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7C81" w14:textId="5DB12CCB" w:rsidR="00240265" w:rsidRPr="00D929C3" w:rsidRDefault="00D929C3" w:rsidP="00D929C3">
      <w:pPr>
        <w:tabs>
          <w:tab w:val="left" w:pos="1985"/>
        </w:tabs>
        <w:jc w:val="center"/>
        <w:rPr>
          <w:rStyle w:val="Meny-matalternativ"/>
          <w:rFonts w:ascii="Bahnschrift SemiLight Condensed" w:hAnsi="Bahnschrift SemiLight Condensed" w:cs="Aparajita"/>
          <w:noProof/>
          <w:sz w:val="5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</w:pPr>
      <w:r w:rsidRPr="0079555D">
        <w:rPr>
          <w:rFonts w:ascii="Bahnschrift SemiLight Condensed" w:hAnsi="Bahnschrift SemiLight Condensed" w:cs="Aparajita"/>
          <w:noProof/>
          <w:sz w:val="9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drawing>
          <wp:inline distT="0" distB="0" distL="0" distR="0" wp14:anchorId="541A03AB" wp14:editId="5CCBBB69">
            <wp:extent cx="6111240" cy="6858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34A" w:rsidRPr="0079555D">
        <w:rPr>
          <w:rFonts w:ascii="Bahnschrift SemiLight Condensed" w:hAnsi="Bahnschrift SemiLight Condensed" w:cs="Aparajita"/>
          <w:noProof/>
          <w:sz w:val="5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drawing>
          <wp:anchor distT="0" distB="0" distL="114300" distR="114300" simplePos="0" relativeHeight="251660288" behindDoc="1" locked="0" layoutInCell="1" allowOverlap="1" wp14:anchorId="0540A290" wp14:editId="7D7A4F04">
            <wp:simplePos x="0" y="0"/>
            <wp:positionH relativeFrom="margin">
              <wp:posOffset>-926465</wp:posOffset>
            </wp:positionH>
            <wp:positionV relativeFrom="paragraph">
              <wp:posOffset>-668655</wp:posOffset>
            </wp:positionV>
            <wp:extent cx="7962900" cy="1107948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30576247.wmf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10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6D1" w:rsidRPr="0079555D">
        <w:rPr>
          <w:rFonts w:ascii="Bahnschrift SemiBold" w:hAnsi="Bahnschrift SemiBold" w:cs="Aparajit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495DC21" wp14:editId="442ABC40">
            <wp:simplePos x="0" y="0"/>
            <wp:positionH relativeFrom="margin">
              <wp:align>center</wp:align>
            </wp:positionH>
            <wp:positionV relativeFrom="page">
              <wp:posOffset>1539240</wp:posOffset>
            </wp:positionV>
            <wp:extent cx="2011680" cy="487680"/>
            <wp:effectExtent l="0" t="0" r="7620" b="762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_002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5B" w:rsidRPr="0079555D">
        <w:rPr>
          <w:rFonts w:ascii="Bahnschrift SemiLight Condensed" w:hAnsi="Bahnschrift SemiLight Condensed" w:cs="Aparajita"/>
          <w:sz w:val="96"/>
        </w:rPr>
        <w:t xml:space="preserve"> </w:t>
      </w:r>
      <w:r w:rsidR="00666478" w:rsidRPr="0079555D">
        <w:rPr>
          <w:rFonts w:ascii="Bahnschrift SemiLight Condensed" w:hAnsi="Bahnschrift SemiLight Condensed" w:cs="Aparajita"/>
          <w:sz w:val="96"/>
        </w:rPr>
        <w:br/>
      </w:r>
      <w:sdt>
        <w:sdtPr>
          <w:rPr>
            <w:rStyle w:val="Meny-Telefon"/>
          </w:rPr>
          <w:alias w:val="TELEFON"/>
          <w:tag w:val="TELEFON"/>
          <w:id w:val="1043946665"/>
          <w:placeholder>
            <w:docPart w:val="C441A2F81C9E438486965BF6C9E6E880"/>
          </w:placeholder>
          <w:comboBox>
            <w:listItem w:value="Välj ett objekt."/>
            <w:listItem w:displayText="072-454 27 77" w:value="072-454 27 77"/>
            <w:listItem w:displayText="019-24 66 55" w:value="019-24 66 55"/>
          </w:comboBox>
        </w:sdtPr>
        <w:sdtEndPr>
          <w:rPr>
            <w:rStyle w:val="Standardstycketeckensnitt"/>
            <w:rFonts w:ascii="Bahnschrift SemiLight Condensed" w:hAnsi="Bahnschrift SemiLight Condensed" w:cs="Aparajita"/>
            <w:b w:val="0"/>
            <w:sz w:val="36"/>
          </w:rPr>
        </w:sdtEndPr>
        <w:sdtContent>
          <w:r w:rsidR="00890B70">
            <w:rPr>
              <w:rStyle w:val="Meny-Telefon"/>
            </w:rPr>
            <w:t>019-24 66 55</w:t>
          </w:r>
        </w:sdtContent>
      </w:sdt>
      <w:r w:rsidR="00666478" w:rsidRPr="0079555D">
        <w:rPr>
          <w:rFonts w:ascii="Bahnschrift SemiLight Condensed" w:hAnsi="Bahnschrift SemiLight Condensed" w:cs="Aparajita"/>
          <w:sz w:val="36"/>
        </w:rPr>
        <w:br/>
      </w:r>
      <w:r w:rsidR="00666478" w:rsidRPr="0079555D">
        <w:rPr>
          <w:rFonts w:ascii="Gill Sans Nova Cond" w:hAnsi="Gill Sans Nova Cond" w:cs="Aparajita"/>
          <w:sz w:val="40"/>
        </w:rPr>
        <w:t xml:space="preserve">VECKA </w:t>
      </w:r>
      <w:r w:rsidR="004F5E75">
        <w:rPr>
          <w:rFonts w:ascii="Gill Sans Nova Cond" w:hAnsi="Gill Sans Nova Cond" w:cs="Aparajita"/>
          <w:sz w:val="40"/>
        </w:rPr>
        <w:t>40</w:t>
      </w:r>
    </w:p>
    <w:p w14:paraId="61012727" w14:textId="5B689DB0" w:rsidR="00740391" w:rsidRDefault="00926E2D" w:rsidP="007A08F5">
      <w:pPr>
        <w:rPr>
          <w:rFonts w:ascii="Oswald" w:hAnsi="Oswald"/>
          <w:b/>
          <w:color w:val="FF0000"/>
          <w:sz w:val="24"/>
          <w:szCs w:val="24"/>
        </w:rPr>
      </w:pPr>
      <w:r>
        <w:rPr>
          <w:rFonts w:ascii="Oswald" w:hAnsi="Oswald"/>
          <w:b/>
          <w:color w:val="FF0000"/>
          <w:sz w:val="24"/>
          <w:szCs w:val="24"/>
        </w:rPr>
        <w:t>MÅN</w:t>
      </w:r>
      <w:r w:rsidRPr="00EA4D25">
        <w:rPr>
          <w:rFonts w:ascii="Oswald" w:hAnsi="Oswald"/>
          <w:b/>
          <w:color w:val="FF0000"/>
          <w:sz w:val="24"/>
          <w:szCs w:val="24"/>
        </w:rPr>
        <w:t>DAG</w:t>
      </w:r>
      <w:r w:rsidR="008156B6">
        <w:rPr>
          <w:rFonts w:ascii="Oswald" w:hAnsi="Oswald"/>
          <w:b/>
          <w:color w:val="FF0000"/>
          <w:sz w:val="24"/>
          <w:szCs w:val="24"/>
        </w:rPr>
        <w:t xml:space="preserve">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1039936784"/>
          <w:placeholder>
            <w:docPart w:val="66ABC0CD5D384442B4F38867DA1A4909"/>
          </w:placeholder>
          <w:date w:fullDate="2022-10-03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4F5E75">
            <w:rPr>
              <w:rStyle w:val="Formatmall1"/>
              <w:rFonts w:ascii="Oswald" w:hAnsi="Oswald"/>
              <w:color w:val="FF0000"/>
              <w:szCs w:val="24"/>
            </w:rPr>
            <w:t>3/10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B22094">
        <w:rPr>
          <w:rFonts w:ascii="Oswald" w:hAnsi="Oswald"/>
          <w:bCs/>
          <w:sz w:val="24"/>
          <w:szCs w:val="24"/>
        </w:rPr>
        <w:br/>
      </w:r>
      <w:bookmarkStart w:id="0" w:name="_Hlk55800430"/>
      <w:bookmarkStart w:id="1" w:name="_Hlk49750408"/>
      <w:bookmarkStart w:id="2" w:name="_Hlk115075973"/>
      <w:r w:rsidR="00BF5387" w:rsidRPr="00A2605B">
        <w:rPr>
          <w:rStyle w:val="Meny-matalternativ"/>
          <w:rFonts w:ascii="Oswald" w:hAnsi="Oswald"/>
        </w:rPr>
        <w:t xml:space="preserve">1)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483085014"/>
          <w:placeholder>
            <w:docPart w:val="A92CFF598C3F484795425222DEF79106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390773766"/>
              <w:placeholder>
                <w:docPart w:val="1A4A529EAB27408E9BF0285494B1462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497025981"/>
                  <w:placeholder>
                    <w:docPart w:val="510F8D8EF7044404AE7F8C4ED4B3E510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28496689"/>
                      <w:placeholder>
                        <w:docPart w:val="8D1BA60B2A9D4AE1B2ACF9FE03F8124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182401556"/>
                          <w:placeholder>
                            <w:docPart w:val="DE6117555C084E87949023332D81AB68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51175248"/>
                              <w:placeholder>
                                <w:docPart w:val="32EDA47DFE08480B8C9F9E13AA26A08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643688670"/>
                                  <w:placeholder>
                                    <w:docPart w:val="CA6734503FEF4C50A53911F8FD55CCB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081568797"/>
                                      <w:placeholder>
                                        <w:docPart w:val="2459751483F94F3AA594D53861F7D98F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603717320"/>
                                          <w:placeholder>
                                            <w:docPart w:val="859CB03F23BE441DB3AD024F514346D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636093428"/>
                                              <w:placeholder>
                                                <w:docPart w:val="C37786F187AB4F649E6F793E367AECE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895324399"/>
                                                  <w:placeholder>
                                                    <w:docPart w:val="BE8E95FB1F7B421FB115B775D66A80B4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006039144"/>
                                                      <w:placeholder>
                                                        <w:docPart w:val="1483D95084B04240AAE732FA56D73C8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709149868"/>
                                                          <w:placeholder>
                                                            <w:docPart w:val="D712AD47F99B4FB38AA4C381E91D628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910105649"/>
                                                              <w:placeholder>
                                                                <w:docPart w:val="27E871664AB0422597F61CD2AC85449C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536776952"/>
                                                                  <w:placeholder>
                                                                    <w:docPart w:val="CA0A3B8E5D9F48DAB722641F711E1CF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842129909"/>
                                                                      <w:placeholder>
                                                                        <w:docPart w:val="3B8DDAEE06E448D78A2FF3FF553CD7E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504128364"/>
                                                                          <w:placeholder>
                                                                            <w:docPart w:val="06C59A193F5C434AAC7F7B6A2E682C9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783927840"/>
                                                                              <w:placeholder>
                                                                                <w:docPart w:val="8A4AF47AF73C4817ADC471822C63C1A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2021914021"/>
                                                                                  <w:placeholder>
                                                                                    <w:docPart w:val="D3C96D3F51CB49AF8B9F50BBCA52187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832437708"/>
                                                                                      <w:placeholder>
                                                                                        <w:docPart w:val="E9B1FF6EA8A747EFA389C9CAB792993B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57315971"/>
                                                                                          <w:placeholder>
                                                                                            <w:docPart w:val="33F91728F9354F3197DAE91154ED3D8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35153809"/>
                                                                                              <w:placeholder>
                                                                                                <w:docPart w:val="CDE70C7D90E84894B2EB769356584E6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039317514"/>
                                                                                                  <w:placeholder>
                                                                                                    <w:docPart w:val="21DC4767058E40FF9172B4483854D7E4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065401429"/>
                                                                                                      <w:placeholder>
                                                                                                        <w:docPart w:val="0890542A416B4BA5A53205F391431F45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51759477"/>
                                                                                                          <w:placeholder>
                                                                                                            <w:docPart w:val="C5A0B26D4AA84F2F96BE031A90B39FC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  <w:szCs w:val="18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48486159"/>
                                                                                                              <w:placeholder>
                                                                                                                <w:docPart w:val="3AA5D8E22E754CCD858C1F5AABDAEA1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2014213280"/>
                                                                                                                  <w:placeholder>
                                                                                                                    <w:docPart w:val="8277C12FB3534EB58C838D36FE63912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068698008"/>
                                                                                                                      <w:placeholder>
                                                                                                                        <w:docPart w:val="F2B09996616F4CB5B97EE5F9C8B0412B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59774397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B04EB807EB44953861D7F79C7BE6FA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488863926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CECF36B35F8B44BDAEFE872327DA576E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59991202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877A599DD46F4343AED728EBEBE533F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72201723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786A936887C94374B11CD5EA46D777C1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03076735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2183C6FBCC1943DB846F9578D0AB18E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3" w:name="_Hlk97534969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53855542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1852E36B24644C19885CF1C9FB497AE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83012483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D970A40CF6884EBEA10FA03CBC57E6A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38279925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5A2F43E07FEF4FCA92DD1321994A55D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59944145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EB587AC78F454FEDB67DBC3D43F0A32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r w:rsidR="004F5E75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Gammaldags köttfärslimpa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2E48ED" w:rsidRPr="00835AF9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DB3BE2" w:rsidRPr="0021177E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skysås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DB3BE2" w:rsidRPr="0021177E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samt lingonsylt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och ångade primörer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DB3BE2" w:rsidRPr="0021177E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samt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DB3BE2" w:rsidRPr="0021177E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8E0D87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dillkokt potatis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bookmarkEnd w:id="3"/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BF5387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834870374"/>
          <w:placeholder>
            <w:docPart w:val="E8A52D8B95FD46DE80E976D8FEE32FA8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380F47">
            <w:rPr>
              <w:rStyle w:val="Meny-matalternativ"/>
              <w:rFonts w:ascii="Oswald" w:hAnsi="Oswald"/>
            </w:rPr>
            <w:t>(G+L)</w:t>
          </w:r>
        </w:sdtContent>
      </w:sdt>
      <w:r w:rsidR="00BF5387" w:rsidRPr="00A2605B">
        <w:rPr>
          <w:rFonts w:ascii="Oswald" w:hAnsi="Oswald"/>
          <w:bCs/>
        </w:rPr>
        <w:br/>
      </w:r>
      <w:bookmarkStart w:id="4" w:name="_Hlk96929785"/>
      <w:bookmarkEnd w:id="0"/>
      <w:bookmarkEnd w:id="1"/>
      <w:r w:rsidR="00DB3BE2" w:rsidRPr="009E71B5">
        <w:rPr>
          <w:rStyle w:val="Meny-matalternativ"/>
          <w:rFonts w:ascii="Oswald" w:hAnsi="Oswald"/>
        </w:rPr>
        <w:t xml:space="preserve">2) </w:t>
      </w:r>
      <w:bookmarkStart w:id="5" w:name="_Hlk45254564"/>
      <w:bookmarkStart w:id="6" w:name="_Hlk45254631"/>
      <w:sdt>
        <w:sdtPr>
          <w:rPr>
            <w:rStyle w:val="Meny-matalternativ"/>
            <w:rFonts w:ascii="Oswald" w:hAnsi="Oswald"/>
          </w:rPr>
          <w:alias w:val="1"/>
          <w:tag w:val="Måndag"/>
          <w:id w:val="-1417854013"/>
          <w:placeholder>
            <w:docPart w:val="E52C17ADB423406D820660CD3F79F88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545822076"/>
              <w:placeholder>
                <w:docPart w:val="13A6052BF6084DA2964B4E3CA640FEF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175463160"/>
                  <w:placeholder>
                    <w:docPart w:val="40BA1A5D55E64FACB25289B001DD820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402346219"/>
                      <w:placeholder>
                        <w:docPart w:val="9B48DF618D7C4957927A1AA4B613FA41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426695515"/>
                          <w:placeholder>
                            <w:docPart w:val="C55C34A04FBC44A0BB148D238C1862D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361330854"/>
                              <w:placeholder>
                                <w:docPart w:val="A1EDEA19B8764A2F8AF480FB1E2D141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05401963"/>
                                  <w:placeholder>
                                    <w:docPart w:val="B8BCC2FA8292446797EAA59E5CA2899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605994671"/>
                                      <w:placeholder>
                                        <w:docPart w:val="61713B13E3124C12AEFC0041C2085FAE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7" w:name="_Hlk43695354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224035139"/>
                                          <w:placeholder>
                                            <w:docPart w:val="A9C7F211581E4F18807F65EC220941C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8" w:name="_Hlk44267805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648419971"/>
                                              <w:placeholder>
                                                <w:docPart w:val="6CC23D24B44E4F07B730B6D576DB77AF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9" w:name="_Hlk44865782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13749524"/>
                                                  <w:placeholder>
                                                    <w:docPart w:val="F3CF3E6F251B4B608E8AA12D1812E47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223644208"/>
                                                      <w:placeholder>
                                                        <w:docPart w:val="D05B4589580647589AC6B7B7DF0DC09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58218728"/>
                                                          <w:placeholder>
                                                            <w:docPart w:val="53BF27D283C943D6B3728CA27F3BD61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684093921"/>
                                                              <w:placeholder>
                                                                <w:docPart w:val="8DB647E467C640EEA1498F7598538ED9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278065671"/>
                                                                  <w:placeholder>
                                                                    <w:docPart w:val="0DE067E4DCE144E7846A92D87F66E505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577164563"/>
                                                                      <w:placeholder>
                                                                        <w:docPart w:val="A854048814AA4CED9335000A949A7C1F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39984510"/>
                                                                          <w:placeholder>
                                                                            <w:docPart w:val="EEBA3BD1CB174D85872BA43AD04351EE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0" w:name="_Hlk49144810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417775479"/>
                                                                              <w:placeholder>
                                                                                <w:docPart w:val="D6A4E06DEC9A46B8B67BE3037FCE0C2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1" w:name="_Hlk4975028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77555796"/>
                                                                                  <w:placeholder>
                                                                                    <w:docPart w:val="48A527A36CA34D098E4DB0B12863BAB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12" w:name="_Hlk50357715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588809333"/>
                                                                                      <w:placeholder>
                                                                                        <w:docPart w:val="2D83D947633747DAA6487F8CAF86C3B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817960288"/>
                                                                                          <w:placeholder>
                                                                                            <w:docPart w:val="29D8A6112E0640288E235E04E4FFED2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56596386"/>
                                                                                              <w:placeholder>
                                                                                                <w:docPart w:val="EEB9FCDC3F6648869B0144AA25E4AF02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714924836"/>
                                                                                                  <w:placeholder>
                                                                                                    <w:docPart w:val="955859BC64EF4127AB45AC63B33DA75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71151299"/>
                                                                                                      <w:placeholder>
                                                                                                        <w:docPart w:val="8CE59636973C4A7EA67980AA2443C58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33378745"/>
                                                                                                          <w:placeholder>
                                                                                                            <w:docPart w:val="81CFEC1F15C8499298F01CA9250B550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r w:rsidR="00DB3BE2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/>
                                                                                                              <w:smallCap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>Stekt Frukostkorv</w:t>
                                                                                                          </w:r>
                                                                                                          <w:r w:rsidR="00DB3BE2" w:rsidRPr="000941F2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/>
                                                                                                              <w:smallCap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="00DB3BE2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 xml:space="preserve">med potatismos,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="00380F47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>räksallad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="00380F47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 xml:space="preserve">, </w:t>
                                                                                                          </w:r>
                                                                                                          <w:r w:rsidR="00DB3BE2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 xml:space="preserve">rostad lök och smakrik salsa på färska tomater </w:t>
                                                                                                          </w:r>
                                                                                                          <w:r w:rsidR="00380F47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>&amp; an</w:t>
                                                                                                          </w:r>
                                                                                                          <w:r w:rsidR="008E0D87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>nat grönt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12"/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1"/>
                                                                            </w:sdtContent>
                                                                          </w:sdt>
                                                                          <w:bookmarkEnd w:id="10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bookmarkEnd w:id="5"/>
                                                </w:sdtContent>
                                              </w:sdt>
                                              <w:bookmarkEnd w:id="6"/>
                                              <w:bookmarkEnd w:id="9"/>
                                            </w:sdtContent>
                                          </w:sdt>
                                          <w:bookmarkEnd w:id="8"/>
                                        </w:sdtContent>
                                      </w:sdt>
                                      <w:bookmarkEnd w:id="7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DB3BE2" w:rsidRPr="009E71B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759205236"/>
          <w:placeholder>
            <w:docPart w:val="DF438DF3157C41B7A912261FA926AB09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DB3BE2">
            <w:rPr>
              <w:rStyle w:val="Meny-matalternativ"/>
              <w:rFonts w:ascii="Oswald" w:hAnsi="Oswald"/>
            </w:rPr>
            <w:t>(G+L)</w:t>
          </w:r>
        </w:sdtContent>
      </w:sdt>
      <w:bookmarkEnd w:id="2"/>
      <w:r w:rsidR="00DB3BE2" w:rsidRPr="009E71B5">
        <w:rPr>
          <w:rStyle w:val="Meny-matalternativ"/>
          <w:rFonts w:ascii="Oswald" w:hAnsi="Oswald"/>
        </w:rPr>
        <w:br/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81374724"/>
          <w:placeholder>
            <w:docPart w:val="25BDA3F169E947EDB729D6061C7958F8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753784054"/>
              <w:placeholder>
                <w:docPart w:val="1047B2A246E4429A8F4CA2EB9B39B869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498105334"/>
                  <w:placeholder>
                    <w:docPart w:val="484F0F1A1F3A45738728CE463A92A0A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633764018"/>
                      <w:placeholder>
                        <w:docPart w:val="B9413DC0781044CEAC0123FAEF316F05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70216196"/>
                          <w:placeholder>
                            <w:docPart w:val="89B2E044B998456EBD6A298907B79B6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13" w:name="_Hlk43695401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269660780"/>
                              <w:placeholder>
                                <w:docPart w:val="4EBFFF682DFB4F9A8FF806C34C9395F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54830391"/>
                                  <w:placeholder>
                                    <w:docPart w:val="5C37E271E7B04656887E5D30C97474A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69859097"/>
                                      <w:placeholder>
                                        <w:docPart w:val="68585C395FF7420598DE4FC93E76647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746344759"/>
                                          <w:placeholder>
                                            <w:docPart w:val="044D4303A9CE4D368DD91FF6B15D956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4" w:name="_Hlk45255402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620026441"/>
                                              <w:placeholder>
                                                <w:docPart w:val="41290D39473944C58A2C3637FF89DD2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71552432"/>
                                                  <w:placeholder>
                                                    <w:docPart w:val="A3419923B18D4AD9AA538DBAF7DC4D2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278011227"/>
                                                      <w:placeholder>
                                                        <w:docPart w:val="36538F96842B45558C9BBF50F77BAAD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182238991"/>
                                                          <w:placeholder>
                                                            <w:docPart w:val="000F6F3BB89C47EE850454315FED9574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388620213"/>
                                                              <w:placeholder>
                                                                <w:docPart w:val="B523EF1499D14FE0907D81F383BA2B9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5" w:name="_Hlk49144983"/>
                                                              <w:bookmarkEnd w:id="13"/>
                                                              <w:bookmarkEnd w:id="14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890068041"/>
                                                                  <w:placeholder>
                                                                    <w:docPart w:val="AB0B68E9CC9F4527AC3517E967C2953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756421716"/>
                                                                      <w:placeholder>
                                                                        <w:docPart w:val="CC6EE364481E4BF3B6BCBDC8172F9DA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69363104"/>
                                                                          <w:placeholder>
                                                                            <w:docPart w:val="D21D4981A85E438DB4F9E07AF16841E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500154088"/>
                                                                              <w:placeholder>
                                                                                <w:docPart w:val="EB6A7F7A807F46B98DA648A7455B88C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31112045"/>
                                                                                  <w:placeholder>
                                                                                    <w:docPart w:val="111C8C499C844DC4B07A64202E0FE3D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699736176"/>
                                                                                      <w:placeholder>
                                                                                        <w:docPart w:val="3A57FFCDE51A4258AACB7346F60044F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881548827"/>
                                                                                          <w:placeholder>
                                                                                            <w:docPart w:val="14116E11063C4CD587426070DBC7F62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6" w:name="_Hlk52772549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494326468"/>
                                                                                              <w:placeholder>
                                                                                                <w:docPart w:val="A823C852A192450F8BF4E382C1E990E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989827836"/>
                                                                                                  <w:placeholder>
                                                                                                    <w:docPart w:val="3BA2814E52934349B2DC3A305356315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7" w:name="_Hlk66682935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883594791"/>
                                                                                                      <w:placeholder>
                                                                                                        <w:docPart w:val="E2031C933C5B45569EB068BE2479FD0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621153435"/>
                                                                                                          <w:placeholder>
                                                                                                            <w:docPart w:val="E0901295147A415493F13385695E709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70350948"/>
                                                                                                              <w:placeholder>
                                                                                                                <w:docPart w:val="1B5CA6F928FF4D85AB0FC32F16781F5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r w:rsidR="00DB3BE2" w:rsidRPr="005D6FE6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/>
                                                                                                                  <w:smallCap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Fläskfilépasta </w:t>
                                                                                                              </w:r>
                                                                                                              <w:r w:rsidR="00DB3BE2" w:rsidRPr="005D6FE6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med strimlad fläskfilé, champinjoner och purjolök i </w:t>
                                                                                                              </w:r>
                                                                                                              <w:r w:rsidR="00DB3BE2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krämig </w:t>
                                                                                                              </w:r>
                                                                                                              <w:r w:rsidR="00DB3BE2" w:rsidRPr="005D6FE6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>soja och gräddsås</w:t>
                                                                                                              </w: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7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6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  <w:bookmarkEnd w:id="15"/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4"/>
      <w:r w:rsidR="00DB3BE2" w:rsidRPr="00A2605B">
        <w:rPr>
          <w:rStyle w:val="Meny-matalternativ"/>
          <w:rFonts w:ascii="Oswald" w:hAnsi="Oswald"/>
        </w:rPr>
        <w:br/>
        <w:t xml:space="preserve">VEG) </w:t>
      </w:r>
      <w:bookmarkStart w:id="18" w:name="_Hlk68501440"/>
      <w:bookmarkStart w:id="19" w:name="_Hlk70916545"/>
      <w:sdt>
        <w:sdtPr>
          <w:rPr>
            <w:rStyle w:val="Meny-matalternativ"/>
            <w:rFonts w:ascii="Oswald" w:hAnsi="Oswald"/>
          </w:rPr>
          <w:alias w:val="1"/>
          <w:tag w:val="Måndag"/>
          <w:id w:val="816537599"/>
          <w:placeholder>
            <w:docPart w:val="B13AC506AB764FAEB9C607C192DDC2D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bookmarkEnd w:id="18"/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121146864"/>
              <w:placeholder>
                <w:docPart w:val="2782BEF1F93F426C9C3FAC24851F731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bookmarkStart w:id="20" w:name="_Hlk69104365"/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525989928"/>
                  <w:placeholder>
                    <w:docPart w:val="077BC716A7234A33B8F768251B91CB4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21" w:name="_Hlk64265931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380840912"/>
                      <w:placeholder>
                        <w:docPart w:val="CF18E6BB59E644CE866C49AA6B09C7C1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818231285"/>
                          <w:placeholder>
                            <w:docPart w:val="CF3781B2230541FE94BE7D8728DF0BF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22" w:name="_Hlk83016998"/>
                          <w:bookmarkEnd w:id="19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952309592"/>
                              <w:placeholder>
                                <w:docPart w:val="B1179A1ADEEE4C25BA7C0B52E9390FF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-1514066820"/>
                                  <w:placeholder>
                                    <w:docPart w:val="8C92C793F12D4F0CB6AC6E1E36FF59E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bookmarkStart w:id="23" w:name="_Hlk95719073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822573258"/>
                                      <w:placeholder>
                                        <w:docPart w:val="8ECE91834C174E3AA7912232D0361B9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78941934"/>
                                          <w:placeholder>
                                            <w:docPart w:val="299840049E7F475B9A57A9BF03849882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24" w:name="_Hlk90881079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523550840"/>
                                              <w:placeholder>
                                                <w:docPart w:val="0C61AF5981274FDD9D434AB38D5996A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proofErr w:type="spellStart"/>
                                              <w:r w:rsidR="00DB3BE2">
                                                <w:rPr>
                                                  <w:rFonts w:ascii="Oswald" w:hAnsi="Oswald"/>
                                                  <w:b/>
                                                  <w:smallCaps/>
                                                  <w:color w:val="000000"/>
                                                </w:rPr>
                                                <w:t>Dumplings</w:t>
                                              </w:r>
                                              <w:proofErr w:type="spellEnd"/>
                                              <w:r w:rsidR="00DB3BE2">
                                                <w:rPr>
                                                  <w:rFonts w:ascii="Oswald" w:hAnsi="Oswald"/>
                                                  <w:b/>
                                                  <w:smallCaps/>
                                                  <w:color w:val="000000"/>
                                                </w:rPr>
                                                <w:t xml:space="preserve"> sweet and </w:t>
                                              </w:r>
                                              <w:proofErr w:type="spellStart"/>
                                              <w:r w:rsidR="00DB3BE2">
                                                <w:rPr>
                                                  <w:rFonts w:ascii="Oswald" w:hAnsi="Oswald"/>
                                                  <w:b/>
                                                  <w:smallCaps/>
                                                  <w:color w:val="000000"/>
                                                </w:rPr>
                                                <w:t>sour</w:t>
                                              </w:r>
                                              <w:proofErr w:type="spellEnd"/>
                                              <w:r w:rsidR="00DB3BE2" w:rsidRPr="000941F2">
                                                <w:rPr>
                                                  <w:rFonts w:ascii="Oswald" w:hAnsi="Oswald"/>
                                                  <w:b/>
                                                  <w:smallCap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="00DB3BE2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>smakrik panna med wokade grönsaker, ananas, chilisås m.m. samt jasminris</w:t>
                                              </w:r>
                                            </w:sdtContent>
                                          </w:sdt>
                                          <w:bookmarkEnd w:id="24"/>
                                        </w:sdtContent>
                                      </w:sdt>
                                    </w:sdtContent>
                                  </w:sdt>
                                  <w:bookmarkEnd w:id="23"/>
                                </w:sdtContent>
                              </w:sdt>
                            </w:sdtContent>
                          </w:sdt>
                          <w:bookmarkEnd w:id="22"/>
                        </w:sdtContent>
                      </w:sdt>
                    </w:sdtContent>
                  </w:sdt>
                  <w:bookmarkEnd w:id="21"/>
                </w:sdtContent>
              </w:sdt>
            </w:sdtContent>
          </w:sdt>
          <w:bookmarkEnd w:id="20"/>
          <w:r w:rsidR="00DB3BE2">
            <w:rPr>
              <w:rFonts w:ascii="Oswald" w:hAnsi="Oswald"/>
              <w:bCs/>
              <w:color w:val="000000"/>
            </w:rPr>
            <w:t xml:space="preserve"> (L)</w:t>
          </w:r>
        </w:sdtContent>
      </w:sdt>
    </w:p>
    <w:p w14:paraId="403934E2" w14:textId="4059B756" w:rsidR="00B02AC2" w:rsidRDefault="007A08F5" w:rsidP="003F74A6">
      <w:pPr>
        <w:spacing w:after="0" w:line="240" w:lineRule="auto"/>
        <w:rPr>
          <w:rStyle w:val="Meny-matalternativ"/>
          <w:rFonts w:ascii="Oswald" w:hAnsi="Oswald"/>
        </w:rPr>
      </w:pPr>
      <w:r w:rsidRPr="00EA4D25">
        <w:rPr>
          <w:rFonts w:ascii="Oswald" w:hAnsi="Oswald"/>
          <w:b/>
          <w:color w:val="FF0000"/>
          <w:sz w:val="24"/>
          <w:szCs w:val="24"/>
        </w:rPr>
        <w:t xml:space="preserve">TISDAG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1146089659"/>
          <w:placeholder>
            <w:docPart w:val="41FAB3FE604742099629B74D537262D4"/>
          </w:placeholder>
          <w:date w:fullDate="2022-10-04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4F5E75">
            <w:rPr>
              <w:rStyle w:val="Formatmall1"/>
              <w:rFonts w:ascii="Oswald" w:hAnsi="Oswald"/>
              <w:color w:val="FF0000"/>
              <w:szCs w:val="24"/>
            </w:rPr>
            <w:t>4/10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B22094">
        <w:rPr>
          <w:rFonts w:ascii="Oswald" w:hAnsi="Oswald"/>
          <w:bCs/>
          <w:sz w:val="24"/>
          <w:szCs w:val="24"/>
        </w:rPr>
        <w:br/>
      </w:r>
      <w:bookmarkStart w:id="25" w:name="_Hlk115075988"/>
      <w:r w:rsidR="00DB3BE2" w:rsidRPr="00A2605B">
        <w:rPr>
          <w:rStyle w:val="Meny-matalternativ"/>
          <w:rFonts w:ascii="Oswald" w:hAnsi="Oswald"/>
        </w:rPr>
        <w:t xml:space="preserve">1)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994217490"/>
          <w:placeholder>
            <w:docPart w:val="306E07CAFCB2434588F9665FB5E0D104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80649342"/>
              <w:placeholder>
                <w:docPart w:val="9CD06CE4FA6F4868994B3655D8F091F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27456656"/>
                  <w:placeholder>
                    <w:docPart w:val="54A08BB6785340369AC99F7FE1D5BE9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26" w:name="_Hlk43695635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48610609"/>
                      <w:placeholder>
                        <w:docPart w:val="71EFE01A23A74684B90B427D01CD9AC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r w:rsidR="00DB3BE2" w:rsidRPr="00A2605B">
                        <w:rPr>
                          <w:rFonts w:ascii="Oswald" w:hAnsi="Oswald" w:cs="Arial"/>
                          <w:b/>
                          <w:smallCaps/>
                          <w:color w:val="000000"/>
                        </w:rPr>
                        <w:t xml:space="preserve">Hemlagade raggmunkar </w:t>
                      </w:r>
                      <w:r w:rsidR="00DB3BE2" w:rsidRPr="00A2605B">
                        <w:rPr>
                          <w:rFonts w:ascii="Oswald" w:hAnsi="Oswald" w:cs="Arial"/>
                          <w:color w:val="000000"/>
                        </w:rPr>
                        <w:t xml:space="preserve">med </w:t>
                      </w:r>
                      <w:r w:rsidR="00DB3BE2" w:rsidRPr="00A2605B">
                        <w:rPr>
                          <w:rFonts w:ascii="Oswald" w:hAnsi="Oswald"/>
                          <w:bCs/>
                          <w:color w:val="000000"/>
                        </w:rPr>
                        <w:t>rimmat stekt fläsk, rårivna morötter och lingonsylt</w:t>
                      </w:r>
                    </w:sdtContent>
                  </w:sdt>
                  <w:bookmarkEnd w:id="26"/>
                </w:sdtContent>
              </w:sdt>
            </w:sdtContent>
          </w:sdt>
        </w:sdtContent>
      </w:sdt>
      <w:r w:rsidR="00DB3BE2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792945947"/>
          <w:placeholder>
            <w:docPart w:val="CEDFF9141942476EA220772599C19BC2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DB3BE2">
            <w:rPr>
              <w:rStyle w:val="Meny-matalternativ"/>
              <w:rFonts w:ascii="Oswald" w:hAnsi="Oswald"/>
            </w:rPr>
            <w:t xml:space="preserve"> </w:t>
          </w:r>
        </w:sdtContent>
      </w:sdt>
      <w:r w:rsidR="00DB3BE2" w:rsidRPr="00A2605B">
        <w:rPr>
          <w:rFonts w:ascii="Oswald" w:hAnsi="Oswald"/>
          <w:bCs/>
        </w:rPr>
        <w:br/>
      </w:r>
      <w:bookmarkStart w:id="27" w:name="_Hlk56405650"/>
      <w:bookmarkStart w:id="28" w:name="_Hlk63662939"/>
      <w:bookmarkStart w:id="29" w:name="_Hlk55800517"/>
      <w:bookmarkStart w:id="30" w:name="_Hlk57012651"/>
      <w:r w:rsidR="00DB3BE2" w:rsidRPr="00A2605B">
        <w:rPr>
          <w:rStyle w:val="Meny-matalternativ"/>
          <w:rFonts w:ascii="Oswald" w:hAnsi="Oswald"/>
        </w:rPr>
        <w:t xml:space="preserve">2) </w:t>
      </w:r>
      <w:bookmarkStart w:id="31" w:name="_Hlk56405956"/>
      <w:bookmarkStart w:id="32" w:name="_Hlk68501335"/>
      <w:sdt>
        <w:sdtPr>
          <w:rPr>
            <w:rStyle w:val="Meny-matalternativ"/>
            <w:rFonts w:ascii="Oswald" w:hAnsi="Oswald"/>
          </w:rPr>
          <w:alias w:val="1"/>
          <w:tag w:val="Måndag"/>
          <w:id w:val="-1500656289"/>
          <w:placeholder>
            <w:docPart w:val="65C34C5B70044553AA105DD29ADE11B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bookmarkStart w:id="33" w:name="_Hlk69104139"/>
          <w:bookmarkStart w:id="34" w:name="_Hlk69104202"/>
          <w:bookmarkEnd w:id="32"/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59125624"/>
              <w:placeholder>
                <w:docPart w:val="1C33C1F369084119AD0C1D225D2C57A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680724838"/>
                  <w:placeholder>
                    <w:docPart w:val="CA532FD36FF042AF9222C66B276B988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552037018"/>
                      <w:placeholder>
                        <w:docPart w:val="E7179F71B0714EDCA36446B0489080A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55984463"/>
                          <w:placeholder>
                            <w:docPart w:val="835BA57A2E1A4224933644919A0A3BE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41404401"/>
                              <w:placeholder>
                                <w:docPart w:val="73428B3037774265B6C7F58776B82DC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01389713"/>
                                  <w:placeholder>
                                    <w:docPart w:val="6946513533B040CC91BE57FE7D9F31A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bookmarkStart w:id="35" w:name="_Hlk78173117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238211956"/>
                                      <w:placeholder>
                                        <w:docPart w:val="8D4D0291FA1E4AB69746327C9604668C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467508809"/>
                                          <w:placeholder>
                                            <w:docPart w:val="E959C087560744A98F44F70408EA977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r w:rsidR="008E0D87" w:rsidRPr="00660C65">
                                            <w:rPr>
                                              <w:rFonts w:ascii="Oswald" w:hAnsi="Oswald"/>
                                              <w:b/>
                                              <w:smallCaps/>
                                              <w:color w:val="000000"/>
                                            </w:rPr>
                                            <w:t>Skånsk Kalops</w:t>
                                          </w:r>
                                          <w:r w:rsidR="008E0D87" w:rsidRPr="00660C65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 w:rsidR="008E0D87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klassisk </w:t>
                                          </w:r>
                                          <w:r w:rsidR="008E0D87" w:rsidRPr="00660C65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mustig köttgryta på högrev, lök, morötter samt persiljekokt potatis </w:t>
                                          </w:r>
                                          <w:r w:rsidR="005646C2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&amp;</w:t>
                                          </w:r>
                                          <w:r w:rsidR="008E0D87" w:rsidRPr="00660C65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 inlagda rödbetor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bookmarkEnd w:id="35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34"/>
        </w:sdtContent>
      </w:sdt>
      <w:r w:rsidR="00DB3BE2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64337608"/>
          <w:placeholder>
            <w:docPart w:val="C9F26388B37E44C3BCE7395DF7EDEAE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87915867"/>
              <w:placeholder>
                <w:docPart w:val="A0FE3DC3E6D542D99031ED1FC815070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01165155"/>
                  <w:placeholder>
                    <w:docPart w:val="21BA8DE8A69F4C5DA45A27A267CB8E3F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92574339"/>
                      <w:placeholder>
                        <w:docPart w:val="3E609627027B47718134C3B82BE8890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067419855"/>
                          <w:placeholder>
                            <w:docPart w:val="46102973F3954F23A054386E31CBE1D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83350191"/>
                              <w:placeholder>
                                <w:docPart w:val="7A4C1AB5C1964A05AA12826C0C668F6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025505"/>
                                  <w:placeholder>
                                    <w:docPart w:val="4F063FD7CFBE4588BAC8C44DDA08810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893116108"/>
                                      <w:placeholder>
                                        <w:docPart w:val="925D9455B66B4A758B0D998F9673C0C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61109529"/>
                                          <w:placeholder>
                                            <w:docPart w:val="CFB5DE9B8E08432D87D707EC8BCBB0A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36" w:name="_Hlk41278167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28413221"/>
                                              <w:placeholder>
                                                <w:docPart w:val="99A7E499F74F42128EE24E54074B185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37" w:name="_Hlk43695651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44056530"/>
                                                  <w:placeholder>
                                                    <w:docPart w:val="2EE99E658AFC454A821ED8D01E6E6AF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38" w:name="_Hlk4426750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422724217"/>
                                                      <w:placeholder>
                                                        <w:docPart w:val="022F4050440942628FF75C64207DA1A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39" w:name="_Hlk44865818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732698560"/>
                                                          <w:placeholder>
                                                            <w:docPart w:val="660F1AEF905640258E86A5C742E6034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40" w:name="_Hlk45254658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253251064"/>
                                                              <w:placeholder>
                                                                <w:docPart w:val="A97129FCAC40444EA13569E46A905DC8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25533757"/>
                                                                  <w:placeholder>
                                                                    <w:docPart w:val="FCB0B65E7AB64B7D8A4FD6E3185DBE4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635143493"/>
                                                                      <w:placeholder>
                                                                        <w:docPart w:val="D0A067B1D92847A2A0B2A9837474805A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469092255"/>
                                                                          <w:placeholder>
                                                                            <w:docPart w:val="B9428F413BE44E3A93ECEBDDBC03CEB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710836034"/>
                                                                              <w:placeholder>
                                                                                <w:docPart w:val="204F1286BF13406DA87C253DFC81B20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41" w:name="_Hlk4793767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357971507"/>
                                                                                  <w:placeholder>
                                                                                    <w:docPart w:val="48F49B22C34A472180BEA663DF97816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045446851"/>
                                                                                      <w:placeholder>
                                                                                        <w:docPart w:val="C62E1E5DA19F40168BFE5294A92B1761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42" w:name="_Hlk48456709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07516040"/>
                                                                                          <w:placeholder>
                                                                                            <w:docPart w:val="525BC4951938428A983A7290CAFA284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436128256"/>
                                                                                              <w:placeholder>
                                                                                                <w:docPart w:val="13FCC5BDB9AE406D838E0913DE8EA83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43" w:name="_Hlk491448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714236868"/>
                                                                                                  <w:placeholder>
                                                                                                    <w:docPart w:val="E6CDA3332CA84BF487F9ADA4CBBB458F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44" w:name="_Hlk49750314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019044288"/>
                                                                                                      <w:placeholder>
                                                                                                        <w:docPart w:val="E56A030FAB9C408EB3A9021BD45B36A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8186462"/>
                                                                                                          <w:placeholder>
                                                                                                            <w:docPart w:val="7FC35FC031534F8D8D5BFECE3CE2ABE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96362493"/>
                                                                                                              <w:placeholder>
                                                                                                                <w:docPart w:val="DBA1FB483FD4445E9E99EAA8FC9F9261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45357847"/>
                                                                                                                  <w:placeholder>
                                                                                                                    <w:docPart w:val="0DAA085372D3471A94907B2A6CD84CD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50360184"/>
                                                                                                                      <w:placeholder>
                                                                                                                        <w:docPart w:val="7FBCA9ADB6884D72BC70E6CB838D237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86390937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5AAF6963CE349FC9B682E29079BC158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bookmarkStart w:id="45" w:name="_Hlk52169652"/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98607716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BEF639CF38648839C8152D05FDE379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33923772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D1D689EBB264616AE2257510FC35D32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5128144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8E4F4AB77DA41678738145B7A8FD39C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75680784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3C8D3A478B44A1DA1E1FE7202DDD73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25366634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ADB63D180BB44F038CAB5A9F05AC49A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235481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33FA60C36176490B82C08F2B3EB137A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2305290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9A3D728176714EE6BE838F86A3869CE1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44759024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CE86EDBFDD446CA8EB171ED6562B1AF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760917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813888F6EFF6459A9D1D8FA02C36A6F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442412579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1BD4B3C696244CF0BEC6021F0136A38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DB3BE2" w:rsidRPr="00DA647F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  <w:bookmarkEnd w:id="45"/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31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44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43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42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41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40"/>
                                                        </w:sdtContent>
                                                      </w:sdt>
                                                      <w:bookmarkEnd w:id="39"/>
                                                    </w:sdtContent>
                                                  </w:sdt>
                                                  <w:bookmarkEnd w:id="38"/>
                                                </w:sdtContent>
                                              </w:sdt>
                                              <w:bookmarkEnd w:id="37"/>
                                            </w:sdtContent>
                                          </w:sdt>
                                          <w:bookmarkEnd w:id="36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8679497"/>
          <w:placeholder>
            <w:docPart w:val="F16B56F46B1D4D96BEFFEED0900DE0A7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5646C2">
            <w:rPr>
              <w:rStyle w:val="Meny-matalternativ"/>
              <w:rFonts w:ascii="Oswald" w:hAnsi="Oswald"/>
            </w:rPr>
            <w:t>(G+L)</w:t>
          </w:r>
        </w:sdtContent>
      </w:sdt>
      <w:r w:rsidR="00DB3BE2" w:rsidRPr="00A2605B">
        <w:rPr>
          <w:rStyle w:val="Meny-matalternativ"/>
          <w:rFonts w:ascii="Oswald" w:hAnsi="Oswald"/>
        </w:rPr>
        <w:br/>
      </w:r>
      <w:bookmarkEnd w:id="27"/>
      <w:bookmarkEnd w:id="28"/>
      <w:bookmarkEnd w:id="29"/>
      <w:bookmarkEnd w:id="33"/>
      <w:r w:rsidR="00DB3BE2">
        <w:rPr>
          <w:rStyle w:val="Meny-matalternativ"/>
          <w:rFonts w:ascii="Oswald" w:hAnsi="Oswald"/>
        </w:rPr>
        <w:t>3</w:t>
      </w:r>
      <w:r w:rsidR="00DB3BE2" w:rsidRPr="00660C65">
        <w:rPr>
          <w:rStyle w:val="Meny-matalternativ"/>
          <w:rFonts w:ascii="Oswald" w:hAnsi="Oswald"/>
        </w:rPr>
        <w:t xml:space="preserve">) </w:t>
      </w:r>
      <w:bookmarkStart w:id="46" w:name="_Hlk83016897"/>
      <w:sdt>
        <w:sdtPr>
          <w:rPr>
            <w:rStyle w:val="Meny-matalternativ"/>
            <w:rFonts w:ascii="Oswald" w:hAnsi="Oswald"/>
          </w:rPr>
          <w:alias w:val="1"/>
          <w:tag w:val="Måndag"/>
          <w:id w:val="-396830847"/>
          <w:placeholder>
            <w:docPart w:val="53BF534EDA334275A302566A13F5A2A6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742076149"/>
              <w:placeholder>
                <w:docPart w:val="F95274F12F7E4E4BAEF7757E0E7B201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</w:rPr>
                  <w:alias w:val="1"/>
                  <w:tag w:val="Måndag"/>
                  <w:id w:val="-1247035631"/>
                  <w:placeholder>
                    <w:docPart w:val="C728EEF381C9474BB6F5F36F5DE968A6"/>
                  </w:placeholder>
                  <w15:appearance w15:val="hidden"/>
                </w:sdtPr>
                <w:sdtEndPr>
                  <w:rPr>
                    <w:rStyle w:val="Standardstycketeckensnitt"/>
                    <w:rFonts w:ascii="Oswald" w:hAnsi="Oswald"/>
                    <w:bCs/>
                  </w:rPr>
                </w:sdtEndPr>
                <w:sdtContent>
                  <w:bookmarkStart w:id="47" w:name="_Hlk90275905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841238388"/>
                      <w:placeholder>
                        <w:docPart w:val="CACA6C8A2CD94F49823110C14FD5B5F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1"/>
                          <w:tag w:val="Måndag"/>
                          <w:id w:val="-1790497064"/>
                          <w:placeholder>
                            <w:docPart w:val="930A9B7C8D0C4A6BA560C95909005F7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Oswald" w:hAnsi="Oswald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1"/>
                              <w:tag w:val="Måndag"/>
                              <w:id w:val="867337052"/>
                              <w:placeholder>
                                <w:docPart w:val="1AF2CAA461104954B631B36F5A7D336C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62374926"/>
                                  <w:placeholder>
                                    <w:docPart w:val="B797DBA29C1D4411921D94AFEE2E955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65853811"/>
                                      <w:placeholder>
                                        <w:docPart w:val="9E25E7E41B214386823DA56965B4EB7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r w:rsidR="006105CB">
                                        <w:rPr>
                                          <w:rFonts w:ascii="Oswald" w:hAnsi="Oswald"/>
                                          <w:b/>
                                          <w:smallCaps/>
                                          <w:color w:val="000000"/>
                                        </w:rPr>
                                        <w:t>Grillad tandoori kyckling</w:t>
                                      </w:r>
                                      <w:r w:rsidR="006105CB" w:rsidRPr="000941F2">
                                        <w:rPr>
                                          <w:rFonts w:ascii="Oswald" w:hAnsi="Oswald"/>
                                          <w:b/>
                                          <w:smallCaps/>
                                          <w:color w:val="000000"/>
                                        </w:rPr>
                                        <w:t xml:space="preserve"> </w:t>
                                      </w:r>
                                      <w:r w:rsidR="006105CB">
                                        <w:rPr>
                                          <w:rFonts w:ascii="Oswald" w:hAnsi="Oswald"/>
                                          <w:bCs/>
                                          <w:color w:val="000000"/>
                                        </w:rPr>
                                        <w:t xml:space="preserve">smakrik kycklingfilé med </w:t>
                                      </w:r>
                                      <w:proofErr w:type="spellStart"/>
                                      <w:r w:rsidR="006105CB">
                                        <w:rPr>
                                          <w:rFonts w:ascii="Oswald" w:hAnsi="Oswald"/>
                                          <w:bCs/>
                                          <w:color w:val="000000"/>
                                        </w:rPr>
                                        <w:t>gurkraita</w:t>
                                      </w:r>
                                      <w:proofErr w:type="spellEnd"/>
                                      <w:r w:rsidR="006105CB">
                                        <w:rPr>
                                          <w:rFonts w:ascii="Oswald" w:hAnsi="Oswald"/>
                                          <w:bCs/>
                                          <w:color w:val="000000"/>
                                        </w:rPr>
                                        <w:t>, indisk skysås, rostade grönsaker och basmatiris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bookmarkEnd w:id="47"/>
                </w:sdtContent>
              </w:sdt>
            </w:sdtContent>
          </w:sdt>
        </w:sdtContent>
      </w:sdt>
      <w:bookmarkEnd w:id="46"/>
      <w:r w:rsidR="00DB3BE2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743703127"/>
          <w:placeholder>
            <w:docPart w:val="837AF04E5AB049F1AABAF3E03D919289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024288982"/>
              <w:placeholder>
                <w:docPart w:val="6FD9A8FA350E423E9B8144BDDF072316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901559293"/>
                  <w:placeholder>
                    <w:docPart w:val="24A2D1069C0848D8B03A971AA74CA5C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507019724"/>
                      <w:placeholder>
                        <w:docPart w:val="130924357707440D9FD6C7A88FAAF34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408731000"/>
                          <w:placeholder>
                            <w:docPart w:val="3985C76B07484B65A82F58C9C5FE011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6084214"/>
                              <w:placeholder>
                                <w:docPart w:val="8F63317E4B3F4128A687F46AEE3080D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2080166704"/>
                                  <w:placeholder>
                                    <w:docPart w:val="DDAD45F74BD447ACB662B70D735D9C4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61608165"/>
                                      <w:placeholder>
                                        <w:docPart w:val="A78C296DF4054816BCB3F307396A213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61106717"/>
                                          <w:placeholder>
                                            <w:docPart w:val="4DBA6FE8E28C4C02AA07AF523903E43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935632528"/>
                                              <w:placeholder>
                                                <w:docPart w:val="CC7ED1C7D2A24014BEE718618AB3F5D4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283716175"/>
                                                  <w:placeholder>
                                                    <w:docPart w:val="D8A3FC5405F04F6EAA16370C2D9D113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079821326"/>
                                                      <w:placeholder>
                                                        <w:docPart w:val="688523847F0D49A692E92144FB847B6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311992535"/>
                                                          <w:placeholder>
                                                            <w:docPart w:val="4478432EA9054DCA900A7F7B021FE5A6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051003380"/>
                                                              <w:placeholder>
                                                                <w:docPart w:val="5984A72935724A5BACB1450F06CB685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841294745"/>
                                                                  <w:placeholder>
                                                                    <w:docPart w:val="F21A1E2D0E1A43DA99504AE55243F42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300890558"/>
                                                                      <w:placeholder>
                                                                        <w:docPart w:val="08F482A15BEF4E42A8D5601393E1C944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669025331"/>
                                                                          <w:placeholder>
                                                                            <w:docPart w:val="4AD5A668CCD24C9ABEC897156F46E55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332134961"/>
                                                                              <w:placeholder>
                                                                                <w:docPart w:val="AB966EE2C07048DCB75E096B1E0C673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229763263"/>
                                                                                  <w:placeholder>
                                                                                    <w:docPart w:val="68D8B7F2BC0048BA8B1ABD1BCD93F83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449523264"/>
                                                                                      <w:placeholder>
                                                                                        <w:docPart w:val="F822C1E5A8C247539EC61D803ADC94F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642648574"/>
                                                                                          <w:placeholder>
                                                                                            <w:docPart w:val="A36FB0D234BF4D1389F5B132522A532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872285639"/>
                                                                                              <w:placeholder>
                                                                                                <w:docPart w:val="D9C549D5594C4B7495781D0EAECC783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54077968"/>
                                                                                                  <w:placeholder>
                                                                                                    <w:docPart w:val="939DF82FE98F420A958CCE96FF803C6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312708756"/>
                                                                                                      <w:placeholder>
                                                                                                        <w:docPart w:val="86CD9B5B8DD04B4BABABD86E622DEB4A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58330896"/>
                                                                                                          <w:placeholder>
                                                                                                            <w:docPart w:val="EC649EA323874E729249CA1EBF494E0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624511480"/>
                                                                                                              <w:placeholder>
                                                                                                                <w:docPart w:val="0CC0665E4DAC4F5A91D95E20400B49E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5100108"/>
                                                                                                                  <w:placeholder>
                                                                                                                    <w:docPart w:val="884A05600E31488080FCF3381C2603C3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635072094"/>
                                                                                                                      <w:placeholder>
                                                                                                                        <w:docPart w:val="E7D0AE54FE914CB9B7779E1545253FA9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6950606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32EC6E4ED1C4DB08EC4F9C6223011B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41768628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CBC278D04CA4B8F81A799F7002EB81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09964298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2B8270CE7804C6FA393DEBB69035A4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44600405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1DA7BC2550642E58F735C85E0D003E2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31078095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9D99C2DDF44E4249ABE6E6D1B286938E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DB3BE2"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348924793"/>
                  <w:placeholder>
                    <w:docPart w:val="C4E3F296FB3749F58BE64C3C38D39BBD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6105CB">
                    <w:rPr>
                      <w:rStyle w:val="Meny-matalternativ"/>
                      <w:rFonts w:ascii="Oswald" w:hAnsi="Oswald"/>
                    </w:rPr>
                    <w:t>(G)</w:t>
                  </w:r>
                </w:sdtContent>
              </w:sdt>
            </w:sdtContent>
          </w:sdt>
        </w:sdtContent>
      </w:sdt>
      <w:bookmarkEnd w:id="25"/>
      <w:r w:rsidR="00DB3BE2" w:rsidRPr="00A2605B">
        <w:rPr>
          <w:rStyle w:val="Meny-matalternativ"/>
          <w:rFonts w:ascii="Oswald" w:hAnsi="Oswald"/>
        </w:rPr>
        <w:br/>
      </w:r>
      <w:bookmarkEnd w:id="30"/>
      <w:r w:rsidR="00DB3BE2" w:rsidRPr="00A2605B">
        <w:rPr>
          <w:rStyle w:val="Meny-matalternativ"/>
          <w:rFonts w:ascii="Oswald" w:hAnsi="Oswald"/>
        </w:rPr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232740674"/>
          <w:placeholder>
            <w:docPart w:val="46282DF555F144C7AE97F0860D2252A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265378714"/>
              <w:placeholder>
                <w:docPart w:val="B44FE85659D04B6A9463CF9392727ABD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95464960"/>
                  <w:placeholder>
                    <w:docPart w:val="183DA247F46E4056BA3909B273390BB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707226939"/>
                      <w:placeholder>
                        <w:docPart w:val="E78CDC432CF14CD18F9B5542AAD03FD0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13787306"/>
                          <w:placeholder>
                            <w:docPart w:val="C87652D7732547BAA1412EE651CB9A8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498652980"/>
                              <w:placeholder>
                                <w:docPart w:val="4E71A5B538F64A83AF061AC96B2E497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36794635"/>
                                  <w:placeholder>
                                    <w:docPart w:val="D5D5DD0B989141EB990DD9F81CE39E7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604837726"/>
                                      <w:placeholder>
                                        <w:docPart w:val="8B8A32DABA6643BD92E32F8BD9FC2F6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036080281"/>
                                          <w:placeholder>
                                            <w:docPart w:val="5D380A9EA2FE41E39B1F4FFC2CCFAE5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779134431"/>
                                              <w:placeholder>
                                                <w:docPart w:val="99E2B0B15C9D4E9B9CF973C9C6A855A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48" w:name="_Hlk43696439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303053011"/>
                                                  <w:placeholder>
                                                    <w:docPart w:val="A3EE5D3FF543496AAD301E585862AF7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49" w:name="_Hlk44268957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063909973"/>
                                                      <w:placeholder>
                                                        <w:docPart w:val="955A6F14599043619FDF0576BAF94FC2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50" w:name="_Hlk44865515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60828745"/>
                                                          <w:placeholder>
                                                            <w:docPart w:val="F17775DB15824F6BA41D58BC891C7C7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51" w:name="_Hlk45254707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617425391"/>
                                                              <w:placeholder>
                                                                <w:docPart w:val="E1F24FF4370A470CAB1C6C9C15F7F72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590285498"/>
                                                                  <w:placeholder>
                                                                    <w:docPart w:val="93C2FE7FAFE84CA48AE04769A61D8B6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058509857"/>
                                                                      <w:placeholder>
                                                                        <w:docPart w:val="C82142B2A06D4902AAD17B8C621B660A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507629895"/>
                                                                          <w:placeholder>
                                                                            <w:docPart w:val="D0441F9781D04B43AC46E3DEA58273C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450852262"/>
                                                                              <w:placeholder>
                                                                                <w:docPart w:val="9B90EDB0669A401A8092C3E52C531F7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52" w:name="_Hlk48456803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492538312"/>
                                                                                  <w:placeholder>
                                                                                    <w:docPart w:val="240F1931DEC04879971C5BA77909B42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53" w:name="_Hlk49750433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099213048"/>
                                                                                      <w:placeholder>
                                                                                        <w:docPart w:val="0EEABF5588014D68BF445BF042296DB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54" w:name="_Hlk56406077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806039933"/>
                                                                                          <w:placeholder>
                                                                                            <w:docPart w:val="13C7B5D1750D4C5FA009BA4381757D0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55" w:name="_Hlk57012710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290024007"/>
                                                                                              <w:placeholder>
                                                                                                <w:docPart w:val="B01E47AF3ACD442E87F5F3D657AD84A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478215257"/>
                                                                                                  <w:placeholder>
                                                                                                    <w:docPart w:val="6F95F5BE303D4D75A22F5D88CA7A3925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161125555"/>
                                                                                                      <w:placeholder>
                                                                                                        <w:docPart w:val="7851B1A9DD224014BC06496A260813B3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56" w:name="_Hlk61844079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28620609"/>
                                                                                                          <w:placeholder>
                                                                                                            <w:docPart w:val="246FCEEEB9CE4DFDA3BAB8291B1DC246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742377584"/>
                                                                                                              <w:placeholder>
                                                                                                                <w:docPart w:val="8A8B99F4AB2748AAAA3180E943C2DC3B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510493020"/>
                                                                                                                  <w:placeholder>
                                                                                                                    <w:docPart w:val="E3DF79042B384166A8D1BB3125E3BFA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227138850"/>
                                                                                                                      <w:placeholder>
                                                                                                                        <w:docPart w:val="62A51AD3F9B24AB5B9D1A82D38B7333C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72730150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4FA00FF19AC4C36B2A09886DC1D7FB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27436635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548614CCC804145B65FD565149A55C4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57" w:name="_Hlk66078107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7945937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4B9EB856F8F41A0B83585785428C32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58" w:name="_Hlk66683071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92024845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E5D477C735C4365B87BBA4C9B4CD30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82143009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B45B50445674636A774A202FE44B16B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59" w:name="_Hlk67886836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33576422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84AC2E9B13D407C848C555DDA3CC173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60" w:name="_Hlk69104417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41331716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4707FCE83E8B45C5A8EB403B4B4B93A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213620470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AEBB9870BA83458DA1873F85D98B8C7D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61" w:name="_Hlk76362411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22174972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A3EDC0DA17A74E5B90C6ACD776BE11EA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403422507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C5AE8AF5EA0A42858AF1DBAABD13AB01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60858579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5AFA994A7A1C411295193E6F93ECF0C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23750858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39002AA11A364ABAA0F1516FD7AC7B89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62" w:name="_Hlk90275976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90571256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03E7E56DF49A4C8BA0FB6F3061BA7ACE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63" w:name="_Hlk96929913"/>
                                                                                                                                                                          <w:bookmarkStart w:id="64" w:name="_Hlk115076050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3910943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580D7E48807F4D53AED4E3D5E354820B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End w:id="63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30397877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A84496072CB48A1A29D0B432CB16EE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Vegetarisk tandoorigryta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45670" w:rsidRPr="000941F2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smakrik gryta med fina grönsaker och smörbönor samt fluffigt basmatiris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w:bookmarkEnd w:id="64"/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62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61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60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bookmarkEnd w:id="59"/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58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57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56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55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54"/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53"/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52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51"/>
                                                        </w:sdtContent>
                                                      </w:sdt>
                                                      <w:bookmarkEnd w:id="50"/>
                                                    </w:sdtContent>
                                                  </w:sdt>
                                                  <w:bookmarkEnd w:id="49"/>
                                                </w:sdtContent>
                                              </w:sdt>
                                              <w:bookmarkEnd w:id="48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DB3BE2" w:rsidRPr="00A2605B">
                    <w:rPr>
                      <w:rStyle w:val="Meny-matalternativ"/>
                      <w:rFonts w:ascii="Oswald" w:hAnsi="Oswald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19CAEFA9" w14:textId="77777777" w:rsidR="003F74A6" w:rsidRPr="003F74A6" w:rsidRDefault="003F74A6" w:rsidP="003F74A6">
      <w:pPr>
        <w:spacing w:after="0" w:line="240" w:lineRule="auto"/>
        <w:rPr>
          <w:rFonts w:ascii="Oswald" w:hAnsi="Oswald"/>
          <w:b/>
          <w:color w:val="FF0000"/>
          <w:sz w:val="8"/>
          <w:szCs w:val="8"/>
        </w:rPr>
      </w:pPr>
    </w:p>
    <w:p w14:paraId="2749289E" w14:textId="6ED47E6A" w:rsidR="005556D2" w:rsidRDefault="007A08F5" w:rsidP="00B02AC2">
      <w:pPr>
        <w:rPr>
          <w:rFonts w:ascii="Oswald" w:hAnsi="Oswald"/>
          <w:b/>
          <w:color w:val="FF0000"/>
          <w:sz w:val="24"/>
          <w:szCs w:val="24"/>
        </w:rPr>
      </w:pPr>
      <w:r w:rsidRPr="00EA4D25">
        <w:rPr>
          <w:rFonts w:ascii="Oswald" w:hAnsi="Oswald"/>
          <w:b/>
          <w:color w:val="FF0000"/>
          <w:sz w:val="24"/>
          <w:szCs w:val="24"/>
        </w:rPr>
        <w:t xml:space="preserve">ONSDAG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1387069524"/>
          <w:placeholder>
            <w:docPart w:val="41FAB3FE604742099629B74D537262D4"/>
          </w:placeholder>
          <w:date w:fullDate="2022-10-05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4F5E75">
            <w:rPr>
              <w:rStyle w:val="Formatmall1"/>
              <w:rFonts w:ascii="Oswald" w:hAnsi="Oswald"/>
              <w:color w:val="FF0000"/>
              <w:szCs w:val="24"/>
            </w:rPr>
            <w:t>5/10</w:t>
          </w:r>
        </w:sdtContent>
      </w:sdt>
      <w:r w:rsidRPr="00DB278B">
        <w:rPr>
          <w:rFonts w:ascii="Oswald" w:hAnsi="Oswald"/>
          <w:sz w:val="24"/>
          <w:szCs w:val="24"/>
        </w:rPr>
        <w:tab/>
      </w:r>
      <w:r>
        <w:rPr>
          <w:rFonts w:ascii="Oswald" w:hAnsi="Oswald"/>
          <w:sz w:val="24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bookmarkStart w:id="65" w:name="_Hlk72735476"/>
      <w:bookmarkStart w:id="66" w:name="_Hlk64265657"/>
      <w:bookmarkStart w:id="67" w:name="_Hlk56406177"/>
      <w:bookmarkStart w:id="68" w:name="_Hlk63663329"/>
      <w:bookmarkStart w:id="69" w:name="_Hlk57604654"/>
      <w:bookmarkStart w:id="70" w:name="_Hlk95719235"/>
      <w:r w:rsidR="00DB3BE2" w:rsidRPr="00A2605B">
        <w:rPr>
          <w:rStyle w:val="Meny-matalternativ"/>
          <w:rFonts w:ascii="Oswald" w:hAnsi="Oswald"/>
        </w:rPr>
        <w:t>1)</w:t>
      </w:r>
      <w:bookmarkEnd w:id="65"/>
      <w:r w:rsidR="00DB3BE2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170207749"/>
          <w:placeholder>
            <w:docPart w:val="E64C5C320B4D4A6C9E164097E32FB008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97547116"/>
              <w:placeholder>
                <w:docPart w:val="C9BC2BF5B5A548E9AF31B83807C8187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15464847"/>
                  <w:placeholder>
                    <w:docPart w:val="9A9E7A7EAE7D48509E4A1D6BBEF4E93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520777256"/>
                      <w:placeholder>
                        <w:docPart w:val="949C377A600246988F34D4A1F5DC480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71" w:name="_Hlk43696585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75401697"/>
                          <w:placeholder>
                            <w:docPart w:val="6831F00C396F4258AB1400CB21A1421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72" w:name="_Hlk44866213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39605134"/>
                              <w:placeholder>
                                <w:docPart w:val="E1C0338998264EA999F1217BD3C6F57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98078343"/>
                                  <w:placeholder>
                                    <w:docPart w:val="B2ABF4A5DAA84DDA9E085796028D752F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66158632"/>
                                      <w:placeholder>
                                        <w:docPart w:val="705D940185774E938E2AF3EE86E6391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73" w:name="_Hlk45254748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51939661"/>
                                          <w:placeholder>
                                            <w:docPart w:val="EE0F9B1179654231AC56CEA743829AC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858067567"/>
                                              <w:placeholder>
                                                <w:docPart w:val="37EFF2BF52E44062B1B59D8101C2D1D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73258148"/>
                                                  <w:placeholder>
                                                    <w:docPart w:val="11889805EC6D4A8BBAD94F3875A8557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03583544"/>
                                                      <w:placeholder>
                                                        <w:docPart w:val="6336E16B1C8241C2A7CD3F8F501CD61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74" w:name="_Hlk47937725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215030398"/>
                                                          <w:placeholder>
                                                            <w:docPart w:val="6187054A8B184449AE0E75B47B077B26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75" w:name="_Hlk48456775"/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336302551"/>
                                                              <w:placeholder>
                                                                <w:docPart w:val="93CF6E9563B64D6681C5DE1CF72B658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71422747"/>
                                                                  <w:placeholder>
                                                                    <w:docPart w:val="3DD1FD1B2E824ACB92D395382706E97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76" w:name="_Hlk491450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57846436"/>
                                                                      <w:placeholder>
                                                                        <w:docPart w:val="0C8BBD30BBB5492E8614E9163D0C10EA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77" w:name="_Hlk49750463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65021076"/>
                                                                          <w:placeholder>
                                                                            <w:docPart w:val="CC2B3B171BF54B879731B5728FDBE99C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78" w:name="_Hlk50358012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60734315"/>
                                                                              <w:placeholder>
                                                                                <w:docPart w:val="75DBCF2F0E4948ECA77D9CD48D15B51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95972382"/>
                                                                                  <w:placeholder>
                                                                                    <w:docPart w:val="F4F3C94413284044A8ECBD6142DDC85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690108723"/>
                                                                                      <w:placeholder>
                                                                                        <w:docPart w:val="F53302CF45AB4B6FA817E3D6227BC6A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30801778"/>
                                                                                          <w:placeholder>
                                                                                            <w:docPart w:val="66F89AC97E954D9787DFAF3FD5ABE9F5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24844306"/>
                                                                                              <w:placeholder>
                                                                                                <w:docPart w:val="62E6BA9C3F524DFBA1F8C1BBF76C53B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79" w:name="_Hlk521695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61160796"/>
                                                                                                  <w:placeholder>
                                                                                                    <w:docPart w:val="F68BF829FD584A22A1692C0C990B6819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80" w:name="_Hlk58817746"/>
                                                                                                  <w:bookmarkStart w:id="81" w:name="_Hlk66078233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19293425"/>
                                                                                                      <w:placeholder>
                                                                                                        <w:docPart w:val="5BB9CF29B9194D89A40EB1BBD106F4F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82" w:name="_Hlk72735462"/>
                                                                                                      <w:bookmarkEnd w:id="80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586460228"/>
                                                                                                          <w:placeholder>
                                                                                                            <w:docPart w:val="BA0C4E4D80AF4FD589BCA725DBC5089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  <w:szCs w:val="18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83" w:name="_Hlk87250934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615586200"/>
                                                                                                              <w:placeholder>
                                                                                                                <w:docPart w:val="37C5F119057B466985B1D64EDE72F5C9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r w:rsidR="0095143A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/>
                                                                                                                  <w:smallCap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>Stekt sandskäddafilé</w:t>
                                                                                                              </w:r>
                                                                                                              <w:r w:rsidR="00DB3BE2" w:rsidRPr="00010B83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="0095143A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>panerad plattfisk</w:t>
                                                                                                              </w:r>
                                                                                                              <w:r w:rsidR="00DB3BE2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 med</w:t>
                                                                                                              </w:r>
                                                                                                              <w:r w:rsidR="00DB3BE2" w:rsidRPr="00010B83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="0095143A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>tartardressing, citron</w:t>
                                                                                                              </w:r>
                                                                                                              <w:r w:rsidR="00DB3BE2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 samt </w:t>
                                                                                                              </w:r>
                                                                                                              <w:r w:rsidR="0095143A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>smörigt och dillat potatismos</w:t>
                                                                                                              </w: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83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81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79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78"/>
                                                                        </w:sdtContent>
                                                                      </w:sdt>
                                                                      <w:bookmarkEnd w:id="77"/>
                                                                    </w:sdtContent>
                                                                  </w:sdt>
                                                                  <w:bookmarkEnd w:id="76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75"/>
                                                        </w:sdtContent>
                                                      </w:sdt>
                                                      <w:bookmarkEnd w:id="74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73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72"/>
                        </w:sdtContent>
                      </w:sdt>
                      <w:bookmarkEnd w:id="71"/>
                    </w:sdtContent>
                  </w:sdt>
                </w:sdtContent>
              </w:sdt>
            </w:sdtContent>
          </w:sdt>
        </w:sdtContent>
      </w:sdt>
      <w:r w:rsidR="00DB3BE2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983621208"/>
          <w:placeholder>
            <w:docPart w:val="9E18E8840F64409CB825461B7D257D17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DB3BE2">
            <w:rPr>
              <w:rStyle w:val="Meny-matalternativ"/>
              <w:rFonts w:ascii="Oswald" w:hAnsi="Oswald"/>
            </w:rPr>
            <w:t>(L)</w:t>
          </w:r>
        </w:sdtContent>
      </w:sdt>
      <w:r w:rsidR="00DB3BE2" w:rsidRPr="00A2605B">
        <w:rPr>
          <w:rFonts w:ascii="Oswald" w:hAnsi="Oswald"/>
          <w:bCs/>
        </w:rPr>
        <w:br/>
      </w:r>
      <w:bookmarkStart w:id="84" w:name="_Hlk96930001"/>
      <w:r w:rsidR="00DB3BE2" w:rsidRPr="00A2605B">
        <w:rPr>
          <w:rStyle w:val="Meny-matalternativ"/>
          <w:rFonts w:ascii="Oswald" w:hAnsi="Oswald"/>
        </w:rPr>
        <w:t xml:space="preserve">2) </w:t>
      </w:r>
      <w:bookmarkStart w:id="85" w:name="_Hlk49750492"/>
      <w:sdt>
        <w:sdtPr>
          <w:rPr>
            <w:rStyle w:val="Meny-matalternativ"/>
            <w:rFonts w:ascii="Oswald" w:hAnsi="Oswald"/>
          </w:rPr>
          <w:alias w:val="1"/>
          <w:tag w:val="Måndag"/>
          <w:id w:val="-1169402830"/>
          <w:placeholder>
            <w:docPart w:val="A9F2B0CCDE744E41B6BE515AF0D0BD3F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717315547"/>
              <w:placeholder>
                <w:docPart w:val="5D8466A8D9CA442F825387F42512B15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040632266"/>
                  <w:placeholder>
                    <w:docPart w:val="103229075D7445128219F152C7595E6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477910948"/>
                      <w:placeholder>
                        <w:docPart w:val="10B54DF4C990450CA5E62192605545A0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927496943"/>
                          <w:placeholder>
                            <w:docPart w:val="87A90F1F1F5C45E782C8E94A402DC67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11623717"/>
                              <w:placeholder>
                                <w:docPart w:val="48D7E49827DD4E83964BDFE0304DC8A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1994135"/>
                                  <w:placeholder>
                                    <w:docPart w:val="878F641468D245D8901CBE812830BF6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784418788"/>
                                      <w:placeholder>
                                        <w:docPart w:val="26CEB91D2CCB4196A62A008797F76E5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133677293"/>
                                          <w:placeholder>
                                            <w:docPart w:val="A80C97F29BBF4A718BE73679B297CA2B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86" w:name="_Hlk4426787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81214301"/>
                                              <w:placeholder>
                                                <w:docPart w:val="CF205C48FB5441A3A718ED072A664474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87" w:name="_Hlk44866236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93760999"/>
                                                  <w:placeholder>
                                                    <w:docPart w:val="C14C718D22714B89B3939E010ECC57F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88" w:name="_Hlk45254775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99470396"/>
                                                      <w:placeholder>
                                                        <w:docPart w:val="4478ADFA560C4B1D8CB3687665C95ADF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845210776"/>
                                                          <w:placeholder>
                                                            <w:docPart w:val="369668A55B1040B9A7B478484481EC8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461124062"/>
                                                              <w:placeholder>
                                                                <w:docPart w:val="5B52C59F7110470D8F9290E266C2945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122219932"/>
                                                                  <w:placeholder>
                                                                    <w:docPart w:val="F35F9D4831E34DD3B6AEF402A37C84C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89" w:name="_Hlk47938017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90735757"/>
                                                                      <w:placeholder>
                                                                        <w:docPart w:val="AEEE9B99506F4D7EA5A4DAAF1D8A1F5B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90" w:name="_Hlk4914504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234466299"/>
                                                                          <w:placeholder>
                                                                            <w:docPart w:val="48A6CDC39AD645A2AC6A6C05828E1EE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91" w:name="_Hlk5095782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76354990"/>
                                                                              <w:placeholder>
                                                                                <w:docPart w:val="6A4A39AEC8EC4202BA089E02B1CACE3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839135972"/>
                                                                                  <w:placeholder>
                                                                                    <w:docPart w:val="CBFCD7D39A704A529926CA3C3703318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988221863"/>
                                                                                      <w:placeholder>
                                                                                        <w:docPart w:val="EBF60C29AAF647DFAFAA5DE7E1669ED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273352850"/>
                                                                                          <w:placeholder>
                                                                                            <w:docPart w:val="CA7BBA0A3F084F99A89E2EBD8A83897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35412987"/>
                                                                                              <w:placeholder>
                                                                                                <w:docPart w:val="0931B59C12AD46F5BBC4167D421EC00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601576083"/>
                                                                                                  <w:placeholder>
                                                                                                    <w:docPart w:val="EF4FC555D4B04DEBAE09D8FA08CF1201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7958365"/>
                                                                                                      <w:placeholder>
                                                                                                        <w:docPart w:val="B95E809F0A064B37864C57D8DA657A8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92" w:name="_Hlk66078256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366522581"/>
                                                                                                          <w:placeholder>
                                                                                                            <w:docPart w:val="BCCF40C3DB7746C8BCBC46DA31203D24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End w:id="92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421534908"/>
                                                                                                              <w:placeholder>
                                                                                                                <w:docPart w:val="ACE29BE2DB3E40D083A562043F48680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274170094"/>
                                                                                                                  <w:placeholder>
                                                                                                                    <w:docPart w:val="2B51FA4CF428475A9BBF61479C56DBF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357009192"/>
                                                                                                                      <w:placeholder>
                                                                                                                        <w:docPart w:val="1A665149EA8547B89A530C0DF1FA432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bookmarkStart w:id="93" w:name="_Hlk100558049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64955776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EEC858F7B2B84EF8850689F1B8DE0D4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97428772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85DA2DF488A41BFA2ED04A8468C1A5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59297905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CA6C2B548BD454B9C1F582C9EE3E0F0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5646C2" w:rsidRPr="00EC2820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/>
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Pytt i panna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646C2" w:rsidRPr="00EC2820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parkens egen tärnade pytt med nöt &amp; fläskkött samt inlagda rödbetor och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646C2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2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646C2" w:rsidRPr="00EC2820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stekt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646C2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a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646C2" w:rsidRPr="00EC2820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ägg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  <w:r w:rsidR="008E0D87" w:rsidRPr="00660C65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  <w:bookmarkEnd w:id="93"/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r w:rsidR="00DB3BE2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91"/>
                                                                        </w:sdtContent>
                                                                      </w:sdt>
                                                                      <w:bookmarkEnd w:id="85"/>
                                                                      <w:bookmarkEnd w:id="90"/>
                                                                    </w:sdtContent>
                                                                  </w:sdt>
                                                                  <w:bookmarkEnd w:id="89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bookmarkEnd w:id="88"/>
                                                </w:sdtContent>
                                              </w:sdt>
                                              <w:bookmarkEnd w:id="87"/>
                                            </w:sdtContent>
                                          </w:sdt>
                                          <w:bookmarkEnd w:id="86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DB3BE2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383531976"/>
          <w:placeholder>
            <w:docPart w:val="E8ED352A63D34136AF3A042BB011756D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95143A">
            <w:rPr>
              <w:rStyle w:val="Meny-matalternativ"/>
              <w:rFonts w:ascii="Oswald" w:hAnsi="Oswald"/>
            </w:rPr>
            <w:t>(G+L)</w:t>
          </w:r>
        </w:sdtContent>
      </w:sdt>
      <w:bookmarkEnd w:id="66"/>
      <w:r w:rsidR="00DB3BE2" w:rsidRPr="00A2605B">
        <w:rPr>
          <w:rStyle w:val="Meny-matalternativ"/>
          <w:rFonts w:ascii="Oswald" w:hAnsi="Oswald"/>
        </w:rPr>
        <w:br/>
      </w:r>
      <w:bookmarkEnd w:id="67"/>
      <w:bookmarkEnd w:id="84"/>
      <w:r w:rsidR="00DB3BE2" w:rsidRPr="00A2605B">
        <w:rPr>
          <w:rStyle w:val="Meny-matalternativ"/>
          <w:rFonts w:ascii="Oswald" w:hAnsi="Oswald"/>
        </w:rPr>
        <w:t xml:space="preserve">3) </w:t>
      </w:r>
      <w:bookmarkStart w:id="94" w:name="_Hlk47938035"/>
      <w:sdt>
        <w:sdtPr>
          <w:rPr>
            <w:rStyle w:val="Meny-matalternativ"/>
            <w:rFonts w:ascii="Oswald" w:hAnsi="Oswald"/>
          </w:rPr>
          <w:alias w:val="1"/>
          <w:tag w:val="Måndag"/>
          <w:id w:val="1551341020"/>
          <w:placeholder>
            <w:docPart w:val="76C6DCFF16364E839CA02B8B77BB667A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856502286"/>
              <w:placeholder>
                <w:docPart w:val="E0D1430076184C4C87B821C1D9F7CF75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767279587"/>
                  <w:placeholder>
                    <w:docPart w:val="29F3451F86E5413890665110732C0CA0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397359564"/>
                      <w:placeholder>
                        <w:docPart w:val="1C2A0B8C7CF94F5F82D549328957D945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917858822"/>
                          <w:placeholder>
                            <w:docPart w:val="0ABED4AF21FB4533825EAD524DF6469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527366967"/>
                              <w:placeholder>
                                <w:docPart w:val="77BBA4F9F9684B87AF3D06A6D488E7E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95" w:name="_Hlk42493563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022161875"/>
                                  <w:placeholder>
                                    <w:docPart w:val="6088AB6FA5A44AEBBF0832FA4D3775C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265489811"/>
                                      <w:placeholder>
                                        <w:docPart w:val="6A39DF8E39D947A0BF2B53468B548D0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670325697"/>
                                          <w:placeholder>
                                            <w:docPart w:val="AE79B7EB4CFF4471B26DDAF0EA0B623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885252323"/>
                                              <w:placeholder>
                                                <w:docPart w:val="55E156E83A9A411D997A5595210FE74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988626465"/>
                                                  <w:placeholder>
                                                    <w:docPart w:val="B4A7002F62CF4F2F9E65E42CD3A7520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65312750"/>
                                                      <w:placeholder>
                                                        <w:docPart w:val="770498514EDF4096ADB44A5CE47B4B5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428426431"/>
                                                          <w:placeholder>
                                                            <w:docPart w:val="4841BE9DF0B54FFF8D7684E9C9F70B3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951141008"/>
                                                              <w:placeholder>
                                                                <w:docPart w:val="C3EEC757397E4291999542282ED617B5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582964987"/>
                                                                  <w:placeholder>
                                                                    <w:docPart w:val="5CEE81D63A72456BAD3648FB2BDDE94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96" w:name="_Hlk49750620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475027802"/>
                                                                      <w:placeholder>
                                                                        <w:docPart w:val="B8A15CE0C3EC4F629C516D5C8482A54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97" w:name="_Hlk50358141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950122722"/>
                                                                          <w:placeholder>
                                                                            <w:docPart w:val="74160C30124E423992F4E92DF6105A2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End w:id="97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991749414"/>
                                                                              <w:placeholder>
                                                                                <w:docPart w:val="3181540410454FB58C4FAB1370F5B30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98" w:name="_Hlk5156818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501855247"/>
                                                                                  <w:placeholder>
                                                                                    <w:docPart w:val="7166479FF8FE4094B1CF37A8620F615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99" w:name="_Hlk54587523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016724325"/>
                                                                                      <w:placeholder>
                                                                                        <w:docPart w:val="979DB9E484B64CB6824E5B4F77D9D5A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500438824"/>
                                                                                          <w:placeholder>
                                                                                            <w:docPart w:val="06E84DDF2510401498E354D060B029F5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836424848"/>
                                                                                              <w:placeholder>
                                                                                                <w:docPart w:val="ED158CD287CA48779564C799BF46F7E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60687206"/>
                                                                                                  <w:placeholder>
                                                                                                    <w:docPart w:val="5913277FB2FA42AE9DCF926AF200E1D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602494618"/>
                                                                                                      <w:placeholder>
                                                                                                        <w:docPart w:val="A946C169C1B948E38BA8C7FCDE10692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208797245"/>
                                                                                                          <w:placeholder>
                                                                                                            <w:docPart w:val="2DB2CF694C774891AA540510F9ABFF1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111008171"/>
                                                                                                              <w:placeholder>
                                                                                                                <w:docPart w:val="33596FBF82D94EBD88981C1507C8B999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782949241"/>
                                                                                                                  <w:placeholder>
                                                                                                                    <w:docPart w:val="86C69184DAC4478FB9446055D33FC78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379052598"/>
                                                                                                                      <w:placeholder>
                                                                                                                        <w:docPart w:val="C1295E350BBF4626BB230EEEC5CAFEF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39906415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6D48B8595AB48B697840B1C280BFB6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27374847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E750B7622E744F1C97506C24F92E53CE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i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41902600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BB39DEFF7CA4145A2FF0CC82653CE0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65752137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A5F1562A42374022A9D8CD811B60060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50335846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905C4F86EB1740ABB590075866F8A07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100" w:name="_Hlk64872825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0928619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65D52DAF583468BACB38944A8BA35E6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01" w:name="_Hlk58817800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2622199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0DB77E6173D1402094E5085362A027D0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97340124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4B8CE44A44BA446D86F39AE887CF9A2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102" w:name="_Hlk66078286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36105357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58AC18DCD69949309238E7E011663DB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19554115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9A3F2B6BE3EF4EC8B566FA024624F56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54023987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B7C798D15BA94867849ED368F80AE2BE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2051758427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4137DD80B9D84CCFB19F5AF7A15A459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79308919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21121BDFF7944EDD9AC265332B931B61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25197452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E3EBCB1AF38F4A7E836B51DEB2A33855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63576629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8BEEBA8FAEB4448DAF75AB84FDE92EB7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103" w:name="_Hlk84829699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92965250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3B2B227AE1924DA1B8EF28C679F9C39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bookmarkStart w:id="104" w:name="_Hlk67887797"/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23362622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81648F935EC940FFB2D0E5DD358FFB9E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255527446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9CA7382EB86D46E6A0E3AE32E9F5D1C5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Lasagne Al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Forno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på italiensk köttfärssås med krämig ostsås samt vår egna vitkål, tomat och ruccolasallad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w:bookmarkEnd w:id="104"/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103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w:bookmarkEnd w:id="82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102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101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bookmarkEnd w:id="100"/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68"/>
                                                                                  <w:bookmarkEnd w:id="99"/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98"/>
                                                                            </w:sdtContent>
                                                                          </w:sdt>
                                                                          <w:bookmarkEnd w:id="69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96"/>
                                                                </w:sdtContent>
                                                              </w:sdt>
                                                              <w:r w:rsidR="00DB3BE2" w:rsidRPr="00A2605B">
                                                                <w:rPr>
                                                                  <w:rFonts w:ascii="Oswald" w:hAnsi="Oswald"/>
                                                                  <w:b/>
                                                                  <w:smallCaps/>
                                                                  <w:color w:val="000000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bookmarkEnd w:id="95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94"/>
      <w:r w:rsidR="00DB3BE2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222980870"/>
          <w:placeholder>
            <w:docPart w:val="3EA05D662EA944E3BE6B4C48F719552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DB3BE2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70"/>
      <w:r w:rsidR="00DB3BE2" w:rsidRPr="00996F05">
        <w:rPr>
          <w:rStyle w:val="Meny-matalternativ"/>
          <w:rFonts w:ascii="Oswald" w:hAnsi="Oswald"/>
        </w:rPr>
        <w:br/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957064474"/>
          <w:placeholder>
            <w:docPart w:val="758B9B4323A84C6B8DB082F41A0B67E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640610923"/>
              <w:placeholder>
                <w:docPart w:val="26E4EA27237047BCBBDFDA456E59FC8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371033509"/>
                  <w:placeholder>
                    <w:docPart w:val="E9C33745FFFB4AB0A51F1144DA913550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940293791"/>
                      <w:placeholder>
                        <w:docPart w:val="38B380E95ACE449BB7D79F886729D27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808428632"/>
                          <w:placeholder>
                            <w:docPart w:val="A5D99392141F475087E02EA5D01774B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2040698325"/>
                              <w:placeholder>
                                <w:docPart w:val="EC92C84F3B634956999E01C8A2D9299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2099284528"/>
                                  <w:placeholder>
                                    <w:docPart w:val="9F9F1F5428DD42DBA70B3E0DFE9079E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219976789"/>
                                      <w:placeholder>
                                        <w:docPart w:val="863727CB983449BEB1C8AE1C724A4BBF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2034799790"/>
                                          <w:placeholder>
                                            <w:docPart w:val="F59C29B8DD2642B9B752EBF7902D889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2044089067"/>
                                              <w:placeholder>
                                                <w:docPart w:val="DAA35E44B46A438BA95ADC84A68DAEA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295489309"/>
                                                  <w:placeholder>
                                                    <w:docPart w:val="DCDAAE01836A4B88AD1A7826AF15588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08828087"/>
                                                      <w:placeholder>
                                                        <w:docPart w:val="8B007389EDC447F78D8DF578D152FAB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408298773"/>
                                                          <w:placeholder>
                                                            <w:docPart w:val="B1E417CFD1F94549ACFC20550290BE8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504627939"/>
                                                              <w:placeholder>
                                                                <w:docPart w:val="B8545B4F1975420BBF66779541F3C399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2075385595"/>
                                                                  <w:placeholder>
                                                                    <w:docPart w:val="AA5CB98B130F433D996188B10247AA3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670479771"/>
                                                                      <w:placeholder>
                                                                        <w:docPart w:val="88C6E931F5824F169DE048878123CDD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83882634"/>
                                                                          <w:placeholder>
                                                                            <w:docPart w:val="E75EBDE9023B424A9CBF9398E1576E6F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9339281"/>
                                                                              <w:placeholder>
                                                                                <w:docPart w:val="F506E93C56CA4410813E996F764C0F5D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385799379"/>
                                                                                  <w:placeholder>
                                                                                    <w:docPart w:val="33523A0B308C42DE84D8B88A7AFA4C7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483914911"/>
                                                                                      <w:placeholder>
                                                                                        <w:docPart w:val="27B7E63C754F4FAF979EF4BFE8DF648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2139228454"/>
                                                                                          <w:placeholder>
                                                                                            <w:docPart w:val="A56EC7AFCF65440A9D234FF8C33A2F1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212606568"/>
                                                                                              <w:placeholder>
                                                                                                <w:docPart w:val="A2168DBC7B6E4321B54291B36D30A37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506869612"/>
                                                                                                  <w:placeholder>
                                                                                                    <w:docPart w:val="3F4F551804FC4450B7C0D652BA0ABC30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797921660"/>
                                                                                                      <w:placeholder>
                                                                                                        <w:docPart w:val="32D25CEE08B347D88F18142725CF1E7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99269790"/>
                                                                                                          <w:placeholder>
                                                                                                            <w:docPart w:val="B748DF25370140B889B351ACD77B8B0D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105" w:name="_Hlk58818761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775599330"/>
                                                                                                              <w:placeholder>
                                                                                                                <w:docPart w:val="DE38DC9ED0DE48A7AC97FCE380BF1299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973597141"/>
                                                                                                                  <w:placeholder>
                                                                                                                    <w:docPart w:val="7031C28F7FCF4D9BA54FE143FA92428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106" w:name="_Hlk79381139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104884200"/>
                                                                                                                      <w:placeholder>
                                                                                                                        <w:docPart w:val="89FF0A9DEA644AB2BDA307D1D240BDA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<w:bCs/>
                                                                                                                        <w:szCs w:val="18"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54085963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37E61DA9B4646748CF6CEBCD316E52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83488100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958580CD6244436A53653A6EEAFDF5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07" w:name="_Hlk80597767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64337604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D28A575528BF429DA1811EA8BF6C7DD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08" w:name="_Hlk81204673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63028356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33809318265340AF92270E044A60AB2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67164718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054421C25474AF5848559F410737D43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43243950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F9E02BCF045846D385957FCE2CD1FA7B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556854242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782AA63E5DF4EBFAE2FF87AAA355EC0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56949308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7B31E8A21E8E4F758D3BBA228DB1A551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4557392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A46402871A204DC79307D1FB12688E7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bookmarkStart w:id="109" w:name="_Hlk95719712"/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952803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803D2F0D7B014AF994F1AC1E70F92C74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07758918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0BDA923392D7407A86D7C259C35AD081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110" w:name="_Hlk96930070"/>
                                                                                                                                                                  <w:bookmarkStart w:id="111" w:name="_Hlk90881133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77066475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2C4682ABD7E44DEAB6016569C0D376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112" w:name="_Hlk98744252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483357801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3CE60E1E279C430F88B03ED470BC1D3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Lasagne Al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Forno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på italiensk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vego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färssås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<w:r w:rsidR="00DB3BE2" w:rsidRPr="00996F0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med krämig ostsås samt vår egna vitkål, tomat och ruccolasallad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112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111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w:bookmarkEnd w:id="109"/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08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07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106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105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10"/>
    </w:p>
    <w:p w14:paraId="110DC602" w14:textId="7C80AF08" w:rsidR="005556D2" w:rsidRPr="00767148" w:rsidRDefault="00DA7831" w:rsidP="00767148">
      <w:pPr>
        <w:rPr>
          <w:rFonts w:ascii="Oswald" w:hAnsi="Oswald"/>
          <w:bCs/>
        </w:rPr>
      </w:pPr>
      <w:r>
        <w:rPr>
          <w:rFonts w:ascii="Oswald" w:hAnsi="Oswald"/>
          <w:b/>
          <w:color w:val="FF0000"/>
          <w:sz w:val="24"/>
          <w:szCs w:val="24"/>
        </w:rPr>
        <w:t>TORS</w:t>
      </w:r>
      <w:r w:rsidRPr="00EA4D25">
        <w:rPr>
          <w:rFonts w:ascii="Oswald" w:hAnsi="Oswald"/>
          <w:b/>
          <w:color w:val="FF0000"/>
          <w:sz w:val="24"/>
          <w:szCs w:val="24"/>
        </w:rPr>
        <w:t>DAG</w:t>
      </w:r>
      <w:r>
        <w:rPr>
          <w:rFonts w:ascii="Oswald" w:hAnsi="Oswald"/>
          <w:b/>
          <w:color w:val="FF0000"/>
          <w:sz w:val="24"/>
          <w:szCs w:val="24"/>
        </w:rPr>
        <w:t xml:space="preserve">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-871141741"/>
          <w:placeholder>
            <w:docPart w:val="5C621C7C18004ED18C3015CB3DA0ED64"/>
          </w:placeholder>
          <w:date w:fullDate="2022-10-06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4F5E75">
            <w:rPr>
              <w:rStyle w:val="Formatmall1"/>
              <w:rFonts w:ascii="Oswald" w:hAnsi="Oswald"/>
              <w:color w:val="FF0000"/>
              <w:szCs w:val="24"/>
            </w:rPr>
            <w:t>6/10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bookmarkStart w:id="113" w:name="_Hlk96929972"/>
      <w:bookmarkStart w:id="114" w:name="_Hlk96929951"/>
      <w:bookmarkStart w:id="115" w:name="_Hlk57604710"/>
      <w:bookmarkStart w:id="116" w:name="_Hlk57012820"/>
      <w:bookmarkStart w:id="117" w:name="_Hlk55194463"/>
      <w:bookmarkStart w:id="118" w:name="_Hlk92696741"/>
      <w:r w:rsidR="005646C2" w:rsidRPr="00660C65">
        <w:rPr>
          <w:rStyle w:val="Meny-matalternativ"/>
          <w:rFonts w:ascii="Oswald" w:hAnsi="Oswald"/>
        </w:rPr>
        <w:t xml:space="preserve">1) </w:t>
      </w:r>
      <w:bookmarkStart w:id="119" w:name="_Hlk47937885"/>
      <w:sdt>
        <w:sdtPr>
          <w:rPr>
            <w:rStyle w:val="Meny-matalternativ"/>
            <w:rFonts w:ascii="Oswald" w:hAnsi="Oswald"/>
          </w:rPr>
          <w:alias w:val="1"/>
          <w:tag w:val="Måndag"/>
          <w:id w:val="1368721837"/>
          <w:placeholder>
            <w:docPart w:val="5ED3A13F4A4F4D1C8141F644231F40A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06086899"/>
              <w:placeholder>
                <w:docPart w:val="0246ADF94D39446C893E4ED584D2C1A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936351546"/>
                  <w:placeholder>
                    <w:docPart w:val="A4F7FD675DE84B7F9FC4331D7D7AFC96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120" w:name="_Hlk43695921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661474565"/>
                      <w:placeholder>
                        <w:docPart w:val="584D7AB7BB6E4C918480FC307649525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21" w:name="_Hlk44866168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97999851"/>
                          <w:placeholder>
                            <w:docPart w:val="B9E15269B46D4BB9AD051BEADF752C9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388025818"/>
                              <w:placeholder>
                                <w:docPart w:val="A5C20C6C329047038281F9F9C293BA7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288884196"/>
                                  <w:placeholder>
                                    <w:docPart w:val="7754FC6D97D24AC5AE31B03DA35EF26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59891562"/>
                                      <w:placeholder>
                                        <w:docPart w:val="D307FF65418B40DD9DB3E7285AF889F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75759113"/>
                                          <w:placeholder>
                                            <w:docPart w:val="73128E95D2C4409B958C3613AEFE812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22" w:name="_Hlk4845675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754111903"/>
                                              <w:placeholder>
                                                <w:docPart w:val="5F12E7732CE74A598ED50635863DA74B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94730726"/>
                                                  <w:placeholder>
                                                    <w:docPart w:val="BCA879E93C7A43E789FCDBD4829447F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61779488"/>
                                                      <w:placeholder>
                                                        <w:docPart w:val="1938F43B4B4B454995FF58808EF8C7A8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23" w:name="_Hlk50357844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58987987"/>
                                                          <w:placeholder>
                                                            <w:docPart w:val="00084D32E86F4B35B2BAA93F21CFFF2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24" w:name="_Hlk50957653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25023610"/>
                                                              <w:placeholder>
                                                                <w:docPart w:val="3924666084A64E349D8C0386AC0FF16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795101457"/>
                                                                  <w:placeholder>
                                                                    <w:docPart w:val="F20090B6E83444E68FFCF3919FCA52C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775907190"/>
                                                                      <w:placeholder>
                                                                        <w:docPart w:val="EFBEDEF31DB44188A7495FFD5306DDB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26283121"/>
                                                                          <w:placeholder>
                                                                            <w:docPart w:val="57ECFBAE7DED442B8131D14A82BD56B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25" w:name="_Hlk53379807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087641937"/>
                                                                              <w:placeholder>
                                                                                <w:docPart w:val="D6109E83FCE64387BCD273E294419B2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26" w:name="_Hlk55194503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948347186"/>
                                                                                  <w:placeholder>
                                                                                    <w:docPart w:val="E2F73F1327AE4736ADB30C522DE3F55D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21766418"/>
                                                                                      <w:placeholder>
                                                                                        <w:docPart w:val="00F65079D39A4CC88368ACD2C0622A8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129458177"/>
                                                                                          <w:placeholder>
                                                                                            <w:docPart w:val="CCA64B6D084C4E1EB40E0B58A5722E8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27" w:name="_Hlk57605039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902556915"/>
                                                                                              <w:placeholder>
                                                                                                <w:docPart w:val="6F85D7E0497543C3A217645BAC18FE92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98733916"/>
                                                                                                  <w:placeholder>
                                                                                                    <w:docPart w:val="F61E9E492E4D48CF8445319E4CD123A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687017255"/>
                                                                                                      <w:placeholder>
                                                                                                        <w:docPart w:val="C4DED7E272E34C9C987D9D34AA0D8B1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18445707"/>
                                                                                                          <w:placeholder>
                                                                                                            <w:docPart w:val="CC40ACABC69B4648BE62BF3004FE717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794445494"/>
                                                                                                              <w:placeholder>
                                                                                                                <w:docPart w:val="3B776015817C48B7A41B33DC80432C9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334492367"/>
                                                                                                                  <w:placeholder>
                                                                                                                    <w:docPart w:val="DC2512E34E8D4FCEB49DFF30C42BF6C2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363657961"/>
                                                                                                                      <w:placeholder>
                                                                                                                        <w:docPart w:val="4ADDA1705A804913885FEA00CAE9419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27752960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530E0FDBFCD49F8B33DC8EAAF38294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13428194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1439CB5321543A88CBDE7B2B84FB89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2"/>
                                                                                                                                <w:szCs w:val="22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28" w:name="_Hlk7938105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238065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CB5FB09D8FB475E8AD811B0FA8BA462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29" w:name="_Hlk78173094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90063689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E849B3BECD64093814828F0A2C61742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16986375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1077D557F784980B889D1A3D91E153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62846131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95525535366849D0A54E546F91C7A3FC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30" w:name="_Hlk81204533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4494424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80DAD6D8B914DC6BD2216A467C2A82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Start w:id="131" w:name="_Hlk77569074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62129004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99169264FF84F02B9F96F7F514AA9B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132" w:name="_Hlk73942075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1541844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D52F87346154BFBB1A6B1FE0473B1E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91798585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DC0E3B00CE90428D9142D232C950B9E7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5778283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D81E04ECB82640D98AD501FE3DF50BD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5646C2" w:rsidRPr="00660C6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Klassisk Ärtsoppa med rimmat fläsk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5646C2" w:rsidRPr="00660C6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samt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5646C2" w:rsidRPr="00660C6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Frasiga tunna pannkakor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5646C2" w:rsidRPr="00660C6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med sylt &amp; vispad grädde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132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bookmarkEnd w:id="131"/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130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29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28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27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16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17"/>
                                                                              <w:bookmarkEnd w:id="126"/>
                                                                            </w:sdtContent>
                                                                          </w:sdt>
                                                                          <w:bookmarkEnd w:id="125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24"/>
                                                        </w:sdtContent>
                                                      </w:sdt>
                                                      <w:bookmarkEnd w:id="123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119"/>
                                          <w:bookmarkEnd w:id="122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bookmarkEnd w:id="121"/>
                    </w:sdtContent>
                  </w:sdt>
                  <w:bookmarkEnd w:id="120"/>
                </w:sdtContent>
              </w:sdt>
            </w:sdtContent>
          </w:sdt>
        </w:sdtContent>
      </w:sdt>
      <w:r w:rsidR="005646C2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831257517"/>
          <w:placeholder>
            <w:docPart w:val="3E26EC094983470D988656D3E320D01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5646C2" w:rsidRPr="00660C65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118"/>
      <w:r w:rsidR="005646C2" w:rsidRPr="00660C65">
        <w:rPr>
          <w:rFonts w:ascii="Oswald" w:hAnsi="Oswald"/>
          <w:bCs/>
        </w:rPr>
        <w:br/>
      </w:r>
      <w:bookmarkStart w:id="133" w:name="_Hlk115076094"/>
      <w:r w:rsidR="00DB3BE2">
        <w:rPr>
          <w:rStyle w:val="Meny-matalternativ"/>
          <w:rFonts w:ascii="Oswald" w:hAnsi="Oswald"/>
        </w:rPr>
        <w:t>2</w:t>
      </w:r>
      <w:r w:rsidR="00DB3BE2" w:rsidRPr="00660C65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432124511"/>
          <w:placeholder>
            <w:docPart w:val="2C6FC9FC09124CC493CB60A915CDED52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573079939"/>
              <w:placeholder>
                <w:docPart w:val="AC42B85D2313401CB80514BB9BEAC80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981895171"/>
                  <w:placeholder>
                    <w:docPart w:val="8DD96F2E16F747E692E91AE20C7A858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755479534"/>
                      <w:placeholder>
                        <w:docPart w:val="8BACE88E4B15460EB449FC7AAE80ACB1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356161494"/>
                          <w:placeholder>
                            <w:docPart w:val="F2794A6A1A014316963DB186D99C992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93690061"/>
                              <w:placeholder>
                                <w:docPart w:val="29DEB4194680429BACEAB5ACBC42BD8C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71651744"/>
                                  <w:placeholder>
                                    <w:docPart w:val="CAEB1C6B332748B3A3C4712D07246486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20576375"/>
                                      <w:placeholder>
                                        <w:docPart w:val="FFAA05C8431E481ABFED22468DB6A2D7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833332030"/>
                                          <w:placeholder>
                                            <w:docPart w:val="4B95E2051D3C47ECBC2DEE3D9368C47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322783906"/>
                                              <w:placeholder>
                                                <w:docPart w:val="0C3FBDCBFE97473A80311E07EB2FF1BF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817650213"/>
                                                  <w:placeholder>
                                                    <w:docPart w:val="1DB53CB26AB14BDC8A931E238CCFFDA5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608395432"/>
                                                      <w:placeholder>
                                                        <w:docPart w:val="966CC9EF63084D58812BE5DB70F48C0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844745210"/>
                                                          <w:placeholder>
                                                            <w:docPart w:val="10B48762BDCA48AEB04A82BD67100EC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987374053"/>
                                                              <w:placeholder>
                                                                <w:docPart w:val="2B5F836E144D4F9481765458171CB26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22081367"/>
                                                                  <w:placeholder>
                                                                    <w:docPart w:val="3106E256D1534F0D9C56FE67EEF1E9B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081716616"/>
                                                                      <w:placeholder>
                                                                        <w:docPart w:val="415964330FC542E0BD1AAE6A4C7CF6F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151444921"/>
                                                                          <w:placeholder>
                                                                            <w:docPart w:val="096067106DD7443FAD954D995967CCB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46448743"/>
                                                                              <w:placeholder>
                                                                                <w:docPart w:val="5270491758B741F3927B46D7D7FFDE2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431709843"/>
                                                                                  <w:placeholder>
                                                                                    <w:docPart w:val="EFE7C7E6E2784A0E9F02E4F655C2352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096354285"/>
                                                                                      <w:placeholder>
                                                                                        <w:docPart w:val="A51E2D606BDB4B87AAD12B1CE807AEB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497499610"/>
                                                                                          <w:placeholder>
                                                                                            <w:docPart w:val="090A7AD37C0B47F9AF1789C3883DCF7E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999154065"/>
                                                                                              <w:placeholder>
                                                                                                <w:docPart w:val="4511EE2DF05F429298C232B3C93E353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556938400"/>
                                                                                                  <w:placeholder>
                                                                                                    <w:docPart w:val="98E7EFB2EDA9411FA2C9DE82C078FB1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002344292"/>
                                                                                                      <w:placeholder>
                                                                                                        <w:docPart w:val="E308D7A4CC73424188B8E690846FB77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518361207"/>
                                                                                                          <w:placeholder>
                                                                                                            <w:docPart w:val="C35C7303BD1D48FF825346CB194C5D3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2081199943"/>
                                                                                                              <w:placeholder>
                                                                                                                <w:docPart w:val="6801A839D9074F78A6F56F5D2A019C89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507596563"/>
                                                                                                                  <w:placeholder>
                                                                                                                    <w:docPart w:val="83FBC1DF4E45425684B81E6827C407E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703797085"/>
                                                                                                                      <w:placeholder>
                                                                                                                        <w:docPart w:val="D6A72B02D6CE42DFBB476941D559834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374275726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F3BB318267C4D51B7F48FD04739423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6411036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0BD29307B6C442684D27EFEEF29837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204774695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B3EC00586A24A2B9AD666E7ED14D27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59529142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6F1D61A15BA4786920E9EE9AF47D12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3701931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92928E047ED4E6B9DA3934DBB5A8F7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55435163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25DCE6BD93B4BA58E4DD1EF4DF4398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3923293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8196FAD80EC94B6D9DFF8B704BD0091F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196843337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D20238D373A146F09467BB257C65EF8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97372146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9C1668AC56045B5867EBA809B8EEBA3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62216746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8DEA5F7CA20D40FEAC85F4BAB42B21CE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0987014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58CCE300244E4E67A9C24548045A2167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96331933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208847EE729045EEBA9A9A427837E623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58638036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13380D85EDC244BAB3836F28EB2F9F6B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94068595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77B7CDC1E4641E79000CB2BC5571B8D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25247861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9157018A0B7B486CB972DD05FF60C19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386572506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CE50230E9CCD4F0AAC6740BD7183C07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824584649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562BB48F004E49948284A9941A9CCBEA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486785398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21864552E6F4305B327743780EFBEB6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36151582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33D68582ACB54C1BAACB052BC5D667C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0338897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E25CE45E49249BBA73A0051A01241E2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8E0D87" w:rsidRPr="00C256B4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Jägarschnitzel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E0D87" w:rsidRPr="00C256B4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på fläskytterfilé med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E0D87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krämig svampsås och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E0D87" w:rsidRPr="00C256B4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ugn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E0D87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sbakade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E0D87" w:rsidRPr="00C256B4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rot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E0D87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frukter och lök samt rostad potatis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r w:rsidR="00DB3BE2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DB3BE2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896350084"/>
          <w:placeholder>
            <w:docPart w:val="55E5E8B1A1054967A10BB6410196AA7D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5646C2">
            <w:rPr>
              <w:rStyle w:val="Meny-matalternativ"/>
              <w:rFonts w:ascii="Oswald" w:hAnsi="Oswald"/>
            </w:rPr>
            <w:t>(L)</w:t>
          </w:r>
        </w:sdtContent>
      </w:sdt>
      <w:r w:rsidR="00DB3BE2" w:rsidRPr="00660C65">
        <w:rPr>
          <w:rStyle w:val="Meny-matalternativ"/>
          <w:rFonts w:ascii="Oswald" w:hAnsi="Oswald"/>
        </w:rPr>
        <w:br/>
      </w:r>
      <w:bookmarkEnd w:id="114"/>
      <w:r w:rsidR="00DB3BE2" w:rsidRPr="00660C65">
        <w:rPr>
          <w:rStyle w:val="Meny-matalternativ"/>
          <w:rFonts w:ascii="Oswald" w:hAnsi="Oswald"/>
        </w:rPr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90779040"/>
          <w:placeholder>
            <w:docPart w:val="8628A3EAD8BC45B9B7C5C63184E9E1A9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690668433"/>
              <w:placeholder>
                <w:docPart w:val="F52F8149A6804943B23A589BF4544A0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751274368"/>
                  <w:placeholder>
                    <w:docPart w:val="28B73F0368084049812161E6BFE7637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837501980"/>
                      <w:placeholder>
                        <w:docPart w:val="EB32D679B02342A0AC147DC7D9EB12B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34" w:name="_Hlk43695976"/>
                      <w:bookmarkStart w:id="135" w:name="_Hlk44267990"/>
                      <w:bookmarkStart w:id="136" w:name="_Hlk44866374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512808247"/>
                          <w:placeholder>
                            <w:docPart w:val="3E97D1C5869D4C31902A10E3B60BB38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End w:id="135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417749893"/>
                              <w:placeholder>
                                <w:docPart w:val="D3A22B08FA644234A54BCBB605EA4C7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137" w:name="_Hlk45254842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343897763"/>
                                  <w:placeholder>
                                    <w:docPart w:val="CEEBF1E0A3C64B94AA343FA541D920B4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216699400"/>
                                      <w:placeholder>
                                        <w:docPart w:val="9D179A7464514D269BB306CCB305670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026788228"/>
                                          <w:placeholder>
                                            <w:docPart w:val="AEDBA937141D483EA9E92EDA9BD7C27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198695386"/>
                                              <w:placeholder>
                                                <w:docPart w:val="84E3624053064AE3B460ECB7CB350DD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1743499"/>
                                                  <w:placeholder>
                                                    <w:docPart w:val="E543972D96524CA69DD574DCD1469BCC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420136934"/>
                                                      <w:placeholder>
                                                        <w:docPart w:val="73B65A1E92EC4C80B2E82E55D3D0146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38" w:name="_Hlk47938094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745682099"/>
                                                          <w:placeholder>
                                                            <w:docPart w:val="D286FA8BA1634BED8B9D2AAF11A65484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39" w:name="_Hlk4845692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126587034"/>
                                                              <w:placeholder>
                                                                <w:docPart w:val="2DA78514893C492A84C540E91D43AF7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749795424"/>
                                                                  <w:placeholder>
                                                                    <w:docPart w:val="9E54AD6615CC4E8CB6908426DFFAC89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40" w:name="_Hlk49750572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950662357"/>
                                                                      <w:placeholder>
                                                                        <w:docPart w:val="85F37F5DD1D7486AB1B8201D714F833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64110248"/>
                                                                          <w:placeholder>
                                                                            <w:docPart w:val="4D8258EB3BD2450BB722532C17C2AFA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41" w:name="_Hlk5095760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23439053"/>
                                                                              <w:placeholder>
                                                                                <w:docPart w:val="3BD3F70643594E3D8C8956BE958478F8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42" w:name="_Hlk50357818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175957896"/>
                                                                                  <w:placeholder>
                                                                                    <w:docPart w:val="31C3BA9A8CAE477EAF621842D05ED29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070769153"/>
                                                                                      <w:placeholder>
                                                                                        <w:docPart w:val="EEBD2DD13B724EA8A8DF28D93AB363C0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5823077"/>
                                                                                          <w:placeholder>
                                                                                            <w:docPart w:val="EDD62476A7D1410A8D332957FAA7F4F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714626644"/>
                                                                                              <w:placeholder>
                                                                                                <w:docPart w:val="3A047751F04847489D85F7E264B6381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070961269"/>
                                                                                                  <w:placeholder>
                                                                                                    <w:docPart w:val="6D1712A84ED6421FB8986CD794EF778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147740193"/>
                                                                                                      <w:placeholder>
                                                                                                        <w:docPart w:val="44458773E73A4AAC8E0347BBB2C8AF8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143" w:name="_Hlk53379725"/>
                                                                                                      <w:bookmarkStart w:id="144" w:name="_Hlk64872723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29734845"/>
                                                                                                          <w:placeholder>
                                                                                                            <w:docPart w:val="975628D4FCE64D13B7F16C81E7547CB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End w:id="144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616839925"/>
                                                                                                              <w:placeholder>
                                                                                                                <w:docPart w:val="2804F45E2F8B4E56BCC012D694F652B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535269627"/>
                                                                                                                  <w:placeholder>
                                                                                                                    <w:docPart w:val="7F4CF09B436D4EFE8B2763CAD372998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145" w:name="_Hlk66078383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44951239"/>
                                                                                                                      <w:placeholder>
                                                                                                                        <w:docPart w:val="C3E6EFC5786E4583AC32B1C93AE6BB4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0688954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1C7C72371044FC989F751E132C6FE52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31121079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9B850849F1D4833A043ACC94A3A429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71909892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2512D79C4F145EFA6F0874C711433E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200948034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8DFE427F661A45188A4F588F6508804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146" w:name="_Hlk69104605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257797142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93ED468AD0AB46B1B262C2E9BDFAB09C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0117454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DC157F4E3C441E18A010DB58FF4B8D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9352690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BBF64F8C4EEE4C24841C83D96E5FC308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68050116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728CFAAA401842438C91E64EA867AB4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18706200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4CB8AFA9B7644B22A333F6FFE1018ACA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0848933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62B6D0B2B6E46E2B9E398FF98EA5C75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bookmarkStart w:id="147" w:name="_Hlk83016927"/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592927798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65C5BA4049734C99BEC161DDB641D19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148" w:name="_Hlk71515690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3998951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91F0329163904C73993F00ADA1201C0C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22174610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963C3BCDE923485CAFB6BD5F4054E7FB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039235309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B2834E15A51B4E46A05EE9E08A51CAA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99040060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C980A9789662498F9AAB1826E82F288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37656608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3932D33D2D4F4450BE54B390922598F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656800194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D44165CDD4704C5594899BC5E7B7B3C0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2129924368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BDB28B70599F4E4981A7564765C1AEE7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80065089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691EA19B4DE7423A946D6A5BA3F3CC0A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bookmarkStart w:id="149" w:name="_Hlk54587452"/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271985921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E96DDC8DD164C5E85A0E0E2F47C7C3F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95308858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CF984456888845CE847538A3401A882A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r w:rsidR="00DB3BE2" w:rsidRPr="003509E6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Oswald" w:hAnsi="Oswald" w:cstheme="minorHAnsi"/>
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Gotländsk Kycklingfilé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="00DB3BE2" w:rsidRPr="003509E6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Oswald" w:hAnsi="Oswald" w:cstheme="minorHAnsi"/>
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med ramslök och vitlök samt gräddig skysås med spenat och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="005646C2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Oswald" w:hAnsi="Oswald" w:cstheme="minorHAnsi"/>
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råstekt potatis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w:bookmarkEnd w:id="149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148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w:bookmarkEnd w:id="147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  <w:bookmarkEnd w:id="146"/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r w:rsidR="00DB3BE2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145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143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42"/>
                                                                            </w:sdtContent>
                                                                          </w:sdt>
                                                                          <w:bookmarkEnd w:id="141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140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39"/>
                                                        </w:sdtContent>
                                                      </w:sdt>
                                                      <w:bookmarkEnd w:id="138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bookmarkEnd w:id="137"/>
                            </w:sdtContent>
                          </w:sdt>
                          <w:bookmarkEnd w:id="136"/>
                        </w:sdtContent>
                      </w:sdt>
                      <w:bookmarkEnd w:id="134"/>
                    </w:sdtContent>
                  </w:sdt>
                </w:sdtContent>
              </w:sdt>
            </w:sdtContent>
          </w:sdt>
        </w:sdtContent>
      </w:sdt>
      <w:r w:rsidR="00DB3BE2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162386936"/>
          <w:placeholder>
            <w:docPart w:val="3E47571E07BE44B2BE1BA57134083C99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DB3BE2">
            <w:rPr>
              <w:rStyle w:val="Meny-matalternativ"/>
              <w:rFonts w:ascii="Oswald" w:hAnsi="Oswald"/>
            </w:rPr>
            <w:t>(G+L)</w:t>
          </w:r>
        </w:sdtContent>
      </w:sdt>
      <w:bookmarkEnd w:id="113"/>
      <w:bookmarkEnd w:id="115"/>
      <w:bookmarkEnd w:id="133"/>
      <w:r w:rsidR="00DB3BE2" w:rsidRPr="00660C65">
        <w:rPr>
          <w:rStyle w:val="Meny-matalternativ"/>
          <w:rFonts w:ascii="Oswald" w:hAnsi="Oswald"/>
        </w:rPr>
        <w:br/>
        <w:t xml:space="preserve">VEG) </w:t>
      </w:r>
      <w:bookmarkStart w:id="150" w:name="_Hlk67886283"/>
      <w:sdt>
        <w:sdtPr>
          <w:rPr>
            <w:rStyle w:val="Meny-matalternativ"/>
            <w:rFonts w:ascii="Oswald" w:hAnsi="Oswald"/>
          </w:rPr>
          <w:alias w:val="1"/>
          <w:tag w:val="Måndag"/>
          <w:id w:val="614711271"/>
          <w:placeholder>
            <w:docPart w:val="1A9B734E09B943D2BE520CE4511591E8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610005146"/>
              <w:placeholder>
                <w:docPart w:val="B2CF89A0BD84471AB3BB3E123C54DAC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657372369"/>
                  <w:placeholder>
                    <w:docPart w:val="2DEE6EC59DB84CFC8F0F60051C6730D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151" w:name="_Hlk43696374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662235248"/>
                      <w:placeholder>
                        <w:docPart w:val="2A2FE8C9D6CE43CBA7A71B12344FDFA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2125689013"/>
                          <w:placeholder>
                            <w:docPart w:val="69E97FA5190A455C8ABEF1EE8E63819E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185274547"/>
                              <w:placeholder>
                                <w:docPart w:val="7292C4E6295C40CCBB5A82F435EFC57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763098674"/>
                                  <w:placeholder>
                                    <w:docPart w:val="01B55768107F494EB0C548EE8AEF9556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bookmarkStart w:id="152" w:name="_Hlk45254867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195607455"/>
                                      <w:placeholder>
                                        <w:docPart w:val="4D1C1C199C00436C89FAEE8DDB68EB2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83541055"/>
                                          <w:placeholder>
                                            <w:docPart w:val="32BDE4EDF1754D6E8217E1C52EF02128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862584374"/>
                                              <w:placeholder>
                                                <w:docPart w:val="B732E7437B1D454FA85865CB61D9FD43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09430139"/>
                                                  <w:placeholder>
                                                    <w:docPart w:val="A1DF03684CF8410B9E6517AD44C2D39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153" w:name="_Hlk96930110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403601285"/>
                                                      <w:placeholder>
                                                        <w:docPart w:val="B4664FA9323F4084BFC8FFCDDD4294A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062082560"/>
                                                          <w:placeholder>
                                                            <w:docPart w:val="452A3CF23640463996870BFFA3ECD9C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54" w:name="_Hlk48456985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854032567"/>
                                                              <w:placeholder>
                                                                <w:docPart w:val="280AF8EA419444CBB2C665405A6F9AB5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55" w:name="_Hlk49145304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28219131"/>
                                                                  <w:placeholder>
                                                                    <w:docPart w:val="3E495246AD304BF590F67794BD4DDF4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305602903"/>
                                                                      <w:placeholder>
                                                                        <w:docPart w:val="0D3CBC17129E44A2AEC652BAC5A01BB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841436753"/>
                                                                          <w:placeholder>
                                                                            <w:docPart w:val="F71950F47A1A4818B75693CE8D46B8D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35831662"/>
                                                                              <w:placeholder>
                                                                                <w:docPart w:val="1D1C1DB3E56D4BBCBD31B5F61AB8A88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11412380"/>
                                                                                  <w:placeholder>
                                                                                    <w:docPart w:val="A82F84BE0A1C4BE28D1EDAFADBA61A2B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743100745"/>
                                                                                      <w:placeholder>
                                                                                        <w:docPart w:val="7CCFB1E8F4A442FD9017F75F78964FC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156" w:name="_Hlk52169815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697532119"/>
                                                                                          <w:placeholder>
                                                                                            <w:docPart w:val="D1E28E6C0DD64797A6492394E209141E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57" w:name="_Hlk52773513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445154272"/>
                                                                                              <w:placeholder>
                                                                                                <w:docPart w:val="4E0DDE6ADC0542F28B4EE99F3DFB18E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58" w:name="_Hlk53379845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853261984"/>
                                                                                                  <w:placeholder>
                                                                                                    <w:docPart w:val="E79BFD2CC2A84671A8F83B696D5FDD51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008782529"/>
                                                                                                      <w:placeholder>
                                                                                                        <w:docPart w:val="0CABCCD54C2843F890B24E73D03C9CB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159" w:name="_Hlk55195154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5893117"/>
                                                                                                          <w:placeholder>
                                                                                                            <w:docPart w:val="C5679D9915144D838D029A5411AE491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160" w:name="_Hlk55800765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286809349"/>
                                                                                                              <w:placeholder>
                                                                                                                <w:docPart w:val="10974AA890A34823BD48431C0B5AF4E4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149018651"/>
                                                                                                                  <w:placeholder>
                                                                                                                    <w:docPart w:val="048B75523291431B9DCF9B48ECE0B88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161" w:name="_Hlk57012869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010958498"/>
                                                                                                                      <w:placeholder>
                                                                                                                        <w:docPart w:val="C1784016EB78468EAED4383A49179B3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bookmarkStart w:id="162" w:name="_Hlk57604825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31123193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86EBC858969E4323A62DD6481282CBDB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bookmarkStart w:id="163" w:name="_Hlk63663426"/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20233189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188C44C72DA47D0B26BF4FDC05A91E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64" w:name="_Hlk64266150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830043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F789893C03A40D796A70145290DFF8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65" w:name="_Hlk53380570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96618561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89AE45EE1B8D4827A48941A48DB39832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79387394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84D6ABEADA18417A8E90BAAD1F267F63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50085880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F02C2751E4D0455E91B53C8478F0F70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66" w:name="_Hlk66078423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653754509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E0692D183C084B038AA22AA5CF27FCC6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64686972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3F552185C63D447F8506AC4290946DB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709455862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4583ECF8F2DA4F58813DBFBB9AA2A9DC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66669429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75FB534EC599488A8959BC9F22AB2F0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bookmarkStart w:id="167" w:name="_Hlk68501622"/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87211616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653CFA4769594F559AFE6936F866BF11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33075190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5F26637759949B69B36B84495F7A2C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168" w:name="_Hlk69104673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413782698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13556E44EB154232A5F052C57E88AE7E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169" w:name="_Hlk69712236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30227876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0BC95F119564EB799C0F1625125110C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170" w:name="_Hlk81804908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64378485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B5F01E7CC4948D288A00D9BB5D4402E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171" w:name="_Hlk88458774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65880769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597181DE12DE47A79C155434F0BB7FE6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bookmarkEnd w:id="171"/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45267304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238970F4E86B4308B442610ADA274506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bookmarkStart w:id="172" w:name="_Hlk95719790"/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86339503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8B46BFF8D20548F1BDABD0CED892A703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968253282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EC1125B3A096495E8F46848D10D8B358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997729661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250B660C5E54273A9650D2D148525CC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71593475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C9C9F1B282F447FD880313E1CB1A7C85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270460779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C9C9BDB0D84F4C0EA5429111CD3AC1B1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173" w:name="_Hlk115076148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519323638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16D0D2CC109D4C99B9DC05EB160278E3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95143A" w:rsidRPr="00C256B4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Jägarschnitzel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95143A" w:rsidRPr="00C256B4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95143A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vegetarisk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95143A" w:rsidRPr="00C256B4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95143A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krämig svampsås och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95143A" w:rsidRPr="00C256B4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ugn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95143A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sbakade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95143A" w:rsidRPr="00C256B4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rot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95143A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frukter och lök samt rostad potatis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173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bookmarkEnd w:id="172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170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w:bookmarkEnd w:id="169"/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168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w:bookmarkEnd w:id="167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w:bookmarkEnd w:id="150"/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166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65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64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  <w:bookmarkEnd w:id="163"/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  <w:bookmarkEnd w:id="162"/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161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160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159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158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57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56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  <w:bookmarkEnd w:id="155"/>
                                                            </w:sdtContent>
                                                          </w:sdt>
                                                          <w:bookmarkEnd w:id="154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bookmarkEnd w:id="153"/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r w:rsidR="00DB3BE2" w:rsidRPr="00660C65">
                                        <w:rPr>
                                          <w:rFonts w:ascii="Oswald" w:hAnsi="Oswald"/>
                                          <w:bCs/>
                                        </w:rPr>
                                        <w:t xml:space="preserve"> </w:t>
                                      </w:r>
                                      <w:r w:rsidR="00DB3BE2">
                                        <w:rPr>
                                          <w:rFonts w:ascii="Oswald" w:hAnsi="Oswald"/>
                                          <w:bCs/>
                                        </w:rPr>
                                        <w:t>(</w:t>
                                      </w:r>
                                      <w:r w:rsidR="00A45670">
                                        <w:rPr>
                                          <w:rFonts w:ascii="Oswald" w:hAnsi="Oswald"/>
                                          <w:bCs/>
                                        </w:rPr>
                                        <w:t>L</w:t>
                                      </w:r>
                                      <w:r w:rsidR="00DB3BE2">
                                        <w:rPr>
                                          <w:rFonts w:ascii="Oswald" w:hAnsi="Oswald"/>
                                          <w:bCs/>
                                        </w:rPr>
                                        <w:t>)</w:t>
                                      </w:r>
                                    </w:sdtContent>
                                  </w:sdt>
                                  <w:bookmarkEnd w:id="152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bookmarkEnd w:id="151"/>
                </w:sdtContent>
              </w:sdt>
            </w:sdtContent>
          </w:sdt>
        </w:sdtContent>
      </w:sdt>
    </w:p>
    <w:p w14:paraId="478ABFBB" w14:textId="104B5795" w:rsidR="00DB3BE2" w:rsidRPr="002505A8" w:rsidRDefault="002D6436" w:rsidP="00DB3BE2">
      <w:pPr>
        <w:tabs>
          <w:tab w:val="left" w:pos="2745"/>
        </w:tabs>
        <w:spacing w:after="0"/>
        <w:rPr>
          <w:rFonts w:ascii="Oswald" w:hAnsi="Oswald" w:cs="Arial"/>
          <w:b/>
          <w:smallCaps/>
          <w:color w:val="000000"/>
        </w:rPr>
      </w:pPr>
      <w:r w:rsidRPr="00EA4D25">
        <w:rPr>
          <w:rFonts w:ascii="Oswald" w:hAnsi="Oswald"/>
          <w:b/>
          <w:color w:val="FF0000"/>
          <w:sz w:val="24"/>
          <w:szCs w:val="24"/>
        </w:rPr>
        <w:t>FREDAG</w:t>
      </w:r>
      <w:r w:rsidR="0033794D">
        <w:rPr>
          <w:rFonts w:ascii="Oswald" w:hAnsi="Oswald"/>
          <w:b/>
          <w:color w:val="FF0000"/>
          <w:sz w:val="24"/>
          <w:szCs w:val="24"/>
        </w:rPr>
        <w:t xml:space="preserve"> </w:t>
      </w:r>
      <w:r>
        <w:rPr>
          <w:rFonts w:ascii="Oswald" w:hAnsi="Oswald"/>
          <w:b/>
          <w:color w:val="FF0000"/>
          <w:sz w:val="24"/>
          <w:szCs w:val="24"/>
        </w:rPr>
        <w:t xml:space="preserve">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1616477137"/>
          <w:placeholder>
            <w:docPart w:val="0130A32A25FD4CC79C268742FD11A740"/>
          </w:placeholder>
          <w:date w:fullDate="2022-10-07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4F5E75">
            <w:rPr>
              <w:rStyle w:val="Formatmall1"/>
              <w:rFonts w:ascii="Oswald" w:hAnsi="Oswald"/>
              <w:color w:val="FF0000"/>
              <w:szCs w:val="24"/>
            </w:rPr>
            <w:t>7/10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bookmarkStart w:id="174" w:name="_Hlk55800689"/>
      <w:bookmarkStart w:id="175" w:name="_Hlk64266052"/>
      <w:r w:rsidR="00DB3BE2" w:rsidRPr="00660C65">
        <w:rPr>
          <w:rStyle w:val="Meny-matalternativ"/>
          <w:rFonts w:ascii="Oswald" w:hAnsi="Oswald"/>
        </w:rPr>
        <w:t>1</w:t>
      </w:r>
      <w:r w:rsidR="00DB3BE2" w:rsidRPr="000E1AA2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589269767"/>
          <w:placeholder>
            <w:docPart w:val="4D5EEB721E2D4A26B8B68FF31F088396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42903319"/>
              <w:placeholder>
                <w:docPart w:val="819D1C9F0E0A44B9AE1523EB193D6C2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58231787"/>
                  <w:placeholder>
                    <w:docPart w:val="9112A9B6757A4A569430E2DBB0147606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206337430"/>
                      <w:placeholder>
                        <w:docPart w:val="EE70CE178BCC4DE5BBE3AF5D4087695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65388582"/>
                          <w:placeholder>
                            <w:docPart w:val="E868A8B025A34DC6A9D8C61696A34EF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717589020"/>
                              <w:placeholder>
                                <w:docPart w:val="CE15CAC46BDE431B81D2AB9B35592E8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83220056"/>
                                  <w:placeholder>
                                    <w:docPart w:val="701F7B84B1D941BAB2D7071C6CA375B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484970592"/>
                                      <w:placeholder>
                                        <w:docPart w:val="78D96BAA2E3C4A2C8C5B6CB11BF6391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70081943"/>
                                          <w:placeholder>
                                            <w:docPart w:val="ECEB993F39324F2C97E0C07F7A8550C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764574034"/>
                                              <w:placeholder>
                                                <w:docPart w:val="328E4F48985746D093F3E34EA1C33EA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68776626"/>
                                                  <w:placeholder>
                                                    <w:docPart w:val="8CDA7CBD8BA445AB93BDDD53F2A2458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998375545"/>
                                                      <w:placeholder>
                                                        <w:docPart w:val="D5A51F2FAE694395B5549AB6FC9C2F5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42123055"/>
                                                          <w:placeholder>
                                                            <w:docPart w:val="C33A7DA4C14F405DBF2EAFA1BBCBCC4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917824098"/>
                                                              <w:placeholder>
                                                                <w:docPart w:val="460BA29E0C0A468F8D6FD45EB36B0D3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594978131"/>
                                                                  <w:placeholder>
                                                                    <w:docPart w:val="139AC0B212EA478790D167F7B77C325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763607272"/>
                                                                      <w:placeholder>
                                                                        <w:docPart w:val="C2D96B635DC74EDA9C384601110E61B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17170724"/>
                                                                          <w:placeholder>
                                                                            <w:docPart w:val="FE6D378F91F84077B995273F2C18B746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190416019"/>
                                                                              <w:placeholder>
                                                                                <w:docPart w:val="389823C588914C9F8724552BFF0F7EB7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283185942"/>
                                                                                  <w:placeholder>
                                                                                    <w:docPart w:val="0C2884BDED6B404B88F097B0A9BD49FC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205408460"/>
                                                                                      <w:placeholder>
                                                                                        <w:docPart w:val="0888396014D147DDB4660D9151C1E111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090817107"/>
                                                                                          <w:placeholder>
                                                                                            <w:docPart w:val="5909893426224B8A8D701D25DF26382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238160095"/>
                                                                                              <w:placeholder>
                                                                                                <w:docPart w:val="6BC568CC21A84E46A1D0243E6863BCB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596326345"/>
                                                                                                  <w:placeholder>
                                                                                                    <w:docPart w:val="5FD79650F70B421D9E3B941F71D5490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499588191"/>
                                                                                                      <w:placeholder>
                                                                                                        <w:docPart w:val="13E6CA2D721644EBB3522EB85353EACD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81852654"/>
                                                                                                          <w:placeholder>
                                                                                                            <w:docPart w:val="F87C00F2589740E582263F09D51F4A1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784183770"/>
                                                                                                              <w:placeholder>
                                                                                                                <w:docPart w:val="9AAE0ECF8F4A4590BC3A4AC1348182B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23664507"/>
                                                                                                                  <w:placeholder>
                                                                                                                    <w:docPart w:val="C49F1DF114DE4DC78C46A0BDF0CFFFF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447627599"/>
                                                                                                                      <w:placeholder>
                                                                                                                        <w:docPart w:val="70191641AF6D4422B5B43A2835CD8E13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59534966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EA62791581BE464CB6C25707246CE93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760520716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08DAA91955F4A1FBE2C1F3DAC6832E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41026845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C4CEEC8B597346A28CDD018D6D2E474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454440311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5902756A3604AEF98B4D606C7D1BCB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176" w:name="_Hlk69104287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83731195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EA83F14765546E2A8C7EE79437B521A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177" w:name="_Hlk75755124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99464132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FD7FF16FAC944BAAA2A50890D9152AB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36625308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EDB04655CFA4EBCBE42E34A9172874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87719582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0B2D0C5AE3F149978CE5B507856114DA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22564509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AC38B988F53F46E89751F00B6F5D8C86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72210106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8D7328D5E53A41469314B8E1382D5B3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86520466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D5F3C3D1D0E4669992E759B628890D1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98735212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DA387A9DB2A4B208AEBFC523AF1657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178" w:name="_Hlk92087808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4960204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74985900ED604D46BECEFED894632689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294830949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A4AFEABA15AC4DA0AC789B448BC420AB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716156446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5C6244237C1547AD84740EB5489CBDCB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624266233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D62D583A93F64E858B95AD94181F700F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483277108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EC0AD813E0EE4A049C89C476AC29B030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67900884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E788EC6899645768B9AC83DF09EB2ED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6105CB" w:rsidRPr="002505A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Helstekt Fläskfilé black and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 w:rsidR="006105CB" w:rsidRPr="002505A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white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w:r w:rsidR="006105CB" w:rsidRPr="002505A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105CB" w:rsidRPr="002505A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med tryffel och bearnaisesås,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105CB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rostade grönsaker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105CB" w:rsidRPr="002505A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samt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r w:rsidR="006105CB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rostad kulpotatis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178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bookmarkEnd w:id="177"/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  <w:bookmarkEnd w:id="176"/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DB3BE2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154908613"/>
          <w:placeholder>
            <w:docPart w:val="7BD655A50148461C80C3B5D9C89F883C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A45670">
            <w:rPr>
              <w:rStyle w:val="Meny-matalternativ"/>
              <w:rFonts w:ascii="Oswald" w:hAnsi="Oswald"/>
            </w:rPr>
            <w:t>(G+L)</w:t>
          </w:r>
        </w:sdtContent>
      </w:sdt>
      <w:r w:rsidR="00DB3BE2" w:rsidRPr="00660C65">
        <w:rPr>
          <w:rFonts w:ascii="Oswald" w:hAnsi="Oswald"/>
          <w:bCs/>
        </w:rPr>
        <w:br/>
      </w:r>
      <w:r w:rsidR="00DB3BE2" w:rsidRPr="00660C65">
        <w:rPr>
          <w:rStyle w:val="Meny-matalternativ"/>
          <w:rFonts w:ascii="Oswald" w:hAnsi="Oswald"/>
        </w:rPr>
        <w:t xml:space="preserve">2) </w:t>
      </w:r>
      <w:bookmarkStart w:id="179" w:name="_Hlk47938067"/>
      <w:sdt>
        <w:sdtPr>
          <w:rPr>
            <w:rStyle w:val="Meny-matalternativ"/>
            <w:rFonts w:ascii="Oswald" w:hAnsi="Oswald"/>
          </w:rPr>
          <w:alias w:val="1"/>
          <w:tag w:val="Måndag"/>
          <w:id w:val="-1772625668"/>
          <w:placeholder>
            <w:docPart w:val="A739D418A65D413FA97F06DFE4355164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985347561"/>
              <w:placeholder>
                <w:docPart w:val="96DAEDB853134651B7C8AE9C9FE2FAF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90703258"/>
                  <w:placeholder>
                    <w:docPart w:val="845E3BBB7B144C5EA6C98ADBD5847E49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849864262"/>
                      <w:placeholder>
                        <w:docPart w:val="C3FC3507962B4BDDB239B280823B2AF5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80" w:name="_Hlk51568137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46078743"/>
                          <w:placeholder>
                            <w:docPart w:val="9682B96D621A457CB26518F76D43009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1"/>
                              <w:tag w:val="Måndag"/>
                              <w:id w:val="-413863238"/>
                              <w:placeholder>
                                <w:docPart w:val="14D2F464F9404B0C9B37BB34601AC31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78252531"/>
                                  <w:placeholder>
                                    <w:docPart w:val="1ABED7F43D2F4B389C535A76B0E0B28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1"/>
                                      <w:tag w:val="Måndag"/>
                                      <w:id w:val="584959680"/>
                                      <w:placeholder>
                                        <w:docPart w:val="12BFA61EA1D547C3BD239C251A215451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60469018"/>
                                          <w:placeholder>
                                            <w:docPart w:val="067ACE123E164B7F8EB7E6CA652C827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r w:rsidR="00DB3BE2" w:rsidRPr="00124FB2">
                                            <w:rPr>
                                              <w:rFonts w:ascii="Oswald" w:hAnsi="Oswald"/>
                                              <w:b/>
                                              <w:smallCaps/>
                                              <w:color w:val="000000"/>
                                            </w:rPr>
                                            <w:t xml:space="preserve">Kebabpanna </w:t>
                                          </w:r>
                                          <w:r w:rsidR="00DB3BE2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nöt</w:t>
                                          </w:r>
                                          <w:r w:rsidR="00DB3BE2" w:rsidRPr="00124FB2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kebab och medelhavsgrönsaker</w:t>
                                          </w:r>
                                          <w:r w:rsidR="008E0D87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 samt</w:t>
                                          </w:r>
                                          <w:r w:rsidR="00DB3BE2" w:rsidRPr="00124FB2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 w:rsidR="008E0D87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kebabsås</w:t>
                                          </w:r>
                                          <w:r w:rsidR="00DB3BE2" w:rsidRPr="00124FB2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, tomatsalsa </w:t>
                                          </w:r>
                                          <w:r w:rsidR="008E0D87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och</w:t>
                                          </w:r>
                                          <w:r w:rsidR="00DB3BE2" w:rsidRPr="00124FB2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 w:rsidR="006105CB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turkiskt smakrikt ris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bookmarkEnd w:id="180"/>
                    </w:sdtContent>
                  </w:sdt>
                </w:sdtContent>
              </w:sdt>
            </w:sdtContent>
          </w:sdt>
        </w:sdtContent>
      </w:sdt>
      <w:r w:rsidR="00DB3BE2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2110620028"/>
          <w:placeholder>
            <w:docPart w:val="49A5C3EF4E4F4DC7AFED606EF6AAEF7E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240365411"/>
              <w:placeholder>
                <w:docPart w:val="475F7A9098CF4B6A8C4CD18FDFB54FE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83137079"/>
                  <w:placeholder>
                    <w:docPart w:val="CB2032341364497D80F72D98261A2CBC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836024823"/>
                      <w:placeholder>
                        <w:docPart w:val="03390AD8DDEA483D9726E18484D1AAB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81" w:name="_Hlk43695953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56712462"/>
                          <w:placeholder>
                            <w:docPart w:val="18F4E7ED38714939B54C6A5AD8DFF656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182" w:name="_Hlk44267950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69706343"/>
                              <w:placeholder>
                                <w:docPart w:val="E5E3D25A1333460DA74F62E1C58F0A6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183" w:name="_Hlk44866303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163700566"/>
                                  <w:placeholder>
                                    <w:docPart w:val="999DFB4D6EFD4F08A9CFF0975F2AAAE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719699509"/>
                                      <w:placeholder>
                                        <w:docPart w:val="6932F12E6727440EB8EAC0FDE5BDC7E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84" w:name="_Hlk45254807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986213332"/>
                                          <w:placeholder>
                                            <w:docPart w:val="82C5E3E135D54E1485A140C1FBC9A09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599478490"/>
                                              <w:placeholder>
                                                <w:docPart w:val="B22CC6890F5A4A3A8F9A901C8796E49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866864616"/>
                                                  <w:placeholder>
                                                    <w:docPart w:val="A1D53864628946AEABDAC5E6D81CE37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72572985"/>
                                                      <w:placeholder>
                                                        <w:docPart w:val="D49294C387F94D67AEC9E29F5A9C7E2F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068609271"/>
                                                          <w:placeholder>
                                                            <w:docPart w:val="F40D8879E175431F840E939CABA1180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805450134"/>
                                                              <w:placeholder>
                                                                <w:docPart w:val="B2A9CA9819704CA39DFDFE01B133B1D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123996266"/>
                                                                  <w:placeholder>
                                                                    <w:docPart w:val="070E614E491E46309C5A30DCFB64DB25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85" w:name="_Hlk48456904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951291859"/>
                                                                      <w:placeholder>
                                                                        <w:docPart w:val="7416B964F535407A9190121CA577C0F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86" w:name="_Hlk49145083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625803359"/>
                                                                          <w:placeholder>
                                                                            <w:docPart w:val="285C9A6DFAC64C348532538A7D2C250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87" w:name="_Hlk49750542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403056888"/>
                                                                              <w:placeholder>
                                                                                <w:docPart w:val="CC9B602ED6A340CE91AA54AD9AD7B36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88" w:name="_Hlk50358070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2036029755"/>
                                                                                  <w:placeholder>
                                                                                    <w:docPart w:val="C2BC5B8E7D8F4F1DA5E3ECF6F2D67B0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400451302"/>
                                                                                      <w:placeholder>
                                                                                        <w:docPart w:val="17DD0E7B7C5C45B4A4989CBEA2F1F7E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189" w:name="_Hlk52169252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585800446"/>
                                                                                          <w:placeholder>
                                                                                            <w:docPart w:val="E12A768BF4F746279310B17E1E88131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038353287"/>
                                                                                              <w:placeholder>
                                                                                                <w:docPart w:val="DD28AEFDB3CC4B26858C3F28CA3421B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90" w:name="_Hlk53380399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39712961"/>
                                                                                                  <w:placeholder>
                                                                                                    <w:docPart w:val="AAE85C31B02247708873788B86749F5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91" w:name="_Hlk66078353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891380477"/>
                                                                                                      <w:placeholder>
                                                                                                        <w:docPart w:val="E1F02E8C44814379A20D67ECD47837B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641553462"/>
                                                                                                          <w:placeholder>
                                                                                                            <w:docPart w:val="7ACB6D3D12CE47D6A377DDEE43E5773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929809415"/>
                                                                                                              <w:placeholder>
                                                                                                                <w:docPart w:val="67926857ACD946EB81B256DCA18C060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797346285"/>
                                                                                                                  <w:placeholder>
                                                                                                                    <w:docPart w:val="D0E9EEBB4CBD4147B02A801F6111FDD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192" w:name="_Hlk49750233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164397254"/>
                                                                                                                      <w:placeholder>
                                                                                                                        <w:docPart w:val="6128992035844228A3CDB84A0F36E81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94944992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191D7C81339473BA92BDF951F7C450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501007590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2D71A8B3AAD408490DB2B53D06219D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93" w:name="_Hlk69104572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41605789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17C229D9B092444D8ECE3A044390B11F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44858520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3B68BB5F9804226B25C90CDED48761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64834601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4C7C3C35199456DADF5CB332B904C1A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DB3BE2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93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192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91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190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89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88"/>
                                                                            </w:sdtContent>
                                                                          </w:sdt>
                                                                          <w:bookmarkEnd w:id="187"/>
                                                                        </w:sdtContent>
                                                                      </w:sdt>
                                                                      <w:bookmarkEnd w:id="186"/>
                                                                    </w:sdtContent>
                                                                  </w:sdt>
                                                                  <w:bookmarkEnd w:id="185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79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184"/>
                                    </w:sdtContent>
                                  </w:sdt>
                                </w:sdtContent>
                              </w:sdt>
                              <w:bookmarkEnd w:id="183"/>
                            </w:sdtContent>
                          </w:sdt>
                          <w:bookmarkEnd w:id="182"/>
                        </w:sdtContent>
                      </w:sdt>
                      <w:bookmarkEnd w:id="181"/>
                    </w:sdtContent>
                  </w:sdt>
                </w:sdtContent>
              </w:sdt>
              <w:r w:rsidR="00DB3BE2"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1526748257"/>
                  <w:placeholder>
                    <w:docPart w:val="23562F89DC7F43CDAF2E3C8308F39872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6105CB">
                    <w:rPr>
                      <w:rStyle w:val="Meny-matalternativ"/>
                      <w:rFonts w:ascii="Oswald" w:hAnsi="Oswald"/>
                    </w:rPr>
                    <w:t xml:space="preserve"> </w:t>
                  </w:r>
                </w:sdtContent>
              </w:sdt>
            </w:sdtContent>
          </w:sdt>
        </w:sdtContent>
      </w:sdt>
      <w:r w:rsidR="00DB3BE2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738626540"/>
          <w:placeholder>
            <w:docPart w:val="38EA8FDD5F834FED84AA77297E7F9545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DB3BE2">
            <w:rPr>
              <w:rStyle w:val="Meny-matalternativ"/>
              <w:rFonts w:ascii="Oswald" w:hAnsi="Oswald"/>
            </w:rPr>
            <w:t xml:space="preserve"> </w:t>
          </w:r>
        </w:sdtContent>
      </w:sdt>
      <w:r w:rsidR="00DB3BE2" w:rsidRPr="00660C65">
        <w:rPr>
          <w:rStyle w:val="Meny-matalternativ"/>
          <w:rFonts w:ascii="Oswald" w:hAnsi="Oswald"/>
        </w:rPr>
        <w:br/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264301433"/>
          <w:placeholder>
            <w:docPart w:val="1B3BE6B2142547C9980D942E181F08E2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003970287"/>
              <w:placeholder>
                <w:docPart w:val="CC7096D834124C0E879F7644218509D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503549588"/>
                  <w:placeholder>
                    <w:docPart w:val="260AE12ADFB840489FDC706C0A709EC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117940629"/>
                      <w:placeholder>
                        <w:docPart w:val="18D0508160E343DDB15B9D5359C4C48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734933276"/>
                          <w:placeholder>
                            <w:docPart w:val="17DD5FEDB6EF4178A10D69C26D78FFB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18059417"/>
                              <w:placeholder>
                                <w:docPart w:val="7E22152A9CF24C399DAFE2F1F4FE417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492171063"/>
                                  <w:placeholder>
                                    <w:docPart w:val="1EE41C56CBD3495A99B0BC90D853C3F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571737921"/>
                                      <w:placeholder>
                                        <w:docPart w:val="5EC27E7F5C724B92A72DC2AD51043821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922532726"/>
                                          <w:placeholder>
                                            <w:docPart w:val="06C4602373484EE99076113FFB495028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86767447"/>
                                              <w:placeholder>
                                                <w:docPart w:val="F01F68D5CA5D41D6A210D78DB39CC9E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2007658791"/>
                                                  <w:placeholder>
                                                    <w:docPart w:val="CE2290EBCC6C4CB1B073E12BFD2F5E42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145231237"/>
                                                      <w:placeholder>
                                                        <w:docPart w:val="6095B3FB8B5246E58C2B38588FEC967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800222110"/>
                                                          <w:placeholder>
                                                            <w:docPart w:val="D15502E7DC91451EBEF03C9E6A6858C6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639116308"/>
                                                              <w:placeholder>
                                                                <w:docPart w:val="CADBF61EB35946F4942F5A4377A9D3B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150400641"/>
                                                                  <w:placeholder>
                                                                    <w:docPart w:val="A1C7AD3087A842C28D294F29B03B30F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753498460"/>
                                                                      <w:placeholder>
                                                                        <w:docPart w:val="0EBBE908597C45B5A3A151649873E86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01191268"/>
                                                                          <w:placeholder>
                                                                            <w:docPart w:val="0F16336206814DDBB9EB764496B4BCEC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082562755"/>
                                                                              <w:placeholder>
                                                                                <w:docPart w:val="E6DA793949DB4D4A9A3660BC1E6867D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536352651"/>
                                                                                  <w:placeholder>
                                                                                    <w:docPart w:val="23991056B2CF48B28E128CD7D4C0F71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843979486"/>
                                                                                      <w:placeholder>
                                                                                        <w:docPart w:val="5EA2AB544F7041DA8843FBEABF1EE671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51085815"/>
                                                                                          <w:placeholder>
                                                                                            <w:docPart w:val="C1F5744F7E06454D90CB854325D8E505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65554027"/>
                                                                                              <w:placeholder>
                                                                                                <w:docPart w:val="9AF2BE90CB1349958475ECD7E62CA88B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56198682"/>
                                                                                                  <w:placeholder>
                                                                                                    <w:docPart w:val="10CE5B735BA449FDA54382A4D643B8A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590152891"/>
                                                                                                      <w:placeholder>
                                                                                                        <w:docPart w:val="F6FE5D5BEEA94B9F998CA7703EE6944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974714638"/>
                                                                                                          <w:placeholder>
                                                                                                            <w:docPart w:val="51D2E0E457A840ED8665E4082C3ED6A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714409884"/>
                                                                                                              <w:placeholder>
                                                                                                                <w:docPart w:val="1ABF442E5F8549C99BF3C9493F5EFAA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47252659"/>
                                                                                                                  <w:placeholder>
                                                                                                                    <w:docPart w:val="8D27917660E6402EA05CCF3057F8312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612162783"/>
                                                                                                                      <w:placeholder>
                                                                                                                        <w:docPart w:val="DB48E6E9E108427E8D660DC978816922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60793266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20DC5C98D4414E6EA217684B4F97D8E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76088552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53B2171610343A0BC0EF81BAF80680C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38098627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FF000FBE25B47DDBA551E84CD797EE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02246909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A6B5E089B2544ACCBBB74588C0D90255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200588539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00FB8282559437F82FF673C424DBF50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95921650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90C8EF7FF6594DC9B3E98F69D891241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8676913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D4075F10967A49619B14C2DACD8A6511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723713770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67AE3ABEE98A42CA959FBD2778416F5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90244678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4F45BC28E08D4652AF83B86C8863FF9F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213632344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AA9F4A176926479FA0B7E6E0EFC59F46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74047201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4CBB748C5CB458D8F3E26968BDB69B3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25436563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CD66D09E25C44F64A06F32DBDCA0314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60949473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FD3620D1FA884377B926C7FCD5C768B3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42395990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5C64B583723940BD8BDA68BC4BA5C084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50197559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BC7FD0E7A3FF407BB786BE64B8114935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747606238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640361C346EC4B3780F1CC1871AFCE0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26946598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729B2D2A133D472BAF225AF5F7CFB78A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97113181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D6D90332652040A6A65A80BD5A904C16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03889085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D364AEC8D9BE41E3A2B1868C73350FC0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980506045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1BEDC396A7234219A9D6220ED44EE566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33321997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8FADE3400CF3409E97E6FF73648AABAC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26730097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4C50264BB9AF4DE4A6400704382B1571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DB3BE2" w:rsidRPr="002505A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Tex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DB3BE2" w:rsidRPr="002505A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Mex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 w:rsidR="00DB3BE2" w:rsidRPr="002505A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pastagratäng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DB3BE2" w:rsidRPr="002505A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med tacokryddad nötfärs och grönsaker samt cheddarostsås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74"/>
      <w:r w:rsidR="00DB3BE2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918693198"/>
          <w:placeholder>
            <w:docPart w:val="C423A26AF26E445ABEFCFB4514317A59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DB3BE2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175"/>
    </w:p>
    <w:p w14:paraId="0828668B" w14:textId="721B6D6C" w:rsidR="00CF4A37" w:rsidRDefault="00DB3BE2" w:rsidP="00DB3BE2">
      <w:pPr>
        <w:tabs>
          <w:tab w:val="left" w:pos="2745"/>
        </w:tabs>
        <w:spacing w:after="0"/>
        <w:rPr>
          <w:rStyle w:val="Meny-matalternativ"/>
          <w:rFonts w:ascii="Oswald" w:hAnsi="Oswald"/>
        </w:rPr>
      </w:pPr>
      <w:bookmarkStart w:id="194" w:name="_Hlk56404211"/>
      <w:r w:rsidRPr="002505A8">
        <w:rPr>
          <w:rStyle w:val="Meny-matalternativ"/>
          <w:rFonts w:ascii="Oswald" w:hAnsi="Oswald"/>
        </w:rPr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567918262"/>
          <w:placeholder>
            <w:docPart w:val="A044F3BF07C64D52BF06EFB74DAC7998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227041343"/>
              <w:placeholder>
                <w:docPart w:val="22BC48555B7C4C01AB048B01E5EAF66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95900307"/>
                  <w:placeholder>
                    <w:docPart w:val="21266F0232CF4787B230CA6DD32490BC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1"/>
                      <w:tag w:val="Måndag"/>
                      <w:id w:val="-1621528617"/>
                      <w:placeholder>
                        <w:docPart w:val="6B07C2C0296D4A8BBE8FA7BBE64159D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05833592"/>
                          <w:placeholder>
                            <w:docPart w:val="89E1001D03114E4FAE615856E2A14BD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47851205"/>
                              <w:placeholder>
                                <w:docPart w:val="FCAF01347B1542C59479C4919602E6B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644893525"/>
                                  <w:placeholder>
                                    <w:docPart w:val="E41A98D1C29841C0B7C9B909F26B479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2030214382"/>
                                      <w:placeholder>
                                        <w:docPart w:val="983D416C8C9045B78AD403EA2691ED5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95" w:name="_Hlk52169772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112437319"/>
                                          <w:placeholder>
                                            <w:docPart w:val="43CC5949ABF14E148D4859647955BB3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841966703"/>
                                              <w:placeholder>
                                                <w:docPart w:val="8672A9BE05764731B727371EEDFC9B6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139880246"/>
                                                  <w:placeholder>
                                                    <w:docPart w:val="E772968C55654DB992D4216B9CC0DF30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991528433"/>
                                                      <w:placeholder>
                                                        <w:docPart w:val="2B33E69EB6614393BC08B82F0F3911F8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249011800"/>
                                                          <w:placeholder>
                                                            <w:docPart w:val="AFDB9B3DF8E948CDA892A5E459BD6AA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18417366"/>
                                                              <w:placeholder>
                                                                <w:docPart w:val="DD58F3BDD38F463EA5D6F6C3A99F50C8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51883593"/>
                                                                  <w:placeholder>
                                                                    <w:docPart w:val="29A2DBDB72DD49E68A1453B12D5851E7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2060540604"/>
                                                                      <w:placeholder>
                                                                        <w:docPart w:val="F1A0D2727D2F4BF189AC7D7610F62E34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851410614"/>
                                                                          <w:placeholder>
                                                                            <w:docPart w:val="CAC9FF9EF4E54D3DA9740ADE662429F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752011837"/>
                                                                              <w:placeholder>
                                                                                <w:docPart w:val="57D7CBA0CC884490BE20C43E9B5F979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811668051"/>
                                                                                  <w:placeholder>
                                                                                    <w:docPart w:val="F035C696D37E4FC9B9B37112ECAEAA7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r w:rsidRPr="00124FB2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/>
                                                                                      <w:smallCap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Kebabpanna </w:t>
                                                                                  </w: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vegetarisk </w:t>
                                                                                  </w:r>
                                                                                  <w:r w:rsidRPr="00124FB2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kebab och medelhavsgrönsaker, </w:t>
                                                                                  </w:r>
                                                                                  <w:r w:rsidR="00A45670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kebabsås</w:t>
                                                                                  </w:r>
                                                                                  <w:r w:rsidRPr="00124FB2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, tomatsalsa samt </w:t>
                                                                                  </w:r>
                                                                                  <w:r w:rsidR="00A45670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turkiskt smakrikt ris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195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>
                            <w:rPr>
                              <w:rFonts w:ascii="Oswald" w:hAnsi="Oswald"/>
                              <w:bCs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94"/>
    </w:p>
    <w:p w14:paraId="4DCB2458" w14:textId="77777777" w:rsidR="00AF312D" w:rsidRPr="00AF312D" w:rsidRDefault="00AF312D" w:rsidP="00AF312D">
      <w:pPr>
        <w:tabs>
          <w:tab w:val="left" w:pos="2745"/>
        </w:tabs>
        <w:spacing w:after="0"/>
        <w:rPr>
          <w:rFonts w:ascii="Oswald" w:hAnsi="Oswald"/>
          <w:sz w:val="16"/>
          <w:szCs w:val="16"/>
        </w:rPr>
      </w:pPr>
    </w:p>
    <w:p w14:paraId="4FCFEC53" w14:textId="057F6CD0" w:rsidR="00CF4A37" w:rsidRDefault="00AF312D" w:rsidP="00885FC8">
      <w:pPr>
        <w:tabs>
          <w:tab w:val="left" w:pos="8820"/>
        </w:tabs>
        <w:spacing w:after="0"/>
        <w:rPr>
          <w:rFonts w:ascii="Gill Sans Nova Cond" w:hAnsi="Gill Sans Nova Cond"/>
          <w:b/>
          <w:sz w:val="24"/>
        </w:rPr>
      </w:pPr>
      <w:r w:rsidRPr="0079555D">
        <w:rPr>
          <w:rFonts w:ascii="Gill Sans Nova Cond" w:hAnsi="Gill Sans Nova Cond"/>
          <w:b/>
          <w:sz w:val="24"/>
        </w:rPr>
        <w:t>G = Glutenfri</w:t>
      </w:r>
      <w:r>
        <w:rPr>
          <w:rFonts w:ascii="Gill Sans Nova Cond" w:hAnsi="Gill Sans Nova Cond"/>
          <w:b/>
          <w:sz w:val="24"/>
        </w:rPr>
        <w:t xml:space="preserve">    </w:t>
      </w:r>
      <w:r w:rsidRPr="0079555D">
        <w:rPr>
          <w:rFonts w:ascii="Gill Sans Nova Cond" w:hAnsi="Gill Sans Nova Cond"/>
          <w:b/>
          <w:sz w:val="24"/>
        </w:rPr>
        <w:t>L = Låglaktos</w:t>
      </w:r>
    </w:p>
    <w:p w14:paraId="047E253C" w14:textId="77777777" w:rsidR="00AF312D" w:rsidRPr="00AF312D" w:rsidRDefault="00AF312D" w:rsidP="00885FC8">
      <w:pPr>
        <w:tabs>
          <w:tab w:val="left" w:pos="8820"/>
        </w:tabs>
        <w:spacing w:after="0"/>
        <w:rPr>
          <w:rFonts w:ascii="Oswald" w:hAnsi="Oswald"/>
          <w:b/>
          <w:color w:val="FF0000"/>
          <w:sz w:val="16"/>
          <w:szCs w:val="16"/>
        </w:rPr>
      </w:pPr>
    </w:p>
    <w:p w14:paraId="6E6F354F" w14:textId="40D64135" w:rsidR="00D606C7" w:rsidRPr="00885FC8" w:rsidRDefault="0087172A" w:rsidP="00885FC8">
      <w:pPr>
        <w:tabs>
          <w:tab w:val="left" w:pos="8820"/>
        </w:tabs>
        <w:spacing w:after="0"/>
        <w:rPr>
          <w:rFonts w:ascii="Oswald" w:hAnsi="Oswald" w:cs="Arial"/>
          <w:b/>
          <w:smallCaps/>
          <w:color w:val="000000"/>
        </w:rPr>
      </w:pPr>
      <w:r w:rsidRPr="00EA4D25">
        <w:rPr>
          <w:rFonts w:ascii="Oswald" w:hAnsi="Oswald"/>
          <w:b/>
          <w:color w:val="FF0000"/>
          <w:sz w:val="20"/>
          <w:szCs w:val="20"/>
        </w:rPr>
        <w:t>VECKANS SALLAD:</w:t>
      </w:r>
      <w:r w:rsidRPr="00DB278B">
        <w:rPr>
          <w:rFonts w:ascii="Oswald" w:hAnsi="Oswald"/>
          <w:bCs/>
          <w:sz w:val="20"/>
          <w:szCs w:val="20"/>
        </w:rPr>
        <w:t xml:space="preserve"> </w:t>
      </w:r>
      <w:bookmarkStart w:id="196" w:name="_Hlk64266305"/>
      <w:sdt>
        <w:sdtPr>
          <w:rPr>
            <w:rStyle w:val="Meny-matalternativ"/>
            <w:rFonts w:ascii="Oswald" w:hAnsi="Oswald"/>
            <w:sz w:val="20"/>
            <w:szCs w:val="20"/>
          </w:rPr>
          <w:alias w:val="Veckans Sallad"/>
          <w:tag w:val="Veckans Sallad"/>
          <w:id w:val="1910657456"/>
          <w:placeholder>
            <w:docPart w:val="2D51DE4417694103961785C69F61AA6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  <w:sz w:val="20"/>
                <w:szCs w:val="20"/>
              </w:rPr>
              <w:alias w:val="Veckans Sallad"/>
              <w:tag w:val="Veckans Sallad"/>
              <w:id w:val="386076929"/>
              <w:placeholder>
                <w:docPart w:val="7B92FB6C2F7746C194AA7ACD0228874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  <w:sz w:val="20"/>
                    <w:szCs w:val="20"/>
                  </w:rPr>
                  <w:alias w:val="Veckans Sallad"/>
                  <w:tag w:val="Veckans Sallad"/>
                  <w:id w:val="-995336597"/>
                  <w:placeholder>
                    <w:docPart w:val="E3501A43E37E4110B88F954A37B7348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Veckans Sallad"/>
                      <w:tag w:val="Veckans Sallad"/>
                      <w:id w:val="-1551534997"/>
                      <w:placeholder>
                        <w:docPart w:val="FB1C84AF70884FECA51BED8810E25D4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Veckans Sallad"/>
                          <w:tag w:val="Veckans Sallad"/>
                          <w:id w:val="-1976446299"/>
                          <w:placeholder>
                            <w:docPart w:val="3E00BB686E584495A794DC53A17FA6B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  <w:sz w:val="20"/>
                                <w:szCs w:val="20"/>
                              </w:rPr>
                              <w:alias w:val="Veckans Sallad"/>
                              <w:tag w:val="Veckans Sallad"/>
                              <w:id w:val="644392377"/>
                              <w:placeholder>
                                <w:docPart w:val="7F6EF2F306D4471992153C7E7851C20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  <w:sz w:val="20"/>
                                    <w:szCs w:val="20"/>
                                  </w:rPr>
                                  <w:alias w:val="Veckans Sallad"/>
                                  <w:tag w:val="Veckans Sallad"/>
                                  <w:id w:val="1586027459"/>
                                  <w:placeholder>
                                    <w:docPart w:val="86CD96656E574F2390974F9D0E421D8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bookmarkStart w:id="197" w:name="_Hlk43695216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  <w:sz w:val="20"/>
                                        <w:szCs w:val="20"/>
                                      </w:rPr>
                                      <w:alias w:val="Veckans Sallad"/>
                                      <w:tag w:val="Veckans Sallad"/>
                                      <w:id w:val="-1842607698"/>
                                      <w:placeholder>
                                        <w:docPart w:val="7B68C03E3D6E45B7867106C613145EC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98" w:name="_Hlk44865539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  <w:sz w:val="20"/>
                                            <w:szCs w:val="20"/>
                                          </w:rPr>
                                          <w:alias w:val="Veckans Sallad"/>
                                          <w:tag w:val="Veckans Sallad"/>
                                          <w:id w:val="1457058855"/>
                                          <w:placeholder>
                                            <w:docPart w:val="D5A0663018014570A4B0CBA6C60703D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99" w:name="_Hlk45254902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  <w:sz w:val="20"/>
                                                <w:szCs w:val="20"/>
                                              </w:rPr>
                                              <w:alias w:val="Veckans Sallad"/>
                                              <w:tag w:val="Veckans Sallad"/>
                                              <w:id w:val="1134530100"/>
                                              <w:placeholder>
                                                <w:docPart w:val="F3CD74BE04C240EBA4C736E13675C12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200" w:name="_Hlk47938203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  <w:sz w:val="20"/>
                                                    <w:szCs w:val="20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2087605874"/>
                                                  <w:placeholder>
                                                    <w:docPart w:val="28D88A7125CE4FF59434A66EA612EB5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201" w:name="_Hlk4845700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  <w:sz w:val="20"/>
                                                        <w:szCs w:val="20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1182043533"/>
                                                      <w:placeholder>
                                                        <w:docPart w:val="6B4EE75E5D3241A29B430A0868854CB2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202" w:name="_Hlk49145331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527305194"/>
                                                          <w:placeholder>
                                                            <w:docPart w:val="D9B3B9C7F66C4434A554D1D884AA0C2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203" w:name="_Hlk4975011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2051882936"/>
                                                              <w:placeholder>
                                                                <w:docPart w:val="45868651EE3D4524A48B1C2133A390D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204" w:name="_Hlk50358284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1072805009"/>
                                                                  <w:placeholder>
                                                                    <w:docPart w:val="928A8FB7C871460E854971D0AE0BAA9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205" w:name="_Hlk52772601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1604337135"/>
                                                                      <w:placeholder>
                                                                        <w:docPart w:val="EC5C85942BA7472580A3103AECE99D7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206" w:name="_Hlk55194924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1773895615"/>
                                                                          <w:placeholder>
                                                                            <w:docPart w:val="E638A937017D4C5DAE608D0DE77BFC4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Oswald" w:hAnsi="Oswal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207" w:name="_Hlk55800795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-20633361"/>
                                                                              <w:placeholder>
                                                                                <w:docPart w:val="45FEC62A7F7C4015A7F89C13C069506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Oswald" w:hAnsi="Oswald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208" w:name="_Hlk56404535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1811518683"/>
                                                                                  <w:placeholder>
                                                                                    <w:docPart w:val="8066DE28866C43F6B269BE83222C02E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1399739660"/>
                                                                                      <w:placeholder>
                                                                                        <w:docPart w:val="A45FD21380764ED88C7FABE73B038C8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Oswald" w:hAnsi="Oswald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117368363"/>
                                                                                          <w:placeholder>
                                                                                            <w:docPart w:val="9EE64AFA0F744E4A843BF121D8B94E4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Gill Sans Nova Cond" w:hAnsi="Gill Sans Nova Cond"/>
                                                                                            <w:bCs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209" w:name="_Hlk63662817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761438515"/>
                                                                                              <w:placeholder>
                                                                                                <w:docPart w:val="5C1164EFFF634D24BC4C3F7D5A10F26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210" w:name="_Hlk64872970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610747896"/>
                                                                                                  <w:placeholder>
                                                                                                    <w:docPart w:val="F0A6D7793C10427086BF590A0EDF754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211" w:name="_Hlk58819126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274369714"/>
                                                                                                      <w:placeholder>
                                                                                                        <w:docPart w:val="9BC083DF9EEA478884B9E3226996B9D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Oswald" w:hAnsi="Oswald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212" w:name="_Hlk66078536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-777322197"/>
                                                                                                          <w:placeholder>
                                                                                                            <w:docPart w:val="55F49A8E47334324833B4DA8F5AE755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  <w:szCs w:val="18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213" w:name="_Hlk72129254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980072656"/>
                                                                                                              <w:placeholder>
                                                                                                                <w:docPart w:val="2211C9753E984F5ABE68ECA5DD33716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bookmarkStart w:id="214" w:name="_Hlk68499946"/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1494105113"/>
                                                                                                                  <w:placeholder>
                                                                                                                    <w:docPart w:val="F0041A3C140149CBB664FE3D7956412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<w:bCs/>
                                                                                                                    <w:szCs w:val="18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215" w:name="_Hlk73941382"/>
                                                                                                                  <w:bookmarkStart w:id="216" w:name="_Hlk70314542"/>
                                                                                                                  <w:bookmarkEnd w:id="196"/>
                                                                                                                  <w:bookmarkEnd w:id="209"/>
                                                                                                                  <w:bookmarkEnd w:id="210"/>
                                                                                                                  <w:bookmarkEnd w:id="211"/>
                                                                                                                  <w:bookmarkEnd w:id="212"/>
                                                                                                                  <w:bookmarkEnd w:id="213"/>
                                                                                                                  <w:bookmarkEnd w:id="214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38367903"/>
                                                                                                                      <w:placeholder>
                                                                                                                        <w:docPart w:val="6FF4DB3E1E434024A1792231271AA2D2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<w:bCs/>
                                                                                                                        <w:szCs w:val="18"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213205306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D495CB606564713A1D683C496B31D7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73844308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7BE986EC260455CB41BFD2633F90AF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217" w:name="_Hlk76362715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23016250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8D96761382344E88B0AE8031B22D9B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218" w:name="_Hlk79381221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91745018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B63E851DEB343A3934B67EC8A2B71F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-142502630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B383BEE4F174B9DB1A4FF1C632409C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193657889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7753CC090BD471A9424538100142A1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72013753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5421FE535FAB45489CAA9CA567B4B85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1247534660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CF819BA2DC5C433F8FC8FA2929091A0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125502107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A439878DE034AA18D26D3DA66884D1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37812695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5FA9BA9BA5B4CD89D850AED8B6F6917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22456837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B86A16510E594E21A6D227DF787D7352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219" w:name="_Hlk80597948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19464793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6C642159A954C1A81904AF84279BB7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220" w:name="_Hlk81204084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-76962037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C001156E716F49499F6C4B65E50B267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239139855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5BE58EB768846BBBBD36E5C5F9C13B8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129910959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BC1271F30B7449779C4A1BB3ADD43D0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2074654701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7C551E3A4B974AA190D313DC6E89945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166482097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341868882B0D4467BCB7F9C7DB06E91E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113283267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5094635A14F04C049289A23E393F463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205699578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7040A6F847C469AB6963205DB33E66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-2077044024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822DA9A3D30C4FEC81B01B2D3A53BD19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-132427262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3B335CBDDF714918832776CEAC10CBBA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66610164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57BA6F983DCA4187B0EC9AE3A6C4B6FE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1655796506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036667B95BEC407CB7567CC5B359AA81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bookmarkStart w:id="221" w:name="_Hlk82406857"/>
                                                                                                                                                                                                                  <w:bookmarkStart w:id="222" w:name="_Hlk83016380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104027999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70DBEC2EF16F482D9481C8DA29C8AF1B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223" w:name="_Hlk78173944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-416715120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8CC0A73C76F246B6B4D45D3292C23F07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79710142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92DFA2A2BD47417A970F830C4DC3EF55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31356224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9F4E44FCE1DF478CBC02A47A78169F8A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bookmarkStart w:id="224" w:name="_Hlk66678941"/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213220185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6D14A2D3721F4882B3EFD590C3B4CE9E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225" w:name="_Hlk8542841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247242248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5828F50CD57E4FEEAF6FDA8CAD8799B5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21671066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87C32A4C99A45319EB8B5DFC6F8D229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698128898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063D79F2641F4D58B8572A19354030A5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-159600900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DDC262B97F5640E1A16E62952507876E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11195227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AB8A60C1C8664108992E63830842E74D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-1250029850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93B60BF0E2BA479581E024777AB236CF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464962187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3216829495488BA58B10A6FE0506CF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6045087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039FEC8BD84716ACCEFAB70DCC883F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5137608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F6DD18E40D438CAB7C87926C6F62C1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6" w:name="_Hlk86645686"/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0433134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04F1733CA041C48A6FE957E1D6331B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B4228" w:rsidRPr="00DB56A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7" w:name="_Hlk77569535"/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8" w:name="_Hlk96930266"/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9847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CE13CE0A864CEBA31545079B4FD5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68745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BE96F29D844C4B8051517CC5FE4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97455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719C2B7CA34257BF381AE77648C0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2739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01B3C914E64ED482FB679E7E874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3167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8500FEE078410FB983FA114DA42B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8744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D21C4B0C2648F4858DC78E7D509B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1090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95531B8AA44CC4877ABD5A725C7D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8593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A02FAF08CA4E2AA3E2AA582CF757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891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9E8FC050D54103AE12A2AC6F990D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43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DB3EDA788447F8A8708AB94835EC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6138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C84FBFE55A41C586543E47AEC4C6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9341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2F8342D96D4B9899E09E77D76CA1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6361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51D92124614B59B4CB9855D3CEF5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6408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38ED6690934280B0001F2CFFC69A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9" w:name="_Hlk9027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8932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6633377D254A539BF38721FB8C45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8347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CFE5C01A5746939A6562A01C36BD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7261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02D01EA9F64B36A4F19A3A06A61E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5201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2D4CD5F82142BEAF8B697AFC367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9766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62F5F9BF67432EBD47268562BD2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3129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8569AA9F054C52A5220630D0943A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696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CDCA1F52374712AB6C65386102CA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26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E1A536274C457485C6329C74E77B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3548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C647E51E7F4DBCA39CEBBE01E6FD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086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28EFF372904E70A03682CA5F3926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0592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C353DFA87F426B907D0188A2DC8F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8759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BA5541819845D2AF5CC2674B814A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43650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68B9CD9B044F8EB0C4D16FE46B3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00273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20D44A4BE947DF825FE62B06B52E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0" w:name="_Hlk95718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7051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C9EF415A354CB48BC25842B1754C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7707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F416411DD54EBD87FBFFCB97C42F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7069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3C72363882437993B7AF4FF4704E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1" w:name="_Hlk975353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8004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08E9CE4C56403C90BE44CAC977CA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8491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EBAE2D25AE4404A11397D233F451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2" w:name="_Hlk98744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16491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30882ED49B4DB8BFC3671F835539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626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58A5ABDFAE4D2C9D556B71AF393A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7990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E3011BBF414A36BCC22678357386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3394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3308DC4F58469EB564194E786D2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3641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479406DB7B4E328CFF8D0394821A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1948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075B222C414E65A640D56BF6F027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116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EACC28F22D4BF3A7845C81C19389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946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C0CA8CD1C9487D8C9FEC024D2081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6985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521CDBF54344E288609D0DF9FF58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2454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27FF78D39A437CBAB45C9C2F8E05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7880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778CFAE2DD4649B82127A6B97E63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3" w:name="_Hlk101153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771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65F9347B78424D985094B5E6B2C4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4" w:name="_Hlk709165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53193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545EECDD514D10A1A12503FFE6E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5" w:name="_Hlk101767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2201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4610CF46254272A83A8DC1E7001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1752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8A3B1F2CB74B68B17B6ABF277D91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6" w:name="_Hlk102372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3303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ABFDACB23F482FB8766782469C19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0734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BEC2F7D1F54B669A304DD15E31B7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7" w:name="_Hlk103572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2220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8276D8281F4FCFA482D3CAE1193C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0724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4CBDD2F81040ABB5BBC01031E3BE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8" w:name="_Hlk104791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1279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461F1C37AF4D5BB082E17A71C37F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9331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1FBB90D92943BBA4571589EE2D1F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177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EA105BD8E34FA281145E3ABC961B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9" w:name="_Hlk107806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01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1F1FD4330F4B2D9D8C5B9FEEE510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3161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92A2EBA75D43509EC83525CD004D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1089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93F5F3EFF04CD9A44B1AEF6CCFC3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9685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C7FAD343AE450FAD26B77483E91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9522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EAD002681F4B778DF82556594023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0" w:name="_Hlk111443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2792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611890E4074D2A9D0B1AFF19662B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1" w:name="_Hlk109025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1326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C7057DDF1146728EA3F09FDBA25F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8271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AA7FBB26CC4264BEDB2A5129ED6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03934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BFB778D2C54160929494C3E7F326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1038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DA96A36ED940C68E5FE494C5EF63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5421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5413D8970F427EA8FEB0C6419186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2849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ADD17E5E20465CA9649D478D4CB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8438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2D32077A15485A892CF2834CEF49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5359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3D0D6211224BF7B09F29F59C070A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82625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2F0D409485405FA4EE61344311E5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5156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7C9D21A5B14E0E88564DF1523037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7114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A06FD9AAD0475C95E461562ABB5E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4858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A3A70A0DEC45B8968359BF41CCB0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5206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5193888B6D481CB996B1B937B2E8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2" w:name="_Hlk115076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6238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08E355592C4CF29CA416322224C3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 w:rsidRPr="006A6CD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Grillad kyckling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 w:rsidRPr="006A6CD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 w:rsidRPr="006A6CD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mango/currydressing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7"/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6"/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8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bookmarkEnd w:id="225"/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w:bookmarkEnd w:id="224"/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w:bookmarkEnd w:id="223"/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222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221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220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219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218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217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216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215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r w:rsidR="006F1246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smallCaps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208"/>
                                                                            </w:sdtContent>
                                                                          </w:sdt>
                                                                          <w:bookmarkEnd w:id="207"/>
                                                                        </w:sdtContent>
                                                                      </w:sdt>
                                                                      <w:bookmarkEnd w:id="206"/>
                                                                    </w:sdtContent>
                                                                  </w:sdt>
                                                                  <w:bookmarkEnd w:id="205"/>
                                                                </w:sdtContent>
                                                              </w:sdt>
                                                              <w:bookmarkEnd w:id="204"/>
                                                            </w:sdtContent>
                                                          </w:sdt>
                                                          <w:bookmarkEnd w:id="203"/>
                                                        </w:sdtContent>
                                                      </w:sdt>
                                                      <w:bookmarkEnd w:id="202"/>
                                                    </w:sdtContent>
                                                  </w:sdt>
                                                  <w:bookmarkEnd w:id="201"/>
                                                </w:sdtContent>
                                              </w:sdt>
                                              <w:bookmarkEnd w:id="200"/>
                                            </w:sdtContent>
                                          </w:sdt>
                                          <w:bookmarkEnd w:id="199"/>
                                        </w:sdtContent>
                                      </w:sdt>
                                      <w:bookmarkEnd w:id="198"/>
                                    </w:sdtContent>
                                  </w:sdt>
                                  <w:bookmarkEnd w:id="197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E46DC3">
        <w:rPr>
          <w:rStyle w:val="Meny-matalternativ"/>
          <w:rFonts w:ascii="Oswald" w:hAnsi="Oswald"/>
          <w:sz w:val="20"/>
          <w:szCs w:val="20"/>
        </w:rPr>
        <w:br/>
      </w:r>
      <w:r w:rsidRPr="00EA4D25">
        <w:rPr>
          <w:rStyle w:val="Meny-matalternativ"/>
          <w:rFonts w:ascii="Oswald" w:hAnsi="Oswald"/>
          <w:b/>
          <w:bCs/>
          <w:color w:val="FF0000"/>
          <w:sz w:val="20"/>
          <w:szCs w:val="20"/>
        </w:rPr>
        <w:t>VECKANS PASTASALLAD:</w:t>
      </w:r>
      <w:r w:rsidRPr="00DB278B">
        <w:rPr>
          <w:rStyle w:val="Meny-matalternativ"/>
          <w:rFonts w:ascii="Oswald" w:hAnsi="Oswald"/>
          <w:sz w:val="20"/>
          <w:szCs w:val="20"/>
        </w:rPr>
        <w:t xml:space="preserve"> </w:t>
      </w:r>
      <w:bookmarkStart w:id="243" w:name="_Hlk104791865"/>
      <w:sdt>
        <w:sdtPr>
          <w:rPr>
            <w:rStyle w:val="Meny-matalternativ"/>
            <w:rFonts w:ascii="Oswald" w:hAnsi="Oswald"/>
            <w:sz w:val="20"/>
            <w:szCs w:val="20"/>
          </w:rPr>
          <w:alias w:val="Veckans Pastasallad"/>
          <w:tag w:val="PS"/>
          <w:id w:val="-1312473276"/>
          <w:placeholder>
            <w:docPart w:val="2D51DE4417694103961785C69F61AA6C"/>
          </w:placeholder>
          <w15:appearance w15:val="hidden"/>
        </w:sdtPr>
        <w:sdtContent>
          <w:sdt>
            <w:sdtPr>
              <w:rPr>
                <w:rStyle w:val="Meny-matalternativ"/>
                <w:rFonts w:ascii="Oswald" w:hAnsi="Oswald"/>
                <w:sz w:val="20"/>
                <w:szCs w:val="20"/>
              </w:rPr>
              <w:alias w:val="Veckans Pastasallad"/>
              <w:tag w:val="PS"/>
              <w:id w:val="-545441120"/>
              <w:placeholder>
                <w:docPart w:val="53CF0C213A3F487E9FC96FBA8E26B0E3"/>
              </w:placeholder>
              <w15:appearance w15:val="hidden"/>
            </w:sdtPr>
            <w:sdtContent>
              <w:bookmarkStart w:id="244" w:name="_Hlk44865602"/>
              <w:bookmarkStart w:id="245" w:name="_Hlk43695242"/>
              <w:sdt>
                <w:sdtPr>
                  <w:rPr>
                    <w:rStyle w:val="Meny-matalternativ"/>
                    <w:rFonts w:ascii="Oswald" w:hAnsi="Oswald"/>
                    <w:sz w:val="20"/>
                    <w:szCs w:val="20"/>
                  </w:rPr>
                  <w:alias w:val="Veckans Pastasallad"/>
                  <w:tag w:val="PS"/>
                  <w:id w:val="220876231"/>
                  <w:placeholder>
                    <w:docPart w:val="565ADB290075416894C37CA904872FD2"/>
                  </w:placeholder>
                  <w15:appearance w15:val="hidden"/>
                </w:sdtPr>
                <w:sdtContent>
                  <w:bookmarkStart w:id="246" w:name="_Hlk45254939"/>
                  <w:bookmarkEnd w:id="245"/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Veckans Pastasallad"/>
                      <w:tag w:val="PS"/>
                      <w:id w:val="-651911041"/>
                      <w:placeholder>
                        <w:docPart w:val="605A6D31D9514D6E998686E2AC11782C"/>
                      </w:placeholder>
                      <w15:appearance w15:val="hidden"/>
                    </w:sdtPr>
                    <w:sdtContent>
                      <w:bookmarkStart w:id="247" w:name="_Hlk49145424"/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Veckans Pastasallad"/>
                          <w:tag w:val="PS"/>
                          <w:id w:val="1566987866"/>
                          <w:placeholder>
                            <w:docPart w:val="1D99C3984FD84C558C877F4C85377FA9"/>
                          </w:placeholder>
                          <w15:appearance w15:val="hidden"/>
                        </w:sdtPr>
                        <w:sdtContent>
                          <w:bookmarkStart w:id="248" w:name="_Hlk50358352"/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836580893"/>
                              <w:placeholder>
                                <w:docPart w:val="22EEEB9F5C2A4216870456F66DB501E2"/>
                              </w:placeholder>
                              <w15:appearance w15:val="hidden"/>
                            </w:sdtPr>
                            <w:sdtContent>
                              <w:bookmarkStart w:id="249" w:name="_Hlk50957974"/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986206805"/>
                                  <w:placeholder>
                                    <w:docPart w:val="AFD654ADB8EB4DD695B5F881E99CA2D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Meny-matalternativ"/>
                                    <w:rFonts w:ascii="Oswald" w:hAnsi="Oswald"/>
                                  </w:rPr>
                                </w:sdtEndPr>
                                <w:sdtContent>
                                  <w:r w:rsidR="00EA4D25" w:rsidRPr="00EA4D25">
                                    <w:rPr>
                                      <w:rFonts w:ascii="Oswald" w:hAnsi="Oswald"/>
                                      <w:b/>
                                      <w:bCs/>
                                      <w:smallCaps/>
                                    </w:rPr>
                                    <w:t xml:space="preserve"> </w:t>
                                  </w:r>
                                  <w:bookmarkStart w:id="250" w:name="_Hlk63662851"/>
                                  <w:bookmarkStart w:id="251" w:name="_Hlk52772641"/>
                                  <w:bookmarkStart w:id="252" w:name="_Hlk52169006"/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1613351133"/>
                                      <w:placeholder>
                                        <w:docPart w:val="AF746E8518194CC5B037C49D9DCABC02"/>
                                      </w:placeholder>
                                      <w15:appearance w15:val="hidden"/>
                                    </w:sdtPr>
                                    <w:sdtContent>
                                      <w:bookmarkStart w:id="253" w:name="_Hlk64873006"/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1693642614"/>
                                          <w:placeholder>
                                            <w:docPart w:val="D59762AC42A74FA1A2D7FA4FAA1D1A09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bookmarkStart w:id="254" w:name="_Hlk66078567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1130448267"/>
                                              <w:placeholder>
                                                <w:docPart w:val="6D87190B91BA4BF0B02FF588B75BA6E7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bookmarkStart w:id="255" w:name="_Hlk72129291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-1631473555"/>
                                                  <w:placeholder>
                                                    <w:docPart w:val="E94A55B015064A468309D0D6A73B5F3B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bookmarkStart w:id="256" w:name="_Hlk71519337"/>
                                                  <w:bookmarkEnd w:id="255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-1536427387"/>
                                                      <w:placeholder>
                                                        <w:docPart w:val="E6F7EFD4D4BF48B0ACA76A9EF47C87F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-339241215"/>
                                                          <w:placeholder>
                                                            <w:docPart w:val="F3AC60C73FF848C0917607BF59A10EA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bookmarkStart w:id="257" w:name="_Hlk7636273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59297879"/>
                                                              <w:placeholder>
                                                                <w:docPart w:val="D04CB3A8C0654EAD8B9DCEC7B6007B2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35702174"/>
                                                                  <w:placeholder>
                                                                    <w:docPart w:val="BD391184CE214D21851AE0C789B72E3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bookmarkStart w:id="258" w:name="_Hlk68500123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1811170242"/>
                                                                      <w:placeholder>
                                                                        <w:docPart w:val="2C5CF030BD394DD48175EC7836E21B9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3181329"/>
                                                                          <w:placeholder>
                                                                            <w:docPart w:val="6C02BF7D2C804621BDA601E77C39705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bookmarkStart w:id="259" w:name="_Hlk61844459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798065009"/>
                                                                              <w:placeholder>
                                                                                <w:docPart w:val="9E91C0C4A9CC46FA99633FC77692F89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bookmarkStart w:id="260" w:name="_Hlk8059797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373461491"/>
                                                                                  <w:placeholder>
                                                                                    <w:docPart w:val="4F84776B824F44668EECDA83FC73DF9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1644850019"/>
                                                                                      <w:placeholder>
                                                                                        <w:docPart w:val="317152F2F1D74A57A6DC5462C36C001D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bookmarkStart w:id="261" w:name="_Hlk81204115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803919244"/>
                                                                                          <w:placeholder>
                                                                                            <w:docPart w:val="7DE0503F8CB84B6C8C3405CFF4DE842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bookmarkStart w:id="262" w:name="_Hlk77569568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1237748231"/>
                                                                                              <w:placeholder>
                                                                                                <w:docPart w:val="E123FD9262DC42F6AD208E5972E6596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bookmarkStart w:id="263" w:name="_Hlk82406905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969898231"/>
                                                                                                  <w:placeholder>
                                                                                                    <w:docPart w:val="28BA8A236CD1437EA0039B36F7F8275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bookmarkStart w:id="264" w:name="_Hlk83016421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288560310"/>
                                                                                                      <w:placeholder>
                                                                                                        <w:docPart w:val="DB13F3ED3A40499F8BF2F5EB8E21085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bookmarkStart w:id="265" w:name="_Hlk70314577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-942151292"/>
                                                                                                          <w:placeholder>
                                                                                                            <w:docPart w:val="490727D80BB146DCB1B2B05122A48BE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-1475059199"/>
                                                                                                              <w:placeholder>
                                                                                                                <w:docPart w:val="729FE3A2608D44FE8D6326292F687BFF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556479913"/>
                                                                                                                  <w:placeholder>
                                                                                                                    <w:docPart w:val="40B087367DCF48A88E349A4E4E05303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243768640"/>
                                                                                                                      <w:placeholder>
                                                                                                                        <w:docPart w:val="99EACFC695414F5890771FED124010C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bookmarkStart w:id="266" w:name="_Hlk85428453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19450296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A35898F1E7B46338C5BC621717509F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176290436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1749ABA8BCE453F9B8CC8AE81AACBE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-5608590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B00E9371ADE44E78AB2FC77FB22ADB7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267" w:name="_Hlk86645729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03897404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A40C88FC70A433DB30E2C4016046F5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97958093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A67AFE4AA9A4EDC985371FC6BDE2F1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143671648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7F403CB714E401CB9C73B67E4144D8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195698201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BA2F2D53EA2543BAB287A6A204E2402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186323825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267D087D2D4244C3BF11BA1B24CF96D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111448474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B8895E0A7834F26A25E2F361779207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-131642180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6B022AFB31D4B2D990E872151EB760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71885647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BE83FF90C804E939499AF5D6FEBF2A9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9730008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70FF9CE78A6A4996A26EBEE2DC613E7C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-206278329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E325DDF0402A4BC480D6A4ABC5F2D34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268" w:name="_Hlk94510464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91173619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82552D49F41C4172AEFC6E5013A0E85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-78350239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1929E51C4AD34F4484224807DBB4044B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269" w:name="_Hlk95714606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389966192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BE2171CBC4E84C3587199CA3F3BF8891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1139407889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88985FB44A2C4F5681909B79972F40ED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bookmarkStart w:id="270" w:name="_Hlk90275547"/>
                                                                                                                                                                                          <w:bookmarkStart w:id="271" w:name="_Hlk96930373"/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147980590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F2773AE0C0DE48848090F9FE3951B7C5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-126885088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863229E07124F63B5EFEE97356C9F4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-48956092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784EA7033CA5415DA9CB113B5BF2BA54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16290605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2CC0DD234DB44ED1813074B0C380D971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272" w:name="_Hlk97535371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-509520607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82EFEF00CCBB495DBA94BD5FCC7A1DAC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170960135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CE66E4C033994E4CB9694E60D03F1F45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bookmarkStart w:id="273" w:name="_Hlk98744421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-1224128328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2379F4FD8E8E4672AE798318309DF60A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274" w:name="_Hlk61844422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-657459981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9E638078EFA840B4BBC9F00F5A1CC1B0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1953126205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1CC376365B104E95BAAE970568B3D488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-78620186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8435392A75CA476EBA94CBC69352254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bookmarkStart w:id="275" w:name="_Hlk101154007"/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157956194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6E8D5E5202D646259BCC4FCD86938AA9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276" w:name="_Hlk101767888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-136262876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2E020B4840604194A5AFA097CEA833C8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bookmarkStart w:id="277" w:name="_Hlk102372954"/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29228841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F216B0C50564371BFE242C0F8393647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-102348107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5A94B98FA14748E6907FC98BE15D421C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263961505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D6541F3D9C554755893CBA4A9AA873E0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90590407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F612DA02CFB54A1EA22F2E3A833C81C7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bookmarkStart w:id="278" w:name="_Hlk103572258"/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662210387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AC64850430264090BB5570836ADBD401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501012516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4B36B2E4214F118BCE1DD1186E4888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987061036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1430B02B1D49D8B18910A70E25FCBC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2475831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E00BB13828485AAD6ED450D1CE2360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9133371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D1AF7F4CFC40C3A54843F42B6AF27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79" w:name="_Hlk107806216"/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895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F8844572084CA0AED6871C0DC2EE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60368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D9AB11DC69451E8A66C24AF3D05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9638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74C226AC224F9CA7DBE08B9AE45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1518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13DC9A07814A2B93E5BD54493C20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80" w:name="_Hlk1114439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1771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23B063BC394311BF695EF34801FF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05130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3E08C2FA8B42C097A4668F0F6CE9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6836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0FBEE6A4B34B6B95E0A13CB16BBF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47483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F586C6C81E4BD8BB404963B058C4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8311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9D3927F41B45E8B29A82BC7FCA12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4135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5D62085C264BEFBE6013FE8F5F4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8151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2251F48DA34CC58569E0D113CAE8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8694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E8542444354F8D8AAD4AFBAB86EB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81" w:name="_Hlk551949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Köksmästarens 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ed tunnskivad rostbiff samt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picklad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rödlök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cornichon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4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D52C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m.m.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79"/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w:bookmarkEnd w:id="278"/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w:bookmarkEnd w:id="277"/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bookmarkEnd w:id="276"/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w:bookmarkEnd w:id="275"/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w:bookmarkEnd w:id="274"/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273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w:bookmarkEnd w:id="272"/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w:bookmarkEnd w:id="271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bookmarkEnd w:id="270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269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268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243"/>
      <w:bookmarkEnd w:id="244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0E3C017B" w14:textId="6E5251E5" w:rsidR="00475999" w:rsidRPr="0079555D" w:rsidRDefault="00D606C7" w:rsidP="007F478B">
      <w:pPr>
        <w:rPr>
          <w:rFonts w:ascii="Gill Sans Nova Cond" w:hAnsi="Gill Sans Nova Cond"/>
          <w:bCs/>
          <w:szCs w:val="18"/>
        </w:rPr>
      </w:pPr>
      <w:r w:rsidRPr="0079555D">
        <w:rPr>
          <w:rFonts w:ascii="Gill Sans Nova Cond" w:hAnsi="Gill Sans Nova Cond" w:cstheme="maj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2EEB4" wp14:editId="70EADE7A">
                <wp:simplePos x="0" y="0"/>
                <wp:positionH relativeFrom="column">
                  <wp:posOffset>259080</wp:posOffset>
                </wp:positionH>
                <wp:positionV relativeFrom="page">
                  <wp:posOffset>9544050</wp:posOffset>
                </wp:positionV>
                <wp:extent cx="5619750" cy="702945"/>
                <wp:effectExtent l="0" t="0" r="0" b="1905"/>
                <wp:wrapThrough wrapText="bothSides">
                  <wp:wrapPolygon edited="0">
                    <wp:start x="220" y="0"/>
                    <wp:lineTo x="220" y="21073"/>
                    <wp:lineTo x="21307" y="21073"/>
                    <wp:lineTo x="21307" y="0"/>
                    <wp:lineTo x="220" y="0"/>
                  </wp:wrapPolygon>
                </wp:wrapThrough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850F" w14:textId="1E8DE161" w:rsidR="0079093D" w:rsidRPr="00D606C7" w:rsidRDefault="00240265" w:rsidP="004F14B6">
                            <w:pPr>
                              <w:rPr>
                                <w:rFonts w:ascii="Gill Sans Nova Cond" w:hAnsi="Gill Sans Nova Cond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0265">
                              <w:rPr>
                                <w:rFonts w:ascii="Gill Sans Nova Cond" w:hAnsi="Gill Sans Nova Cond"/>
                                <w:b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32DDB2B" wp14:editId="16BAD777">
                                  <wp:extent cx="5381625" cy="428625"/>
                                  <wp:effectExtent l="0" t="0" r="9525" b="952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1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EEB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.4pt;margin-top:751.5pt;width:442.5pt;height:5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/E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" filled="f" stroked="f">
                <v:textbox>
                  <w:txbxContent>
                    <w:p w14:paraId="5847850F" w14:textId="1E8DE161" w:rsidR="0079093D" w:rsidRPr="00D606C7" w:rsidRDefault="00240265" w:rsidP="004F14B6">
                      <w:pPr>
                        <w:rPr>
                          <w:rFonts w:ascii="Gill Sans Nova Cond" w:hAnsi="Gill Sans Nova Cond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0265">
                        <w:rPr>
                          <w:rFonts w:ascii="Gill Sans Nova Cond" w:hAnsi="Gill Sans Nova Cond"/>
                          <w:b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32DDB2B" wp14:editId="16BAD777">
                            <wp:extent cx="5381625" cy="428625"/>
                            <wp:effectExtent l="0" t="0" r="9525" b="9525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1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475999" w:rsidRPr="0079555D" w:rsidSect="00521E60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C2"/>
    <w:rsid w:val="00000803"/>
    <w:rsid w:val="000018F9"/>
    <w:rsid w:val="00001C86"/>
    <w:rsid w:val="00002138"/>
    <w:rsid w:val="000067A9"/>
    <w:rsid w:val="00007F88"/>
    <w:rsid w:val="00010B83"/>
    <w:rsid w:val="00010EA7"/>
    <w:rsid w:val="00011A62"/>
    <w:rsid w:val="00021EE6"/>
    <w:rsid w:val="00022018"/>
    <w:rsid w:val="00024271"/>
    <w:rsid w:val="0002460D"/>
    <w:rsid w:val="00024703"/>
    <w:rsid w:val="00025B5E"/>
    <w:rsid w:val="000331BC"/>
    <w:rsid w:val="000336AE"/>
    <w:rsid w:val="00034C7A"/>
    <w:rsid w:val="000362C0"/>
    <w:rsid w:val="00037380"/>
    <w:rsid w:val="00041876"/>
    <w:rsid w:val="00041F36"/>
    <w:rsid w:val="00044F30"/>
    <w:rsid w:val="00045925"/>
    <w:rsid w:val="0004761F"/>
    <w:rsid w:val="000502CD"/>
    <w:rsid w:val="00055B62"/>
    <w:rsid w:val="00056F69"/>
    <w:rsid w:val="000577F5"/>
    <w:rsid w:val="00060B8E"/>
    <w:rsid w:val="0006131E"/>
    <w:rsid w:val="00061786"/>
    <w:rsid w:val="00061E02"/>
    <w:rsid w:val="00062B33"/>
    <w:rsid w:val="00067E10"/>
    <w:rsid w:val="00074627"/>
    <w:rsid w:val="00076831"/>
    <w:rsid w:val="0008303B"/>
    <w:rsid w:val="00084ACC"/>
    <w:rsid w:val="00086116"/>
    <w:rsid w:val="000911BB"/>
    <w:rsid w:val="0009146C"/>
    <w:rsid w:val="0009188D"/>
    <w:rsid w:val="000920DE"/>
    <w:rsid w:val="000941D5"/>
    <w:rsid w:val="000941F2"/>
    <w:rsid w:val="00095C47"/>
    <w:rsid w:val="0009752A"/>
    <w:rsid w:val="000A08C0"/>
    <w:rsid w:val="000A1601"/>
    <w:rsid w:val="000A16C8"/>
    <w:rsid w:val="000A2D36"/>
    <w:rsid w:val="000A4D40"/>
    <w:rsid w:val="000A577D"/>
    <w:rsid w:val="000A5E1B"/>
    <w:rsid w:val="000A619B"/>
    <w:rsid w:val="000B2ACF"/>
    <w:rsid w:val="000B4017"/>
    <w:rsid w:val="000B5463"/>
    <w:rsid w:val="000C161E"/>
    <w:rsid w:val="000C193D"/>
    <w:rsid w:val="000C1B1A"/>
    <w:rsid w:val="000C3D16"/>
    <w:rsid w:val="000C648B"/>
    <w:rsid w:val="000D1F13"/>
    <w:rsid w:val="000E059B"/>
    <w:rsid w:val="000E13D4"/>
    <w:rsid w:val="000E20AF"/>
    <w:rsid w:val="000E3690"/>
    <w:rsid w:val="000E5730"/>
    <w:rsid w:val="000E73FF"/>
    <w:rsid w:val="000E7899"/>
    <w:rsid w:val="000F0175"/>
    <w:rsid w:val="000F06CB"/>
    <w:rsid w:val="000F313F"/>
    <w:rsid w:val="000F3D53"/>
    <w:rsid w:val="000F5E40"/>
    <w:rsid w:val="0010238D"/>
    <w:rsid w:val="00106585"/>
    <w:rsid w:val="00110DA7"/>
    <w:rsid w:val="00116D8E"/>
    <w:rsid w:val="0012130C"/>
    <w:rsid w:val="00123423"/>
    <w:rsid w:val="00123507"/>
    <w:rsid w:val="001255E4"/>
    <w:rsid w:val="001272B5"/>
    <w:rsid w:val="00131DEA"/>
    <w:rsid w:val="0013367D"/>
    <w:rsid w:val="00141AED"/>
    <w:rsid w:val="00141DD7"/>
    <w:rsid w:val="00142404"/>
    <w:rsid w:val="00143142"/>
    <w:rsid w:val="00143D20"/>
    <w:rsid w:val="00143DAD"/>
    <w:rsid w:val="00150163"/>
    <w:rsid w:val="0015163C"/>
    <w:rsid w:val="0015367C"/>
    <w:rsid w:val="0015414A"/>
    <w:rsid w:val="0015433A"/>
    <w:rsid w:val="001558F2"/>
    <w:rsid w:val="00156FDB"/>
    <w:rsid w:val="001571A9"/>
    <w:rsid w:val="00166CF1"/>
    <w:rsid w:val="00172E77"/>
    <w:rsid w:val="00173305"/>
    <w:rsid w:val="00175CA3"/>
    <w:rsid w:val="00177869"/>
    <w:rsid w:val="00182708"/>
    <w:rsid w:val="00184B1B"/>
    <w:rsid w:val="0018521A"/>
    <w:rsid w:val="001865F0"/>
    <w:rsid w:val="00190599"/>
    <w:rsid w:val="0019525A"/>
    <w:rsid w:val="001A01B4"/>
    <w:rsid w:val="001A0ACF"/>
    <w:rsid w:val="001A1CA2"/>
    <w:rsid w:val="001A1D0E"/>
    <w:rsid w:val="001A26AE"/>
    <w:rsid w:val="001A441E"/>
    <w:rsid w:val="001A648F"/>
    <w:rsid w:val="001B3013"/>
    <w:rsid w:val="001B356E"/>
    <w:rsid w:val="001B6439"/>
    <w:rsid w:val="001B6AD5"/>
    <w:rsid w:val="001C3824"/>
    <w:rsid w:val="001C51F3"/>
    <w:rsid w:val="001C705D"/>
    <w:rsid w:val="001D30D8"/>
    <w:rsid w:val="001D4766"/>
    <w:rsid w:val="001D6D38"/>
    <w:rsid w:val="001D7269"/>
    <w:rsid w:val="001E01AB"/>
    <w:rsid w:val="001E07D3"/>
    <w:rsid w:val="001E3E23"/>
    <w:rsid w:val="001E5F52"/>
    <w:rsid w:val="001F3271"/>
    <w:rsid w:val="001F34AD"/>
    <w:rsid w:val="001F3678"/>
    <w:rsid w:val="001F59CE"/>
    <w:rsid w:val="001F5D93"/>
    <w:rsid w:val="001F6D16"/>
    <w:rsid w:val="001F719E"/>
    <w:rsid w:val="001F7962"/>
    <w:rsid w:val="00200A13"/>
    <w:rsid w:val="00206147"/>
    <w:rsid w:val="00207700"/>
    <w:rsid w:val="00207B35"/>
    <w:rsid w:val="00210944"/>
    <w:rsid w:val="0021177E"/>
    <w:rsid w:val="002127F9"/>
    <w:rsid w:val="0021336B"/>
    <w:rsid w:val="0021575E"/>
    <w:rsid w:val="00220078"/>
    <w:rsid w:val="0022085E"/>
    <w:rsid w:val="0022314E"/>
    <w:rsid w:val="0023201E"/>
    <w:rsid w:val="002333B6"/>
    <w:rsid w:val="00237A2B"/>
    <w:rsid w:val="00240265"/>
    <w:rsid w:val="002439A2"/>
    <w:rsid w:val="002505A8"/>
    <w:rsid w:val="00251AE5"/>
    <w:rsid w:val="0025590D"/>
    <w:rsid w:val="00256F96"/>
    <w:rsid w:val="00260F2F"/>
    <w:rsid w:val="00263A02"/>
    <w:rsid w:val="002646D1"/>
    <w:rsid w:val="00267565"/>
    <w:rsid w:val="002715F4"/>
    <w:rsid w:val="002739FB"/>
    <w:rsid w:val="00280DB1"/>
    <w:rsid w:val="00281082"/>
    <w:rsid w:val="00282BA2"/>
    <w:rsid w:val="002842ED"/>
    <w:rsid w:val="00284B58"/>
    <w:rsid w:val="002857F7"/>
    <w:rsid w:val="00285C87"/>
    <w:rsid w:val="00286A13"/>
    <w:rsid w:val="002879F2"/>
    <w:rsid w:val="0029065A"/>
    <w:rsid w:val="00291C4E"/>
    <w:rsid w:val="0029214C"/>
    <w:rsid w:val="00292809"/>
    <w:rsid w:val="002A0483"/>
    <w:rsid w:val="002A0F0D"/>
    <w:rsid w:val="002A31D3"/>
    <w:rsid w:val="002A3A70"/>
    <w:rsid w:val="002A703E"/>
    <w:rsid w:val="002B57E9"/>
    <w:rsid w:val="002B5C74"/>
    <w:rsid w:val="002B7ADF"/>
    <w:rsid w:val="002C02B8"/>
    <w:rsid w:val="002C51C8"/>
    <w:rsid w:val="002C5F16"/>
    <w:rsid w:val="002D0ACA"/>
    <w:rsid w:val="002D29F8"/>
    <w:rsid w:val="002D3213"/>
    <w:rsid w:val="002D4B08"/>
    <w:rsid w:val="002D56D5"/>
    <w:rsid w:val="002D6436"/>
    <w:rsid w:val="002D71B2"/>
    <w:rsid w:val="002D7DFA"/>
    <w:rsid w:val="002E1615"/>
    <w:rsid w:val="002E45DB"/>
    <w:rsid w:val="002E48ED"/>
    <w:rsid w:val="002F31EB"/>
    <w:rsid w:val="002F58B2"/>
    <w:rsid w:val="00301DB9"/>
    <w:rsid w:val="00301E17"/>
    <w:rsid w:val="003034E3"/>
    <w:rsid w:val="00304ED0"/>
    <w:rsid w:val="003069B4"/>
    <w:rsid w:val="003070EB"/>
    <w:rsid w:val="00307B0F"/>
    <w:rsid w:val="0031178C"/>
    <w:rsid w:val="003125C7"/>
    <w:rsid w:val="00312863"/>
    <w:rsid w:val="00315227"/>
    <w:rsid w:val="00317CDC"/>
    <w:rsid w:val="003227D3"/>
    <w:rsid w:val="00323BBC"/>
    <w:rsid w:val="0032454A"/>
    <w:rsid w:val="00325CBF"/>
    <w:rsid w:val="0033078E"/>
    <w:rsid w:val="00331A26"/>
    <w:rsid w:val="00333ADA"/>
    <w:rsid w:val="00334FAA"/>
    <w:rsid w:val="003357C9"/>
    <w:rsid w:val="00336C09"/>
    <w:rsid w:val="0033794D"/>
    <w:rsid w:val="00341960"/>
    <w:rsid w:val="00341A81"/>
    <w:rsid w:val="00343521"/>
    <w:rsid w:val="00344402"/>
    <w:rsid w:val="0034608C"/>
    <w:rsid w:val="00346E2B"/>
    <w:rsid w:val="00347D2B"/>
    <w:rsid w:val="003511F6"/>
    <w:rsid w:val="0035431E"/>
    <w:rsid w:val="003554D6"/>
    <w:rsid w:val="00363516"/>
    <w:rsid w:val="0036563D"/>
    <w:rsid w:val="00366124"/>
    <w:rsid w:val="00367997"/>
    <w:rsid w:val="003723C3"/>
    <w:rsid w:val="003728F4"/>
    <w:rsid w:val="0037296F"/>
    <w:rsid w:val="00375A1E"/>
    <w:rsid w:val="00375B1B"/>
    <w:rsid w:val="003804ED"/>
    <w:rsid w:val="00380CCE"/>
    <w:rsid w:val="00380F47"/>
    <w:rsid w:val="00383512"/>
    <w:rsid w:val="003867C8"/>
    <w:rsid w:val="00386AC2"/>
    <w:rsid w:val="003917E2"/>
    <w:rsid w:val="00391E2B"/>
    <w:rsid w:val="00392A03"/>
    <w:rsid w:val="00392F37"/>
    <w:rsid w:val="003942A1"/>
    <w:rsid w:val="0039454E"/>
    <w:rsid w:val="00397CDD"/>
    <w:rsid w:val="003A0831"/>
    <w:rsid w:val="003A3682"/>
    <w:rsid w:val="003B2D6E"/>
    <w:rsid w:val="003B36A2"/>
    <w:rsid w:val="003B5D3C"/>
    <w:rsid w:val="003B7202"/>
    <w:rsid w:val="003C068E"/>
    <w:rsid w:val="003C0FE3"/>
    <w:rsid w:val="003C1DD5"/>
    <w:rsid w:val="003C223F"/>
    <w:rsid w:val="003C2C9E"/>
    <w:rsid w:val="003C5285"/>
    <w:rsid w:val="003C6091"/>
    <w:rsid w:val="003E035C"/>
    <w:rsid w:val="003E0D5D"/>
    <w:rsid w:val="003E1E8A"/>
    <w:rsid w:val="003E224F"/>
    <w:rsid w:val="003E47DE"/>
    <w:rsid w:val="003E63E9"/>
    <w:rsid w:val="003E6477"/>
    <w:rsid w:val="003E7C4A"/>
    <w:rsid w:val="003F1C2A"/>
    <w:rsid w:val="003F4455"/>
    <w:rsid w:val="003F605B"/>
    <w:rsid w:val="003F60EE"/>
    <w:rsid w:val="003F74A6"/>
    <w:rsid w:val="004001B5"/>
    <w:rsid w:val="00402885"/>
    <w:rsid w:val="00403296"/>
    <w:rsid w:val="00403334"/>
    <w:rsid w:val="00403FD3"/>
    <w:rsid w:val="00404E32"/>
    <w:rsid w:val="00405F37"/>
    <w:rsid w:val="0040679B"/>
    <w:rsid w:val="0040771D"/>
    <w:rsid w:val="00412AE5"/>
    <w:rsid w:val="00414C07"/>
    <w:rsid w:val="00415F5B"/>
    <w:rsid w:val="0042047B"/>
    <w:rsid w:val="004236D3"/>
    <w:rsid w:val="00425EA0"/>
    <w:rsid w:val="00427694"/>
    <w:rsid w:val="00427D74"/>
    <w:rsid w:val="0043121D"/>
    <w:rsid w:val="00435239"/>
    <w:rsid w:val="0043715B"/>
    <w:rsid w:val="0043757D"/>
    <w:rsid w:val="00446B7A"/>
    <w:rsid w:val="00447C40"/>
    <w:rsid w:val="00451031"/>
    <w:rsid w:val="004557A9"/>
    <w:rsid w:val="004564B7"/>
    <w:rsid w:val="004663F9"/>
    <w:rsid w:val="00471357"/>
    <w:rsid w:val="00471644"/>
    <w:rsid w:val="00472ED5"/>
    <w:rsid w:val="00472EFB"/>
    <w:rsid w:val="00475638"/>
    <w:rsid w:val="00475999"/>
    <w:rsid w:val="00477C95"/>
    <w:rsid w:val="00480D35"/>
    <w:rsid w:val="00482BA6"/>
    <w:rsid w:val="00482FC2"/>
    <w:rsid w:val="00484ABD"/>
    <w:rsid w:val="00484C57"/>
    <w:rsid w:val="0048510C"/>
    <w:rsid w:val="00485926"/>
    <w:rsid w:val="00485E81"/>
    <w:rsid w:val="004869B0"/>
    <w:rsid w:val="0048783D"/>
    <w:rsid w:val="0049026D"/>
    <w:rsid w:val="00493701"/>
    <w:rsid w:val="00494361"/>
    <w:rsid w:val="00495430"/>
    <w:rsid w:val="00496DED"/>
    <w:rsid w:val="00496E8D"/>
    <w:rsid w:val="00497B95"/>
    <w:rsid w:val="004A2EDF"/>
    <w:rsid w:val="004A77FF"/>
    <w:rsid w:val="004B5B74"/>
    <w:rsid w:val="004B657E"/>
    <w:rsid w:val="004C1371"/>
    <w:rsid w:val="004C44EC"/>
    <w:rsid w:val="004D0576"/>
    <w:rsid w:val="004D39FD"/>
    <w:rsid w:val="004E0311"/>
    <w:rsid w:val="004E157E"/>
    <w:rsid w:val="004E28A3"/>
    <w:rsid w:val="004E34AD"/>
    <w:rsid w:val="004E42BC"/>
    <w:rsid w:val="004E4CDC"/>
    <w:rsid w:val="004E6640"/>
    <w:rsid w:val="004E79D0"/>
    <w:rsid w:val="004F0792"/>
    <w:rsid w:val="004F14B6"/>
    <w:rsid w:val="004F2430"/>
    <w:rsid w:val="004F3232"/>
    <w:rsid w:val="004F46C7"/>
    <w:rsid w:val="004F4B50"/>
    <w:rsid w:val="004F4BE5"/>
    <w:rsid w:val="004F5451"/>
    <w:rsid w:val="004F5E75"/>
    <w:rsid w:val="004F747B"/>
    <w:rsid w:val="005006CC"/>
    <w:rsid w:val="00502D14"/>
    <w:rsid w:val="00505022"/>
    <w:rsid w:val="00507052"/>
    <w:rsid w:val="005075FE"/>
    <w:rsid w:val="00512446"/>
    <w:rsid w:val="005125C4"/>
    <w:rsid w:val="00512BD1"/>
    <w:rsid w:val="00512F82"/>
    <w:rsid w:val="00513124"/>
    <w:rsid w:val="00521E60"/>
    <w:rsid w:val="0052206B"/>
    <w:rsid w:val="005224BB"/>
    <w:rsid w:val="00522A11"/>
    <w:rsid w:val="00522FAF"/>
    <w:rsid w:val="00523281"/>
    <w:rsid w:val="00523FBA"/>
    <w:rsid w:val="005259EA"/>
    <w:rsid w:val="00530DF6"/>
    <w:rsid w:val="00532202"/>
    <w:rsid w:val="0053369D"/>
    <w:rsid w:val="00533BBB"/>
    <w:rsid w:val="005340A2"/>
    <w:rsid w:val="0053476F"/>
    <w:rsid w:val="00535FD9"/>
    <w:rsid w:val="00540675"/>
    <w:rsid w:val="00542029"/>
    <w:rsid w:val="005428B7"/>
    <w:rsid w:val="00543221"/>
    <w:rsid w:val="00543858"/>
    <w:rsid w:val="00543FB2"/>
    <w:rsid w:val="00545537"/>
    <w:rsid w:val="00546B23"/>
    <w:rsid w:val="005473A8"/>
    <w:rsid w:val="0055119C"/>
    <w:rsid w:val="00552D16"/>
    <w:rsid w:val="0055377D"/>
    <w:rsid w:val="005556D2"/>
    <w:rsid w:val="0055665A"/>
    <w:rsid w:val="00557053"/>
    <w:rsid w:val="00561613"/>
    <w:rsid w:val="005646C2"/>
    <w:rsid w:val="00565B0A"/>
    <w:rsid w:val="00571EC7"/>
    <w:rsid w:val="0057212B"/>
    <w:rsid w:val="00572D72"/>
    <w:rsid w:val="00573B64"/>
    <w:rsid w:val="005740C4"/>
    <w:rsid w:val="005744F3"/>
    <w:rsid w:val="00576790"/>
    <w:rsid w:val="00582B28"/>
    <w:rsid w:val="00583C31"/>
    <w:rsid w:val="00584A2B"/>
    <w:rsid w:val="00584C94"/>
    <w:rsid w:val="00586E8B"/>
    <w:rsid w:val="0059187F"/>
    <w:rsid w:val="0059271F"/>
    <w:rsid w:val="00595147"/>
    <w:rsid w:val="00595858"/>
    <w:rsid w:val="005A2BD2"/>
    <w:rsid w:val="005B1C54"/>
    <w:rsid w:val="005C0062"/>
    <w:rsid w:val="005C01B4"/>
    <w:rsid w:val="005C04E1"/>
    <w:rsid w:val="005C11D3"/>
    <w:rsid w:val="005C158E"/>
    <w:rsid w:val="005C2E2C"/>
    <w:rsid w:val="005C3394"/>
    <w:rsid w:val="005C3E6C"/>
    <w:rsid w:val="005C51CD"/>
    <w:rsid w:val="005C5595"/>
    <w:rsid w:val="005C70CA"/>
    <w:rsid w:val="005C71B4"/>
    <w:rsid w:val="005C7BC1"/>
    <w:rsid w:val="005D33FF"/>
    <w:rsid w:val="005D7914"/>
    <w:rsid w:val="005D7992"/>
    <w:rsid w:val="005E107C"/>
    <w:rsid w:val="005E75EB"/>
    <w:rsid w:val="005F1CBE"/>
    <w:rsid w:val="005F247C"/>
    <w:rsid w:val="005F3737"/>
    <w:rsid w:val="005F56F9"/>
    <w:rsid w:val="005F6482"/>
    <w:rsid w:val="0060193A"/>
    <w:rsid w:val="00604383"/>
    <w:rsid w:val="00604D5B"/>
    <w:rsid w:val="0060768A"/>
    <w:rsid w:val="006105CB"/>
    <w:rsid w:val="00610C8A"/>
    <w:rsid w:val="0061196C"/>
    <w:rsid w:val="0061220B"/>
    <w:rsid w:val="0061242E"/>
    <w:rsid w:val="00614D58"/>
    <w:rsid w:val="0061771C"/>
    <w:rsid w:val="006207A1"/>
    <w:rsid w:val="006259C1"/>
    <w:rsid w:val="00632754"/>
    <w:rsid w:val="0063323C"/>
    <w:rsid w:val="0063501B"/>
    <w:rsid w:val="00636E47"/>
    <w:rsid w:val="00637EDF"/>
    <w:rsid w:val="00641484"/>
    <w:rsid w:val="00641F97"/>
    <w:rsid w:val="00642B6C"/>
    <w:rsid w:val="0064799F"/>
    <w:rsid w:val="00652B58"/>
    <w:rsid w:val="006561F7"/>
    <w:rsid w:val="00657149"/>
    <w:rsid w:val="006601A3"/>
    <w:rsid w:val="00660C65"/>
    <w:rsid w:val="00661D93"/>
    <w:rsid w:val="00663DCD"/>
    <w:rsid w:val="0066415C"/>
    <w:rsid w:val="006647A0"/>
    <w:rsid w:val="006655BA"/>
    <w:rsid w:val="00666120"/>
    <w:rsid w:val="00666478"/>
    <w:rsid w:val="00667302"/>
    <w:rsid w:val="0066776E"/>
    <w:rsid w:val="00670E74"/>
    <w:rsid w:val="0067104E"/>
    <w:rsid w:val="0067133C"/>
    <w:rsid w:val="00672087"/>
    <w:rsid w:val="0068019C"/>
    <w:rsid w:val="00680DC4"/>
    <w:rsid w:val="00682A12"/>
    <w:rsid w:val="006845C3"/>
    <w:rsid w:val="00684E24"/>
    <w:rsid w:val="0068573F"/>
    <w:rsid w:val="006931D9"/>
    <w:rsid w:val="006946AD"/>
    <w:rsid w:val="00696E67"/>
    <w:rsid w:val="006A17DD"/>
    <w:rsid w:val="006A1D84"/>
    <w:rsid w:val="006A20A9"/>
    <w:rsid w:val="006A3003"/>
    <w:rsid w:val="006A482E"/>
    <w:rsid w:val="006A50A5"/>
    <w:rsid w:val="006A6CD1"/>
    <w:rsid w:val="006A6EA3"/>
    <w:rsid w:val="006B1DCA"/>
    <w:rsid w:val="006B298D"/>
    <w:rsid w:val="006B2E14"/>
    <w:rsid w:val="006B2F90"/>
    <w:rsid w:val="006B69CB"/>
    <w:rsid w:val="006C2C87"/>
    <w:rsid w:val="006C3390"/>
    <w:rsid w:val="006C7185"/>
    <w:rsid w:val="006C77C6"/>
    <w:rsid w:val="006C7AF1"/>
    <w:rsid w:val="006D4169"/>
    <w:rsid w:val="006E0D69"/>
    <w:rsid w:val="006E0ED2"/>
    <w:rsid w:val="006E11ED"/>
    <w:rsid w:val="006E12A3"/>
    <w:rsid w:val="006E230E"/>
    <w:rsid w:val="006E2FE0"/>
    <w:rsid w:val="006E34C5"/>
    <w:rsid w:val="006E3AF6"/>
    <w:rsid w:val="006E4B5E"/>
    <w:rsid w:val="006E6C0F"/>
    <w:rsid w:val="006F0325"/>
    <w:rsid w:val="006F1246"/>
    <w:rsid w:val="006F18F8"/>
    <w:rsid w:val="006F1FE2"/>
    <w:rsid w:val="006F7B58"/>
    <w:rsid w:val="0070028B"/>
    <w:rsid w:val="007002C9"/>
    <w:rsid w:val="00701D3D"/>
    <w:rsid w:val="00703757"/>
    <w:rsid w:val="007037EF"/>
    <w:rsid w:val="00703A15"/>
    <w:rsid w:val="00704E8B"/>
    <w:rsid w:val="007058D3"/>
    <w:rsid w:val="00710652"/>
    <w:rsid w:val="00712778"/>
    <w:rsid w:val="00713298"/>
    <w:rsid w:val="00715EB1"/>
    <w:rsid w:val="0072081A"/>
    <w:rsid w:val="0072121E"/>
    <w:rsid w:val="007228C0"/>
    <w:rsid w:val="00724E6F"/>
    <w:rsid w:val="007256BA"/>
    <w:rsid w:val="00725D8C"/>
    <w:rsid w:val="00727AAB"/>
    <w:rsid w:val="00727D16"/>
    <w:rsid w:val="0073127B"/>
    <w:rsid w:val="00734D36"/>
    <w:rsid w:val="00740391"/>
    <w:rsid w:val="00740513"/>
    <w:rsid w:val="007416C8"/>
    <w:rsid w:val="00743D56"/>
    <w:rsid w:val="00746180"/>
    <w:rsid w:val="00747B4A"/>
    <w:rsid w:val="00747D5E"/>
    <w:rsid w:val="007513CE"/>
    <w:rsid w:val="007537B3"/>
    <w:rsid w:val="00753C45"/>
    <w:rsid w:val="00756F9F"/>
    <w:rsid w:val="00760FE3"/>
    <w:rsid w:val="00762C03"/>
    <w:rsid w:val="0076363F"/>
    <w:rsid w:val="00766951"/>
    <w:rsid w:val="00767148"/>
    <w:rsid w:val="00767901"/>
    <w:rsid w:val="00770A88"/>
    <w:rsid w:val="0078399B"/>
    <w:rsid w:val="00785AF5"/>
    <w:rsid w:val="0078656D"/>
    <w:rsid w:val="0079093D"/>
    <w:rsid w:val="00794AFF"/>
    <w:rsid w:val="0079555D"/>
    <w:rsid w:val="0079580A"/>
    <w:rsid w:val="00796F51"/>
    <w:rsid w:val="007A08F5"/>
    <w:rsid w:val="007A311D"/>
    <w:rsid w:val="007A4150"/>
    <w:rsid w:val="007A4551"/>
    <w:rsid w:val="007B0D09"/>
    <w:rsid w:val="007B1A05"/>
    <w:rsid w:val="007B245C"/>
    <w:rsid w:val="007C0E2C"/>
    <w:rsid w:val="007C1E86"/>
    <w:rsid w:val="007C265D"/>
    <w:rsid w:val="007D03CD"/>
    <w:rsid w:val="007D3BAD"/>
    <w:rsid w:val="007D4E75"/>
    <w:rsid w:val="007D504F"/>
    <w:rsid w:val="007E1770"/>
    <w:rsid w:val="007E3140"/>
    <w:rsid w:val="007E43ED"/>
    <w:rsid w:val="007F26BC"/>
    <w:rsid w:val="007F2CB2"/>
    <w:rsid w:val="007F369C"/>
    <w:rsid w:val="007F478B"/>
    <w:rsid w:val="007F4802"/>
    <w:rsid w:val="007F7163"/>
    <w:rsid w:val="007F7784"/>
    <w:rsid w:val="00800302"/>
    <w:rsid w:val="00800F4B"/>
    <w:rsid w:val="0080190C"/>
    <w:rsid w:val="00801C2B"/>
    <w:rsid w:val="008048DD"/>
    <w:rsid w:val="00806483"/>
    <w:rsid w:val="00806DC1"/>
    <w:rsid w:val="00810A73"/>
    <w:rsid w:val="00811875"/>
    <w:rsid w:val="008123B2"/>
    <w:rsid w:val="008156B6"/>
    <w:rsid w:val="00821D39"/>
    <w:rsid w:val="0082274A"/>
    <w:rsid w:val="00825EF4"/>
    <w:rsid w:val="008262EA"/>
    <w:rsid w:val="008273AB"/>
    <w:rsid w:val="00833F46"/>
    <w:rsid w:val="00834265"/>
    <w:rsid w:val="00835AF9"/>
    <w:rsid w:val="00836A67"/>
    <w:rsid w:val="008370BC"/>
    <w:rsid w:val="0084418F"/>
    <w:rsid w:val="008501CC"/>
    <w:rsid w:val="00853645"/>
    <w:rsid w:val="00855304"/>
    <w:rsid w:val="00857762"/>
    <w:rsid w:val="008601FE"/>
    <w:rsid w:val="00862317"/>
    <w:rsid w:val="008629CC"/>
    <w:rsid w:val="00864141"/>
    <w:rsid w:val="00870C68"/>
    <w:rsid w:val="00870F30"/>
    <w:rsid w:val="0087172A"/>
    <w:rsid w:val="00871E64"/>
    <w:rsid w:val="008729C2"/>
    <w:rsid w:val="00875DFE"/>
    <w:rsid w:val="008767FB"/>
    <w:rsid w:val="00881E20"/>
    <w:rsid w:val="00882E16"/>
    <w:rsid w:val="008837A7"/>
    <w:rsid w:val="0088445F"/>
    <w:rsid w:val="00885FC8"/>
    <w:rsid w:val="0089031B"/>
    <w:rsid w:val="00890B70"/>
    <w:rsid w:val="00891C87"/>
    <w:rsid w:val="008923B4"/>
    <w:rsid w:val="00893030"/>
    <w:rsid w:val="00893FC3"/>
    <w:rsid w:val="008955B7"/>
    <w:rsid w:val="0089574C"/>
    <w:rsid w:val="00896867"/>
    <w:rsid w:val="00896DB6"/>
    <w:rsid w:val="008A0EF2"/>
    <w:rsid w:val="008A1348"/>
    <w:rsid w:val="008A26FB"/>
    <w:rsid w:val="008A599E"/>
    <w:rsid w:val="008B2D85"/>
    <w:rsid w:val="008C0BA6"/>
    <w:rsid w:val="008D1758"/>
    <w:rsid w:val="008D5389"/>
    <w:rsid w:val="008E0D87"/>
    <w:rsid w:val="008E310D"/>
    <w:rsid w:val="008E66E9"/>
    <w:rsid w:val="008E6F98"/>
    <w:rsid w:val="008E70C0"/>
    <w:rsid w:val="008F111A"/>
    <w:rsid w:val="008F3477"/>
    <w:rsid w:val="008F3C62"/>
    <w:rsid w:val="008F5ABF"/>
    <w:rsid w:val="009031B8"/>
    <w:rsid w:val="009035A7"/>
    <w:rsid w:val="00905267"/>
    <w:rsid w:val="00911F9D"/>
    <w:rsid w:val="00913594"/>
    <w:rsid w:val="009168C7"/>
    <w:rsid w:val="009213BE"/>
    <w:rsid w:val="00922473"/>
    <w:rsid w:val="00926E2D"/>
    <w:rsid w:val="00931D68"/>
    <w:rsid w:val="0093234A"/>
    <w:rsid w:val="00935FDF"/>
    <w:rsid w:val="009362CF"/>
    <w:rsid w:val="00941C64"/>
    <w:rsid w:val="00941EBF"/>
    <w:rsid w:val="00943F78"/>
    <w:rsid w:val="0094626F"/>
    <w:rsid w:val="00950A22"/>
    <w:rsid w:val="0095114F"/>
    <w:rsid w:val="0095143A"/>
    <w:rsid w:val="00954B2F"/>
    <w:rsid w:val="0095592D"/>
    <w:rsid w:val="0096094C"/>
    <w:rsid w:val="00962E70"/>
    <w:rsid w:val="009631EA"/>
    <w:rsid w:val="00963C4E"/>
    <w:rsid w:val="009643B9"/>
    <w:rsid w:val="00970531"/>
    <w:rsid w:val="00971AAD"/>
    <w:rsid w:val="00971AFF"/>
    <w:rsid w:val="009729A9"/>
    <w:rsid w:val="00973717"/>
    <w:rsid w:val="00980C6F"/>
    <w:rsid w:val="0098173C"/>
    <w:rsid w:val="00981E6B"/>
    <w:rsid w:val="009847FC"/>
    <w:rsid w:val="00985735"/>
    <w:rsid w:val="009871F2"/>
    <w:rsid w:val="00987BC3"/>
    <w:rsid w:val="00987C58"/>
    <w:rsid w:val="00987E8E"/>
    <w:rsid w:val="00994765"/>
    <w:rsid w:val="00995B6E"/>
    <w:rsid w:val="00997B84"/>
    <w:rsid w:val="009A10A1"/>
    <w:rsid w:val="009A392C"/>
    <w:rsid w:val="009A4394"/>
    <w:rsid w:val="009A45D1"/>
    <w:rsid w:val="009A5E51"/>
    <w:rsid w:val="009A61F5"/>
    <w:rsid w:val="009A6D6C"/>
    <w:rsid w:val="009A7A3C"/>
    <w:rsid w:val="009B2391"/>
    <w:rsid w:val="009B38AA"/>
    <w:rsid w:val="009B4228"/>
    <w:rsid w:val="009B6311"/>
    <w:rsid w:val="009B774F"/>
    <w:rsid w:val="009C0E38"/>
    <w:rsid w:val="009C2287"/>
    <w:rsid w:val="009C2FD4"/>
    <w:rsid w:val="009C5BDF"/>
    <w:rsid w:val="009C6194"/>
    <w:rsid w:val="009C70B3"/>
    <w:rsid w:val="009C77A7"/>
    <w:rsid w:val="009C7C2D"/>
    <w:rsid w:val="009D1C51"/>
    <w:rsid w:val="009D52CF"/>
    <w:rsid w:val="009D56EE"/>
    <w:rsid w:val="009D69C4"/>
    <w:rsid w:val="009D6A50"/>
    <w:rsid w:val="009E025F"/>
    <w:rsid w:val="009E5267"/>
    <w:rsid w:val="009E6F2C"/>
    <w:rsid w:val="009E71B5"/>
    <w:rsid w:val="009E7D7C"/>
    <w:rsid w:val="009F2E01"/>
    <w:rsid w:val="009F32B8"/>
    <w:rsid w:val="009F5324"/>
    <w:rsid w:val="00A0309B"/>
    <w:rsid w:val="00A03EDF"/>
    <w:rsid w:val="00A052E5"/>
    <w:rsid w:val="00A0663A"/>
    <w:rsid w:val="00A07B0A"/>
    <w:rsid w:val="00A07BE6"/>
    <w:rsid w:val="00A1318B"/>
    <w:rsid w:val="00A15211"/>
    <w:rsid w:val="00A2087C"/>
    <w:rsid w:val="00A21030"/>
    <w:rsid w:val="00A244A9"/>
    <w:rsid w:val="00A24608"/>
    <w:rsid w:val="00A2605B"/>
    <w:rsid w:val="00A26217"/>
    <w:rsid w:val="00A262D1"/>
    <w:rsid w:val="00A26D37"/>
    <w:rsid w:val="00A27F89"/>
    <w:rsid w:val="00A318AD"/>
    <w:rsid w:val="00A3300D"/>
    <w:rsid w:val="00A36316"/>
    <w:rsid w:val="00A418A0"/>
    <w:rsid w:val="00A41C1D"/>
    <w:rsid w:val="00A45670"/>
    <w:rsid w:val="00A47446"/>
    <w:rsid w:val="00A47FD6"/>
    <w:rsid w:val="00A53D46"/>
    <w:rsid w:val="00A53EF6"/>
    <w:rsid w:val="00A565A6"/>
    <w:rsid w:val="00A6306E"/>
    <w:rsid w:val="00A642FC"/>
    <w:rsid w:val="00A64676"/>
    <w:rsid w:val="00A65130"/>
    <w:rsid w:val="00A65A3F"/>
    <w:rsid w:val="00A66F83"/>
    <w:rsid w:val="00A7102F"/>
    <w:rsid w:val="00A7113F"/>
    <w:rsid w:val="00A718DC"/>
    <w:rsid w:val="00A71DB4"/>
    <w:rsid w:val="00A7243E"/>
    <w:rsid w:val="00A76C81"/>
    <w:rsid w:val="00A76F49"/>
    <w:rsid w:val="00A8051B"/>
    <w:rsid w:val="00A814B1"/>
    <w:rsid w:val="00A86BE5"/>
    <w:rsid w:val="00A86E0A"/>
    <w:rsid w:val="00A90BAF"/>
    <w:rsid w:val="00A93E7F"/>
    <w:rsid w:val="00A97A46"/>
    <w:rsid w:val="00AA2708"/>
    <w:rsid w:val="00AA2A0C"/>
    <w:rsid w:val="00AA5ED1"/>
    <w:rsid w:val="00AA7C90"/>
    <w:rsid w:val="00AB28B5"/>
    <w:rsid w:val="00AB325E"/>
    <w:rsid w:val="00AB3CE7"/>
    <w:rsid w:val="00AB3E53"/>
    <w:rsid w:val="00AB56BF"/>
    <w:rsid w:val="00AB70ED"/>
    <w:rsid w:val="00AB774D"/>
    <w:rsid w:val="00AC022D"/>
    <w:rsid w:val="00AC23D2"/>
    <w:rsid w:val="00AC35D2"/>
    <w:rsid w:val="00AC586B"/>
    <w:rsid w:val="00AD0578"/>
    <w:rsid w:val="00AD1B4B"/>
    <w:rsid w:val="00AD2A69"/>
    <w:rsid w:val="00AD311C"/>
    <w:rsid w:val="00AD4B28"/>
    <w:rsid w:val="00AD4DAF"/>
    <w:rsid w:val="00AD4F28"/>
    <w:rsid w:val="00AD68B0"/>
    <w:rsid w:val="00AD6BC7"/>
    <w:rsid w:val="00AD743D"/>
    <w:rsid w:val="00AE0D7C"/>
    <w:rsid w:val="00AF0C21"/>
    <w:rsid w:val="00AF2AD6"/>
    <w:rsid w:val="00AF312D"/>
    <w:rsid w:val="00AF56A9"/>
    <w:rsid w:val="00AF5B90"/>
    <w:rsid w:val="00B01B8F"/>
    <w:rsid w:val="00B02AC2"/>
    <w:rsid w:val="00B11313"/>
    <w:rsid w:val="00B14D12"/>
    <w:rsid w:val="00B177CF"/>
    <w:rsid w:val="00B22094"/>
    <w:rsid w:val="00B254B3"/>
    <w:rsid w:val="00B260E8"/>
    <w:rsid w:val="00B36518"/>
    <w:rsid w:val="00B40654"/>
    <w:rsid w:val="00B42835"/>
    <w:rsid w:val="00B42EDC"/>
    <w:rsid w:val="00B433CC"/>
    <w:rsid w:val="00B43A3F"/>
    <w:rsid w:val="00B44660"/>
    <w:rsid w:val="00B52B8D"/>
    <w:rsid w:val="00B52CA8"/>
    <w:rsid w:val="00B54510"/>
    <w:rsid w:val="00B56E67"/>
    <w:rsid w:val="00B57436"/>
    <w:rsid w:val="00B61A8B"/>
    <w:rsid w:val="00B6303A"/>
    <w:rsid w:val="00B636AA"/>
    <w:rsid w:val="00B664F9"/>
    <w:rsid w:val="00B664FC"/>
    <w:rsid w:val="00B724D5"/>
    <w:rsid w:val="00B75593"/>
    <w:rsid w:val="00B830A2"/>
    <w:rsid w:val="00B84684"/>
    <w:rsid w:val="00B86993"/>
    <w:rsid w:val="00B90E08"/>
    <w:rsid w:val="00B90E7E"/>
    <w:rsid w:val="00B90FF2"/>
    <w:rsid w:val="00B916F6"/>
    <w:rsid w:val="00B92277"/>
    <w:rsid w:val="00B94D55"/>
    <w:rsid w:val="00B95FC6"/>
    <w:rsid w:val="00BA13A6"/>
    <w:rsid w:val="00BA690A"/>
    <w:rsid w:val="00BB07C5"/>
    <w:rsid w:val="00BB4012"/>
    <w:rsid w:val="00BB6643"/>
    <w:rsid w:val="00BB702D"/>
    <w:rsid w:val="00BC1316"/>
    <w:rsid w:val="00BC1D28"/>
    <w:rsid w:val="00BC3C80"/>
    <w:rsid w:val="00BC6120"/>
    <w:rsid w:val="00BD3617"/>
    <w:rsid w:val="00BD3681"/>
    <w:rsid w:val="00BD5C49"/>
    <w:rsid w:val="00BD7553"/>
    <w:rsid w:val="00BE0CEE"/>
    <w:rsid w:val="00BE1ACC"/>
    <w:rsid w:val="00BE2169"/>
    <w:rsid w:val="00BE24DF"/>
    <w:rsid w:val="00BE5EAE"/>
    <w:rsid w:val="00BE758A"/>
    <w:rsid w:val="00BE7884"/>
    <w:rsid w:val="00BE7E3E"/>
    <w:rsid w:val="00BF0795"/>
    <w:rsid w:val="00BF19DB"/>
    <w:rsid w:val="00BF23E3"/>
    <w:rsid w:val="00BF2C7B"/>
    <w:rsid w:val="00BF4A33"/>
    <w:rsid w:val="00BF5387"/>
    <w:rsid w:val="00BF6595"/>
    <w:rsid w:val="00BF75D9"/>
    <w:rsid w:val="00BF7866"/>
    <w:rsid w:val="00C0082D"/>
    <w:rsid w:val="00C01233"/>
    <w:rsid w:val="00C0223F"/>
    <w:rsid w:val="00C04553"/>
    <w:rsid w:val="00C0500D"/>
    <w:rsid w:val="00C05CDA"/>
    <w:rsid w:val="00C0651F"/>
    <w:rsid w:val="00C136BB"/>
    <w:rsid w:val="00C13994"/>
    <w:rsid w:val="00C151A2"/>
    <w:rsid w:val="00C1770C"/>
    <w:rsid w:val="00C239A1"/>
    <w:rsid w:val="00C24337"/>
    <w:rsid w:val="00C244A1"/>
    <w:rsid w:val="00C2452F"/>
    <w:rsid w:val="00C249D7"/>
    <w:rsid w:val="00C262BF"/>
    <w:rsid w:val="00C30211"/>
    <w:rsid w:val="00C31AF1"/>
    <w:rsid w:val="00C31FB8"/>
    <w:rsid w:val="00C3561B"/>
    <w:rsid w:val="00C4029D"/>
    <w:rsid w:val="00C41EA8"/>
    <w:rsid w:val="00C441D1"/>
    <w:rsid w:val="00C44EBB"/>
    <w:rsid w:val="00C45E4B"/>
    <w:rsid w:val="00C471DF"/>
    <w:rsid w:val="00C47E44"/>
    <w:rsid w:val="00C5009E"/>
    <w:rsid w:val="00C51BEC"/>
    <w:rsid w:val="00C53ACF"/>
    <w:rsid w:val="00C54EB4"/>
    <w:rsid w:val="00C577F9"/>
    <w:rsid w:val="00C61D75"/>
    <w:rsid w:val="00C6305B"/>
    <w:rsid w:val="00C65279"/>
    <w:rsid w:val="00C708DE"/>
    <w:rsid w:val="00C7396F"/>
    <w:rsid w:val="00C75BCC"/>
    <w:rsid w:val="00C76F09"/>
    <w:rsid w:val="00C821B8"/>
    <w:rsid w:val="00C831AE"/>
    <w:rsid w:val="00C83722"/>
    <w:rsid w:val="00C83AB0"/>
    <w:rsid w:val="00C84EFD"/>
    <w:rsid w:val="00C87087"/>
    <w:rsid w:val="00C937FC"/>
    <w:rsid w:val="00C944F5"/>
    <w:rsid w:val="00C96302"/>
    <w:rsid w:val="00CA4E61"/>
    <w:rsid w:val="00CA627E"/>
    <w:rsid w:val="00CA6934"/>
    <w:rsid w:val="00CA6D7F"/>
    <w:rsid w:val="00CB0A13"/>
    <w:rsid w:val="00CB208B"/>
    <w:rsid w:val="00CB358B"/>
    <w:rsid w:val="00CB39B6"/>
    <w:rsid w:val="00CB5454"/>
    <w:rsid w:val="00CB69F6"/>
    <w:rsid w:val="00CB773A"/>
    <w:rsid w:val="00CC0890"/>
    <w:rsid w:val="00CC0C4E"/>
    <w:rsid w:val="00CC248F"/>
    <w:rsid w:val="00CC3BD9"/>
    <w:rsid w:val="00CC6223"/>
    <w:rsid w:val="00CC6D65"/>
    <w:rsid w:val="00CC76CD"/>
    <w:rsid w:val="00CC78FA"/>
    <w:rsid w:val="00CD2ED4"/>
    <w:rsid w:val="00CD568B"/>
    <w:rsid w:val="00CD6301"/>
    <w:rsid w:val="00CE01E6"/>
    <w:rsid w:val="00CE0F06"/>
    <w:rsid w:val="00CE7097"/>
    <w:rsid w:val="00CE7CD5"/>
    <w:rsid w:val="00CF26F1"/>
    <w:rsid w:val="00CF3B96"/>
    <w:rsid w:val="00CF4A37"/>
    <w:rsid w:val="00CF6473"/>
    <w:rsid w:val="00CF65B6"/>
    <w:rsid w:val="00D02CDC"/>
    <w:rsid w:val="00D03334"/>
    <w:rsid w:val="00D0485F"/>
    <w:rsid w:val="00D04878"/>
    <w:rsid w:val="00D06C9F"/>
    <w:rsid w:val="00D1206F"/>
    <w:rsid w:val="00D142E1"/>
    <w:rsid w:val="00D14A3E"/>
    <w:rsid w:val="00D21C6F"/>
    <w:rsid w:val="00D22DF0"/>
    <w:rsid w:val="00D23355"/>
    <w:rsid w:val="00D279FB"/>
    <w:rsid w:val="00D27A93"/>
    <w:rsid w:val="00D31913"/>
    <w:rsid w:val="00D31ED4"/>
    <w:rsid w:val="00D33063"/>
    <w:rsid w:val="00D333D5"/>
    <w:rsid w:val="00D34680"/>
    <w:rsid w:val="00D34AE6"/>
    <w:rsid w:val="00D36E5F"/>
    <w:rsid w:val="00D40061"/>
    <w:rsid w:val="00D44537"/>
    <w:rsid w:val="00D46D2B"/>
    <w:rsid w:val="00D50FFD"/>
    <w:rsid w:val="00D51507"/>
    <w:rsid w:val="00D533D0"/>
    <w:rsid w:val="00D53DA0"/>
    <w:rsid w:val="00D548B9"/>
    <w:rsid w:val="00D56174"/>
    <w:rsid w:val="00D56D1E"/>
    <w:rsid w:val="00D57604"/>
    <w:rsid w:val="00D57900"/>
    <w:rsid w:val="00D57FB8"/>
    <w:rsid w:val="00D600BB"/>
    <w:rsid w:val="00D606C7"/>
    <w:rsid w:val="00D60864"/>
    <w:rsid w:val="00D60923"/>
    <w:rsid w:val="00D63F38"/>
    <w:rsid w:val="00D64635"/>
    <w:rsid w:val="00D66DF3"/>
    <w:rsid w:val="00D67644"/>
    <w:rsid w:val="00D700FD"/>
    <w:rsid w:val="00D725A8"/>
    <w:rsid w:val="00D74E5B"/>
    <w:rsid w:val="00D761DF"/>
    <w:rsid w:val="00D77223"/>
    <w:rsid w:val="00D77EEF"/>
    <w:rsid w:val="00D8417D"/>
    <w:rsid w:val="00D86505"/>
    <w:rsid w:val="00D91A72"/>
    <w:rsid w:val="00D92109"/>
    <w:rsid w:val="00D929C3"/>
    <w:rsid w:val="00D94BA2"/>
    <w:rsid w:val="00DA09CB"/>
    <w:rsid w:val="00DA1694"/>
    <w:rsid w:val="00DA7831"/>
    <w:rsid w:val="00DB124C"/>
    <w:rsid w:val="00DB2022"/>
    <w:rsid w:val="00DB278B"/>
    <w:rsid w:val="00DB3713"/>
    <w:rsid w:val="00DB3BE2"/>
    <w:rsid w:val="00DB5694"/>
    <w:rsid w:val="00DB56AD"/>
    <w:rsid w:val="00DB6F9A"/>
    <w:rsid w:val="00DC6D87"/>
    <w:rsid w:val="00DC7309"/>
    <w:rsid w:val="00DC775F"/>
    <w:rsid w:val="00DD0986"/>
    <w:rsid w:val="00DD1B3D"/>
    <w:rsid w:val="00DD2B12"/>
    <w:rsid w:val="00DD60D0"/>
    <w:rsid w:val="00DD7372"/>
    <w:rsid w:val="00DD7726"/>
    <w:rsid w:val="00DE0C10"/>
    <w:rsid w:val="00DE1D43"/>
    <w:rsid w:val="00DE2C9F"/>
    <w:rsid w:val="00DE59D5"/>
    <w:rsid w:val="00DE6EA5"/>
    <w:rsid w:val="00DF03B9"/>
    <w:rsid w:val="00DF0D5C"/>
    <w:rsid w:val="00DF477A"/>
    <w:rsid w:val="00DF7802"/>
    <w:rsid w:val="00E0011C"/>
    <w:rsid w:val="00E025B1"/>
    <w:rsid w:val="00E02650"/>
    <w:rsid w:val="00E026DE"/>
    <w:rsid w:val="00E0273F"/>
    <w:rsid w:val="00E05C31"/>
    <w:rsid w:val="00E14EBB"/>
    <w:rsid w:val="00E23EC6"/>
    <w:rsid w:val="00E242F5"/>
    <w:rsid w:val="00E24750"/>
    <w:rsid w:val="00E2541F"/>
    <w:rsid w:val="00E26EF3"/>
    <w:rsid w:val="00E33450"/>
    <w:rsid w:val="00E338AD"/>
    <w:rsid w:val="00E34EA3"/>
    <w:rsid w:val="00E37F37"/>
    <w:rsid w:val="00E4023B"/>
    <w:rsid w:val="00E41794"/>
    <w:rsid w:val="00E41D6F"/>
    <w:rsid w:val="00E428D7"/>
    <w:rsid w:val="00E42A40"/>
    <w:rsid w:val="00E44219"/>
    <w:rsid w:val="00E46DC3"/>
    <w:rsid w:val="00E51FC5"/>
    <w:rsid w:val="00E52A04"/>
    <w:rsid w:val="00E625BC"/>
    <w:rsid w:val="00E66141"/>
    <w:rsid w:val="00E718FC"/>
    <w:rsid w:val="00E76543"/>
    <w:rsid w:val="00E76944"/>
    <w:rsid w:val="00E820C0"/>
    <w:rsid w:val="00E87107"/>
    <w:rsid w:val="00E87613"/>
    <w:rsid w:val="00E87D03"/>
    <w:rsid w:val="00E90963"/>
    <w:rsid w:val="00E941EE"/>
    <w:rsid w:val="00EA09E9"/>
    <w:rsid w:val="00EA4C06"/>
    <w:rsid w:val="00EA4D25"/>
    <w:rsid w:val="00EA568F"/>
    <w:rsid w:val="00EA587E"/>
    <w:rsid w:val="00EA7405"/>
    <w:rsid w:val="00EB0F12"/>
    <w:rsid w:val="00EB12A5"/>
    <w:rsid w:val="00EB398E"/>
    <w:rsid w:val="00EB4635"/>
    <w:rsid w:val="00EB72D8"/>
    <w:rsid w:val="00EC2820"/>
    <w:rsid w:val="00EC54AF"/>
    <w:rsid w:val="00EC5723"/>
    <w:rsid w:val="00EC58F7"/>
    <w:rsid w:val="00EC5BC9"/>
    <w:rsid w:val="00EC7023"/>
    <w:rsid w:val="00ED072B"/>
    <w:rsid w:val="00ED4EA0"/>
    <w:rsid w:val="00EE4F38"/>
    <w:rsid w:val="00EE54C6"/>
    <w:rsid w:val="00EE6726"/>
    <w:rsid w:val="00EE714C"/>
    <w:rsid w:val="00EE7205"/>
    <w:rsid w:val="00EF3068"/>
    <w:rsid w:val="00EF400E"/>
    <w:rsid w:val="00EF5AE6"/>
    <w:rsid w:val="00EF7773"/>
    <w:rsid w:val="00F03947"/>
    <w:rsid w:val="00F03B6C"/>
    <w:rsid w:val="00F05B80"/>
    <w:rsid w:val="00F06325"/>
    <w:rsid w:val="00F1384E"/>
    <w:rsid w:val="00F239D6"/>
    <w:rsid w:val="00F24420"/>
    <w:rsid w:val="00F30832"/>
    <w:rsid w:val="00F309A6"/>
    <w:rsid w:val="00F33FEA"/>
    <w:rsid w:val="00F37BE3"/>
    <w:rsid w:val="00F40869"/>
    <w:rsid w:val="00F409FC"/>
    <w:rsid w:val="00F4305C"/>
    <w:rsid w:val="00F47A7A"/>
    <w:rsid w:val="00F51125"/>
    <w:rsid w:val="00F53F1D"/>
    <w:rsid w:val="00F54BB2"/>
    <w:rsid w:val="00F55C0D"/>
    <w:rsid w:val="00F56121"/>
    <w:rsid w:val="00F561CA"/>
    <w:rsid w:val="00F57C30"/>
    <w:rsid w:val="00F605EA"/>
    <w:rsid w:val="00F62430"/>
    <w:rsid w:val="00F62CBB"/>
    <w:rsid w:val="00F62FF2"/>
    <w:rsid w:val="00F647FE"/>
    <w:rsid w:val="00F71B17"/>
    <w:rsid w:val="00F71BFB"/>
    <w:rsid w:val="00F71C35"/>
    <w:rsid w:val="00F71C39"/>
    <w:rsid w:val="00F7421E"/>
    <w:rsid w:val="00F75CB0"/>
    <w:rsid w:val="00F8004A"/>
    <w:rsid w:val="00F819E0"/>
    <w:rsid w:val="00F831F1"/>
    <w:rsid w:val="00F8338F"/>
    <w:rsid w:val="00F86CE0"/>
    <w:rsid w:val="00F90AA4"/>
    <w:rsid w:val="00F91845"/>
    <w:rsid w:val="00F9583F"/>
    <w:rsid w:val="00F95BEC"/>
    <w:rsid w:val="00FA1ECF"/>
    <w:rsid w:val="00FA2908"/>
    <w:rsid w:val="00FA2DF1"/>
    <w:rsid w:val="00FA4A57"/>
    <w:rsid w:val="00FA4AD8"/>
    <w:rsid w:val="00FA73D8"/>
    <w:rsid w:val="00FB028E"/>
    <w:rsid w:val="00FB0B52"/>
    <w:rsid w:val="00FB711D"/>
    <w:rsid w:val="00FC0435"/>
    <w:rsid w:val="00FC2898"/>
    <w:rsid w:val="00FC3E36"/>
    <w:rsid w:val="00FC3EE7"/>
    <w:rsid w:val="00FC4121"/>
    <w:rsid w:val="00FC6341"/>
    <w:rsid w:val="00FC691B"/>
    <w:rsid w:val="00FC6DD3"/>
    <w:rsid w:val="00FD1857"/>
    <w:rsid w:val="00FE0360"/>
    <w:rsid w:val="00FE0949"/>
    <w:rsid w:val="00FE1362"/>
    <w:rsid w:val="00FE6766"/>
    <w:rsid w:val="00FE677F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7028"/>
  <w15:chartTrackingRefBased/>
  <w15:docId w15:val="{57936589-0728-4227-8E50-404F1A5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E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2E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43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54510"/>
    <w:rPr>
      <w:color w:val="808080"/>
    </w:rPr>
  </w:style>
  <w:style w:type="character" w:customStyle="1" w:styleId="Meny-matalternativ">
    <w:name w:val="Meny - matalternativ"/>
    <w:basedOn w:val="Standardstycketeckensnitt"/>
    <w:uiPriority w:val="1"/>
    <w:qFormat/>
    <w:rsid w:val="00B54510"/>
    <w:rPr>
      <w:rFonts w:ascii="Gill Sans MT Condensed" w:hAnsi="Gill Sans MT Condensed"/>
      <w:sz w:val="22"/>
    </w:rPr>
  </w:style>
  <w:style w:type="character" w:customStyle="1" w:styleId="Meny-Telefon">
    <w:name w:val="Meny - Telefon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Meny-Datum">
    <w:name w:val="Meny - Datum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Formatmall1">
    <w:name w:val="Formatmall1"/>
    <w:basedOn w:val="Meny-Datum"/>
    <w:uiPriority w:val="1"/>
    <w:rsid w:val="001A26AE"/>
    <w:rPr>
      <w:rFonts w:ascii="Gill Sans Nova Cond" w:hAnsi="Gill Sans Nova Cond"/>
      <w:b/>
      <w:sz w:val="24"/>
    </w:rPr>
  </w:style>
  <w:style w:type="character" w:customStyle="1" w:styleId="Meny-GlutenLaktos">
    <w:name w:val="Meny - Gluten / Laktos"/>
    <w:basedOn w:val="Standardstycketeckensnitt"/>
    <w:uiPriority w:val="1"/>
    <w:qFormat/>
    <w:rsid w:val="00343521"/>
    <w:rPr>
      <w:rFonts w:ascii="Gill Sans Nova Cond" w:hAnsi="Gill Sans Nova Cond"/>
      <w:b/>
      <w:sz w:val="24"/>
    </w:rPr>
  </w:style>
  <w:style w:type="paragraph" w:styleId="Underrubrik">
    <w:name w:val="Subtitle"/>
    <w:basedOn w:val="Normal"/>
    <w:link w:val="UnderrubrikChar"/>
    <w:qFormat/>
    <w:rsid w:val="00AD0578"/>
    <w:pPr>
      <w:spacing w:after="0" w:line="240" w:lineRule="auto"/>
      <w:jc w:val="center"/>
    </w:pPr>
    <w:rPr>
      <w:rFonts w:ascii="Comic Sans MS" w:eastAsia="Times New Roman" w:hAnsi="Comic Sans MS" w:cs="Times New Roman"/>
      <w:spacing w:val="20"/>
      <w:sz w:val="144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AD0578"/>
    <w:rPr>
      <w:rFonts w:ascii="Comic Sans MS" w:eastAsia="Times New Roman" w:hAnsi="Comic Sans MS" w:cs="Times New Roman"/>
      <w:spacing w:val="20"/>
      <w:sz w:val="14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799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n\Documents\Anpassade%20Office-mallar\Restaurang%20Parken%20-%20Matmeny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1A2F81C9E438486965BF6C9E6E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443C1-7358-48AC-BFF1-EFF977CD0E36}"/>
      </w:docPartPr>
      <w:docPartBody>
        <w:p w:rsidR="000927D3" w:rsidRDefault="006F44F3">
          <w:pPr>
            <w:pStyle w:val="C441A2F81C9E438486965BF6C9E6E880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D51DE4417694103961785C69F61A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3B16D-1F39-40E4-80E6-1056AB3CD835}"/>
      </w:docPartPr>
      <w:docPartBody>
        <w:p w:rsidR="000927D3" w:rsidRDefault="006F44F3">
          <w:pPr>
            <w:pStyle w:val="2D51DE4417694103961785C69F61AA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92FB6C2F7746C194AA7ACD02288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75055-8A6B-4CE4-BB1C-0F51F1875A82}"/>
      </w:docPartPr>
      <w:docPartBody>
        <w:p w:rsidR="00BB0161" w:rsidRDefault="004B6F1E" w:rsidP="004B6F1E">
          <w:pPr>
            <w:pStyle w:val="704CC019F5644708A2C56410052A69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CF0C213A3F487E9FC96FBA8E26B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8B4B3-2F02-4D15-8048-E8A873504F23}"/>
      </w:docPartPr>
      <w:docPartBody>
        <w:p w:rsidR="00BB0161" w:rsidRDefault="004B6F1E" w:rsidP="004B6F1E">
          <w:pPr>
            <w:pStyle w:val="B8E138E28FD54DD39ACBE6185FFC3D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501A43E37E4110B88F954A37B73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B6DCE-F360-4041-B0E8-5DAE3D6E22D3}"/>
      </w:docPartPr>
      <w:docPartBody>
        <w:p w:rsidR="00863284" w:rsidRDefault="00BB0161" w:rsidP="00BB0161">
          <w:pPr>
            <w:pStyle w:val="2151D92124614B59B4CB9855D3CEF5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1C84AF70884FECA51BED8810E25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A2486-1A38-44D0-9FB7-1E91253FB860}"/>
      </w:docPartPr>
      <w:docPartBody>
        <w:p w:rsidR="00EB69CF" w:rsidRDefault="00955007" w:rsidP="00955007">
          <w:pPr>
            <w:pStyle w:val="D1C0ECE71486436E848605F7B90605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5ADB290075416894C37CA904872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1E437-1786-4747-AF76-93F382B797C3}"/>
      </w:docPartPr>
      <w:docPartBody>
        <w:p w:rsidR="00EB69CF" w:rsidRDefault="00955007" w:rsidP="00955007">
          <w:pPr>
            <w:pStyle w:val="82D0900F121F408F8126140F2A1653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00BB686E584495A794DC53A17FA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61176-F525-4A4B-ABA4-FCCE2FBAF94B}"/>
      </w:docPartPr>
      <w:docPartBody>
        <w:p w:rsidR="00E577FD" w:rsidRDefault="00DC5100" w:rsidP="00DC5100">
          <w:pPr>
            <w:pStyle w:val="BBE67D1F18A94CC788B52756E31B8D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EF2F306D4471992153C7E7851C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11105-A16C-4E32-8BA7-A65AB7656415}"/>
      </w:docPartPr>
      <w:docPartBody>
        <w:p w:rsidR="00667DDF" w:rsidRDefault="00386A33" w:rsidP="00386A33">
          <w:pPr>
            <w:pStyle w:val="02E6D169A0D9457B95E65159CC78FD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CD96656E574F2390974F9D0E421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C584E-7A23-429F-9686-558AD9FD05B7}"/>
      </w:docPartPr>
      <w:docPartBody>
        <w:p w:rsidR="00E14351" w:rsidRDefault="00667DDF" w:rsidP="00667DDF">
          <w:pPr>
            <w:pStyle w:val="C8A3006E59A042AB88E1323C69A170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8C03E3D6E45B7867106C613145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70FAD-08CB-4270-A5E2-FDD560DAE42A}"/>
      </w:docPartPr>
      <w:docPartBody>
        <w:p w:rsidR="00E72698" w:rsidRDefault="00996EEB" w:rsidP="00996EEB">
          <w:pPr>
            <w:pStyle w:val="43E1CF20041D4EE5AC625BA9206B5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A0663018014570A4B0CBA6C607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C9C37-3E84-48B1-A658-D6EBAB6C2D33}"/>
      </w:docPartPr>
      <w:docPartBody>
        <w:p w:rsidR="00B54B71" w:rsidRDefault="00E72698" w:rsidP="00E72698">
          <w:pPr>
            <w:pStyle w:val="6A9217C57F9749659DAEAD87FAC52C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CD74BE04C240EBA4C736E13675C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99030-8F34-4F7A-9810-8C0CDF218466}"/>
      </w:docPartPr>
      <w:docPartBody>
        <w:p w:rsidR="002C0BE2" w:rsidRDefault="0046269C" w:rsidP="0046269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5A6D31D9514D6E998686E2AC117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4A722-7869-49D1-8361-85E9C11288BC}"/>
      </w:docPartPr>
      <w:docPartBody>
        <w:p w:rsidR="002C0BE2" w:rsidRDefault="0046269C" w:rsidP="0046269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88A7125CE4FF59434A66EA612E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6BDD8-4590-4977-BCE4-502628A5A1B8}"/>
      </w:docPartPr>
      <w:docPartBody>
        <w:p w:rsidR="00B2720A" w:rsidRDefault="002C0BE2" w:rsidP="002C0BE2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EE75E5D3241A29B430A0868854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C7305-1FF8-40FE-BEE5-1B7AC9B7DFB5}"/>
      </w:docPartPr>
      <w:docPartBody>
        <w:p w:rsidR="003F32C6" w:rsidRDefault="00A15CF4" w:rsidP="00A15CF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B3B9C7F66C4434A554D1D884AA0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D34E6-FF09-4FB5-ADBB-3FBA938FC0B4}"/>
      </w:docPartPr>
      <w:docPartBody>
        <w:p w:rsidR="00C34A67" w:rsidRDefault="003F32C6" w:rsidP="003F32C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99C3984FD84C558C877F4C85377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DE619-0FD2-4D4D-A288-EFFE43729697}"/>
      </w:docPartPr>
      <w:docPartBody>
        <w:p w:rsidR="00C34A67" w:rsidRDefault="003F32C6" w:rsidP="003F32C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868651EE3D4524A48B1C2133A39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6A159-A0A7-4249-89D9-B7CD45F6A9BB}"/>
      </w:docPartPr>
      <w:docPartBody>
        <w:p w:rsidR="00436E20" w:rsidRDefault="00C34A67" w:rsidP="00C34A6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A8FB7C871460E854971D0AE0BA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91EA9-AA90-4809-9226-EB3E1E7C4D10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EEEB9F5C2A4216870456F66DB50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0C8BF-5163-4499-8903-0E82B6A3A986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654ADB8EB4DD695B5F881E99CA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6DA08-5BF9-4D5D-9CCF-6DE07EE738AE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5C85942BA7472580A3103AECE99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2DDDC-AD2F-487F-BB54-5A8C13BBA50C}"/>
      </w:docPartPr>
      <w:docPartBody>
        <w:p w:rsidR="009656A8" w:rsidRDefault="009656A8" w:rsidP="009656A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8A937017D4C5DAE608D0DE77BF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0EB2B-13AA-4842-8AF6-7AB7AF5CA505}"/>
      </w:docPartPr>
      <w:docPartBody>
        <w:p w:rsidR="006C063C" w:rsidRDefault="00271463" w:rsidP="0027146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EC62A7F7C4015A7F89C13C0695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35630-F1C9-475A-B787-B0F4688CBC34}"/>
      </w:docPartPr>
      <w:docPartBody>
        <w:p w:rsidR="009C4DB8" w:rsidRDefault="009C4DB8" w:rsidP="009C4DB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66DE28866C43F6B269BE83222C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C182D-C7BF-4A5C-8CC8-B8D45CFEAED7}"/>
      </w:docPartPr>
      <w:docPartBody>
        <w:p w:rsidR="00047119" w:rsidRDefault="001732E0" w:rsidP="001732E0">
          <w:pPr>
            <w:pStyle w:val="98B5DEBB9C52450E8A0CF91624679C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5FD21380764ED88C7FABE73B038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9E28B-FDCB-45EB-A4FF-60F298F2B201}"/>
      </w:docPartPr>
      <w:docPartBody>
        <w:p w:rsidR="00382626" w:rsidRDefault="000B4A28" w:rsidP="000B4A2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E64AFA0F744E4A843BF121D8B94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6EA73-010B-4237-9721-EF4A785B779A}"/>
      </w:docPartPr>
      <w:docPartBody>
        <w:p w:rsidR="00512490" w:rsidRDefault="00382626" w:rsidP="0038262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46E8518194CC5B037C49D9DCAB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89996-A08A-4657-BB3D-0928F44C830F}"/>
      </w:docPartPr>
      <w:docPartBody>
        <w:p w:rsidR="00512490" w:rsidRDefault="00382626" w:rsidP="0038262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1164EFFF634D24BC4C3F7D5A10F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67941-EDD4-4AA6-80D3-FAB3AB70E8C5}"/>
      </w:docPartPr>
      <w:docPartBody>
        <w:p w:rsidR="0031516B" w:rsidRDefault="00512490" w:rsidP="0051249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6D7793C10427086BF590A0EDF7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DA6E6-6794-4488-8DB0-E8463B3DD458}"/>
      </w:docPartPr>
      <w:docPartBody>
        <w:p w:rsidR="00E42F2E" w:rsidRDefault="00E42F2E" w:rsidP="00E42F2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762AC42A74FA1A2D7FA4FAA1D1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E630-DF27-4271-B964-80F6A01B97CC}"/>
      </w:docPartPr>
      <w:docPartBody>
        <w:p w:rsidR="00E42F2E" w:rsidRDefault="00E42F2E" w:rsidP="00E42F2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C083DF9EEA478884B9E3226996B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F3720-EFF3-49DF-9D37-2DA885063028}"/>
      </w:docPartPr>
      <w:docPartBody>
        <w:p w:rsidR="00776E1E" w:rsidRDefault="001F1DD3" w:rsidP="001F1DD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49A8E47334324833B4DA8F5AE7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4B96B-66F1-4F7C-AB11-002B45EBB006}"/>
      </w:docPartPr>
      <w:docPartBody>
        <w:p w:rsidR="001605FD" w:rsidRDefault="00776E1E" w:rsidP="00776E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87190B91BA4BF0B02FF588B75BA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5AA21-F77E-4609-B73B-D377DCB39547}"/>
      </w:docPartPr>
      <w:docPartBody>
        <w:p w:rsidR="001605FD" w:rsidRDefault="00776E1E" w:rsidP="00776E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11C9753E984F5ABE68ECA5DD337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0F68B-4792-4826-B607-539B86317123}"/>
      </w:docPartPr>
      <w:docPartBody>
        <w:p w:rsidR="007D63A3" w:rsidRDefault="001605FD" w:rsidP="001605F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4A55B015064A468309D0D6A73B5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35EE5-8512-4910-A6FC-AA4EAE5561EF}"/>
      </w:docPartPr>
      <w:docPartBody>
        <w:p w:rsidR="007D63A3" w:rsidRDefault="001605FD" w:rsidP="001605F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41A3C140149CBB664FE3D79564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7D8ED-8437-46FD-85CD-EE1BC8BC68A1}"/>
      </w:docPartPr>
      <w:docPartBody>
        <w:p w:rsidR="00CB6547" w:rsidRDefault="007D63A3" w:rsidP="007D63A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4DB3E1E434024A1792231271AA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B93D2-4296-4297-B4D3-33B807E61DC2}"/>
      </w:docPartPr>
      <w:docPartBody>
        <w:p w:rsidR="00544243" w:rsidRDefault="00555ADC" w:rsidP="00555AD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7EFD4D4BF48B0ACA76A9EF47C8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73F5C-E623-4872-8A6B-3F0D9D7AA481}"/>
      </w:docPartPr>
      <w:docPartBody>
        <w:p w:rsidR="00544243" w:rsidRDefault="00555ADC" w:rsidP="00555AD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495CB606564713A1D683C496B31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6F262-E2F3-4A19-893F-4A6E2CEAC17C}"/>
      </w:docPartPr>
      <w:docPartBody>
        <w:p w:rsidR="00AC7675" w:rsidRDefault="001F3546" w:rsidP="001F354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E986EC260455CB41BFD2633F90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1A67B-995B-4E37-94AE-B6330072833E}"/>
      </w:docPartPr>
      <w:docPartBody>
        <w:p w:rsidR="00FF64DF" w:rsidRDefault="00AC7675" w:rsidP="00AC7675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AC60C73FF848C0917607BF59A10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305B0-6B5D-4500-98E8-4DF4FCA8C4D4}"/>
      </w:docPartPr>
      <w:docPartBody>
        <w:p w:rsidR="00FF64DF" w:rsidRDefault="00AC7675" w:rsidP="00AC7675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4CB3A8C0654EAD8B9DCEC7B6007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C7B92-CACB-425A-818F-0091ACFB65EF}"/>
      </w:docPartPr>
      <w:docPartBody>
        <w:p w:rsidR="008240BE" w:rsidRDefault="00A66A51" w:rsidP="00A66A5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D96761382344E88B0AE8031B22D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7F972-0445-474F-812F-C91812F515D6}"/>
      </w:docPartPr>
      <w:docPartBody>
        <w:p w:rsidR="008240BE" w:rsidRDefault="00A66A51" w:rsidP="00A66A5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30A32A25FD4CC79C268742FD11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0438E-A98E-4A7B-A8E5-6DA809DBD827}"/>
      </w:docPartPr>
      <w:docPartBody>
        <w:p w:rsidR="008240BE" w:rsidRDefault="00A66A51" w:rsidP="00A66A51"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D391184CE214D21851AE0C789B72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D9B4D-461B-4050-8A2C-2ACD985B66B1}"/>
      </w:docPartPr>
      <w:docPartBody>
        <w:p w:rsidR="00515F49" w:rsidRDefault="008240BE" w:rsidP="008240B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63E851DEB343A3934B67EC8A2B7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D0359-B5A1-4808-AC00-2D709DB49267}"/>
      </w:docPartPr>
      <w:docPartBody>
        <w:p w:rsidR="00515F49" w:rsidRDefault="008240BE" w:rsidP="008240B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383BEE4F174B9DB1A4FF1C63240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56B5C-1721-4F7C-B602-970FD26A73B0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753CC090BD471A9424538100142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09129-FC89-4542-8211-5436C995F100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21FE535FAB45489CAA9CA567B4B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F24BE-9E76-4D96-B068-4F0549779E21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19BA2DC5C433F8FC8FA2929091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4A68C-6B16-4005-B3FB-733700E9E86B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439878DE034AA18D26D3DA66884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D64F9-BF80-4E74-8943-ADBD18ACF5B5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A9BA9BA5B4CD89D850AED8B6F6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17018-4C8A-47BF-AEB8-D54A2BDF761E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A16510E594E21A6D227DF787D7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9C5B4-058A-435C-85B9-B85131FC16FA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C642159A954C1A81904AF84279B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128E8-01B9-44E3-813E-AEA38A12C3CA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5CF030BD394DD48175EC7836E21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D7613-625C-4EEE-8DEE-B9D53ED26FD6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02BF7D2C804621BDA601E77C397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6DEFF-7A8F-4B08-A612-F4583C098477}"/>
      </w:docPartPr>
      <w:docPartBody>
        <w:p w:rsidR="006C3F1E" w:rsidRDefault="00055440" w:rsidP="0005544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1C0C4A9CC46FA99633FC77692F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B3296-42E3-44CF-B254-989062F41EEB}"/>
      </w:docPartPr>
      <w:docPartBody>
        <w:p w:rsidR="00F10F0B" w:rsidRDefault="006C3F1E" w:rsidP="006C3F1E">
          <w:pPr>
            <w:pStyle w:val="2BDFD4857038421F83C30CF791E968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84776B824F44668EECDA83FC73D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7172C-D5B6-41C6-A234-08C6B6EA6599}"/>
      </w:docPartPr>
      <w:docPartBody>
        <w:p w:rsidR="00F10F0B" w:rsidRDefault="006C3F1E" w:rsidP="006C3F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01156E716F49499F6C4B65E50B2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C995C-2B81-45E2-981F-B7DC5FB59B00}"/>
      </w:docPartPr>
      <w:docPartBody>
        <w:p w:rsidR="00131EBC" w:rsidRDefault="00F10F0B" w:rsidP="00F10F0B">
          <w:pPr>
            <w:pStyle w:val="FD1456D566F54DC2A654B5D61BF6B7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7152F2F1D74A57A6DC5462C36C0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83C1E-0AA7-4C5B-8E93-D92C5C2799AF}"/>
      </w:docPartPr>
      <w:docPartBody>
        <w:p w:rsidR="00131EBC" w:rsidRDefault="00F10F0B" w:rsidP="00F10F0B">
          <w:pPr>
            <w:pStyle w:val="2A3801256F1949B296F6E4D59B75F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E0503F8CB84B6C8C3405CFF4DE8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A64E5-6C4D-413F-96FB-1672E505F527}"/>
      </w:docPartPr>
      <w:docPartBody>
        <w:p w:rsidR="00131EBC" w:rsidRDefault="00F10F0B" w:rsidP="00F10F0B">
          <w:pPr>
            <w:pStyle w:val="43E1CF20041D4EE5AC625BA9206B5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BE58EB768846BBBBD36E5C5F9C1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ECC5A-7C2A-4AD4-AE32-399AE06CBE39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1271F30B7449779C4A1BB3ADD43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AB5A4-BEF4-41FF-8F44-848C238E6A63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551E3A4B974AA190D313DC6E899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320E8-03E4-445C-8C36-2E134C1FBC00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1868882B0D4467BCB7F9C7DB06E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05EB4-E715-43C8-9879-16CDD8FEAAF3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94635A14F04C049289A23E393F4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E9E7D-DD50-43D4-BECA-5AD5F15D9FFB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040A6F847C469AB6963205DB33E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41CCE-C3A0-486C-834E-D766456392E2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2DA9A3D30C4FEC81B01B2D3A53B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817E6-AA7C-452A-B68F-0A8B2ECFDB94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35CBDDF714918832776CEAC10C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1BCEA-69BF-472C-86F8-D635E4090591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A6F983DCA4187B0EC9AE3A6C4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92881-7529-4281-B3D8-1C9710F7CDEF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23FD9262DC42F6AD208E5972E65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CB5C-B03C-4739-81F4-EDA0965377FB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6667B95BEC407CB7567CC5B359A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DD045-B402-4E40-A47D-02CE01AE7996}"/>
      </w:docPartPr>
      <w:docPartBody>
        <w:p w:rsidR="00566E47" w:rsidRDefault="004F403A" w:rsidP="004F403A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A8A236CD1437EA0039B36F7F82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26AD3-9B40-473A-98A5-841DD8EB67EB}"/>
      </w:docPartPr>
      <w:docPartBody>
        <w:p w:rsidR="00566E47" w:rsidRDefault="004F403A" w:rsidP="004F403A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DBEC2EF16F482D9481C8DA29C8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E9E8F-3E5D-48AB-B0DD-679C9EC0A41F}"/>
      </w:docPartPr>
      <w:docPartBody>
        <w:p w:rsidR="00B47388" w:rsidRDefault="00566E47" w:rsidP="00566E4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13F3ED3A40499F8BF2F5EB8E210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96817-6106-4181-997B-514689C2BAA4}"/>
      </w:docPartPr>
      <w:docPartBody>
        <w:p w:rsidR="00B47388" w:rsidRDefault="00566E47" w:rsidP="00566E4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C0A73C76F246B6B4D45D3292C23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C322A-4A17-42F4-8BC2-1B4B70F70632}"/>
      </w:docPartPr>
      <w:docPartBody>
        <w:p w:rsidR="00172750" w:rsidRDefault="00B47388" w:rsidP="00B4738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0727D80BB146DCB1B2B05122A48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3CB93-4A8D-4FAC-9687-0988E5C8D60D}"/>
      </w:docPartPr>
      <w:docPartBody>
        <w:p w:rsidR="00172750" w:rsidRDefault="00B47388" w:rsidP="00B4738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DFA2A2BD47417A970F830C4DC3E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89CE0-78E8-454C-8BBB-41D1485BDCDC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FE3A2608D44FE8D6326292F687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BE025-DDCA-4C6C-9AE1-CCC790B1DFD6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4E44FCE1DF478CBC02A47A78169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92972-5470-4C34-8E7A-113A45F114E7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B087367DCF48A88E349A4E4E053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8D61F-4153-4728-B482-B6983088B3D1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EACFC695414F5890771FED12401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3D0BA-E82E-444D-B336-19D9CCB6C0E9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35898F1E7B46338C5BC62171750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EF7CD-EC3A-4DCF-83A6-AF993316653E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4A2D3721F4882B3EFD590C3B4C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0D2B7-C0B7-42DB-97F1-B22BCDF0AF9C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8F50CD57E4FEEAF6FDA8CAD879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CECF5-36E9-4915-BDCC-E8904CE95123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7C32A4C99A45319EB8B5DFC6F8D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DA982-0927-4116-9500-98CFF283E9BA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D79F2641F4D58B8572A1935403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53808-6918-45C1-AACD-A0B1FBBF10BB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C262B97F5640E1A16E62952507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39990-7F58-49CC-A474-23933D4E1DB7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A60C1C8664108992E63830842E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18F83-99C3-421E-95DA-975D55158082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B60BF0E2BA479581E024777AB23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DD495-EBC7-4DF5-8459-2178E7797753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3216829495488BA58B10A6FE050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5E570-9937-4BF4-B311-029B3E475068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039FEC8BD84716ACCEFAB70DCC8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CA909-D6FD-4A94-B39E-60CE1C8D0EB9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F6DD18E40D438CAB7C87926C6F6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15218-0EC6-471E-9D35-07209580F711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749ABA8BCE453F9B8CC8AE81AAC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7CD42-AE4D-49B6-9404-A31F1FDF98D7}"/>
      </w:docPartPr>
      <w:docPartBody>
        <w:p w:rsidR="00731DE0" w:rsidRDefault="00AE0320" w:rsidP="00AE03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00E9371ADE44E78AB2FC77FB22A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802DF-B2BC-418B-B4E4-475CB89E37C6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40C88FC70A433DB30E2C4016046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17F03-5632-4FE5-A7F8-A16A4AA549D1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04F1733CA041C48A6FE957E1D6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596BB-1A69-4D6C-94A6-99DD9262B0F4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CE13CE0A864CEBA31545079B4FD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55A2B-74B1-44F3-8E83-C696B6B344CE}"/>
      </w:docPartPr>
      <w:docPartBody>
        <w:p w:rsidR="002779D8" w:rsidRDefault="00D35966" w:rsidP="00D3596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BE96F29D844C4B8051517CC5FE4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2BC05-BC9B-4008-93BF-549EAB398F26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719C2B7CA34257BF381AE77648C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AD298-5102-43EE-8FE1-677882A76F0E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01B3C914E64ED482FB679E7E874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0406D-CE43-46E4-B740-EBA5A7D54963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8500FEE078410FB983FA114DA42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9FEB2-EA4F-416C-A38C-1B476E17D312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21C4B0C2648F4858DC78E7D509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85521-B81C-4C14-A81B-1764D07C1FCA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95531B8AA44CC4877ABD5A725C7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F9722-3C6F-44EF-884F-0FEB4F7EA2A3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02FAF08CA4E2AA3E2AA582CF75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6C8CF-E118-4361-8FF6-62DFAA93FE18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9E8FC050D54103AE12A2AC6F990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C7A89-1B21-48F3-97DE-7AE0EEC80020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DB3EDA788447F8A8708AB94835E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C36F6-E7D9-4A10-962D-025DA764D78E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7AFE4AA9A4EDC985371FC6BDE2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2E039-B04A-47BE-827D-A57DB483D4FB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C84FBFE55A41C586543E47AEC4C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B7AF2-3126-41EB-93FC-ACCF64BA7460}"/>
      </w:docPartPr>
      <w:docPartBody>
        <w:p w:rsidR="0018452D" w:rsidRDefault="00F74B38" w:rsidP="00F74B3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F8342D96D4B9899E09E77D76CA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30447-86BC-4692-A87B-455D0AE75A4B}"/>
      </w:docPartPr>
      <w:docPartBody>
        <w:p w:rsidR="00845DB6" w:rsidRDefault="008D19C4" w:rsidP="008D19C4">
          <w:pPr>
            <w:pStyle w:val="F636DA766A26496E9B3A7EAAA33C08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1D92124614B59B4CB9855D3CEF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900E5-0AF9-4EC9-98B7-1B402C38A959}"/>
      </w:docPartPr>
      <w:docPartBody>
        <w:p w:rsidR="00845DB6" w:rsidRDefault="008D19C4" w:rsidP="008D19C4">
          <w:pPr>
            <w:pStyle w:val="2F0874E2904E4C7AAE95849D5C33AD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F403CB714E401CB9C73B67E4144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D0C24-0240-4F30-97DC-B7BBD28BD32B}"/>
      </w:docPartPr>
      <w:docPartBody>
        <w:p w:rsidR="00845DB6" w:rsidRDefault="008D19C4" w:rsidP="008D19C4">
          <w:pPr>
            <w:pStyle w:val="3938E55674714053806970FDFD311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38ED6690934280B0001F2CFFC69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9E4D4-A5C2-4B2D-A7B5-ECE2298F2493}"/>
      </w:docPartPr>
      <w:docPartBody>
        <w:p w:rsidR="00845DB6" w:rsidRDefault="008D19C4" w:rsidP="008D19C4">
          <w:pPr>
            <w:pStyle w:val="FBD66639C5A749B9BAEA8B025FDA4B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6633377D254A539BF38721FB8C4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AF16C-6CA5-465A-8E27-87DED8F78840}"/>
      </w:docPartPr>
      <w:docPartBody>
        <w:p w:rsidR="00D24949" w:rsidRDefault="00845DB6" w:rsidP="00845DB6">
          <w:pPr>
            <w:pStyle w:val="366633D55BAB454B97025C2DB436F4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CFE5C01A5746939A6562A01C36B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986C3-FFBF-4739-85AE-BA40486DD492}"/>
      </w:docPartPr>
      <w:docPartBody>
        <w:p w:rsidR="00C22060" w:rsidRDefault="00D24949" w:rsidP="00D249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FAB3FE604742099629B74D53726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8F3D6-736D-43A4-BE4F-B1FC8858F292}"/>
      </w:docPartPr>
      <w:docPartBody>
        <w:p w:rsidR="004E4F6F" w:rsidRDefault="00C22060" w:rsidP="00C22060">
          <w:pPr>
            <w:pStyle w:val="B8079C000299407CAD2F8966C3FAC499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A2F2D53EA2543BAB287A6A204E24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A1D48-A4A7-410A-87D7-E6CA8FFD7E01}"/>
      </w:docPartPr>
      <w:docPartBody>
        <w:p w:rsidR="004E4F6F" w:rsidRDefault="00C22060" w:rsidP="00C2206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621C7C18004ED18C3015CB3DA0E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39142-5E83-4F92-8986-DBDA7E31F73A}"/>
      </w:docPartPr>
      <w:docPartBody>
        <w:p w:rsidR="00C07F4D" w:rsidRDefault="004E4F6F" w:rsidP="004E4F6F">
          <w:pPr>
            <w:pStyle w:val="5C621C7C18004ED18C3015CB3DA0ED64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67D087D2D4244C3BF11BA1B24CF9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0806D-578F-490A-8B6C-660B2C186673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8895E0A7834F26A25E2F3617792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F8D8D-4AF7-4768-82CF-65D1A4FFA427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02D01EA9F64B36A4F19A3A06A61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2D71F-2259-457B-93F3-1D69D99F25BB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D4CD5F82142BEAF8B697AFC367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9D65B-98FA-4489-9367-CA8571D65657}"/>
      </w:docPartPr>
      <w:docPartBody>
        <w:p w:rsidR="00BD3E0D" w:rsidRDefault="00C07F4D" w:rsidP="00C07F4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B022AFB31D4B2D990E872151EB7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5485C-5C49-4D20-B2D2-99072D992E4F}"/>
      </w:docPartPr>
      <w:docPartBody>
        <w:p w:rsidR="00BD3E0D" w:rsidRDefault="00C07F4D" w:rsidP="00C07F4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E83FF90C804E939499AF5D6FEBF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BF28D-4175-4FEC-B11C-E47A04FF840B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62F5F9BF67432EBD47268562BD2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3706D-1F10-4B65-AB69-6A81EEC3BAA1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8569AA9F054C52A5220630D0943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6AE0B-BB3E-4BA7-9A30-1247108B8C36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CDCA1F52374712AB6C65386102C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5374A-5F34-4ACC-A13C-97C154B9DF9A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E1A536274C457485C6329C74E77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0A01C-BFEC-49FE-88F5-EAEEEEFFC83D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C647E51E7F4DBCA39CEBBE01E6F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91EBA-07E3-4F1E-AD48-A641833997CE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8EFF372904E70A03682CA5F392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2E81B-103F-4A7B-A8F3-71233CF8AA00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C353DFA87F426B907D0188A2DC8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737FF-DBC9-4D49-A1F8-3D67E09420E2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BA5541819845D2AF5CC2674B814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F39AD-CD32-46A0-AE6C-1078F00D53C4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68B9CD9B044F8EB0C4D16FE46B3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A8E3E-7664-44C8-BF1A-F6C58DEC0C52}"/>
      </w:docPartPr>
      <w:docPartBody>
        <w:p w:rsidR="00DF74DC" w:rsidRDefault="00BD3E0D" w:rsidP="00BD3E0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FF9CE78A6A4996A26EBEE2DC613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E0B63-9F3B-4CE0-8EA2-5A1AB1DDF057}"/>
      </w:docPartPr>
      <w:docPartBody>
        <w:p w:rsidR="00ED19F6" w:rsidRDefault="00DF74DC" w:rsidP="00DF74DC">
          <w:pPr>
            <w:pStyle w:val="70FF9CE78A6A4996A26EBEE2DC613E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25DDF0402A4BC480D6A4ABC5F2D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29C64-AD87-4E9F-B274-861734F99B2D}"/>
      </w:docPartPr>
      <w:docPartBody>
        <w:p w:rsidR="00DA0349" w:rsidRDefault="00ED19F6" w:rsidP="00ED19F6">
          <w:pPr>
            <w:pStyle w:val="E325DDF0402A4BC480D6A4ABC5F2D3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52D49F41C4172AEFC6E5013A0E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B27A4-BE37-4C4C-B2DB-71309A1DD8CF}"/>
      </w:docPartPr>
      <w:docPartBody>
        <w:p w:rsidR="007B7514" w:rsidRDefault="00A93D54" w:rsidP="00A93D54">
          <w:pPr>
            <w:pStyle w:val="82552D49F41C4172AEFC6E5013A0E8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29E51C4AD34F4484224807DBB40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5B9A3-919A-4C32-99B7-FAAC20E53805}"/>
      </w:docPartPr>
      <w:docPartBody>
        <w:p w:rsidR="007B7514" w:rsidRDefault="00A93D54" w:rsidP="00A93D54">
          <w:pPr>
            <w:pStyle w:val="1929E51C4AD34F4484224807DBB404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2171CBC4E84C3587199CA3F3BF8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06613-24E0-4BA9-8C29-858BE9BA45FF}"/>
      </w:docPartPr>
      <w:docPartBody>
        <w:p w:rsidR="007B7514" w:rsidRDefault="00A93D54" w:rsidP="00A93D54">
          <w:pPr>
            <w:pStyle w:val="BE2171CBC4E84C3587199CA3F3BF88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20D44A4BE947DF825FE62B06B52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AE725-BB7B-4313-8ECA-9863E21D6F51}"/>
      </w:docPartPr>
      <w:docPartBody>
        <w:p w:rsidR="007B7514" w:rsidRDefault="00A93D54" w:rsidP="00A93D54">
          <w:pPr>
            <w:pStyle w:val="1420D44A4BE947DF825FE62B06B52E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C9EF415A354CB48BC25842B1754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1CCA5-E1CA-4EB4-B359-FA2030247D30}"/>
      </w:docPartPr>
      <w:docPartBody>
        <w:p w:rsidR="00684ABF" w:rsidRDefault="007B7514" w:rsidP="007B7514">
          <w:pPr>
            <w:pStyle w:val="00C9EF415A354CB48BC25842B1754C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985FB44A2C4F5681909B79972F4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200B9-8458-4193-AB88-34D4495E989D}"/>
      </w:docPartPr>
      <w:docPartBody>
        <w:p w:rsidR="00684ABF" w:rsidRDefault="007B7514" w:rsidP="007B7514">
          <w:pPr>
            <w:pStyle w:val="88985FB44A2C4F5681909B79972F40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773AE0C0DE48848090F9FE3951B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22FF6-191D-49F1-9BF4-DE9C09926DAC}"/>
      </w:docPartPr>
      <w:docPartBody>
        <w:p w:rsidR="00CE70A1" w:rsidRDefault="00684ABF" w:rsidP="00684ABF">
          <w:pPr>
            <w:pStyle w:val="F2773AE0C0DE48848090F9FE3951B7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F416411DD54EBD87FBFFCB97C42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4233C-FA38-4A8E-A555-052E8CEB4CD6}"/>
      </w:docPartPr>
      <w:docPartBody>
        <w:p w:rsidR="00CE70A1" w:rsidRDefault="00684ABF" w:rsidP="00684ABF">
          <w:pPr>
            <w:pStyle w:val="02F416411DD54EBD87FBFFCB97C42F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3C72363882437993B7AF4FF4704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E3899-3151-4EAD-B91A-46BDDD055194}"/>
      </w:docPartPr>
      <w:docPartBody>
        <w:p w:rsidR="00125743" w:rsidRDefault="00CE70A1" w:rsidP="00CE70A1">
          <w:pPr>
            <w:pStyle w:val="BF3C72363882437993B7AF4FF4704E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63229E07124F63B5EFEE97356C9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14384-6B08-447A-B73E-1B8282881904}"/>
      </w:docPartPr>
      <w:docPartBody>
        <w:p w:rsidR="00125743" w:rsidRDefault="00CE70A1" w:rsidP="00CE70A1">
          <w:pPr>
            <w:pStyle w:val="F863229E07124F63B5EFEE97356C9F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4EA7033CA5415DA9CB113B5BF2B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B0117-9F27-4471-853E-809CF4C182D2}"/>
      </w:docPartPr>
      <w:docPartBody>
        <w:p w:rsidR="00125743" w:rsidRDefault="00CE70A1" w:rsidP="00CE70A1">
          <w:pPr>
            <w:pStyle w:val="784EA7033CA5415DA9CB113B5BF2BA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0DD234DB44ED1813074B0C380D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DBC11-9910-45DC-9B10-C84657FE6B3D}"/>
      </w:docPartPr>
      <w:docPartBody>
        <w:p w:rsidR="00125743" w:rsidRDefault="00CE70A1" w:rsidP="00CE70A1">
          <w:pPr>
            <w:pStyle w:val="2CC0DD234DB44ED1813074B0C380D9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08E9CE4C56403C90BE44CAC977C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8499C-8E1A-4CD9-B63F-72BCCB6893F2}"/>
      </w:docPartPr>
      <w:docPartBody>
        <w:p w:rsidR="005165FC" w:rsidRDefault="00125743" w:rsidP="00125743">
          <w:pPr>
            <w:pStyle w:val="7108E9CE4C56403C90BE44CAC977CA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EFEF00CCBB495DBA94BD5FCC7A1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0699A-78BD-4542-9AAA-ADEB7DE45433}"/>
      </w:docPartPr>
      <w:docPartBody>
        <w:p w:rsidR="005165FC" w:rsidRDefault="00125743" w:rsidP="00125743">
          <w:pPr>
            <w:pStyle w:val="82EFEF00CCBB495DBA94BD5FCC7A1D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BAE2D25AE4404A11397D233F45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6B964-9374-48C3-AEFC-D7781BD812B5}"/>
      </w:docPartPr>
      <w:docPartBody>
        <w:p w:rsidR="00D905B7" w:rsidRDefault="005165FC" w:rsidP="005165FC">
          <w:pPr>
            <w:pStyle w:val="6FEBAE2D25AE4404A11397D233F451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66E4C033994E4CB9694E60D03F1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84873-6BD9-43FC-8796-346F87BC3808}"/>
      </w:docPartPr>
      <w:docPartBody>
        <w:p w:rsidR="00D905B7" w:rsidRDefault="005165FC" w:rsidP="005165FC">
          <w:pPr>
            <w:pStyle w:val="CE66E4C033994E4CB9694E60D03F1F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9F4FD8E8E4672AE798318309DF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FDA22-F07B-468E-934E-E1593D57A5B9}"/>
      </w:docPartPr>
      <w:docPartBody>
        <w:p w:rsidR="00E05868" w:rsidRDefault="00D905B7" w:rsidP="00D905B7">
          <w:pPr>
            <w:pStyle w:val="2379F4FD8E8E4672AE798318309DF6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0882ED49B4DB8BFC3671F83553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25D46-280F-4B72-A859-662B64B39C05}"/>
      </w:docPartPr>
      <w:docPartBody>
        <w:p w:rsidR="00E05868" w:rsidRDefault="00D905B7" w:rsidP="00D905B7">
          <w:pPr>
            <w:pStyle w:val="0F30882ED49B4DB8BFC3671F835539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638078EFA840B4BBC9F00F5A1CC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9A9D7-C91D-49BB-9F45-0C0298C27FED}"/>
      </w:docPartPr>
      <w:docPartBody>
        <w:p w:rsidR="001C3D3C" w:rsidRDefault="00E05868" w:rsidP="00E05868">
          <w:pPr>
            <w:pStyle w:val="9E638078EFA840B4BBC9F00F5A1CC1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58A5ABDFAE4D2C9D556B71AF393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0D76E-B6FE-4FBE-81BB-FA802DC74455}"/>
      </w:docPartPr>
      <w:docPartBody>
        <w:p w:rsidR="00815381" w:rsidRDefault="001C3D3C" w:rsidP="001C3D3C">
          <w:pPr>
            <w:pStyle w:val="AA58A5ABDFAE4D2C9D556B71AF393A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C376365B104E95BAAE970568B3D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A134B-E5B3-454F-BAC8-30492E4B465A}"/>
      </w:docPartPr>
      <w:docPartBody>
        <w:p w:rsidR="00815381" w:rsidRDefault="001C3D3C" w:rsidP="001C3D3C">
          <w:pPr>
            <w:pStyle w:val="1CC376365B104E95BAAE970568B3D4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E3011BBF414A36BCC2267835738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EBE7D-36FD-4BD0-BB98-C43B2E7B4795}"/>
      </w:docPartPr>
      <w:docPartBody>
        <w:p w:rsidR="00815381" w:rsidRDefault="001C3D3C" w:rsidP="001C3D3C">
          <w:pPr>
            <w:pStyle w:val="07E3011BBF414A36BCC22678357386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3308DC4F58469EB564194E786D2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FF5BF-D77E-464A-BE86-346ED570B232}"/>
      </w:docPartPr>
      <w:docPartBody>
        <w:p w:rsidR="00815381" w:rsidRDefault="001C3D3C" w:rsidP="001C3D3C">
          <w:pPr>
            <w:pStyle w:val="6A3308DC4F58469EB564194E786D21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79406DB7B4E328CFF8D0394821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B5679-8611-495E-9F31-299A69B495B2}"/>
      </w:docPartPr>
      <w:docPartBody>
        <w:p w:rsidR="00815381" w:rsidRDefault="001C3D3C" w:rsidP="001C3D3C">
          <w:pPr>
            <w:pStyle w:val="F7479406DB7B4E328CFF8D0394821A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75B222C414E65A640D56BF6F02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DAB94-0C71-4153-B62F-765436A6635C}"/>
      </w:docPartPr>
      <w:docPartBody>
        <w:p w:rsidR="00815381" w:rsidRDefault="001C3D3C" w:rsidP="001C3D3C">
          <w:pPr>
            <w:pStyle w:val="A0075B222C414E65A640D56BF6F027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EACC28F22D4BF3A7845C81C1938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F06F7-B5F9-40C5-B141-1EF9B4665A5C}"/>
      </w:docPartPr>
      <w:docPartBody>
        <w:p w:rsidR="00815381" w:rsidRDefault="001C3D3C" w:rsidP="001C3D3C">
          <w:pPr>
            <w:pStyle w:val="86EACC28F22D4BF3A7845C81C19389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0CA8CD1C9487D8C9FEC024D208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E0873-ACEE-468F-A7D7-666637ABADD4}"/>
      </w:docPartPr>
      <w:docPartBody>
        <w:p w:rsidR="00815381" w:rsidRDefault="001C3D3C" w:rsidP="001C3D3C">
          <w:pPr>
            <w:pStyle w:val="26C0CA8CD1C9487D8C9FEC024D2081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521CDBF54344E288609D0DF9FF5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BED98-C488-4679-9842-594E72DAB22B}"/>
      </w:docPartPr>
      <w:docPartBody>
        <w:p w:rsidR="00815381" w:rsidRDefault="001C3D3C" w:rsidP="001C3D3C">
          <w:pPr>
            <w:pStyle w:val="83521CDBF54344E288609D0DF9FF58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27FF78D39A437CBAB45C9C2F8E0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70F15-B84F-4E50-8325-0042FF7B02C1}"/>
      </w:docPartPr>
      <w:docPartBody>
        <w:p w:rsidR="00815381" w:rsidRDefault="001C3D3C" w:rsidP="001C3D3C">
          <w:pPr>
            <w:pStyle w:val="D927FF78D39A437CBAB45C9C2F8E05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778CFAE2DD4649B82127A6B97E6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804CE-653C-4777-A135-D9416B1ABC01}"/>
      </w:docPartPr>
      <w:docPartBody>
        <w:p w:rsidR="00815381" w:rsidRDefault="001C3D3C" w:rsidP="001C3D3C">
          <w:pPr>
            <w:pStyle w:val="C7778CFAE2DD4649B82127A6B97E63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65F9347B78424D985094B5E6B2C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1B29E-DF3F-45D6-BD50-9D996FA03A2F}"/>
      </w:docPartPr>
      <w:docPartBody>
        <w:p w:rsidR="00815381" w:rsidRDefault="001C3D3C" w:rsidP="001C3D3C">
          <w:pPr>
            <w:pStyle w:val="7465F9347B78424D985094B5E6B2C4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35392A75CA476EBA94CBC693522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504BB-334C-4A19-BB0B-EAFF81D45671}"/>
      </w:docPartPr>
      <w:docPartBody>
        <w:p w:rsidR="0037057F" w:rsidRDefault="00AD01EB" w:rsidP="00AD01EB">
          <w:pPr>
            <w:pStyle w:val="8435392A75CA476EBA94CBC6935225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ABC0CD5D384442B4F38867DA1A4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5641-80C2-4C1C-815D-5211998CB84E}"/>
      </w:docPartPr>
      <w:docPartBody>
        <w:p w:rsidR="005A6089" w:rsidRDefault="0037057F" w:rsidP="0037057F">
          <w:pPr>
            <w:pStyle w:val="66ABC0CD5D384442B4F38867DA1A4909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1E545EECDD514D10A1A12503FFE6E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BAB58-C835-4CD7-B4E9-F893304C1196}"/>
      </w:docPartPr>
      <w:docPartBody>
        <w:p w:rsidR="005A6089" w:rsidRDefault="0037057F" w:rsidP="0037057F">
          <w:pPr>
            <w:pStyle w:val="1E545EECDD514D10A1A12503FFE6E8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8D5E5202D646259BCC4FCD86938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9B17D-848D-4CFA-AB7B-CDC49142AB82}"/>
      </w:docPartPr>
      <w:docPartBody>
        <w:p w:rsidR="005A6089" w:rsidRDefault="0037057F" w:rsidP="0037057F">
          <w:pPr>
            <w:pStyle w:val="6E8D5E5202D646259BCC4FCD86938A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4610CF46254272A83A8DC1E7001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DC24-ECAB-4F81-8D29-102204DA875E}"/>
      </w:docPartPr>
      <w:docPartBody>
        <w:p w:rsidR="008C2899" w:rsidRDefault="005A6089" w:rsidP="005A6089">
          <w:pPr>
            <w:pStyle w:val="D04610CF46254272A83A8DC1E70018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020B4840604194A5AFA097CEA83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39433-19D8-4C99-963A-CBC456E01198}"/>
      </w:docPartPr>
      <w:docPartBody>
        <w:p w:rsidR="008C2899" w:rsidRDefault="005A6089" w:rsidP="005A6089">
          <w:pPr>
            <w:pStyle w:val="2E020B4840604194A5AFA097CEA833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8A3B1F2CB74B68B17B6ABF277D9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944B2-C46D-4CBB-8291-6DB378C41D9A}"/>
      </w:docPartPr>
      <w:docPartBody>
        <w:p w:rsidR="0020339E" w:rsidRDefault="008C2899" w:rsidP="008C2899">
          <w:pPr>
            <w:pStyle w:val="158A3B1F2CB74B68B17B6ABF277D91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16B0C50564371BFE242C0F8393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C0F2A-A109-4AE3-85C3-0D1047797837}"/>
      </w:docPartPr>
      <w:docPartBody>
        <w:p w:rsidR="0020339E" w:rsidRDefault="008C2899" w:rsidP="008C2899">
          <w:pPr>
            <w:pStyle w:val="AF216B0C50564371BFE242C0F83936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BFDACB23F482FB8766782469C1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66F08-7650-425A-B838-3E567D91719B}"/>
      </w:docPartPr>
      <w:docPartBody>
        <w:p w:rsidR="0020339E" w:rsidRDefault="008C2899" w:rsidP="008C2899">
          <w:pPr>
            <w:pStyle w:val="FCABFDACB23F482FB8766782469C19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94B98FA14748E6907FC98BE15D4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CC7B4-3F9D-435D-9783-F1BD4774451A}"/>
      </w:docPartPr>
      <w:docPartBody>
        <w:p w:rsidR="006A3651" w:rsidRDefault="0020339E" w:rsidP="0020339E">
          <w:pPr>
            <w:pStyle w:val="5A94B98FA14748E6907FC98BE15D4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541F3D9C554755893CBA4A9AA87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224B3-FD50-4AB4-A6A7-8CD4D875AE77}"/>
      </w:docPartPr>
      <w:docPartBody>
        <w:p w:rsidR="006A3651" w:rsidRDefault="0020339E" w:rsidP="0020339E">
          <w:pPr>
            <w:pStyle w:val="D6541F3D9C554755893CBA4A9AA873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12DA02CFB54A1EA22F2E3A833C8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ED824-042D-4DA8-88E2-8D4EA9B68C9D}"/>
      </w:docPartPr>
      <w:docPartBody>
        <w:p w:rsidR="006A3651" w:rsidRDefault="0020339E" w:rsidP="0020339E">
          <w:pPr>
            <w:pStyle w:val="F612DA02CFB54A1EA22F2E3A833C81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BEC2F7D1F54B669A304DD15E31B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C08B2-0DB2-4440-A123-FD21F9D101FC}"/>
      </w:docPartPr>
      <w:docPartBody>
        <w:p w:rsidR="006A3651" w:rsidRDefault="0020339E" w:rsidP="0020339E">
          <w:pPr>
            <w:pStyle w:val="E1BEC2F7D1F54B669A304DD15E31B7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64850430264090BB5570836ADBD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AFAC7-E42A-4AB8-BF59-85404B25F4F3}"/>
      </w:docPartPr>
      <w:docPartBody>
        <w:p w:rsidR="00B9766E" w:rsidRDefault="006A3651" w:rsidP="006A3651">
          <w:pPr>
            <w:pStyle w:val="AC64850430264090BB5570836ADBD4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8276D8281F4FCFA482D3CAE1193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0C8CA-0EDF-4978-9949-694792FC83A0}"/>
      </w:docPartPr>
      <w:docPartBody>
        <w:p w:rsidR="00B9766E" w:rsidRDefault="006A3651" w:rsidP="006A3651">
          <w:pPr>
            <w:pStyle w:val="1F8276D8281F4FCFA482D3CAE1193C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4CBDD2F81040ABB5BBC01031E3B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EDCC9-64DB-423A-B6C9-C69440A30673}"/>
      </w:docPartPr>
      <w:docPartBody>
        <w:p w:rsidR="00017EDA" w:rsidRDefault="00B9766E" w:rsidP="00B9766E">
          <w:pPr>
            <w:pStyle w:val="014CBDD2F81040ABB5BBC01031E3BE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4B36B2E4214F118BCE1DD1186E4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89F84-BDDE-41E4-88BA-236CAE504AC7}"/>
      </w:docPartPr>
      <w:docPartBody>
        <w:p w:rsidR="00017EDA" w:rsidRDefault="00B9766E" w:rsidP="00B9766E">
          <w:pPr>
            <w:pStyle w:val="B04B36B2E4214F118BCE1DD1186E48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61F1C37AF4D5BB082E17A71C37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4BD19-8F9A-4277-96AB-BF0438661F86}"/>
      </w:docPartPr>
      <w:docPartBody>
        <w:p w:rsidR="00174B51" w:rsidRDefault="00017EDA" w:rsidP="00017EDA">
          <w:pPr>
            <w:pStyle w:val="AF461F1C37AF4D5BB082E17A71C37F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1430B02B1D49D8B18910A70E25F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5A835-6DED-4659-AAFE-58BB1EAD85FB}"/>
      </w:docPartPr>
      <w:docPartBody>
        <w:p w:rsidR="00174B51" w:rsidRDefault="00017EDA" w:rsidP="00017EDA">
          <w:pPr>
            <w:pStyle w:val="151430B02B1D49D8B18910A70E25FC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E00BB13828485AAD6ED450D1CE2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28327-646F-49B5-BF64-71601BD77423}"/>
      </w:docPartPr>
      <w:docPartBody>
        <w:p w:rsidR="00993DFE" w:rsidRDefault="00174B51" w:rsidP="00174B51">
          <w:pPr>
            <w:pStyle w:val="AEE00BB13828485AAD6ED450D1CE23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1FBB90D92943BBA4571589EE2D1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ECB5C-1BAD-45AF-BF0E-B39B629DFADA}"/>
      </w:docPartPr>
      <w:docPartBody>
        <w:p w:rsidR="00993DFE" w:rsidRDefault="00174B51" w:rsidP="00174B51">
          <w:pPr>
            <w:pStyle w:val="C91FBB90D92943BBA4571589EE2D1F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D1AF7F4CFC40C3A54843F42B6AF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22226-03D8-4AF5-96D2-F18199ECA7DB}"/>
      </w:docPartPr>
      <w:docPartBody>
        <w:p w:rsidR="00E570E1" w:rsidRDefault="00993DFE" w:rsidP="00993DFE">
          <w:pPr>
            <w:pStyle w:val="DFD1AF7F4CFC40C3A54843F42B6AF2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A105BD8E34FA281145E3ABC961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F448A-1186-407C-9938-F80FDB63D06B}"/>
      </w:docPartPr>
      <w:docPartBody>
        <w:p w:rsidR="00E570E1" w:rsidRDefault="00993DFE" w:rsidP="00993DFE">
          <w:pPr>
            <w:pStyle w:val="32EA105BD8E34FA281145E3ABC961B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1F1FD4330F4B2D9D8C5B9FEEE51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20C7A-619B-419E-81EC-388124A3B727}"/>
      </w:docPartPr>
      <w:docPartBody>
        <w:p w:rsidR="00551EA2" w:rsidRDefault="00E570E1" w:rsidP="00E570E1">
          <w:pPr>
            <w:pStyle w:val="B71F1FD4330F4B2D9D8C5B9FEEE510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F8844572084CA0AED6871C0DC2E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96F52-E265-498E-866D-A3383CADA77A}"/>
      </w:docPartPr>
      <w:docPartBody>
        <w:p w:rsidR="00551EA2" w:rsidRDefault="00E570E1" w:rsidP="00E570E1">
          <w:pPr>
            <w:pStyle w:val="53F8844572084CA0AED6871C0DC2EE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D9AB11DC69451E8A66C24AF3D05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664F0-694D-4316-A8ED-EC9C98644275}"/>
      </w:docPartPr>
      <w:docPartBody>
        <w:p w:rsidR="00E67086" w:rsidRDefault="00551EA2" w:rsidP="00551EA2">
          <w:pPr>
            <w:pStyle w:val="B1D9AB11DC69451E8A66C24AF3D058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92A2EBA75D43509EC83525CD004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B2FE8-6019-4D12-BC03-56D34B35001C}"/>
      </w:docPartPr>
      <w:docPartBody>
        <w:p w:rsidR="00E67086" w:rsidRDefault="00551EA2" w:rsidP="00551EA2">
          <w:pPr>
            <w:pStyle w:val="3292A2EBA75D43509EC83525CD004D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93F5F3EFF04CD9A44B1AEF6CCFC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48964-BA9D-487A-B7BE-76D686FE66B4}"/>
      </w:docPartPr>
      <w:docPartBody>
        <w:p w:rsidR="002E7A3C" w:rsidRDefault="00E67086" w:rsidP="00E67086">
          <w:pPr>
            <w:pStyle w:val="7793F5F3EFF04CD9A44B1AEF6CCFC3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74C226AC224F9CA7DBE08B9AE45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B47F9-1E34-4354-857B-24752FFA207B}"/>
      </w:docPartPr>
      <w:docPartBody>
        <w:p w:rsidR="002E7A3C" w:rsidRDefault="00E67086" w:rsidP="00E67086">
          <w:pPr>
            <w:pStyle w:val="4674C226AC224F9CA7DBE08B9AE455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C7FAD343AE450FAD26B77483E91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B409D-2636-48EB-8A25-8DB9C7D5B8AB}"/>
      </w:docPartPr>
      <w:docPartBody>
        <w:p w:rsidR="002E7A3C" w:rsidRDefault="00E67086" w:rsidP="00E67086">
          <w:pPr>
            <w:pStyle w:val="32C7FAD343AE450FAD26B77483E912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EAD002681F4B778DF8255659402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01F38-6DD2-4F27-834C-DA413F42A848}"/>
      </w:docPartPr>
      <w:docPartBody>
        <w:p w:rsidR="007016DD" w:rsidRDefault="00AC2875" w:rsidP="00AC2875">
          <w:pPr>
            <w:pStyle w:val="14EAD002681F4B778DF82556594023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3DC9A07814A2B93E5BD54493C2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3A1B3-3EC8-4D6C-A441-4B5C3735F70D}"/>
      </w:docPartPr>
      <w:docPartBody>
        <w:p w:rsidR="007016DD" w:rsidRDefault="00AC2875" w:rsidP="00AC2875">
          <w:pPr>
            <w:pStyle w:val="CB13DC9A07814A2B93E5BD54493C20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23B063BC394311BF695EF34801F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965A4-AE6D-4A72-9458-60EFA8D8B78D}"/>
      </w:docPartPr>
      <w:docPartBody>
        <w:p w:rsidR="00682E98" w:rsidRDefault="007016DD" w:rsidP="007016DD">
          <w:pPr>
            <w:pStyle w:val="FF23B063BC394311BF695EF34801FF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611890E4074D2A9D0B1AFF19662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E0DE2-D8E0-4B34-940A-043A8C5DEA9A}"/>
      </w:docPartPr>
      <w:docPartBody>
        <w:p w:rsidR="00682E98" w:rsidRDefault="007016DD" w:rsidP="007016DD">
          <w:pPr>
            <w:pStyle w:val="30611890E4074D2A9D0B1AFF19662B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C7057DDF1146728EA3F09FDBA25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1F487-2BD7-470F-B9E7-3F8B6A97F825}"/>
      </w:docPartPr>
      <w:docPartBody>
        <w:p w:rsidR="00682E98" w:rsidRDefault="007016DD" w:rsidP="007016DD">
          <w:pPr>
            <w:pStyle w:val="64C7057DDF1146728EA3F09FDBA25F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3E08C2FA8B42C097A4668F0F6CE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C115B-8CE3-488A-80E1-9E1A0D8EC046}"/>
      </w:docPartPr>
      <w:docPartBody>
        <w:p w:rsidR="00004782" w:rsidRDefault="00682E98" w:rsidP="00682E98">
          <w:pPr>
            <w:pStyle w:val="B23E08C2FA8B42C097A4668F0F6CE9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AA7FBB26CC4264BEDB2A5129ED6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039B2-ED39-47F9-9513-400DA396361F}"/>
      </w:docPartPr>
      <w:docPartBody>
        <w:p w:rsidR="00004782" w:rsidRDefault="00682E98" w:rsidP="00682E98">
          <w:pPr>
            <w:pStyle w:val="30AA7FBB26CC4264BEDB2A5129ED64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BFB778D2C54160929494C3E7F32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98930-B064-4CD9-B408-791331B75452}"/>
      </w:docPartPr>
      <w:docPartBody>
        <w:p w:rsidR="00004782" w:rsidRDefault="00682E98" w:rsidP="00682E98">
          <w:pPr>
            <w:pStyle w:val="06BFB778D2C54160929494C3E7F326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DA96A36ED940C68E5FE494C5EF6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F2FDE-1833-4B6A-81DB-C79B3347D916}"/>
      </w:docPartPr>
      <w:docPartBody>
        <w:p w:rsidR="00004782" w:rsidRDefault="00682E98" w:rsidP="00682E98">
          <w:pPr>
            <w:pStyle w:val="E4DA96A36ED940C68E5FE494C5EF63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5413D8970F427EA8FEB0C641918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EB622-75EC-40C9-A5CB-1B0928F7C8B8}"/>
      </w:docPartPr>
      <w:docPartBody>
        <w:p w:rsidR="00004782" w:rsidRDefault="00682E98" w:rsidP="00682E98">
          <w:pPr>
            <w:pStyle w:val="5D5413D8970F427EA8FEB0C6419186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ADD17E5E20465CA9649D478D4CB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83647-74F8-4B5E-A580-5EA643B61E89}"/>
      </w:docPartPr>
      <w:docPartBody>
        <w:p w:rsidR="00004782" w:rsidRDefault="00682E98" w:rsidP="00682E98">
          <w:pPr>
            <w:pStyle w:val="18ADD17E5E20465CA9649D478D4CB6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2D32077A15485A892CF2834CEF4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4D400-0901-4279-8740-780D7E30A6D8}"/>
      </w:docPartPr>
      <w:docPartBody>
        <w:p w:rsidR="00004782" w:rsidRDefault="00682E98" w:rsidP="00682E98">
          <w:pPr>
            <w:pStyle w:val="F62D32077A15485A892CF2834CEF49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3D0D6211224BF7B09F29F59C070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32D0C-8AAC-4403-9266-553A48F46CC2}"/>
      </w:docPartPr>
      <w:docPartBody>
        <w:p w:rsidR="00004782" w:rsidRDefault="00682E98" w:rsidP="00682E98">
          <w:pPr>
            <w:pStyle w:val="543D0D6211224BF7B09F29F59C070A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2F0D409485405FA4EE61344311E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AFC5C-2A02-42A5-9F4E-1511504B9123}"/>
      </w:docPartPr>
      <w:docPartBody>
        <w:p w:rsidR="00004782" w:rsidRDefault="00682E98" w:rsidP="00682E98">
          <w:pPr>
            <w:pStyle w:val="A92F0D409485405FA4EE61344311E5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7C9D21A5B14E0E88564DF152303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2A986-3216-4A13-80D3-CEAFC25EBB90}"/>
      </w:docPartPr>
      <w:docPartBody>
        <w:p w:rsidR="00004782" w:rsidRDefault="00682E98" w:rsidP="00682E98">
          <w:pPr>
            <w:pStyle w:val="BC7C9D21A5B14E0E88564DF1523037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2CFF598C3F484795425222DEF79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0B8E0-FFA6-41A8-A295-B07F0B3B1B0C}"/>
      </w:docPartPr>
      <w:docPartBody>
        <w:p w:rsidR="00F9540A" w:rsidRDefault="00004782" w:rsidP="00004782">
          <w:pPr>
            <w:pStyle w:val="A92CFF598C3F484795425222DEF791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4A529EAB27408E9BF0285494B14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049E8-54DB-405E-9B81-D054B1DE1182}"/>
      </w:docPartPr>
      <w:docPartBody>
        <w:p w:rsidR="00F9540A" w:rsidRDefault="00004782" w:rsidP="00004782">
          <w:pPr>
            <w:pStyle w:val="1A4A529EAB27408E9BF0285494B146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0F8D8EF7044404AE7F8C4ED4B3E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75D50-6FD7-4A97-9C4B-5E5E35368781}"/>
      </w:docPartPr>
      <w:docPartBody>
        <w:p w:rsidR="00F9540A" w:rsidRDefault="00004782" w:rsidP="00004782">
          <w:pPr>
            <w:pStyle w:val="510F8D8EF7044404AE7F8C4ED4B3E5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1BA60B2A9D4AE1B2ACF9FE03F81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1B739-F786-4078-9B12-83B1DF34A19B}"/>
      </w:docPartPr>
      <w:docPartBody>
        <w:p w:rsidR="00F9540A" w:rsidRDefault="00004782" w:rsidP="00004782">
          <w:pPr>
            <w:pStyle w:val="8D1BA60B2A9D4AE1B2ACF9FE03F812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6117555C084E87949023332D81A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7DFDE-1F98-4BA6-877A-824A4C9E81B2}"/>
      </w:docPartPr>
      <w:docPartBody>
        <w:p w:rsidR="00F9540A" w:rsidRDefault="00004782" w:rsidP="00004782">
          <w:pPr>
            <w:pStyle w:val="DE6117555C084E87949023332D81AB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DA47DFE08480B8C9F9E13AA26A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115AC-F8C2-4B42-9B2B-7ABBE4BD4C89}"/>
      </w:docPartPr>
      <w:docPartBody>
        <w:p w:rsidR="00F9540A" w:rsidRDefault="00004782" w:rsidP="00004782">
          <w:pPr>
            <w:pStyle w:val="32EDA47DFE08480B8C9F9E13AA26A0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6734503FEF4C50A53911F8FD55C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7C7DB-C327-4258-88EA-CA8353BB7C31}"/>
      </w:docPartPr>
      <w:docPartBody>
        <w:p w:rsidR="00F9540A" w:rsidRDefault="00004782" w:rsidP="00004782">
          <w:pPr>
            <w:pStyle w:val="CA6734503FEF4C50A53911F8FD55CC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59751483F94F3AA594D53861F7D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8C312-99C8-47DF-9B12-7569540AB32C}"/>
      </w:docPartPr>
      <w:docPartBody>
        <w:p w:rsidR="00F9540A" w:rsidRDefault="00004782" w:rsidP="00004782">
          <w:pPr>
            <w:pStyle w:val="2459751483F94F3AA594D53861F7D9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9CB03F23BE441DB3AD024F51434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968E7-0433-49C0-A144-4CCD217BD597}"/>
      </w:docPartPr>
      <w:docPartBody>
        <w:p w:rsidR="00F9540A" w:rsidRDefault="00004782" w:rsidP="00004782">
          <w:pPr>
            <w:pStyle w:val="859CB03F23BE441DB3AD024F514346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7786F187AB4F649E6F793E367AE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A6A5E-2CFD-4C1B-A9D5-9271F5A17F09}"/>
      </w:docPartPr>
      <w:docPartBody>
        <w:p w:rsidR="00F9540A" w:rsidRDefault="00004782" w:rsidP="00004782">
          <w:pPr>
            <w:pStyle w:val="C37786F187AB4F649E6F793E367AEC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8E95FB1F7B421FB115B775D66A8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73994-DEA4-4F61-A815-638A4C4F48B5}"/>
      </w:docPartPr>
      <w:docPartBody>
        <w:p w:rsidR="00F9540A" w:rsidRDefault="00004782" w:rsidP="00004782">
          <w:pPr>
            <w:pStyle w:val="BE8E95FB1F7B421FB115B775D66A80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83D95084B04240AAE732FA56D73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65052-2A53-4B01-BAAD-DC4BA060F876}"/>
      </w:docPartPr>
      <w:docPartBody>
        <w:p w:rsidR="00F9540A" w:rsidRDefault="00004782" w:rsidP="00004782">
          <w:pPr>
            <w:pStyle w:val="1483D95084B04240AAE732FA56D73C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12AD47F99B4FB38AA4C381E91D6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E7F42-8545-46BB-B6DC-DEA18BD8D799}"/>
      </w:docPartPr>
      <w:docPartBody>
        <w:p w:rsidR="00F9540A" w:rsidRDefault="00004782" w:rsidP="00004782">
          <w:pPr>
            <w:pStyle w:val="D712AD47F99B4FB38AA4C381E91D62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871664AB0422597F61CD2AC854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9C846-2931-4AD9-8428-973A4889DE63}"/>
      </w:docPartPr>
      <w:docPartBody>
        <w:p w:rsidR="00F9540A" w:rsidRDefault="00004782" w:rsidP="00004782">
          <w:pPr>
            <w:pStyle w:val="27E871664AB0422597F61CD2AC8544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0A3B8E5D9F48DAB722641F711E1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6DC3D-50F2-4425-B9F2-CF5DCD6F96C9}"/>
      </w:docPartPr>
      <w:docPartBody>
        <w:p w:rsidR="00F9540A" w:rsidRDefault="00004782" w:rsidP="00004782">
          <w:pPr>
            <w:pStyle w:val="CA0A3B8E5D9F48DAB722641F711E1C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8DDAEE06E448D78A2FF3FF553CD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A53D6-BBC7-416B-BCD8-155EFBC5D52A}"/>
      </w:docPartPr>
      <w:docPartBody>
        <w:p w:rsidR="00F9540A" w:rsidRDefault="00004782" w:rsidP="00004782">
          <w:pPr>
            <w:pStyle w:val="3B8DDAEE06E448D78A2FF3FF553CD7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C59A193F5C434AAC7F7B6A2E682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EA5BC-CE04-442D-8A83-FF0B5767AAF4}"/>
      </w:docPartPr>
      <w:docPartBody>
        <w:p w:rsidR="00F9540A" w:rsidRDefault="00004782" w:rsidP="00004782">
          <w:pPr>
            <w:pStyle w:val="06C59A193F5C434AAC7F7B6A2E682C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4AF47AF73C4817ADC471822C63C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7CB1E-BC5E-44AC-AEBA-885D5126E710}"/>
      </w:docPartPr>
      <w:docPartBody>
        <w:p w:rsidR="00F9540A" w:rsidRDefault="00004782" w:rsidP="00004782">
          <w:pPr>
            <w:pStyle w:val="8A4AF47AF73C4817ADC471822C63C1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C96D3F51CB49AF8B9F50BBCA521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99AA4-9068-46CD-BF2E-56330A2343B4}"/>
      </w:docPartPr>
      <w:docPartBody>
        <w:p w:rsidR="00F9540A" w:rsidRDefault="00004782" w:rsidP="00004782">
          <w:pPr>
            <w:pStyle w:val="D3C96D3F51CB49AF8B9F50BBCA5218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B1FF6EA8A747EFA389C9CAB7929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41ED7-EDBC-43B1-A9FB-914EBEA01B4A}"/>
      </w:docPartPr>
      <w:docPartBody>
        <w:p w:rsidR="00F9540A" w:rsidRDefault="00004782" w:rsidP="00004782">
          <w:pPr>
            <w:pStyle w:val="E9B1FF6EA8A747EFA389C9CAB79299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F91728F9354F3197DAE91154ED3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B6B7B-240B-4182-9EAA-10E4BC9CEF21}"/>
      </w:docPartPr>
      <w:docPartBody>
        <w:p w:rsidR="00F9540A" w:rsidRDefault="00004782" w:rsidP="00004782">
          <w:pPr>
            <w:pStyle w:val="33F91728F9354F3197DAE91154ED3D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E70C7D90E84894B2EB769356584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7DB12-3582-4231-B01C-F3FCEE9FDAD5}"/>
      </w:docPartPr>
      <w:docPartBody>
        <w:p w:rsidR="00F9540A" w:rsidRDefault="00004782" w:rsidP="00004782">
          <w:pPr>
            <w:pStyle w:val="CDE70C7D90E84894B2EB769356584E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DC4767058E40FF9172B4483854D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66A3B-D1E6-424B-B939-6D42A39C166F}"/>
      </w:docPartPr>
      <w:docPartBody>
        <w:p w:rsidR="00F9540A" w:rsidRDefault="00004782" w:rsidP="00004782">
          <w:pPr>
            <w:pStyle w:val="21DC4767058E40FF9172B4483854D7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90542A416B4BA5A53205F391431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F9FA5-9786-48F5-9E2E-998D621C66CA}"/>
      </w:docPartPr>
      <w:docPartBody>
        <w:p w:rsidR="00F9540A" w:rsidRDefault="00004782" w:rsidP="00004782">
          <w:pPr>
            <w:pStyle w:val="0890542A416B4BA5A53205F391431F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A0B26D4AA84F2F96BE031A90B39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6F5E5-7EEA-45F6-9EDB-CFEE818EA479}"/>
      </w:docPartPr>
      <w:docPartBody>
        <w:p w:rsidR="00F9540A" w:rsidRDefault="00004782" w:rsidP="00004782">
          <w:pPr>
            <w:pStyle w:val="C5A0B26D4AA84F2F96BE031A90B39F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A5D8E22E754CCD858C1F5AABDAE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EA8D6-D2C2-43EE-9039-42F4EFFA10F3}"/>
      </w:docPartPr>
      <w:docPartBody>
        <w:p w:rsidR="00F9540A" w:rsidRDefault="00004782" w:rsidP="00004782">
          <w:pPr>
            <w:pStyle w:val="3AA5D8E22E754CCD858C1F5AABDAEA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77C12FB3534EB58C838D36FE639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B3821-1C99-485A-AE95-77D831EA1ED4}"/>
      </w:docPartPr>
      <w:docPartBody>
        <w:p w:rsidR="00F9540A" w:rsidRDefault="00004782" w:rsidP="00004782">
          <w:pPr>
            <w:pStyle w:val="8277C12FB3534EB58C838D36FE6391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B09996616F4CB5B97EE5F9C8B04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77BF4-729C-4F97-828F-E6F5865FB650}"/>
      </w:docPartPr>
      <w:docPartBody>
        <w:p w:rsidR="00F9540A" w:rsidRDefault="00004782" w:rsidP="00004782">
          <w:pPr>
            <w:pStyle w:val="F2B09996616F4CB5B97EE5F9C8B041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04EB807EB44953861D7F79C7BE6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26602-8CE1-4103-A557-75FAC12D80D0}"/>
      </w:docPartPr>
      <w:docPartBody>
        <w:p w:rsidR="00F9540A" w:rsidRDefault="00004782" w:rsidP="00004782">
          <w:pPr>
            <w:pStyle w:val="1B04EB807EB44953861D7F79C7BE6F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CF36B35F8B44BDAEFE872327DA5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E4928-0C75-479D-80A3-349A27D640F6}"/>
      </w:docPartPr>
      <w:docPartBody>
        <w:p w:rsidR="00F9540A" w:rsidRDefault="00004782" w:rsidP="00004782">
          <w:pPr>
            <w:pStyle w:val="CECF36B35F8B44BDAEFE872327DA57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7A599DD46F4343AED728EBEBE53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C9A3F-7324-4EB2-A5CC-A124FE263225}"/>
      </w:docPartPr>
      <w:docPartBody>
        <w:p w:rsidR="00F9540A" w:rsidRDefault="00004782" w:rsidP="00004782">
          <w:pPr>
            <w:pStyle w:val="877A599DD46F4343AED728EBEBE533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6A936887C94374B11CD5EA46D77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BBE75-7284-4FA9-ACC4-7B7F4F91D93D}"/>
      </w:docPartPr>
      <w:docPartBody>
        <w:p w:rsidR="00F9540A" w:rsidRDefault="00004782" w:rsidP="00004782">
          <w:pPr>
            <w:pStyle w:val="786A936887C94374B11CD5EA46D777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83C6FBCC1943DB846F9578D0AB1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D4BC8-D7B0-47A0-B426-E5CF777FC028}"/>
      </w:docPartPr>
      <w:docPartBody>
        <w:p w:rsidR="00F9540A" w:rsidRDefault="00004782" w:rsidP="00004782">
          <w:pPr>
            <w:pStyle w:val="2183C6FBCC1943DB846F9578D0AB18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852E36B24644C19885CF1C9FB49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1DD92-B6A9-4622-8C28-6172B5F33710}"/>
      </w:docPartPr>
      <w:docPartBody>
        <w:p w:rsidR="00F9540A" w:rsidRDefault="00004782" w:rsidP="00004782">
          <w:pPr>
            <w:pStyle w:val="C1852E36B24644C19885CF1C9FB497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52D8B95FD46DE80E976D8FEE32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681D4-CF3A-4EF1-8172-1A71E1F14585}"/>
      </w:docPartPr>
      <w:docPartBody>
        <w:p w:rsidR="00F9540A" w:rsidRDefault="00004782" w:rsidP="00004782">
          <w:pPr>
            <w:pStyle w:val="E8A52D8B95FD46DE80E976D8FEE32FA8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D970A40CF6884EBEA10FA03CBC57E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EBF8D-678E-40AF-9C66-DF72B08A4F44}"/>
      </w:docPartPr>
      <w:docPartBody>
        <w:p w:rsidR="00F9540A" w:rsidRDefault="00004782" w:rsidP="00004782">
          <w:pPr>
            <w:pStyle w:val="D970A40CF6884EBEA10FA03CBC57E6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A06FD9AAD0475C95E461562ABB5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16BC9-3DD9-406E-9854-EE6C371A2E4D}"/>
      </w:docPartPr>
      <w:docPartBody>
        <w:p w:rsidR="00F9540A" w:rsidRDefault="00004782" w:rsidP="00004782">
          <w:pPr>
            <w:pStyle w:val="EFA06FD9AAD0475C95E461562ABB5E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0FBEE6A4B34B6B95E0A13CB16BB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D26F2-5AEB-4B89-914A-60AAB96B164F}"/>
      </w:docPartPr>
      <w:docPartBody>
        <w:p w:rsidR="00F9540A" w:rsidRDefault="00004782" w:rsidP="00004782">
          <w:pPr>
            <w:pStyle w:val="540FBEE6A4B34B6B95E0A13CB16BBF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2F43E07FEF4FCA92DD1321994A5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C5F94-4D63-49D2-9887-A598A62A17CA}"/>
      </w:docPartPr>
      <w:docPartBody>
        <w:p w:rsidR="00305179" w:rsidRDefault="001C4586" w:rsidP="001C4586">
          <w:pPr>
            <w:pStyle w:val="5A2F43E07FEF4FCA92DD1321994A55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3A70A0DEC45B8968359BF41CCB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65A5F-627D-468B-A32A-2A7E8026F6F1}"/>
      </w:docPartPr>
      <w:docPartBody>
        <w:p w:rsidR="00305179" w:rsidRDefault="001C4586" w:rsidP="001C4586">
          <w:pPr>
            <w:pStyle w:val="E7A3A70A0DEC45B8968359BF41CCB0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F586C6C81E4BD8BB404963B058C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CA299-5016-4BD8-9549-D00E685B79FA}"/>
      </w:docPartPr>
      <w:docPartBody>
        <w:p w:rsidR="00305179" w:rsidRDefault="001C4586" w:rsidP="001C4586">
          <w:pPr>
            <w:pStyle w:val="42F586C6C81E4BD8BB404963B058C4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9D3927F41B45E8B29A82BC7FCA1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6945D-C1D1-463B-94EE-B095FE6CBFB0}"/>
      </w:docPartPr>
      <w:docPartBody>
        <w:p w:rsidR="00305179" w:rsidRDefault="001C4586" w:rsidP="001C4586">
          <w:pPr>
            <w:pStyle w:val="A69D3927F41B45E8B29A82BC7FCA12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587AC78F454FEDB67DBC3D43F0A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CD862-5056-499E-9167-3875A315C0DE}"/>
      </w:docPartPr>
      <w:docPartBody>
        <w:p w:rsidR="00C863FB" w:rsidRDefault="00305179" w:rsidP="00305179">
          <w:pPr>
            <w:pStyle w:val="EB587AC78F454FEDB67DBC3D43F0A3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5193888B6D481CB996B1B937B2E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E4014-1DCF-4B58-8F1E-26A6FD65C299}"/>
      </w:docPartPr>
      <w:docPartBody>
        <w:p w:rsidR="00C863FB" w:rsidRDefault="00305179" w:rsidP="00305179">
          <w:pPr>
            <w:pStyle w:val="285193888B6D481CB996B1B937B2E8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5D62085C264BEFBE6013FE8F5F4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D8AA7-FC59-49F0-8760-4A7ABE0E04B3}"/>
      </w:docPartPr>
      <w:docPartBody>
        <w:p w:rsidR="00C863FB" w:rsidRDefault="00305179" w:rsidP="00305179">
          <w:pPr>
            <w:pStyle w:val="B95D62085C264BEFBE6013FE8F5F40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6E07CAFCB2434588F9665FB5E0D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8170E-17D4-464F-B871-7C67CF9C6706}"/>
      </w:docPartPr>
      <w:docPartBody>
        <w:p w:rsidR="00000000" w:rsidRDefault="00C863FB" w:rsidP="00C863FB">
          <w:pPr>
            <w:pStyle w:val="306E07CAFCB2434588F9665FB5E0D1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D06CE4FA6F4868994B3655D8F09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95B89-E437-4503-986C-B6CD2B34E481}"/>
      </w:docPartPr>
      <w:docPartBody>
        <w:p w:rsidR="00000000" w:rsidRDefault="00C863FB" w:rsidP="00C863FB">
          <w:pPr>
            <w:pStyle w:val="9CD06CE4FA6F4868994B3655D8F091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A08BB6785340369AC99F7FE1D5B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6D03C-A5E2-4624-B39B-01DA0FCC7159}"/>
      </w:docPartPr>
      <w:docPartBody>
        <w:p w:rsidR="00000000" w:rsidRDefault="00C863FB" w:rsidP="00C863FB">
          <w:pPr>
            <w:pStyle w:val="54A08BB6785340369AC99F7FE1D5BE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EFE01A23A74684B90B427D01CD9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4E970-F9D1-4618-8F9B-EEAA588DF2C8}"/>
      </w:docPartPr>
      <w:docPartBody>
        <w:p w:rsidR="00000000" w:rsidRDefault="00C863FB" w:rsidP="00C863FB">
          <w:pPr>
            <w:pStyle w:val="71EFE01A23A74684B90B427D01CD9A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DFF9141942476EA220772599C19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FB43E-443C-4B2F-AB1D-0F35CC10879A}"/>
      </w:docPartPr>
      <w:docPartBody>
        <w:p w:rsidR="00000000" w:rsidRDefault="00C863FB" w:rsidP="00C863FB">
          <w:pPr>
            <w:pStyle w:val="CEDFF9141942476EA220772599C19BC2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5C34C5B70044553AA105DD29ADE1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C1400-5651-4B15-AC1B-5A110AA20312}"/>
      </w:docPartPr>
      <w:docPartBody>
        <w:p w:rsidR="00000000" w:rsidRDefault="00C863FB" w:rsidP="00C863FB">
          <w:pPr>
            <w:pStyle w:val="65C34C5B70044553AA105DD29ADE11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33C1F369084119AD0C1D225D2C5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16DE1-5112-4745-B225-A1DF0C85AD18}"/>
      </w:docPartPr>
      <w:docPartBody>
        <w:p w:rsidR="00000000" w:rsidRDefault="00C863FB" w:rsidP="00C863FB">
          <w:pPr>
            <w:pStyle w:val="1C33C1F369084119AD0C1D225D2C57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532FD36FF042AF9222C66B276B9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AD042-1EAF-4ABF-8417-E6F3F42EE61C}"/>
      </w:docPartPr>
      <w:docPartBody>
        <w:p w:rsidR="00000000" w:rsidRDefault="00C863FB" w:rsidP="00C863FB">
          <w:pPr>
            <w:pStyle w:val="CA532FD36FF042AF9222C66B276B98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179F71B0714EDCA36446B048908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5B186-44A2-48B2-B216-D801B6695A85}"/>
      </w:docPartPr>
      <w:docPartBody>
        <w:p w:rsidR="00000000" w:rsidRDefault="00C863FB" w:rsidP="00C863FB">
          <w:pPr>
            <w:pStyle w:val="E7179F71B0714EDCA36446B0489080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5BA57A2E1A4224933644919A0A3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FF4E5-AC05-489B-82AD-F3F7ED819DFA}"/>
      </w:docPartPr>
      <w:docPartBody>
        <w:p w:rsidR="00000000" w:rsidRDefault="00C863FB" w:rsidP="00C863FB">
          <w:pPr>
            <w:pStyle w:val="835BA57A2E1A4224933644919A0A3B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428B3037774265B6C7F58776B82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219F5-C199-4C18-B3A9-4E7399FD865C}"/>
      </w:docPartPr>
      <w:docPartBody>
        <w:p w:rsidR="00000000" w:rsidRDefault="00C863FB" w:rsidP="00C863FB">
          <w:pPr>
            <w:pStyle w:val="73428B3037774265B6C7F58776B82D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46513533B040CC91BE57FE7D9F3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AE909-874A-40A1-9ED7-E9C6B253E199}"/>
      </w:docPartPr>
      <w:docPartBody>
        <w:p w:rsidR="00000000" w:rsidRDefault="00C863FB" w:rsidP="00C863FB">
          <w:pPr>
            <w:pStyle w:val="6946513533B040CC91BE57FE7D9F31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4D0291FA1E4AB69746327C96046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B95EDB-112D-48B9-8B4B-84E5551AD655}"/>
      </w:docPartPr>
      <w:docPartBody>
        <w:p w:rsidR="00000000" w:rsidRDefault="00C863FB" w:rsidP="00C863FB">
          <w:pPr>
            <w:pStyle w:val="8D4D0291FA1E4AB69746327C960466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59C087560744A98F44F70408EA9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7C60E-62D5-4CE2-90D5-D3573A76BE7E}"/>
      </w:docPartPr>
      <w:docPartBody>
        <w:p w:rsidR="00000000" w:rsidRDefault="00C863FB" w:rsidP="00C863FB">
          <w:pPr>
            <w:pStyle w:val="E959C087560744A98F44F70408EA97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26388B37E44C3BCE7395DF7EDE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2DB3D-2055-472F-8BC1-11574CBB1B4D}"/>
      </w:docPartPr>
      <w:docPartBody>
        <w:p w:rsidR="00000000" w:rsidRDefault="00C863FB" w:rsidP="00C863FB">
          <w:pPr>
            <w:pStyle w:val="C9F26388B37E44C3BCE7395DF7EDEA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FE3DC3E6D542D99031ED1FC8150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6C0B1-6D98-4A3B-B9E4-A77166B602C0}"/>
      </w:docPartPr>
      <w:docPartBody>
        <w:p w:rsidR="00000000" w:rsidRDefault="00C863FB" w:rsidP="00C863FB">
          <w:pPr>
            <w:pStyle w:val="A0FE3DC3E6D542D99031ED1FC81507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BA8DE8A69F4C5DA45A27A267CB8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6479F-8377-4702-83E3-60127EA2F6F4}"/>
      </w:docPartPr>
      <w:docPartBody>
        <w:p w:rsidR="00000000" w:rsidRDefault="00C863FB" w:rsidP="00C863FB">
          <w:pPr>
            <w:pStyle w:val="21BA8DE8A69F4C5DA45A27A267CB8E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609627027B47718134C3B82BE88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7D1D0-ACB6-4B25-81DC-E47187F9B27B}"/>
      </w:docPartPr>
      <w:docPartBody>
        <w:p w:rsidR="00000000" w:rsidRDefault="00C863FB" w:rsidP="00C863FB">
          <w:pPr>
            <w:pStyle w:val="3E609627027B47718134C3B82BE889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102973F3954F23A054386E31CBE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1A085-447E-48A7-9B32-0AB0E208A5FF}"/>
      </w:docPartPr>
      <w:docPartBody>
        <w:p w:rsidR="00000000" w:rsidRDefault="00C863FB" w:rsidP="00C863FB">
          <w:pPr>
            <w:pStyle w:val="46102973F3954F23A054386E31CBE1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C1AB5C1964A05AA12826C0C668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A7962-50E9-4691-98B0-15CE0A643F02}"/>
      </w:docPartPr>
      <w:docPartBody>
        <w:p w:rsidR="00000000" w:rsidRDefault="00C863FB" w:rsidP="00C863FB">
          <w:pPr>
            <w:pStyle w:val="7A4C1AB5C1964A05AA12826C0C668F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063FD7CFBE4588BAC8C44DDA088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CFAD5-33D0-4B59-8E4E-ED1AA3D75115}"/>
      </w:docPartPr>
      <w:docPartBody>
        <w:p w:rsidR="00000000" w:rsidRDefault="00C863FB" w:rsidP="00C863FB">
          <w:pPr>
            <w:pStyle w:val="4F063FD7CFBE4588BAC8C44DDA0881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5D9455B66B4A758B0D998F9673C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72BF5-DC44-434A-8433-D396C03936C9}"/>
      </w:docPartPr>
      <w:docPartBody>
        <w:p w:rsidR="00000000" w:rsidRDefault="00C863FB" w:rsidP="00C863FB">
          <w:pPr>
            <w:pStyle w:val="925D9455B66B4A758B0D998F9673C0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B5DE9B8E08432D87D707EC8BCBB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EE5A6-DBD1-4406-8AE5-BF051B743F81}"/>
      </w:docPartPr>
      <w:docPartBody>
        <w:p w:rsidR="00000000" w:rsidRDefault="00C863FB" w:rsidP="00C863FB">
          <w:pPr>
            <w:pStyle w:val="CFB5DE9B8E08432D87D707EC8BCBB0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A7E499F74F42128EE24E54074B1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3FE45-EB23-4024-93BB-C8C8A0663922}"/>
      </w:docPartPr>
      <w:docPartBody>
        <w:p w:rsidR="00000000" w:rsidRDefault="00C863FB" w:rsidP="00C863FB">
          <w:pPr>
            <w:pStyle w:val="99A7E499F74F42128EE24E54074B18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E99E658AFC454A821ED8D01E6E6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21009-B461-4ED5-9730-A8DC4D2121CD}"/>
      </w:docPartPr>
      <w:docPartBody>
        <w:p w:rsidR="00000000" w:rsidRDefault="00C863FB" w:rsidP="00C863FB">
          <w:pPr>
            <w:pStyle w:val="2EE99E658AFC454A821ED8D01E6E6A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2F4050440942628FF75C64207DA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90FDA-240E-40A8-A51C-B9CAFA915E96}"/>
      </w:docPartPr>
      <w:docPartBody>
        <w:p w:rsidR="00000000" w:rsidRDefault="00C863FB" w:rsidP="00C863FB">
          <w:pPr>
            <w:pStyle w:val="022F4050440942628FF75C64207DA1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0F1AEF905640258E86A5C742E60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5104B-E7C9-4309-9DC1-BAEB50101984}"/>
      </w:docPartPr>
      <w:docPartBody>
        <w:p w:rsidR="00000000" w:rsidRDefault="00C863FB" w:rsidP="00C863FB">
          <w:pPr>
            <w:pStyle w:val="660F1AEF905640258E86A5C742E603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7129FCAC40444EA13569E46A905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82806-0CAC-4E46-9969-BC5616F5B33F}"/>
      </w:docPartPr>
      <w:docPartBody>
        <w:p w:rsidR="00000000" w:rsidRDefault="00C863FB" w:rsidP="00C863FB">
          <w:pPr>
            <w:pStyle w:val="A97129FCAC40444EA13569E46A905D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B0B65E7AB64B7D8A4FD6E3185DB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6C966-F285-4B3F-848B-D3AA6A74F05E}"/>
      </w:docPartPr>
      <w:docPartBody>
        <w:p w:rsidR="00000000" w:rsidRDefault="00C863FB" w:rsidP="00C863FB">
          <w:pPr>
            <w:pStyle w:val="FCB0B65E7AB64B7D8A4FD6E3185DBE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A067B1D92847A2A0B2A98374748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1ED33-8BAD-4E66-B276-F73F38111EC7}"/>
      </w:docPartPr>
      <w:docPartBody>
        <w:p w:rsidR="00000000" w:rsidRDefault="00C863FB" w:rsidP="00C863FB">
          <w:pPr>
            <w:pStyle w:val="D0A067B1D92847A2A0B2A983747480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428F413BE44E3A93ECEBDDBC03C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C6F22-23A0-4123-9177-1ADDA33390C6}"/>
      </w:docPartPr>
      <w:docPartBody>
        <w:p w:rsidR="00000000" w:rsidRDefault="00C863FB" w:rsidP="00C863FB">
          <w:pPr>
            <w:pStyle w:val="B9428F413BE44E3A93ECEBDDBC03CE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4F1286BF13406DA87C253DFC81B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99DC9-21CF-4C6D-B235-DDA0824B80BB}"/>
      </w:docPartPr>
      <w:docPartBody>
        <w:p w:rsidR="00000000" w:rsidRDefault="00C863FB" w:rsidP="00C863FB">
          <w:pPr>
            <w:pStyle w:val="204F1286BF13406DA87C253DFC81B2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F49B22C34A472180BEA663DF978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80071-366A-4F70-BA0F-DB6ABE925793}"/>
      </w:docPartPr>
      <w:docPartBody>
        <w:p w:rsidR="00000000" w:rsidRDefault="00C863FB" w:rsidP="00C863FB">
          <w:pPr>
            <w:pStyle w:val="48F49B22C34A472180BEA663DF9781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2E1E5DA19F40168BFE5294A92B1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CDCB1-447C-42CE-8DB7-0F8967E9CE7D}"/>
      </w:docPartPr>
      <w:docPartBody>
        <w:p w:rsidR="00000000" w:rsidRDefault="00C863FB" w:rsidP="00C863FB">
          <w:pPr>
            <w:pStyle w:val="C62E1E5DA19F40168BFE5294A92B17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5BC4951938428A983A7290CAFA2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D3CFC-7DAF-46AF-9A21-1EA07FAB3053}"/>
      </w:docPartPr>
      <w:docPartBody>
        <w:p w:rsidR="00000000" w:rsidRDefault="00C863FB" w:rsidP="00C863FB">
          <w:pPr>
            <w:pStyle w:val="525BC4951938428A983A7290CAFA28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FCC5BDB9AE406D838E0913DE8EA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1B91E-EB9B-4D78-8D01-F2A719C04D01}"/>
      </w:docPartPr>
      <w:docPartBody>
        <w:p w:rsidR="00000000" w:rsidRDefault="00C863FB" w:rsidP="00C863FB">
          <w:pPr>
            <w:pStyle w:val="13FCC5BDB9AE406D838E0913DE8EA8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CDA3332CA84BF487F9ADA4CBBB4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C8993-8F49-4846-BC05-7CD2BE2FE02F}"/>
      </w:docPartPr>
      <w:docPartBody>
        <w:p w:rsidR="00000000" w:rsidRDefault="00C863FB" w:rsidP="00C863FB">
          <w:pPr>
            <w:pStyle w:val="E6CDA3332CA84BF487F9ADA4CBBB45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A030FAB9C408EB3A9021BD45B3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1138C-B07F-4101-9D86-919F27B60F4D}"/>
      </w:docPartPr>
      <w:docPartBody>
        <w:p w:rsidR="00000000" w:rsidRDefault="00C863FB" w:rsidP="00C863FB">
          <w:pPr>
            <w:pStyle w:val="E56A030FAB9C408EB3A9021BD45B36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C35FC031534F8D8D5BFECE3CE2A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9941A-F63D-4433-ACEA-E0ECF9112D4D}"/>
      </w:docPartPr>
      <w:docPartBody>
        <w:p w:rsidR="00000000" w:rsidRDefault="00C863FB" w:rsidP="00C863FB">
          <w:pPr>
            <w:pStyle w:val="7FC35FC031534F8D8D5BFECE3CE2AB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A1FB483FD4445E9E99EAA8FC9F9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B6CAA-7933-4B82-9F44-DEAEF3979B69}"/>
      </w:docPartPr>
      <w:docPartBody>
        <w:p w:rsidR="00000000" w:rsidRDefault="00C863FB" w:rsidP="00C863FB">
          <w:pPr>
            <w:pStyle w:val="DBA1FB483FD4445E9E99EAA8FC9F92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AA085372D3471A94907B2A6CD84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4A9D1-250F-4CCB-A0A3-00D2CFBFB89A}"/>
      </w:docPartPr>
      <w:docPartBody>
        <w:p w:rsidR="00000000" w:rsidRDefault="00C863FB" w:rsidP="00C863FB">
          <w:pPr>
            <w:pStyle w:val="0DAA085372D3471A94907B2A6CD84C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BCA9ADB6884D72BC70E6CB838D2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76F19-6180-462D-97C1-1EB50603DAB5}"/>
      </w:docPartPr>
      <w:docPartBody>
        <w:p w:rsidR="00000000" w:rsidRDefault="00C863FB" w:rsidP="00C863FB">
          <w:pPr>
            <w:pStyle w:val="7FBCA9ADB6884D72BC70E6CB838D23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AAF6963CE349FC9B682E29079BC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A9CBB-4354-47C8-9496-848328069D5D}"/>
      </w:docPartPr>
      <w:docPartBody>
        <w:p w:rsidR="00000000" w:rsidRDefault="00C863FB" w:rsidP="00C863FB">
          <w:pPr>
            <w:pStyle w:val="D5AAF6963CE349FC9B682E29079BC1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EF639CF38648839C8152D05FDE3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64F9E-98F0-4BAD-929C-2CB39FD8E837}"/>
      </w:docPartPr>
      <w:docPartBody>
        <w:p w:rsidR="00000000" w:rsidRDefault="00C863FB" w:rsidP="00C863FB">
          <w:pPr>
            <w:pStyle w:val="4BEF639CF38648839C8152D05FDE37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1D689EBB264616AE2257510FC35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03923-D56E-4D4F-AE18-64050062A249}"/>
      </w:docPartPr>
      <w:docPartBody>
        <w:p w:rsidR="00000000" w:rsidRDefault="00C863FB" w:rsidP="00C863FB">
          <w:pPr>
            <w:pStyle w:val="5D1D689EBB264616AE2257510FC35D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E4F4AB77DA41678738145B7A8FD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831DC-3FAC-4F4D-B2C0-4D6942AF39FB}"/>
      </w:docPartPr>
      <w:docPartBody>
        <w:p w:rsidR="00000000" w:rsidRDefault="00C863FB" w:rsidP="00C863FB">
          <w:pPr>
            <w:pStyle w:val="18E4F4AB77DA41678738145B7A8FD3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C8D3A478B44A1DA1E1FE7202DDD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2F5A7-9B79-408B-90C8-239BA0B666AC}"/>
      </w:docPartPr>
      <w:docPartBody>
        <w:p w:rsidR="00000000" w:rsidRDefault="00C863FB" w:rsidP="00C863FB">
          <w:pPr>
            <w:pStyle w:val="63C8D3A478B44A1DA1E1FE7202DDD7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B63D180BB44F038CAB5A9F05AC4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8C105-D584-48F1-8548-D512DFFE2409}"/>
      </w:docPartPr>
      <w:docPartBody>
        <w:p w:rsidR="00000000" w:rsidRDefault="00C863FB" w:rsidP="00C863FB">
          <w:pPr>
            <w:pStyle w:val="ADB63D180BB44F038CAB5A9F05AC49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FA60C36176490B82C08F2B3EB13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E1A98-94FC-4EBF-A177-1C91B0C13A13}"/>
      </w:docPartPr>
      <w:docPartBody>
        <w:p w:rsidR="00000000" w:rsidRDefault="00C863FB" w:rsidP="00C863FB">
          <w:pPr>
            <w:pStyle w:val="33FA60C36176490B82C08F2B3EB137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3D728176714EE6BE838F86A3869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DD77F-DA06-4E73-A33C-46772560E3BB}"/>
      </w:docPartPr>
      <w:docPartBody>
        <w:p w:rsidR="00000000" w:rsidRDefault="00C863FB" w:rsidP="00C863FB">
          <w:pPr>
            <w:pStyle w:val="9A3D728176714EE6BE838F86A3869C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E86EDBFDD446CA8EB171ED6562B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D4ED5-9EF7-4BA0-89D5-FACE168F0CE9}"/>
      </w:docPartPr>
      <w:docPartBody>
        <w:p w:rsidR="00000000" w:rsidRDefault="00C863FB" w:rsidP="00C863FB">
          <w:pPr>
            <w:pStyle w:val="FCE86EDBFDD446CA8EB171ED6562B1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3888F6EFF6459A9D1D8FA02C36A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DC209-A8DB-4BDC-BA20-9F8E42D535CC}"/>
      </w:docPartPr>
      <w:docPartBody>
        <w:p w:rsidR="00000000" w:rsidRDefault="00C863FB" w:rsidP="00C863FB">
          <w:pPr>
            <w:pStyle w:val="813888F6EFF6459A9D1D8FA02C36A6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D4B3C696244CF0BEC6021F0136A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22429-67F0-40C7-B733-A232AB52859A}"/>
      </w:docPartPr>
      <w:docPartBody>
        <w:p w:rsidR="00000000" w:rsidRDefault="00C863FB" w:rsidP="00C863FB">
          <w:pPr>
            <w:pStyle w:val="1BD4B3C696244CF0BEC6021F0136A3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6B56F46B1D4D96BEFFEED0900DE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8C5F9-4828-44A1-B67E-16F7AF705992}"/>
      </w:docPartPr>
      <w:docPartBody>
        <w:p w:rsidR="00000000" w:rsidRDefault="00C863FB" w:rsidP="00C863FB">
          <w:pPr>
            <w:pStyle w:val="F16B56F46B1D4D96BEFFEED0900DE0A7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53BF534EDA334275A302566A13F5A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4CBFA-4D0C-4CC9-9B9C-8E7C0EE137E0}"/>
      </w:docPartPr>
      <w:docPartBody>
        <w:p w:rsidR="00000000" w:rsidRDefault="00C863FB" w:rsidP="00C863FB">
          <w:pPr>
            <w:pStyle w:val="53BF534EDA334275A302566A13F5A2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5274F12F7E4E4BAEF7757E0E7B2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A1D1B-1FCC-40E7-B29F-994EC7D1FE74}"/>
      </w:docPartPr>
      <w:docPartBody>
        <w:p w:rsidR="00000000" w:rsidRDefault="00C863FB" w:rsidP="00C863FB">
          <w:pPr>
            <w:pStyle w:val="F95274F12F7E4E4BAEF7757E0E7B20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28EEF381C9474BB6F5F36F5DE96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0B583-C04E-4129-B4B0-6D9E21CF3CB6}"/>
      </w:docPartPr>
      <w:docPartBody>
        <w:p w:rsidR="00000000" w:rsidRDefault="00C863FB" w:rsidP="00C863FB">
          <w:pPr>
            <w:pStyle w:val="C728EEF381C9474BB6F5F36F5DE968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CA6C8A2CD94F49823110C14FD5B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27B9C-BBAF-45F5-879F-4657B581E2A1}"/>
      </w:docPartPr>
      <w:docPartBody>
        <w:p w:rsidR="00000000" w:rsidRDefault="00C863FB" w:rsidP="00C863FB">
          <w:pPr>
            <w:pStyle w:val="CACA6C8A2CD94F49823110C14FD5B5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0A9B7C8D0C4A6BA560C95909005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01512-5AF4-41B9-9C8B-2964E9C89C74}"/>
      </w:docPartPr>
      <w:docPartBody>
        <w:p w:rsidR="00000000" w:rsidRDefault="00C863FB" w:rsidP="00C863FB">
          <w:pPr>
            <w:pStyle w:val="930A9B7C8D0C4A6BA560C95909005F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F2CAA461104954B631B36F5A7D3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B0311-AF12-4683-B3B9-5AB5B2CE3331}"/>
      </w:docPartPr>
      <w:docPartBody>
        <w:p w:rsidR="00000000" w:rsidRDefault="00C863FB" w:rsidP="00C863FB">
          <w:pPr>
            <w:pStyle w:val="1AF2CAA461104954B631B36F5A7D33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97DBA29C1D4411921D94AFEE2E9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936BD-F6B6-4DD1-8506-EED20AF182B1}"/>
      </w:docPartPr>
      <w:docPartBody>
        <w:p w:rsidR="00000000" w:rsidRDefault="00C863FB" w:rsidP="00C863FB">
          <w:pPr>
            <w:pStyle w:val="B797DBA29C1D4411921D94AFEE2E95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7AF04E5AB049F1AABAF3E03D919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23586-75C1-44A8-AC36-D4B92CE73A46}"/>
      </w:docPartPr>
      <w:docPartBody>
        <w:p w:rsidR="00000000" w:rsidRDefault="00C863FB" w:rsidP="00C863FB">
          <w:pPr>
            <w:pStyle w:val="837AF04E5AB049F1AABAF3E03D9192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D9A8FA350E423E9B8144BDDF072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6AC61-C7C2-440C-A2BF-5F655322B33D}"/>
      </w:docPartPr>
      <w:docPartBody>
        <w:p w:rsidR="00000000" w:rsidRDefault="00C863FB" w:rsidP="00C863FB">
          <w:pPr>
            <w:pStyle w:val="6FD9A8FA350E423E9B8144BDDF0723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A2D1069C0848D8B03A971AA74CA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7C241-4A17-4C93-BA7C-10F8258CD48D}"/>
      </w:docPartPr>
      <w:docPartBody>
        <w:p w:rsidR="00000000" w:rsidRDefault="00C863FB" w:rsidP="00C863FB">
          <w:pPr>
            <w:pStyle w:val="24A2D1069C0848D8B03A971AA74CA5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0924357707440D9FD6C7A88FAAF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0F885-9FA2-43B4-A460-A029719D5931}"/>
      </w:docPartPr>
      <w:docPartBody>
        <w:p w:rsidR="00000000" w:rsidRDefault="00C863FB" w:rsidP="00C863FB">
          <w:pPr>
            <w:pStyle w:val="130924357707440D9FD6C7A88FAAF3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85C76B07484B65A82F58C9C5FE0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51A1A-2D0B-4489-BF4E-EB7546B9A168}"/>
      </w:docPartPr>
      <w:docPartBody>
        <w:p w:rsidR="00000000" w:rsidRDefault="00C863FB" w:rsidP="00C863FB">
          <w:pPr>
            <w:pStyle w:val="3985C76B07484B65A82F58C9C5FE01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3317E4B3F4128A687F46AEE308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B6692-C174-4E41-A11D-C3CA98139387}"/>
      </w:docPartPr>
      <w:docPartBody>
        <w:p w:rsidR="00000000" w:rsidRDefault="00C863FB" w:rsidP="00C863FB">
          <w:pPr>
            <w:pStyle w:val="8F63317E4B3F4128A687F46AEE3080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AD45F74BD447ACB662B70D735D9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87863-74B1-47D3-B6C9-2AE0796CCC8A}"/>
      </w:docPartPr>
      <w:docPartBody>
        <w:p w:rsidR="00000000" w:rsidRDefault="00C863FB" w:rsidP="00C863FB">
          <w:pPr>
            <w:pStyle w:val="DDAD45F74BD447ACB662B70D735D9C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8C296DF4054816BCB3F307396A2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FC512-BF72-4AB3-B4BC-6C3B28828C46}"/>
      </w:docPartPr>
      <w:docPartBody>
        <w:p w:rsidR="00000000" w:rsidRDefault="00C863FB" w:rsidP="00C863FB">
          <w:pPr>
            <w:pStyle w:val="A78C296DF4054816BCB3F307396A21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BA6FE8E28C4C02AA07AF523903E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78AA2-3AD3-4C5E-B2D6-50AF78BAC69F}"/>
      </w:docPartPr>
      <w:docPartBody>
        <w:p w:rsidR="00000000" w:rsidRDefault="00C863FB" w:rsidP="00C863FB">
          <w:pPr>
            <w:pStyle w:val="4DBA6FE8E28C4C02AA07AF523903E4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7ED1C7D2A24014BEE718618AB3F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F2AC8-98E8-4231-97E7-C9F6E6EC01B5}"/>
      </w:docPartPr>
      <w:docPartBody>
        <w:p w:rsidR="00000000" w:rsidRDefault="00C863FB" w:rsidP="00C863FB">
          <w:pPr>
            <w:pStyle w:val="CC7ED1C7D2A24014BEE718618AB3F5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A3FC5405F04F6EAA16370C2D9D1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FAD07-F465-45F7-A7A7-F822467D9247}"/>
      </w:docPartPr>
      <w:docPartBody>
        <w:p w:rsidR="00000000" w:rsidRDefault="00C863FB" w:rsidP="00C863FB">
          <w:pPr>
            <w:pStyle w:val="D8A3FC5405F04F6EAA16370C2D9D11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8523847F0D49A692E92144FB847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99E60-A67C-4C7C-A400-B4DA8AE8B612}"/>
      </w:docPartPr>
      <w:docPartBody>
        <w:p w:rsidR="00000000" w:rsidRDefault="00C863FB" w:rsidP="00C863FB">
          <w:pPr>
            <w:pStyle w:val="688523847F0D49A692E92144FB847B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78432EA9054DCA900A7F7B021FE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AA60F-D48E-4F20-B5CD-35F35BB161C0}"/>
      </w:docPartPr>
      <w:docPartBody>
        <w:p w:rsidR="00000000" w:rsidRDefault="00C863FB" w:rsidP="00C863FB">
          <w:pPr>
            <w:pStyle w:val="4478432EA9054DCA900A7F7B021FE5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84A72935724A5BACB1450F06CB6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F2542-B9B3-4C09-B055-35EB5E6F48C8}"/>
      </w:docPartPr>
      <w:docPartBody>
        <w:p w:rsidR="00000000" w:rsidRDefault="00C863FB" w:rsidP="00C863FB">
          <w:pPr>
            <w:pStyle w:val="5984A72935724A5BACB1450F06CB68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1A1E2D0E1A43DA99504AE55243F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783CF-A93D-467B-A7AD-F5C211053C6D}"/>
      </w:docPartPr>
      <w:docPartBody>
        <w:p w:rsidR="00000000" w:rsidRDefault="00C863FB" w:rsidP="00C863FB">
          <w:pPr>
            <w:pStyle w:val="F21A1E2D0E1A43DA99504AE55243F4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482A15BEF4E42A8D5601393E1C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203C7-D78A-4CEE-9BF3-9C19346D15C0}"/>
      </w:docPartPr>
      <w:docPartBody>
        <w:p w:rsidR="00000000" w:rsidRDefault="00C863FB" w:rsidP="00C863FB">
          <w:pPr>
            <w:pStyle w:val="08F482A15BEF4E42A8D5601393E1C9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D5A668CCD24C9ABEC897156F46E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C78C9-FCC6-4500-9C1C-EEF1289D7FED}"/>
      </w:docPartPr>
      <w:docPartBody>
        <w:p w:rsidR="00000000" w:rsidRDefault="00C863FB" w:rsidP="00C863FB">
          <w:pPr>
            <w:pStyle w:val="4AD5A668CCD24C9ABEC897156F46E5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66EE2C07048DCB75E096B1E0C6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6D69C-0061-4473-82A6-D56D18C5E45C}"/>
      </w:docPartPr>
      <w:docPartBody>
        <w:p w:rsidR="00000000" w:rsidRDefault="00C863FB" w:rsidP="00C863FB">
          <w:pPr>
            <w:pStyle w:val="AB966EE2C07048DCB75E096B1E0C67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D8B7F2BC0048BA8B1ABD1BCD93F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7EFE6-987D-4282-B486-ECA97D2FB39A}"/>
      </w:docPartPr>
      <w:docPartBody>
        <w:p w:rsidR="00000000" w:rsidRDefault="00C863FB" w:rsidP="00C863FB">
          <w:pPr>
            <w:pStyle w:val="68D8B7F2BC0048BA8B1ABD1BCD93F8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22C1E5A8C247539EC61D803ADC9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53175-B101-4FA7-81BE-AA9454331ECE}"/>
      </w:docPartPr>
      <w:docPartBody>
        <w:p w:rsidR="00000000" w:rsidRDefault="00C863FB" w:rsidP="00C863FB">
          <w:pPr>
            <w:pStyle w:val="F822C1E5A8C247539EC61D803ADC94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FB0D234BF4D1389F5B132522A5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4AE0D-04D8-4C17-84F1-CFF5C542ED68}"/>
      </w:docPartPr>
      <w:docPartBody>
        <w:p w:rsidR="00000000" w:rsidRDefault="00C863FB" w:rsidP="00C863FB">
          <w:pPr>
            <w:pStyle w:val="A36FB0D234BF4D1389F5B132522A53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C549D5594C4B7495781D0EAECC7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80649-3B0E-4F34-9B32-E02B963302E4}"/>
      </w:docPartPr>
      <w:docPartBody>
        <w:p w:rsidR="00000000" w:rsidRDefault="00C863FB" w:rsidP="00C863FB">
          <w:pPr>
            <w:pStyle w:val="D9C549D5594C4B7495781D0EAECC78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9DF82FE98F420A958CCE96FF803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79C28-D998-4306-9705-F8C073A4A134}"/>
      </w:docPartPr>
      <w:docPartBody>
        <w:p w:rsidR="00000000" w:rsidRDefault="00C863FB" w:rsidP="00C863FB">
          <w:pPr>
            <w:pStyle w:val="939DF82FE98F420A958CCE96FF803C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CD9B5B8DD04B4BABABD86E622DE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B7251-2D9F-42C8-849C-E8526F067E47}"/>
      </w:docPartPr>
      <w:docPartBody>
        <w:p w:rsidR="00000000" w:rsidRDefault="00C863FB" w:rsidP="00C863FB">
          <w:pPr>
            <w:pStyle w:val="86CD9B5B8DD04B4BABABD86E622DEB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649EA323874E729249CA1EBF494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41F2F-17BC-4A6A-B595-8D7A2224BEA8}"/>
      </w:docPartPr>
      <w:docPartBody>
        <w:p w:rsidR="00000000" w:rsidRDefault="00C863FB" w:rsidP="00C863FB">
          <w:pPr>
            <w:pStyle w:val="EC649EA323874E729249CA1EBF494E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C0665E4DAC4F5A91D95E20400B4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E5C39-7F74-4FCD-80C8-EA767AE37DBB}"/>
      </w:docPartPr>
      <w:docPartBody>
        <w:p w:rsidR="00000000" w:rsidRDefault="00C863FB" w:rsidP="00C863FB">
          <w:pPr>
            <w:pStyle w:val="0CC0665E4DAC4F5A91D95E20400B49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4A05600E31488080FCF3381C260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5A353-C01A-4042-AB85-9CDBE125459F}"/>
      </w:docPartPr>
      <w:docPartBody>
        <w:p w:rsidR="00000000" w:rsidRDefault="00C863FB" w:rsidP="00C863FB">
          <w:pPr>
            <w:pStyle w:val="884A05600E31488080FCF3381C2603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D0AE54FE914CB9B7779E1545253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E7008-7C8C-4DF3-92F6-C25974D58D94}"/>
      </w:docPartPr>
      <w:docPartBody>
        <w:p w:rsidR="00000000" w:rsidRDefault="00C863FB" w:rsidP="00C863FB">
          <w:pPr>
            <w:pStyle w:val="E7D0AE54FE914CB9B7779E1545253F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2EC6E4ED1C4DB08EC4F9C622301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BFC5C-0994-416D-95F2-6B7D602B279B}"/>
      </w:docPartPr>
      <w:docPartBody>
        <w:p w:rsidR="00000000" w:rsidRDefault="00C863FB" w:rsidP="00C863FB">
          <w:pPr>
            <w:pStyle w:val="432EC6E4ED1C4DB08EC4F9C6223011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BC278D04CA4B8F81A799F7002EB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332C7-22DA-4FB8-99DB-74BD6FBEEC74}"/>
      </w:docPartPr>
      <w:docPartBody>
        <w:p w:rsidR="00000000" w:rsidRDefault="00C863FB" w:rsidP="00C863FB">
          <w:pPr>
            <w:pStyle w:val="6CBC278D04CA4B8F81A799F7002EB8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B8270CE7804C6FA393DEBB69035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AEC87-7873-4BBD-9B81-98C273C24875}"/>
      </w:docPartPr>
      <w:docPartBody>
        <w:p w:rsidR="00000000" w:rsidRDefault="00C863FB" w:rsidP="00C863FB">
          <w:pPr>
            <w:pStyle w:val="E2B8270CE7804C6FA393DEBB69035A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DA7BC2550642E58F735C85E0D00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22D36-F9FF-4482-AC8F-C968C35C4DF8}"/>
      </w:docPartPr>
      <w:docPartBody>
        <w:p w:rsidR="00000000" w:rsidRDefault="00C863FB" w:rsidP="00C863FB">
          <w:pPr>
            <w:pStyle w:val="D1DA7BC2550642E58F735C85E0D003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99C2DDF44E4249ABE6E6D1B2869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32195-BF86-45CA-A5DC-E851862E2ABD}"/>
      </w:docPartPr>
      <w:docPartBody>
        <w:p w:rsidR="00000000" w:rsidRDefault="00C863FB" w:rsidP="00C863FB">
          <w:pPr>
            <w:pStyle w:val="9D99C2DDF44E4249ABE6E6D1B28693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E3F296FB3749F58BE64C3C38D39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64A8A-AD93-452F-88D0-DECDEDC8D3F7}"/>
      </w:docPartPr>
      <w:docPartBody>
        <w:p w:rsidR="00000000" w:rsidRDefault="00C863FB" w:rsidP="00C863FB">
          <w:pPr>
            <w:pStyle w:val="C4E3F296FB3749F58BE64C3C38D39BBD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46282DF555F144C7AE97F0860D225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2FC1B-B348-4533-ADBC-3D6D18E8C7A2}"/>
      </w:docPartPr>
      <w:docPartBody>
        <w:p w:rsidR="00000000" w:rsidRDefault="00C863FB" w:rsidP="00C863FB">
          <w:pPr>
            <w:pStyle w:val="46282DF555F144C7AE97F0860D2252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4FE85659D04B6A9463CF9392727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258F6-ED61-4FB6-9DFF-CCC21C2625D4}"/>
      </w:docPartPr>
      <w:docPartBody>
        <w:p w:rsidR="00000000" w:rsidRDefault="00C863FB" w:rsidP="00C863FB">
          <w:pPr>
            <w:pStyle w:val="B44FE85659D04B6A9463CF9392727A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3DA247F46E4056BA3909B273390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1A405-084B-44A7-BA05-465B93294698}"/>
      </w:docPartPr>
      <w:docPartBody>
        <w:p w:rsidR="00000000" w:rsidRDefault="00C863FB" w:rsidP="00C863FB">
          <w:pPr>
            <w:pStyle w:val="183DA247F46E4056BA3909B273390B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8CDC432CF14CD18F9B5542AAD03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16602-6C52-4524-B0E3-5387C1098F86}"/>
      </w:docPartPr>
      <w:docPartBody>
        <w:p w:rsidR="00000000" w:rsidRDefault="00C863FB" w:rsidP="00C863FB">
          <w:pPr>
            <w:pStyle w:val="E78CDC432CF14CD18F9B5542AAD03F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7652D7732547BAA1412EE651CB9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85B37-4E75-4FB6-B23D-9EB70AD422A9}"/>
      </w:docPartPr>
      <w:docPartBody>
        <w:p w:rsidR="00000000" w:rsidRDefault="00C863FB" w:rsidP="00C863FB">
          <w:pPr>
            <w:pStyle w:val="C87652D7732547BAA1412EE651CB9A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71A5B538F64A83AF061AC96B2E4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5B552-2721-47F9-B0E5-E54985E3AEB5}"/>
      </w:docPartPr>
      <w:docPartBody>
        <w:p w:rsidR="00000000" w:rsidRDefault="00C863FB" w:rsidP="00C863FB">
          <w:pPr>
            <w:pStyle w:val="4E71A5B538F64A83AF061AC96B2E49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D5DD0B989141EB990DD9F81CE39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8C8D3-6CB5-4883-8753-F1B9695D3EA2}"/>
      </w:docPartPr>
      <w:docPartBody>
        <w:p w:rsidR="00000000" w:rsidRDefault="00C863FB" w:rsidP="00C863FB">
          <w:pPr>
            <w:pStyle w:val="D5D5DD0B989141EB990DD9F81CE39E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8A32DABA6643BD92E32F8BD9FC2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25A7AA-36F1-4100-AAB3-456A22B5DABC}"/>
      </w:docPartPr>
      <w:docPartBody>
        <w:p w:rsidR="00000000" w:rsidRDefault="00C863FB" w:rsidP="00C863FB">
          <w:pPr>
            <w:pStyle w:val="8B8A32DABA6643BD92E32F8BD9FC2F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380A9EA2FE41E39B1F4FFC2CCFA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15A43-7C5C-4D04-9CD6-5B79C0FDE5CF}"/>
      </w:docPartPr>
      <w:docPartBody>
        <w:p w:rsidR="00000000" w:rsidRDefault="00C863FB" w:rsidP="00C863FB">
          <w:pPr>
            <w:pStyle w:val="5D380A9EA2FE41E39B1F4FFC2CCFAE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E2B0B15C9D4E9B9CF973C9C6A85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03E9F-253B-49DB-A0D4-0AED164F0EBA}"/>
      </w:docPartPr>
      <w:docPartBody>
        <w:p w:rsidR="00000000" w:rsidRDefault="00C863FB" w:rsidP="00C863FB">
          <w:pPr>
            <w:pStyle w:val="99E2B0B15C9D4E9B9CF973C9C6A855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EE5D3FF543496AAD301E585862A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4B30F-642A-49C9-A0E3-81315B5B89FC}"/>
      </w:docPartPr>
      <w:docPartBody>
        <w:p w:rsidR="00000000" w:rsidRDefault="00C863FB" w:rsidP="00C863FB">
          <w:pPr>
            <w:pStyle w:val="A3EE5D3FF543496AAD301E585862AF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5A6F14599043619FDF0576BAF94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7672B-C817-4C83-861C-B70B0D338D22}"/>
      </w:docPartPr>
      <w:docPartBody>
        <w:p w:rsidR="00000000" w:rsidRDefault="00C863FB" w:rsidP="00C863FB">
          <w:pPr>
            <w:pStyle w:val="955A6F14599043619FDF0576BAF94F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7775DB15824F6BA41D58BC891C7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9DDB-7ED6-4B5E-B7B7-B0593CDBAEDF}"/>
      </w:docPartPr>
      <w:docPartBody>
        <w:p w:rsidR="00000000" w:rsidRDefault="00C863FB" w:rsidP="00C863FB">
          <w:pPr>
            <w:pStyle w:val="F17775DB15824F6BA41D58BC891C7C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F24FF4370A470CAB1C6C9C15F7F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FE357-2F60-4FF6-8C79-B674981775C9}"/>
      </w:docPartPr>
      <w:docPartBody>
        <w:p w:rsidR="00000000" w:rsidRDefault="00C863FB" w:rsidP="00C863FB">
          <w:pPr>
            <w:pStyle w:val="E1F24FF4370A470CAB1C6C9C15F7F7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C2FE7FAFE84CA48AE04769A61D8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13A46-5D00-40E0-98A4-89C2629ADDF2}"/>
      </w:docPartPr>
      <w:docPartBody>
        <w:p w:rsidR="00000000" w:rsidRDefault="00C863FB" w:rsidP="00C863FB">
          <w:pPr>
            <w:pStyle w:val="93C2FE7FAFE84CA48AE04769A61D8B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2142B2A06D4902AAD17B8C621B6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D5F4C-0878-43D9-952C-822459A60B7C}"/>
      </w:docPartPr>
      <w:docPartBody>
        <w:p w:rsidR="00000000" w:rsidRDefault="00C863FB" w:rsidP="00C863FB">
          <w:pPr>
            <w:pStyle w:val="C82142B2A06D4902AAD17B8C621B66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441F9781D04B43AC46E3DEA5827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52852-D8DA-4AEC-AE5D-63D7CAA22AE5}"/>
      </w:docPartPr>
      <w:docPartBody>
        <w:p w:rsidR="00000000" w:rsidRDefault="00C863FB" w:rsidP="00C863FB">
          <w:pPr>
            <w:pStyle w:val="D0441F9781D04B43AC46E3DEA58273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90EDB0669A401A8092C3E52C531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43429-BBF1-4006-9335-3CE1A962E407}"/>
      </w:docPartPr>
      <w:docPartBody>
        <w:p w:rsidR="00000000" w:rsidRDefault="00C863FB" w:rsidP="00C863FB">
          <w:pPr>
            <w:pStyle w:val="9B90EDB0669A401A8092C3E52C531F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0F1931DEC04879971C5BA77909B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D934B-6030-4D70-AFF3-980B864D672C}"/>
      </w:docPartPr>
      <w:docPartBody>
        <w:p w:rsidR="00000000" w:rsidRDefault="00C863FB" w:rsidP="00C863FB">
          <w:pPr>
            <w:pStyle w:val="240F1931DEC04879971C5BA77909B4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EABF5588014D68BF445BF042296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2B2A5-E018-4A73-9EEE-EBF62549455E}"/>
      </w:docPartPr>
      <w:docPartBody>
        <w:p w:rsidR="00000000" w:rsidRDefault="00C863FB" w:rsidP="00C863FB">
          <w:pPr>
            <w:pStyle w:val="0EEABF5588014D68BF445BF042296D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C7B5D1750D4C5FA009BA4381757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8E41E-E092-4E4B-8FB1-391A654CB190}"/>
      </w:docPartPr>
      <w:docPartBody>
        <w:p w:rsidR="00000000" w:rsidRDefault="00C863FB" w:rsidP="00C863FB">
          <w:pPr>
            <w:pStyle w:val="13C7B5D1750D4C5FA009BA4381757D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1E47AF3ACD442E87F5F3D657AD8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B6A80-EC2C-4F99-8670-21DC46193FC4}"/>
      </w:docPartPr>
      <w:docPartBody>
        <w:p w:rsidR="00000000" w:rsidRDefault="00C863FB" w:rsidP="00C863FB">
          <w:pPr>
            <w:pStyle w:val="B01E47AF3ACD442E87F5F3D657AD84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95F5BE303D4D75A22F5D88CA7A3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1967B-B2DA-41B6-BF2F-1B6D967A4FD0}"/>
      </w:docPartPr>
      <w:docPartBody>
        <w:p w:rsidR="00000000" w:rsidRDefault="00C863FB" w:rsidP="00C863FB">
          <w:pPr>
            <w:pStyle w:val="6F95F5BE303D4D75A22F5D88CA7A39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51B1A9DD224014BC06496A26081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BA3DC-8F05-436E-AE2B-6835464DC8B1}"/>
      </w:docPartPr>
      <w:docPartBody>
        <w:p w:rsidR="00000000" w:rsidRDefault="00C863FB" w:rsidP="00C863FB">
          <w:pPr>
            <w:pStyle w:val="7851B1A9DD224014BC06496A260813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6FCEEEB9CE4DFDA3BAB8291B1DC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C76BB-C436-492C-9539-250B124112BF}"/>
      </w:docPartPr>
      <w:docPartBody>
        <w:p w:rsidR="00000000" w:rsidRDefault="00C863FB" w:rsidP="00C863FB">
          <w:pPr>
            <w:pStyle w:val="246FCEEEB9CE4DFDA3BAB8291B1DC2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8B99F4AB2748AAAA3180E943C2D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ED2E8-E3CA-4974-982B-B756C70E008E}"/>
      </w:docPartPr>
      <w:docPartBody>
        <w:p w:rsidR="00000000" w:rsidRDefault="00C863FB" w:rsidP="00C863FB">
          <w:pPr>
            <w:pStyle w:val="8A8B99F4AB2748AAAA3180E943C2DC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DF79042B384166A8D1BB3125E3B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2701F-B092-42E6-9309-EEDA6727982D}"/>
      </w:docPartPr>
      <w:docPartBody>
        <w:p w:rsidR="00000000" w:rsidRDefault="00C863FB" w:rsidP="00C863FB">
          <w:pPr>
            <w:pStyle w:val="E3DF79042B384166A8D1BB3125E3BF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A51AD3F9B24AB5B9D1A82D38B73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F233D-956C-4F5D-811E-35090654C650}"/>
      </w:docPartPr>
      <w:docPartBody>
        <w:p w:rsidR="00000000" w:rsidRDefault="00C863FB" w:rsidP="00C863FB">
          <w:pPr>
            <w:pStyle w:val="62A51AD3F9B24AB5B9D1A82D38B733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FA00FF19AC4C36B2A09886DC1D7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BFA3C-9FAB-465C-B183-74401304A5A1}"/>
      </w:docPartPr>
      <w:docPartBody>
        <w:p w:rsidR="00000000" w:rsidRDefault="00C863FB" w:rsidP="00C863FB">
          <w:pPr>
            <w:pStyle w:val="44FA00FF19AC4C36B2A09886DC1D7F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48614CCC804145B65FD565149A5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247DA-63C7-4CB0-84C9-DD4E8594D228}"/>
      </w:docPartPr>
      <w:docPartBody>
        <w:p w:rsidR="00000000" w:rsidRDefault="00C863FB" w:rsidP="00C863FB">
          <w:pPr>
            <w:pStyle w:val="1548614CCC804145B65FD565149A55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B9EB856F8F41A0B83585785428C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B241E-9552-4447-A93E-F680A5C68325}"/>
      </w:docPartPr>
      <w:docPartBody>
        <w:p w:rsidR="00000000" w:rsidRDefault="00C863FB" w:rsidP="00C863FB">
          <w:pPr>
            <w:pStyle w:val="94B9EB856F8F41A0B83585785428C3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5D477C735C4365B87BBA4C9B4CD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7A375-02D3-430D-ACAB-C02A81A2A6A5}"/>
      </w:docPartPr>
      <w:docPartBody>
        <w:p w:rsidR="00000000" w:rsidRDefault="00C863FB" w:rsidP="00C863FB">
          <w:pPr>
            <w:pStyle w:val="CE5D477C735C4365B87BBA4C9B4CD3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5B50445674636A774A202FE44B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24477-9748-4D47-BF9D-D8E2313F8A23}"/>
      </w:docPartPr>
      <w:docPartBody>
        <w:p w:rsidR="00000000" w:rsidRDefault="00C863FB" w:rsidP="00C863FB">
          <w:pPr>
            <w:pStyle w:val="1B45B50445674636A774A202FE44B1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4AC2E9B13D407C848C555DDA3CC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4ED42-EA0E-4587-A270-FD6866E7AF91}"/>
      </w:docPartPr>
      <w:docPartBody>
        <w:p w:rsidR="00000000" w:rsidRDefault="00C863FB" w:rsidP="00C863FB">
          <w:pPr>
            <w:pStyle w:val="084AC2E9B13D407C848C555DDA3CC1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07FCE83E8B45C5A8EB403B4B4B9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1E126-5E57-4254-8BC2-860317A9017F}"/>
      </w:docPartPr>
      <w:docPartBody>
        <w:p w:rsidR="00000000" w:rsidRDefault="00C863FB" w:rsidP="00C863FB">
          <w:pPr>
            <w:pStyle w:val="4707FCE83E8B45C5A8EB403B4B4B93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BB9870BA83458DA1873F85D98B8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703AF-504D-44E0-A690-1D9CE92D3D3A}"/>
      </w:docPartPr>
      <w:docPartBody>
        <w:p w:rsidR="00000000" w:rsidRDefault="00C863FB" w:rsidP="00C863FB">
          <w:pPr>
            <w:pStyle w:val="AEBB9870BA83458DA1873F85D98B8C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EDC0DA17A74E5B90C6ACD776BE1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E853F-FCD1-4456-AD53-86047755949C}"/>
      </w:docPartPr>
      <w:docPartBody>
        <w:p w:rsidR="00000000" w:rsidRDefault="00C863FB" w:rsidP="00C863FB">
          <w:pPr>
            <w:pStyle w:val="A3EDC0DA17A74E5B90C6ACD776BE11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AE8AF5EA0A42858AF1DBAABD13A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1BBCE-1CF3-45FC-B160-3D269B97D69F}"/>
      </w:docPartPr>
      <w:docPartBody>
        <w:p w:rsidR="00000000" w:rsidRDefault="00C863FB" w:rsidP="00C863FB">
          <w:pPr>
            <w:pStyle w:val="C5AE8AF5EA0A42858AF1DBAABD13AB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FA994A7A1C411295193E6F93ECF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C3E43-42E2-4461-BE1A-20D1D3845C49}"/>
      </w:docPartPr>
      <w:docPartBody>
        <w:p w:rsidR="00000000" w:rsidRDefault="00C863FB" w:rsidP="00C863FB">
          <w:pPr>
            <w:pStyle w:val="5AFA994A7A1C411295193E6F93ECF0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002AA11A364ABAA0F1516FD7AC7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58772-6B8A-4868-BAAC-FF7A9425AE7D}"/>
      </w:docPartPr>
      <w:docPartBody>
        <w:p w:rsidR="00000000" w:rsidRDefault="00C863FB" w:rsidP="00C863FB">
          <w:pPr>
            <w:pStyle w:val="39002AA11A364ABAA0F1516FD7AC7B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E7E56DF49A4C8BA0FB6F3061BA7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410CF-FDEF-4A5C-9064-74D921E18BA5}"/>
      </w:docPartPr>
      <w:docPartBody>
        <w:p w:rsidR="00000000" w:rsidRDefault="00C863FB" w:rsidP="00C863FB">
          <w:pPr>
            <w:pStyle w:val="03E7E56DF49A4C8BA0FB6F3061BA7A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0D7E48807F4D53AED4E3D5E3548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CEEA4-9FDE-42DB-9A47-D85B75213BFE}"/>
      </w:docPartPr>
      <w:docPartBody>
        <w:p w:rsidR="00000000" w:rsidRDefault="00C863FB" w:rsidP="00C863FB">
          <w:pPr>
            <w:pStyle w:val="580D7E48807F4D53AED4E3D5E35482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4496072CB48A1A29D0B432CB16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DE3E7-601C-42C9-8680-46CC83BF98B9}"/>
      </w:docPartPr>
      <w:docPartBody>
        <w:p w:rsidR="00000000" w:rsidRDefault="00C863FB" w:rsidP="00C863FB">
          <w:pPr>
            <w:pStyle w:val="3A84496072CB48A1A29D0B432CB16E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4C5C320B4D4A6C9E164097E32FB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75E54-8425-453A-928C-CF952939FA0F}"/>
      </w:docPartPr>
      <w:docPartBody>
        <w:p w:rsidR="00000000" w:rsidRDefault="00C863FB" w:rsidP="00C863FB">
          <w:pPr>
            <w:pStyle w:val="E64C5C320B4D4A6C9E164097E32FB0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BC2BF5B5A548E9AF31B83807C81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CD782-6A1F-4C82-83EB-1ED70A83FE81}"/>
      </w:docPartPr>
      <w:docPartBody>
        <w:p w:rsidR="00000000" w:rsidRDefault="00C863FB" w:rsidP="00C863FB">
          <w:pPr>
            <w:pStyle w:val="C9BC2BF5B5A548E9AF31B83807C818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9E7A7EAE7D48509E4A1D6BBEF4E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E3993-7063-4E93-8314-F925D7DA909F}"/>
      </w:docPartPr>
      <w:docPartBody>
        <w:p w:rsidR="00000000" w:rsidRDefault="00C863FB" w:rsidP="00C863FB">
          <w:pPr>
            <w:pStyle w:val="9A9E7A7EAE7D48509E4A1D6BBEF4E9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9C377A600246988F34D4A1F5DC4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A4A05-CCB4-4C36-917A-CD29F4128662}"/>
      </w:docPartPr>
      <w:docPartBody>
        <w:p w:rsidR="00000000" w:rsidRDefault="00C863FB" w:rsidP="00C863FB">
          <w:pPr>
            <w:pStyle w:val="949C377A600246988F34D4A1F5DC48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31F00C396F4258AB1400CB21A14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2DADB-A182-4596-83D0-F380EFD5EAB3}"/>
      </w:docPartPr>
      <w:docPartBody>
        <w:p w:rsidR="00000000" w:rsidRDefault="00C863FB" w:rsidP="00C863FB">
          <w:pPr>
            <w:pStyle w:val="6831F00C396F4258AB1400CB21A142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C0338998264EA999F1217BD3C6F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13D11-9E8D-4A59-B1C6-77166B4AF6CE}"/>
      </w:docPartPr>
      <w:docPartBody>
        <w:p w:rsidR="00000000" w:rsidRDefault="00C863FB" w:rsidP="00C863FB">
          <w:pPr>
            <w:pStyle w:val="E1C0338998264EA999F1217BD3C6F5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ABF4A5DAA84DDA9E085796028D7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5A087-1AD7-444E-B79B-BBDD3BE9ED2E}"/>
      </w:docPartPr>
      <w:docPartBody>
        <w:p w:rsidR="00000000" w:rsidRDefault="00C863FB" w:rsidP="00C863FB">
          <w:pPr>
            <w:pStyle w:val="B2ABF4A5DAA84DDA9E085796028D75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5D940185774E938E2AF3EE86E63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7C8A8-77B3-4B93-8F38-FDBEAD57C3EF}"/>
      </w:docPartPr>
      <w:docPartBody>
        <w:p w:rsidR="00000000" w:rsidRDefault="00C863FB" w:rsidP="00C863FB">
          <w:pPr>
            <w:pStyle w:val="705D940185774E938E2AF3EE86E639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0F9B1179654231AC56CEA743829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39E36-57BB-4107-A44F-1A57A1EF696E}"/>
      </w:docPartPr>
      <w:docPartBody>
        <w:p w:rsidR="00000000" w:rsidRDefault="00C863FB" w:rsidP="00C863FB">
          <w:pPr>
            <w:pStyle w:val="EE0F9B1179654231AC56CEA743829A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EFF2BF52E44062B1B59D8101C2D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13355-88EA-49F3-8BE6-EDAD554CFBA9}"/>
      </w:docPartPr>
      <w:docPartBody>
        <w:p w:rsidR="00000000" w:rsidRDefault="00C863FB" w:rsidP="00C863FB">
          <w:pPr>
            <w:pStyle w:val="37EFF2BF52E44062B1B59D8101C2D1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889805EC6D4A8BBAD94F3875A85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8CD68-65E3-43FE-B027-A99B02F9B9C5}"/>
      </w:docPartPr>
      <w:docPartBody>
        <w:p w:rsidR="00000000" w:rsidRDefault="00C863FB" w:rsidP="00C863FB">
          <w:pPr>
            <w:pStyle w:val="11889805EC6D4A8BBAD94F3875A855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36E16B1C8241C2A7CD3F8F501CD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BA59-CA03-4C66-AE44-1B90D0C91470}"/>
      </w:docPartPr>
      <w:docPartBody>
        <w:p w:rsidR="00000000" w:rsidRDefault="00C863FB" w:rsidP="00C863FB">
          <w:pPr>
            <w:pStyle w:val="6336E16B1C8241C2A7CD3F8F501CD6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87054A8B184449AE0E75B47B077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81F96-C1C1-440C-8ABE-3FDA41C933E9}"/>
      </w:docPartPr>
      <w:docPartBody>
        <w:p w:rsidR="00000000" w:rsidRDefault="00C863FB" w:rsidP="00C863FB">
          <w:pPr>
            <w:pStyle w:val="6187054A8B184449AE0E75B47B077B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CF6E9563B64D6681C5DE1CF72B6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3EB0C-931B-4F11-9874-230BB2B8D66A}"/>
      </w:docPartPr>
      <w:docPartBody>
        <w:p w:rsidR="00000000" w:rsidRDefault="00C863FB" w:rsidP="00C863FB">
          <w:pPr>
            <w:pStyle w:val="93CF6E9563B64D6681C5DE1CF72B65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D1FD1B2E824ACB92D395382706E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717C8-430F-412A-AB72-047CBBA6956C}"/>
      </w:docPartPr>
      <w:docPartBody>
        <w:p w:rsidR="00000000" w:rsidRDefault="00C863FB" w:rsidP="00C863FB">
          <w:pPr>
            <w:pStyle w:val="3DD1FD1B2E824ACB92D395382706E9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8BBD30BBB5492E8614E9163D0C1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B3E27-7CAD-4610-A518-686C0C9B0ADF}"/>
      </w:docPartPr>
      <w:docPartBody>
        <w:p w:rsidR="00000000" w:rsidRDefault="00C863FB" w:rsidP="00C863FB">
          <w:pPr>
            <w:pStyle w:val="0C8BBD30BBB5492E8614E9163D0C10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2B3B171BF54B879731B5728FDBE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3F99F-1B03-4151-AF4B-F308838A60ED}"/>
      </w:docPartPr>
      <w:docPartBody>
        <w:p w:rsidR="00000000" w:rsidRDefault="00C863FB" w:rsidP="00C863FB">
          <w:pPr>
            <w:pStyle w:val="CC2B3B171BF54B879731B5728FDBE9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DBCF2F0E4948ECA77D9CD48D15B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53560-AD68-48EA-8AE7-87276721EE40}"/>
      </w:docPartPr>
      <w:docPartBody>
        <w:p w:rsidR="00000000" w:rsidRDefault="00C863FB" w:rsidP="00C863FB">
          <w:pPr>
            <w:pStyle w:val="75DBCF2F0E4948ECA77D9CD48D15B5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F3C94413284044A8ECBD6142DDC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72452-C847-4330-9FD2-A8DB3675082A}"/>
      </w:docPartPr>
      <w:docPartBody>
        <w:p w:rsidR="00000000" w:rsidRDefault="00C863FB" w:rsidP="00C863FB">
          <w:pPr>
            <w:pStyle w:val="F4F3C94413284044A8ECBD6142DDC8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3302CF45AB4B6FA817E3D6227BC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C4EBF-FC6A-455F-9E4F-42D603450B42}"/>
      </w:docPartPr>
      <w:docPartBody>
        <w:p w:rsidR="00000000" w:rsidRDefault="00C863FB" w:rsidP="00C863FB">
          <w:pPr>
            <w:pStyle w:val="F53302CF45AB4B6FA817E3D6227BC6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F89AC97E954D9787DFAF3FD5ABE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CD8E5-AD86-4B77-9646-A8B85D51FFD5}"/>
      </w:docPartPr>
      <w:docPartBody>
        <w:p w:rsidR="00000000" w:rsidRDefault="00C863FB" w:rsidP="00C863FB">
          <w:pPr>
            <w:pStyle w:val="66F89AC97E954D9787DFAF3FD5ABE9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E6BA9C3F524DFBA1F8C1BBF76C5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BC1A9-240E-4C54-AE3F-7FE7D5210E14}"/>
      </w:docPartPr>
      <w:docPartBody>
        <w:p w:rsidR="00000000" w:rsidRDefault="00C863FB" w:rsidP="00C863FB">
          <w:pPr>
            <w:pStyle w:val="62E6BA9C3F524DFBA1F8C1BBF76C53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8BF829FD584A22A1692C0C990B6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438D7-066F-4F83-BDEA-A50CDF722A08}"/>
      </w:docPartPr>
      <w:docPartBody>
        <w:p w:rsidR="00000000" w:rsidRDefault="00C863FB" w:rsidP="00C863FB">
          <w:pPr>
            <w:pStyle w:val="F68BF829FD584A22A1692C0C990B68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B9CF29B9194D89A40EB1BBD106F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18E09-0B0F-4E5A-A749-6C1CDEBAE878}"/>
      </w:docPartPr>
      <w:docPartBody>
        <w:p w:rsidR="00000000" w:rsidRDefault="00C863FB" w:rsidP="00C863FB">
          <w:pPr>
            <w:pStyle w:val="5BB9CF29B9194D89A40EB1BBD106F4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0C4E4D80AF4FD589BCA725DBC50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C3AA0-57BA-4B12-B86B-9C8C016CA2CE}"/>
      </w:docPartPr>
      <w:docPartBody>
        <w:p w:rsidR="00000000" w:rsidRDefault="00C863FB" w:rsidP="00C863FB">
          <w:pPr>
            <w:pStyle w:val="BA0C4E4D80AF4FD589BCA725DBC508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C5F119057B466985B1D64EDE72F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0EE6D-B8C4-4B99-848C-134341AB31F6}"/>
      </w:docPartPr>
      <w:docPartBody>
        <w:p w:rsidR="00000000" w:rsidRDefault="00C863FB" w:rsidP="00C863FB">
          <w:pPr>
            <w:pStyle w:val="37C5F119057B466985B1D64EDE72F5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18E8840F64409CB825461B7D257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16C43-6CCD-4E0D-909E-5B6ECF8FA5E4}"/>
      </w:docPartPr>
      <w:docPartBody>
        <w:p w:rsidR="00000000" w:rsidRDefault="00C863FB" w:rsidP="00C863FB">
          <w:pPr>
            <w:pStyle w:val="9E18E8840F64409CB825461B7D257D17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9F2B0CCDE744E41B6BE515AF0D0B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23D11-0118-43D0-B084-8DFAF8A3A42F}"/>
      </w:docPartPr>
      <w:docPartBody>
        <w:p w:rsidR="00000000" w:rsidRDefault="00C863FB" w:rsidP="00C863FB">
          <w:pPr>
            <w:pStyle w:val="A9F2B0CCDE744E41B6BE515AF0D0BD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8466A8D9CA442F825387F42512B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82A6F-FCE6-460B-9B4A-900FA27DF134}"/>
      </w:docPartPr>
      <w:docPartBody>
        <w:p w:rsidR="00000000" w:rsidRDefault="00C863FB" w:rsidP="00C863FB">
          <w:pPr>
            <w:pStyle w:val="5D8466A8D9CA442F825387F42512B1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3229075D7445128219F152C7595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6D1E1-5882-4F20-B224-CE6838A4BDDC}"/>
      </w:docPartPr>
      <w:docPartBody>
        <w:p w:rsidR="00000000" w:rsidRDefault="00C863FB" w:rsidP="00C863FB">
          <w:pPr>
            <w:pStyle w:val="103229075D7445128219F152C7595E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B54DF4C990450CA5E6219260554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3381C-9E71-4414-AAAF-C605A3299A56}"/>
      </w:docPartPr>
      <w:docPartBody>
        <w:p w:rsidR="00000000" w:rsidRDefault="00C863FB" w:rsidP="00C863FB">
          <w:pPr>
            <w:pStyle w:val="10B54DF4C990450CA5E62192605545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90F1F1F5C45E782C8E94A402DC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96E57-2823-4F7E-BDEC-036D84E628F2}"/>
      </w:docPartPr>
      <w:docPartBody>
        <w:p w:rsidR="00000000" w:rsidRDefault="00C863FB" w:rsidP="00C863FB">
          <w:pPr>
            <w:pStyle w:val="87A90F1F1F5C45E782C8E94A402DC6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D7E49827DD4E83964BDFE0304DC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01DCC-A684-4A47-82A0-807276F33B01}"/>
      </w:docPartPr>
      <w:docPartBody>
        <w:p w:rsidR="00000000" w:rsidRDefault="00C863FB" w:rsidP="00C863FB">
          <w:pPr>
            <w:pStyle w:val="48D7E49827DD4E83964BDFE0304DC8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F641468D245D8901CBE812830B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70B02-D17C-4FD8-8F78-602905027177}"/>
      </w:docPartPr>
      <w:docPartBody>
        <w:p w:rsidR="00000000" w:rsidRDefault="00C863FB" w:rsidP="00C863FB">
          <w:pPr>
            <w:pStyle w:val="878F641468D245D8901CBE812830BF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EB91D2CCB4196A62A008797F76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59A6A-EE23-443D-98A9-6AC5E10C51FA}"/>
      </w:docPartPr>
      <w:docPartBody>
        <w:p w:rsidR="00000000" w:rsidRDefault="00C863FB" w:rsidP="00C863FB">
          <w:pPr>
            <w:pStyle w:val="26CEB91D2CCB4196A62A008797F76E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0C97F29BBF4A718BE73679B297C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5B2AE-4209-4F71-BE03-906E6CF2D6EE}"/>
      </w:docPartPr>
      <w:docPartBody>
        <w:p w:rsidR="00000000" w:rsidRDefault="00C863FB" w:rsidP="00C863FB">
          <w:pPr>
            <w:pStyle w:val="A80C97F29BBF4A718BE73679B297CA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205C48FB5441A3A718ED072A664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FB735-30C6-4E32-8C17-A65194C2084C}"/>
      </w:docPartPr>
      <w:docPartBody>
        <w:p w:rsidR="00000000" w:rsidRDefault="00C863FB" w:rsidP="00C863FB">
          <w:pPr>
            <w:pStyle w:val="CF205C48FB5441A3A718ED072A6644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4C718D22714B89B3939E010ECC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2B3A9-133D-4930-8D77-9D9F79BAFD80}"/>
      </w:docPartPr>
      <w:docPartBody>
        <w:p w:rsidR="00000000" w:rsidRDefault="00C863FB" w:rsidP="00C863FB">
          <w:pPr>
            <w:pStyle w:val="C14C718D22714B89B3939E010ECC57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78ADFA560C4B1D8CB3687665C95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B3CEF-8D2B-4172-9F27-7F70A592D2EA}"/>
      </w:docPartPr>
      <w:docPartBody>
        <w:p w:rsidR="00000000" w:rsidRDefault="00C863FB" w:rsidP="00C863FB">
          <w:pPr>
            <w:pStyle w:val="4478ADFA560C4B1D8CB3687665C95A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9668A55B1040B9A7B478484481E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BD785-A20C-4817-A3EA-7D1F9AD7332D}"/>
      </w:docPartPr>
      <w:docPartBody>
        <w:p w:rsidR="00000000" w:rsidRDefault="00C863FB" w:rsidP="00C863FB">
          <w:pPr>
            <w:pStyle w:val="369668A55B1040B9A7B478484481EC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52C59F7110470D8F9290E266C29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A970A-F5A8-43FE-BC52-C3BD52EE1BDC}"/>
      </w:docPartPr>
      <w:docPartBody>
        <w:p w:rsidR="00000000" w:rsidRDefault="00C863FB" w:rsidP="00C863FB">
          <w:pPr>
            <w:pStyle w:val="5B52C59F7110470D8F9290E266C294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5F9D4831E34DD3B6AEF402A37C8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6BA70-AF1E-447D-B5D7-52589E8B9489}"/>
      </w:docPartPr>
      <w:docPartBody>
        <w:p w:rsidR="00000000" w:rsidRDefault="00C863FB" w:rsidP="00C863FB">
          <w:pPr>
            <w:pStyle w:val="F35F9D4831E34DD3B6AEF402A37C84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EE9B99506F4D7EA5A4DAAF1D8A1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00DC5-C722-4A4F-8CB7-E72668244FD4}"/>
      </w:docPartPr>
      <w:docPartBody>
        <w:p w:rsidR="00000000" w:rsidRDefault="00C863FB" w:rsidP="00C863FB">
          <w:pPr>
            <w:pStyle w:val="AEEE9B99506F4D7EA5A4DAAF1D8A1F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A6CDC39AD645A2AC6A6C05828E1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3AF73-EE64-4B93-AB70-279265F2B68E}"/>
      </w:docPartPr>
      <w:docPartBody>
        <w:p w:rsidR="00000000" w:rsidRDefault="00C863FB" w:rsidP="00C863FB">
          <w:pPr>
            <w:pStyle w:val="48A6CDC39AD645A2AC6A6C05828E1E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4A39AEC8EC4202BA089E02B1CAC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41B21-6C32-439D-9B66-23303564625B}"/>
      </w:docPartPr>
      <w:docPartBody>
        <w:p w:rsidR="00000000" w:rsidRDefault="00C863FB" w:rsidP="00C863FB">
          <w:pPr>
            <w:pStyle w:val="6A4A39AEC8EC4202BA089E02B1CACE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FCD7D39A704A529926CA3C37033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BCE44-FDC0-4ADC-9E9F-27A05241E94B}"/>
      </w:docPartPr>
      <w:docPartBody>
        <w:p w:rsidR="00000000" w:rsidRDefault="00C863FB" w:rsidP="00C863FB">
          <w:pPr>
            <w:pStyle w:val="CBFCD7D39A704A529926CA3C370331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F60C29AAF647DFAFAA5DE7E1669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23093-EB08-4463-9D90-17E9C23B203E}"/>
      </w:docPartPr>
      <w:docPartBody>
        <w:p w:rsidR="00000000" w:rsidRDefault="00C863FB" w:rsidP="00C863FB">
          <w:pPr>
            <w:pStyle w:val="EBF60C29AAF647DFAFAA5DE7E1669E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7BBA0A3F084F99A89E2EBD8A838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2F67B-1E83-4970-9E3A-559BAD7E9D3A}"/>
      </w:docPartPr>
      <w:docPartBody>
        <w:p w:rsidR="00000000" w:rsidRDefault="00C863FB" w:rsidP="00C863FB">
          <w:pPr>
            <w:pStyle w:val="CA7BBA0A3F084F99A89E2EBD8A8389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31B59C12AD46F5BBC4167D421EC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1CCD1-DAC2-4685-BCC3-B43E02035A5F}"/>
      </w:docPartPr>
      <w:docPartBody>
        <w:p w:rsidR="00000000" w:rsidRDefault="00C863FB" w:rsidP="00C863FB">
          <w:pPr>
            <w:pStyle w:val="0931B59C12AD46F5BBC4167D421EC0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4FC555D4B04DEBAE09D8FA08CF1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F8723-32CE-4ED3-A050-1E4500BE6B18}"/>
      </w:docPartPr>
      <w:docPartBody>
        <w:p w:rsidR="00000000" w:rsidRDefault="00C863FB" w:rsidP="00C863FB">
          <w:pPr>
            <w:pStyle w:val="EF4FC555D4B04DEBAE09D8FA08CF12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5E809F0A064B37864C57D8DA657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DD52E-B6CB-4D35-A63C-9ABA4D2A09AF}"/>
      </w:docPartPr>
      <w:docPartBody>
        <w:p w:rsidR="00000000" w:rsidRDefault="00C863FB" w:rsidP="00C863FB">
          <w:pPr>
            <w:pStyle w:val="B95E809F0A064B37864C57D8DA657A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CF40C3DB7746C8BCBC46DA31203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56B15-5C10-4E62-B21D-09E30FF8B4CF}"/>
      </w:docPartPr>
      <w:docPartBody>
        <w:p w:rsidR="00000000" w:rsidRDefault="00C863FB" w:rsidP="00C863FB">
          <w:pPr>
            <w:pStyle w:val="BCCF40C3DB7746C8BCBC46DA31203D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E29BE2DB3E40D083A562043F486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EECBB-4EC0-4B22-99BB-58761FE622BB}"/>
      </w:docPartPr>
      <w:docPartBody>
        <w:p w:rsidR="00000000" w:rsidRDefault="00C863FB" w:rsidP="00C863FB">
          <w:pPr>
            <w:pStyle w:val="ACE29BE2DB3E40D083A562043F4868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51FA4CF428475A9BBF61479C56D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1C577-D84D-4E7E-9BEC-A50EC3FD168A}"/>
      </w:docPartPr>
      <w:docPartBody>
        <w:p w:rsidR="00000000" w:rsidRDefault="00C863FB" w:rsidP="00C863FB">
          <w:pPr>
            <w:pStyle w:val="2B51FA4CF428475A9BBF61479C56DB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65149EA8547B89A530C0DF1FA4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3A09F-19A1-407A-B877-982E8451508D}"/>
      </w:docPartPr>
      <w:docPartBody>
        <w:p w:rsidR="00000000" w:rsidRDefault="00C863FB" w:rsidP="00C863FB">
          <w:pPr>
            <w:pStyle w:val="1A665149EA8547B89A530C0DF1FA43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C858F7B2B84EF8850689F1B8DE0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FAA3D-E2CB-43D2-B1AD-CC79E5FB8B02}"/>
      </w:docPartPr>
      <w:docPartBody>
        <w:p w:rsidR="00000000" w:rsidRDefault="00C863FB" w:rsidP="00C863FB">
          <w:pPr>
            <w:pStyle w:val="EEC858F7B2B84EF8850689F1B8DE0D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ED352A63D34136AF3A042BB0117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3EFAB-9521-4E4A-B9E8-4E01A5F3EE4F}"/>
      </w:docPartPr>
      <w:docPartBody>
        <w:p w:rsidR="00000000" w:rsidRDefault="00C863FB" w:rsidP="00C863FB">
          <w:pPr>
            <w:pStyle w:val="E8ED352A63D34136AF3A042BB011756D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76C6DCFF16364E839CA02B8B77BB6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F5F5F-A141-4413-BB2E-3904EDCAD75D}"/>
      </w:docPartPr>
      <w:docPartBody>
        <w:p w:rsidR="00000000" w:rsidRDefault="00C863FB" w:rsidP="00C863FB">
          <w:pPr>
            <w:pStyle w:val="76C6DCFF16364E839CA02B8B77BB66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D1430076184C4C87B821C1D9F7C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8E06B-4F6A-4DCB-92E6-EA77D2085AB6}"/>
      </w:docPartPr>
      <w:docPartBody>
        <w:p w:rsidR="00000000" w:rsidRDefault="00C863FB" w:rsidP="00C863FB">
          <w:pPr>
            <w:pStyle w:val="E0D1430076184C4C87B821C1D9F7CF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F3451F86E5413890665110732C0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46F63-62A4-4850-AC27-606F2524F8C0}"/>
      </w:docPartPr>
      <w:docPartBody>
        <w:p w:rsidR="00000000" w:rsidRDefault="00C863FB" w:rsidP="00C863FB">
          <w:pPr>
            <w:pStyle w:val="29F3451F86E5413890665110732C0C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2A0B8C7CF94F5F82D549328957D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F346E-3AAB-4C0C-B946-3F308198154A}"/>
      </w:docPartPr>
      <w:docPartBody>
        <w:p w:rsidR="00000000" w:rsidRDefault="00C863FB" w:rsidP="00C863FB">
          <w:pPr>
            <w:pStyle w:val="1C2A0B8C7CF94F5F82D549328957D9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BED4AF21FB4533825EAD524DF64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2FA0F-7716-4505-B70F-A4674F1E317B}"/>
      </w:docPartPr>
      <w:docPartBody>
        <w:p w:rsidR="00000000" w:rsidRDefault="00C863FB" w:rsidP="00C863FB">
          <w:pPr>
            <w:pStyle w:val="0ABED4AF21FB4533825EAD524DF646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BBA4F9F9684B87AF3D06A6D488E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9B135-2B89-4BF3-96D4-C25162A28604}"/>
      </w:docPartPr>
      <w:docPartBody>
        <w:p w:rsidR="00000000" w:rsidRDefault="00C863FB" w:rsidP="00C863FB">
          <w:pPr>
            <w:pStyle w:val="77BBA4F9F9684B87AF3D06A6D488E7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88AB6FA5A44AEBBF0832FA4D377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A0216-CA20-4916-82C9-B7A3E5B2A030}"/>
      </w:docPartPr>
      <w:docPartBody>
        <w:p w:rsidR="00000000" w:rsidRDefault="00C863FB" w:rsidP="00C863FB">
          <w:pPr>
            <w:pStyle w:val="6088AB6FA5A44AEBBF0832FA4D3775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39DF8E39D947A0BF2B53468B548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6D649-C7F1-4422-A344-6EF386820861}"/>
      </w:docPartPr>
      <w:docPartBody>
        <w:p w:rsidR="00000000" w:rsidRDefault="00C863FB" w:rsidP="00C863FB">
          <w:pPr>
            <w:pStyle w:val="6A39DF8E39D947A0BF2B53468B548D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79B7EB4CFF4471B26DDAF0EA0B6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6792F-0055-41F5-AB5F-F56FEB4AB75A}"/>
      </w:docPartPr>
      <w:docPartBody>
        <w:p w:rsidR="00000000" w:rsidRDefault="00C863FB" w:rsidP="00C863FB">
          <w:pPr>
            <w:pStyle w:val="AE79B7EB4CFF4471B26DDAF0EA0B62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E156E83A9A411D997A5595210FE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9366B-4A2C-45C7-A534-8C208E52EC1E}"/>
      </w:docPartPr>
      <w:docPartBody>
        <w:p w:rsidR="00000000" w:rsidRDefault="00C863FB" w:rsidP="00C863FB">
          <w:pPr>
            <w:pStyle w:val="55E156E83A9A411D997A5595210FE7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A7002F62CF4F2F9E65E42CD3A75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6BAF6-3A71-481E-8D40-C14C0AACC5DF}"/>
      </w:docPartPr>
      <w:docPartBody>
        <w:p w:rsidR="00000000" w:rsidRDefault="00C863FB" w:rsidP="00C863FB">
          <w:pPr>
            <w:pStyle w:val="B4A7002F62CF4F2F9E65E42CD3A752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0498514EDF4096ADB44A5CE47B4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B734A-499E-4272-A423-48A39E735256}"/>
      </w:docPartPr>
      <w:docPartBody>
        <w:p w:rsidR="00000000" w:rsidRDefault="00C863FB" w:rsidP="00C863FB">
          <w:pPr>
            <w:pStyle w:val="770498514EDF4096ADB44A5CE47B4B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41BE9DF0B54FFF8D7684E9C9F70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FAEB7-61DC-4254-8E79-41CB7784A182}"/>
      </w:docPartPr>
      <w:docPartBody>
        <w:p w:rsidR="00000000" w:rsidRDefault="00C863FB" w:rsidP="00C863FB">
          <w:pPr>
            <w:pStyle w:val="4841BE9DF0B54FFF8D7684E9C9F70B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EEC757397E4291999542282ED61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CEED3-AA04-48B6-9E6E-10BCF109D8FF}"/>
      </w:docPartPr>
      <w:docPartBody>
        <w:p w:rsidR="00000000" w:rsidRDefault="00C863FB" w:rsidP="00C863FB">
          <w:pPr>
            <w:pStyle w:val="C3EEC757397E4291999542282ED617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EE81D63A72456BAD3648FB2BDDE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97A71-E0EF-4EA5-804D-E1FC9DEF4232}"/>
      </w:docPartPr>
      <w:docPartBody>
        <w:p w:rsidR="00000000" w:rsidRDefault="00C863FB" w:rsidP="00C863FB">
          <w:pPr>
            <w:pStyle w:val="5CEE81D63A72456BAD3648FB2BDDE9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A15CE0C3EC4F629C516D5C8482A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817A-8B5C-49C4-8EC2-D1D00D83695F}"/>
      </w:docPartPr>
      <w:docPartBody>
        <w:p w:rsidR="00000000" w:rsidRDefault="00C863FB" w:rsidP="00C863FB">
          <w:pPr>
            <w:pStyle w:val="B8A15CE0C3EC4F629C516D5C8482A5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160C30124E423992F4E92DF6105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25DBA-3A0F-49F9-A26B-E690879886CD}"/>
      </w:docPartPr>
      <w:docPartBody>
        <w:p w:rsidR="00000000" w:rsidRDefault="00C863FB" w:rsidP="00C863FB">
          <w:pPr>
            <w:pStyle w:val="74160C30124E423992F4E92DF6105A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81540410454FB58C4FAB1370F5B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1F459-BE6D-4378-B1A4-5086955F61D7}"/>
      </w:docPartPr>
      <w:docPartBody>
        <w:p w:rsidR="00000000" w:rsidRDefault="00C863FB" w:rsidP="00C863FB">
          <w:pPr>
            <w:pStyle w:val="3181540410454FB58C4FAB1370F5B3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66479FF8FE4094B1CF37A8620F6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76868-DEEA-441C-BAB7-C2086EFD85D4}"/>
      </w:docPartPr>
      <w:docPartBody>
        <w:p w:rsidR="00000000" w:rsidRDefault="00C863FB" w:rsidP="00C863FB">
          <w:pPr>
            <w:pStyle w:val="7166479FF8FE4094B1CF37A8620F61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9DB9E484B64CB6824E5B4F77D9D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75CD1-24A7-4468-B6DA-C12801A73584}"/>
      </w:docPartPr>
      <w:docPartBody>
        <w:p w:rsidR="00000000" w:rsidRDefault="00C863FB" w:rsidP="00C863FB">
          <w:pPr>
            <w:pStyle w:val="979DB9E484B64CB6824E5B4F77D9D5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E84DDF2510401498E354D060B02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5C255-B4C7-4AE7-916C-623C10D491AD}"/>
      </w:docPartPr>
      <w:docPartBody>
        <w:p w:rsidR="00000000" w:rsidRDefault="00C863FB" w:rsidP="00C863FB">
          <w:pPr>
            <w:pStyle w:val="06E84DDF2510401498E354D060B029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158CD287CA48779564C799BF46F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84679-2A45-42A5-9DD6-4191F53546C9}"/>
      </w:docPartPr>
      <w:docPartBody>
        <w:p w:rsidR="00000000" w:rsidRDefault="00C863FB" w:rsidP="00C863FB">
          <w:pPr>
            <w:pStyle w:val="ED158CD287CA48779564C799BF46F7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13277FB2FA42AE9DCF926AF200E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9116E-1ACC-4E58-A453-BF957990C7DE}"/>
      </w:docPartPr>
      <w:docPartBody>
        <w:p w:rsidR="00000000" w:rsidRDefault="00C863FB" w:rsidP="00C863FB">
          <w:pPr>
            <w:pStyle w:val="5913277FB2FA42AE9DCF926AF200E1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46C169C1B948E38BA8C7FCDE106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13661-E832-4B6B-9AE2-C254F1CE2C54}"/>
      </w:docPartPr>
      <w:docPartBody>
        <w:p w:rsidR="00000000" w:rsidRDefault="00C863FB" w:rsidP="00C863FB">
          <w:pPr>
            <w:pStyle w:val="A946C169C1B948E38BA8C7FCDE1069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B2CF694C774891AA540510F9ABF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B1BCF-776E-4FCF-87B9-608A138961CA}"/>
      </w:docPartPr>
      <w:docPartBody>
        <w:p w:rsidR="00000000" w:rsidRDefault="00C863FB" w:rsidP="00C863FB">
          <w:pPr>
            <w:pStyle w:val="2DB2CF694C774891AA540510F9ABFF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596FBF82D94EBD88981C1507C8B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4F51B-783A-496B-B3E3-E70BF3B69425}"/>
      </w:docPartPr>
      <w:docPartBody>
        <w:p w:rsidR="00000000" w:rsidRDefault="00C863FB" w:rsidP="00C863FB">
          <w:pPr>
            <w:pStyle w:val="33596FBF82D94EBD88981C1507C8B9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C69184DAC4478FB9446055D33FC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D683F-6B6C-4A88-B289-224D0274DD80}"/>
      </w:docPartPr>
      <w:docPartBody>
        <w:p w:rsidR="00000000" w:rsidRDefault="00C863FB" w:rsidP="00C863FB">
          <w:pPr>
            <w:pStyle w:val="86C69184DAC4478FB9446055D33FC7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295E350BBF4626BB230EEEC5CAF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D1350-6183-4BF1-A99C-FD7AFB4A6F62}"/>
      </w:docPartPr>
      <w:docPartBody>
        <w:p w:rsidR="00000000" w:rsidRDefault="00C863FB" w:rsidP="00C863FB">
          <w:pPr>
            <w:pStyle w:val="C1295E350BBF4626BB230EEEC5CAFE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D48B8595AB48B697840B1C280BF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4F5DD-E702-403A-963E-B464DECAE06B}"/>
      </w:docPartPr>
      <w:docPartBody>
        <w:p w:rsidR="00000000" w:rsidRDefault="00C863FB" w:rsidP="00C863FB">
          <w:pPr>
            <w:pStyle w:val="46D48B8595AB48B697840B1C280BFB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50B7622E744F1C97506C24F92E5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AC6CA-A9F1-478C-B856-5BCC2E3A858F}"/>
      </w:docPartPr>
      <w:docPartBody>
        <w:p w:rsidR="00000000" w:rsidRDefault="00C863FB" w:rsidP="00C863FB">
          <w:pPr>
            <w:pStyle w:val="E750B7622E744F1C97506C24F92E53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B39DEFF7CA4145A2FF0CC82653C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96232-62BC-45AF-8A91-852B355024A6}"/>
      </w:docPartPr>
      <w:docPartBody>
        <w:p w:rsidR="00000000" w:rsidRDefault="00C863FB" w:rsidP="00C863FB">
          <w:pPr>
            <w:pStyle w:val="EBB39DEFF7CA4145A2FF0CC82653CE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F1562A42374022A9D8CD811B600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217FA-B5B2-4056-9DC1-D1121199C61B}"/>
      </w:docPartPr>
      <w:docPartBody>
        <w:p w:rsidR="00000000" w:rsidRDefault="00C863FB" w:rsidP="00C863FB">
          <w:pPr>
            <w:pStyle w:val="A5F1562A42374022A9D8CD811B6006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C4F86EB1740ABB590075866F8A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C8D98-6D98-4364-A986-AE771E060B60}"/>
      </w:docPartPr>
      <w:docPartBody>
        <w:p w:rsidR="00000000" w:rsidRDefault="00C863FB" w:rsidP="00C863FB">
          <w:pPr>
            <w:pStyle w:val="905C4F86EB1740ABB590075866F8A0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5D52DAF583468BACB38944A8BA3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66DC5-B712-4F2A-9416-39F0E56EAD8E}"/>
      </w:docPartPr>
      <w:docPartBody>
        <w:p w:rsidR="00000000" w:rsidRDefault="00C863FB" w:rsidP="00C863FB">
          <w:pPr>
            <w:pStyle w:val="065D52DAF583468BACB38944A8BA35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B77E6173D1402094E5085362A02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09658-E9B8-4DD3-B932-656E8C32630C}"/>
      </w:docPartPr>
      <w:docPartBody>
        <w:p w:rsidR="00000000" w:rsidRDefault="00C863FB" w:rsidP="00C863FB">
          <w:pPr>
            <w:pStyle w:val="0DB77E6173D1402094E5085362A027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8CE44A44BA446D86F39AE887CF9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886BB-25A2-45CE-A8B2-449C57C94D98}"/>
      </w:docPartPr>
      <w:docPartBody>
        <w:p w:rsidR="00000000" w:rsidRDefault="00C863FB" w:rsidP="00C863FB">
          <w:pPr>
            <w:pStyle w:val="4B8CE44A44BA446D86F39AE887CF9A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AC18DCD69949309238E7E011663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B8CE7-8071-4DF0-9B2B-57595A790E7A}"/>
      </w:docPartPr>
      <w:docPartBody>
        <w:p w:rsidR="00000000" w:rsidRDefault="00C863FB" w:rsidP="00C863FB">
          <w:pPr>
            <w:pStyle w:val="58AC18DCD69949309238E7E011663D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3F2B6BE3EF4EC8B566FA024624F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3C07C-C659-448B-AF7B-178395BDD919}"/>
      </w:docPartPr>
      <w:docPartBody>
        <w:p w:rsidR="00000000" w:rsidRDefault="00C863FB" w:rsidP="00C863FB">
          <w:pPr>
            <w:pStyle w:val="9A3F2B6BE3EF4EC8B566FA024624F5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C798D15BA94867849ED368F80AE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28F53-62B1-4ABC-B987-CC353913ED8A}"/>
      </w:docPartPr>
      <w:docPartBody>
        <w:p w:rsidR="00000000" w:rsidRDefault="00C863FB" w:rsidP="00C863FB">
          <w:pPr>
            <w:pStyle w:val="B7C798D15BA94867849ED368F80AE2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37DD80B9D84CCFB19F5AF7A15A4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C570C-2167-48A4-BFFF-4A3B71FDD961}"/>
      </w:docPartPr>
      <w:docPartBody>
        <w:p w:rsidR="00000000" w:rsidRDefault="00C863FB" w:rsidP="00C863FB">
          <w:pPr>
            <w:pStyle w:val="4137DD80B9D84CCFB19F5AF7A15A45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121BDFF7944EDD9AC265332B931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B8DC2-67A2-407D-94E9-A8BF1B7321FE}"/>
      </w:docPartPr>
      <w:docPartBody>
        <w:p w:rsidR="00000000" w:rsidRDefault="00C863FB" w:rsidP="00C863FB">
          <w:pPr>
            <w:pStyle w:val="21121BDFF7944EDD9AC265332B931B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EBCB1AF38F4A7E836B51DEB2A33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CD96A-9F68-4899-8C49-D1A3B438C943}"/>
      </w:docPartPr>
      <w:docPartBody>
        <w:p w:rsidR="00000000" w:rsidRDefault="00C863FB" w:rsidP="00C863FB">
          <w:pPr>
            <w:pStyle w:val="E3EBCB1AF38F4A7E836B51DEB2A338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EEBA8FAEB4448DAF75AB84FDE92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386F6-1266-4520-B97D-CC4B946B469D}"/>
      </w:docPartPr>
      <w:docPartBody>
        <w:p w:rsidR="00000000" w:rsidRDefault="00C863FB" w:rsidP="00C863FB">
          <w:pPr>
            <w:pStyle w:val="8BEEBA8FAEB4448DAF75AB84FDE92E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2B227AE1924DA1B8EF28C679F9C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059BB-B71B-46AD-AC11-347C58B71C61}"/>
      </w:docPartPr>
      <w:docPartBody>
        <w:p w:rsidR="00000000" w:rsidRDefault="00C863FB" w:rsidP="00C863FB">
          <w:pPr>
            <w:pStyle w:val="3B2B227AE1924DA1B8EF28C679F9C3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48F935EC940FFB2D0E5DD358FF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DF0FA-2FA1-432D-9044-423603BDFBF2}"/>
      </w:docPartPr>
      <w:docPartBody>
        <w:p w:rsidR="00000000" w:rsidRDefault="00C863FB" w:rsidP="00C863FB">
          <w:pPr>
            <w:pStyle w:val="81648F935EC940FFB2D0E5DD358FFB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A7382EB86D46E6A0E3AE32E9F5D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FF59F-FA4B-4F15-8DA8-DC31E52E1B12}"/>
      </w:docPartPr>
      <w:docPartBody>
        <w:p w:rsidR="00000000" w:rsidRDefault="00C863FB" w:rsidP="00C863FB">
          <w:pPr>
            <w:pStyle w:val="9CA7382EB86D46E6A0E3AE32E9F5D1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05D662EA944E3BE6B4C48F7195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FD51D-646C-460D-9318-FC6F9646A923}"/>
      </w:docPartPr>
      <w:docPartBody>
        <w:p w:rsidR="00000000" w:rsidRDefault="00C863FB" w:rsidP="00C863FB">
          <w:pPr>
            <w:pStyle w:val="3EA05D662EA944E3BE6B4C48F719552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758B9B4323A84C6B8DB082F41A0B6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EC1E-B2EE-480E-BD97-EAB488287932}"/>
      </w:docPartPr>
      <w:docPartBody>
        <w:p w:rsidR="00000000" w:rsidRDefault="00C863FB" w:rsidP="00C863FB">
          <w:pPr>
            <w:pStyle w:val="758B9B4323A84C6B8DB082F41A0B67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E4EA27237047BCBBDFDA456E59F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DBBE2-E59C-4701-B4F9-54B46CEB3664}"/>
      </w:docPartPr>
      <w:docPartBody>
        <w:p w:rsidR="00000000" w:rsidRDefault="00C863FB" w:rsidP="00C863FB">
          <w:pPr>
            <w:pStyle w:val="26E4EA27237047BCBBDFDA456E59FC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33745FFFB4AB0A51F1144DA913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4D452-D031-4450-B79E-235CD7B9C430}"/>
      </w:docPartPr>
      <w:docPartBody>
        <w:p w:rsidR="00000000" w:rsidRDefault="00C863FB" w:rsidP="00C863FB">
          <w:pPr>
            <w:pStyle w:val="E9C33745FFFB4AB0A51F1144DA9135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B380E95ACE449BB7D79F886729D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E868E-CEB2-463D-8DFF-729A093F333F}"/>
      </w:docPartPr>
      <w:docPartBody>
        <w:p w:rsidR="00000000" w:rsidRDefault="00C863FB" w:rsidP="00C863FB">
          <w:pPr>
            <w:pStyle w:val="38B380E95ACE449BB7D79F886729D2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D99392141F475087E02EA5D0177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ECC7F-8573-4E25-AFB0-2993B1EEA214}"/>
      </w:docPartPr>
      <w:docPartBody>
        <w:p w:rsidR="00000000" w:rsidRDefault="00C863FB" w:rsidP="00C863FB">
          <w:pPr>
            <w:pStyle w:val="A5D99392141F475087E02EA5D01774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92C84F3B634956999E01C8A2D92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BD30C-A05C-4A52-8C59-0CD5D2D56DA0}"/>
      </w:docPartPr>
      <w:docPartBody>
        <w:p w:rsidR="00000000" w:rsidRDefault="00C863FB" w:rsidP="00C863FB">
          <w:pPr>
            <w:pStyle w:val="EC92C84F3B634956999E01C8A2D929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9F1F5428DD42DBA70B3E0DFE907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D2E82-057E-4DEE-8B77-39103116C278}"/>
      </w:docPartPr>
      <w:docPartBody>
        <w:p w:rsidR="00000000" w:rsidRDefault="00C863FB" w:rsidP="00C863FB">
          <w:pPr>
            <w:pStyle w:val="9F9F1F5428DD42DBA70B3E0DFE9079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3727CB983449BEB1C8AE1C724A4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5811D-959C-4107-8265-D38E91FDEAEB}"/>
      </w:docPartPr>
      <w:docPartBody>
        <w:p w:rsidR="00000000" w:rsidRDefault="00C863FB" w:rsidP="00C863FB">
          <w:pPr>
            <w:pStyle w:val="863727CB983449BEB1C8AE1C724A4B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C29B8DD2642B9B752EBF7902D8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1F69F-C704-4072-BC9B-3F8EDFD26239}"/>
      </w:docPartPr>
      <w:docPartBody>
        <w:p w:rsidR="00000000" w:rsidRDefault="00C863FB" w:rsidP="00C863FB">
          <w:pPr>
            <w:pStyle w:val="F59C29B8DD2642B9B752EBF7902D88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A35E44B46A438BA95ADC84A68DA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2F41C-DBDF-4590-93D5-71590CB7BC44}"/>
      </w:docPartPr>
      <w:docPartBody>
        <w:p w:rsidR="00000000" w:rsidRDefault="00C863FB" w:rsidP="00C863FB">
          <w:pPr>
            <w:pStyle w:val="DAA35E44B46A438BA95ADC84A68DAE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DAAE01836A4B88AD1A7826AF155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81170-4B58-4555-A0F3-A3C12AD1ABBA}"/>
      </w:docPartPr>
      <w:docPartBody>
        <w:p w:rsidR="00000000" w:rsidRDefault="00C863FB" w:rsidP="00C863FB">
          <w:pPr>
            <w:pStyle w:val="DCDAAE01836A4B88AD1A7826AF1558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007389EDC447F78D8DF578D152F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9ECCC-837B-4C5C-8EC1-A8A64639F648}"/>
      </w:docPartPr>
      <w:docPartBody>
        <w:p w:rsidR="00000000" w:rsidRDefault="00C863FB" w:rsidP="00C863FB">
          <w:pPr>
            <w:pStyle w:val="8B007389EDC447F78D8DF578D152FA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E417CFD1F94549ACFC20550290B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41CD1-3A74-437F-9D32-5C51719E97BB}"/>
      </w:docPartPr>
      <w:docPartBody>
        <w:p w:rsidR="00000000" w:rsidRDefault="00C863FB" w:rsidP="00C863FB">
          <w:pPr>
            <w:pStyle w:val="B1E417CFD1F94549ACFC20550290BE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545B4F1975420BBF66779541F3C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C9954-F3F9-4F66-A439-9BE05319090D}"/>
      </w:docPartPr>
      <w:docPartBody>
        <w:p w:rsidR="00000000" w:rsidRDefault="00C863FB" w:rsidP="00C863FB">
          <w:pPr>
            <w:pStyle w:val="B8545B4F1975420BBF66779541F3C3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5CB98B130F433D996188B10247A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80987-B439-486E-AFDF-6FF0C2348B72}"/>
      </w:docPartPr>
      <w:docPartBody>
        <w:p w:rsidR="00000000" w:rsidRDefault="00C863FB" w:rsidP="00C863FB">
          <w:pPr>
            <w:pStyle w:val="AA5CB98B130F433D996188B10247AA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C6E931F5824F169DE048878123C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898A9-E54D-4454-9EAC-DD1CD578E92C}"/>
      </w:docPartPr>
      <w:docPartBody>
        <w:p w:rsidR="00000000" w:rsidRDefault="00C863FB" w:rsidP="00C863FB">
          <w:pPr>
            <w:pStyle w:val="88C6E931F5824F169DE048878123CD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5EBDE9023B424A9CBF9398E1576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5A10B-ECC1-4DB7-A9D2-53F5B162C90E}"/>
      </w:docPartPr>
      <w:docPartBody>
        <w:p w:rsidR="00000000" w:rsidRDefault="00C863FB" w:rsidP="00C863FB">
          <w:pPr>
            <w:pStyle w:val="E75EBDE9023B424A9CBF9398E1576E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06E93C56CA4410813E996F764C0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0E696-F54E-4A9B-9F92-E10BA23D34D2}"/>
      </w:docPartPr>
      <w:docPartBody>
        <w:p w:rsidR="00000000" w:rsidRDefault="00C863FB" w:rsidP="00C863FB">
          <w:pPr>
            <w:pStyle w:val="F506E93C56CA4410813E996F764C0F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523A0B308C42DE84D8B88A7AFA4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D9A01-BD73-4C09-A4BD-15F88F3E63D7}"/>
      </w:docPartPr>
      <w:docPartBody>
        <w:p w:rsidR="00000000" w:rsidRDefault="00C863FB" w:rsidP="00C863FB">
          <w:pPr>
            <w:pStyle w:val="33523A0B308C42DE84D8B88A7AFA4C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B7E63C754F4FAF979EF4BFE8DF6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3676E-FA2D-465B-9E21-1FF26B8C5B7F}"/>
      </w:docPartPr>
      <w:docPartBody>
        <w:p w:rsidR="00000000" w:rsidRDefault="00C863FB" w:rsidP="00C863FB">
          <w:pPr>
            <w:pStyle w:val="27B7E63C754F4FAF979EF4BFE8DF64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6EC7AFCF65440A9D234FF8C33A2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95E88-79D8-415C-ADA9-A837DD2F342B}"/>
      </w:docPartPr>
      <w:docPartBody>
        <w:p w:rsidR="00000000" w:rsidRDefault="00C863FB" w:rsidP="00C863FB">
          <w:pPr>
            <w:pStyle w:val="A56EC7AFCF65440A9D234FF8C33A2F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168DBC7B6E4321B54291B36D30A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5C9F2-F68D-415E-8889-FDC501B2B3FC}"/>
      </w:docPartPr>
      <w:docPartBody>
        <w:p w:rsidR="00000000" w:rsidRDefault="00C863FB" w:rsidP="00C863FB">
          <w:pPr>
            <w:pStyle w:val="A2168DBC7B6E4321B54291B36D30A3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4F551804FC4450B7C0D652BA0AB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077A1-6CFB-483E-AAE0-0A8CDE9159BE}"/>
      </w:docPartPr>
      <w:docPartBody>
        <w:p w:rsidR="00000000" w:rsidRDefault="00C863FB" w:rsidP="00C863FB">
          <w:pPr>
            <w:pStyle w:val="3F4F551804FC4450B7C0D652BA0ABC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25CEE08B347D88F18142725CF1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622B7-80EC-4B5E-AFB2-5C26E4F96F25}"/>
      </w:docPartPr>
      <w:docPartBody>
        <w:p w:rsidR="00000000" w:rsidRDefault="00C863FB" w:rsidP="00C863FB">
          <w:pPr>
            <w:pStyle w:val="32D25CEE08B347D88F18142725CF1E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48DF25370140B889B351ACD77B8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EDD4B-FFD8-4F7F-9843-C138B11BFC27}"/>
      </w:docPartPr>
      <w:docPartBody>
        <w:p w:rsidR="00000000" w:rsidRDefault="00C863FB" w:rsidP="00C863FB">
          <w:pPr>
            <w:pStyle w:val="B748DF25370140B889B351ACD77B8B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38DC9ED0DE48A7AC97FCE380BF1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1C167-23FF-4764-89DE-9DB7367D3F7B}"/>
      </w:docPartPr>
      <w:docPartBody>
        <w:p w:rsidR="00000000" w:rsidRDefault="00C863FB" w:rsidP="00C863FB">
          <w:pPr>
            <w:pStyle w:val="DE38DC9ED0DE48A7AC97FCE380BF12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31C28F7FCF4D9BA54FE143FA924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24356-6B74-4451-BA0C-21544B13372C}"/>
      </w:docPartPr>
      <w:docPartBody>
        <w:p w:rsidR="00000000" w:rsidRDefault="00C863FB" w:rsidP="00C863FB">
          <w:pPr>
            <w:pStyle w:val="7031C28F7FCF4D9BA54FE143FA9242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FF0A9DEA644AB2BDA307D1D240B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68F91-F560-446E-992A-173124FB2E9F}"/>
      </w:docPartPr>
      <w:docPartBody>
        <w:p w:rsidR="00000000" w:rsidRDefault="00C863FB" w:rsidP="00C863FB">
          <w:pPr>
            <w:pStyle w:val="89FF0A9DEA644AB2BDA307D1D240BD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7E61DA9B4646748CF6CEBCD316E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0889D-97B1-4171-8795-0519B575C37F}"/>
      </w:docPartPr>
      <w:docPartBody>
        <w:p w:rsidR="00000000" w:rsidRDefault="00C863FB" w:rsidP="00C863FB">
          <w:pPr>
            <w:pStyle w:val="437E61DA9B4646748CF6CEBCD316E5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8580CD6244436A53653A6EEAFD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9880A-E064-463A-92C7-5B1AE387D24F}"/>
      </w:docPartPr>
      <w:docPartBody>
        <w:p w:rsidR="00000000" w:rsidRDefault="00C863FB" w:rsidP="00C863FB">
          <w:pPr>
            <w:pStyle w:val="6958580CD6244436A53653A6EEAFDF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8A575528BF429DA1811EA8BF6C7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A33C1-A4E3-49DC-AF42-D9A40F4862C3}"/>
      </w:docPartPr>
      <w:docPartBody>
        <w:p w:rsidR="00000000" w:rsidRDefault="00C863FB" w:rsidP="00C863FB">
          <w:pPr>
            <w:pStyle w:val="D28A575528BF429DA1811EA8BF6C7D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809318265340AF92270E044A60A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AE765-BC99-4509-9AC5-AEB5CE867BA2}"/>
      </w:docPartPr>
      <w:docPartBody>
        <w:p w:rsidR="00000000" w:rsidRDefault="00C863FB" w:rsidP="00C863FB">
          <w:pPr>
            <w:pStyle w:val="33809318265340AF92270E044A60AB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54421C25474AF5848559F410737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8CDC5-27CD-4572-82E4-0305F3DBEBE7}"/>
      </w:docPartPr>
      <w:docPartBody>
        <w:p w:rsidR="00000000" w:rsidRDefault="00C863FB" w:rsidP="00C863FB">
          <w:pPr>
            <w:pStyle w:val="F054421C25474AF5848559F410737D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E02BCF045846D385957FCE2CD1F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B42C7-B544-42F3-B975-F84C16F44AA1}"/>
      </w:docPartPr>
      <w:docPartBody>
        <w:p w:rsidR="00000000" w:rsidRDefault="00C863FB" w:rsidP="00C863FB">
          <w:pPr>
            <w:pStyle w:val="F9E02BCF045846D385957FCE2CD1FA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82AA63E5DF4EBFAE2FF87AAA355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6FF15-2453-4193-9360-BF095A411A5F}"/>
      </w:docPartPr>
      <w:docPartBody>
        <w:p w:rsidR="00000000" w:rsidRDefault="00C863FB" w:rsidP="00C863FB">
          <w:pPr>
            <w:pStyle w:val="F782AA63E5DF4EBFAE2FF87AAA355E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1E8A21E8E4F758D3BBA228DB1A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BA004-6DCC-4F95-A6C1-3AFF2B802C9E}"/>
      </w:docPartPr>
      <w:docPartBody>
        <w:p w:rsidR="00000000" w:rsidRDefault="00C863FB" w:rsidP="00C863FB">
          <w:pPr>
            <w:pStyle w:val="7B31E8A21E8E4F758D3BBA228DB1A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6402871A204DC79307D1FB12688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48A83-1BFB-4635-AD51-150BDFBCEECB}"/>
      </w:docPartPr>
      <w:docPartBody>
        <w:p w:rsidR="00000000" w:rsidRDefault="00C863FB" w:rsidP="00C863FB">
          <w:pPr>
            <w:pStyle w:val="A46402871A204DC79307D1FB12688E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3D2F0D7B014AF994F1AC1E70F92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1B2E8-1B10-4EB4-8649-4756F4493C80}"/>
      </w:docPartPr>
      <w:docPartBody>
        <w:p w:rsidR="00000000" w:rsidRDefault="00C863FB" w:rsidP="00C863FB">
          <w:pPr>
            <w:pStyle w:val="803D2F0D7B014AF994F1AC1E70F92C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DA923392D7407A86D7C259C35AD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B525A-11B6-41B8-A5EA-4674D81FC1AB}"/>
      </w:docPartPr>
      <w:docPartBody>
        <w:p w:rsidR="00000000" w:rsidRDefault="00C863FB" w:rsidP="00C863FB">
          <w:pPr>
            <w:pStyle w:val="0BDA923392D7407A86D7C259C35AD0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C4682ABD7E44DEAB6016569C0D3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2BE1C-F725-441F-8761-FA94704B907D}"/>
      </w:docPartPr>
      <w:docPartBody>
        <w:p w:rsidR="00000000" w:rsidRDefault="00C863FB" w:rsidP="00C863FB">
          <w:pPr>
            <w:pStyle w:val="F2C4682ABD7E44DEAB6016569C0D37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E60E1E279C430F88B03ED470BC1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9BB0E-38A2-46CC-AD41-9815CCCB67E8}"/>
      </w:docPartPr>
      <w:docPartBody>
        <w:p w:rsidR="00000000" w:rsidRDefault="00C863FB" w:rsidP="00C863FB">
          <w:pPr>
            <w:pStyle w:val="3CE60E1E279C430F88B03ED470BC1D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6FC9FC09124CC493CB60A915CDE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1755E-570A-41DD-8108-55BC73CD2AEC}"/>
      </w:docPartPr>
      <w:docPartBody>
        <w:p w:rsidR="00000000" w:rsidRDefault="00C863FB" w:rsidP="00C863FB">
          <w:pPr>
            <w:pStyle w:val="2C6FC9FC09124CC493CB60A915CDED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42B85D2313401CB80514BB9BEAC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7D03-407D-4B78-B7CD-FE182807E0C7}"/>
      </w:docPartPr>
      <w:docPartBody>
        <w:p w:rsidR="00000000" w:rsidRDefault="00C863FB" w:rsidP="00C863FB">
          <w:pPr>
            <w:pStyle w:val="AC42B85D2313401CB80514BB9BEAC8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D96F2E16F747E692E91AE20C7A8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FB21A-87BE-4513-B089-7266A2C682A9}"/>
      </w:docPartPr>
      <w:docPartBody>
        <w:p w:rsidR="00000000" w:rsidRDefault="00C863FB" w:rsidP="00C863FB">
          <w:pPr>
            <w:pStyle w:val="8DD96F2E16F747E692E91AE20C7A85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ACE88E4B15460EB449FC7AAE80A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20914-50CC-44F9-A109-B7B8F5EDE6F3}"/>
      </w:docPartPr>
      <w:docPartBody>
        <w:p w:rsidR="00000000" w:rsidRDefault="00C863FB" w:rsidP="00C863FB">
          <w:pPr>
            <w:pStyle w:val="8BACE88E4B15460EB449FC7AAE80AC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794A6A1A014316963DB186D99C9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E7602-F5F5-4694-8543-45C5AF8113AB}"/>
      </w:docPartPr>
      <w:docPartBody>
        <w:p w:rsidR="00000000" w:rsidRDefault="00C863FB" w:rsidP="00C863FB">
          <w:pPr>
            <w:pStyle w:val="F2794A6A1A014316963DB186D99C99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DEB4194680429BACEAB5ACBC42B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4A087-14CA-42E3-94CA-1ACA7C6DE7B8}"/>
      </w:docPartPr>
      <w:docPartBody>
        <w:p w:rsidR="00000000" w:rsidRDefault="00C863FB" w:rsidP="00C863FB">
          <w:pPr>
            <w:pStyle w:val="29DEB4194680429BACEAB5ACBC42BD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EB1C6B332748B3A3C4712D07246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A8B2B-C7CA-4278-9A96-E85CB88818FA}"/>
      </w:docPartPr>
      <w:docPartBody>
        <w:p w:rsidR="00000000" w:rsidRDefault="00C863FB" w:rsidP="00C863FB">
          <w:pPr>
            <w:pStyle w:val="CAEB1C6B332748B3A3C4712D072464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AA05C8431E481ABFED22468DB6A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5FF0A-A36F-4D6E-A7C6-80A2B33484DD}"/>
      </w:docPartPr>
      <w:docPartBody>
        <w:p w:rsidR="00000000" w:rsidRDefault="00C863FB" w:rsidP="00C863FB">
          <w:pPr>
            <w:pStyle w:val="FFAA05C8431E481ABFED22468DB6A2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95E2051D3C47ECBC2DEE3D9368C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15D69-5651-4902-B2FF-C19F2736E4DF}"/>
      </w:docPartPr>
      <w:docPartBody>
        <w:p w:rsidR="00000000" w:rsidRDefault="00C863FB" w:rsidP="00C863FB">
          <w:pPr>
            <w:pStyle w:val="4B95E2051D3C47ECBC2DEE3D9368C4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3FBDCBFE97473A80311E07EB2FF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B2573-F102-4CD1-ABB1-396831483064}"/>
      </w:docPartPr>
      <w:docPartBody>
        <w:p w:rsidR="00000000" w:rsidRDefault="00C863FB" w:rsidP="00C863FB">
          <w:pPr>
            <w:pStyle w:val="0C3FBDCBFE97473A80311E07EB2FF1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B53CB26AB14BDC8A931E238CCFF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4DE1F-529A-41CC-89DB-7181693598FC}"/>
      </w:docPartPr>
      <w:docPartBody>
        <w:p w:rsidR="00000000" w:rsidRDefault="00C863FB" w:rsidP="00C863FB">
          <w:pPr>
            <w:pStyle w:val="1DB53CB26AB14BDC8A931E238CCFFD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6CC9EF63084D58812BE5DB70F48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4A2E7-FB44-4C44-8EA6-E23027CF438D}"/>
      </w:docPartPr>
      <w:docPartBody>
        <w:p w:rsidR="00000000" w:rsidRDefault="00C863FB" w:rsidP="00C863FB">
          <w:pPr>
            <w:pStyle w:val="966CC9EF63084D58812BE5DB70F48C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B48762BDCA48AEB04A82BD67100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346E7-56DC-4408-A2CE-9975C6BB0FEE}"/>
      </w:docPartPr>
      <w:docPartBody>
        <w:p w:rsidR="00000000" w:rsidRDefault="00C863FB" w:rsidP="00C863FB">
          <w:pPr>
            <w:pStyle w:val="10B48762BDCA48AEB04A82BD67100E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5F836E144D4F9481765458171CB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94C90-EF1D-4372-8108-51FA38DB18EA}"/>
      </w:docPartPr>
      <w:docPartBody>
        <w:p w:rsidR="00000000" w:rsidRDefault="00C863FB" w:rsidP="00C863FB">
          <w:pPr>
            <w:pStyle w:val="2B5F836E144D4F9481765458171CB2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06E256D1534F0D9C56FE67EEF1E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0AB7D-C908-4D1C-BBE6-5718E72FCF18}"/>
      </w:docPartPr>
      <w:docPartBody>
        <w:p w:rsidR="00000000" w:rsidRDefault="00C863FB" w:rsidP="00C863FB">
          <w:pPr>
            <w:pStyle w:val="3106E256D1534F0D9C56FE67EEF1E9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5964330FC542E0BD1AAE6A4C7CF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C4E34-5D42-42DB-ADB2-5D22F15939E1}"/>
      </w:docPartPr>
      <w:docPartBody>
        <w:p w:rsidR="00000000" w:rsidRDefault="00C863FB" w:rsidP="00C863FB">
          <w:pPr>
            <w:pStyle w:val="415964330FC542E0BD1AAE6A4C7CF6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6067106DD7443FAD954D995967C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30740-8C44-47AE-A6B9-E89E5B7235F4}"/>
      </w:docPartPr>
      <w:docPartBody>
        <w:p w:rsidR="00000000" w:rsidRDefault="00C863FB" w:rsidP="00C863FB">
          <w:pPr>
            <w:pStyle w:val="096067106DD7443FAD954D995967CC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70491758B741F3927B46D7D7FFD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7BA94-2A71-455D-80E0-4997DB2A4A39}"/>
      </w:docPartPr>
      <w:docPartBody>
        <w:p w:rsidR="00000000" w:rsidRDefault="00C863FB" w:rsidP="00C863FB">
          <w:pPr>
            <w:pStyle w:val="5270491758B741F3927B46D7D7FFDE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E7C7E6E2784A0E9F02E4F655C23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79276-B527-4EE9-B1E2-F94BFAD6C16F}"/>
      </w:docPartPr>
      <w:docPartBody>
        <w:p w:rsidR="00000000" w:rsidRDefault="00C863FB" w:rsidP="00C863FB">
          <w:pPr>
            <w:pStyle w:val="EFE7C7E6E2784A0E9F02E4F655C235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1E2D606BDB4B87AAD12B1CE807A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4A3CE-C73E-4545-B03F-FA5360CD4A36}"/>
      </w:docPartPr>
      <w:docPartBody>
        <w:p w:rsidR="00000000" w:rsidRDefault="00C863FB" w:rsidP="00C863FB">
          <w:pPr>
            <w:pStyle w:val="A51E2D606BDB4B87AAD12B1CE807AE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0A7AD37C0B47F9AF1789C3883DC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10825-85E9-48AD-9EF2-6DE9B0585E20}"/>
      </w:docPartPr>
      <w:docPartBody>
        <w:p w:rsidR="00000000" w:rsidRDefault="00C863FB" w:rsidP="00C863FB">
          <w:pPr>
            <w:pStyle w:val="090A7AD37C0B47F9AF1789C3883DCF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11EE2DF05F429298C232B3C93E3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9BB8F-76F2-4318-8E42-3A16FA838F61}"/>
      </w:docPartPr>
      <w:docPartBody>
        <w:p w:rsidR="00000000" w:rsidRDefault="00C863FB" w:rsidP="00C863FB">
          <w:pPr>
            <w:pStyle w:val="4511EE2DF05F429298C232B3C93E35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E7EFB2EDA9411FA2C9DE82C078F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FB44C-ED95-44DA-AB5F-29DB89216206}"/>
      </w:docPartPr>
      <w:docPartBody>
        <w:p w:rsidR="00000000" w:rsidRDefault="00C863FB" w:rsidP="00C863FB">
          <w:pPr>
            <w:pStyle w:val="98E7EFB2EDA9411FA2C9DE82C078FB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08D7A4CC73424188B8E690846FB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8726C-2861-49D7-B993-44CFBBBAD859}"/>
      </w:docPartPr>
      <w:docPartBody>
        <w:p w:rsidR="00000000" w:rsidRDefault="00C863FB" w:rsidP="00C863FB">
          <w:pPr>
            <w:pStyle w:val="E308D7A4CC73424188B8E690846FB7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5C7303BD1D48FF825346CB194C5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90820-BF86-40B4-AE7C-64AC246F721E}"/>
      </w:docPartPr>
      <w:docPartBody>
        <w:p w:rsidR="00000000" w:rsidRDefault="00C863FB" w:rsidP="00C863FB">
          <w:pPr>
            <w:pStyle w:val="C35C7303BD1D48FF825346CB194C5D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01A839D9074F78A6F56F5D2A019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29048-A914-4035-9B2C-76D269B71AFA}"/>
      </w:docPartPr>
      <w:docPartBody>
        <w:p w:rsidR="00000000" w:rsidRDefault="00C863FB" w:rsidP="00C863FB">
          <w:pPr>
            <w:pStyle w:val="6801A839D9074F78A6F56F5D2A019C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FBC1DF4E45425684B81E6827C40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59EC6-AD96-46D3-8B16-F6EA56D9678C}"/>
      </w:docPartPr>
      <w:docPartBody>
        <w:p w:rsidR="00000000" w:rsidRDefault="00C863FB" w:rsidP="00C863FB">
          <w:pPr>
            <w:pStyle w:val="83FBC1DF4E45425684B81E6827C407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A72B02D6CE42DFBB476941D5598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C6286-65EE-4554-A7B3-D8A88A4D64B3}"/>
      </w:docPartPr>
      <w:docPartBody>
        <w:p w:rsidR="00000000" w:rsidRDefault="00C863FB" w:rsidP="00C863FB">
          <w:pPr>
            <w:pStyle w:val="D6A72B02D6CE42DFBB476941D55983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3BB318267C4D51B7F48FD047394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F0E59-EE65-4B82-B71E-AEB192F6FA11}"/>
      </w:docPartPr>
      <w:docPartBody>
        <w:p w:rsidR="00000000" w:rsidRDefault="00C863FB" w:rsidP="00C863FB">
          <w:pPr>
            <w:pStyle w:val="BF3BB318267C4D51B7F48FD0473942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BD29307B6C442684D27EFEEF298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F5811-F2B2-4D16-8945-7156EACCDACC}"/>
      </w:docPartPr>
      <w:docPartBody>
        <w:p w:rsidR="00000000" w:rsidRDefault="00C863FB" w:rsidP="00C863FB">
          <w:pPr>
            <w:pStyle w:val="B0BD29307B6C442684D27EFEEF2983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3EC00586A24A2B9AD666E7ED14D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C7608-A856-4468-808C-00B1B59A79F3}"/>
      </w:docPartPr>
      <w:docPartBody>
        <w:p w:rsidR="00000000" w:rsidRDefault="00C863FB" w:rsidP="00C863FB">
          <w:pPr>
            <w:pStyle w:val="FB3EC00586A24A2B9AD666E7ED14D2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F1D61A15BA4786920E9EE9AF47D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63692-3418-4442-B43F-E094D066CA2A}"/>
      </w:docPartPr>
      <w:docPartBody>
        <w:p w:rsidR="00000000" w:rsidRDefault="00C863FB" w:rsidP="00C863FB">
          <w:pPr>
            <w:pStyle w:val="D6F1D61A15BA4786920E9EE9AF47D1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2928E047ED4E6B9DA3934DBB5A8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2CF9B-515A-46C4-8CC0-E31F1923B83F}"/>
      </w:docPartPr>
      <w:docPartBody>
        <w:p w:rsidR="00000000" w:rsidRDefault="00C863FB" w:rsidP="00C863FB">
          <w:pPr>
            <w:pStyle w:val="E92928E047ED4E6B9DA3934DBB5A8F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5DCE6BD93B4BA58E4DD1EF4DF43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E405E-DAB5-4BD4-9816-DFD71AF9AD8D}"/>
      </w:docPartPr>
      <w:docPartBody>
        <w:p w:rsidR="00000000" w:rsidRDefault="00C863FB" w:rsidP="00C863FB">
          <w:pPr>
            <w:pStyle w:val="C25DCE6BD93B4BA58E4DD1EF4DF439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96FAD80EC94B6D9DFF8B704BD00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C7043-1E3C-4979-B093-214AC0A21237}"/>
      </w:docPartPr>
      <w:docPartBody>
        <w:p w:rsidR="00000000" w:rsidRDefault="00C863FB" w:rsidP="00C863FB">
          <w:pPr>
            <w:pStyle w:val="8196FAD80EC94B6D9DFF8B704BD009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0238D373A146F09467BB257C65E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6EA39-9A77-4B47-9CB9-2625ABE1B43E}"/>
      </w:docPartPr>
      <w:docPartBody>
        <w:p w:rsidR="00000000" w:rsidRDefault="00C863FB" w:rsidP="00C863FB">
          <w:pPr>
            <w:pStyle w:val="D20238D373A146F09467BB257C65EF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C1668AC56045B5867EBA809B8EE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0BD9D-691B-4F88-A916-C6BFBA2484C8}"/>
      </w:docPartPr>
      <w:docPartBody>
        <w:p w:rsidR="00000000" w:rsidRDefault="00C863FB" w:rsidP="00C863FB">
          <w:pPr>
            <w:pStyle w:val="89C1668AC56045B5867EBA809B8EEB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A5F7CA20D40FEAC85F4BAB42B2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5625A-381B-45D4-B563-A11F7633F821}"/>
      </w:docPartPr>
      <w:docPartBody>
        <w:p w:rsidR="00000000" w:rsidRDefault="00C863FB" w:rsidP="00C863FB">
          <w:pPr>
            <w:pStyle w:val="8DEA5F7CA20D40FEAC85F4BAB42B21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CCE300244E4E67A9C24548045A2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73518-684C-4C30-9081-46DE7EF3DBE4}"/>
      </w:docPartPr>
      <w:docPartBody>
        <w:p w:rsidR="00000000" w:rsidRDefault="00C863FB" w:rsidP="00C863FB">
          <w:pPr>
            <w:pStyle w:val="58CCE300244E4E67A9C24548045A21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8847EE729045EEBA9A9A427837E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8E0DE-248F-4F59-B78F-88BC200B7986}"/>
      </w:docPartPr>
      <w:docPartBody>
        <w:p w:rsidR="00000000" w:rsidRDefault="00C863FB" w:rsidP="00C863FB">
          <w:pPr>
            <w:pStyle w:val="208847EE729045EEBA9A9A427837E6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80D85EDC244BAB3836F28EB2F9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42EB8-0FA6-45E0-9CD4-654AD9926853}"/>
      </w:docPartPr>
      <w:docPartBody>
        <w:p w:rsidR="00000000" w:rsidRDefault="00C863FB" w:rsidP="00C863FB">
          <w:pPr>
            <w:pStyle w:val="13380D85EDC244BAB3836F28EB2F9F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7B7CDC1E4641E79000CB2BC5571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C237C-84A0-4F6F-A9AA-0B42DA0BAF2C}"/>
      </w:docPartPr>
      <w:docPartBody>
        <w:p w:rsidR="00000000" w:rsidRDefault="00C863FB" w:rsidP="00C863FB">
          <w:pPr>
            <w:pStyle w:val="377B7CDC1E4641E79000CB2BC5571B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57018A0B7B486CB972DD05FF60C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3BACB-BFF8-4192-A3E7-8665E2ABD174}"/>
      </w:docPartPr>
      <w:docPartBody>
        <w:p w:rsidR="00000000" w:rsidRDefault="00C863FB" w:rsidP="00C863FB">
          <w:pPr>
            <w:pStyle w:val="9157018A0B7B486CB972DD05FF60C1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50230E9CCD4F0AAC6740BD7183C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05B51-61A3-45CE-BFEA-334AB8437FED}"/>
      </w:docPartPr>
      <w:docPartBody>
        <w:p w:rsidR="00000000" w:rsidRDefault="00C863FB" w:rsidP="00C863FB">
          <w:pPr>
            <w:pStyle w:val="CE50230E9CCD4F0AAC6740BD7183C0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2BB48F004E49948284A9941A9CC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A5CCD-84C2-438B-A7D7-E4B47C1B9364}"/>
      </w:docPartPr>
      <w:docPartBody>
        <w:p w:rsidR="00000000" w:rsidRDefault="00C863FB" w:rsidP="00C863FB">
          <w:pPr>
            <w:pStyle w:val="562BB48F004E49948284A9941A9CCB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1864552E6F4305B327743780EFB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F37A7-0BF0-48E9-A52F-42750C4C8C58}"/>
      </w:docPartPr>
      <w:docPartBody>
        <w:p w:rsidR="00000000" w:rsidRDefault="00C863FB" w:rsidP="00C863FB">
          <w:pPr>
            <w:pStyle w:val="021864552E6F4305B327743780EFBE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D68582ACB54C1BAACB052BC5D66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62E85-4F09-44C4-92CE-2AF0A720DD32}"/>
      </w:docPartPr>
      <w:docPartBody>
        <w:p w:rsidR="00000000" w:rsidRDefault="00C863FB" w:rsidP="00C863FB">
          <w:pPr>
            <w:pStyle w:val="33D68582ACB54C1BAACB052BC5D667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E5E8B1A1054967A10BB6410196A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A5744-F4DA-46C1-8CB9-A0C87F5389AB}"/>
      </w:docPartPr>
      <w:docPartBody>
        <w:p w:rsidR="00000000" w:rsidRDefault="00C863FB" w:rsidP="00C863FB">
          <w:pPr>
            <w:pStyle w:val="55E5E8B1A1054967A10BB6410196AA7D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8628A3EAD8BC45B9B7C5C63184E9E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3FEE9-3543-42E0-B984-73A7D958FFB9}"/>
      </w:docPartPr>
      <w:docPartBody>
        <w:p w:rsidR="00000000" w:rsidRDefault="00C863FB" w:rsidP="00C863FB">
          <w:pPr>
            <w:pStyle w:val="8628A3EAD8BC45B9B7C5C63184E9E1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2F8149A6804943B23A589BF4544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3B7CB-1575-4172-8B9C-D95740607430}"/>
      </w:docPartPr>
      <w:docPartBody>
        <w:p w:rsidR="00000000" w:rsidRDefault="00C863FB" w:rsidP="00C863FB">
          <w:pPr>
            <w:pStyle w:val="F52F8149A6804943B23A589BF4544A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73F0368084049812161E6BFE76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BE327-1759-4D03-9541-1227DB1D1BB3}"/>
      </w:docPartPr>
      <w:docPartBody>
        <w:p w:rsidR="00000000" w:rsidRDefault="00C863FB" w:rsidP="00C863FB">
          <w:pPr>
            <w:pStyle w:val="28B73F0368084049812161E6BFE763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32D679B02342A0AC147DC7D9EB1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4FA29-3335-4643-8A77-D626DDC4CFB8}"/>
      </w:docPartPr>
      <w:docPartBody>
        <w:p w:rsidR="00000000" w:rsidRDefault="00C863FB" w:rsidP="00C863FB">
          <w:pPr>
            <w:pStyle w:val="EB32D679B02342A0AC147DC7D9EB12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97D1C5869D4C31902A10E3B60BB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642A7-B1C4-48F5-AC25-2B7A83F6510A}"/>
      </w:docPartPr>
      <w:docPartBody>
        <w:p w:rsidR="00000000" w:rsidRDefault="00C863FB" w:rsidP="00C863FB">
          <w:pPr>
            <w:pStyle w:val="3E97D1C5869D4C31902A10E3B60BB3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A22B08FA644234A54BCBB605EA4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DF8A3-1079-4BC2-BDF2-8CB8A3684715}"/>
      </w:docPartPr>
      <w:docPartBody>
        <w:p w:rsidR="00000000" w:rsidRDefault="00C863FB" w:rsidP="00C863FB">
          <w:pPr>
            <w:pStyle w:val="D3A22B08FA644234A54BCBB605EA4C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EBF1E0A3C64B94AA343FA541D92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E3DC2-5F21-46E5-9DFC-DB8F9C46614A}"/>
      </w:docPartPr>
      <w:docPartBody>
        <w:p w:rsidR="00000000" w:rsidRDefault="00C863FB" w:rsidP="00C863FB">
          <w:pPr>
            <w:pStyle w:val="CEEBF1E0A3C64B94AA343FA541D920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179A7464514D269BB306CCB3056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FA380-4A6B-4336-A0FD-24726190C6A4}"/>
      </w:docPartPr>
      <w:docPartBody>
        <w:p w:rsidR="00000000" w:rsidRDefault="00C863FB" w:rsidP="00C863FB">
          <w:pPr>
            <w:pStyle w:val="9D179A7464514D269BB306CCB30567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DBA937141D483EA9E92EDA9BD7C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64609-727A-443A-B295-30A8294E1B06}"/>
      </w:docPartPr>
      <w:docPartBody>
        <w:p w:rsidR="00000000" w:rsidRDefault="00C863FB" w:rsidP="00C863FB">
          <w:pPr>
            <w:pStyle w:val="AEDBA937141D483EA9E92EDA9BD7C2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E3624053064AE3B460ECB7CB350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BE1CC-DC4D-456B-BA1E-FD4D8F0EF46C}"/>
      </w:docPartPr>
      <w:docPartBody>
        <w:p w:rsidR="00000000" w:rsidRDefault="00C863FB" w:rsidP="00C863FB">
          <w:pPr>
            <w:pStyle w:val="84E3624053064AE3B460ECB7CB350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43972D96524CA69DD574DCD1469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F8A2F-2EDF-451A-8FEB-6B41A03C44C9}"/>
      </w:docPartPr>
      <w:docPartBody>
        <w:p w:rsidR="00000000" w:rsidRDefault="00C863FB" w:rsidP="00C863FB">
          <w:pPr>
            <w:pStyle w:val="E543972D96524CA69DD574DCD1469B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B65A1E92EC4C80B2E82E55D3D01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EDD11-8EE5-45E5-84C6-EA198B22A6C3}"/>
      </w:docPartPr>
      <w:docPartBody>
        <w:p w:rsidR="00000000" w:rsidRDefault="00C863FB" w:rsidP="00C863FB">
          <w:pPr>
            <w:pStyle w:val="73B65A1E92EC4C80B2E82E55D3D014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86FA8BA1634BED8B9D2AAF11A65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CB90F-D6CF-4354-AC90-0F7D1B264E90}"/>
      </w:docPartPr>
      <w:docPartBody>
        <w:p w:rsidR="00000000" w:rsidRDefault="00C863FB" w:rsidP="00C863FB">
          <w:pPr>
            <w:pStyle w:val="D286FA8BA1634BED8B9D2AAF11A654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A78514893C492A84C540E91D43A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071DD-668E-49CA-A4A3-7CEBAD16F327}"/>
      </w:docPartPr>
      <w:docPartBody>
        <w:p w:rsidR="00000000" w:rsidRDefault="00C863FB" w:rsidP="00C863FB">
          <w:pPr>
            <w:pStyle w:val="2DA78514893C492A84C540E91D43AF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54AD6615CC4E8CB6908426DFFAC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38769-A00B-4FDA-A64C-526BB62C55FF}"/>
      </w:docPartPr>
      <w:docPartBody>
        <w:p w:rsidR="00000000" w:rsidRDefault="00C863FB" w:rsidP="00C863FB">
          <w:pPr>
            <w:pStyle w:val="9E54AD6615CC4E8CB6908426DFFAC8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F37F5DD1D7486AB1B8201D714F8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ED36F-93A2-4476-A3E2-B321E8BC997B}"/>
      </w:docPartPr>
      <w:docPartBody>
        <w:p w:rsidR="00000000" w:rsidRDefault="00C863FB" w:rsidP="00C863FB">
          <w:pPr>
            <w:pStyle w:val="85F37F5DD1D7486AB1B8201D714F83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8258EB3BD2450BB722532C17C2A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2AB81-490A-4B5B-8977-D503D5C841D0}"/>
      </w:docPartPr>
      <w:docPartBody>
        <w:p w:rsidR="00000000" w:rsidRDefault="00C863FB" w:rsidP="00C863FB">
          <w:pPr>
            <w:pStyle w:val="4D8258EB3BD2450BB722532C17C2AF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D3F70643594E3D8C8956BE95847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B1D07-4126-48F7-B580-5EB9D71284AD}"/>
      </w:docPartPr>
      <w:docPartBody>
        <w:p w:rsidR="00000000" w:rsidRDefault="00C863FB" w:rsidP="00C863FB">
          <w:pPr>
            <w:pStyle w:val="3BD3F70643594E3D8C8956BE958478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C3BA9A8CAE477EAF621842D05ED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E4EC4-3523-4EF8-ADD4-5C0617ED01A1}"/>
      </w:docPartPr>
      <w:docPartBody>
        <w:p w:rsidR="00000000" w:rsidRDefault="00C863FB" w:rsidP="00C863FB">
          <w:pPr>
            <w:pStyle w:val="31C3BA9A8CAE477EAF621842D05ED2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BD2DD13B724EA8A8DF28D93AB36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1B42C-E0F6-4536-9422-5CCEECFD1A92}"/>
      </w:docPartPr>
      <w:docPartBody>
        <w:p w:rsidR="00000000" w:rsidRDefault="00C863FB" w:rsidP="00C863FB">
          <w:pPr>
            <w:pStyle w:val="EEBD2DD13B724EA8A8DF28D93AB363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D62476A7D1410A8D332957FAA7F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D1D0E-ACBB-47A0-85E8-7C8C003257D6}"/>
      </w:docPartPr>
      <w:docPartBody>
        <w:p w:rsidR="00000000" w:rsidRDefault="00C863FB" w:rsidP="00C863FB">
          <w:pPr>
            <w:pStyle w:val="EDD62476A7D1410A8D332957FAA7F4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047751F04847489D85F7E264B63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1690E-A9E5-4831-A1B1-5E5FB22EC55A}"/>
      </w:docPartPr>
      <w:docPartBody>
        <w:p w:rsidR="00000000" w:rsidRDefault="00C863FB" w:rsidP="00C863FB">
          <w:pPr>
            <w:pStyle w:val="3A047751F04847489D85F7E264B638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712A84ED6421FB8986CD794EF7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5397E-9682-477E-AA84-9C669641227D}"/>
      </w:docPartPr>
      <w:docPartBody>
        <w:p w:rsidR="00000000" w:rsidRDefault="00C863FB" w:rsidP="00C863FB">
          <w:pPr>
            <w:pStyle w:val="6D1712A84ED6421FB8986CD794EF77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458773E73A4AAC8E0347BBB2C8A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CEE07-38C0-48EA-9ACF-962B2AA6FE61}"/>
      </w:docPartPr>
      <w:docPartBody>
        <w:p w:rsidR="00000000" w:rsidRDefault="00C863FB" w:rsidP="00C863FB">
          <w:pPr>
            <w:pStyle w:val="44458773E73A4AAC8E0347BBB2C8AF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628D4FCE64D13B7F16C81E7547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A0670-D091-4246-98CD-76F89CF82BCA}"/>
      </w:docPartPr>
      <w:docPartBody>
        <w:p w:rsidR="00000000" w:rsidRDefault="00C863FB" w:rsidP="00C863FB">
          <w:pPr>
            <w:pStyle w:val="975628D4FCE64D13B7F16C81E7547C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04F45E2F8B4E56BCC012D694F65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542F1-9C5D-44E7-880C-75B8A04D9AE4}"/>
      </w:docPartPr>
      <w:docPartBody>
        <w:p w:rsidR="00000000" w:rsidRDefault="00C863FB" w:rsidP="00C863FB">
          <w:pPr>
            <w:pStyle w:val="2804F45E2F8B4E56BCC012D694F652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4CF09B436D4EFE8B2763CAD3729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B0DD8-601A-4DF5-907A-D27A9DEC56B9}"/>
      </w:docPartPr>
      <w:docPartBody>
        <w:p w:rsidR="00000000" w:rsidRDefault="00C863FB" w:rsidP="00C863FB">
          <w:pPr>
            <w:pStyle w:val="7F4CF09B436D4EFE8B2763CAD37299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E6EFC5786E4583AC32B1C93AE6B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02DCD-8743-45F9-B722-6440FC39B7A1}"/>
      </w:docPartPr>
      <w:docPartBody>
        <w:p w:rsidR="00000000" w:rsidRDefault="00C863FB" w:rsidP="00C863FB">
          <w:pPr>
            <w:pStyle w:val="C3E6EFC5786E4583AC32B1C93AE6BB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C7C72371044FC989F751E132C6F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74485-E604-45D7-868D-C568E724886D}"/>
      </w:docPartPr>
      <w:docPartBody>
        <w:p w:rsidR="00000000" w:rsidRDefault="00C863FB" w:rsidP="00C863FB">
          <w:pPr>
            <w:pStyle w:val="51C7C72371044FC989F751E132C6FE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B850849F1D4833A043ACC94A3A4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8C8C5-D88C-4B1C-8D57-F940D1E8E989}"/>
      </w:docPartPr>
      <w:docPartBody>
        <w:p w:rsidR="00000000" w:rsidRDefault="00C863FB" w:rsidP="00C863FB">
          <w:pPr>
            <w:pStyle w:val="B9B850849F1D4833A043ACC94A3A42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512D79C4F145EFA6F0874C71143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4113C-ADCE-4224-A884-CD236145E626}"/>
      </w:docPartPr>
      <w:docPartBody>
        <w:p w:rsidR="00000000" w:rsidRDefault="00C863FB" w:rsidP="00C863FB">
          <w:pPr>
            <w:pStyle w:val="A2512D79C4F145EFA6F0874C711433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FE427F661A45188A4F588F65088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40781-0F12-4BB1-A808-D15E8F21A5DE}"/>
      </w:docPartPr>
      <w:docPartBody>
        <w:p w:rsidR="00000000" w:rsidRDefault="00C863FB" w:rsidP="00C863FB">
          <w:pPr>
            <w:pStyle w:val="8DFE427F661A45188A4F588F650880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ED468AD0AB46B1B262C2E9BDFAB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D85B4-8526-498F-9907-3BE22C03EFFC}"/>
      </w:docPartPr>
      <w:docPartBody>
        <w:p w:rsidR="00000000" w:rsidRDefault="00C863FB" w:rsidP="00C863FB">
          <w:pPr>
            <w:pStyle w:val="93ED468AD0AB46B1B262C2E9BDFAB0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C157F4E3C441E18A010DB58FF4B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AAEF3-9E3D-487C-89BD-A2323E85E1AE}"/>
      </w:docPartPr>
      <w:docPartBody>
        <w:p w:rsidR="00000000" w:rsidRDefault="00C863FB" w:rsidP="00C863FB">
          <w:pPr>
            <w:pStyle w:val="8DC157F4E3C441E18A010DB58FF4B8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F64F8C4EEE4C24841C83D96E5FC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98788-947D-46BD-B19F-40B187A0DF05}"/>
      </w:docPartPr>
      <w:docPartBody>
        <w:p w:rsidR="00000000" w:rsidRDefault="00C863FB" w:rsidP="00C863FB">
          <w:pPr>
            <w:pStyle w:val="BBF64F8C4EEE4C24841C83D96E5FC3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8CFAAA401842438C91E64EA867A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40AFD-EC3D-4210-9D10-D36A528DF4A0}"/>
      </w:docPartPr>
      <w:docPartBody>
        <w:p w:rsidR="00000000" w:rsidRDefault="00C863FB" w:rsidP="00C863FB">
          <w:pPr>
            <w:pStyle w:val="728CFAAA401842438C91E64EA867AB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B8AFA9B7644B22A333F6FFE1018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48606-8A3F-4B8D-A591-0CD42A5694FC}"/>
      </w:docPartPr>
      <w:docPartBody>
        <w:p w:rsidR="00000000" w:rsidRDefault="00C863FB" w:rsidP="00C863FB">
          <w:pPr>
            <w:pStyle w:val="4CB8AFA9B7644B22A333F6FFE1018A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2B6D0B2B6E46E2B9E398FF98EA5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551F-ABC2-49C8-8CC8-8D9350B93991}"/>
      </w:docPartPr>
      <w:docPartBody>
        <w:p w:rsidR="00000000" w:rsidRDefault="00C863FB" w:rsidP="00C863FB">
          <w:pPr>
            <w:pStyle w:val="E62B6D0B2B6E46E2B9E398FF98EA5C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C5BA4049734C99BEC161DDB641D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3DCF4-35EE-4815-800D-206CCA8688A7}"/>
      </w:docPartPr>
      <w:docPartBody>
        <w:p w:rsidR="00000000" w:rsidRDefault="00C863FB" w:rsidP="00C863FB">
          <w:pPr>
            <w:pStyle w:val="65C5BA4049734C99BEC161DDB641D1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F0329163904C73993F00ADA1201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50F5E-42E5-46D9-8892-1FC69A46677E}"/>
      </w:docPartPr>
      <w:docPartBody>
        <w:p w:rsidR="00000000" w:rsidRDefault="00C863FB" w:rsidP="00C863FB">
          <w:pPr>
            <w:pStyle w:val="91F0329163904C73993F00ADA1201C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3C3BCDE923485CAFB6BD5F4054E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D37D7-BB0D-4083-955E-A7FE0F452150}"/>
      </w:docPartPr>
      <w:docPartBody>
        <w:p w:rsidR="00000000" w:rsidRDefault="00C863FB" w:rsidP="00C863FB">
          <w:pPr>
            <w:pStyle w:val="963C3BCDE923485CAFB6BD5F4054E7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834E15A51B4E46A05EE9E08A51C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45A9D-FEB8-4E0E-B228-DBE3942801E0}"/>
      </w:docPartPr>
      <w:docPartBody>
        <w:p w:rsidR="00000000" w:rsidRDefault="00C863FB" w:rsidP="00C863FB">
          <w:pPr>
            <w:pStyle w:val="B2834E15A51B4E46A05EE9E08A51CA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80A9789662498F9AAB1826E82F2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74BBC-3A2C-4F50-AB87-60D70C2D7CDD}"/>
      </w:docPartPr>
      <w:docPartBody>
        <w:p w:rsidR="00000000" w:rsidRDefault="00C863FB" w:rsidP="00C863FB">
          <w:pPr>
            <w:pStyle w:val="C980A9789662498F9AAB1826E82F28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32D33D2D4F4450BE54B39092259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C57BC-53A0-466D-9CC2-3735194CF96D}"/>
      </w:docPartPr>
      <w:docPartBody>
        <w:p w:rsidR="00000000" w:rsidRDefault="00C863FB" w:rsidP="00C863FB">
          <w:pPr>
            <w:pStyle w:val="3932D33D2D4F4450BE54B390922598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4165CDD4704C5594899BC5E7B7B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7981B-560E-469B-A3C7-35A9F7DE3BF4}"/>
      </w:docPartPr>
      <w:docPartBody>
        <w:p w:rsidR="00000000" w:rsidRDefault="00C863FB" w:rsidP="00C863FB">
          <w:pPr>
            <w:pStyle w:val="D44165CDD4704C5594899BC5E7B7B3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B28B70599F4E4981A7564765C1A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784B6-D769-42C7-A2A2-1B1D6C399849}"/>
      </w:docPartPr>
      <w:docPartBody>
        <w:p w:rsidR="00000000" w:rsidRDefault="00C863FB" w:rsidP="00C863FB">
          <w:pPr>
            <w:pStyle w:val="BDB28B70599F4E4981A7564765C1AE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1EA19B4DE7423A946D6A5BA3F3C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27E97-07A0-4BF1-A773-A7A554C2E341}"/>
      </w:docPartPr>
      <w:docPartBody>
        <w:p w:rsidR="00000000" w:rsidRDefault="00C863FB" w:rsidP="00C863FB">
          <w:pPr>
            <w:pStyle w:val="691EA19B4DE7423A946D6A5BA3F3CC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96DDC8DD164C5E85A0E0E2F47C7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2EA70-C65B-423B-BFAE-03FAD4FD3947}"/>
      </w:docPartPr>
      <w:docPartBody>
        <w:p w:rsidR="00000000" w:rsidRDefault="00C863FB" w:rsidP="00C863FB">
          <w:pPr>
            <w:pStyle w:val="4E96DDC8DD164C5E85A0E0E2F47C7C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7571E07BE44B2BE1BA57134083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272DC-F6E5-4116-B70F-B10E1CDF2EA1}"/>
      </w:docPartPr>
      <w:docPartBody>
        <w:p w:rsidR="00000000" w:rsidRDefault="00C863FB" w:rsidP="00C863FB">
          <w:pPr>
            <w:pStyle w:val="3E47571E07BE44B2BE1BA57134083C99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A9B734E09B943D2BE520CE451159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1DD1F-E9BB-4CA7-9C57-671502FD2890}"/>
      </w:docPartPr>
      <w:docPartBody>
        <w:p w:rsidR="00000000" w:rsidRDefault="00C863FB" w:rsidP="00C863FB">
          <w:pPr>
            <w:pStyle w:val="1A9B734E09B943D2BE520CE4511591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CF89A0BD84471AB3BB3E123C54D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263AB-6761-44C5-9A65-15C050EBAC5B}"/>
      </w:docPartPr>
      <w:docPartBody>
        <w:p w:rsidR="00000000" w:rsidRDefault="00C863FB" w:rsidP="00C863FB">
          <w:pPr>
            <w:pStyle w:val="B2CF89A0BD84471AB3BB3E123C54DA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EE6EC59DB84CFC8F0F60051C673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EA5CD-B94E-436A-B545-24E6B5FE854B}"/>
      </w:docPartPr>
      <w:docPartBody>
        <w:p w:rsidR="00000000" w:rsidRDefault="00C863FB" w:rsidP="00C863FB">
          <w:pPr>
            <w:pStyle w:val="2DEE6EC59DB84CFC8F0F60051C6730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2FE8C9D6CE43CBA7A71B12344FD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0176A-1B17-4659-AE94-E3DB352626B0}"/>
      </w:docPartPr>
      <w:docPartBody>
        <w:p w:rsidR="00000000" w:rsidRDefault="00C863FB" w:rsidP="00C863FB">
          <w:pPr>
            <w:pStyle w:val="2A2FE8C9D6CE43CBA7A71B12344FDF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E97FA5190A455C8ABEF1EE8E638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E687-B407-4798-B46E-354974E47FFD}"/>
      </w:docPartPr>
      <w:docPartBody>
        <w:p w:rsidR="00000000" w:rsidRDefault="00C863FB" w:rsidP="00C863FB">
          <w:pPr>
            <w:pStyle w:val="69E97FA5190A455C8ABEF1EE8E6381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2C4E6295C40CCBB5A82F435EFC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1DBFE-5156-4FF4-93D3-22E579E36E9C}"/>
      </w:docPartPr>
      <w:docPartBody>
        <w:p w:rsidR="00000000" w:rsidRDefault="00C863FB" w:rsidP="00C863FB">
          <w:pPr>
            <w:pStyle w:val="7292C4E6295C40CCBB5A82F435EFC5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B55768107F494EB0C548EE8AEF9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EB151-6C5A-4320-8890-84DDF0E56041}"/>
      </w:docPartPr>
      <w:docPartBody>
        <w:p w:rsidR="00000000" w:rsidRDefault="00C863FB" w:rsidP="00C863FB">
          <w:pPr>
            <w:pStyle w:val="01B55768107F494EB0C548EE8AEF95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1C1C199C00436C89FAEE8DDB68E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A6577-0381-4508-B068-EF69EA106BB3}"/>
      </w:docPartPr>
      <w:docPartBody>
        <w:p w:rsidR="00000000" w:rsidRDefault="00C863FB" w:rsidP="00C863FB">
          <w:pPr>
            <w:pStyle w:val="4D1C1C199C00436C89FAEE8DDB68EB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BDE4EDF1754D6E8217E1C52EF02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A54AB-1B33-41D1-9CE4-7769EC41F702}"/>
      </w:docPartPr>
      <w:docPartBody>
        <w:p w:rsidR="00000000" w:rsidRDefault="00C863FB" w:rsidP="00C863FB">
          <w:pPr>
            <w:pStyle w:val="32BDE4EDF1754D6E8217E1C52EF021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2E7437B1D454FA85865CB61D9F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A1645-3B9D-467D-BC71-8C0BAA301C37}"/>
      </w:docPartPr>
      <w:docPartBody>
        <w:p w:rsidR="00000000" w:rsidRDefault="00C863FB" w:rsidP="00C863FB">
          <w:pPr>
            <w:pStyle w:val="B732E7437B1D454FA85865CB61D9FD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DF03684CF8410B9E6517AD44C2D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7FB0A-B150-4319-ABFF-6A99C3E7D2AE}"/>
      </w:docPartPr>
      <w:docPartBody>
        <w:p w:rsidR="00000000" w:rsidRDefault="00C863FB" w:rsidP="00C863FB">
          <w:pPr>
            <w:pStyle w:val="A1DF03684CF8410B9E6517AD44C2D3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664FA9323F4084BFC8FFCDDD429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DE9B9-0855-4190-861B-0A500743E4EF}"/>
      </w:docPartPr>
      <w:docPartBody>
        <w:p w:rsidR="00000000" w:rsidRDefault="00C863FB" w:rsidP="00C863FB">
          <w:pPr>
            <w:pStyle w:val="B4664FA9323F4084BFC8FFCDDD4294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2A3CF23640463996870BFFA3ECD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1176B-A480-417F-91F6-205436B13556}"/>
      </w:docPartPr>
      <w:docPartBody>
        <w:p w:rsidR="00000000" w:rsidRDefault="00C863FB" w:rsidP="00C863FB">
          <w:pPr>
            <w:pStyle w:val="452A3CF23640463996870BFFA3ECD9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0AF8EA419444CBB2C665405A6F9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C15EF-EBEA-4213-99F7-F9E787FB2ABD}"/>
      </w:docPartPr>
      <w:docPartBody>
        <w:p w:rsidR="00000000" w:rsidRDefault="00C863FB" w:rsidP="00C863FB">
          <w:pPr>
            <w:pStyle w:val="280AF8EA419444CBB2C665405A6F9A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95246AD304BF590F67794BD4DD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880CA-A537-40E7-A983-EA23043413FE}"/>
      </w:docPartPr>
      <w:docPartBody>
        <w:p w:rsidR="00000000" w:rsidRDefault="00C863FB" w:rsidP="00C863FB">
          <w:pPr>
            <w:pStyle w:val="3E495246AD304BF590F67794BD4DDF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3CBC17129E44A2AEC652BAC5A01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0B624-9A0E-42F3-AB64-1694CC6FDAEE}"/>
      </w:docPartPr>
      <w:docPartBody>
        <w:p w:rsidR="00000000" w:rsidRDefault="00C863FB" w:rsidP="00C863FB">
          <w:pPr>
            <w:pStyle w:val="0D3CBC17129E44A2AEC652BAC5A01B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1950F47A1A4818B75693CE8D46B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42674-15EC-4B39-BD08-6964C55C0EB1}"/>
      </w:docPartPr>
      <w:docPartBody>
        <w:p w:rsidR="00000000" w:rsidRDefault="00C863FB" w:rsidP="00C863FB">
          <w:pPr>
            <w:pStyle w:val="F71950F47A1A4818B75693CE8D46B8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1C1DB3E56D4BBCBD31B5F61AB8A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076AA-171E-4D11-9CD6-3E8B04EC60E8}"/>
      </w:docPartPr>
      <w:docPartBody>
        <w:p w:rsidR="00000000" w:rsidRDefault="00C863FB" w:rsidP="00C863FB">
          <w:pPr>
            <w:pStyle w:val="1D1C1DB3E56D4BBCBD31B5F61AB8A8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2F84BE0A1C4BE28D1EDAFADBA61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89C8D-A050-4909-B0D5-A3FCEBB0115F}"/>
      </w:docPartPr>
      <w:docPartBody>
        <w:p w:rsidR="00000000" w:rsidRDefault="00C863FB" w:rsidP="00C863FB">
          <w:pPr>
            <w:pStyle w:val="A82F84BE0A1C4BE28D1EDAFADBA61A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CFB1E8F4A442FD9017F75F78964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F9470-EDD0-45CC-BD5F-5B0DF4FEBC08}"/>
      </w:docPartPr>
      <w:docPartBody>
        <w:p w:rsidR="00000000" w:rsidRDefault="00C863FB" w:rsidP="00C863FB">
          <w:pPr>
            <w:pStyle w:val="7CCFB1E8F4A442FD9017F75F78964F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E28E6C0DD64797A6492394E2091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24AFD-E42D-4086-8C3F-D0E49EDD97D7}"/>
      </w:docPartPr>
      <w:docPartBody>
        <w:p w:rsidR="00000000" w:rsidRDefault="00C863FB" w:rsidP="00C863FB">
          <w:pPr>
            <w:pStyle w:val="D1E28E6C0DD64797A6492394E20914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0DDE6ADC0542F28B4EE99F3DFB1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18A1B-A37A-4B95-9EB3-F6EAD7A4F21F}"/>
      </w:docPartPr>
      <w:docPartBody>
        <w:p w:rsidR="00000000" w:rsidRDefault="00C863FB" w:rsidP="00C863FB">
          <w:pPr>
            <w:pStyle w:val="4E0DDE6ADC0542F28B4EE99F3DFB18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9BFD2CC2A84671A8F83B696D5FD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A5834-641B-4C3B-B3D4-1686560EBC66}"/>
      </w:docPartPr>
      <w:docPartBody>
        <w:p w:rsidR="00000000" w:rsidRDefault="00C863FB" w:rsidP="00C863FB">
          <w:pPr>
            <w:pStyle w:val="E79BFD2CC2A84671A8F83B696D5FDD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ABCCD54C2843F890B24E73D03C9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6091-F70D-4367-877A-18DCCFCEF2BF}"/>
      </w:docPartPr>
      <w:docPartBody>
        <w:p w:rsidR="00000000" w:rsidRDefault="00C863FB" w:rsidP="00C863FB">
          <w:pPr>
            <w:pStyle w:val="0CABCCD54C2843F890B24E73D03C9C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679D9915144D838D029A5411AE4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805C9-B05E-4C1E-AD2A-A8FFB8C88D97}"/>
      </w:docPartPr>
      <w:docPartBody>
        <w:p w:rsidR="00000000" w:rsidRDefault="00C863FB" w:rsidP="00C863FB">
          <w:pPr>
            <w:pStyle w:val="C5679D9915144D838D029A5411AE49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974AA890A34823BD48431C0B5AF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A2300-168A-48C4-BFD4-4B57A559136F}"/>
      </w:docPartPr>
      <w:docPartBody>
        <w:p w:rsidR="00000000" w:rsidRDefault="00C863FB" w:rsidP="00C863FB">
          <w:pPr>
            <w:pStyle w:val="10974AA890A34823BD48431C0B5AF4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B75523291431B9DCF9B48ECE0B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E4FBB-A941-47F9-8650-679EF1AA0891}"/>
      </w:docPartPr>
      <w:docPartBody>
        <w:p w:rsidR="00000000" w:rsidRDefault="00C863FB" w:rsidP="00C863FB">
          <w:pPr>
            <w:pStyle w:val="048B75523291431B9DCF9B48ECE0B8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784016EB78468EAED4383A49179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1B4DC-D866-4AE2-AC4B-FABEB1877EE1}"/>
      </w:docPartPr>
      <w:docPartBody>
        <w:p w:rsidR="00000000" w:rsidRDefault="00C863FB" w:rsidP="00C863FB">
          <w:pPr>
            <w:pStyle w:val="C1784016EB78468EAED4383A49179B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EBC858969E4323A62DD6481282C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9C3C9-F22C-4268-A1C2-E224DD079454}"/>
      </w:docPartPr>
      <w:docPartBody>
        <w:p w:rsidR="00000000" w:rsidRDefault="00C863FB" w:rsidP="00C863FB">
          <w:pPr>
            <w:pStyle w:val="86EBC858969E4323A62DD6481282CB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88C44C72DA47D0B26BF4FDC05A9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A20EE-696E-4C5E-ACA2-84DE598E6570}"/>
      </w:docPartPr>
      <w:docPartBody>
        <w:p w:rsidR="00000000" w:rsidRDefault="00C863FB" w:rsidP="00C863FB">
          <w:pPr>
            <w:pStyle w:val="0188C44C72DA47D0B26BF4FDC05A91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89893C03A40D796A70145290DF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D7A09-5A3E-4145-9B34-36A1EFA27B4D}"/>
      </w:docPartPr>
      <w:docPartBody>
        <w:p w:rsidR="00000000" w:rsidRDefault="00C863FB" w:rsidP="00C863FB">
          <w:pPr>
            <w:pStyle w:val="0F789893C03A40D796A70145290DFF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AE45EE1B8D4827A48941A48DB39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5162D-E587-4B45-9D23-B15DDFB76924}"/>
      </w:docPartPr>
      <w:docPartBody>
        <w:p w:rsidR="00000000" w:rsidRDefault="00C863FB" w:rsidP="00C863FB">
          <w:pPr>
            <w:pStyle w:val="89AE45EE1B8D4827A48941A48DB398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D6ABEADA18417A8E90BAAD1F267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638C0-5149-4BED-BD42-337D0F0CFCF1}"/>
      </w:docPartPr>
      <w:docPartBody>
        <w:p w:rsidR="00000000" w:rsidRDefault="00C863FB" w:rsidP="00C863FB">
          <w:pPr>
            <w:pStyle w:val="84D6ABEADA18417A8E90BAAD1F267F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2C2751E4D0455E91B53C8478F0F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E9860-B9B3-4933-9709-6324410561A2}"/>
      </w:docPartPr>
      <w:docPartBody>
        <w:p w:rsidR="00000000" w:rsidRDefault="00C863FB" w:rsidP="00C863FB">
          <w:pPr>
            <w:pStyle w:val="F02C2751E4D0455E91B53C8478F0F7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692D183C084B038AA22AA5CF27F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CB4F7-2CA6-42C8-BA88-F66AF482E14F}"/>
      </w:docPartPr>
      <w:docPartBody>
        <w:p w:rsidR="00000000" w:rsidRDefault="00C863FB" w:rsidP="00C863FB">
          <w:pPr>
            <w:pStyle w:val="E0692D183C084B038AA22AA5CF27FC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552185C63D447F8506AC4290946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7C575-88F3-4333-9B2A-F44286DA6F94}"/>
      </w:docPartPr>
      <w:docPartBody>
        <w:p w:rsidR="00000000" w:rsidRDefault="00C863FB" w:rsidP="00C863FB">
          <w:pPr>
            <w:pStyle w:val="3F552185C63D447F8506AC4290946D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83ECF8F2DA4F58813DBFBB9AA2A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C3B83-AA32-4FC1-A2F7-7DADB36A3454}"/>
      </w:docPartPr>
      <w:docPartBody>
        <w:p w:rsidR="00000000" w:rsidRDefault="00C863FB" w:rsidP="00C863FB">
          <w:pPr>
            <w:pStyle w:val="4583ECF8F2DA4F58813DBFBB9AA2A9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FB534EC599488A8959BC9F22AB2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BBFD3-F29D-4802-97EA-70B10E73F341}"/>
      </w:docPartPr>
      <w:docPartBody>
        <w:p w:rsidR="00000000" w:rsidRDefault="00C863FB" w:rsidP="00C863FB">
          <w:pPr>
            <w:pStyle w:val="75FB534EC599488A8959BC9F22AB2F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3CFA4769594F559AFE6936F866B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4221A-3CA9-4312-AC5A-D13C2F2C2992}"/>
      </w:docPartPr>
      <w:docPartBody>
        <w:p w:rsidR="00000000" w:rsidRDefault="00C863FB" w:rsidP="00C863FB">
          <w:pPr>
            <w:pStyle w:val="653CFA4769594F559AFE6936F866BF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F26637759949B69B36B84495F7A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75769-98CF-428E-BCF5-25FACD11AAB4}"/>
      </w:docPartPr>
      <w:docPartBody>
        <w:p w:rsidR="00000000" w:rsidRDefault="00C863FB" w:rsidP="00C863FB">
          <w:pPr>
            <w:pStyle w:val="F5F26637759949B69B36B84495F7A2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556E44EB154232A5F052C57E88A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D9ED7-BA4B-4BA9-881D-401618B7F757}"/>
      </w:docPartPr>
      <w:docPartBody>
        <w:p w:rsidR="00000000" w:rsidRDefault="00C863FB" w:rsidP="00C863FB">
          <w:pPr>
            <w:pStyle w:val="13556E44EB154232A5F052C57E88AE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BC95F119564EB799C0F16251251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676A7-2786-4F38-A6E0-89E45C395C95}"/>
      </w:docPartPr>
      <w:docPartBody>
        <w:p w:rsidR="00000000" w:rsidRDefault="00C863FB" w:rsidP="00C863FB">
          <w:pPr>
            <w:pStyle w:val="40BC95F119564EB799C0F162512511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5F01E7CC4948D288A00D9BB5D44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0BFCC-6588-4356-B9E1-43B0171CBED6}"/>
      </w:docPartPr>
      <w:docPartBody>
        <w:p w:rsidR="00000000" w:rsidRDefault="00C863FB" w:rsidP="00C863FB">
          <w:pPr>
            <w:pStyle w:val="2B5F01E7CC4948D288A00D9BB5D440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7181DE12DE47A79C155434F0BB7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58458-00FE-4E1A-AE97-9E2C98E0DE77}"/>
      </w:docPartPr>
      <w:docPartBody>
        <w:p w:rsidR="00000000" w:rsidRDefault="00C863FB" w:rsidP="00C863FB">
          <w:pPr>
            <w:pStyle w:val="597181DE12DE47A79C155434F0BB7F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8970F4E86B4308B442610ADA274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0F08D-6B24-4915-BD5C-A7DBEAA84D1B}"/>
      </w:docPartPr>
      <w:docPartBody>
        <w:p w:rsidR="00000000" w:rsidRDefault="00C863FB" w:rsidP="00C863FB">
          <w:pPr>
            <w:pStyle w:val="238970F4E86B4308B442610ADA2745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46BFF8D20548F1BDABD0CED892A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F03AB-2EC8-4D34-B9BE-E0FE4ECBB3DE}"/>
      </w:docPartPr>
      <w:docPartBody>
        <w:p w:rsidR="00000000" w:rsidRDefault="00C863FB" w:rsidP="00C863FB">
          <w:pPr>
            <w:pStyle w:val="8B46BFF8D20548F1BDABD0CED892A7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1125B3A096495E8F46848D10D8B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31548-31C6-4E07-8F1C-2629E359ADFF}"/>
      </w:docPartPr>
      <w:docPartBody>
        <w:p w:rsidR="00000000" w:rsidRDefault="00C863FB" w:rsidP="00C863FB">
          <w:pPr>
            <w:pStyle w:val="EC1125B3A096495E8F46848D10D8B3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50B660C5E54273A9650D2D14852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CC96A-7529-4B1F-AA3E-A04BB8954630}"/>
      </w:docPartPr>
      <w:docPartBody>
        <w:p w:rsidR="00000000" w:rsidRDefault="00C863FB" w:rsidP="00C863FB">
          <w:pPr>
            <w:pStyle w:val="4250B660C5E54273A9650D2D148525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C9F1B282F447FD880313E1CB1A7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A3708-B38D-4213-BF5D-F73B60C95587}"/>
      </w:docPartPr>
      <w:docPartBody>
        <w:p w:rsidR="00000000" w:rsidRDefault="00C863FB" w:rsidP="00C863FB">
          <w:pPr>
            <w:pStyle w:val="C9C9F1B282F447FD880313E1CB1A7C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C9BDB0D84F4C0EA5429111CD3AC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0A671-EB45-4097-8B85-79443A52C20E}"/>
      </w:docPartPr>
      <w:docPartBody>
        <w:p w:rsidR="00000000" w:rsidRDefault="00C863FB" w:rsidP="00C863FB">
          <w:pPr>
            <w:pStyle w:val="C9C9BDB0D84F4C0EA5429111CD3AC1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5EEB721E2D4A26B8B68FF31F088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226B0-629B-41D2-9CAA-36234E405523}"/>
      </w:docPartPr>
      <w:docPartBody>
        <w:p w:rsidR="00000000" w:rsidRDefault="00C863FB" w:rsidP="00C863FB">
          <w:pPr>
            <w:pStyle w:val="4D5EEB721E2D4A26B8B68FF31F0883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9D1C9F0E0A44B9AE1523EB193D6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2731C-855C-4F23-9F18-505BBAA3AA4C}"/>
      </w:docPartPr>
      <w:docPartBody>
        <w:p w:rsidR="00000000" w:rsidRDefault="00C863FB" w:rsidP="00C863FB">
          <w:pPr>
            <w:pStyle w:val="819D1C9F0E0A44B9AE1523EB193D6C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12A9B6757A4A569430E2DBB0147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2A288-E471-40C9-A0B9-D1D65BE8E2BB}"/>
      </w:docPartPr>
      <w:docPartBody>
        <w:p w:rsidR="00000000" w:rsidRDefault="00C863FB" w:rsidP="00C863FB">
          <w:pPr>
            <w:pStyle w:val="9112A9B6757A4A569430E2DBB01476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70CE178BCC4DE5BBE3AF5D40876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78A53-F382-41F3-96E1-59AF456073AC}"/>
      </w:docPartPr>
      <w:docPartBody>
        <w:p w:rsidR="00000000" w:rsidRDefault="00C863FB" w:rsidP="00C863FB">
          <w:pPr>
            <w:pStyle w:val="EE70CE178BCC4DE5BBE3AF5D408769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68A8B025A34DC6A9D8C61696A34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AAB5E-F2DF-497B-A1D9-5494AE746EFA}"/>
      </w:docPartPr>
      <w:docPartBody>
        <w:p w:rsidR="00000000" w:rsidRDefault="00C863FB" w:rsidP="00C863FB">
          <w:pPr>
            <w:pStyle w:val="E868A8B025A34DC6A9D8C61696A34E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15CAC46BDE431B81D2AB9B35592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7EECE-CAAA-45EE-8EA2-7D6BC20AF76C}"/>
      </w:docPartPr>
      <w:docPartBody>
        <w:p w:rsidR="00000000" w:rsidRDefault="00C863FB" w:rsidP="00C863FB">
          <w:pPr>
            <w:pStyle w:val="CE15CAC46BDE431B81D2AB9B35592E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1F7B84B1D941BAB2D7071C6CA37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BE581-D142-44AA-9630-ACA7A7F7BF6F}"/>
      </w:docPartPr>
      <w:docPartBody>
        <w:p w:rsidR="00000000" w:rsidRDefault="00C863FB" w:rsidP="00C863FB">
          <w:pPr>
            <w:pStyle w:val="701F7B84B1D941BAB2D7071C6CA375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D96BAA2E3C4A2C8C5B6CB11BF63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E96E1-E4D0-48C2-A7DB-845C0EEBD4C9}"/>
      </w:docPartPr>
      <w:docPartBody>
        <w:p w:rsidR="00000000" w:rsidRDefault="00C863FB" w:rsidP="00C863FB">
          <w:pPr>
            <w:pStyle w:val="78D96BAA2E3C4A2C8C5B6CB11BF639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EB993F39324F2C97E0C07F7A855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0C5B9-2751-4900-B770-2DC826E32CF1}"/>
      </w:docPartPr>
      <w:docPartBody>
        <w:p w:rsidR="00000000" w:rsidRDefault="00C863FB" w:rsidP="00C863FB">
          <w:pPr>
            <w:pStyle w:val="ECEB993F39324F2C97E0C07F7A8550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8E4F48985746D093F3E34EA1C33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EE44B-F3E9-4D91-A6E5-08ED1497400B}"/>
      </w:docPartPr>
      <w:docPartBody>
        <w:p w:rsidR="00000000" w:rsidRDefault="00C863FB" w:rsidP="00C863FB">
          <w:pPr>
            <w:pStyle w:val="328E4F48985746D093F3E34EA1C33E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DA7CBD8BA445AB93BDDD53F2A24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F8491-F48A-45BD-8B1B-27CF10A613DD}"/>
      </w:docPartPr>
      <w:docPartBody>
        <w:p w:rsidR="00000000" w:rsidRDefault="00C863FB" w:rsidP="00C863FB">
          <w:pPr>
            <w:pStyle w:val="8CDA7CBD8BA445AB93BDDD53F2A245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A51F2FAE694395B5549AB6FC9C2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1C0A5-96B1-4C40-829F-4AB8657C52B3}"/>
      </w:docPartPr>
      <w:docPartBody>
        <w:p w:rsidR="00000000" w:rsidRDefault="00C863FB" w:rsidP="00C863FB">
          <w:pPr>
            <w:pStyle w:val="D5A51F2FAE694395B5549AB6FC9C2F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3A7DA4C14F405DBF2EAFA1BBCBC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C99F2-D069-4078-93CD-853C70CAC26F}"/>
      </w:docPartPr>
      <w:docPartBody>
        <w:p w:rsidR="00000000" w:rsidRDefault="00C863FB" w:rsidP="00C863FB">
          <w:pPr>
            <w:pStyle w:val="C33A7DA4C14F405DBF2EAFA1BBCBCC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0BA29E0C0A468F8D6FD45EB36B0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29A73-7227-436A-ABBF-2994F7EE9B05}"/>
      </w:docPartPr>
      <w:docPartBody>
        <w:p w:rsidR="00000000" w:rsidRDefault="00C863FB" w:rsidP="00C863FB">
          <w:pPr>
            <w:pStyle w:val="460BA29E0C0A468F8D6FD45EB36B0D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AC0B212EA478790D167F7B77C3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FD839-E6AA-47E3-8B10-50B43AA6A96D}"/>
      </w:docPartPr>
      <w:docPartBody>
        <w:p w:rsidR="00000000" w:rsidRDefault="00C863FB" w:rsidP="00C863FB">
          <w:pPr>
            <w:pStyle w:val="139AC0B212EA478790D167F7B77C32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D96B635DC74EDA9C384601110E6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57817-9113-40CA-9690-787C25963FCE}"/>
      </w:docPartPr>
      <w:docPartBody>
        <w:p w:rsidR="00000000" w:rsidRDefault="00C863FB" w:rsidP="00C863FB">
          <w:pPr>
            <w:pStyle w:val="C2D96B635DC74EDA9C384601110E61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6D378F91F84077B995273F2C18B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B8592-AF92-4E76-A7DA-9A6058F0E5F3}"/>
      </w:docPartPr>
      <w:docPartBody>
        <w:p w:rsidR="00000000" w:rsidRDefault="00C863FB" w:rsidP="00C863FB">
          <w:pPr>
            <w:pStyle w:val="FE6D378F91F84077B995273F2C18B7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9823C588914C9F8724552BFF0F7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FA8BC-ADAA-45A8-94FD-2BD5CC2E9858}"/>
      </w:docPartPr>
      <w:docPartBody>
        <w:p w:rsidR="00000000" w:rsidRDefault="00C863FB" w:rsidP="00C863FB">
          <w:pPr>
            <w:pStyle w:val="389823C588914C9F8724552BFF0F7E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2884BDED6B404B88F097B0A9BD4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FED3F-6E62-4604-95A7-4F6B56F6C570}"/>
      </w:docPartPr>
      <w:docPartBody>
        <w:p w:rsidR="00000000" w:rsidRDefault="00C863FB" w:rsidP="00C863FB">
          <w:pPr>
            <w:pStyle w:val="0C2884BDED6B404B88F097B0A9BD49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88396014D147DDB4660D9151C1E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E0739-5943-48B7-ACB8-C58EA23506F1}"/>
      </w:docPartPr>
      <w:docPartBody>
        <w:p w:rsidR="00000000" w:rsidRDefault="00C863FB" w:rsidP="00C863FB">
          <w:pPr>
            <w:pStyle w:val="0888396014D147DDB4660D9151C1E1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09893426224B8A8D701D25DF263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580AB-E358-4C7A-8ED5-9D84AE2BD1CF}"/>
      </w:docPartPr>
      <w:docPartBody>
        <w:p w:rsidR="00000000" w:rsidRDefault="00C863FB" w:rsidP="00C863FB">
          <w:pPr>
            <w:pStyle w:val="5909893426224B8A8D701D25DF2638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C568CC21A84E46A1D0243E6863B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4C1B1-B735-42F6-873C-4EB33584A6EA}"/>
      </w:docPartPr>
      <w:docPartBody>
        <w:p w:rsidR="00000000" w:rsidRDefault="00C863FB" w:rsidP="00C863FB">
          <w:pPr>
            <w:pStyle w:val="6BC568CC21A84E46A1D0243E6863BC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D79650F70B421D9E3B941F71D54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DFB8B-098A-4911-8B91-BBCEB5EC26CE}"/>
      </w:docPartPr>
      <w:docPartBody>
        <w:p w:rsidR="00000000" w:rsidRDefault="00C863FB" w:rsidP="00C863FB">
          <w:pPr>
            <w:pStyle w:val="5FD79650F70B421D9E3B941F71D549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E6CA2D721644EBB3522EB85353E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8E537-5D5C-4447-94C5-77C3790B2F8F}"/>
      </w:docPartPr>
      <w:docPartBody>
        <w:p w:rsidR="00000000" w:rsidRDefault="00C863FB" w:rsidP="00C863FB">
          <w:pPr>
            <w:pStyle w:val="13E6CA2D721644EBB3522EB85353EA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7C00F2589740E582263F09D51F4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14F5B-5E5D-4FDA-A0E9-FDC154CE7BA4}"/>
      </w:docPartPr>
      <w:docPartBody>
        <w:p w:rsidR="00000000" w:rsidRDefault="00C863FB" w:rsidP="00C863FB">
          <w:pPr>
            <w:pStyle w:val="F87C00F2589740E582263F09D51F4A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AE0ECF8F4A4590BC3A4AC134818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67056-7A46-4D7B-9FDE-2A75F06A0D5A}"/>
      </w:docPartPr>
      <w:docPartBody>
        <w:p w:rsidR="00000000" w:rsidRDefault="00C863FB" w:rsidP="00C863FB">
          <w:pPr>
            <w:pStyle w:val="9AAE0ECF8F4A4590BC3A4AC1348182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9F1DF114DE4DC78C46A0BDF0CFF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B204C-4EAA-4E02-94B0-050C14B8C639}"/>
      </w:docPartPr>
      <w:docPartBody>
        <w:p w:rsidR="00000000" w:rsidRDefault="00C863FB" w:rsidP="00C863FB">
          <w:pPr>
            <w:pStyle w:val="C49F1DF114DE4DC78C46A0BDF0CFFF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191641AF6D4422B5B43A2835CD8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55B2F-23CE-42B1-B599-1E9FE096CE3D}"/>
      </w:docPartPr>
      <w:docPartBody>
        <w:p w:rsidR="00000000" w:rsidRDefault="00C863FB" w:rsidP="00C863FB">
          <w:pPr>
            <w:pStyle w:val="70191641AF6D4422B5B43A2835CD8E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62791581BE464CB6C25707246CE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BF168-20AC-48B7-B713-4E0947DCE8FD}"/>
      </w:docPartPr>
      <w:docPartBody>
        <w:p w:rsidR="00000000" w:rsidRDefault="00C863FB" w:rsidP="00C863FB">
          <w:pPr>
            <w:pStyle w:val="EA62791581BE464CB6C25707246CE9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8DAA91955F4A1FBE2C1F3DAC683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C21EF-8BCA-4C38-8066-2E632F150849}"/>
      </w:docPartPr>
      <w:docPartBody>
        <w:p w:rsidR="00000000" w:rsidRDefault="00C863FB" w:rsidP="00C863FB">
          <w:pPr>
            <w:pStyle w:val="608DAA91955F4A1FBE2C1F3DAC6832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CEEC8B597346A28CDD018D6D2E4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49F57-760D-4C37-AAAB-2C488943D4EA}"/>
      </w:docPartPr>
      <w:docPartBody>
        <w:p w:rsidR="00000000" w:rsidRDefault="00C863FB" w:rsidP="00C863FB">
          <w:pPr>
            <w:pStyle w:val="C4CEEC8B597346A28CDD018D6D2E47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902756A3604AEF98B4D606C7D1B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798BA-C17C-4107-BAFD-00552B2A51D8}"/>
      </w:docPartPr>
      <w:docPartBody>
        <w:p w:rsidR="00000000" w:rsidRDefault="00C863FB" w:rsidP="00C863FB">
          <w:pPr>
            <w:pStyle w:val="95902756A3604AEF98B4D606C7D1BC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A83F14765546E2A8C7EE79437B5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98B32-6B90-42DB-8354-FA7D34F75858}"/>
      </w:docPartPr>
      <w:docPartBody>
        <w:p w:rsidR="00000000" w:rsidRDefault="00C863FB" w:rsidP="00C863FB">
          <w:pPr>
            <w:pStyle w:val="FEA83F14765546E2A8C7EE79437B52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D7FF16FAC944BAAA2A50890D915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2BE56-9DC7-4A0F-A294-E6889F0F5FC4}"/>
      </w:docPartPr>
      <w:docPartBody>
        <w:p w:rsidR="00000000" w:rsidRDefault="00C863FB" w:rsidP="00C863FB">
          <w:pPr>
            <w:pStyle w:val="0FD7FF16FAC944BAAA2A50890D9152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DB04655CFA4EBCBE42E34A91728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BBE62-9F30-45FF-A75B-A145622EAB23}"/>
      </w:docPartPr>
      <w:docPartBody>
        <w:p w:rsidR="00000000" w:rsidRDefault="00C863FB" w:rsidP="00C863FB">
          <w:pPr>
            <w:pStyle w:val="6EDB04655CFA4EBCBE42E34A917287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2D0C5AE3F149978CE5B50785611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E1508-B5EC-4A43-A84C-1DCF7DEF99A9}"/>
      </w:docPartPr>
      <w:docPartBody>
        <w:p w:rsidR="00000000" w:rsidRDefault="00C863FB" w:rsidP="00C863FB">
          <w:pPr>
            <w:pStyle w:val="0B2D0C5AE3F149978CE5B507856114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38B988F53F46E89751F00B6F5D8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BEE31-2015-4BCC-A6D0-145178F390D7}"/>
      </w:docPartPr>
      <w:docPartBody>
        <w:p w:rsidR="00000000" w:rsidRDefault="00C863FB" w:rsidP="00C863FB">
          <w:pPr>
            <w:pStyle w:val="AC38B988F53F46E89751F00B6F5D8C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328D5E53A41469314B8E1382D5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23D1F-3F10-4B82-B9B1-98D52BC4601F}"/>
      </w:docPartPr>
      <w:docPartBody>
        <w:p w:rsidR="00000000" w:rsidRDefault="00C863FB" w:rsidP="00C863FB">
          <w:pPr>
            <w:pStyle w:val="8D7328D5E53A41469314B8E1382D5B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5F3C3D1D0E4669992E759B62889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A44A9-AA10-4E95-8858-03AF506416AB}"/>
      </w:docPartPr>
      <w:docPartBody>
        <w:p w:rsidR="00000000" w:rsidRDefault="00C863FB" w:rsidP="00C863FB">
          <w:pPr>
            <w:pStyle w:val="9D5F3C3D1D0E4669992E759B628890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A387A9DB2A4B208AEBFC523AF16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042D8-2FE4-4D5A-9781-97BBE28BD661}"/>
      </w:docPartPr>
      <w:docPartBody>
        <w:p w:rsidR="00000000" w:rsidRDefault="00C863FB" w:rsidP="00C863FB">
          <w:pPr>
            <w:pStyle w:val="8DA387A9DB2A4B208AEBFC523AF165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985900ED604D46BECEFED894632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5256D-34BF-4A5E-993B-95CE3A135244}"/>
      </w:docPartPr>
      <w:docPartBody>
        <w:p w:rsidR="00000000" w:rsidRDefault="00C863FB" w:rsidP="00C863FB">
          <w:pPr>
            <w:pStyle w:val="74985900ED604D46BECEFED8946326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AFEABA15AC4DA0AC789B448BC42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50F46-0FC8-4469-98D9-43987F0964D2}"/>
      </w:docPartPr>
      <w:docPartBody>
        <w:p w:rsidR="00000000" w:rsidRDefault="00C863FB" w:rsidP="00C863FB">
          <w:pPr>
            <w:pStyle w:val="A4AFEABA15AC4DA0AC789B448BC420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6244237C1547AD84740EB5489CB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7AC0B-8B36-4382-8284-D7A7583D3BC7}"/>
      </w:docPartPr>
      <w:docPartBody>
        <w:p w:rsidR="00000000" w:rsidRDefault="00C863FB" w:rsidP="00C863FB">
          <w:pPr>
            <w:pStyle w:val="5C6244237C1547AD84740EB5489CBD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2D583A93F64E858B95AD94181F7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DCD87-FA54-480B-AF84-C4BA92D1AB70}"/>
      </w:docPartPr>
      <w:docPartBody>
        <w:p w:rsidR="00000000" w:rsidRDefault="00C863FB" w:rsidP="00C863FB">
          <w:pPr>
            <w:pStyle w:val="D62D583A93F64E858B95AD94181F70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D655A50148461C80C3B5D9C89F8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CC404-4323-4AC2-BBE3-55570F221BC7}"/>
      </w:docPartPr>
      <w:docPartBody>
        <w:p w:rsidR="00000000" w:rsidRDefault="00C863FB" w:rsidP="00C863FB">
          <w:pPr>
            <w:pStyle w:val="7BD655A50148461C80C3B5D9C89F883C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739D418A65D413FA97F06DFE4355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CEA2D-184E-4CAD-A155-CDB8CE7B54B6}"/>
      </w:docPartPr>
      <w:docPartBody>
        <w:p w:rsidR="00000000" w:rsidRDefault="00C863FB" w:rsidP="00C863FB">
          <w:pPr>
            <w:pStyle w:val="A739D418A65D413FA97F06DFE43551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DAEDB853134651B7C8AE9C9FE2F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65A18-F9F3-42BA-AD0F-39B225E01A4A}"/>
      </w:docPartPr>
      <w:docPartBody>
        <w:p w:rsidR="00000000" w:rsidRDefault="00C863FB" w:rsidP="00C863FB">
          <w:pPr>
            <w:pStyle w:val="96DAEDB853134651B7C8AE9C9FE2FA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5E3BBB7B144C5EA6C98ADBD5847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E9F06-7DE6-433F-96EF-DADD624559DB}"/>
      </w:docPartPr>
      <w:docPartBody>
        <w:p w:rsidR="00000000" w:rsidRDefault="00C863FB" w:rsidP="00C863FB">
          <w:pPr>
            <w:pStyle w:val="845E3BBB7B144C5EA6C98ADBD5847E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FC3507962B4BDDB239B280823B2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C1675-DD7D-40E8-9D25-FD72A73E74A1}"/>
      </w:docPartPr>
      <w:docPartBody>
        <w:p w:rsidR="00000000" w:rsidRDefault="00C863FB" w:rsidP="00C863FB">
          <w:pPr>
            <w:pStyle w:val="C3FC3507962B4BDDB239B280823B2A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82B96D621A457CB26518F76D430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E64D2-713C-4864-ABC6-3D2F566CDCC1}"/>
      </w:docPartPr>
      <w:docPartBody>
        <w:p w:rsidR="00000000" w:rsidRDefault="00C863FB" w:rsidP="00C863FB">
          <w:pPr>
            <w:pStyle w:val="9682B96D621A457CB26518F76D4300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D2F464F9404B0C9B37BB34601AC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A5CA4-1518-4882-9110-6770396B3117}"/>
      </w:docPartPr>
      <w:docPartBody>
        <w:p w:rsidR="00000000" w:rsidRDefault="00C863FB" w:rsidP="00C863FB">
          <w:pPr>
            <w:pStyle w:val="14D2F464F9404B0C9B37BB34601AC3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BED7F43D2F4B389C535A76B0E0B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59CF9-CEAA-475A-9C3D-5007549A1FEA}"/>
      </w:docPartPr>
      <w:docPartBody>
        <w:p w:rsidR="00000000" w:rsidRDefault="00C863FB" w:rsidP="00C863FB">
          <w:pPr>
            <w:pStyle w:val="1ABED7F43D2F4B389C535A76B0E0B2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BFA61EA1D547C3BD239C251A215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3CD4E-B598-432E-BEFA-CC1E7667CE5B}"/>
      </w:docPartPr>
      <w:docPartBody>
        <w:p w:rsidR="00000000" w:rsidRDefault="00C863FB" w:rsidP="00C863FB">
          <w:pPr>
            <w:pStyle w:val="12BFA61EA1D547C3BD239C251A2154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7ACE123E164B7F8EB7E6CA652C8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81296-791F-4D55-B161-573167FA0E0A}"/>
      </w:docPartPr>
      <w:docPartBody>
        <w:p w:rsidR="00000000" w:rsidRDefault="00C863FB" w:rsidP="00C863FB">
          <w:pPr>
            <w:pStyle w:val="067ACE123E164B7F8EB7E6CA652C82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A5C3EF4E4F4DC7AFED606EF6AAE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60B8A-3FF1-4B28-B2BF-4779232822E9}"/>
      </w:docPartPr>
      <w:docPartBody>
        <w:p w:rsidR="00000000" w:rsidRDefault="00C863FB" w:rsidP="00C863FB">
          <w:pPr>
            <w:pStyle w:val="49A5C3EF4E4F4DC7AFED606EF6AAEF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5F7A9098CF4B6A8C4CD18FDFB54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BED40-5D35-4B5D-9E09-BAA41AA6DC4B}"/>
      </w:docPartPr>
      <w:docPartBody>
        <w:p w:rsidR="00000000" w:rsidRDefault="00C863FB" w:rsidP="00C863FB">
          <w:pPr>
            <w:pStyle w:val="475F7A9098CF4B6A8C4CD18FDFB54F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2032341364497D80F72D98261A2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4846B-CF3D-4B7F-93CD-62551B53FBBF}"/>
      </w:docPartPr>
      <w:docPartBody>
        <w:p w:rsidR="00000000" w:rsidRDefault="00C863FB" w:rsidP="00C863FB">
          <w:pPr>
            <w:pStyle w:val="CB2032341364497D80F72D98261A2C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90AD8DDEA483D9726E18484D1A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A6C41-824D-4241-A7DC-FCBAC48F5AEE}"/>
      </w:docPartPr>
      <w:docPartBody>
        <w:p w:rsidR="00000000" w:rsidRDefault="00C863FB" w:rsidP="00C863FB">
          <w:pPr>
            <w:pStyle w:val="03390AD8DDEA483D9726E18484D1AA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F4E7ED38714939B54C6A5AD8DFF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46A30-5C27-4F4F-AA6A-4459930A893F}"/>
      </w:docPartPr>
      <w:docPartBody>
        <w:p w:rsidR="00000000" w:rsidRDefault="00C863FB" w:rsidP="00C863FB">
          <w:pPr>
            <w:pStyle w:val="18F4E7ED38714939B54C6A5AD8DFF6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3D25A1333460DA74F62E1C58F0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3870D-C06F-49BC-AA73-9F75601A5FAC}"/>
      </w:docPartPr>
      <w:docPartBody>
        <w:p w:rsidR="00000000" w:rsidRDefault="00C863FB" w:rsidP="00C863FB">
          <w:pPr>
            <w:pStyle w:val="E5E3D25A1333460DA74F62E1C58F0A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9DFB4D6EFD4F08A9CFF0975F2AA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E978B-8515-495A-AC00-6B32DC87A061}"/>
      </w:docPartPr>
      <w:docPartBody>
        <w:p w:rsidR="00000000" w:rsidRDefault="00C863FB" w:rsidP="00C863FB">
          <w:pPr>
            <w:pStyle w:val="999DFB4D6EFD4F08A9CFF0975F2AAA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32F12E6727440EB8EAC0FDE5BDC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D1F84-F7AE-4C82-9321-7CA566D0EC23}"/>
      </w:docPartPr>
      <w:docPartBody>
        <w:p w:rsidR="00000000" w:rsidRDefault="00C863FB" w:rsidP="00C863FB">
          <w:pPr>
            <w:pStyle w:val="6932F12E6727440EB8EAC0FDE5BDC7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C5E3E135D54E1485A140C1FBC9A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F4146-1C25-42EC-BC8F-63903E48F1BB}"/>
      </w:docPartPr>
      <w:docPartBody>
        <w:p w:rsidR="00000000" w:rsidRDefault="00C863FB" w:rsidP="00C863FB">
          <w:pPr>
            <w:pStyle w:val="82C5E3E135D54E1485A140C1FBC9A0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2CC6890F5A4A3A8F9A901C8796E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BBC5C-F65F-46C8-928F-9072ED910FAF}"/>
      </w:docPartPr>
      <w:docPartBody>
        <w:p w:rsidR="00000000" w:rsidRDefault="00C863FB" w:rsidP="00C863FB">
          <w:pPr>
            <w:pStyle w:val="B22CC6890F5A4A3A8F9A901C8796E4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D53864628946AEABDAC5E6D81CE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E21A6-EA0E-479B-BD8B-D75B48B36CF9}"/>
      </w:docPartPr>
      <w:docPartBody>
        <w:p w:rsidR="00000000" w:rsidRDefault="00C863FB" w:rsidP="00C863FB">
          <w:pPr>
            <w:pStyle w:val="A1D53864628946AEABDAC5E6D81CE3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9294C387F94D67AEC9E29F5A9C7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ACFF7-4A2B-4627-B8C0-55A74B126407}"/>
      </w:docPartPr>
      <w:docPartBody>
        <w:p w:rsidR="00000000" w:rsidRDefault="00C863FB" w:rsidP="00C863FB">
          <w:pPr>
            <w:pStyle w:val="D49294C387F94D67AEC9E29F5A9C7E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0D8879E175431F840E939CABA11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DE5EF-7FCB-42A0-8651-D465DB38E5F5}"/>
      </w:docPartPr>
      <w:docPartBody>
        <w:p w:rsidR="00000000" w:rsidRDefault="00C863FB" w:rsidP="00C863FB">
          <w:pPr>
            <w:pStyle w:val="F40D8879E175431F840E939CABA118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A9CA9819704CA39DFDFE01B133B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77834-9846-4C12-AC30-841B2D6F00A7}"/>
      </w:docPartPr>
      <w:docPartBody>
        <w:p w:rsidR="00000000" w:rsidRDefault="00C863FB" w:rsidP="00C863FB">
          <w:pPr>
            <w:pStyle w:val="B2A9CA9819704CA39DFDFE01B133B1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0E614E491E46309C5A30DCFB64D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0F0A6-76A9-4B8C-B7BD-54AB86BD41E2}"/>
      </w:docPartPr>
      <w:docPartBody>
        <w:p w:rsidR="00000000" w:rsidRDefault="00C863FB" w:rsidP="00C863FB">
          <w:pPr>
            <w:pStyle w:val="070E614E491E46309C5A30DCFB64DB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16B964F535407A9190121CA577C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9C768-D5BF-43A6-A05C-3661E27FE25B}"/>
      </w:docPartPr>
      <w:docPartBody>
        <w:p w:rsidR="00000000" w:rsidRDefault="00C863FB" w:rsidP="00C863FB">
          <w:pPr>
            <w:pStyle w:val="7416B964F535407A9190121CA577C0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5C9A6DFAC64C348532538A7D2C2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C8254-40C5-41B7-8412-E4B86C290434}"/>
      </w:docPartPr>
      <w:docPartBody>
        <w:p w:rsidR="00000000" w:rsidRDefault="00C863FB" w:rsidP="00C863FB">
          <w:pPr>
            <w:pStyle w:val="285C9A6DFAC64C348532538A7D2C25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9B602ED6A340CE91AA54AD9AD7B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7DF3C-CBD4-4C89-83CF-8D28412B5CDA}"/>
      </w:docPartPr>
      <w:docPartBody>
        <w:p w:rsidR="00000000" w:rsidRDefault="00C863FB" w:rsidP="00C863FB">
          <w:pPr>
            <w:pStyle w:val="CC9B602ED6A340CE91AA54AD9AD7B3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BC5B8E7D8F4F1DA5E3ECF6F2D67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6D8A8-2A2E-4BE8-A092-9E32FDDB40AD}"/>
      </w:docPartPr>
      <w:docPartBody>
        <w:p w:rsidR="00000000" w:rsidRDefault="00C863FB" w:rsidP="00C863FB">
          <w:pPr>
            <w:pStyle w:val="C2BC5B8E7D8F4F1DA5E3ECF6F2D67B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DD0E7B7C5C45B4A4989CBEA2F1F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81AE9-4657-4963-8F6D-79DB45D38C3F}"/>
      </w:docPartPr>
      <w:docPartBody>
        <w:p w:rsidR="00000000" w:rsidRDefault="00C863FB" w:rsidP="00C863FB">
          <w:pPr>
            <w:pStyle w:val="17DD0E7B7C5C45B4A4989CBEA2F1F7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2A768BF4F746279310B17E1E881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1160B-D45B-435D-879A-3493DB43F30E}"/>
      </w:docPartPr>
      <w:docPartBody>
        <w:p w:rsidR="00000000" w:rsidRDefault="00C863FB" w:rsidP="00C863FB">
          <w:pPr>
            <w:pStyle w:val="E12A768BF4F746279310B17E1E8813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28AEFDB3CC4B26858C3F28CA342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C1006-2ADB-464D-BBDC-7C0BAE48B8B6}"/>
      </w:docPartPr>
      <w:docPartBody>
        <w:p w:rsidR="00000000" w:rsidRDefault="00C863FB" w:rsidP="00C863FB">
          <w:pPr>
            <w:pStyle w:val="DD28AEFDB3CC4B26858C3F28CA3421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E85C31B02247708873788B86749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35821-034F-4241-B5B4-782DC8C2137A}"/>
      </w:docPartPr>
      <w:docPartBody>
        <w:p w:rsidR="00000000" w:rsidRDefault="00C863FB" w:rsidP="00C863FB">
          <w:pPr>
            <w:pStyle w:val="AAE85C31B02247708873788B86749F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F02E8C44814379A20D67ECD4783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C00AB-7BFE-44D1-BD4C-C778B9869285}"/>
      </w:docPartPr>
      <w:docPartBody>
        <w:p w:rsidR="00000000" w:rsidRDefault="00C863FB" w:rsidP="00C863FB">
          <w:pPr>
            <w:pStyle w:val="E1F02E8C44814379A20D67ECD47837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CB6D3D12CE47D6A377DDEE43E57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FDFD3-00A1-403E-B810-19FD66F4F337}"/>
      </w:docPartPr>
      <w:docPartBody>
        <w:p w:rsidR="00000000" w:rsidRDefault="00C863FB" w:rsidP="00C863FB">
          <w:pPr>
            <w:pStyle w:val="7ACB6D3D12CE47D6A377DDEE43E577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926857ACD946EB81B256DCA18C0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87F5E-39A1-4C96-AB07-4A9B6C906999}"/>
      </w:docPartPr>
      <w:docPartBody>
        <w:p w:rsidR="00000000" w:rsidRDefault="00C863FB" w:rsidP="00C863FB">
          <w:pPr>
            <w:pStyle w:val="67926857ACD946EB81B256DCA18C06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E9EEBB4CBD4147B02A801F6111F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EDDDC-2491-44F7-95EB-791001B5C5DE}"/>
      </w:docPartPr>
      <w:docPartBody>
        <w:p w:rsidR="00000000" w:rsidRDefault="00C863FB" w:rsidP="00C863FB">
          <w:pPr>
            <w:pStyle w:val="D0E9EEBB4CBD4147B02A801F6111FD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28992035844228A3CDB84A0F36E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B24BC-875C-4F7C-AABF-7A7E915D4502}"/>
      </w:docPartPr>
      <w:docPartBody>
        <w:p w:rsidR="00000000" w:rsidRDefault="00C863FB" w:rsidP="00C863FB">
          <w:pPr>
            <w:pStyle w:val="6128992035844228A3CDB84A0F36E8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1D7C81339473BA92BDF951F7C4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7DD6A-425A-431D-BD8D-4E5DABC2067A}"/>
      </w:docPartPr>
      <w:docPartBody>
        <w:p w:rsidR="00000000" w:rsidRDefault="00C863FB" w:rsidP="00C863FB">
          <w:pPr>
            <w:pStyle w:val="1191D7C81339473BA92BDF951F7C45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D71A8B3AAD408490DB2B53D0621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128B3-952B-4A99-B0AA-BDBD573C9CE2}"/>
      </w:docPartPr>
      <w:docPartBody>
        <w:p w:rsidR="00000000" w:rsidRDefault="00C863FB" w:rsidP="00C863FB">
          <w:pPr>
            <w:pStyle w:val="A2D71A8B3AAD408490DB2B53D06219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229D9B092444D8ECE3A044390B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CA123-53CD-44FD-8428-1D55EB3250B0}"/>
      </w:docPartPr>
      <w:docPartBody>
        <w:p w:rsidR="00000000" w:rsidRDefault="00C863FB" w:rsidP="00C863FB">
          <w:pPr>
            <w:pStyle w:val="17C229D9B092444D8ECE3A044390B1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B68BB5F9804226B25C90CDED487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C6D01-0D0F-4FE8-9F4E-DEC58E562969}"/>
      </w:docPartPr>
      <w:docPartBody>
        <w:p w:rsidR="00000000" w:rsidRDefault="00C863FB" w:rsidP="00C863FB">
          <w:pPr>
            <w:pStyle w:val="C3B68BB5F9804226B25C90CDED4876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C7C3C35199456DADF5CB332B904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4339D-11D8-4253-85AD-CEF27C271F80}"/>
      </w:docPartPr>
      <w:docPartBody>
        <w:p w:rsidR="00000000" w:rsidRDefault="00C863FB" w:rsidP="00C863FB">
          <w:pPr>
            <w:pStyle w:val="64C7C3C35199456DADF5CB332B904C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562F89DC7F43CDAF2E3C8308F39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CCF4D-7ECD-47AF-B627-F7822E671248}"/>
      </w:docPartPr>
      <w:docPartBody>
        <w:p w:rsidR="00000000" w:rsidRDefault="00C863FB" w:rsidP="00C863FB">
          <w:pPr>
            <w:pStyle w:val="23562F89DC7F43CDAF2E3C8308F39872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38EA8FDD5F834FED84AA77297E7F9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96A98-6AC9-4905-96E2-C27EEDA941D9}"/>
      </w:docPartPr>
      <w:docPartBody>
        <w:p w:rsidR="00000000" w:rsidRDefault="00C863FB" w:rsidP="00C863FB">
          <w:pPr>
            <w:pStyle w:val="38EA8FDD5F834FED84AA77297E7F9545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B3BE6B2142547C9980D942E181F0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8A1E9-9BF5-49A9-BE32-88E6B3170345}"/>
      </w:docPartPr>
      <w:docPartBody>
        <w:p w:rsidR="00000000" w:rsidRDefault="00C863FB" w:rsidP="00C863FB">
          <w:pPr>
            <w:pStyle w:val="1B3BE6B2142547C9980D942E181F08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7096D834124C0E879F764421850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129B1-6810-4E96-9848-C7B47A7EAC78}"/>
      </w:docPartPr>
      <w:docPartBody>
        <w:p w:rsidR="00000000" w:rsidRDefault="00C863FB" w:rsidP="00C863FB">
          <w:pPr>
            <w:pStyle w:val="CC7096D834124C0E879F7644218509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0AE12ADFB840489FDC706C0A709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8DC43-3511-4EFE-9661-775030EBDB8B}"/>
      </w:docPartPr>
      <w:docPartBody>
        <w:p w:rsidR="00000000" w:rsidRDefault="00C863FB" w:rsidP="00C863FB">
          <w:pPr>
            <w:pStyle w:val="260AE12ADFB840489FDC706C0A709E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D0508160E343DDB15B9D5359C4C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61484-07EE-4B32-BEED-3732EE46A3D0}"/>
      </w:docPartPr>
      <w:docPartBody>
        <w:p w:rsidR="00000000" w:rsidRDefault="00C863FB" w:rsidP="00C863FB">
          <w:pPr>
            <w:pStyle w:val="18D0508160E343DDB15B9D5359C4C4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DD5FEDB6EF4178A10D69C26D78F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5F8CA-305D-4AAD-9D98-33CBBE578D5C}"/>
      </w:docPartPr>
      <w:docPartBody>
        <w:p w:rsidR="00000000" w:rsidRDefault="00C863FB" w:rsidP="00C863FB">
          <w:pPr>
            <w:pStyle w:val="17DD5FEDB6EF4178A10D69C26D78FF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22152A9CF24C399DAFE2F1F4FE4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8BC1A-024A-4DBF-8B10-1CFC16B1C3A2}"/>
      </w:docPartPr>
      <w:docPartBody>
        <w:p w:rsidR="00000000" w:rsidRDefault="00C863FB" w:rsidP="00C863FB">
          <w:pPr>
            <w:pStyle w:val="7E22152A9CF24C399DAFE2F1F4FE41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E41C56CBD3495A99B0BC90D853C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0064C-BCB3-43B7-9C42-904CF5D3A379}"/>
      </w:docPartPr>
      <w:docPartBody>
        <w:p w:rsidR="00000000" w:rsidRDefault="00C863FB" w:rsidP="00C863FB">
          <w:pPr>
            <w:pStyle w:val="1EE41C56CBD3495A99B0BC90D853C3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C27E7F5C724B92A72DC2AD51043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A6955-9278-4093-A857-85D2BF938714}"/>
      </w:docPartPr>
      <w:docPartBody>
        <w:p w:rsidR="00000000" w:rsidRDefault="00C863FB" w:rsidP="00C863FB">
          <w:pPr>
            <w:pStyle w:val="5EC27E7F5C724B92A72DC2AD510438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C4602373484EE99076113FFB495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218F1-362E-4DEE-B93F-4E06AD3D11F3}"/>
      </w:docPartPr>
      <w:docPartBody>
        <w:p w:rsidR="00000000" w:rsidRDefault="00C863FB" w:rsidP="00C863FB">
          <w:pPr>
            <w:pStyle w:val="06C4602373484EE99076113FFB4950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F68D5CA5D41D6A210D78DB39CC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81EB2-A1A7-4A3C-A261-E76765865D24}"/>
      </w:docPartPr>
      <w:docPartBody>
        <w:p w:rsidR="00000000" w:rsidRDefault="00C863FB" w:rsidP="00C863FB">
          <w:pPr>
            <w:pStyle w:val="F01F68D5CA5D41D6A210D78DB39CC9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2290EBCC6C4CB1B073E12BFD2F5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2E8F9-CB96-4C1A-93CE-66F935FCFD02}"/>
      </w:docPartPr>
      <w:docPartBody>
        <w:p w:rsidR="00000000" w:rsidRDefault="00C863FB" w:rsidP="00C863FB">
          <w:pPr>
            <w:pStyle w:val="CE2290EBCC6C4CB1B073E12BFD2F5E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95B3FB8B5246E58C2B38588FEC9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46447-3EB8-4C12-BC1E-D8A0DCEF15DF}"/>
      </w:docPartPr>
      <w:docPartBody>
        <w:p w:rsidR="00000000" w:rsidRDefault="00C863FB" w:rsidP="00C863FB">
          <w:pPr>
            <w:pStyle w:val="6095B3FB8B5246E58C2B38588FEC96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5502E7DC91451EBEF03C9E6A685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25104-8F14-4B75-A229-0E001E7F4BBB}"/>
      </w:docPartPr>
      <w:docPartBody>
        <w:p w:rsidR="00000000" w:rsidRDefault="00C863FB" w:rsidP="00C863FB">
          <w:pPr>
            <w:pStyle w:val="D15502E7DC91451EBEF03C9E6A6858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DBF61EB35946F4942F5A4377A9D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7A5E3-CB83-4DF6-B954-08A79494F675}"/>
      </w:docPartPr>
      <w:docPartBody>
        <w:p w:rsidR="00000000" w:rsidRDefault="00C863FB" w:rsidP="00C863FB">
          <w:pPr>
            <w:pStyle w:val="CADBF61EB35946F4942F5A4377A9D3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C7AD3087A842C28D294F29B03B3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6E6BE-355C-41E8-8432-6E9E004383E7}"/>
      </w:docPartPr>
      <w:docPartBody>
        <w:p w:rsidR="00000000" w:rsidRDefault="00C863FB" w:rsidP="00C863FB">
          <w:pPr>
            <w:pStyle w:val="A1C7AD3087A842C28D294F29B03B30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BBE908597C45B5A3A151649873E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1402D-3B6A-4AE4-909A-11E4A63C2EBB}"/>
      </w:docPartPr>
      <w:docPartBody>
        <w:p w:rsidR="00000000" w:rsidRDefault="00C863FB" w:rsidP="00C863FB">
          <w:pPr>
            <w:pStyle w:val="0EBBE908597C45B5A3A151649873E8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16336206814DDBB9EB764496B4B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03FE7-F631-40BB-AE0A-59984CD91498}"/>
      </w:docPartPr>
      <w:docPartBody>
        <w:p w:rsidR="00000000" w:rsidRDefault="00C863FB" w:rsidP="00C863FB">
          <w:pPr>
            <w:pStyle w:val="0F16336206814DDBB9EB764496B4BC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A793949DB4D4A9A3660BC1E686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B7A1B-C569-4099-BE12-C52B916998DC}"/>
      </w:docPartPr>
      <w:docPartBody>
        <w:p w:rsidR="00000000" w:rsidRDefault="00C863FB" w:rsidP="00C863FB">
          <w:pPr>
            <w:pStyle w:val="E6DA793949DB4D4A9A3660BC1E6867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991056B2CF48B28E128CD7D4C0F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920AB-F139-4E52-929D-1B46733E92DF}"/>
      </w:docPartPr>
      <w:docPartBody>
        <w:p w:rsidR="00000000" w:rsidRDefault="00C863FB" w:rsidP="00C863FB">
          <w:pPr>
            <w:pStyle w:val="23991056B2CF48B28E128CD7D4C0F7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A2AB544F7041DA8843FBEABF1EE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CC490-C4FE-4EA8-867D-650AC20B5CA7}"/>
      </w:docPartPr>
      <w:docPartBody>
        <w:p w:rsidR="00000000" w:rsidRDefault="00C863FB" w:rsidP="00C863FB">
          <w:pPr>
            <w:pStyle w:val="5EA2AB544F7041DA8843FBEABF1EE6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F5744F7E06454D90CB854325D8E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BDB76-9289-4612-A6EF-9B1CABCCC49D}"/>
      </w:docPartPr>
      <w:docPartBody>
        <w:p w:rsidR="00000000" w:rsidRDefault="00C863FB" w:rsidP="00C863FB">
          <w:pPr>
            <w:pStyle w:val="C1F5744F7E06454D90CB854325D8E5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F2BE90CB1349958475ECD7E62CA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B3379-CDC0-4C74-AFE0-1EB2872BF15C}"/>
      </w:docPartPr>
      <w:docPartBody>
        <w:p w:rsidR="00000000" w:rsidRDefault="00C863FB" w:rsidP="00C863FB">
          <w:pPr>
            <w:pStyle w:val="9AF2BE90CB1349958475ECD7E62CA8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CE5B735BA449FDA54382A4D643B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6D1E6-D043-4503-B852-9077B84F8276}"/>
      </w:docPartPr>
      <w:docPartBody>
        <w:p w:rsidR="00000000" w:rsidRDefault="00C863FB" w:rsidP="00C863FB">
          <w:pPr>
            <w:pStyle w:val="10CE5B735BA449FDA54382A4D643B8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FE5D5BEEA94B9F998CA7703EE69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4E1C8-A42B-4E1C-87D9-DA9270CE4F93}"/>
      </w:docPartPr>
      <w:docPartBody>
        <w:p w:rsidR="00000000" w:rsidRDefault="00C863FB" w:rsidP="00C863FB">
          <w:pPr>
            <w:pStyle w:val="F6FE5D5BEEA94B9F998CA7703EE694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D2E0E457A840ED8665E4082C3ED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E0782-A877-4EE4-BA12-A443D80D5798}"/>
      </w:docPartPr>
      <w:docPartBody>
        <w:p w:rsidR="00000000" w:rsidRDefault="00C863FB" w:rsidP="00C863FB">
          <w:pPr>
            <w:pStyle w:val="51D2E0E457A840ED8665E4082C3ED6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BF442E5F8549C99BF3C9493F5EF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ABEC3-B095-48C6-9DBC-5AC64397127E}"/>
      </w:docPartPr>
      <w:docPartBody>
        <w:p w:rsidR="00000000" w:rsidRDefault="00C863FB" w:rsidP="00C863FB">
          <w:pPr>
            <w:pStyle w:val="1ABF442E5F8549C99BF3C9493F5EFA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27917660E6402EA05CCF3057F83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F618D-DE7C-4626-8AD5-2C7C4A6735E3}"/>
      </w:docPartPr>
      <w:docPartBody>
        <w:p w:rsidR="00000000" w:rsidRDefault="00C863FB" w:rsidP="00C863FB">
          <w:pPr>
            <w:pStyle w:val="8D27917660E6402EA05CCF3057F831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48E6E9E108427E8D660DC978816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39A02-01E3-4B41-BB30-B2CECF1E2149}"/>
      </w:docPartPr>
      <w:docPartBody>
        <w:p w:rsidR="00000000" w:rsidRDefault="00C863FB" w:rsidP="00C863FB">
          <w:pPr>
            <w:pStyle w:val="DB48E6E9E108427E8D660DC9788169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DC5C98D4414E6EA217684B4F97D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89922-3354-4267-A2C0-9CC15532F40A}"/>
      </w:docPartPr>
      <w:docPartBody>
        <w:p w:rsidR="00000000" w:rsidRDefault="00C863FB" w:rsidP="00C863FB">
          <w:pPr>
            <w:pStyle w:val="20DC5C98D4414E6EA217684B4F97D8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3B2171610343A0BC0EF81BAF806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1FFCE-1154-46B1-B382-8E8816131A02}"/>
      </w:docPartPr>
      <w:docPartBody>
        <w:p w:rsidR="00000000" w:rsidRDefault="00C863FB" w:rsidP="00C863FB">
          <w:pPr>
            <w:pStyle w:val="153B2171610343A0BC0EF81BAF8068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F000FBE25B47DDBA551E84CD797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FDD4D-1132-45A4-8FEC-C6EF338DE2FB}"/>
      </w:docPartPr>
      <w:docPartBody>
        <w:p w:rsidR="00000000" w:rsidRDefault="00C863FB" w:rsidP="00C863FB">
          <w:pPr>
            <w:pStyle w:val="FFF000FBE25B47DDBA551E84CD797E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B5E089B2544ACCBBB74588C0D90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B6981-0C8A-4C76-83D2-F51D19E7254A}"/>
      </w:docPartPr>
      <w:docPartBody>
        <w:p w:rsidR="00000000" w:rsidRDefault="00C863FB" w:rsidP="00C863FB">
          <w:pPr>
            <w:pStyle w:val="A6B5E089B2544ACCBBB74588C0D902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0FB8282559437F82FF673C424DB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8B1BE-F010-4C2B-A1D6-E234543323DD}"/>
      </w:docPartPr>
      <w:docPartBody>
        <w:p w:rsidR="00000000" w:rsidRDefault="00C863FB" w:rsidP="00C863FB">
          <w:pPr>
            <w:pStyle w:val="D00FB8282559437F82FF673C424DBF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C8EF7FF6594DC9B3E98F69D8912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56D62-A4C7-4BB0-9DC1-9F3162722C02}"/>
      </w:docPartPr>
      <w:docPartBody>
        <w:p w:rsidR="00000000" w:rsidRDefault="00C863FB" w:rsidP="00C863FB">
          <w:pPr>
            <w:pStyle w:val="90C8EF7FF6594DC9B3E98F69D89124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075F10967A49619B14C2DACD8A6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263C3-F96A-47AE-BA61-819219242571}"/>
      </w:docPartPr>
      <w:docPartBody>
        <w:p w:rsidR="00000000" w:rsidRDefault="00C863FB" w:rsidP="00C863FB">
          <w:pPr>
            <w:pStyle w:val="D4075F10967A49619B14C2DACD8A65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AE3ABEE98A42CA959FBD2778416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D1D28-1378-4D9A-B145-3B48CFE13AB2}"/>
      </w:docPartPr>
      <w:docPartBody>
        <w:p w:rsidR="00000000" w:rsidRDefault="00C863FB" w:rsidP="00C863FB">
          <w:pPr>
            <w:pStyle w:val="67AE3ABEE98A42CA959FBD2778416F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45BC28E08D4652AF83B86C8863F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51606-7F2B-42A1-86F4-348937FDEAA7}"/>
      </w:docPartPr>
      <w:docPartBody>
        <w:p w:rsidR="00000000" w:rsidRDefault="00C863FB" w:rsidP="00C863FB">
          <w:pPr>
            <w:pStyle w:val="4F45BC28E08D4652AF83B86C8863FF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9F4A176926479FA0B7E6E0EFC59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5D1E9-C065-4754-9FFC-BD71F0863E55}"/>
      </w:docPartPr>
      <w:docPartBody>
        <w:p w:rsidR="00000000" w:rsidRDefault="00C863FB" w:rsidP="00C863FB">
          <w:pPr>
            <w:pStyle w:val="AA9F4A176926479FA0B7E6E0EFC59F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CBB748C5CB458D8F3E26968BDB6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0A3BE-E0A0-483C-A5D8-499E6795C4D2}"/>
      </w:docPartPr>
      <w:docPartBody>
        <w:p w:rsidR="00000000" w:rsidRDefault="00C863FB" w:rsidP="00C863FB">
          <w:pPr>
            <w:pStyle w:val="94CBB748C5CB458D8F3E26968BDB69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66D09E25C44F64A06F32DBDCA03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BD149-8383-48FA-ABF4-89606FE02046}"/>
      </w:docPartPr>
      <w:docPartBody>
        <w:p w:rsidR="00000000" w:rsidRDefault="00C863FB" w:rsidP="00C863FB">
          <w:pPr>
            <w:pStyle w:val="CD66D09E25C44F64A06F32DBDCA031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3620D1FA884377B926C7FCD5C76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F296B-656D-48CD-BCEE-05D83A66B349}"/>
      </w:docPartPr>
      <w:docPartBody>
        <w:p w:rsidR="00000000" w:rsidRDefault="00C863FB" w:rsidP="00C863FB">
          <w:pPr>
            <w:pStyle w:val="FD3620D1FA884377B926C7FCD5C768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64B583723940BD8BDA68BC4BA5C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96AE7-BF16-4F97-923D-6103AFCB8D53}"/>
      </w:docPartPr>
      <w:docPartBody>
        <w:p w:rsidR="00000000" w:rsidRDefault="00C863FB" w:rsidP="00C863FB">
          <w:pPr>
            <w:pStyle w:val="5C64B583723940BD8BDA68BC4BA5C0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7FD0E7A3FF407BB786BE64B8114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70186-5C25-4926-8081-B914A2F933B7}"/>
      </w:docPartPr>
      <w:docPartBody>
        <w:p w:rsidR="00000000" w:rsidRDefault="00C863FB" w:rsidP="00C863FB">
          <w:pPr>
            <w:pStyle w:val="BC7FD0E7A3FF407BB786BE64B81149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0361C346EC4B3780F1CC1871AFC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F3502-5963-4872-AC20-712C9B8BB814}"/>
      </w:docPartPr>
      <w:docPartBody>
        <w:p w:rsidR="00000000" w:rsidRDefault="00C863FB" w:rsidP="00C863FB">
          <w:pPr>
            <w:pStyle w:val="640361C346EC4B3780F1CC1871AFCE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B2D2A133D472BAF225AF5F7CFB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6EB3B-AF4F-4D98-93A6-A06A52E682B7}"/>
      </w:docPartPr>
      <w:docPartBody>
        <w:p w:rsidR="00000000" w:rsidRDefault="00C863FB" w:rsidP="00C863FB">
          <w:pPr>
            <w:pStyle w:val="729B2D2A133D472BAF225AF5F7CFB7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D90332652040A6A65A80BD5A904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8DD82-536A-47BF-BFDA-BA2FC78ABFFB}"/>
      </w:docPartPr>
      <w:docPartBody>
        <w:p w:rsidR="00000000" w:rsidRDefault="00C863FB" w:rsidP="00C863FB">
          <w:pPr>
            <w:pStyle w:val="D6D90332652040A6A65A80BD5A904C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64AEC8D9BE41E3A2B1868C73350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F9F8D-0666-47B2-9499-39047E4C60E1}"/>
      </w:docPartPr>
      <w:docPartBody>
        <w:p w:rsidR="00000000" w:rsidRDefault="00C863FB" w:rsidP="00C863FB">
          <w:pPr>
            <w:pStyle w:val="D364AEC8D9BE41E3A2B1868C73350F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EDC396A7234219A9D6220ED44EE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4D5AC-A18D-4FA9-9731-A0073EC16F8F}"/>
      </w:docPartPr>
      <w:docPartBody>
        <w:p w:rsidR="00000000" w:rsidRDefault="00C863FB" w:rsidP="00C863FB">
          <w:pPr>
            <w:pStyle w:val="1BEDC396A7234219A9D6220ED44EE5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ADE3400CF3409E97E6FF73648AA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3C0D8-EFCE-49BD-8E13-DC2F38D9C354}"/>
      </w:docPartPr>
      <w:docPartBody>
        <w:p w:rsidR="00000000" w:rsidRDefault="00C863FB" w:rsidP="00C863FB">
          <w:pPr>
            <w:pStyle w:val="8FADE3400CF3409E97E6FF73648AAB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50264BB9AF4DE4A6400704382B1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A6891-E0C6-4105-8690-FFF2D31472E5}"/>
      </w:docPartPr>
      <w:docPartBody>
        <w:p w:rsidR="00000000" w:rsidRDefault="00C863FB" w:rsidP="00C863FB">
          <w:pPr>
            <w:pStyle w:val="4C50264BB9AF4DE4A6400704382B15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23A26AF26E445ABEFCFB4514317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A4BD6-2802-4BF8-9055-EE29B39F720C}"/>
      </w:docPartPr>
      <w:docPartBody>
        <w:p w:rsidR="00000000" w:rsidRDefault="00C863FB" w:rsidP="00C863FB">
          <w:pPr>
            <w:pStyle w:val="C423A26AF26E445ABEFCFB4514317A59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044F3BF07C64D52BF06EFB74DAC7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64106-663E-4B3F-9C3A-29DAB3550014}"/>
      </w:docPartPr>
      <w:docPartBody>
        <w:p w:rsidR="00000000" w:rsidRDefault="00C863FB" w:rsidP="00C863FB">
          <w:pPr>
            <w:pStyle w:val="A044F3BF07C64D52BF06EFB74DAC79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BC48555B7C4C01AB048B01E5EAF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50B52-59C9-4A92-A53F-E3B0113C1DCA}"/>
      </w:docPartPr>
      <w:docPartBody>
        <w:p w:rsidR="00000000" w:rsidRDefault="00C863FB" w:rsidP="00C863FB">
          <w:pPr>
            <w:pStyle w:val="22BC48555B7C4C01AB048B01E5EAF6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266F0232CF4787B230CA6DD3249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7F0B7-16F0-4027-9F2F-981DB822D98E}"/>
      </w:docPartPr>
      <w:docPartBody>
        <w:p w:rsidR="00000000" w:rsidRDefault="00C863FB" w:rsidP="00C863FB">
          <w:pPr>
            <w:pStyle w:val="21266F0232CF4787B230CA6DD32490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07C2C0296D4A8BBE8FA7BBE6415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6F9A4-23F3-4031-8E3F-CC98C2ACC99B}"/>
      </w:docPartPr>
      <w:docPartBody>
        <w:p w:rsidR="00000000" w:rsidRDefault="00C863FB" w:rsidP="00C863FB">
          <w:pPr>
            <w:pStyle w:val="6B07C2C0296D4A8BBE8FA7BBE64159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E1001D03114E4FAE615856E2A14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394BC-AD8D-41F7-B2DA-DE111A0B56BB}"/>
      </w:docPartPr>
      <w:docPartBody>
        <w:p w:rsidR="00000000" w:rsidRDefault="00C863FB" w:rsidP="00C863FB">
          <w:pPr>
            <w:pStyle w:val="89E1001D03114E4FAE615856E2A14B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F01347B1542C59479C4919602E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8C4AF-9B70-4F1D-9A43-E84283E84327}"/>
      </w:docPartPr>
      <w:docPartBody>
        <w:p w:rsidR="00000000" w:rsidRDefault="00C863FB" w:rsidP="00C863FB">
          <w:pPr>
            <w:pStyle w:val="FCAF01347B1542C59479C4919602E6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1A98D1C29841C0B7C9B909F26B4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1C88F-11BA-4A57-9DE0-D5D3C68C3BFC}"/>
      </w:docPartPr>
      <w:docPartBody>
        <w:p w:rsidR="00000000" w:rsidRDefault="00C863FB" w:rsidP="00C863FB">
          <w:pPr>
            <w:pStyle w:val="E41A98D1C29841C0B7C9B909F26B47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3D416C8C9045B78AD403EA2691E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350DF-8F08-446C-AE67-B751D96E37A6}"/>
      </w:docPartPr>
      <w:docPartBody>
        <w:p w:rsidR="00000000" w:rsidRDefault="00C863FB" w:rsidP="00C863FB">
          <w:pPr>
            <w:pStyle w:val="983D416C8C9045B78AD403EA2691ED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CC5949ABF14E148D4859647955B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BC5A3-0DAF-4B33-8EB9-04C16A044F8E}"/>
      </w:docPartPr>
      <w:docPartBody>
        <w:p w:rsidR="00000000" w:rsidRDefault="00C863FB" w:rsidP="00C863FB">
          <w:pPr>
            <w:pStyle w:val="43CC5949ABF14E148D4859647955BB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2A9BE05764731B727371EEDFC9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D15C3-F038-4A09-9A3E-FCCFA3E40A5E}"/>
      </w:docPartPr>
      <w:docPartBody>
        <w:p w:rsidR="00000000" w:rsidRDefault="00C863FB" w:rsidP="00C863FB">
          <w:pPr>
            <w:pStyle w:val="8672A9BE05764731B727371EEDFC9B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72968C55654DB992D4216B9CC0D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0DA30-E900-440A-A278-F677712850BE}"/>
      </w:docPartPr>
      <w:docPartBody>
        <w:p w:rsidR="00000000" w:rsidRDefault="00C863FB" w:rsidP="00C863FB">
          <w:pPr>
            <w:pStyle w:val="E772968C55654DB992D4216B9CC0DF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33E69EB6614393BC08B82F0F391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2E5E3-207A-4F64-B1E1-A38C94A683D8}"/>
      </w:docPartPr>
      <w:docPartBody>
        <w:p w:rsidR="00000000" w:rsidRDefault="00C863FB" w:rsidP="00C863FB">
          <w:pPr>
            <w:pStyle w:val="2B33E69EB6614393BC08B82F0F3911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B9B3DF8E948CDA892A5E459BD6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21550-1657-4BE5-A448-1749329318C2}"/>
      </w:docPartPr>
      <w:docPartBody>
        <w:p w:rsidR="00000000" w:rsidRDefault="00C863FB" w:rsidP="00C863FB">
          <w:pPr>
            <w:pStyle w:val="AFDB9B3DF8E948CDA892A5E459BD6A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58F3BDD38F463EA5D6F6C3A99F5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A72B4-CFA9-481B-873A-9FE885661AA0}"/>
      </w:docPartPr>
      <w:docPartBody>
        <w:p w:rsidR="00000000" w:rsidRDefault="00C863FB" w:rsidP="00C863FB">
          <w:pPr>
            <w:pStyle w:val="DD58F3BDD38F463EA5D6F6C3A99F50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A2DBDB72DD49E68A1453B12D585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68DCC-834B-4FB6-95A7-45000717D825}"/>
      </w:docPartPr>
      <w:docPartBody>
        <w:p w:rsidR="00000000" w:rsidRDefault="00C863FB" w:rsidP="00C863FB">
          <w:pPr>
            <w:pStyle w:val="29A2DBDB72DD49E68A1453B12D5851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A0D2727D2F4BF189AC7D7610F62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E704B-AB59-4D99-B472-308769A73BF2}"/>
      </w:docPartPr>
      <w:docPartBody>
        <w:p w:rsidR="00000000" w:rsidRDefault="00C863FB" w:rsidP="00C863FB">
          <w:pPr>
            <w:pStyle w:val="F1A0D2727D2F4BF189AC7D7610F62E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C9FF9EF4E54D3DA9740ADE66242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B40AB-AAA8-4025-8524-50B0E7331951}"/>
      </w:docPartPr>
      <w:docPartBody>
        <w:p w:rsidR="00000000" w:rsidRDefault="00C863FB" w:rsidP="00C863FB">
          <w:pPr>
            <w:pStyle w:val="CAC9FF9EF4E54D3DA9740ADE662429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D7CBA0CC884490BE20C43E9B5F9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1F5A6-9544-485F-A53A-98476DB88B6D}"/>
      </w:docPartPr>
      <w:docPartBody>
        <w:p w:rsidR="00000000" w:rsidRDefault="00C863FB" w:rsidP="00C863FB">
          <w:pPr>
            <w:pStyle w:val="57D7CBA0CC884490BE20C43E9B5F97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35C696D37E4FC9B9B37112ECAEA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0AA8F-E603-46EB-88F6-FC5D81798AF5}"/>
      </w:docPartPr>
      <w:docPartBody>
        <w:p w:rsidR="00000000" w:rsidRDefault="00C863FB" w:rsidP="00C863FB">
          <w:pPr>
            <w:pStyle w:val="F035C696D37E4FC9B9B37112ECAEAA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2C17ADB423406D820660CD3F79F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0CE36-54E5-4201-ABD9-666100975140}"/>
      </w:docPartPr>
      <w:docPartBody>
        <w:p w:rsidR="00000000" w:rsidRDefault="00C863FB" w:rsidP="00C863FB">
          <w:pPr>
            <w:pStyle w:val="E52C17ADB423406D820660CD3F79F8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A6052BF6084DA2964B4E3CA640F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DA386-C272-4AA6-B531-C3A61ECA5CF8}"/>
      </w:docPartPr>
      <w:docPartBody>
        <w:p w:rsidR="00000000" w:rsidRDefault="00C863FB" w:rsidP="00C863FB">
          <w:pPr>
            <w:pStyle w:val="13A6052BF6084DA2964B4E3CA640FE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BA1A5D55E64FACB25289B001DD8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5F493-8E87-4349-A8F1-5A37CD0F7F7D}"/>
      </w:docPartPr>
      <w:docPartBody>
        <w:p w:rsidR="00000000" w:rsidRDefault="00C863FB" w:rsidP="00C863FB">
          <w:pPr>
            <w:pStyle w:val="40BA1A5D55E64FACB25289B001DD82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48DF618D7C4957927A1AA4B613F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AC1E6-EE58-4A0C-9346-8731D76C6892}"/>
      </w:docPartPr>
      <w:docPartBody>
        <w:p w:rsidR="00000000" w:rsidRDefault="00C863FB" w:rsidP="00C863FB">
          <w:pPr>
            <w:pStyle w:val="9B48DF618D7C4957927A1AA4B613FA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5C34A04FBC44A0BB148D238C186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F208-33D5-44A9-AD5D-9B97EB892C8B}"/>
      </w:docPartPr>
      <w:docPartBody>
        <w:p w:rsidR="00000000" w:rsidRDefault="00C863FB" w:rsidP="00C863FB">
          <w:pPr>
            <w:pStyle w:val="C55C34A04FBC44A0BB148D238C1862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EDEA19B8764A2F8AF480FB1E2D1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CC117-FD43-4B78-887F-F3DD8AD205FF}"/>
      </w:docPartPr>
      <w:docPartBody>
        <w:p w:rsidR="00000000" w:rsidRDefault="00C863FB" w:rsidP="00C863FB">
          <w:pPr>
            <w:pStyle w:val="A1EDEA19B8764A2F8AF480FB1E2D14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BCC2FA8292446797EAA59E5CA28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707BF-743C-40C8-8D2D-6CE2E6132187}"/>
      </w:docPartPr>
      <w:docPartBody>
        <w:p w:rsidR="00000000" w:rsidRDefault="00C863FB" w:rsidP="00C863FB">
          <w:pPr>
            <w:pStyle w:val="B8BCC2FA8292446797EAA59E5CA289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713B13E3124C12AEFC0041C2085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D42D1-8097-420D-BBC4-7A4F15FCE71F}"/>
      </w:docPartPr>
      <w:docPartBody>
        <w:p w:rsidR="00000000" w:rsidRDefault="00C863FB" w:rsidP="00C863FB">
          <w:pPr>
            <w:pStyle w:val="61713B13E3124C12AEFC0041C2085F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C7F211581E4F18807F65EC22094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B77E4-AA1D-471B-A8BC-E7F10624206F}"/>
      </w:docPartPr>
      <w:docPartBody>
        <w:p w:rsidR="00000000" w:rsidRDefault="00C863FB" w:rsidP="00C863FB">
          <w:pPr>
            <w:pStyle w:val="A9C7F211581E4F18807F65EC220941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23D24B44E4F07B730B6D576DB7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5FA0A-0433-4964-936F-E94B013517D5}"/>
      </w:docPartPr>
      <w:docPartBody>
        <w:p w:rsidR="00000000" w:rsidRDefault="00C863FB" w:rsidP="00C863FB">
          <w:pPr>
            <w:pStyle w:val="6CC23D24B44E4F07B730B6D576DB77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CF3E6F251B4B608E8AA12D1812E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B36D8-C10B-4A2E-8787-858E3F5455CE}"/>
      </w:docPartPr>
      <w:docPartBody>
        <w:p w:rsidR="00000000" w:rsidRDefault="00C863FB" w:rsidP="00C863FB">
          <w:pPr>
            <w:pStyle w:val="F3CF3E6F251B4B608E8AA12D1812E4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5B4589580647589AC6B7B7DF0DC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D32B8-9065-45E2-B9D9-142AE426671C}"/>
      </w:docPartPr>
      <w:docPartBody>
        <w:p w:rsidR="00000000" w:rsidRDefault="00C863FB" w:rsidP="00C863FB">
          <w:pPr>
            <w:pStyle w:val="D05B4589580647589AC6B7B7DF0DC0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BF27D283C943D6B3728CA27F3BD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FF739-B1A1-40AF-8522-23EC34B0B6C5}"/>
      </w:docPartPr>
      <w:docPartBody>
        <w:p w:rsidR="00000000" w:rsidRDefault="00C863FB" w:rsidP="00C863FB">
          <w:pPr>
            <w:pStyle w:val="53BF27D283C943D6B3728CA27F3BD6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B647E467C640EEA1498F7598538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F4253-7118-4A6A-A3F4-1A7DF019D6AD}"/>
      </w:docPartPr>
      <w:docPartBody>
        <w:p w:rsidR="00000000" w:rsidRDefault="00C863FB" w:rsidP="00C863FB">
          <w:pPr>
            <w:pStyle w:val="8DB647E467C640EEA1498F7598538E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E067E4DCE144E7846A92D87F66E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774B5-F8F1-4DFF-8AE6-03943F74074E}"/>
      </w:docPartPr>
      <w:docPartBody>
        <w:p w:rsidR="00000000" w:rsidRDefault="00C863FB" w:rsidP="00C863FB">
          <w:pPr>
            <w:pStyle w:val="0DE067E4DCE144E7846A92D87F66E5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54048814AA4CED9335000A949A7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9EF6A-CDEF-4697-B810-6EFE353361F7}"/>
      </w:docPartPr>
      <w:docPartBody>
        <w:p w:rsidR="00000000" w:rsidRDefault="00C863FB" w:rsidP="00C863FB">
          <w:pPr>
            <w:pStyle w:val="A854048814AA4CED9335000A949A7C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BA3BD1CB174D85872BA43AD0435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3C412-2E0C-4D27-BDBE-B3079CBBB479}"/>
      </w:docPartPr>
      <w:docPartBody>
        <w:p w:rsidR="00000000" w:rsidRDefault="00C863FB" w:rsidP="00C863FB">
          <w:pPr>
            <w:pStyle w:val="EEBA3BD1CB174D85872BA43AD0435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A4E06DEC9A46B8B67BE3037FCE0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5307A-6D73-4D0E-997A-B9F9D05C3F5E}"/>
      </w:docPartPr>
      <w:docPartBody>
        <w:p w:rsidR="00000000" w:rsidRDefault="00C863FB" w:rsidP="00C863FB">
          <w:pPr>
            <w:pStyle w:val="D6A4E06DEC9A46B8B67BE3037FCE0C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A527A36CA34D098E4DB0B12863B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8FD10-00C2-4F5C-A434-050A6482394F}"/>
      </w:docPartPr>
      <w:docPartBody>
        <w:p w:rsidR="00000000" w:rsidRDefault="00C863FB" w:rsidP="00C863FB">
          <w:pPr>
            <w:pStyle w:val="48A527A36CA34D098E4DB0B12863BA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83D947633747DAA6487F8CAF86C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7F1A4-402A-44FD-9C42-BDFF7C4E466E}"/>
      </w:docPartPr>
      <w:docPartBody>
        <w:p w:rsidR="00000000" w:rsidRDefault="00C863FB" w:rsidP="00C863FB">
          <w:pPr>
            <w:pStyle w:val="2D83D947633747DAA6487F8CAF86C3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D8A6112E0640288E235E04E4FFE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D552E-BDAB-4647-B039-1B9AE6289DF5}"/>
      </w:docPartPr>
      <w:docPartBody>
        <w:p w:rsidR="00000000" w:rsidRDefault="00C863FB" w:rsidP="00C863FB">
          <w:pPr>
            <w:pStyle w:val="29D8A6112E0640288E235E04E4FFED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B9FCDC3F6648869B0144AA25E4A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D0388-3868-4D72-9E84-205DE2F53534}"/>
      </w:docPartPr>
      <w:docPartBody>
        <w:p w:rsidR="00000000" w:rsidRDefault="00C863FB" w:rsidP="00C863FB">
          <w:pPr>
            <w:pStyle w:val="EEB9FCDC3F6648869B0144AA25E4AF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5859BC64EF4127AB45AC63B33DA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B5D3-F41F-42BD-AB08-1DAAF5A19DC6}"/>
      </w:docPartPr>
      <w:docPartBody>
        <w:p w:rsidR="00000000" w:rsidRDefault="00C863FB" w:rsidP="00C863FB">
          <w:pPr>
            <w:pStyle w:val="955859BC64EF4127AB45AC63B33DA7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E59636973C4A7EA67980AA2443C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7E855-B88D-4B9E-ACCC-82BF22D827DA}"/>
      </w:docPartPr>
      <w:docPartBody>
        <w:p w:rsidR="00000000" w:rsidRDefault="00C863FB" w:rsidP="00C863FB">
          <w:pPr>
            <w:pStyle w:val="8CE59636973C4A7EA67980AA2443C5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FEC1F15C8499298F01CA9250B5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E6DC0-98EA-4182-AC9E-5914EDDB4FFE}"/>
      </w:docPartPr>
      <w:docPartBody>
        <w:p w:rsidR="00000000" w:rsidRDefault="00C863FB" w:rsidP="00C863FB">
          <w:pPr>
            <w:pStyle w:val="81CFEC1F15C8499298F01CA9250B55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438DF3157C41B7A912261FA926A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4C681-7A60-4631-A415-79870466FEE1}"/>
      </w:docPartPr>
      <w:docPartBody>
        <w:p w:rsidR="00000000" w:rsidRDefault="00C863FB" w:rsidP="00C863FB">
          <w:pPr>
            <w:pStyle w:val="DF438DF3157C41B7A912261FA926AB09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5BDA3F169E947EDB729D6061C795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AA253-9E67-4729-8510-8AB748FDEBB3}"/>
      </w:docPartPr>
      <w:docPartBody>
        <w:p w:rsidR="00000000" w:rsidRDefault="00C863FB" w:rsidP="00C863FB">
          <w:pPr>
            <w:pStyle w:val="25BDA3F169E947EDB729D6061C7958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47B2A246E4429A8F4CA2EB9B39B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B8FCD-E0AE-4041-B4CD-6E6B0C60019F}"/>
      </w:docPartPr>
      <w:docPartBody>
        <w:p w:rsidR="00000000" w:rsidRDefault="00C863FB" w:rsidP="00C863FB">
          <w:pPr>
            <w:pStyle w:val="1047B2A246E4429A8F4CA2EB9B39B8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4F0F1A1F3A45738728CE463A92A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A246F-D67D-4C0B-A283-E00EF1112338}"/>
      </w:docPartPr>
      <w:docPartBody>
        <w:p w:rsidR="00000000" w:rsidRDefault="00C863FB" w:rsidP="00C863FB">
          <w:pPr>
            <w:pStyle w:val="484F0F1A1F3A45738728CE463A92A0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413DC0781044CEAC0123FAEF316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5C7F8-E7B6-49C7-91BB-BE68A6235B6F}"/>
      </w:docPartPr>
      <w:docPartBody>
        <w:p w:rsidR="00000000" w:rsidRDefault="00C863FB" w:rsidP="00C863FB">
          <w:pPr>
            <w:pStyle w:val="B9413DC0781044CEAC0123FAEF316F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B2E044B998456EBD6A298907B79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C1D7F-5B4F-4591-B48A-EE79E7015E6A}"/>
      </w:docPartPr>
      <w:docPartBody>
        <w:p w:rsidR="00000000" w:rsidRDefault="00C863FB" w:rsidP="00C863FB">
          <w:pPr>
            <w:pStyle w:val="89B2E044B998456EBD6A298907B79B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BFFF682DFB4F9A8FF806C34C939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AEEAC-128C-4909-9C2C-93C375675F04}"/>
      </w:docPartPr>
      <w:docPartBody>
        <w:p w:rsidR="00000000" w:rsidRDefault="00C863FB" w:rsidP="00C863FB">
          <w:pPr>
            <w:pStyle w:val="4EBFFF682DFB4F9A8FF806C34C9395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37E271E7B04656887E5D30C9747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8ADD1-104C-4CD8-94E6-9680C3B93ECF}"/>
      </w:docPartPr>
      <w:docPartBody>
        <w:p w:rsidR="00000000" w:rsidRDefault="00C863FB" w:rsidP="00C863FB">
          <w:pPr>
            <w:pStyle w:val="5C37E271E7B04656887E5D30C97474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585C395FF7420598DE4FC93E766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CE557-24C5-4CED-ADE3-C38720DCA33E}"/>
      </w:docPartPr>
      <w:docPartBody>
        <w:p w:rsidR="00000000" w:rsidRDefault="00C863FB" w:rsidP="00C863FB">
          <w:pPr>
            <w:pStyle w:val="68585C395FF7420598DE4FC93E7664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4D4303A9CE4D368DD91FF6B15D9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3F02B-80CD-454E-A6D3-4021CBDA4AD5}"/>
      </w:docPartPr>
      <w:docPartBody>
        <w:p w:rsidR="00000000" w:rsidRDefault="00C863FB" w:rsidP="00C863FB">
          <w:pPr>
            <w:pStyle w:val="044D4303A9CE4D368DD91FF6B15D95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290D39473944C58A2C3637FF89D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F65E-7547-49C0-8EEA-4BEEAC9A6F31}"/>
      </w:docPartPr>
      <w:docPartBody>
        <w:p w:rsidR="00000000" w:rsidRDefault="00C863FB" w:rsidP="00C863FB">
          <w:pPr>
            <w:pStyle w:val="41290D39473944C58A2C3637FF89DD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419923B18D4AD9AA538DBAF7DC4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70E7E-5E5A-4733-954D-8C81FD646843}"/>
      </w:docPartPr>
      <w:docPartBody>
        <w:p w:rsidR="00000000" w:rsidRDefault="00C863FB" w:rsidP="00C863FB">
          <w:pPr>
            <w:pStyle w:val="A3419923B18D4AD9AA538DBAF7DC4D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538F96842B45558C9BBF50F77BA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E3FCF-536F-43D2-8A58-9457A9FC1692}"/>
      </w:docPartPr>
      <w:docPartBody>
        <w:p w:rsidR="00000000" w:rsidRDefault="00C863FB" w:rsidP="00C863FB">
          <w:pPr>
            <w:pStyle w:val="36538F96842B45558C9BBF50F77BAA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0F6F3BB89C47EE850454315FED9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C5739-9BAC-41C0-91A9-BD5CFE562CD1}"/>
      </w:docPartPr>
      <w:docPartBody>
        <w:p w:rsidR="00000000" w:rsidRDefault="00C863FB" w:rsidP="00C863FB">
          <w:pPr>
            <w:pStyle w:val="000F6F3BB89C47EE850454315FED95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23EF1499D14FE0907D81F383BA2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494B2-E9D0-4B5C-BA0F-FEAE2C627CC6}"/>
      </w:docPartPr>
      <w:docPartBody>
        <w:p w:rsidR="00000000" w:rsidRDefault="00C863FB" w:rsidP="00C863FB">
          <w:pPr>
            <w:pStyle w:val="B523EF1499D14FE0907D81F383BA2B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0B68E9CC9F4527AC3517E967C29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EA78D-FB2D-43C7-823A-C3DF1688071A}"/>
      </w:docPartPr>
      <w:docPartBody>
        <w:p w:rsidR="00000000" w:rsidRDefault="00C863FB" w:rsidP="00C863FB">
          <w:pPr>
            <w:pStyle w:val="AB0B68E9CC9F4527AC3517E967C295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6EE364481E4BF3B6BCBDC8172F9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80ACC-B0C0-4B69-9A5E-D782AEC58119}"/>
      </w:docPartPr>
      <w:docPartBody>
        <w:p w:rsidR="00000000" w:rsidRDefault="00C863FB" w:rsidP="00C863FB">
          <w:pPr>
            <w:pStyle w:val="CC6EE364481E4BF3B6BCBDC8172F9D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1D4981A85E438DB4F9E07AF1684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48D6C-D9C4-433C-9224-051133791283}"/>
      </w:docPartPr>
      <w:docPartBody>
        <w:p w:rsidR="00000000" w:rsidRDefault="00C863FB" w:rsidP="00C863FB">
          <w:pPr>
            <w:pStyle w:val="D21D4981A85E438DB4F9E07AF16841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6A7F7A807F46B98DA648A7455B8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C3095-C800-40F9-95F4-4A74B6CA1B35}"/>
      </w:docPartPr>
      <w:docPartBody>
        <w:p w:rsidR="00000000" w:rsidRDefault="00C863FB" w:rsidP="00C863FB">
          <w:pPr>
            <w:pStyle w:val="EB6A7F7A807F46B98DA648A7455B88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1C8C499C844DC4B07A64202E0FE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77899-74F7-4CC2-8383-7B7FD55B50BA}"/>
      </w:docPartPr>
      <w:docPartBody>
        <w:p w:rsidR="00000000" w:rsidRDefault="00C863FB" w:rsidP="00C863FB">
          <w:pPr>
            <w:pStyle w:val="111C8C499C844DC4B07A64202E0FE3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57FFCDE51A4258AACB7346F6004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EE228-80E3-4187-90D0-6F7422526BD1}"/>
      </w:docPartPr>
      <w:docPartBody>
        <w:p w:rsidR="00000000" w:rsidRDefault="00C863FB" w:rsidP="00C863FB">
          <w:pPr>
            <w:pStyle w:val="3A57FFCDE51A4258AACB7346F60044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116E11063C4CD587426070DBC7F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97433-46D3-4280-B3DE-6EB42654E943}"/>
      </w:docPartPr>
      <w:docPartBody>
        <w:p w:rsidR="00000000" w:rsidRDefault="00C863FB" w:rsidP="00C863FB">
          <w:pPr>
            <w:pStyle w:val="14116E11063C4CD587426070DBC7F6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23C852A192450F8BF4E382C1E99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0CEFD-9B40-4FAC-B599-27D09C874EB7}"/>
      </w:docPartPr>
      <w:docPartBody>
        <w:p w:rsidR="00000000" w:rsidRDefault="00C863FB" w:rsidP="00C863FB">
          <w:pPr>
            <w:pStyle w:val="A823C852A192450F8BF4E382C1E990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A2814E52934349B2DC3A3053563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3C99F-797C-4E27-870E-D55DBF7DED8D}"/>
      </w:docPartPr>
      <w:docPartBody>
        <w:p w:rsidR="00000000" w:rsidRDefault="00C863FB" w:rsidP="00C863FB">
          <w:pPr>
            <w:pStyle w:val="3BA2814E52934349B2DC3A30535631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031C933C5B45569EB068BE2479F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03C9B-96C7-40E1-A864-B9A010A8D1BF}"/>
      </w:docPartPr>
      <w:docPartBody>
        <w:p w:rsidR="00000000" w:rsidRDefault="00C863FB" w:rsidP="00C863FB">
          <w:pPr>
            <w:pStyle w:val="E2031C933C5B45569EB068BE2479FD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901295147A415493F13385695E7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AF5BE-DE92-4D2C-99BF-7A02DA2D7C43}"/>
      </w:docPartPr>
      <w:docPartBody>
        <w:p w:rsidR="00000000" w:rsidRDefault="00C863FB" w:rsidP="00C863FB">
          <w:pPr>
            <w:pStyle w:val="E0901295147A415493F13385695E70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5CA6F928FF4D85AB0FC32F16781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94318-2975-4F6F-8E91-18CD3FD88E37}"/>
      </w:docPartPr>
      <w:docPartBody>
        <w:p w:rsidR="00000000" w:rsidRDefault="00C863FB" w:rsidP="00C863FB">
          <w:pPr>
            <w:pStyle w:val="1B5CA6F928FF4D85AB0FC32F16781F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3AC506AB764FAEB9C607C192DDC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7895D-7A34-41E1-88B7-7B2842092006}"/>
      </w:docPartPr>
      <w:docPartBody>
        <w:p w:rsidR="00000000" w:rsidRDefault="00C863FB" w:rsidP="00C863FB">
          <w:pPr>
            <w:pStyle w:val="B13AC506AB764FAEB9C607C192DDC2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82BEF1F93F426C9C3FAC24851F7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64342-2FEB-418E-8026-591512FC0891}"/>
      </w:docPartPr>
      <w:docPartBody>
        <w:p w:rsidR="00000000" w:rsidRDefault="00C863FB" w:rsidP="00C863FB">
          <w:pPr>
            <w:pStyle w:val="2782BEF1F93F426C9C3FAC24851F73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7BC716A7234A33B8F768251B91C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7217B-3427-4335-9377-338FDAB46E5D}"/>
      </w:docPartPr>
      <w:docPartBody>
        <w:p w:rsidR="00000000" w:rsidRDefault="00C863FB" w:rsidP="00C863FB">
          <w:pPr>
            <w:pStyle w:val="077BC716A7234A33B8F768251B91CB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18E6BB59E644CE866C49AA6B09C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8D0C5-C139-445E-AF2E-8E1C28F6DFC9}"/>
      </w:docPartPr>
      <w:docPartBody>
        <w:p w:rsidR="00000000" w:rsidRDefault="00C863FB" w:rsidP="00C863FB">
          <w:pPr>
            <w:pStyle w:val="CF18E6BB59E644CE866C49AA6B09C7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3781B2230541FE94BE7D8728DF0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12392-8E87-4BA3-AA66-31D476A44067}"/>
      </w:docPartPr>
      <w:docPartBody>
        <w:p w:rsidR="00000000" w:rsidRDefault="00C863FB" w:rsidP="00C863FB">
          <w:pPr>
            <w:pStyle w:val="CF3781B2230541FE94BE7D8728DF0B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179A1ADEEE4C25BA7C0B52E9390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349CF-C6F4-49E6-BEFB-08C272AC8665}"/>
      </w:docPartPr>
      <w:docPartBody>
        <w:p w:rsidR="00000000" w:rsidRDefault="00C863FB" w:rsidP="00C863FB">
          <w:pPr>
            <w:pStyle w:val="B1179A1ADEEE4C25BA7C0B52E9390F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92C793F12D4F0CB6AC6E1E36FF5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39958-0C0C-4E8A-A22D-4EE29E7B84C7}"/>
      </w:docPartPr>
      <w:docPartBody>
        <w:p w:rsidR="00000000" w:rsidRDefault="00C863FB" w:rsidP="00C863FB">
          <w:pPr>
            <w:pStyle w:val="8C92C793F12D4F0CB6AC6E1E36FF59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CE91834C174E3AA7912232D0361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76BE8-6B5B-4C37-8719-9ADE10830CCC}"/>
      </w:docPartPr>
      <w:docPartBody>
        <w:p w:rsidR="00000000" w:rsidRDefault="00C863FB" w:rsidP="00C863FB">
          <w:pPr>
            <w:pStyle w:val="8ECE91834C174E3AA7912232D0361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9840049E7F475B9A57A9BF03849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27C13-5405-40FD-8C54-CD34C9469C79}"/>
      </w:docPartPr>
      <w:docPartBody>
        <w:p w:rsidR="00000000" w:rsidRDefault="00C863FB" w:rsidP="00C863FB">
          <w:pPr>
            <w:pStyle w:val="299840049E7F475B9A57A9BF038498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61AF5981274FDD9D434AB38D599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8D84A-DF10-457E-99FF-07258F229755}"/>
      </w:docPartPr>
      <w:docPartBody>
        <w:p w:rsidR="00000000" w:rsidRDefault="00C863FB" w:rsidP="00C863FB">
          <w:pPr>
            <w:pStyle w:val="0C61AF5981274FDD9D434AB38D5996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984456888845CE847538A3401A8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4FACA-183D-4578-AD36-C7FCB76AA0A5}"/>
      </w:docPartPr>
      <w:docPartBody>
        <w:p w:rsidR="00000000" w:rsidRDefault="00C863FB" w:rsidP="00C863FB">
          <w:pPr>
            <w:pStyle w:val="CF984456888845CE847538A3401A88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0AD813E0EE4A049C89C476AC29B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4BE46-5D6C-4C48-A850-9B76D3CEEAA1}"/>
      </w:docPartPr>
      <w:docPartBody>
        <w:p w:rsidR="00000000" w:rsidRDefault="00C863FB" w:rsidP="00C863FB">
          <w:pPr>
            <w:pStyle w:val="EC0AD813E0EE4A049C89C476AC29B0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788EC6899645768B9AC83DF09EB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A78D9-5421-43EC-A57A-483AEC123D6F}"/>
      </w:docPartPr>
      <w:docPartBody>
        <w:p w:rsidR="00000000" w:rsidRDefault="00C863FB" w:rsidP="00C863FB">
          <w:pPr>
            <w:pStyle w:val="EE788EC6899645768B9AC83DF09EB2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25E7E41B214386823DA56965B4E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2E89F-F675-429A-9BCC-5A3BAB88CBB3}"/>
      </w:docPartPr>
      <w:docPartBody>
        <w:p w:rsidR="00000000" w:rsidRDefault="00C863FB" w:rsidP="00C863FB">
          <w:pPr>
            <w:pStyle w:val="9E25E7E41B214386823DA56965B4EB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5DA2DF488A41BFA2ED04A8468C1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9213D-9E28-4B32-A0F8-ADECB7C6FFA0}"/>
      </w:docPartPr>
      <w:docPartBody>
        <w:p w:rsidR="00000000" w:rsidRDefault="00C863FB" w:rsidP="00C863FB">
          <w:pPr>
            <w:pStyle w:val="A85DA2DF488A41BFA2ED04A8468C1A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25CE45E49249BBA73A0051A0124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A3248-9D18-45CA-933D-6B72671237BA}"/>
      </w:docPartPr>
      <w:docPartBody>
        <w:p w:rsidR="00000000" w:rsidRDefault="00C863FB" w:rsidP="00C863FB">
          <w:pPr>
            <w:pStyle w:val="4E25CE45E49249BBA73A0051A01241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D3A13F4A4F4D1C8141F644231F4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CCA37-8123-4DE6-B3C1-09D47E1FC0D3}"/>
      </w:docPartPr>
      <w:docPartBody>
        <w:p w:rsidR="00000000" w:rsidRDefault="00C863FB" w:rsidP="00C863FB">
          <w:pPr>
            <w:pStyle w:val="5ED3A13F4A4F4D1C8141F644231F40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46ADF94D39446C893E4ED584D2C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CE991-9B17-45A7-9940-CAA71B4909BC}"/>
      </w:docPartPr>
      <w:docPartBody>
        <w:p w:rsidR="00000000" w:rsidRDefault="00C863FB" w:rsidP="00C863FB">
          <w:pPr>
            <w:pStyle w:val="0246ADF94D39446C893E4ED584D2C1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F7FD675DE84B7F9FC4331D7D7AF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F0321-EA6F-4321-AA90-87B07F449D64}"/>
      </w:docPartPr>
      <w:docPartBody>
        <w:p w:rsidR="00000000" w:rsidRDefault="00C863FB" w:rsidP="00C863FB">
          <w:pPr>
            <w:pStyle w:val="A4F7FD675DE84B7F9FC4331D7D7AFC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4D7AB7BB6E4C918480FC3076495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C13BD-5184-4875-8690-7319665707BE}"/>
      </w:docPartPr>
      <w:docPartBody>
        <w:p w:rsidR="00000000" w:rsidRDefault="00C863FB" w:rsidP="00C863FB">
          <w:pPr>
            <w:pStyle w:val="584D7AB7BB6E4C918480FC30764952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E15269B46D4BB9AD051BEADF752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43430-750D-45E7-9D39-BB5BB984497F}"/>
      </w:docPartPr>
      <w:docPartBody>
        <w:p w:rsidR="00000000" w:rsidRDefault="00C863FB" w:rsidP="00C863FB">
          <w:pPr>
            <w:pStyle w:val="B9E15269B46D4BB9AD051BEADF752C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C20C6C329047038281F9F9C293B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8AA52-52A0-465E-93DE-5946951A4A4C}"/>
      </w:docPartPr>
      <w:docPartBody>
        <w:p w:rsidR="00000000" w:rsidRDefault="00C863FB" w:rsidP="00C863FB">
          <w:pPr>
            <w:pStyle w:val="A5C20C6C329047038281F9F9C293BA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54FC6D97D24AC5AE31B03DA35EF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F7914-323A-492C-A1FA-360630DA3DB5}"/>
      </w:docPartPr>
      <w:docPartBody>
        <w:p w:rsidR="00000000" w:rsidRDefault="00C863FB" w:rsidP="00C863FB">
          <w:pPr>
            <w:pStyle w:val="7754FC6D97D24AC5AE31B03DA35EF2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07FF65418B40DD9DB3E7285AF88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75B08-B779-4C28-AD9F-67332783540F}"/>
      </w:docPartPr>
      <w:docPartBody>
        <w:p w:rsidR="00000000" w:rsidRDefault="00C863FB" w:rsidP="00C863FB">
          <w:pPr>
            <w:pStyle w:val="D307FF65418B40DD9DB3E7285AF889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128E95D2C4409B958C3613AEFE8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01156-5169-43F0-BC54-9FABC11F9E7D}"/>
      </w:docPartPr>
      <w:docPartBody>
        <w:p w:rsidR="00000000" w:rsidRDefault="00C863FB" w:rsidP="00C863FB">
          <w:pPr>
            <w:pStyle w:val="73128E95D2C4409B958C3613AEFE81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12E7732CE74A598ED50635863DA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5A140-6CE4-4C2B-A589-184B11C26D55}"/>
      </w:docPartPr>
      <w:docPartBody>
        <w:p w:rsidR="00000000" w:rsidRDefault="00C863FB" w:rsidP="00C863FB">
          <w:pPr>
            <w:pStyle w:val="5F12E7732CE74A598ED50635863DA7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A879E93C7A43E789FCDBD482944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F8115-DEDE-4B52-806E-FB5AADA35AE9}"/>
      </w:docPartPr>
      <w:docPartBody>
        <w:p w:rsidR="00000000" w:rsidRDefault="00C863FB" w:rsidP="00C863FB">
          <w:pPr>
            <w:pStyle w:val="BCA879E93C7A43E789FCDBD4829447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38F43B4B4B454995FF58808EF8C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457F3-8101-4DDD-8A22-C4EFEA5A0AFE}"/>
      </w:docPartPr>
      <w:docPartBody>
        <w:p w:rsidR="00000000" w:rsidRDefault="00C863FB" w:rsidP="00C863FB">
          <w:pPr>
            <w:pStyle w:val="1938F43B4B4B454995FF58808EF8C7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084D32E86F4B35B2BAA93F21CFF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135AE-39EB-4A50-A57F-61AF210D5007}"/>
      </w:docPartPr>
      <w:docPartBody>
        <w:p w:rsidR="00000000" w:rsidRDefault="00C863FB" w:rsidP="00C863FB">
          <w:pPr>
            <w:pStyle w:val="00084D32E86F4B35B2BAA93F21CFFF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24666084A64E349D8C0386AC0FF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10038-9CBB-4C33-96E2-F3CCAE6ADF7E}"/>
      </w:docPartPr>
      <w:docPartBody>
        <w:p w:rsidR="00000000" w:rsidRDefault="00C863FB" w:rsidP="00C863FB">
          <w:pPr>
            <w:pStyle w:val="3924666084A64E349D8C0386AC0FF1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0090B6E83444E68FFCF3919FCA5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4C814-1B96-4DA0-918B-E90425AB1788}"/>
      </w:docPartPr>
      <w:docPartBody>
        <w:p w:rsidR="00000000" w:rsidRDefault="00C863FB" w:rsidP="00C863FB">
          <w:pPr>
            <w:pStyle w:val="F20090B6E83444E68FFCF3919FCA52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BEDEF31DB44188A7495FFD5306D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57D51-A900-4906-8D06-6B01603E2058}"/>
      </w:docPartPr>
      <w:docPartBody>
        <w:p w:rsidR="00000000" w:rsidRDefault="00C863FB" w:rsidP="00C863FB">
          <w:pPr>
            <w:pStyle w:val="EFBEDEF31DB44188A7495FFD5306DD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ECFBAE7DED442B8131D14A82BD5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F60F2-4608-4D8E-B00C-0DE342C8D860}"/>
      </w:docPartPr>
      <w:docPartBody>
        <w:p w:rsidR="00000000" w:rsidRDefault="00C863FB" w:rsidP="00C863FB">
          <w:pPr>
            <w:pStyle w:val="57ECFBAE7DED442B8131D14A82BD56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109E83FCE64387BCD273E294419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A9656-1FA9-4390-B7DD-A7B26F0CEAD1}"/>
      </w:docPartPr>
      <w:docPartBody>
        <w:p w:rsidR="00000000" w:rsidRDefault="00C863FB" w:rsidP="00C863FB">
          <w:pPr>
            <w:pStyle w:val="D6109E83FCE64387BCD273E294419B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F73F1327AE4736ADB30C522DE3F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3288C-DE5B-4F40-AA4E-164050940205}"/>
      </w:docPartPr>
      <w:docPartBody>
        <w:p w:rsidR="00000000" w:rsidRDefault="00C863FB" w:rsidP="00C863FB">
          <w:pPr>
            <w:pStyle w:val="E2F73F1327AE4736ADB30C522DE3F5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F65079D39A4CC88368ACD2C0622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66AF-1836-46E7-A10A-036CA649626B}"/>
      </w:docPartPr>
      <w:docPartBody>
        <w:p w:rsidR="00000000" w:rsidRDefault="00C863FB" w:rsidP="00C863FB">
          <w:pPr>
            <w:pStyle w:val="00F65079D39A4CC88368ACD2C0622A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A64B6D084C4E1EB40E0B58A5722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B9228-63E3-42A7-B27D-CE4828EACC5B}"/>
      </w:docPartPr>
      <w:docPartBody>
        <w:p w:rsidR="00000000" w:rsidRDefault="00C863FB" w:rsidP="00C863FB">
          <w:pPr>
            <w:pStyle w:val="CCA64B6D084C4E1EB40E0B58A5722E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85D7E0497543C3A217645BAC18F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3C1CE-A571-496E-992E-810283922614}"/>
      </w:docPartPr>
      <w:docPartBody>
        <w:p w:rsidR="00000000" w:rsidRDefault="00C863FB" w:rsidP="00C863FB">
          <w:pPr>
            <w:pStyle w:val="6F85D7E0497543C3A217645BAC18FE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1E9E492E4D48CF8445319E4CD12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D65BF-9FCF-47D4-A72C-1F7098855FFA}"/>
      </w:docPartPr>
      <w:docPartBody>
        <w:p w:rsidR="00000000" w:rsidRDefault="00C863FB" w:rsidP="00C863FB">
          <w:pPr>
            <w:pStyle w:val="F61E9E492E4D48CF8445319E4CD123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DED7E272E34C9C987D9D34AA0D8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C5DDC-706A-41C9-AD2E-4C6355EBFEEB}"/>
      </w:docPartPr>
      <w:docPartBody>
        <w:p w:rsidR="00000000" w:rsidRDefault="00C863FB" w:rsidP="00C863FB">
          <w:pPr>
            <w:pStyle w:val="C4DED7E272E34C9C987D9D34AA0D8B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40ACABC69B4648BE62BF3004FE7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B7D90-F54E-4B29-BF1A-34D321FF2A78}"/>
      </w:docPartPr>
      <w:docPartBody>
        <w:p w:rsidR="00000000" w:rsidRDefault="00C863FB" w:rsidP="00C863FB">
          <w:pPr>
            <w:pStyle w:val="CC40ACABC69B4648BE62BF3004FE71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776015817C48B7A41B33DC80432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2FEA9-7726-4EA1-8170-4FBA1AA65042}"/>
      </w:docPartPr>
      <w:docPartBody>
        <w:p w:rsidR="00000000" w:rsidRDefault="00C863FB" w:rsidP="00C863FB">
          <w:pPr>
            <w:pStyle w:val="3B776015817C48B7A41B33DC80432C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2512E34E8D4FCEB49DFF30C42BF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6D6CE-4563-4008-81AF-65A036712C91}"/>
      </w:docPartPr>
      <w:docPartBody>
        <w:p w:rsidR="00000000" w:rsidRDefault="00C863FB" w:rsidP="00C863FB">
          <w:pPr>
            <w:pStyle w:val="DC2512E34E8D4FCEB49DFF30C42BF6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DDA1705A804913885FEA00CAE94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0D24E-305A-41B9-9E38-B58E8B56DFE9}"/>
      </w:docPartPr>
      <w:docPartBody>
        <w:p w:rsidR="00000000" w:rsidRDefault="00C863FB" w:rsidP="00C863FB">
          <w:pPr>
            <w:pStyle w:val="4ADDA1705A804913885FEA00CAE941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30E0FDBFCD49F8B33DC8EAAF382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08EDA-450A-4DD1-B8D2-4214D4FF54F3}"/>
      </w:docPartPr>
      <w:docPartBody>
        <w:p w:rsidR="00000000" w:rsidRDefault="00C863FB" w:rsidP="00C863FB">
          <w:pPr>
            <w:pStyle w:val="D530E0FDBFCD49F8B33DC8EAAF3829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439CB5321543A88CBDE7B2B84FB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C14D6-4793-4C7F-A036-DDBDE8601BB0}"/>
      </w:docPartPr>
      <w:docPartBody>
        <w:p w:rsidR="00000000" w:rsidRDefault="00C863FB" w:rsidP="00C863FB">
          <w:pPr>
            <w:pStyle w:val="B1439CB5321543A88CBDE7B2B84FB8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B5FB09D8FB475E8AD811B0FA8BA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4D225-B056-4847-9255-7F2CEAF3E04A}"/>
      </w:docPartPr>
      <w:docPartBody>
        <w:p w:rsidR="00000000" w:rsidRDefault="00C863FB" w:rsidP="00C863FB">
          <w:pPr>
            <w:pStyle w:val="FCB5FB09D8FB475E8AD811B0FA8BA4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49B3BECD64093814828F0A2C61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172E4-D45D-4F05-BFA1-81FCCD3C1E60}"/>
      </w:docPartPr>
      <w:docPartBody>
        <w:p w:rsidR="00000000" w:rsidRDefault="00C863FB" w:rsidP="00C863FB">
          <w:pPr>
            <w:pStyle w:val="4E849B3BECD64093814828F0A2C617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077D557F784980B889D1A3D91E1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E049F-C956-44D4-BA6A-B862EC41073D}"/>
      </w:docPartPr>
      <w:docPartBody>
        <w:p w:rsidR="00000000" w:rsidRDefault="00C863FB" w:rsidP="00C863FB">
          <w:pPr>
            <w:pStyle w:val="D1077D557F784980B889D1A3D91E15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525535366849D0A54E546F91C7A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278C6-8CD8-4E5B-83BA-2E0BC6C3BE3C}"/>
      </w:docPartPr>
      <w:docPartBody>
        <w:p w:rsidR="00000000" w:rsidRDefault="00C863FB" w:rsidP="00C863FB">
          <w:pPr>
            <w:pStyle w:val="95525535366849D0A54E546F91C7A3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0DAD6D8B914DC6BD2216A467C2A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F21B7-DB3C-4B29-AA37-1780909AFBAB}"/>
      </w:docPartPr>
      <w:docPartBody>
        <w:p w:rsidR="00000000" w:rsidRDefault="00C863FB" w:rsidP="00C863FB">
          <w:pPr>
            <w:pStyle w:val="780DAD6D8B914DC6BD2216A467C2A8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9169264FF84F02B9F96F7F514AA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D4040-5236-444C-BF6A-F638C9A9F8EB}"/>
      </w:docPartPr>
      <w:docPartBody>
        <w:p w:rsidR="00000000" w:rsidRDefault="00C863FB" w:rsidP="00C863FB">
          <w:pPr>
            <w:pStyle w:val="E99169264FF84F02B9F96F7F514AA9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52F87346154BFBB1A6B1FE0473B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9D706-EDB1-4092-B7DD-9B465EA896D1}"/>
      </w:docPartPr>
      <w:docPartBody>
        <w:p w:rsidR="00000000" w:rsidRDefault="00C863FB" w:rsidP="00C863FB">
          <w:pPr>
            <w:pStyle w:val="0D52F87346154BFBB1A6B1FE0473B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0E3B00CE90428D9142D232C950B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ADB04-D4A2-4196-BCE0-7B3AD4FFBE74}"/>
      </w:docPartPr>
      <w:docPartBody>
        <w:p w:rsidR="00000000" w:rsidRDefault="00C863FB" w:rsidP="00C863FB">
          <w:pPr>
            <w:pStyle w:val="DC0E3B00CE90428D9142D232C950B9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1E04ECB82640D98AD501FE3DF50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E406B-2A9F-4FDB-AE70-433E97458C76}"/>
      </w:docPartPr>
      <w:docPartBody>
        <w:p w:rsidR="00000000" w:rsidRDefault="00C863FB" w:rsidP="00C863FB">
          <w:pPr>
            <w:pStyle w:val="D81E04ECB82640D98AD501FE3DF50B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26EC094983470D988656D3E320D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306B7-B40A-46EE-A3E5-B6588423AF6C}"/>
      </w:docPartPr>
      <w:docPartBody>
        <w:p w:rsidR="00000000" w:rsidRDefault="00C863FB" w:rsidP="00C863FB">
          <w:pPr>
            <w:pStyle w:val="3E26EC094983470D988656D3E320D01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CA6C2B548BD454B9C1F582C9EE3E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77787-EFD6-4013-91AF-B196AE1E08E4}"/>
      </w:docPartPr>
      <w:docPartBody>
        <w:p w:rsidR="00000000" w:rsidRDefault="00C863FB" w:rsidP="00C863FB">
          <w:pPr>
            <w:pStyle w:val="0CA6C2B548BD454B9C1F582C9EE3E0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D0D2CC109D4C99B9DC05EB16027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06A7D-9452-4627-A5E4-5F376B2BF835}"/>
      </w:docPartPr>
      <w:docPartBody>
        <w:p w:rsidR="00000000" w:rsidRDefault="00C863FB" w:rsidP="00C863FB">
          <w:pPr>
            <w:pStyle w:val="16D0D2CC109D4C99B9DC05EB160278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2251F48DA34CC58569E0D113CAE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B2D61-7109-420B-B750-30C5CAACD730}"/>
      </w:docPartPr>
      <w:docPartBody>
        <w:p w:rsidR="00000000" w:rsidRDefault="00C863FB" w:rsidP="00C863FB">
          <w:pPr>
            <w:pStyle w:val="C72251F48DA34CC58569E0D113CAE8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E8542444354F8D8AAD4AFBAB86E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55A90-9FB9-4F36-BDAA-110F785C8C69}"/>
      </w:docPartPr>
      <w:docPartBody>
        <w:p w:rsidR="00000000" w:rsidRDefault="00C863FB" w:rsidP="00C863FB">
          <w:pPr>
            <w:pStyle w:val="50E8542444354F8D8AAD4AFBAB86EB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08E355592C4CF29CA416322224C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84361-D49E-48D2-9C7D-2D25CA768A61}"/>
      </w:docPartPr>
      <w:docPartBody>
        <w:p w:rsidR="00000000" w:rsidRDefault="00C863FB" w:rsidP="00C863FB">
          <w:pPr>
            <w:pStyle w:val="A708E355592C4CF29CA416322224C3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A5"/>
    <w:rsid w:val="00004782"/>
    <w:rsid w:val="0001762A"/>
    <w:rsid w:val="00017EDA"/>
    <w:rsid w:val="000243F1"/>
    <w:rsid w:val="00047119"/>
    <w:rsid w:val="00055440"/>
    <w:rsid w:val="000927D3"/>
    <w:rsid w:val="000A096A"/>
    <w:rsid w:val="000A69B8"/>
    <w:rsid w:val="000B4A28"/>
    <w:rsid w:val="000F3050"/>
    <w:rsid w:val="00123F31"/>
    <w:rsid w:val="00125743"/>
    <w:rsid w:val="00131EBC"/>
    <w:rsid w:val="00136A40"/>
    <w:rsid w:val="00154957"/>
    <w:rsid w:val="001605FD"/>
    <w:rsid w:val="00160832"/>
    <w:rsid w:val="00160F80"/>
    <w:rsid w:val="001705D0"/>
    <w:rsid w:val="00172750"/>
    <w:rsid w:val="001732E0"/>
    <w:rsid w:val="00174B51"/>
    <w:rsid w:val="001816A5"/>
    <w:rsid w:val="0018452D"/>
    <w:rsid w:val="0019489F"/>
    <w:rsid w:val="001B1B50"/>
    <w:rsid w:val="001B27DE"/>
    <w:rsid w:val="001B585D"/>
    <w:rsid w:val="001C3D3C"/>
    <w:rsid w:val="001C4586"/>
    <w:rsid w:val="001E4F9E"/>
    <w:rsid w:val="001E6E5F"/>
    <w:rsid w:val="001F1DD3"/>
    <w:rsid w:val="001F3546"/>
    <w:rsid w:val="0020339E"/>
    <w:rsid w:val="0025542E"/>
    <w:rsid w:val="00271463"/>
    <w:rsid w:val="002779D8"/>
    <w:rsid w:val="0028465F"/>
    <w:rsid w:val="002C0BE2"/>
    <w:rsid w:val="002E07EF"/>
    <w:rsid w:val="002E7A3C"/>
    <w:rsid w:val="00301606"/>
    <w:rsid w:val="00305179"/>
    <w:rsid w:val="00305F91"/>
    <w:rsid w:val="00313ECB"/>
    <w:rsid w:val="0031516B"/>
    <w:rsid w:val="003267F6"/>
    <w:rsid w:val="0037057F"/>
    <w:rsid w:val="00382626"/>
    <w:rsid w:val="00386A33"/>
    <w:rsid w:val="003E4000"/>
    <w:rsid w:val="003F0CE8"/>
    <w:rsid w:val="003F168F"/>
    <w:rsid w:val="003F32C6"/>
    <w:rsid w:val="00405642"/>
    <w:rsid w:val="00436E20"/>
    <w:rsid w:val="004444CD"/>
    <w:rsid w:val="00460A93"/>
    <w:rsid w:val="0046269C"/>
    <w:rsid w:val="00496CCE"/>
    <w:rsid w:val="00496DC0"/>
    <w:rsid w:val="004A7DB7"/>
    <w:rsid w:val="004B6F1E"/>
    <w:rsid w:val="004D20C6"/>
    <w:rsid w:val="004D3282"/>
    <w:rsid w:val="004D3402"/>
    <w:rsid w:val="004D75B0"/>
    <w:rsid w:val="004E1854"/>
    <w:rsid w:val="004E4F6F"/>
    <w:rsid w:val="004F25CE"/>
    <w:rsid w:val="004F403A"/>
    <w:rsid w:val="0051185E"/>
    <w:rsid w:val="00512490"/>
    <w:rsid w:val="00512806"/>
    <w:rsid w:val="00515F49"/>
    <w:rsid w:val="005165FC"/>
    <w:rsid w:val="00544243"/>
    <w:rsid w:val="00546305"/>
    <w:rsid w:val="00551EA2"/>
    <w:rsid w:val="00555ADC"/>
    <w:rsid w:val="00566E47"/>
    <w:rsid w:val="005A3079"/>
    <w:rsid w:val="005A3A30"/>
    <w:rsid w:val="005A6089"/>
    <w:rsid w:val="005B5074"/>
    <w:rsid w:val="005C3A96"/>
    <w:rsid w:val="005E0CE8"/>
    <w:rsid w:val="00601D1B"/>
    <w:rsid w:val="0061044B"/>
    <w:rsid w:val="00627E16"/>
    <w:rsid w:val="00631A8D"/>
    <w:rsid w:val="006327B7"/>
    <w:rsid w:val="00643E9C"/>
    <w:rsid w:val="00667DDF"/>
    <w:rsid w:val="00671334"/>
    <w:rsid w:val="00675150"/>
    <w:rsid w:val="00682E98"/>
    <w:rsid w:val="00684ABF"/>
    <w:rsid w:val="00697C9E"/>
    <w:rsid w:val="006A3651"/>
    <w:rsid w:val="006C063C"/>
    <w:rsid w:val="006C3F1E"/>
    <w:rsid w:val="006F44F3"/>
    <w:rsid w:val="00700F9E"/>
    <w:rsid w:val="007016DD"/>
    <w:rsid w:val="00710AD8"/>
    <w:rsid w:val="00727E20"/>
    <w:rsid w:val="00731DE0"/>
    <w:rsid w:val="00741251"/>
    <w:rsid w:val="00776E1E"/>
    <w:rsid w:val="00783A03"/>
    <w:rsid w:val="007A5037"/>
    <w:rsid w:val="007B1FF7"/>
    <w:rsid w:val="007B5B3B"/>
    <w:rsid w:val="007B7514"/>
    <w:rsid w:val="007D63A3"/>
    <w:rsid w:val="007D6806"/>
    <w:rsid w:val="00815381"/>
    <w:rsid w:val="008240BE"/>
    <w:rsid w:val="00836020"/>
    <w:rsid w:val="00840623"/>
    <w:rsid w:val="00845DB6"/>
    <w:rsid w:val="00861459"/>
    <w:rsid w:val="008617C4"/>
    <w:rsid w:val="0086283D"/>
    <w:rsid w:val="00863284"/>
    <w:rsid w:val="00867777"/>
    <w:rsid w:val="00896FFD"/>
    <w:rsid w:val="008C2899"/>
    <w:rsid w:val="008D19C4"/>
    <w:rsid w:val="008D5ECA"/>
    <w:rsid w:val="008F2A0D"/>
    <w:rsid w:val="00903025"/>
    <w:rsid w:val="00941DFD"/>
    <w:rsid w:val="0094542B"/>
    <w:rsid w:val="00955007"/>
    <w:rsid w:val="009656A8"/>
    <w:rsid w:val="00993DFE"/>
    <w:rsid w:val="00996EEB"/>
    <w:rsid w:val="009C4DB8"/>
    <w:rsid w:val="00A15CF4"/>
    <w:rsid w:val="00A22264"/>
    <w:rsid w:val="00A34CBB"/>
    <w:rsid w:val="00A46DC2"/>
    <w:rsid w:val="00A51735"/>
    <w:rsid w:val="00A56E56"/>
    <w:rsid w:val="00A66A51"/>
    <w:rsid w:val="00A93D54"/>
    <w:rsid w:val="00AB4BAF"/>
    <w:rsid w:val="00AB7AC5"/>
    <w:rsid w:val="00AC1471"/>
    <w:rsid w:val="00AC2875"/>
    <w:rsid w:val="00AC7675"/>
    <w:rsid w:val="00AD01EB"/>
    <w:rsid w:val="00AE0320"/>
    <w:rsid w:val="00B12C57"/>
    <w:rsid w:val="00B2720A"/>
    <w:rsid w:val="00B338A7"/>
    <w:rsid w:val="00B428DB"/>
    <w:rsid w:val="00B4358E"/>
    <w:rsid w:val="00B44666"/>
    <w:rsid w:val="00B47388"/>
    <w:rsid w:val="00B54B71"/>
    <w:rsid w:val="00B77883"/>
    <w:rsid w:val="00B96413"/>
    <w:rsid w:val="00B9766E"/>
    <w:rsid w:val="00BB0161"/>
    <w:rsid w:val="00BD3E0D"/>
    <w:rsid w:val="00C07F4D"/>
    <w:rsid w:val="00C22060"/>
    <w:rsid w:val="00C25F9D"/>
    <w:rsid w:val="00C34A67"/>
    <w:rsid w:val="00C863FB"/>
    <w:rsid w:val="00CA5B7B"/>
    <w:rsid w:val="00CB608B"/>
    <w:rsid w:val="00CB6547"/>
    <w:rsid w:val="00CC36E0"/>
    <w:rsid w:val="00CE0B92"/>
    <w:rsid w:val="00CE70A1"/>
    <w:rsid w:val="00D028B1"/>
    <w:rsid w:val="00D24949"/>
    <w:rsid w:val="00D35966"/>
    <w:rsid w:val="00D4350F"/>
    <w:rsid w:val="00D479C8"/>
    <w:rsid w:val="00D5506E"/>
    <w:rsid w:val="00D905B7"/>
    <w:rsid w:val="00DA0349"/>
    <w:rsid w:val="00DB08C8"/>
    <w:rsid w:val="00DC5100"/>
    <w:rsid w:val="00DF74DC"/>
    <w:rsid w:val="00DF7DB4"/>
    <w:rsid w:val="00E05868"/>
    <w:rsid w:val="00E14351"/>
    <w:rsid w:val="00E22229"/>
    <w:rsid w:val="00E35E11"/>
    <w:rsid w:val="00E3659A"/>
    <w:rsid w:val="00E42F2E"/>
    <w:rsid w:val="00E570E1"/>
    <w:rsid w:val="00E577FD"/>
    <w:rsid w:val="00E66D04"/>
    <w:rsid w:val="00E67086"/>
    <w:rsid w:val="00E72698"/>
    <w:rsid w:val="00E80BA3"/>
    <w:rsid w:val="00E86E4A"/>
    <w:rsid w:val="00E930FF"/>
    <w:rsid w:val="00EA58B0"/>
    <w:rsid w:val="00EB69CF"/>
    <w:rsid w:val="00ED19F6"/>
    <w:rsid w:val="00F05CE4"/>
    <w:rsid w:val="00F10F0B"/>
    <w:rsid w:val="00F219D0"/>
    <w:rsid w:val="00F2487F"/>
    <w:rsid w:val="00F445D0"/>
    <w:rsid w:val="00F74B38"/>
    <w:rsid w:val="00F772B2"/>
    <w:rsid w:val="00F9540A"/>
    <w:rsid w:val="00FC515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63FB"/>
    <w:rPr>
      <w:color w:val="808080"/>
    </w:rPr>
  </w:style>
  <w:style w:type="paragraph" w:customStyle="1" w:styleId="C441A2F81C9E438486965BF6C9E6E880">
    <w:name w:val="C441A2F81C9E438486965BF6C9E6E880"/>
  </w:style>
  <w:style w:type="paragraph" w:customStyle="1" w:styleId="2D51DE4417694103961785C69F61AA6C">
    <w:name w:val="2D51DE4417694103961785C69F61AA6C"/>
  </w:style>
  <w:style w:type="paragraph" w:customStyle="1" w:styleId="5C621C7C18004ED18C3015CB3DA0ED64">
    <w:name w:val="5C621C7C18004ED18C3015CB3DA0ED64"/>
    <w:rsid w:val="004E4F6F"/>
  </w:style>
  <w:style w:type="paragraph" w:customStyle="1" w:styleId="70FF9CE78A6A4996A26EBEE2DC613E7C">
    <w:name w:val="70FF9CE78A6A4996A26EBEE2DC613E7C"/>
    <w:rsid w:val="00DF74DC"/>
  </w:style>
  <w:style w:type="paragraph" w:customStyle="1" w:styleId="704CC019F5644708A2C56410052A69D8">
    <w:name w:val="704CC019F5644708A2C56410052A69D8"/>
    <w:rsid w:val="00C22060"/>
  </w:style>
  <w:style w:type="paragraph" w:customStyle="1" w:styleId="B8E138E28FD54DD39ACBE6185FFC3DDE">
    <w:name w:val="B8E138E28FD54DD39ACBE6185FFC3DDE"/>
    <w:rsid w:val="00C22060"/>
  </w:style>
  <w:style w:type="paragraph" w:customStyle="1" w:styleId="2BDFD4857038421F83C30CF791E9688B">
    <w:name w:val="2BDFD4857038421F83C30CF791E9688B"/>
    <w:rsid w:val="00C22060"/>
  </w:style>
  <w:style w:type="paragraph" w:customStyle="1" w:styleId="2151D92124614B59B4CB9855D3CEF5DF">
    <w:name w:val="2151D92124614B59B4CB9855D3CEF5DF"/>
    <w:rsid w:val="008D19C4"/>
  </w:style>
  <w:style w:type="paragraph" w:customStyle="1" w:styleId="D1C0ECE71486436E848605F7B9060542">
    <w:name w:val="D1C0ECE71486436E848605F7B9060542"/>
    <w:rsid w:val="00C22060"/>
  </w:style>
  <w:style w:type="paragraph" w:customStyle="1" w:styleId="82D0900F121F408F8126140F2A16533A">
    <w:name w:val="82D0900F121F408F8126140F2A16533A"/>
    <w:rsid w:val="00C22060"/>
  </w:style>
  <w:style w:type="paragraph" w:customStyle="1" w:styleId="FD1456D566F54DC2A654B5D61BF6B7EF">
    <w:name w:val="FD1456D566F54DC2A654B5D61BF6B7EF"/>
    <w:rsid w:val="00C22060"/>
  </w:style>
  <w:style w:type="paragraph" w:customStyle="1" w:styleId="2A3801256F1949B296F6E4D59B75FCC7">
    <w:name w:val="2A3801256F1949B296F6E4D59B75FCC7"/>
    <w:rsid w:val="00C22060"/>
  </w:style>
  <w:style w:type="paragraph" w:customStyle="1" w:styleId="98B5DEBB9C52450E8A0CF91624679CDF">
    <w:name w:val="98B5DEBB9C52450E8A0CF91624679CDF"/>
    <w:rsid w:val="00C22060"/>
  </w:style>
  <w:style w:type="paragraph" w:customStyle="1" w:styleId="BBE67D1F18A94CC788B52756E31B8D95">
    <w:name w:val="BBE67D1F18A94CC788B52756E31B8D95"/>
    <w:rsid w:val="00C22060"/>
  </w:style>
  <w:style w:type="paragraph" w:customStyle="1" w:styleId="02E6D169A0D9457B95E65159CC78FDEA">
    <w:name w:val="02E6D169A0D9457B95E65159CC78FDEA"/>
    <w:rsid w:val="00C22060"/>
  </w:style>
  <w:style w:type="paragraph" w:customStyle="1" w:styleId="C8A3006E59A042AB88E1323C69A17054">
    <w:name w:val="C8A3006E59A042AB88E1323C69A17054"/>
    <w:rsid w:val="004E4F6F"/>
  </w:style>
  <w:style w:type="paragraph" w:customStyle="1" w:styleId="43E1CF20041D4EE5AC625BA9206B5551">
    <w:name w:val="43E1CF20041D4EE5AC625BA9206B5551"/>
    <w:rsid w:val="004E4F6F"/>
  </w:style>
  <w:style w:type="paragraph" w:customStyle="1" w:styleId="6A9217C57F9749659DAEAD87FAC52CEE">
    <w:name w:val="6A9217C57F9749659DAEAD87FAC52CEE"/>
    <w:rsid w:val="004E4F6F"/>
  </w:style>
  <w:style w:type="paragraph" w:customStyle="1" w:styleId="8435392A75CA476EBA94CBC693522546">
    <w:name w:val="8435392A75CA476EBA94CBC693522546"/>
    <w:rsid w:val="00AD01EB"/>
  </w:style>
  <w:style w:type="paragraph" w:customStyle="1" w:styleId="66ABC0CD5D384442B4F38867DA1A4909">
    <w:name w:val="66ABC0CD5D384442B4F38867DA1A4909"/>
    <w:rsid w:val="0037057F"/>
  </w:style>
  <w:style w:type="paragraph" w:customStyle="1" w:styleId="F636DA766A26496E9B3A7EAAA33C081A">
    <w:name w:val="F636DA766A26496E9B3A7EAAA33C081A"/>
    <w:rsid w:val="00C07F4D"/>
  </w:style>
  <w:style w:type="paragraph" w:customStyle="1" w:styleId="2F0874E2904E4C7AAE95849D5C33ADF9">
    <w:name w:val="2F0874E2904E4C7AAE95849D5C33ADF9"/>
    <w:rsid w:val="00C07F4D"/>
  </w:style>
  <w:style w:type="paragraph" w:customStyle="1" w:styleId="3938E55674714053806970FDFD3110AC">
    <w:name w:val="3938E55674714053806970FDFD3110AC"/>
    <w:rsid w:val="00C07F4D"/>
  </w:style>
  <w:style w:type="paragraph" w:customStyle="1" w:styleId="B8079C000299407CAD2F8966C3FAC499">
    <w:name w:val="B8079C000299407CAD2F8966C3FAC499"/>
    <w:rsid w:val="00C07F4D"/>
  </w:style>
  <w:style w:type="paragraph" w:customStyle="1" w:styleId="6FEBAE2D25AE4404A11397D233F451FE">
    <w:name w:val="6FEBAE2D25AE4404A11397D233F451FE"/>
    <w:rsid w:val="005165FC"/>
  </w:style>
  <w:style w:type="paragraph" w:customStyle="1" w:styleId="FBD66639C5A749B9BAEA8B025FDA4B1B">
    <w:name w:val="FBD66639C5A749B9BAEA8B025FDA4B1B"/>
    <w:rsid w:val="00C07F4D"/>
  </w:style>
  <w:style w:type="paragraph" w:customStyle="1" w:styleId="CE66E4C033994E4CB9694E60D03F1F45">
    <w:name w:val="CE66E4C033994E4CB9694E60D03F1F45"/>
    <w:rsid w:val="005165FC"/>
  </w:style>
  <w:style w:type="paragraph" w:customStyle="1" w:styleId="366633D55BAB454B97025C2DB436F439">
    <w:name w:val="366633D55BAB454B97025C2DB436F439"/>
    <w:rsid w:val="00DF74DC"/>
  </w:style>
  <w:style w:type="paragraph" w:customStyle="1" w:styleId="F2773AE0C0DE48848090F9FE3951B7C5">
    <w:name w:val="F2773AE0C0DE48848090F9FE3951B7C5"/>
    <w:rsid w:val="00684ABF"/>
  </w:style>
  <w:style w:type="paragraph" w:customStyle="1" w:styleId="02F416411DD54EBD87FBFFCB97C42F53">
    <w:name w:val="02F416411DD54EBD87FBFFCB97C42F53"/>
    <w:rsid w:val="00684ABF"/>
  </w:style>
  <w:style w:type="paragraph" w:customStyle="1" w:styleId="AEE00BB13828485AAD6ED450D1CE2360">
    <w:name w:val="AEE00BB13828485AAD6ED450D1CE2360"/>
    <w:rsid w:val="00174B51"/>
  </w:style>
  <w:style w:type="paragraph" w:customStyle="1" w:styleId="C91FBB90D92943BBA4571589EE2D1F25">
    <w:name w:val="C91FBB90D92943BBA4571589EE2D1F25"/>
    <w:rsid w:val="00174B51"/>
  </w:style>
  <w:style w:type="paragraph" w:customStyle="1" w:styleId="E325DDF0402A4BC480D6A4ABC5F2D344">
    <w:name w:val="E325DDF0402A4BC480D6A4ABC5F2D344"/>
    <w:rsid w:val="00ED19F6"/>
  </w:style>
  <w:style w:type="paragraph" w:customStyle="1" w:styleId="82552D49F41C4172AEFC6E5013A0E85F">
    <w:name w:val="82552D49F41C4172AEFC6E5013A0E85F"/>
    <w:rsid w:val="00A93D54"/>
  </w:style>
  <w:style w:type="paragraph" w:customStyle="1" w:styleId="1929E51C4AD34F4484224807DBB4044B">
    <w:name w:val="1929E51C4AD34F4484224807DBB4044B"/>
    <w:rsid w:val="00A93D54"/>
  </w:style>
  <w:style w:type="paragraph" w:customStyle="1" w:styleId="BE2171CBC4E84C3587199CA3F3BF8891">
    <w:name w:val="BE2171CBC4E84C3587199CA3F3BF8891"/>
    <w:rsid w:val="00A93D54"/>
  </w:style>
  <w:style w:type="paragraph" w:customStyle="1" w:styleId="1420D44A4BE947DF825FE62B06B52E24">
    <w:name w:val="1420D44A4BE947DF825FE62B06B52E24"/>
    <w:rsid w:val="00A93D54"/>
  </w:style>
  <w:style w:type="paragraph" w:customStyle="1" w:styleId="00C9EF415A354CB48BC25842B1754CF6">
    <w:name w:val="00C9EF415A354CB48BC25842B1754CF6"/>
    <w:rsid w:val="007B7514"/>
  </w:style>
  <w:style w:type="paragraph" w:customStyle="1" w:styleId="88985FB44A2C4F5681909B79972F40ED">
    <w:name w:val="88985FB44A2C4F5681909B79972F40ED"/>
    <w:rsid w:val="007B7514"/>
  </w:style>
  <w:style w:type="paragraph" w:customStyle="1" w:styleId="BF3C72363882437993B7AF4FF4704E26">
    <w:name w:val="BF3C72363882437993B7AF4FF4704E26"/>
    <w:rsid w:val="00CE70A1"/>
  </w:style>
  <w:style w:type="paragraph" w:customStyle="1" w:styleId="F863229E07124F63B5EFEE97356C9F4B">
    <w:name w:val="F863229E07124F63B5EFEE97356C9F4B"/>
    <w:rsid w:val="00CE70A1"/>
  </w:style>
  <w:style w:type="paragraph" w:customStyle="1" w:styleId="784EA7033CA5415DA9CB113B5BF2BA54">
    <w:name w:val="784EA7033CA5415DA9CB113B5BF2BA54"/>
    <w:rsid w:val="00CE70A1"/>
  </w:style>
  <w:style w:type="paragraph" w:customStyle="1" w:styleId="2CC0DD234DB44ED1813074B0C380D971">
    <w:name w:val="2CC0DD234DB44ED1813074B0C380D971"/>
    <w:rsid w:val="00CE70A1"/>
  </w:style>
  <w:style w:type="paragraph" w:customStyle="1" w:styleId="7108E9CE4C56403C90BE44CAC977CA25">
    <w:name w:val="7108E9CE4C56403C90BE44CAC977CA25"/>
    <w:rsid w:val="00125743"/>
  </w:style>
  <w:style w:type="paragraph" w:customStyle="1" w:styleId="82EFEF00CCBB495DBA94BD5FCC7A1DAC">
    <w:name w:val="82EFEF00CCBB495DBA94BD5FCC7A1DAC"/>
    <w:rsid w:val="00125743"/>
  </w:style>
  <w:style w:type="paragraph" w:customStyle="1" w:styleId="2379F4FD8E8E4672AE798318309DF60A">
    <w:name w:val="2379F4FD8E8E4672AE798318309DF60A"/>
    <w:rsid w:val="00D905B7"/>
  </w:style>
  <w:style w:type="paragraph" w:customStyle="1" w:styleId="0F30882ED49B4DB8BFC3671F83553923">
    <w:name w:val="0F30882ED49B4DB8BFC3671F83553923"/>
    <w:rsid w:val="00D905B7"/>
  </w:style>
  <w:style w:type="paragraph" w:customStyle="1" w:styleId="9E638078EFA840B4BBC9F00F5A1CC1B0">
    <w:name w:val="9E638078EFA840B4BBC9F00F5A1CC1B0"/>
    <w:rsid w:val="00E05868"/>
  </w:style>
  <w:style w:type="paragraph" w:customStyle="1" w:styleId="D04610CF46254272A83A8DC1E7001870">
    <w:name w:val="D04610CF46254272A83A8DC1E7001870"/>
    <w:rsid w:val="005A6089"/>
  </w:style>
  <w:style w:type="paragraph" w:customStyle="1" w:styleId="2E020B4840604194A5AFA097CEA833C8">
    <w:name w:val="2E020B4840604194A5AFA097CEA833C8"/>
    <w:rsid w:val="005A6089"/>
  </w:style>
  <w:style w:type="paragraph" w:customStyle="1" w:styleId="AA58A5ABDFAE4D2C9D556B71AF393A7C">
    <w:name w:val="AA58A5ABDFAE4D2C9D556B71AF393A7C"/>
    <w:rsid w:val="001C3D3C"/>
  </w:style>
  <w:style w:type="paragraph" w:customStyle="1" w:styleId="1CC376365B104E95BAAE970568B3D488">
    <w:name w:val="1CC376365B104E95BAAE970568B3D488"/>
    <w:rsid w:val="001C3D3C"/>
  </w:style>
  <w:style w:type="paragraph" w:customStyle="1" w:styleId="07E3011BBF414A36BCC22678357386F9">
    <w:name w:val="07E3011BBF414A36BCC22678357386F9"/>
    <w:rsid w:val="001C3D3C"/>
  </w:style>
  <w:style w:type="paragraph" w:customStyle="1" w:styleId="6A3308DC4F58469EB564194E786D2175">
    <w:name w:val="6A3308DC4F58469EB564194E786D2175"/>
    <w:rsid w:val="001C3D3C"/>
  </w:style>
  <w:style w:type="paragraph" w:customStyle="1" w:styleId="F7479406DB7B4E328CFF8D0394821A16">
    <w:name w:val="F7479406DB7B4E328CFF8D0394821A16"/>
    <w:rsid w:val="001C3D3C"/>
  </w:style>
  <w:style w:type="paragraph" w:customStyle="1" w:styleId="A0075B222C414E65A640D56BF6F027CF">
    <w:name w:val="A0075B222C414E65A640D56BF6F027CF"/>
    <w:rsid w:val="001C3D3C"/>
  </w:style>
  <w:style w:type="paragraph" w:customStyle="1" w:styleId="86EACC28F22D4BF3A7845C81C19389D0">
    <w:name w:val="86EACC28F22D4BF3A7845C81C19389D0"/>
    <w:rsid w:val="001C3D3C"/>
  </w:style>
  <w:style w:type="paragraph" w:customStyle="1" w:styleId="26C0CA8CD1C9487D8C9FEC024D20814E">
    <w:name w:val="26C0CA8CD1C9487D8C9FEC024D20814E"/>
    <w:rsid w:val="001C3D3C"/>
  </w:style>
  <w:style w:type="paragraph" w:customStyle="1" w:styleId="83521CDBF54344E288609D0DF9FF58BB">
    <w:name w:val="83521CDBF54344E288609D0DF9FF58BB"/>
    <w:rsid w:val="001C3D3C"/>
  </w:style>
  <w:style w:type="paragraph" w:customStyle="1" w:styleId="D927FF78D39A437CBAB45C9C2F8E058F">
    <w:name w:val="D927FF78D39A437CBAB45C9C2F8E058F"/>
    <w:rsid w:val="001C3D3C"/>
  </w:style>
  <w:style w:type="paragraph" w:customStyle="1" w:styleId="C7778CFAE2DD4649B82127A6B97E63CE">
    <w:name w:val="C7778CFAE2DD4649B82127A6B97E63CE"/>
    <w:rsid w:val="001C3D3C"/>
  </w:style>
  <w:style w:type="paragraph" w:customStyle="1" w:styleId="7465F9347B78424D985094B5E6B2C4D1">
    <w:name w:val="7465F9347B78424D985094B5E6B2C4D1"/>
    <w:rsid w:val="001C3D3C"/>
  </w:style>
  <w:style w:type="paragraph" w:customStyle="1" w:styleId="014CBDD2F81040ABB5BBC01031E3BEF3">
    <w:name w:val="014CBDD2F81040ABB5BBC01031E3BEF3"/>
    <w:rsid w:val="00B9766E"/>
  </w:style>
  <w:style w:type="paragraph" w:customStyle="1" w:styleId="B04B36B2E4214F118BCE1DD1186E4888">
    <w:name w:val="B04B36B2E4214F118BCE1DD1186E4888"/>
    <w:rsid w:val="00B9766E"/>
  </w:style>
  <w:style w:type="paragraph" w:customStyle="1" w:styleId="1E545EECDD514D10A1A12503FFE6E854">
    <w:name w:val="1E545EECDD514D10A1A12503FFE6E854"/>
    <w:rsid w:val="0037057F"/>
  </w:style>
  <w:style w:type="paragraph" w:customStyle="1" w:styleId="6E8D5E5202D646259BCC4FCD86938AA9">
    <w:name w:val="6E8D5E5202D646259BCC4FCD86938AA9"/>
    <w:rsid w:val="0037057F"/>
  </w:style>
  <w:style w:type="paragraph" w:customStyle="1" w:styleId="158A3B1F2CB74B68B17B6ABF277D91FC">
    <w:name w:val="158A3B1F2CB74B68B17B6ABF277D91FC"/>
    <w:rsid w:val="008C2899"/>
  </w:style>
  <w:style w:type="paragraph" w:customStyle="1" w:styleId="AF216B0C50564371BFE242C0F8393647">
    <w:name w:val="AF216B0C50564371BFE242C0F8393647"/>
    <w:rsid w:val="008C2899"/>
  </w:style>
  <w:style w:type="paragraph" w:customStyle="1" w:styleId="FCABFDACB23F482FB8766782469C19D0">
    <w:name w:val="FCABFDACB23F482FB8766782469C19D0"/>
    <w:rsid w:val="008C2899"/>
  </w:style>
  <w:style w:type="paragraph" w:customStyle="1" w:styleId="5A94B98FA14748E6907FC98BE15D421C">
    <w:name w:val="5A94B98FA14748E6907FC98BE15D421C"/>
    <w:rsid w:val="0020339E"/>
  </w:style>
  <w:style w:type="paragraph" w:customStyle="1" w:styleId="D6541F3D9C554755893CBA4A9AA873E0">
    <w:name w:val="D6541F3D9C554755893CBA4A9AA873E0"/>
    <w:rsid w:val="0020339E"/>
  </w:style>
  <w:style w:type="paragraph" w:customStyle="1" w:styleId="F612DA02CFB54A1EA22F2E3A833C81C7">
    <w:name w:val="F612DA02CFB54A1EA22F2E3A833C81C7"/>
    <w:rsid w:val="0020339E"/>
  </w:style>
  <w:style w:type="paragraph" w:customStyle="1" w:styleId="E1BEC2F7D1F54B669A304DD15E31B7C2">
    <w:name w:val="E1BEC2F7D1F54B669A304DD15E31B7C2"/>
    <w:rsid w:val="0020339E"/>
  </w:style>
  <w:style w:type="paragraph" w:customStyle="1" w:styleId="AC64850430264090BB5570836ADBD401">
    <w:name w:val="AC64850430264090BB5570836ADBD401"/>
    <w:rsid w:val="006A3651"/>
  </w:style>
  <w:style w:type="paragraph" w:customStyle="1" w:styleId="1F8276D8281F4FCFA482D3CAE1193C70">
    <w:name w:val="1F8276D8281F4FCFA482D3CAE1193C70"/>
    <w:rsid w:val="006A3651"/>
  </w:style>
  <w:style w:type="paragraph" w:customStyle="1" w:styleId="AF461F1C37AF4D5BB082E17A71C37F92">
    <w:name w:val="AF461F1C37AF4D5BB082E17A71C37F92"/>
    <w:rsid w:val="00017EDA"/>
  </w:style>
  <w:style w:type="paragraph" w:customStyle="1" w:styleId="151430B02B1D49D8B18910A70E25FCBC">
    <w:name w:val="151430B02B1D49D8B18910A70E25FCBC"/>
    <w:rsid w:val="00017EDA"/>
  </w:style>
  <w:style w:type="paragraph" w:customStyle="1" w:styleId="A92CFF598C3F484795425222DEF79106">
    <w:name w:val="A92CFF598C3F484795425222DEF79106"/>
    <w:rsid w:val="00004782"/>
  </w:style>
  <w:style w:type="paragraph" w:customStyle="1" w:styleId="1A4A529EAB27408E9BF0285494B14628">
    <w:name w:val="1A4A529EAB27408E9BF0285494B14628"/>
    <w:rsid w:val="00004782"/>
  </w:style>
  <w:style w:type="paragraph" w:customStyle="1" w:styleId="510F8D8EF7044404AE7F8C4ED4B3E510">
    <w:name w:val="510F8D8EF7044404AE7F8C4ED4B3E510"/>
    <w:rsid w:val="00004782"/>
  </w:style>
  <w:style w:type="paragraph" w:customStyle="1" w:styleId="8D1BA60B2A9D4AE1B2ACF9FE03F81248">
    <w:name w:val="8D1BA60B2A9D4AE1B2ACF9FE03F81248"/>
    <w:rsid w:val="00004782"/>
  </w:style>
  <w:style w:type="paragraph" w:customStyle="1" w:styleId="DE6117555C084E87949023332D81AB68">
    <w:name w:val="DE6117555C084E87949023332D81AB68"/>
    <w:rsid w:val="00004782"/>
  </w:style>
  <w:style w:type="paragraph" w:customStyle="1" w:styleId="32EDA47DFE08480B8C9F9E13AA26A086">
    <w:name w:val="32EDA47DFE08480B8C9F9E13AA26A086"/>
    <w:rsid w:val="00004782"/>
  </w:style>
  <w:style w:type="paragraph" w:customStyle="1" w:styleId="CA6734503FEF4C50A53911F8FD55CCBA">
    <w:name w:val="CA6734503FEF4C50A53911F8FD55CCBA"/>
    <w:rsid w:val="00004782"/>
  </w:style>
  <w:style w:type="paragraph" w:customStyle="1" w:styleId="2459751483F94F3AA594D53861F7D98F">
    <w:name w:val="2459751483F94F3AA594D53861F7D98F"/>
    <w:rsid w:val="00004782"/>
  </w:style>
  <w:style w:type="paragraph" w:customStyle="1" w:styleId="859CB03F23BE441DB3AD024F514346DC">
    <w:name w:val="859CB03F23BE441DB3AD024F514346DC"/>
    <w:rsid w:val="00004782"/>
  </w:style>
  <w:style w:type="paragraph" w:customStyle="1" w:styleId="C37786F187AB4F649E6F793E367AECEE">
    <w:name w:val="C37786F187AB4F649E6F793E367AECEE"/>
    <w:rsid w:val="00004782"/>
  </w:style>
  <w:style w:type="paragraph" w:customStyle="1" w:styleId="BE8E95FB1F7B421FB115B775D66A80B4">
    <w:name w:val="BE8E95FB1F7B421FB115B775D66A80B4"/>
    <w:rsid w:val="00004782"/>
  </w:style>
  <w:style w:type="paragraph" w:customStyle="1" w:styleId="1483D95084B04240AAE732FA56D73C8E">
    <w:name w:val="1483D95084B04240AAE732FA56D73C8E"/>
    <w:rsid w:val="00004782"/>
  </w:style>
  <w:style w:type="paragraph" w:customStyle="1" w:styleId="D712AD47F99B4FB38AA4C381E91D628F">
    <w:name w:val="D712AD47F99B4FB38AA4C381E91D628F"/>
    <w:rsid w:val="00004782"/>
  </w:style>
  <w:style w:type="paragraph" w:customStyle="1" w:styleId="27E871664AB0422597F61CD2AC85449C">
    <w:name w:val="27E871664AB0422597F61CD2AC85449C"/>
    <w:rsid w:val="00004782"/>
  </w:style>
  <w:style w:type="paragraph" w:customStyle="1" w:styleId="CA0A3B8E5D9F48DAB722641F711E1CFD">
    <w:name w:val="CA0A3B8E5D9F48DAB722641F711E1CFD"/>
    <w:rsid w:val="00004782"/>
  </w:style>
  <w:style w:type="paragraph" w:customStyle="1" w:styleId="3B8DDAEE06E448D78A2FF3FF553CD7E9">
    <w:name w:val="3B8DDAEE06E448D78A2FF3FF553CD7E9"/>
    <w:rsid w:val="00004782"/>
  </w:style>
  <w:style w:type="paragraph" w:customStyle="1" w:styleId="06C59A193F5C434AAC7F7B6A2E682C97">
    <w:name w:val="06C59A193F5C434AAC7F7B6A2E682C97"/>
    <w:rsid w:val="00004782"/>
  </w:style>
  <w:style w:type="paragraph" w:customStyle="1" w:styleId="8A4AF47AF73C4817ADC471822C63C1AE">
    <w:name w:val="8A4AF47AF73C4817ADC471822C63C1AE"/>
    <w:rsid w:val="00004782"/>
  </w:style>
  <w:style w:type="paragraph" w:customStyle="1" w:styleId="D3C96D3F51CB49AF8B9F50BBCA521873">
    <w:name w:val="D3C96D3F51CB49AF8B9F50BBCA521873"/>
    <w:rsid w:val="00004782"/>
  </w:style>
  <w:style w:type="paragraph" w:customStyle="1" w:styleId="DFD1AF7F4CFC40C3A54843F42B6AF275">
    <w:name w:val="DFD1AF7F4CFC40C3A54843F42B6AF275"/>
    <w:rsid w:val="00993DFE"/>
  </w:style>
  <w:style w:type="paragraph" w:customStyle="1" w:styleId="32EA105BD8E34FA281145E3ABC961B20">
    <w:name w:val="32EA105BD8E34FA281145E3ABC961B20"/>
    <w:rsid w:val="00993DFE"/>
  </w:style>
  <w:style w:type="paragraph" w:customStyle="1" w:styleId="E9B1FF6EA8A747EFA389C9CAB792993B">
    <w:name w:val="E9B1FF6EA8A747EFA389C9CAB792993B"/>
    <w:rsid w:val="00004782"/>
  </w:style>
  <w:style w:type="paragraph" w:customStyle="1" w:styleId="33F91728F9354F3197DAE91154ED3D87">
    <w:name w:val="33F91728F9354F3197DAE91154ED3D87"/>
    <w:rsid w:val="00004782"/>
  </w:style>
  <w:style w:type="paragraph" w:customStyle="1" w:styleId="CDE70C7D90E84894B2EB769356584E68">
    <w:name w:val="CDE70C7D90E84894B2EB769356584E68"/>
    <w:rsid w:val="00004782"/>
  </w:style>
  <w:style w:type="paragraph" w:customStyle="1" w:styleId="21DC4767058E40FF9172B4483854D7E4">
    <w:name w:val="21DC4767058E40FF9172B4483854D7E4"/>
    <w:rsid w:val="00004782"/>
  </w:style>
  <w:style w:type="paragraph" w:customStyle="1" w:styleId="0890542A416B4BA5A53205F391431F45">
    <w:name w:val="0890542A416B4BA5A53205F391431F45"/>
    <w:rsid w:val="00004782"/>
  </w:style>
  <w:style w:type="paragraph" w:customStyle="1" w:styleId="C5A0B26D4AA84F2F96BE031A90B39FCC">
    <w:name w:val="C5A0B26D4AA84F2F96BE031A90B39FCC"/>
    <w:rsid w:val="00004782"/>
  </w:style>
  <w:style w:type="paragraph" w:customStyle="1" w:styleId="3AA5D8E22E754CCD858C1F5AABDAEA1E">
    <w:name w:val="3AA5D8E22E754CCD858C1F5AABDAEA1E"/>
    <w:rsid w:val="00004782"/>
  </w:style>
  <w:style w:type="paragraph" w:customStyle="1" w:styleId="8277C12FB3534EB58C838D36FE639126">
    <w:name w:val="8277C12FB3534EB58C838D36FE639126"/>
    <w:rsid w:val="00004782"/>
  </w:style>
  <w:style w:type="paragraph" w:customStyle="1" w:styleId="F2B09996616F4CB5B97EE5F9C8B0412B">
    <w:name w:val="F2B09996616F4CB5B97EE5F9C8B0412B"/>
    <w:rsid w:val="00004782"/>
  </w:style>
  <w:style w:type="paragraph" w:customStyle="1" w:styleId="1B04EB807EB44953861D7F79C7BE6FAE">
    <w:name w:val="1B04EB807EB44953861D7F79C7BE6FAE"/>
    <w:rsid w:val="00004782"/>
  </w:style>
  <w:style w:type="paragraph" w:customStyle="1" w:styleId="CECF36B35F8B44BDAEFE872327DA576E">
    <w:name w:val="CECF36B35F8B44BDAEFE872327DA576E"/>
    <w:rsid w:val="00004782"/>
  </w:style>
  <w:style w:type="paragraph" w:customStyle="1" w:styleId="877A599DD46F4343AED728EBEBE533FA">
    <w:name w:val="877A599DD46F4343AED728EBEBE533FA"/>
    <w:rsid w:val="00004782"/>
  </w:style>
  <w:style w:type="paragraph" w:customStyle="1" w:styleId="786A936887C94374B11CD5EA46D777C1">
    <w:name w:val="786A936887C94374B11CD5EA46D777C1"/>
    <w:rsid w:val="00004782"/>
  </w:style>
  <w:style w:type="paragraph" w:customStyle="1" w:styleId="2183C6FBCC1943DB846F9578D0AB18E9">
    <w:name w:val="2183C6FBCC1943DB846F9578D0AB18E9"/>
    <w:rsid w:val="00004782"/>
  </w:style>
  <w:style w:type="paragraph" w:customStyle="1" w:styleId="C1852E36B24644C19885CF1C9FB497AE">
    <w:name w:val="C1852E36B24644C19885CF1C9FB497AE"/>
    <w:rsid w:val="00004782"/>
  </w:style>
  <w:style w:type="paragraph" w:customStyle="1" w:styleId="E8A52D8B95FD46DE80E976D8FEE32FA8">
    <w:name w:val="E8A52D8B95FD46DE80E976D8FEE32FA8"/>
    <w:rsid w:val="00004782"/>
  </w:style>
  <w:style w:type="paragraph" w:customStyle="1" w:styleId="E4D71FEDE0D04CAAAA9003CC353D3182">
    <w:name w:val="E4D71FEDE0D04CAAAA9003CC353D3182"/>
    <w:rsid w:val="00004782"/>
  </w:style>
  <w:style w:type="paragraph" w:customStyle="1" w:styleId="306371BB0AE14FAAB5138881C729324C">
    <w:name w:val="306371BB0AE14FAAB5138881C729324C"/>
    <w:rsid w:val="00004782"/>
  </w:style>
  <w:style w:type="paragraph" w:customStyle="1" w:styleId="8D9EF6ACB1E94642BD0918FE9DB8D218">
    <w:name w:val="8D9EF6ACB1E94642BD0918FE9DB8D218"/>
    <w:rsid w:val="00004782"/>
  </w:style>
  <w:style w:type="paragraph" w:customStyle="1" w:styleId="52910EEDA8264912BDB4230A47B09EE7">
    <w:name w:val="52910EEDA8264912BDB4230A47B09EE7"/>
    <w:rsid w:val="00004782"/>
  </w:style>
  <w:style w:type="paragraph" w:customStyle="1" w:styleId="F78FDBAE17ED4F369171CC7B2E61B4FA">
    <w:name w:val="F78FDBAE17ED4F369171CC7B2E61B4FA"/>
    <w:rsid w:val="00004782"/>
  </w:style>
  <w:style w:type="paragraph" w:customStyle="1" w:styleId="F9D140ECCAAA4F2F8C357ED9B1C2D979">
    <w:name w:val="F9D140ECCAAA4F2F8C357ED9B1C2D979"/>
    <w:rsid w:val="00004782"/>
  </w:style>
  <w:style w:type="paragraph" w:customStyle="1" w:styleId="99E23B8921344478B9CF7A207F636467">
    <w:name w:val="99E23B8921344478B9CF7A207F636467"/>
    <w:rsid w:val="00004782"/>
  </w:style>
  <w:style w:type="paragraph" w:customStyle="1" w:styleId="3CAC2BABB53A441FA7359AB6DC68C4DB">
    <w:name w:val="3CAC2BABB53A441FA7359AB6DC68C4DB"/>
    <w:rsid w:val="00004782"/>
  </w:style>
  <w:style w:type="paragraph" w:customStyle="1" w:styleId="9A575BD486E845DAB005E4922FCE93AE">
    <w:name w:val="9A575BD486E845DAB005E4922FCE93AE"/>
    <w:rsid w:val="00004782"/>
  </w:style>
  <w:style w:type="paragraph" w:customStyle="1" w:styleId="19F597FBF4A6405D92CE9527D3873674">
    <w:name w:val="19F597FBF4A6405D92CE9527D3873674"/>
    <w:rsid w:val="00004782"/>
  </w:style>
  <w:style w:type="paragraph" w:customStyle="1" w:styleId="7788E4659F6048C59A5403D2B5E71946">
    <w:name w:val="7788E4659F6048C59A5403D2B5E71946"/>
    <w:rsid w:val="00004782"/>
  </w:style>
  <w:style w:type="paragraph" w:customStyle="1" w:styleId="B72A223183BE4F74BE691FB7D7283D70">
    <w:name w:val="B72A223183BE4F74BE691FB7D7283D70"/>
    <w:rsid w:val="00004782"/>
  </w:style>
  <w:style w:type="paragraph" w:customStyle="1" w:styleId="8F12824EBBA34C0D8839BFAE5E7866A9">
    <w:name w:val="8F12824EBBA34C0D8839BFAE5E7866A9"/>
    <w:rsid w:val="00004782"/>
  </w:style>
  <w:style w:type="paragraph" w:customStyle="1" w:styleId="B70C5BF01AB3435980789784B0B70E9A">
    <w:name w:val="B70C5BF01AB3435980789784B0B70E9A"/>
    <w:rsid w:val="00004782"/>
  </w:style>
  <w:style w:type="paragraph" w:customStyle="1" w:styleId="1F70E255FD8749B1A7291E2C8245A481">
    <w:name w:val="1F70E255FD8749B1A7291E2C8245A481"/>
    <w:rsid w:val="00004782"/>
  </w:style>
  <w:style w:type="paragraph" w:customStyle="1" w:styleId="E86D731914AA43FC9D65FF2B0EADAAE4">
    <w:name w:val="E86D731914AA43FC9D65FF2B0EADAAE4"/>
    <w:rsid w:val="00004782"/>
  </w:style>
  <w:style w:type="paragraph" w:customStyle="1" w:styleId="0B7B7640ED714129857BAAD70A504132">
    <w:name w:val="0B7B7640ED714129857BAAD70A504132"/>
    <w:rsid w:val="00004782"/>
  </w:style>
  <w:style w:type="paragraph" w:customStyle="1" w:styleId="711BD5F976774B419FDC355E62175D23">
    <w:name w:val="711BD5F976774B419FDC355E62175D23"/>
    <w:rsid w:val="00004782"/>
  </w:style>
  <w:style w:type="paragraph" w:customStyle="1" w:styleId="C46B327B9C8E46ADB4EA482FE13AE97F">
    <w:name w:val="C46B327B9C8E46ADB4EA482FE13AE97F"/>
    <w:rsid w:val="00004782"/>
  </w:style>
  <w:style w:type="paragraph" w:customStyle="1" w:styleId="CCBA726F8E144CACA44CD41C82276123">
    <w:name w:val="CCBA726F8E144CACA44CD41C82276123"/>
    <w:rsid w:val="00004782"/>
  </w:style>
  <w:style w:type="paragraph" w:customStyle="1" w:styleId="4F43928EF40741988CA9B8AB10F06410">
    <w:name w:val="4F43928EF40741988CA9B8AB10F06410"/>
    <w:rsid w:val="00004782"/>
  </w:style>
  <w:style w:type="paragraph" w:customStyle="1" w:styleId="F3DA9974964449BC9539F30724B1E1C8">
    <w:name w:val="F3DA9974964449BC9539F30724B1E1C8"/>
    <w:rsid w:val="00004782"/>
  </w:style>
  <w:style w:type="paragraph" w:customStyle="1" w:styleId="A3A7E5737B3F49FC92FCF212A00FB224">
    <w:name w:val="A3A7E5737B3F49FC92FCF212A00FB224"/>
    <w:rsid w:val="00004782"/>
  </w:style>
  <w:style w:type="paragraph" w:customStyle="1" w:styleId="0B841FF48099463384A3E169D45E4D02">
    <w:name w:val="0B841FF48099463384A3E169D45E4D02"/>
    <w:rsid w:val="00004782"/>
  </w:style>
  <w:style w:type="paragraph" w:customStyle="1" w:styleId="779516995566473C8BA7C636F820B5D5">
    <w:name w:val="779516995566473C8BA7C636F820B5D5"/>
    <w:rsid w:val="00004782"/>
  </w:style>
  <w:style w:type="paragraph" w:customStyle="1" w:styleId="3B1F12CAC25D4F0DA1E79AEDEA41C08B">
    <w:name w:val="3B1F12CAC25D4F0DA1E79AEDEA41C08B"/>
    <w:rsid w:val="00004782"/>
  </w:style>
  <w:style w:type="paragraph" w:customStyle="1" w:styleId="B1585FFA39A84787BAE7E2C834171547">
    <w:name w:val="B1585FFA39A84787BAE7E2C834171547"/>
    <w:rsid w:val="00004782"/>
  </w:style>
  <w:style w:type="paragraph" w:customStyle="1" w:styleId="E6AD13D607324AA2887FD51816396BB6">
    <w:name w:val="E6AD13D607324AA2887FD51816396BB6"/>
    <w:rsid w:val="00004782"/>
  </w:style>
  <w:style w:type="paragraph" w:customStyle="1" w:styleId="FDF7DDC5F2AE40C8B610C61DC2E841F8">
    <w:name w:val="FDF7DDC5F2AE40C8B610C61DC2E841F8"/>
    <w:rsid w:val="00004782"/>
  </w:style>
  <w:style w:type="paragraph" w:customStyle="1" w:styleId="220993E98E05472897B84365C96FB5E9">
    <w:name w:val="220993E98E05472897B84365C96FB5E9"/>
    <w:rsid w:val="00004782"/>
  </w:style>
  <w:style w:type="paragraph" w:customStyle="1" w:styleId="41A4ED247408433584CBD66CF9408F82">
    <w:name w:val="41A4ED247408433584CBD66CF9408F82"/>
    <w:rsid w:val="00004782"/>
  </w:style>
  <w:style w:type="paragraph" w:customStyle="1" w:styleId="9019C3E07AF74C6CAD39866B087B6D22">
    <w:name w:val="9019C3E07AF74C6CAD39866B087B6D22"/>
    <w:rsid w:val="00004782"/>
  </w:style>
  <w:style w:type="paragraph" w:customStyle="1" w:styleId="E7A9B210241F4337BCB1464EC9FE4A28">
    <w:name w:val="E7A9B210241F4337BCB1464EC9FE4A28"/>
    <w:rsid w:val="00004782"/>
  </w:style>
  <w:style w:type="paragraph" w:customStyle="1" w:styleId="90D71BCF95084C65A5EC4A2CE9685F46">
    <w:name w:val="90D71BCF95084C65A5EC4A2CE9685F46"/>
    <w:rsid w:val="00004782"/>
  </w:style>
  <w:style w:type="paragraph" w:customStyle="1" w:styleId="DBE71B4FDBDD43778B2E42C3D5AEE0A8">
    <w:name w:val="DBE71B4FDBDD43778B2E42C3D5AEE0A8"/>
    <w:rsid w:val="00004782"/>
  </w:style>
  <w:style w:type="paragraph" w:customStyle="1" w:styleId="E71A27985640476C89EC0AC929C61F4C">
    <w:name w:val="E71A27985640476C89EC0AC929C61F4C"/>
    <w:rsid w:val="00004782"/>
  </w:style>
  <w:style w:type="paragraph" w:customStyle="1" w:styleId="24AB237D626A4082ABE740FC0206C6DE">
    <w:name w:val="24AB237D626A4082ABE740FC0206C6DE"/>
    <w:rsid w:val="00004782"/>
  </w:style>
  <w:style w:type="paragraph" w:customStyle="1" w:styleId="346D2CFA50914E879FAC34FF069E731D">
    <w:name w:val="346D2CFA50914E879FAC34FF069E731D"/>
    <w:rsid w:val="00004782"/>
  </w:style>
  <w:style w:type="paragraph" w:customStyle="1" w:styleId="21C48ED9026F40559181D212B5A1F6F1">
    <w:name w:val="21C48ED9026F40559181D212B5A1F6F1"/>
    <w:rsid w:val="00004782"/>
  </w:style>
  <w:style w:type="paragraph" w:customStyle="1" w:styleId="B71F1FD4330F4B2D9D8C5B9FEEE5104B">
    <w:name w:val="B71F1FD4330F4B2D9D8C5B9FEEE5104B"/>
    <w:rsid w:val="00E570E1"/>
  </w:style>
  <w:style w:type="paragraph" w:customStyle="1" w:styleId="6B7948A141FE49C8A89F8AEBC3BA968F">
    <w:name w:val="6B7948A141FE49C8A89F8AEBC3BA968F"/>
    <w:rsid w:val="00004782"/>
  </w:style>
  <w:style w:type="paragraph" w:customStyle="1" w:styleId="53F8844572084CA0AED6871C0DC2EEEA">
    <w:name w:val="53F8844572084CA0AED6871C0DC2EEEA"/>
    <w:rsid w:val="00E570E1"/>
  </w:style>
  <w:style w:type="paragraph" w:customStyle="1" w:styleId="B1D9AB11DC69451E8A66C24AF3D05855">
    <w:name w:val="B1D9AB11DC69451E8A66C24AF3D05855"/>
    <w:rsid w:val="00551EA2"/>
  </w:style>
  <w:style w:type="paragraph" w:customStyle="1" w:styleId="3292A2EBA75D43509EC83525CD004DC2">
    <w:name w:val="3292A2EBA75D43509EC83525CD004DC2"/>
    <w:rsid w:val="00551EA2"/>
  </w:style>
  <w:style w:type="paragraph" w:customStyle="1" w:styleId="C6B8077C59B14607999FC531738CA851">
    <w:name w:val="C6B8077C59B14607999FC531738CA851"/>
    <w:rsid w:val="00004782"/>
  </w:style>
  <w:style w:type="paragraph" w:customStyle="1" w:styleId="32E0F581877A476F8F1B3E2337C6A149">
    <w:name w:val="32E0F581877A476F8F1B3E2337C6A149"/>
    <w:rsid w:val="00004782"/>
  </w:style>
  <w:style w:type="paragraph" w:customStyle="1" w:styleId="5CFDEA6091314CBDB76B4C3ED171AA19">
    <w:name w:val="5CFDEA6091314CBDB76B4C3ED171AA19"/>
    <w:rsid w:val="00004782"/>
  </w:style>
  <w:style w:type="paragraph" w:customStyle="1" w:styleId="99EA399B0D314879965D4EE6485309F4">
    <w:name w:val="99EA399B0D314879965D4EE6485309F4"/>
    <w:rsid w:val="00004782"/>
  </w:style>
  <w:style w:type="paragraph" w:customStyle="1" w:styleId="87E37215DE174FE88671014C8AF45362">
    <w:name w:val="87E37215DE174FE88671014C8AF45362"/>
    <w:rsid w:val="00004782"/>
  </w:style>
  <w:style w:type="paragraph" w:customStyle="1" w:styleId="C4C7E7AE3E0C48EB8E8FB4BE30463768">
    <w:name w:val="C4C7E7AE3E0C48EB8E8FB4BE30463768"/>
    <w:rsid w:val="00004782"/>
  </w:style>
  <w:style w:type="paragraph" w:customStyle="1" w:styleId="FFE07CAF1D524753BB2D511DFB2AEF7F">
    <w:name w:val="FFE07CAF1D524753BB2D511DFB2AEF7F"/>
    <w:rsid w:val="00004782"/>
  </w:style>
  <w:style w:type="paragraph" w:customStyle="1" w:styleId="D99900F5B34744B99ED0998B16FD1812">
    <w:name w:val="D99900F5B34744B99ED0998B16FD1812"/>
    <w:rsid w:val="00004782"/>
  </w:style>
  <w:style w:type="paragraph" w:customStyle="1" w:styleId="168AAC8C7D8142A99C01BE1C87E15530">
    <w:name w:val="168AAC8C7D8142A99C01BE1C87E15530"/>
    <w:rsid w:val="00004782"/>
  </w:style>
  <w:style w:type="paragraph" w:customStyle="1" w:styleId="8B40675ADFCC4D1DAA7463A30DE29561">
    <w:name w:val="8B40675ADFCC4D1DAA7463A30DE29561"/>
    <w:rsid w:val="00004782"/>
  </w:style>
  <w:style w:type="paragraph" w:customStyle="1" w:styleId="972BA8796CA140AD975A5969D1DB0AC2">
    <w:name w:val="972BA8796CA140AD975A5969D1DB0AC2"/>
    <w:rsid w:val="00004782"/>
  </w:style>
  <w:style w:type="paragraph" w:customStyle="1" w:styleId="ED3022E4BFB44EE09F78EBC0CAA18BCD">
    <w:name w:val="ED3022E4BFB44EE09F78EBC0CAA18BCD"/>
    <w:rsid w:val="00004782"/>
  </w:style>
  <w:style w:type="paragraph" w:customStyle="1" w:styleId="6592F396C685469F954F79EA119F4125">
    <w:name w:val="6592F396C685469F954F79EA119F4125"/>
    <w:rsid w:val="00004782"/>
  </w:style>
  <w:style w:type="paragraph" w:customStyle="1" w:styleId="973C7992AE36446F8F91E50BD160062E">
    <w:name w:val="973C7992AE36446F8F91E50BD160062E"/>
    <w:rsid w:val="00004782"/>
  </w:style>
  <w:style w:type="paragraph" w:customStyle="1" w:styleId="DC366736416046968EE359EB16638BFB">
    <w:name w:val="DC366736416046968EE359EB16638BFB"/>
    <w:rsid w:val="00004782"/>
  </w:style>
  <w:style w:type="paragraph" w:customStyle="1" w:styleId="2E3B2932DE084E129EFA2E745CA00B46">
    <w:name w:val="2E3B2932DE084E129EFA2E745CA00B46"/>
    <w:rsid w:val="00004782"/>
  </w:style>
  <w:style w:type="paragraph" w:customStyle="1" w:styleId="70C9B27FF5B240718ADB994C66B70C95">
    <w:name w:val="70C9B27FF5B240718ADB994C66B70C95"/>
    <w:rsid w:val="00004782"/>
  </w:style>
  <w:style w:type="paragraph" w:customStyle="1" w:styleId="F7E3DD7A7F0F4025979350C1AE92BEC9">
    <w:name w:val="F7E3DD7A7F0F4025979350C1AE92BEC9"/>
    <w:rsid w:val="00004782"/>
  </w:style>
  <w:style w:type="paragraph" w:customStyle="1" w:styleId="523C88F2DB5B43AA92C6F821984C3AB3">
    <w:name w:val="523C88F2DB5B43AA92C6F821984C3AB3"/>
    <w:rsid w:val="00004782"/>
  </w:style>
  <w:style w:type="paragraph" w:customStyle="1" w:styleId="86D9B8B1939E42E1B8C1CAEF4B28254F">
    <w:name w:val="86D9B8B1939E42E1B8C1CAEF4B28254F"/>
    <w:rsid w:val="00004782"/>
  </w:style>
  <w:style w:type="paragraph" w:customStyle="1" w:styleId="D2447F27A1724B1397C11FE4F7E7BD56">
    <w:name w:val="D2447F27A1724B1397C11FE4F7E7BD56"/>
    <w:rsid w:val="00004782"/>
  </w:style>
  <w:style w:type="paragraph" w:customStyle="1" w:styleId="1DEEDE7500F44E5BB73A613CE81CB94A">
    <w:name w:val="1DEEDE7500F44E5BB73A613CE81CB94A"/>
    <w:rsid w:val="00004782"/>
  </w:style>
  <w:style w:type="paragraph" w:customStyle="1" w:styleId="EF7F68F47F5543AB9D2877C5F05E5383">
    <w:name w:val="EF7F68F47F5543AB9D2877C5F05E5383"/>
    <w:rsid w:val="00004782"/>
  </w:style>
  <w:style w:type="paragraph" w:customStyle="1" w:styleId="B71290ACB4F04704B6BCDE72AE85FFE2">
    <w:name w:val="B71290ACB4F04704B6BCDE72AE85FFE2"/>
    <w:rsid w:val="00004782"/>
  </w:style>
  <w:style w:type="paragraph" w:customStyle="1" w:styleId="82D85A0C0B6E4466A0BA27C2A4F8A2EF">
    <w:name w:val="82D85A0C0B6E4466A0BA27C2A4F8A2EF"/>
    <w:rsid w:val="00004782"/>
  </w:style>
  <w:style w:type="paragraph" w:customStyle="1" w:styleId="4CE4E0A3AE8041A8B190E0D792AA507E">
    <w:name w:val="4CE4E0A3AE8041A8B190E0D792AA507E"/>
    <w:rsid w:val="00004782"/>
  </w:style>
  <w:style w:type="paragraph" w:customStyle="1" w:styleId="E0929405F4764502B4A40F50ECA0F5DE">
    <w:name w:val="E0929405F4764502B4A40F50ECA0F5DE"/>
    <w:rsid w:val="00004782"/>
  </w:style>
  <w:style w:type="paragraph" w:customStyle="1" w:styleId="93A2D60C41AE45BCAB49A84C7F38018C">
    <w:name w:val="93A2D60C41AE45BCAB49A84C7F38018C"/>
    <w:rsid w:val="00004782"/>
  </w:style>
  <w:style w:type="paragraph" w:customStyle="1" w:styleId="82D8C5FD56184A4BB8BAC61C9D765DAE">
    <w:name w:val="82D8C5FD56184A4BB8BAC61C9D765DAE"/>
    <w:rsid w:val="00004782"/>
  </w:style>
  <w:style w:type="paragraph" w:customStyle="1" w:styleId="F0FCA9AC49564256A67899C8347D577E">
    <w:name w:val="F0FCA9AC49564256A67899C8347D577E"/>
    <w:rsid w:val="00004782"/>
  </w:style>
  <w:style w:type="paragraph" w:customStyle="1" w:styleId="5113B62DCB8442FAA491E2EF1FDD0A24">
    <w:name w:val="5113B62DCB8442FAA491E2EF1FDD0A24"/>
    <w:rsid w:val="00004782"/>
  </w:style>
  <w:style w:type="paragraph" w:customStyle="1" w:styleId="20CCE67296FE4EB18A58B3F30858021B">
    <w:name w:val="20CCE67296FE4EB18A58B3F30858021B"/>
    <w:rsid w:val="00004782"/>
  </w:style>
  <w:style w:type="paragraph" w:customStyle="1" w:styleId="DEABD20858DA42B5989DA2641B490C6E">
    <w:name w:val="DEABD20858DA42B5989DA2641B490C6E"/>
    <w:rsid w:val="00004782"/>
  </w:style>
  <w:style w:type="paragraph" w:customStyle="1" w:styleId="F1EA1B17DCD646FFB315DBF60E0FE107">
    <w:name w:val="F1EA1B17DCD646FFB315DBF60E0FE107"/>
    <w:rsid w:val="00004782"/>
  </w:style>
  <w:style w:type="paragraph" w:customStyle="1" w:styleId="C1A3AA84C61D49B49944FD2B6E0E1EA6">
    <w:name w:val="C1A3AA84C61D49B49944FD2B6E0E1EA6"/>
    <w:rsid w:val="00004782"/>
  </w:style>
  <w:style w:type="paragraph" w:customStyle="1" w:styleId="6C7248201C784CAEB0AE539A64B3E444">
    <w:name w:val="6C7248201C784CAEB0AE539A64B3E444"/>
    <w:rsid w:val="00004782"/>
  </w:style>
  <w:style w:type="paragraph" w:customStyle="1" w:styleId="5AD45D56313C48BD86430C9AEF4B5652">
    <w:name w:val="5AD45D56313C48BD86430C9AEF4B5652"/>
    <w:rsid w:val="00004782"/>
  </w:style>
  <w:style w:type="paragraph" w:customStyle="1" w:styleId="2CB37AF702F64F64A9E80D561B8105D6">
    <w:name w:val="2CB37AF702F64F64A9E80D561B8105D6"/>
    <w:rsid w:val="00004782"/>
  </w:style>
  <w:style w:type="paragraph" w:customStyle="1" w:styleId="8E54BE1DCCBE49CE81D73AB2CA8B0063">
    <w:name w:val="8E54BE1DCCBE49CE81D73AB2CA8B0063"/>
    <w:rsid w:val="00004782"/>
  </w:style>
  <w:style w:type="paragraph" w:customStyle="1" w:styleId="8481738DEB3245C29F35CF59206E7DDA">
    <w:name w:val="8481738DEB3245C29F35CF59206E7DDA"/>
    <w:rsid w:val="00004782"/>
  </w:style>
  <w:style w:type="paragraph" w:customStyle="1" w:styleId="525BFB57885F4988BCCF3A1A5BC68F88">
    <w:name w:val="525BFB57885F4988BCCF3A1A5BC68F88"/>
    <w:rsid w:val="00004782"/>
  </w:style>
  <w:style w:type="paragraph" w:customStyle="1" w:styleId="E29373FA34C249928A249211C1BD12F2">
    <w:name w:val="E29373FA34C249928A249211C1BD12F2"/>
    <w:rsid w:val="00004782"/>
  </w:style>
  <w:style w:type="paragraph" w:customStyle="1" w:styleId="882FE1DD2E0B433FA3EFC5541D9EDFB5">
    <w:name w:val="882FE1DD2E0B433FA3EFC5541D9EDFB5"/>
    <w:rsid w:val="00004782"/>
  </w:style>
  <w:style w:type="paragraph" w:customStyle="1" w:styleId="734201890D764805AE673DBAD7E1ECE3">
    <w:name w:val="734201890D764805AE673DBAD7E1ECE3"/>
    <w:rsid w:val="00004782"/>
  </w:style>
  <w:style w:type="paragraph" w:customStyle="1" w:styleId="558C49A2DBD14721AB6921A3FCF13DE5">
    <w:name w:val="558C49A2DBD14721AB6921A3FCF13DE5"/>
    <w:rsid w:val="00004782"/>
  </w:style>
  <w:style w:type="paragraph" w:customStyle="1" w:styleId="86BDB260711140778A9F2C39DFB75A47">
    <w:name w:val="86BDB260711140778A9F2C39DFB75A47"/>
    <w:rsid w:val="00004782"/>
  </w:style>
  <w:style w:type="paragraph" w:customStyle="1" w:styleId="96024C50EB72454FB97BABEA590A5133">
    <w:name w:val="96024C50EB72454FB97BABEA590A5133"/>
    <w:rsid w:val="00004782"/>
  </w:style>
  <w:style w:type="paragraph" w:customStyle="1" w:styleId="EAED76ABBFA74B92B527CA31AFB0B3FC">
    <w:name w:val="EAED76ABBFA74B92B527CA31AFB0B3FC"/>
    <w:rsid w:val="00004782"/>
  </w:style>
  <w:style w:type="paragraph" w:customStyle="1" w:styleId="9F803B72D0EA46C1BD0CCB4943D8319E">
    <w:name w:val="9F803B72D0EA46C1BD0CCB4943D8319E"/>
    <w:rsid w:val="00004782"/>
  </w:style>
  <w:style w:type="paragraph" w:customStyle="1" w:styleId="7D8E559A6D2E4F86A0F708EDF1729C81">
    <w:name w:val="7D8E559A6D2E4F86A0F708EDF1729C81"/>
    <w:rsid w:val="00004782"/>
  </w:style>
  <w:style w:type="paragraph" w:customStyle="1" w:styleId="964F90AB2A914E8E90A23C257460B49A">
    <w:name w:val="964F90AB2A914E8E90A23C257460B49A"/>
    <w:rsid w:val="00004782"/>
  </w:style>
  <w:style w:type="paragraph" w:customStyle="1" w:styleId="F74B225D453948368069CC0DFFF4FFDB">
    <w:name w:val="F74B225D453948368069CC0DFFF4FFDB"/>
    <w:rsid w:val="00004782"/>
  </w:style>
  <w:style w:type="paragraph" w:customStyle="1" w:styleId="9E6D4DD770E240A5BB6B31963140256F">
    <w:name w:val="9E6D4DD770E240A5BB6B31963140256F"/>
    <w:rsid w:val="00004782"/>
  </w:style>
  <w:style w:type="paragraph" w:customStyle="1" w:styleId="B379DE07D68E4E4A96792060F867F3F1">
    <w:name w:val="B379DE07D68E4E4A96792060F867F3F1"/>
    <w:rsid w:val="00004782"/>
  </w:style>
  <w:style w:type="paragraph" w:customStyle="1" w:styleId="B6D2E0ABF5684C018FDCD13B2A4EDE20">
    <w:name w:val="B6D2E0ABF5684C018FDCD13B2A4EDE20"/>
    <w:rsid w:val="00004782"/>
  </w:style>
  <w:style w:type="paragraph" w:customStyle="1" w:styleId="86D6C63AAAF7410893616E95CED2B55C">
    <w:name w:val="86D6C63AAAF7410893616E95CED2B55C"/>
    <w:rsid w:val="00004782"/>
  </w:style>
  <w:style w:type="paragraph" w:customStyle="1" w:styleId="219215F14A13463B8CC534207DA8997D">
    <w:name w:val="219215F14A13463B8CC534207DA8997D"/>
    <w:rsid w:val="00004782"/>
  </w:style>
  <w:style w:type="paragraph" w:customStyle="1" w:styleId="31B639DB56BF4F3B92945757586CF70E">
    <w:name w:val="31B639DB56BF4F3B92945757586CF70E"/>
    <w:rsid w:val="00004782"/>
  </w:style>
  <w:style w:type="paragraph" w:customStyle="1" w:styleId="601E222A3E254D23995226EBAB191958">
    <w:name w:val="601E222A3E254D23995226EBAB191958"/>
    <w:rsid w:val="00004782"/>
  </w:style>
  <w:style w:type="paragraph" w:customStyle="1" w:styleId="A8AC31FBB3CE4E03BE70A4F02D3D92A3">
    <w:name w:val="A8AC31FBB3CE4E03BE70A4F02D3D92A3"/>
    <w:rsid w:val="00004782"/>
  </w:style>
  <w:style w:type="paragraph" w:customStyle="1" w:styleId="B6050C42D05F4694934104D2ED2D11EC">
    <w:name w:val="B6050C42D05F4694934104D2ED2D11EC"/>
    <w:rsid w:val="00004782"/>
  </w:style>
  <w:style w:type="paragraph" w:customStyle="1" w:styleId="5DE82E7200F44C1281C0648878D4708B">
    <w:name w:val="5DE82E7200F44C1281C0648878D4708B"/>
    <w:rsid w:val="00004782"/>
  </w:style>
  <w:style w:type="paragraph" w:customStyle="1" w:styleId="AD2982F952F84BB9A260586064EF2BDB">
    <w:name w:val="AD2982F952F84BB9A260586064EF2BDB"/>
    <w:rsid w:val="00004782"/>
  </w:style>
  <w:style w:type="paragraph" w:customStyle="1" w:styleId="4692D4DE48F1483FA5D383D101A46EB9">
    <w:name w:val="4692D4DE48F1483FA5D383D101A46EB9"/>
    <w:rsid w:val="00004782"/>
  </w:style>
  <w:style w:type="paragraph" w:customStyle="1" w:styleId="51249826246141FB92DA7DEAE2803004">
    <w:name w:val="51249826246141FB92DA7DEAE2803004"/>
    <w:rsid w:val="00004782"/>
  </w:style>
  <w:style w:type="paragraph" w:customStyle="1" w:styleId="EB587AC78F454FEDB67DBC3D43F0A328">
    <w:name w:val="EB587AC78F454FEDB67DBC3D43F0A328"/>
    <w:rsid w:val="00305179"/>
  </w:style>
  <w:style w:type="paragraph" w:customStyle="1" w:styleId="7FE50D98511C44C19DF82BFC2C996426">
    <w:name w:val="7FE50D98511C44C19DF82BFC2C996426"/>
    <w:rsid w:val="00305179"/>
  </w:style>
  <w:style w:type="paragraph" w:customStyle="1" w:styleId="1BD91473088B4002941E23EE1F2FE3AF">
    <w:name w:val="1BD91473088B4002941E23EE1F2FE3AF"/>
    <w:rsid w:val="00305179"/>
  </w:style>
  <w:style w:type="paragraph" w:customStyle="1" w:styleId="5482D57B394E446CB4B67242F92F255A">
    <w:name w:val="5482D57B394E446CB4B67242F92F255A"/>
    <w:rsid w:val="00305179"/>
  </w:style>
  <w:style w:type="paragraph" w:customStyle="1" w:styleId="FD578C24608A4806936438107E4E0BEA">
    <w:name w:val="FD578C24608A4806936438107E4E0BEA"/>
    <w:rsid w:val="00305179"/>
  </w:style>
  <w:style w:type="paragraph" w:customStyle="1" w:styleId="FBE709C58AE94E9BBBE02A2117944EF0">
    <w:name w:val="FBE709C58AE94E9BBBE02A2117944EF0"/>
    <w:rsid w:val="00305179"/>
  </w:style>
  <w:style w:type="paragraph" w:customStyle="1" w:styleId="982964EFBDF74BFCA605FB70D588D04E">
    <w:name w:val="982964EFBDF74BFCA605FB70D588D04E"/>
    <w:rsid w:val="00305179"/>
  </w:style>
  <w:style w:type="paragraph" w:customStyle="1" w:styleId="00E4A9D6BB7745D7A672C80CD7160BB4">
    <w:name w:val="00E4A9D6BB7745D7A672C80CD7160BB4"/>
    <w:rsid w:val="00305179"/>
  </w:style>
  <w:style w:type="paragraph" w:customStyle="1" w:styleId="FC117AC57C724CA59A22BB2D6771EF1D">
    <w:name w:val="FC117AC57C724CA59A22BB2D6771EF1D"/>
    <w:rsid w:val="00305179"/>
  </w:style>
  <w:style w:type="paragraph" w:customStyle="1" w:styleId="4369A9A3272749869F8314A65EAE9C5A">
    <w:name w:val="4369A9A3272749869F8314A65EAE9C5A"/>
    <w:rsid w:val="00305179"/>
  </w:style>
  <w:style w:type="paragraph" w:customStyle="1" w:styleId="8D133562985749878178E5F9290476A8">
    <w:name w:val="8D133562985749878178E5F9290476A8"/>
    <w:rsid w:val="00305179"/>
  </w:style>
  <w:style w:type="paragraph" w:customStyle="1" w:styleId="A0C3E88888F6488BB2AB4D4E64D923F6">
    <w:name w:val="A0C3E88888F6488BB2AB4D4E64D923F6"/>
    <w:rsid w:val="00305179"/>
  </w:style>
  <w:style w:type="paragraph" w:customStyle="1" w:styleId="71E5B904C94D4E6595C1F88784966713">
    <w:name w:val="71E5B904C94D4E6595C1F88784966713"/>
    <w:rsid w:val="00305179"/>
  </w:style>
  <w:style w:type="paragraph" w:customStyle="1" w:styleId="5908717527BE4EAEB0562FAB29896399">
    <w:name w:val="5908717527BE4EAEB0562FAB29896399"/>
    <w:rsid w:val="00305179"/>
  </w:style>
  <w:style w:type="paragraph" w:customStyle="1" w:styleId="D02A83899651483D8268365C325D4712">
    <w:name w:val="D02A83899651483D8268365C325D4712"/>
    <w:rsid w:val="00305179"/>
  </w:style>
  <w:style w:type="paragraph" w:customStyle="1" w:styleId="77A8A90C6F2645DAA74473C3D3FD587C">
    <w:name w:val="77A8A90C6F2645DAA74473C3D3FD587C"/>
    <w:rsid w:val="00305179"/>
  </w:style>
  <w:style w:type="paragraph" w:customStyle="1" w:styleId="FD60CD92F33F487E962BC48DDCFD26E4">
    <w:name w:val="FD60CD92F33F487E962BC48DDCFD26E4"/>
    <w:rsid w:val="00305179"/>
  </w:style>
  <w:style w:type="paragraph" w:customStyle="1" w:styleId="ADCDE7B4EA8E47C38E76EA83FBB6EED7">
    <w:name w:val="ADCDE7B4EA8E47C38E76EA83FBB6EED7"/>
    <w:rsid w:val="00C863FB"/>
  </w:style>
  <w:style w:type="paragraph" w:customStyle="1" w:styleId="F3F195BA493A4777ABB303DC6D1FA4A2">
    <w:name w:val="F3F195BA493A4777ABB303DC6D1FA4A2"/>
    <w:rsid w:val="00305179"/>
  </w:style>
  <w:style w:type="paragraph" w:customStyle="1" w:styleId="95451BD9049D446184F12E882660CB4C">
    <w:name w:val="95451BD9049D446184F12E882660CB4C"/>
    <w:rsid w:val="00305179"/>
  </w:style>
  <w:style w:type="paragraph" w:customStyle="1" w:styleId="2FABDB05E15C4D63814D48101C484EA2">
    <w:name w:val="2FABDB05E15C4D63814D48101C484EA2"/>
    <w:rsid w:val="00305179"/>
  </w:style>
  <w:style w:type="paragraph" w:customStyle="1" w:styleId="B95DA9D5AA744B5CAAE626EB3AE90B3D">
    <w:name w:val="B95DA9D5AA744B5CAAE626EB3AE90B3D"/>
    <w:rsid w:val="00305179"/>
  </w:style>
  <w:style w:type="paragraph" w:customStyle="1" w:styleId="285193888B6D481CB996B1B937B2E87E">
    <w:name w:val="285193888B6D481CB996B1B937B2E87E"/>
    <w:rsid w:val="00305179"/>
  </w:style>
  <w:style w:type="paragraph" w:customStyle="1" w:styleId="B95D62085C264BEFBE6013FE8F5F4036">
    <w:name w:val="B95D62085C264BEFBE6013FE8F5F4036"/>
    <w:rsid w:val="00305179"/>
  </w:style>
  <w:style w:type="paragraph" w:customStyle="1" w:styleId="7793F5F3EFF04CD9A44B1AEF6CCFC3FC">
    <w:name w:val="7793F5F3EFF04CD9A44B1AEF6CCFC3FC"/>
    <w:rsid w:val="00E67086"/>
  </w:style>
  <w:style w:type="paragraph" w:customStyle="1" w:styleId="4674C226AC224F9CA7DBE08B9AE45550">
    <w:name w:val="4674C226AC224F9CA7DBE08B9AE45550"/>
    <w:rsid w:val="00E67086"/>
  </w:style>
  <w:style w:type="paragraph" w:customStyle="1" w:styleId="32C7FAD343AE450FAD26B77483E91216">
    <w:name w:val="32C7FAD343AE450FAD26B77483E91216"/>
    <w:rsid w:val="00E67086"/>
  </w:style>
  <w:style w:type="paragraph" w:customStyle="1" w:styleId="B23E08C2FA8B42C097A4668F0F6CE91A">
    <w:name w:val="B23E08C2FA8B42C097A4668F0F6CE91A"/>
    <w:rsid w:val="00682E98"/>
  </w:style>
  <w:style w:type="paragraph" w:customStyle="1" w:styleId="30AA7FBB26CC4264BEDB2A5129ED6491">
    <w:name w:val="30AA7FBB26CC4264BEDB2A5129ED6491"/>
    <w:rsid w:val="00682E98"/>
  </w:style>
  <w:style w:type="paragraph" w:customStyle="1" w:styleId="06BFB778D2C54160929494C3E7F3262D">
    <w:name w:val="06BFB778D2C54160929494C3E7F3262D"/>
    <w:rsid w:val="00682E98"/>
  </w:style>
  <w:style w:type="paragraph" w:customStyle="1" w:styleId="E4DA96A36ED940C68E5FE494C5EF6323">
    <w:name w:val="E4DA96A36ED940C68E5FE494C5EF6323"/>
    <w:rsid w:val="00682E98"/>
  </w:style>
  <w:style w:type="paragraph" w:customStyle="1" w:styleId="5D5413D8970F427EA8FEB0C641918649">
    <w:name w:val="5D5413D8970F427EA8FEB0C641918649"/>
    <w:rsid w:val="00682E98"/>
  </w:style>
  <w:style w:type="paragraph" w:customStyle="1" w:styleId="18ADD17E5E20465CA9649D478D4CB677">
    <w:name w:val="18ADD17E5E20465CA9649D478D4CB677"/>
    <w:rsid w:val="00682E98"/>
  </w:style>
  <w:style w:type="paragraph" w:customStyle="1" w:styleId="F62D32077A15485A892CF2834CEF491B">
    <w:name w:val="F62D32077A15485A892CF2834CEF491B"/>
    <w:rsid w:val="00682E98"/>
  </w:style>
  <w:style w:type="paragraph" w:customStyle="1" w:styleId="543D0D6211224BF7B09F29F59C070A32">
    <w:name w:val="543D0D6211224BF7B09F29F59C070A32"/>
    <w:rsid w:val="00682E98"/>
  </w:style>
  <w:style w:type="paragraph" w:customStyle="1" w:styleId="A92F0D409485405FA4EE61344311E5FA">
    <w:name w:val="A92F0D409485405FA4EE61344311E5FA"/>
    <w:rsid w:val="00682E98"/>
  </w:style>
  <w:style w:type="paragraph" w:customStyle="1" w:styleId="BC7C9D21A5B14E0E88564DF152303790">
    <w:name w:val="BC7C9D21A5B14E0E88564DF152303790"/>
    <w:rsid w:val="00682E98"/>
  </w:style>
  <w:style w:type="paragraph" w:customStyle="1" w:styleId="14EAD002681F4B778DF825565940236F">
    <w:name w:val="14EAD002681F4B778DF825565940236F"/>
    <w:rsid w:val="00AC2875"/>
  </w:style>
  <w:style w:type="paragraph" w:customStyle="1" w:styleId="CB13DC9A07814A2B93E5BD54493C20E1">
    <w:name w:val="CB13DC9A07814A2B93E5BD54493C20E1"/>
    <w:rsid w:val="00AC2875"/>
  </w:style>
  <w:style w:type="paragraph" w:customStyle="1" w:styleId="FF23B063BC394311BF695EF34801FF34">
    <w:name w:val="FF23B063BC394311BF695EF34801FF34"/>
    <w:rsid w:val="007016DD"/>
  </w:style>
  <w:style w:type="paragraph" w:customStyle="1" w:styleId="30611890E4074D2A9D0B1AFF19662B79">
    <w:name w:val="30611890E4074D2A9D0B1AFF19662B79"/>
    <w:rsid w:val="007016DD"/>
  </w:style>
  <w:style w:type="paragraph" w:customStyle="1" w:styleId="D970A40CF6884EBEA10FA03CBC57E6AE">
    <w:name w:val="D970A40CF6884EBEA10FA03CBC57E6AE"/>
    <w:rsid w:val="00004782"/>
  </w:style>
  <w:style w:type="paragraph" w:customStyle="1" w:styleId="EFA06FD9AAD0475C95E461562ABB5EAD">
    <w:name w:val="EFA06FD9AAD0475C95E461562ABB5EAD"/>
    <w:rsid w:val="00004782"/>
  </w:style>
  <w:style w:type="paragraph" w:customStyle="1" w:styleId="540FBEE6A4B34B6B95E0A13CB16BBFBF">
    <w:name w:val="540FBEE6A4B34B6B95E0A13CB16BBFBF"/>
    <w:rsid w:val="00004782"/>
  </w:style>
  <w:style w:type="paragraph" w:customStyle="1" w:styleId="081C64CAC77840E7A3DBD460599960FB">
    <w:name w:val="081C64CAC77840E7A3DBD460599960FB"/>
    <w:rsid w:val="00004782"/>
  </w:style>
  <w:style w:type="paragraph" w:customStyle="1" w:styleId="64C7057DDF1146728EA3F09FDBA25FE8">
    <w:name w:val="64C7057DDF1146728EA3F09FDBA25FE8"/>
    <w:rsid w:val="007016DD"/>
  </w:style>
  <w:style w:type="paragraph" w:customStyle="1" w:styleId="5A6C688936D04D1788D1B6098CCAF55F">
    <w:name w:val="5A6C688936D04D1788D1B6098CCAF55F"/>
    <w:rsid w:val="001C4586"/>
  </w:style>
  <w:style w:type="paragraph" w:customStyle="1" w:styleId="FE8E6D7010204994AF2A392E777862FE">
    <w:name w:val="FE8E6D7010204994AF2A392E777862FE"/>
    <w:rsid w:val="001C4586"/>
  </w:style>
  <w:style w:type="paragraph" w:customStyle="1" w:styleId="C2534622BFC3483A8345B7873F3D16C8">
    <w:name w:val="C2534622BFC3483A8345B7873F3D16C8"/>
    <w:rsid w:val="001C4586"/>
  </w:style>
  <w:style w:type="paragraph" w:customStyle="1" w:styleId="8690D8A22DC04A1784AF9E866DC2B3D3">
    <w:name w:val="8690D8A22DC04A1784AF9E866DC2B3D3"/>
    <w:rsid w:val="001C4586"/>
  </w:style>
  <w:style w:type="paragraph" w:customStyle="1" w:styleId="4F6E1B33232C4255BA421D4A1A294196">
    <w:name w:val="4F6E1B33232C4255BA421D4A1A294196"/>
    <w:rsid w:val="001C4586"/>
  </w:style>
  <w:style w:type="paragraph" w:customStyle="1" w:styleId="0A74D9C5A8474F92B3EF7625F5C09E4B">
    <w:name w:val="0A74D9C5A8474F92B3EF7625F5C09E4B"/>
    <w:rsid w:val="001C4586"/>
  </w:style>
  <w:style w:type="paragraph" w:customStyle="1" w:styleId="C0C59D623A284794BA85F8D376E2A8A0">
    <w:name w:val="C0C59D623A284794BA85F8D376E2A8A0"/>
    <w:rsid w:val="001C4586"/>
  </w:style>
  <w:style w:type="paragraph" w:customStyle="1" w:styleId="D49E5E9E62914EC9B18362B6F3A5A449">
    <w:name w:val="D49E5E9E62914EC9B18362B6F3A5A449"/>
    <w:rsid w:val="001C4586"/>
  </w:style>
  <w:style w:type="paragraph" w:customStyle="1" w:styleId="A851A0E677BB4D689EEAFFC36AE6B69B">
    <w:name w:val="A851A0E677BB4D689EEAFFC36AE6B69B"/>
    <w:rsid w:val="001C4586"/>
  </w:style>
  <w:style w:type="paragraph" w:customStyle="1" w:styleId="E44031460D75458798D4654E309C69E8">
    <w:name w:val="E44031460D75458798D4654E309C69E8"/>
    <w:rsid w:val="001C4586"/>
  </w:style>
  <w:style w:type="paragraph" w:customStyle="1" w:styleId="EC933BCCA8654835A5DA65E2C02E329B">
    <w:name w:val="EC933BCCA8654835A5DA65E2C02E329B"/>
    <w:rsid w:val="001C4586"/>
  </w:style>
  <w:style w:type="paragraph" w:customStyle="1" w:styleId="76D694B887E5483C96BCEDF6308C01E0">
    <w:name w:val="76D694B887E5483C96BCEDF6308C01E0"/>
    <w:rsid w:val="001C4586"/>
  </w:style>
  <w:style w:type="paragraph" w:customStyle="1" w:styleId="5E32F8BDD87749758475339B0AD26670">
    <w:name w:val="5E32F8BDD87749758475339B0AD26670"/>
    <w:rsid w:val="001C4586"/>
  </w:style>
  <w:style w:type="paragraph" w:customStyle="1" w:styleId="0976C2CBA5B14090A490E52B4D59EEF2">
    <w:name w:val="0976C2CBA5B14090A490E52B4D59EEF2"/>
    <w:rsid w:val="001C4586"/>
  </w:style>
  <w:style w:type="paragraph" w:customStyle="1" w:styleId="40F7C8B5E57B4952BDB715B4EE79FA20">
    <w:name w:val="40F7C8B5E57B4952BDB715B4EE79FA20"/>
    <w:rsid w:val="001C4586"/>
  </w:style>
  <w:style w:type="paragraph" w:customStyle="1" w:styleId="7D2C7BB7382345F1B1F153D9037A4F1A">
    <w:name w:val="7D2C7BB7382345F1B1F153D9037A4F1A"/>
    <w:rsid w:val="001C4586"/>
  </w:style>
  <w:style w:type="paragraph" w:customStyle="1" w:styleId="A8899A39B9394EC1B026D73C4B6882D1">
    <w:name w:val="A8899A39B9394EC1B026D73C4B6882D1"/>
    <w:rsid w:val="001C4586"/>
  </w:style>
  <w:style w:type="paragraph" w:customStyle="1" w:styleId="F6CFA419C0FF4B03ACD8DFAF3F3179DE">
    <w:name w:val="F6CFA419C0FF4B03ACD8DFAF3F3179DE"/>
    <w:rsid w:val="001C4586"/>
  </w:style>
  <w:style w:type="paragraph" w:customStyle="1" w:styleId="C7FB024EE0654F508F86FA4AF136B7C7">
    <w:name w:val="C7FB024EE0654F508F86FA4AF136B7C7"/>
    <w:rsid w:val="001C4586"/>
  </w:style>
  <w:style w:type="paragraph" w:customStyle="1" w:styleId="6B427182B7B044EEA33B35B3394CC955">
    <w:name w:val="6B427182B7B044EEA33B35B3394CC955"/>
    <w:rsid w:val="001C4586"/>
  </w:style>
  <w:style w:type="paragraph" w:customStyle="1" w:styleId="C3FFE4BD315C475591C205258FD0C991">
    <w:name w:val="C3FFE4BD315C475591C205258FD0C991"/>
    <w:rsid w:val="001C4586"/>
  </w:style>
  <w:style w:type="paragraph" w:customStyle="1" w:styleId="0570875CF168487280A141DE3CE3058E">
    <w:name w:val="0570875CF168487280A141DE3CE3058E"/>
    <w:rsid w:val="001C4586"/>
  </w:style>
  <w:style w:type="paragraph" w:customStyle="1" w:styleId="50FC98FA1DD4404EBC65B711F05B5E19">
    <w:name w:val="50FC98FA1DD4404EBC65B711F05B5E19"/>
    <w:rsid w:val="001C4586"/>
  </w:style>
  <w:style w:type="paragraph" w:customStyle="1" w:styleId="F1DC0C2AF67C47A6ADF14945244B4387">
    <w:name w:val="F1DC0C2AF67C47A6ADF14945244B4387"/>
    <w:rsid w:val="001C4586"/>
  </w:style>
  <w:style w:type="paragraph" w:customStyle="1" w:styleId="636AAFEE1FFA45C4992D8A898C419B33">
    <w:name w:val="636AAFEE1FFA45C4992D8A898C419B33"/>
    <w:rsid w:val="001C4586"/>
  </w:style>
  <w:style w:type="paragraph" w:customStyle="1" w:styleId="17CC51C84D9241A6A0F8E09EDE09C264">
    <w:name w:val="17CC51C84D9241A6A0F8E09EDE09C264"/>
    <w:rsid w:val="001C4586"/>
  </w:style>
  <w:style w:type="paragraph" w:customStyle="1" w:styleId="3B9D995EDCCD43BBB48C303BE0D9E6BD">
    <w:name w:val="3B9D995EDCCD43BBB48C303BE0D9E6BD"/>
    <w:rsid w:val="001C4586"/>
  </w:style>
  <w:style w:type="paragraph" w:customStyle="1" w:styleId="C5F26D67C70248119F2D63DB7023D9AB">
    <w:name w:val="C5F26D67C70248119F2D63DB7023D9AB"/>
    <w:rsid w:val="001C4586"/>
  </w:style>
  <w:style w:type="paragraph" w:customStyle="1" w:styleId="ADD1BF7506294175905314FCCE68B088">
    <w:name w:val="ADD1BF7506294175905314FCCE68B088"/>
    <w:rsid w:val="001C4586"/>
  </w:style>
  <w:style w:type="paragraph" w:customStyle="1" w:styleId="978B69E2FA2E40C39F0806FE089C28B0">
    <w:name w:val="978B69E2FA2E40C39F0806FE089C28B0"/>
    <w:rsid w:val="001C4586"/>
  </w:style>
  <w:style w:type="paragraph" w:customStyle="1" w:styleId="D9F7FA48DDA1461A8487E88CF14ED1E7">
    <w:name w:val="D9F7FA48DDA1461A8487E88CF14ED1E7"/>
    <w:rsid w:val="001C4586"/>
  </w:style>
  <w:style w:type="paragraph" w:customStyle="1" w:styleId="5F8665BB5016456B8589E746DF6435A8">
    <w:name w:val="5F8665BB5016456B8589E746DF6435A8"/>
    <w:rsid w:val="001C4586"/>
  </w:style>
  <w:style w:type="paragraph" w:customStyle="1" w:styleId="16FE8EE310E043A28085F0F5240BE973">
    <w:name w:val="16FE8EE310E043A28085F0F5240BE973"/>
    <w:rsid w:val="001C4586"/>
  </w:style>
  <w:style w:type="paragraph" w:customStyle="1" w:styleId="1771C9AB4AE3421D948C9B4FC7FE1747">
    <w:name w:val="1771C9AB4AE3421D948C9B4FC7FE1747"/>
    <w:rsid w:val="001C4586"/>
  </w:style>
  <w:style w:type="paragraph" w:customStyle="1" w:styleId="645F1A7E97AC48D8B9EDBA28B3CA8C66">
    <w:name w:val="645F1A7E97AC48D8B9EDBA28B3CA8C66"/>
    <w:rsid w:val="001C4586"/>
  </w:style>
  <w:style w:type="paragraph" w:customStyle="1" w:styleId="006A53CB87834C8EA6AC8C9B8B884457">
    <w:name w:val="006A53CB87834C8EA6AC8C9B8B884457"/>
    <w:rsid w:val="001C4586"/>
  </w:style>
  <w:style w:type="paragraph" w:customStyle="1" w:styleId="058A7A8D5D2944CD977383CAFCCCB9FE">
    <w:name w:val="058A7A8D5D2944CD977383CAFCCCB9FE"/>
    <w:rsid w:val="001C4586"/>
  </w:style>
  <w:style w:type="paragraph" w:customStyle="1" w:styleId="5F57C79A1D4442C0939CDC3099024E98">
    <w:name w:val="5F57C79A1D4442C0939CDC3099024E98"/>
    <w:rsid w:val="001C4586"/>
  </w:style>
  <w:style w:type="paragraph" w:customStyle="1" w:styleId="3C3A5534C84048C0B9DEA67CF1508C00">
    <w:name w:val="3C3A5534C84048C0B9DEA67CF1508C00"/>
    <w:rsid w:val="001C4586"/>
  </w:style>
  <w:style w:type="paragraph" w:customStyle="1" w:styleId="3A0B885F3A01431AB41A6466E8C6462D">
    <w:name w:val="3A0B885F3A01431AB41A6466E8C6462D"/>
    <w:rsid w:val="001C4586"/>
  </w:style>
  <w:style w:type="paragraph" w:customStyle="1" w:styleId="5357248890B84584B32FD2A87BC90980">
    <w:name w:val="5357248890B84584B32FD2A87BC90980"/>
    <w:rsid w:val="001C4586"/>
  </w:style>
  <w:style w:type="paragraph" w:customStyle="1" w:styleId="B095ECC985974872A5979B666F14CE18">
    <w:name w:val="B095ECC985974872A5979B666F14CE18"/>
    <w:rsid w:val="001C4586"/>
  </w:style>
  <w:style w:type="paragraph" w:customStyle="1" w:styleId="BBBA668A902A4263B209525DADF1105E">
    <w:name w:val="BBBA668A902A4263B209525DADF1105E"/>
    <w:rsid w:val="001C4586"/>
  </w:style>
  <w:style w:type="paragraph" w:customStyle="1" w:styleId="1B930B42CFF0445FA905626FBA6BC3FC">
    <w:name w:val="1B930B42CFF0445FA905626FBA6BC3FC"/>
    <w:rsid w:val="001C4586"/>
  </w:style>
  <w:style w:type="paragraph" w:customStyle="1" w:styleId="FF0F86A082C04A36922C59AC78E77A95">
    <w:name w:val="FF0F86A082C04A36922C59AC78E77A95"/>
    <w:rsid w:val="001C4586"/>
  </w:style>
  <w:style w:type="paragraph" w:customStyle="1" w:styleId="62D9A0082FCB41FD95B81AEF1974FF20">
    <w:name w:val="62D9A0082FCB41FD95B81AEF1974FF20"/>
    <w:rsid w:val="001C4586"/>
  </w:style>
  <w:style w:type="paragraph" w:customStyle="1" w:styleId="C509B5BD154142D5A551CAD80FC6D324">
    <w:name w:val="C509B5BD154142D5A551CAD80FC6D324"/>
    <w:rsid w:val="001C4586"/>
  </w:style>
  <w:style w:type="paragraph" w:customStyle="1" w:styleId="18AFE144361142839AF812834D0D5CCE">
    <w:name w:val="18AFE144361142839AF812834D0D5CCE"/>
    <w:rsid w:val="001C4586"/>
  </w:style>
  <w:style w:type="paragraph" w:customStyle="1" w:styleId="2989E667F789413E8D7A2C4A7437F8FE">
    <w:name w:val="2989E667F789413E8D7A2C4A7437F8FE"/>
    <w:rsid w:val="001C4586"/>
  </w:style>
  <w:style w:type="paragraph" w:customStyle="1" w:styleId="F22FA8AA36D14FBEA56772D88719F838">
    <w:name w:val="F22FA8AA36D14FBEA56772D88719F838"/>
    <w:rsid w:val="001C4586"/>
  </w:style>
  <w:style w:type="paragraph" w:customStyle="1" w:styleId="92D59CD06D67444D98D355B96F59EBFB">
    <w:name w:val="92D59CD06D67444D98D355B96F59EBFB"/>
    <w:rsid w:val="001C4586"/>
  </w:style>
  <w:style w:type="paragraph" w:customStyle="1" w:styleId="EC27BF8F34454CC2A4F7373E93296766">
    <w:name w:val="EC27BF8F34454CC2A4F7373E93296766"/>
    <w:rsid w:val="001C4586"/>
  </w:style>
  <w:style w:type="paragraph" w:customStyle="1" w:styleId="86FBF7FDBAC54A4D95B00059A2EAF83D">
    <w:name w:val="86FBF7FDBAC54A4D95B00059A2EAF83D"/>
    <w:rsid w:val="001C4586"/>
  </w:style>
  <w:style w:type="paragraph" w:customStyle="1" w:styleId="8DB067CE10F44D6F8AA92FB860019336">
    <w:name w:val="8DB067CE10F44D6F8AA92FB860019336"/>
    <w:rsid w:val="001C4586"/>
  </w:style>
  <w:style w:type="paragraph" w:customStyle="1" w:styleId="FECCCF58D6DE49779A96401F9A492BC2">
    <w:name w:val="FECCCF58D6DE49779A96401F9A492BC2"/>
    <w:rsid w:val="001C4586"/>
  </w:style>
  <w:style w:type="paragraph" w:customStyle="1" w:styleId="BEE889C4A78F487C94194820BE2F43E0">
    <w:name w:val="BEE889C4A78F487C94194820BE2F43E0"/>
    <w:rsid w:val="001C4586"/>
  </w:style>
  <w:style w:type="paragraph" w:customStyle="1" w:styleId="9F7FEF6F416E405CA8CDA5C39DF68D8D">
    <w:name w:val="9F7FEF6F416E405CA8CDA5C39DF68D8D"/>
    <w:rsid w:val="001C4586"/>
  </w:style>
  <w:style w:type="paragraph" w:customStyle="1" w:styleId="F6D018E468D442CDB2DEC4EB5435038D">
    <w:name w:val="F6D018E468D442CDB2DEC4EB5435038D"/>
    <w:rsid w:val="001C4586"/>
  </w:style>
  <w:style w:type="paragraph" w:customStyle="1" w:styleId="92A3913A6D2E4FB280C73BEEAA02F067">
    <w:name w:val="92A3913A6D2E4FB280C73BEEAA02F067"/>
    <w:rsid w:val="001C4586"/>
  </w:style>
  <w:style w:type="paragraph" w:customStyle="1" w:styleId="BBADFD9CA1FD42C79717CE552FFF8981">
    <w:name w:val="BBADFD9CA1FD42C79717CE552FFF8981"/>
    <w:rsid w:val="001C4586"/>
  </w:style>
  <w:style w:type="paragraph" w:customStyle="1" w:styleId="D1CE6DE6AD574214898BD663BCD97B98">
    <w:name w:val="D1CE6DE6AD574214898BD663BCD97B98"/>
    <w:rsid w:val="001C4586"/>
  </w:style>
  <w:style w:type="paragraph" w:customStyle="1" w:styleId="153D83AD8EA04777999109039BE8BCB0">
    <w:name w:val="153D83AD8EA04777999109039BE8BCB0"/>
    <w:rsid w:val="001C4586"/>
  </w:style>
  <w:style w:type="paragraph" w:customStyle="1" w:styleId="32BEF4375D614E7BB4A63A95B857A4C1">
    <w:name w:val="32BEF4375D614E7BB4A63A95B857A4C1"/>
    <w:rsid w:val="001C4586"/>
  </w:style>
  <w:style w:type="paragraph" w:customStyle="1" w:styleId="A3401EBB2EFF4CADAABF3FC87D0A15C0">
    <w:name w:val="A3401EBB2EFF4CADAABF3FC87D0A15C0"/>
    <w:rsid w:val="001C4586"/>
  </w:style>
  <w:style w:type="paragraph" w:customStyle="1" w:styleId="0129CD38592A4C5A9035EB2A618FE5F4">
    <w:name w:val="0129CD38592A4C5A9035EB2A618FE5F4"/>
    <w:rsid w:val="001C4586"/>
  </w:style>
  <w:style w:type="paragraph" w:customStyle="1" w:styleId="D879266F7D5F49C3B6BED0632BB55BC8">
    <w:name w:val="D879266F7D5F49C3B6BED0632BB55BC8"/>
    <w:rsid w:val="001C4586"/>
  </w:style>
  <w:style w:type="paragraph" w:customStyle="1" w:styleId="C57BCD6046184E0DA83CC50048E5DA74">
    <w:name w:val="C57BCD6046184E0DA83CC50048E5DA74"/>
    <w:rsid w:val="001C4586"/>
  </w:style>
  <w:style w:type="paragraph" w:customStyle="1" w:styleId="1BBA9DE9291E4ED18D190A9E46907EE6">
    <w:name w:val="1BBA9DE9291E4ED18D190A9E46907EE6"/>
    <w:rsid w:val="001C4586"/>
  </w:style>
  <w:style w:type="paragraph" w:customStyle="1" w:styleId="D0199E9BC5A048EC8188146FB71837AC">
    <w:name w:val="D0199E9BC5A048EC8188146FB71837AC"/>
    <w:rsid w:val="001C4586"/>
  </w:style>
  <w:style w:type="paragraph" w:customStyle="1" w:styleId="C2F1472122F142678CFB8F0B8711EA95">
    <w:name w:val="C2F1472122F142678CFB8F0B8711EA95"/>
    <w:rsid w:val="001C4586"/>
  </w:style>
  <w:style w:type="paragraph" w:customStyle="1" w:styleId="06EB496FC2DD46E5B8602DA2971A14C4">
    <w:name w:val="06EB496FC2DD46E5B8602DA2971A14C4"/>
    <w:rsid w:val="001C4586"/>
  </w:style>
  <w:style w:type="paragraph" w:customStyle="1" w:styleId="77ED13AFDDC4484D8E659132159BE678">
    <w:name w:val="77ED13AFDDC4484D8E659132159BE678"/>
    <w:rsid w:val="001C4586"/>
  </w:style>
  <w:style w:type="paragraph" w:customStyle="1" w:styleId="14F3ECE33B1845FFA6520CC0525CE9F0">
    <w:name w:val="14F3ECE33B1845FFA6520CC0525CE9F0"/>
    <w:rsid w:val="001C4586"/>
  </w:style>
  <w:style w:type="paragraph" w:customStyle="1" w:styleId="88EAC4031BA4476EADE6C6475F0B6FD7">
    <w:name w:val="88EAC4031BA4476EADE6C6475F0B6FD7"/>
    <w:rsid w:val="001C4586"/>
  </w:style>
  <w:style w:type="paragraph" w:customStyle="1" w:styleId="107858272FCE470F8E829DD546C5FAE7">
    <w:name w:val="107858272FCE470F8E829DD546C5FAE7"/>
    <w:rsid w:val="001C4586"/>
  </w:style>
  <w:style w:type="paragraph" w:customStyle="1" w:styleId="2C7CD376E64B4C929BDB5B9E9A2E3C4A">
    <w:name w:val="2C7CD376E64B4C929BDB5B9E9A2E3C4A"/>
    <w:rsid w:val="001C4586"/>
  </w:style>
  <w:style w:type="paragraph" w:customStyle="1" w:styleId="EB96F4B76FD24BD49EAC9D4212B77C05">
    <w:name w:val="EB96F4B76FD24BD49EAC9D4212B77C05"/>
    <w:rsid w:val="001C4586"/>
  </w:style>
  <w:style w:type="paragraph" w:customStyle="1" w:styleId="505AE7AC9C2B43769D82072D18E0BA7F">
    <w:name w:val="505AE7AC9C2B43769D82072D18E0BA7F"/>
    <w:rsid w:val="001C4586"/>
  </w:style>
  <w:style w:type="paragraph" w:customStyle="1" w:styleId="B37612BFA0234767A45B03DDB0B35945">
    <w:name w:val="B37612BFA0234767A45B03DDB0B35945"/>
    <w:rsid w:val="001C4586"/>
  </w:style>
  <w:style w:type="paragraph" w:customStyle="1" w:styleId="F6445FF76DDD44D9A189691B73A6AD5E">
    <w:name w:val="F6445FF76DDD44D9A189691B73A6AD5E"/>
    <w:rsid w:val="001C4586"/>
  </w:style>
  <w:style w:type="paragraph" w:customStyle="1" w:styleId="9229E695676B43EF83EA4B4F564B4BEA">
    <w:name w:val="9229E695676B43EF83EA4B4F564B4BEA"/>
    <w:rsid w:val="001C4586"/>
  </w:style>
  <w:style w:type="paragraph" w:customStyle="1" w:styleId="823CED18B16F4C69AD6AB09E4F2393AA">
    <w:name w:val="823CED18B16F4C69AD6AB09E4F2393AA"/>
    <w:rsid w:val="001C4586"/>
  </w:style>
  <w:style w:type="paragraph" w:customStyle="1" w:styleId="4131C84F4AAF41698C30E2919EC721D5">
    <w:name w:val="4131C84F4AAF41698C30E2919EC721D5"/>
    <w:rsid w:val="001C4586"/>
  </w:style>
  <w:style w:type="paragraph" w:customStyle="1" w:styleId="FA04462D5FEC4D3A962541BEF05260EF">
    <w:name w:val="FA04462D5FEC4D3A962541BEF05260EF"/>
    <w:rsid w:val="001C4586"/>
  </w:style>
  <w:style w:type="paragraph" w:customStyle="1" w:styleId="8A7E5AE780F447F8B775546144DC8E9B">
    <w:name w:val="8A7E5AE780F447F8B775546144DC8E9B"/>
    <w:rsid w:val="001C4586"/>
  </w:style>
  <w:style w:type="paragraph" w:customStyle="1" w:styleId="E4237275321B474EA9856D0A24D3039B">
    <w:name w:val="E4237275321B474EA9856D0A24D3039B"/>
    <w:rsid w:val="001C4586"/>
  </w:style>
  <w:style w:type="paragraph" w:customStyle="1" w:styleId="DBDE49FFF8E0490F8BC8B204B3E04A3A">
    <w:name w:val="DBDE49FFF8E0490F8BC8B204B3E04A3A"/>
    <w:rsid w:val="001C4586"/>
  </w:style>
  <w:style w:type="paragraph" w:customStyle="1" w:styleId="E327A0EC6EFF458E9EC8EE1B3147A1EE">
    <w:name w:val="E327A0EC6EFF458E9EC8EE1B3147A1EE"/>
    <w:rsid w:val="001C4586"/>
  </w:style>
  <w:style w:type="paragraph" w:customStyle="1" w:styleId="C536579C26944AB3BE6EED686C08ADA2">
    <w:name w:val="C536579C26944AB3BE6EED686C08ADA2"/>
    <w:rsid w:val="001C4586"/>
  </w:style>
  <w:style w:type="paragraph" w:customStyle="1" w:styleId="8BA00B8A65BC44A1BD56DAEA63E5C8EF">
    <w:name w:val="8BA00B8A65BC44A1BD56DAEA63E5C8EF"/>
    <w:rsid w:val="001C4586"/>
  </w:style>
  <w:style w:type="paragraph" w:customStyle="1" w:styleId="C3E003EF55DF488EB6A66AB31624E7C5">
    <w:name w:val="C3E003EF55DF488EB6A66AB31624E7C5"/>
    <w:rsid w:val="001C4586"/>
  </w:style>
  <w:style w:type="paragraph" w:customStyle="1" w:styleId="446D6B278BCF447F854E6F208114D706">
    <w:name w:val="446D6B278BCF447F854E6F208114D706"/>
    <w:rsid w:val="001C4586"/>
  </w:style>
  <w:style w:type="paragraph" w:customStyle="1" w:styleId="E5AD6FB2855B4213A04E227EC23BC2BE">
    <w:name w:val="E5AD6FB2855B4213A04E227EC23BC2BE"/>
    <w:rsid w:val="001C4586"/>
  </w:style>
  <w:style w:type="paragraph" w:customStyle="1" w:styleId="6415B8448C2B4DF28CF6B1A4321BB6B3">
    <w:name w:val="6415B8448C2B4DF28CF6B1A4321BB6B3"/>
    <w:rsid w:val="001C4586"/>
  </w:style>
  <w:style w:type="paragraph" w:customStyle="1" w:styleId="70639E5FD21D410B96D9FA79BB7DD3FD">
    <w:name w:val="70639E5FD21D410B96D9FA79BB7DD3FD"/>
    <w:rsid w:val="001C4586"/>
  </w:style>
  <w:style w:type="paragraph" w:customStyle="1" w:styleId="0FBE45BF67DB421CA4F8B102FC3E8C2F">
    <w:name w:val="0FBE45BF67DB421CA4F8B102FC3E8C2F"/>
    <w:rsid w:val="001C4586"/>
  </w:style>
  <w:style w:type="paragraph" w:customStyle="1" w:styleId="B44DB9632BA044B398769965BEB74E73">
    <w:name w:val="B44DB9632BA044B398769965BEB74E73"/>
    <w:rsid w:val="001C4586"/>
  </w:style>
  <w:style w:type="paragraph" w:customStyle="1" w:styleId="36FB3515CCCD4623B8D916CF4FD56970">
    <w:name w:val="36FB3515CCCD4623B8D916CF4FD56970"/>
    <w:rsid w:val="001C4586"/>
  </w:style>
  <w:style w:type="paragraph" w:customStyle="1" w:styleId="2C0847A402134634975C88E73FC28B31">
    <w:name w:val="2C0847A402134634975C88E73FC28B31"/>
    <w:rsid w:val="001C4586"/>
  </w:style>
  <w:style w:type="paragraph" w:customStyle="1" w:styleId="F4250EC821F9442CA197BB264DEAD8C4">
    <w:name w:val="F4250EC821F9442CA197BB264DEAD8C4"/>
    <w:rsid w:val="001C4586"/>
  </w:style>
  <w:style w:type="paragraph" w:customStyle="1" w:styleId="DDC1BAC46AA24A39B3661FD6140BEC34">
    <w:name w:val="DDC1BAC46AA24A39B3661FD6140BEC34"/>
    <w:rsid w:val="001C4586"/>
  </w:style>
  <w:style w:type="paragraph" w:customStyle="1" w:styleId="744A962612C94E9BA8C65E3B43D6A740">
    <w:name w:val="744A962612C94E9BA8C65E3B43D6A740"/>
    <w:rsid w:val="001C4586"/>
  </w:style>
  <w:style w:type="paragraph" w:customStyle="1" w:styleId="C49059A64D9A4122A87B0C8E99F14F30">
    <w:name w:val="C49059A64D9A4122A87B0C8E99F14F30"/>
    <w:rsid w:val="001C4586"/>
  </w:style>
  <w:style w:type="paragraph" w:customStyle="1" w:styleId="734EDB4B2CC44967B345DC2404AECF01">
    <w:name w:val="734EDB4B2CC44967B345DC2404AECF01"/>
    <w:rsid w:val="001C4586"/>
  </w:style>
  <w:style w:type="paragraph" w:customStyle="1" w:styleId="9EC27FD0A6D7466A98B81E532E31FE02">
    <w:name w:val="9EC27FD0A6D7466A98B81E532E31FE02"/>
    <w:rsid w:val="001C4586"/>
  </w:style>
  <w:style w:type="paragraph" w:customStyle="1" w:styleId="B1CE393F5FB84A4CBE95BE00AF938D06">
    <w:name w:val="B1CE393F5FB84A4CBE95BE00AF938D06"/>
    <w:rsid w:val="001C4586"/>
  </w:style>
  <w:style w:type="paragraph" w:customStyle="1" w:styleId="AC6DCD20F0F94C76B1F2065E3FCBE958">
    <w:name w:val="AC6DCD20F0F94C76B1F2065E3FCBE958"/>
    <w:rsid w:val="001C4586"/>
  </w:style>
  <w:style w:type="paragraph" w:customStyle="1" w:styleId="46BC635D3BE246999ABDE7C7AA4F02BC">
    <w:name w:val="46BC635D3BE246999ABDE7C7AA4F02BC"/>
    <w:rsid w:val="001C4586"/>
  </w:style>
  <w:style w:type="paragraph" w:customStyle="1" w:styleId="1406775A74B44E6384A43AB4A45CBC28">
    <w:name w:val="1406775A74B44E6384A43AB4A45CBC28"/>
    <w:rsid w:val="001C4586"/>
  </w:style>
  <w:style w:type="paragraph" w:customStyle="1" w:styleId="411E292862134B3291B121B52FE0632E">
    <w:name w:val="411E292862134B3291B121B52FE0632E"/>
    <w:rsid w:val="001C4586"/>
  </w:style>
  <w:style w:type="paragraph" w:customStyle="1" w:styleId="EF64F05CAEF0481C9559161CED8A41BD">
    <w:name w:val="EF64F05CAEF0481C9559161CED8A41BD"/>
    <w:rsid w:val="001C4586"/>
  </w:style>
  <w:style w:type="paragraph" w:customStyle="1" w:styleId="D6B0FB52AD5C41D3B606F054EEF86B40">
    <w:name w:val="D6B0FB52AD5C41D3B606F054EEF86B40"/>
    <w:rsid w:val="001C4586"/>
  </w:style>
  <w:style w:type="paragraph" w:customStyle="1" w:styleId="32D753FDD76C40A88B739A5E388F97C2">
    <w:name w:val="32D753FDD76C40A88B739A5E388F97C2"/>
    <w:rsid w:val="001C4586"/>
  </w:style>
  <w:style w:type="paragraph" w:customStyle="1" w:styleId="0D87872FAE3D4AD687924BFDB6046B1C">
    <w:name w:val="0D87872FAE3D4AD687924BFDB6046B1C"/>
    <w:rsid w:val="001C4586"/>
  </w:style>
  <w:style w:type="paragraph" w:customStyle="1" w:styleId="6169B4C600034B608EA6947002F75184">
    <w:name w:val="6169B4C600034B608EA6947002F75184"/>
    <w:rsid w:val="001C4586"/>
  </w:style>
  <w:style w:type="paragraph" w:customStyle="1" w:styleId="83A11C6F82684008B80F6CFF3B0D33D6">
    <w:name w:val="83A11C6F82684008B80F6CFF3B0D33D6"/>
    <w:rsid w:val="001C4586"/>
  </w:style>
  <w:style w:type="paragraph" w:customStyle="1" w:styleId="DBBE116090B44102B9A456F7B5DEA1A2">
    <w:name w:val="DBBE116090B44102B9A456F7B5DEA1A2"/>
    <w:rsid w:val="001C4586"/>
  </w:style>
  <w:style w:type="paragraph" w:customStyle="1" w:styleId="24EBCC568DE04C69BDEE5855CDD45991">
    <w:name w:val="24EBCC568DE04C69BDEE5855CDD45991"/>
    <w:rsid w:val="001C4586"/>
  </w:style>
  <w:style w:type="paragraph" w:customStyle="1" w:styleId="F9028D3EE6CD4AAEBAF21A9708986E55">
    <w:name w:val="F9028D3EE6CD4AAEBAF21A9708986E55"/>
    <w:rsid w:val="001C4586"/>
  </w:style>
  <w:style w:type="paragraph" w:customStyle="1" w:styleId="859D90A9B5CA40F89B83EC5626FF2919">
    <w:name w:val="859D90A9B5CA40F89B83EC5626FF2919"/>
    <w:rsid w:val="001C4586"/>
  </w:style>
  <w:style w:type="paragraph" w:customStyle="1" w:styleId="9A70CA6AE97449439C6E83893C512B9D">
    <w:name w:val="9A70CA6AE97449439C6E83893C512B9D"/>
    <w:rsid w:val="001C4586"/>
  </w:style>
  <w:style w:type="paragraph" w:customStyle="1" w:styleId="18ABC15D86834E3E8531B4639911B9C3">
    <w:name w:val="18ABC15D86834E3E8531B4639911B9C3"/>
    <w:rsid w:val="001C4586"/>
  </w:style>
  <w:style w:type="paragraph" w:customStyle="1" w:styleId="6E261E25891B4B6E9834460579306873">
    <w:name w:val="6E261E25891B4B6E9834460579306873"/>
    <w:rsid w:val="001C4586"/>
  </w:style>
  <w:style w:type="paragraph" w:customStyle="1" w:styleId="BBB43EA56DED449C85BD27885FC4D79B">
    <w:name w:val="BBB43EA56DED449C85BD27885FC4D79B"/>
    <w:rsid w:val="001C4586"/>
  </w:style>
  <w:style w:type="paragraph" w:customStyle="1" w:styleId="D6A1DDD8B0D64C48B002AC77D9295312">
    <w:name w:val="D6A1DDD8B0D64C48B002AC77D9295312"/>
    <w:rsid w:val="001C4586"/>
  </w:style>
  <w:style w:type="paragraph" w:customStyle="1" w:styleId="D78B676C799F4093AFE14409CC1D8CC7">
    <w:name w:val="D78B676C799F4093AFE14409CC1D8CC7"/>
    <w:rsid w:val="001C4586"/>
  </w:style>
  <w:style w:type="paragraph" w:customStyle="1" w:styleId="5E200DE3D3F346EC8629B959418B3A80">
    <w:name w:val="5E200DE3D3F346EC8629B959418B3A80"/>
    <w:rsid w:val="001C4586"/>
  </w:style>
  <w:style w:type="paragraph" w:customStyle="1" w:styleId="B3B165E9E2984525B39FC03BFC181B95">
    <w:name w:val="B3B165E9E2984525B39FC03BFC181B95"/>
    <w:rsid w:val="001C4586"/>
  </w:style>
  <w:style w:type="paragraph" w:customStyle="1" w:styleId="AFFEA76C64184C19B77AEEFB3346C2A2">
    <w:name w:val="AFFEA76C64184C19B77AEEFB3346C2A2"/>
    <w:rsid w:val="001C4586"/>
  </w:style>
  <w:style w:type="paragraph" w:customStyle="1" w:styleId="E1F3B9F76794402F80A108500AB0B8DA">
    <w:name w:val="E1F3B9F76794402F80A108500AB0B8DA"/>
    <w:rsid w:val="001C4586"/>
  </w:style>
  <w:style w:type="paragraph" w:customStyle="1" w:styleId="0F10C9FFCA7F42CF951338CECCB68AE3">
    <w:name w:val="0F10C9FFCA7F42CF951338CECCB68AE3"/>
    <w:rsid w:val="001C4586"/>
  </w:style>
  <w:style w:type="paragraph" w:customStyle="1" w:styleId="5E2DFF995ACA444D961FCE4523B8CBF0">
    <w:name w:val="5E2DFF995ACA444D961FCE4523B8CBF0"/>
    <w:rsid w:val="001C4586"/>
  </w:style>
  <w:style w:type="paragraph" w:customStyle="1" w:styleId="98BBB24293DB4DE58178DE7047717E68">
    <w:name w:val="98BBB24293DB4DE58178DE7047717E68"/>
    <w:rsid w:val="001C4586"/>
  </w:style>
  <w:style w:type="paragraph" w:customStyle="1" w:styleId="BF148E5B420F421CBDDDE85F499BF5BE">
    <w:name w:val="BF148E5B420F421CBDDDE85F499BF5BE"/>
    <w:rsid w:val="001C4586"/>
  </w:style>
  <w:style w:type="paragraph" w:customStyle="1" w:styleId="D35306FADAE34029897EB56CEA1B8660">
    <w:name w:val="D35306FADAE34029897EB56CEA1B8660"/>
    <w:rsid w:val="001C4586"/>
  </w:style>
  <w:style w:type="paragraph" w:customStyle="1" w:styleId="AF209E8F4AC94478A0EED2A89A23415C">
    <w:name w:val="AF209E8F4AC94478A0EED2A89A23415C"/>
    <w:rsid w:val="001C4586"/>
  </w:style>
  <w:style w:type="paragraph" w:customStyle="1" w:styleId="0BF422C611A945949BEAF57359889593">
    <w:name w:val="0BF422C611A945949BEAF57359889593"/>
    <w:rsid w:val="001C4586"/>
  </w:style>
  <w:style w:type="paragraph" w:customStyle="1" w:styleId="5B10D0BFE1564EDFA286CC780D5E0478">
    <w:name w:val="5B10D0BFE1564EDFA286CC780D5E0478"/>
    <w:rsid w:val="001C4586"/>
  </w:style>
  <w:style w:type="paragraph" w:customStyle="1" w:styleId="499AAA3DBBA947DB947D64BF7AD7726C">
    <w:name w:val="499AAA3DBBA947DB947D64BF7AD7726C"/>
    <w:rsid w:val="001C4586"/>
  </w:style>
  <w:style w:type="paragraph" w:customStyle="1" w:styleId="8DFCAEE03D6D4A168614CFAF3F652005">
    <w:name w:val="8DFCAEE03D6D4A168614CFAF3F652005"/>
    <w:rsid w:val="001C4586"/>
  </w:style>
  <w:style w:type="paragraph" w:customStyle="1" w:styleId="1CBD7E42B0CB4AD38C6595812A55267A">
    <w:name w:val="1CBD7E42B0CB4AD38C6595812A55267A"/>
    <w:rsid w:val="001C4586"/>
  </w:style>
  <w:style w:type="paragraph" w:customStyle="1" w:styleId="68A57943AB884A39913AF6408B0DEA44">
    <w:name w:val="68A57943AB884A39913AF6408B0DEA44"/>
    <w:rsid w:val="001C4586"/>
  </w:style>
  <w:style w:type="paragraph" w:customStyle="1" w:styleId="E0BA94B98B6F44B6B60CBD22C2459DAC">
    <w:name w:val="E0BA94B98B6F44B6B60CBD22C2459DAC"/>
    <w:rsid w:val="001C4586"/>
  </w:style>
  <w:style w:type="paragraph" w:customStyle="1" w:styleId="6AF1CBEAD4424164BBA639890960CE6B">
    <w:name w:val="6AF1CBEAD4424164BBA639890960CE6B"/>
    <w:rsid w:val="001C4586"/>
  </w:style>
  <w:style w:type="paragraph" w:customStyle="1" w:styleId="EB2A0AD204794F50854EDBEE28013F60">
    <w:name w:val="EB2A0AD204794F50854EDBEE28013F60"/>
    <w:rsid w:val="001C4586"/>
  </w:style>
  <w:style w:type="paragraph" w:customStyle="1" w:styleId="4C8A4579014C4DD7B86120CE2679C8D2">
    <w:name w:val="4C8A4579014C4DD7B86120CE2679C8D2"/>
    <w:rsid w:val="001C4586"/>
  </w:style>
  <w:style w:type="paragraph" w:customStyle="1" w:styleId="D6160C0D88A146E592CCB5EFDB96ADAB">
    <w:name w:val="D6160C0D88A146E592CCB5EFDB96ADAB"/>
    <w:rsid w:val="001C4586"/>
  </w:style>
  <w:style w:type="paragraph" w:customStyle="1" w:styleId="647EC56B253C48ECBEED318C49D4406D">
    <w:name w:val="647EC56B253C48ECBEED318C49D4406D"/>
    <w:rsid w:val="001C4586"/>
  </w:style>
  <w:style w:type="paragraph" w:customStyle="1" w:styleId="9EBC9D2C3D8344DA940BA0215AE5665E">
    <w:name w:val="9EBC9D2C3D8344DA940BA0215AE5665E"/>
    <w:rsid w:val="001C4586"/>
  </w:style>
  <w:style w:type="paragraph" w:customStyle="1" w:styleId="5FD3F71EBDCD4E4E9E7F611102AA08C2">
    <w:name w:val="5FD3F71EBDCD4E4E9E7F611102AA08C2"/>
    <w:rsid w:val="001C4586"/>
  </w:style>
  <w:style w:type="paragraph" w:customStyle="1" w:styleId="DF71F53C4D6F46DBB808D40A919E25B9">
    <w:name w:val="DF71F53C4D6F46DBB808D40A919E25B9"/>
    <w:rsid w:val="001C4586"/>
  </w:style>
  <w:style w:type="paragraph" w:customStyle="1" w:styleId="D0475621DBDD48718A5BFFDF142A3660">
    <w:name w:val="D0475621DBDD48718A5BFFDF142A3660"/>
    <w:rsid w:val="001C4586"/>
  </w:style>
  <w:style w:type="paragraph" w:customStyle="1" w:styleId="3BBE2051A2354CA3A5274E0370EF99E5">
    <w:name w:val="3BBE2051A2354CA3A5274E0370EF99E5"/>
    <w:rsid w:val="001C4586"/>
  </w:style>
  <w:style w:type="paragraph" w:customStyle="1" w:styleId="C72C8404485446C5AA4C2138CC9C2421">
    <w:name w:val="C72C8404485446C5AA4C2138CC9C2421"/>
    <w:rsid w:val="001C4586"/>
  </w:style>
  <w:style w:type="paragraph" w:customStyle="1" w:styleId="21DB107F7DB442E6A35FEE339C2FA8F3">
    <w:name w:val="21DB107F7DB442E6A35FEE339C2FA8F3"/>
    <w:rsid w:val="001C4586"/>
  </w:style>
  <w:style w:type="paragraph" w:customStyle="1" w:styleId="00D7EFB740A94B0EAF3E1EC164FFADC2">
    <w:name w:val="00D7EFB740A94B0EAF3E1EC164FFADC2"/>
    <w:rsid w:val="001C4586"/>
  </w:style>
  <w:style w:type="paragraph" w:customStyle="1" w:styleId="F233B261BC3F4395944A250CFABDCD43">
    <w:name w:val="F233B261BC3F4395944A250CFABDCD43"/>
    <w:rsid w:val="001C4586"/>
  </w:style>
  <w:style w:type="paragraph" w:customStyle="1" w:styleId="050D494A7F994017883703B58B3A90B2">
    <w:name w:val="050D494A7F994017883703B58B3A90B2"/>
    <w:rsid w:val="001C4586"/>
  </w:style>
  <w:style w:type="paragraph" w:customStyle="1" w:styleId="59AB61E85F0E40F59D1F7A41B0B7E02D">
    <w:name w:val="59AB61E85F0E40F59D1F7A41B0B7E02D"/>
    <w:rsid w:val="001C4586"/>
  </w:style>
  <w:style w:type="paragraph" w:customStyle="1" w:styleId="AEFB8479FD104AB1A9C93D57F55C0226">
    <w:name w:val="AEFB8479FD104AB1A9C93D57F55C0226"/>
    <w:rsid w:val="001C4586"/>
  </w:style>
  <w:style w:type="paragraph" w:customStyle="1" w:styleId="16D1EB9A5F1A45DFAD7071C02EDC4C41">
    <w:name w:val="16D1EB9A5F1A45DFAD7071C02EDC4C41"/>
    <w:rsid w:val="001C4586"/>
  </w:style>
  <w:style w:type="paragraph" w:customStyle="1" w:styleId="0A89412BC78F422D91DA5774A88BF28F">
    <w:name w:val="0A89412BC78F422D91DA5774A88BF28F"/>
    <w:rsid w:val="001C4586"/>
  </w:style>
  <w:style w:type="paragraph" w:customStyle="1" w:styleId="7D23F630AD7A4194A8BFE50E4E442B7F">
    <w:name w:val="7D23F630AD7A4194A8BFE50E4E442B7F"/>
    <w:rsid w:val="001C4586"/>
  </w:style>
  <w:style w:type="paragraph" w:customStyle="1" w:styleId="2A9BAFDE7A514FDDAA09832981739FA3">
    <w:name w:val="2A9BAFDE7A514FDDAA09832981739FA3"/>
    <w:rsid w:val="001C4586"/>
  </w:style>
  <w:style w:type="paragraph" w:customStyle="1" w:styleId="0C014AFBDCBB43729C91110527ECBB9E">
    <w:name w:val="0C014AFBDCBB43729C91110527ECBB9E"/>
    <w:rsid w:val="001C4586"/>
  </w:style>
  <w:style w:type="paragraph" w:customStyle="1" w:styleId="3E100B6847AC4445A37C1A662AB3EC32">
    <w:name w:val="3E100B6847AC4445A37C1A662AB3EC32"/>
    <w:rsid w:val="001C4586"/>
  </w:style>
  <w:style w:type="paragraph" w:customStyle="1" w:styleId="530B4D03158A4D9797365B92B0584847">
    <w:name w:val="530B4D03158A4D9797365B92B0584847"/>
    <w:rsid w:val="001C4586"/>
  </w:style>
  <w:style w:type="paragraph" w:customStyle="1" w:styleId="E39A5B66F7F840B1910330FCF3D5E965">
    <w:name w:val="E39A5B66F7F840B1910330FCF3D5E965"/>
    <w:rsid w:val="001C4586"/>
  </w:style>
  <w:style w:type="paragraph" w:customStyle="1" w:styleId="CA4B29D6683244FE85F24D63C792FBB2">
    <w:name w:val="CA4B29D6683244FE85F24D63C792FBB2"/>
    <w:rsid w:val="001C4586"/>
  </w:style>
  <w:style w:type="paragraph" w:customStyle="1" w:styleId="45BEFC084C2348DD9ED604FAC884D149">
    <w:name w:val="45BEFC084C2348DD9ED604FAC884D149"/>
    <w:rsid w:val="001C4586"/>
  </w:style>
  <w:style w:type="paragraph" w:customStyle="1" w:styleId="95567DC5EBF6446981424E1DB6EE643D">
    <w:name w:val="95567DC5EBF6446981424E1DB6EE643D"/>
    <w:rsid w:val="001C4586"/>
  </w:style>
  <w:style w:type="paragraph" w:customStyle="1" w:styleId="633A9366F5134047AD20EE5A53D94F48">
    <w:name w:val="633A9366F5134047AD20EE5A53D94F48"/>
    <w:rsid w:val="001C4586"/>
  </w:style>
  <w:style w:type="paragraph" w:customStyle="1" w:styleId="097FB9675AB14A7BB681B6576C1D768A">
    <w:name w:val="097FB9675AB14A7BB681B6576C1D768A"/>
    <w:rsid w:val="001C4586"/>
  </w:style>
  <w:style w:type="paragraph" w:customStyle="1" w:styleId="90CAE8CB4084455780DCDF30268C144F">
    <w:name w:val="90CAE8CB4084455780DCDF30268C144F"/>
    <w:rsid w:val="001C4586"/>
  </w:style>
  <w:style w:type="paragraph" w:customStyle="1" w:styleId="BCA6F9104B3048CD96F98C48AA9D8A44">
    <w:name w:val="BCA6F9104B3048CD96F98C48AA9D8A44"/>
    <w:rsid w:val="001C4586"/>
  </w:style>
  <w:style w:type="paragraph" w:customStyle="1" w:styleId="2023510630CF436F90C4E64032C87638">
    <w:name w:val="2023510630CF436F90C4E64032C87638"/>
    <w:rsid w:val="001C4586"/>
  </w:style>
  <w:style w:type="paragraph" w:customStyle="1" w:styleId="A23FC55AE08743419106AFB9D224F973">
    <w:name w:val="A23FC55AE08743419106AFB9D224F973"/>
    <w:rsid w:val="001C4586"/>
  </w:style>
  <w:style w:type="paragraph" w:customStyle="1" w:styleId="952A9C6BFACD4B9C9605951BA9F6C524">
    <w:name w:val="952A9C6BFACD4B9C9605951BA9F6C524"/>
    <w:rsid w:val="001C4586"/>
  </w:style>
  <w:style w:type="paragraph" w:customStyle="1" w:styleId="A8A12A4A218742FAA87BB072440FCEC3">
    <w:name w:val="A8A12A4A218742FAA87BB072440FCEC3"/>
    <w:rsid w:val="001C4586"/>
  </w:style>
  <w:style w:type="paragraph" w:customStyle="1" w:styleId="D53B26D4D3054C4DAFEEB1820C8DA955">
    <w:name w:val="D53B26D4D3054C4DAFEEB1820C8DA955"/>
    <w:rsid w:val="001C4586"/>
  </w:style>
  <w:style w:type="paragraph" w:customStyle="1" w:styleId="EE2AD4803A1B44A28E6B2D1FF00B82B4">
    <w:name w:val="EE2AD4803A1B44A28E6B2D1FF00B82B4"/>
    <w:rsid w:val="001C4586"/>
  </w:style>
  <w:style w:type="paragraph" w:customStyle="1" w:styleId="CD5DDE2F847647078931836C09AEE943">
    <w:name w:val="CD5DDE2F847647078931836C09AEE943"/>
    <w:rsid w:val="001C4586"/>
  </w:style>
  <w:style w:type="paragraph" w:customStyle="1" w:styleId="FDCAEB159A4A425A907DBF6F3E03AFF2">
    <w:name w:val="FDCAEB159A4A425A907DBF6F3E03AFF2"/>
    <w:rsid w:val="001C4586"/>
  </w:style>
  <w:style w:type="paragraph" w:customStyle="1" w:styleId="B80DF9516F3045E99272B4C221D94CEF">
    <w:name w:val="B80DF9516F3045E99272B4C221D94CEF"/>
    <w:rsid w:val="001C4586"/>
  </w:style>
  <w:style w:type="paragraph" w:customStyle="1" w:styleId="F97101F061D14061B438AD0A2AFCFAC7">
    <w:name w:val="F97101F061D14061B438AD0A2AFCFAC7"/>
    <w:rsid w:val="001C4586"/>
  </w:style>
  <w:style w:type="paragraph" w:customStyle="1" w:styleId="E18C230851CE48B68EBE5262EED5EE66">
    <w:name w:val="E18C230851CE48B68EBE5262EED5EE66"/>
    <w:rsid w:val="001C4586"/>
  </w:style>
  <w:style w:type="paragraph" w:customStyle="1" w:styleId="C4DC4D4F923A40EE82B8326809C61593">
    <w:name w:val="C4DC4D4F923A40EE82B8326809C61593"/>
    <w:rsid w:val="001C4586"/>
  </w:style>
  <w:style w:type="paragraph" w:customStyle="1" w:styleId="3C2D0B6395114AFE94C2F98AF1B9B4F2">
    <w:name w:val="3C2D0B6395114AFE94C2F98AF1B9B4F2"/>
    <w:rsid w:val="001C4586"/>
  </w:style>
  <w:style w:type="paragraph" w:customStyle="1" w:styleId="B3F1558BF9BC46A6B68B94A3907AC5E5">
    <w:name w:val="B3F1558BF9BC46A6B68B94A3907AC5E5"/>
    <w:rsid w:val="001C4586"/>
  </w:style>
  <w:style w:type="paragraph" w:customStyle="1" w:styleId="178D74BA6F1F4FDE8360D56FF784CDD6">
    <w:name w:val="178D74BA6F1F4FDE8360D56FF784CDD6"/>
    <w:rsid w:val="001C4586"/>
  </w:style>
  <w:style w:type="paragraph" w:customStyle="1" w:styleId="3A7D95F254234D799A1B4BF9073B7A39">
    <w:name w:val="3A7D95F254234D799A1B4BF9073B7A39"/>
    <w:rsid w:val="001C4586"/>
  </w:style>
  <w:style w:type="paragraph" w:customStyle="1" w:styleId="50530FAC0D024F2DB29B087BBAC8B57C">
    <w:name w:val="50530FAC0D024F2DB29B087BBAC8B57C"/>
    <w:rsid w:val="001C4586"/>
  </w:style>
  <w:style w:type="paragraph" w:customStyle="1" w:styleId="2EAE741A812343C3B92505C3EECB7986">
    <w:name w:val="2EAE741A812343C3B92505C3EECB7986"/>
    <w:rsid w:val="001C4586"/>
  </w:style>
  <w:style w:type="paragraph" w:customStyle="1" w:styleId="EFAF72BD92C64740992D34283CFCD145">
    <w:name w:val="EFAF72BD92C64740992D34283CFCD145"/>
    <w:rsid w:val="001C4586"/>
  </w:style>
  <w:style w:type="paragraph" w:customStyle="1" w:styleId="B378989BBBC7445A8B3A2B5E32990ECF">
    <w:name w:val="B378989BBBC7445A8B3A2B5E32990ECF"/>
    <w:rsid w:val="001C4586"/>
  </w:style>
  <w:style w:type="paragraph" w:customStyle="1" w:styleId="F7ACA36F3C8A4F40A0C79AC29205E939">
    <w:name w:val="F7ACA36F3C8A4F40A0C79AC29205E939"/>
    <w:rsid w:val="001C4586"/>
  </w:style>
  <w:style w:type="paragraph" w:customStyle="1" w:styleId="B654D0C0D2AE4CE385D27F27F22ADC32">
    <w:name w:val="B654D0C0D2AE4CE385D27F27F22ADC32"/>
    <w:rsid w:val="001C4586"/>
  </w:style>
  <w:style w:type="paragraph" w:customStyle="1" w:styleId="C7DA5C6B97A34025B721C30E1BD31EF4">
    <w:name w:val="C7DA5C6B97A34025B721C30E1BD31EF4"/>
    <w:rsid w:val="001C4586"/>
  </w:style>
  <w:style w:type="paragraph" w:customStyle="1" w:styleId="DC55D6D199E748BD8FB6693100E1CC50">
    <w:name w:val="DC55D6D199E748BD8FB6693100E1CC50"/>
    <w:rsid w:val="001C4586"/>
  </w:style>
  <w:style w:type="paragraph" w:customStyle="1" w:styleId="C4A74E82E37A4D4A94B46ED84D79A763">
    <w:name w:val="C4A74E82E37A4D4A94B46ED84D79A763"/>
    <w:rsid w:val="001C4586"/>
  </w:style>
  <w:style w:type="paragraph" w:customStyle="1" w:styleId="5274098848FE4E948DF27B986819242C">
    <w:name w:val="5274098848FE4E948DF27B986819242C"/>
    <w:rsid w:val="001C4586"/>
  </w:style>
  <w:style w:type="paragraph" w:customStyle="1" w:styleId="8D5EAC15C4784EED8A69D960FB3FA1F5">
    <w:name w:val="8D5EAC15C4784EED8A69D960FB3FA1F5"/>
    <w:rsid w:val="001C4586"/>
  </w:style>
  <w:style w:type="paragraph" w:customStyle="1" w:styleId="8E6FE710C9FE452BA8FB028740079DFB">
    <w:name w:val="8E6FE710C9FE452BA8FB028740079DFB"/>
    <w:rsid w:val="001C4586"/>
  </w:style>
  <w:style w:type="paragraph" w:customStyle="1" w:styleId="74DA97F85E6948FFBA7EF78C8123FE67">
    <w:name w:val="74DA97F85E6948FFBA7EF78C8123FE67"/>
    <w:rsid w:val="001C4586"/>
  </w:style>
  <w:style w:type="paragraph" w:customStyle="1" w:styleId="81D52BB9591D471FA284D9455E09956C">
    <w:name w:val="81D52BB9591D471FA284D9455E09956C"/>
    <w:rsid w:val="001C4586"/>
  </w:style>
  <w:style w:type="paragraph" w:customStyle="1" w:styleId="DE15A7BF25924D83A1B07F76C3A5B389">
    <w:name w:val="DE15A7BF25924D83A1B07F76C3A5B389"/>
    <w:rsid w:val="001C4586"/>
  </w:style>
  <w:style w:type="paragraph" w:customStyle="1" w:styleId="CEDC3C478304499EB2FB81F4583A996D">
    <w:name w:val="CEDC3C478304499EB2FB81F4583A996D"/>
    <w:rsid w:val="001C4586"/>
  </w:style>
  <w:style w:type="paragraph" w:customStyle="1" w:styleId="958266B3EA9A48B188CC1FC8BF9D2AF6">
    <w:name w:val="958266B3EA9A48B188CC1FC8BF9D2AF6"/>
    <w:rsid w:val="001C4586"/>
  </w:style>
  <w:style w:type="paragraph" w:customStyle="1" w:styleId="C9C0D42FBBD046E28190988B58A345EE">
    <w:name w:val="C9C0D42FBBD046E28190988B58A345EE"/>
    <w:rsid w:val="001C4586"/>
  </w:style>
  <w:style w:type="paragraph" w:customStyle="1" w:styleId="1EC51C9955E64A969CF68B2A394E04E4">
    <w:name w:val="1EC51C9955E64A969CF68B2A394E04E4"/>
    <w:rsid w:val="001C4586"/>
  </w:style>
  <w:style w:type="paragraph" w:customStyle="1" w:styleId="175D9141A2474B27BAA7EAD3E84AA700">
    <w:name w:val="175D9141A2474B27BAA7EAD3E84AA700"/>
    <w:rsid w:val="001C4586"/>
  </w:style>
  <w:style w:type="paragraph" w:customStyle="1" w:styleId="C8F1E2D97F9F4275AD5AA258A8C3D567">
    <w:name w:val="C8F1E2D97F9F4275AD5AA258A8C3D567"/>
    <w:rsid w:val="001C4586"/>
  </w:style>
  <w:style w:type="paragraph" w:customStyle="1" w:styleId="B56BBB62DB514BD6B3519FD406E5260F">
    <w:name w:val="B56BBB62DB514BD6B3519FD406E5260F"/>
    <w:rsid w:val="001C4586"/>
  </w:style>
  <w:style w:type="paragraph" w:customStyle="1" w:styleId="AF7F684C8F8E4F0FA68628C00BC64D9D">
    <w:name w:val="AF7F684C8F8E4F0FA68628C00BC64D9D"/>
    <w:rsid w:val="001C4586"/>
  </w:style>
  <w:style w:type="paragraph" w:customStyle="1" w:styleId="0339392A7C4D480E82A5632C7D6ED6C8">
    <w:name w:val="0339392A7C4D480E82A5632C7D6ED6C8"/>
    <w:rsid w:val="001C4586"/>
  </w:style>
  <w:style w:type="paragraph" w:customStyle="1" w:styleId="45965A941039466883613E1A749904B0">
    <w:name w:val="45965A941039466883613E1A749904B0"/>
    <w:rsid w:val="001C4586"/>
  </w:style>
  <w:style w:type="paragraph" w:customStyle="1" w:styleId="06E51FED39D84963A71F7E2A86C1624C">
    <w:name w:val="06E51FED39D84963A71F7E2A86C1624C"/>
    <w:rsid w:val="001C4586"/>
  </w:style>
  <w:style w:type="paragraph" w:customStyle="1" w:styleId="D60A5E776DF945DCADDFFEEE8380379D">
    <w:name w:val="D60A5E776DF945DCADDFFEEE8380379D"/>
    <w:rsid w:val="001C4586"/>
  </w:style>
  <w:style w:type="paragraph" w:customStyle="1" w:styleId="F74F38E350DC49CD8DE52FCF5898D5E6">
    <w:name w:val="F74F38E350DC49CD8DE52FCF5898D5E6"/>
    <w:rsid w:val="001C4586"/>
  </w:style>
  <w:style w:type="paragraph" w:customStyle="1" w:styleId="3316D4D0310743A18FEAFE2304E249C4">
    <w:name w:val="3316D4D0310743A18FEAFE2304E249C4"/>
    <w:rsid w:val="001C4586"/>
  </w:style>
  <w:style w:type="paragraph" w:customStyle="1" w:styleId="F0003A8BEACB44B49A6052A26ADE4A44">
    <w:name w:val="F0003A8BEACB44B49A6052A26ADE4A44"/>
    <w:rsid w:val="001C4586"/>
  </w:style>
  <w:style w:type="paragraph" w:customStyle="1" w:styleId="5B77DA599B274EC09DE1CB2DF2D40B4E">
    <w:name w:val="5B77DA599B274EC09DE1CB2DF2D40B4E"/>
    <w:rsid w:val="001C4586"/>
  </w:style>
  <w:style w:type="paragraph" w:customStyle="1" w:styleId="6843714908CC45178419C676E8F69FF0">
    <w:name w:val="6843714908CC45178419C676E8F69FF0"/>
    <w:rsid w:val="001C4586"/>
  </w:style>
  <w:style w:type="paragraph" w:customStyle="1" w:styleId="201B2A201E2E456590C8A88C695E8966">
    <w:name w:val="201B2A201E2E456590C8A88C695E8966"/>
    <w:rsid w:val="001C4586"/>
  </w:style>
  <w:style w:type="paragraph" w:customStyle="1" w:styleId="44558E5566774C6C95EAF2C3E906A0E6">
    <w:name w:val="44558E5566774C6C95EAF2C3E906A0E6"/>
    <w:rsid w:val="001C4586"/>
  </w:style>
  <w:style w:type="paragraph" w:customStyle="1" w:styleId="02012F65FD8E4C31914DAD704D7ADE53">
    <w:name w:val="02012F65FD8E4C31914DAD704D7ADE53"/>
    <w:rsid w:val="001C4586"/>
  </w:style>
  <w:style w:type="paragraph" w:customStyle="1" w:styleId="4BF836420526488BBB3CCB6CADB06201">
    <w:name w:val="4BF836420526488BBB3CCB6CADB06201"/>
    <w:rsid w:val="001C4586"/>
  </w:style>
  <w:style w:type="paragraph" w:customStyle="1" w:styleId="C728FF2946FB4464A0645BEEDB4A884B">
    <w:name w:val="C728FF2946FB4464A0645BEEDB4A884B"/>
    <w:rsid w:val="001C4586"/>
  </w:style>
  <w:style w:type="paragraph" w:customStyle="1" w:styleId="BAA71D51BBB54F18A03732947A884509">
    <w:name w:val="BAA71D51BBB54F18A03732947A884509"/>
    <w:rsid w:val="001C4586"/>
  </w:style>
  <w:style w:type="paragraph" w:customStyle="1" w:styleId="08EFDA47435F49D4B7A787EA4E44F83A">
    <w:name w:val="08EFDA47435F49D4B7A787EA4E44F83A"/>
    <w:rsid w:val="001C4586"/>
  </w:style>
  <w:style w:type="paragraph" w:customStyle="1" w:styleId="3CF2AE930061440DB1B02F57F8EF3F7D">
    <w:name w:val="3CF2AE930061440DB1B02F57F8EF3F7D"/>
    <w:rsid w:val="001C4586"/>
  </w:style>
  <w:style w:type="paragraph" w:customStyle="1" w:styleId="3584118284CA4671B7C714556CF16722">
    <w:name w:val="3584118284CA4671B7C714556CF16722"/>
    <w:rsid w:val="001C4586"/>
  </w:style>
  <w:style w:type="paragraph" w:customStyle="1" w:styleId="A341F0CBD3664FAAA3229B5991206B09">
    <w:name w:val="A341F0CBD3664FAAA3229B5991206B09"/>
    <w:rsid w:val="001C4586"/>
  </w:style>
  <w:style w:type="paragraph" w:customStyle="1" w:styleId="2376ADF787254446BB547C4FC8E8FC7E">
    <w:name w:val="2376ADF787254446BB547C4FC8E8FC7E"/>
    <w:rsid w:val="001C4586"/>
  </w:style>
  <w:style w:type="paragraph" w:customStyle="1" w:styleId="A97971830196467E936CD4E3DCBEEA5B">
    <w:name w:val="A97971830196467E936CD4E3DCBEEA5B"/>
    <w:rsid w:val="001C4586"/>
  </w:style>
  <w:style w:type="paragraph" w:customStyle="1" w:styleId="F5C128F69B414E0F88D156603025F2A2">
    <w:name w:val="F5C128F69B414E0F88D156603025F2A2"/>
    <w:rsid w:val="001C4586"/>
  </w:style>
  <w:style w:type="paragraph" w:customStyle="1" w:styleId="7B0A15065EC84D6BBC491E8E5E45AC51">
    <w:name w:val="7B0A15065EC84D6BBC491E8E5E45AC51"/>
    <w:rsid w:val="001C4586"/>
  </w:style>
  <w:style w:type="paragraph" w:customStyle="1" w:styleId="2D22B65368E84EED9F75D18FE9905A5C">
    <w:name w:val="2D22B65368E84EED9F75D18FE9905A5C"/>
    <w:rsid w:val="001C4586"/>
  </w:style>
  <w:style w:type="paragraph" w:customStyle="1" w:styleId="106D7FCFA4DD414DB98BF4919FD92F5B">
    <w:name w:val="106D7FCFA4DD414DB98BF4919FD92F5B"/>
    <w:rsid w:val="001C4586"/>
  </w:style>
  <w:style w:type="paragraph" w:customStyle="1" w:styleId="5D2D2ACAB8B24EEB9F422127FB7A9185">
    <w:name w:val="5D2D2ACAB8B24EEB9F422127FB7A9185"/>
    <w:rsid w:val="001C4586"/>
  </w:style>
  <w:style w:type="paragraph" w:customStyle="1" w:styleId="4FCC97FA63144B4992A55D06B31C1A05">
    <w:name w:val="4FCC97FA63144B4992A55D06B31C1A05"/>
    <w:rsid w:val="001C4586"/>
  </w:style>
  <w:style w:type="paragraph" w:customStyle="1" w:styleId="0C81786D9CD0464D9C72CDD47038C0EE">
    <w:name w:val="0C81786D9CD0464D9C72CDD47038C0EE"/>
    <w:rsid w:val="001C4586"/>
  </w:style>
  <w:style w:type="paragraph" w:customStyle="1" w:styleId="5D2CD77FAE984239997D23B939F587C1">
    <w:name w:val="5D2CD77FAE984239997D23B939F587C1"/>
    <w:rsid w:val="001C4586"/>
  </w:style>
  <w:style w:type="paragraph" w:customStyle="1" w:styleId="B61FE7FE8B4F4568AACA17671F4EAF2C">
    <w:name w:val="B61FE7FE8B4F4568AACA17671F4EAF2C"/>
    <w:rsid w:val="001C4586"/>
  </w:style>
  <w:style w:type="paragraph" w:customStyle="1" w:styleId="856F63B31810417AA6F00AABBE1C209E">
    <w:name w:val="856F63B31810417AA6F00AABBE1C209E"/>
    <w:rsid w:val="001C4586"/>
  </w:style>
  <w:style w:type="paragraph" w:customStyle="1" w:styleId="4B3C018132734D24A3A922B2444F0576">
    <w:name w:val="4B3C018132734D24A3A922B2444F0576"/>
    <w:rsid w:val="001C4586"/>
  </w:style>
  <w:style w:type="paragraph" w:customStyle="1" w:styleId="894BB0B357C541B8953ECC96013E12FD">
    <w:name w:val="894BB0B357C541B8953ECC96013E12FD"/>
    <w:rsid w:val="001C4586"/>
  </w:style>
  <w:style w:type="paragraph" w:customStyle="1" w:styleId="37B28EFAB1B246D5B986947598434A53">
    <w:name w:val="37B28EFAB1B246D5B986947598434A53"/>
    <w:rsid w:val="001C4586"/>
  </w:style>
  <w:style w:type="paragraph" w:customStyle="1" w:styleId="5C04766E8D6441B7902B0AF9102F6372">
    <w:name w:val="5C04766E8D6441B7902B0AF9102F6372"/>
    <w:rsid w:val="001C4586"/>
  </w:style>
  <w:style w:type="paragraph" w:customStyle="1" w:styleId="DB26517FEFAB4F878881A23508554B68">
    <w:name w:val="DB26517FEFAB4F878881A23508554B68"/>
    <w:rsid w:val="001C4586"/>
  </w:style>
  <w:style w:type="paragraph" w:customStyle="1" w:styleId="5E550DDBD55C474AAFEED1A94850EDBC">
    <w:name w:val="5E550DDBD55C474AAFEED1A94850EDBC"/>
    <w:rsid w:val="001C4586"/>
  </w:style>
  <w:style w:type="paragraph" w:customStyle="1" w:styleId="DB7F4886BDCE40BBBD5ECD219517D6E9">
    <w:name w:val="DB7F4886BDCE40BBBD5ECD219517D6E9"/>
    <w:rsid w:val="001C4586"/>
  </w:style>
  <w:style w:type="paragraph" w:customStyle="1" w:styleId="17D882AC0A06413FA67A9BD142293342">
    <w:name w:val="17D882AC0A06413FA67A9BD142293342"/>
    <w:rsid w:val="001C4586"/>
  </w:style>
  <w:style w:type="paragraph" w:customStyle="1" w:styleId="6EEA7510D00C4F8D9027F564D08CBC34">
    <w:name w:val="6EEA7510D00C4F8D9027F564D08CBC34"/>
    <w:rsid w:val="001C4586"/>
  </w:style>
  <w:style w:type="paragraph" w:customStyle="1" w:styleId="98BF05F7D2CE4BDCBA247311F745F327">
    <w:name w:val="98BF05F7D2CE4BDCBA247311F745F327"/>
    <w:rsid w:val="001C4586"/>
  </w:style>
  <w:style w:type="paragraph" w:customStyle="1" w:styleId="C3D47EC2864046F9BDB9F94028351DE6">
    <w:name w:val="C3D47EC2864046F9BDB9F94028351DE6"/>
    <w:rsid w:val="001C4586"/>
  </w:style>
  <w:style w:type="paragraph" w:customStyle="1" w:styleId="1B450408A976485DAA9D053EDAC0C7E1">
    <w:name w:val="1B450408A976485DAA9D053EDAC0C7E1"/>
    <w:rsid w:val="001C4586"/>
  </w:style>
  <w:style w:type="paragraph" w:customStyle="1" w:styleId="2CBEAF1F86FE4469AAA276CB89EBDA56">
    <w:name w:val="2CBEAF1F86FE4469AAA276CB89EBDA56"/>
    <w:rsid w:val="001C4586"/>
  </w:style>
  <w:style w:type="paragraph" w:customStyle="1" w:styleId="BE93E7B060FA40CB888CB61154FCDD0B">
    <w:name w:val="BE93E7B060FA40CB888CB61154FCDD0B"/>
    <w:rsid w:val="001C4586"/>
  </w:style>
  <w:style w:type="paragraph" w:customStyle="1" w:styleId="44687F8F0AB64A6C9EE8144A51C3A7B0">
    <w:name w:val="44687F8F0AB64A6C9EE8144A51C3A7B0"/>
    <w:rsid w:val="001C4586"/>
  </w:style>
  <w:style w:type="paragraph" w:customStyle="1" w:styleId="D3C5EA56CEC14B558973D54AA50FD7BF">
    <w:name w:val="D3C5EA56CEC14B558973D54AA50FD7BF"/>
    <w:rsid w:val="001C4586"/>
  </w:style>
  <w:style w:type="paragraph" w:customStyle="1" w:styleId="37DA9073283E4CC0B4903875A1C02051">
    <w:name w:val="37DA9073283E4CC0B4903875A1C02051"/>
    <w:rsid w:val="001C4586"/>
  </w:style>
  <w:style w:type="paragraph" w:customStyle="1" w:styleId="B3A06FE4FD6A4984AD179128C3A18867">
    <w:name w:val="B3A06FE4FD6A4984AD179128C3A18867"/>
    <w:rsid w:val="001C4586"/>
  </w:style>
  <w:style w:type="paragraph" w:customStyle="1" w:styleId="B11DFE74CC74418EBF302EAE8C67BAF0">
    <w:name w:val="B11DFE74CC74418EBF302EAE8C67BAF0"/>
    <w:rsid w:val="001C4586"/>
  </w:style>
  <w:style w:type="paragraph" w:customStyle="1" w:styleId="BBF72C6E853940748DA2F7089DAB05F3">
    <w:name w:val="BBF72C6E853940748DA2F7089DAB05F3"/>
    <w:rsid w:val="001C4586"/>
  </w:style>
  <w:style w:type="paragraph" w:customStyle="1" w:styleId="A8DC1037603A4214AEA600FE9AC7104D">
    <w:name w:val="A8DC1037603A4214AEA600FE9AC7104D"/>
    <w:rsid w:val="001C4586"/>
  </w:style>
  <w:style w:type="paragraph" w:customStyle="1" w:styleId="2D069F97741A400A8D924BF008364C59">
    <w:name w:val="2D069F97741A400A8D924BF008364C59"/>
    <w:rsid w:val="001C4586"/>
  </w:style>
  <w:style w:type="paragraph" w:customStyle="1" w:styleId="1656DD874C7749F78AFCA2276D915BFB">
    <w:name w:val="1656DD874C7749F78AFCA2276D915BFB"/>
    <w:rsid w:val="001C4586"/>
  </w:style>
  <w:style w:type="paragraph" w:customStyle="1" w:styleId="E92BB5F37AB448909581802BA24774B8">
    <w:name w:val="E92BB5F37AB448909581802BA24774B8"/>
    <w:rsid w:val="001C4586"/>
  </w:style>
  <w:style w:type="paragraph" w:customStyle="1" w:styleId="FDE65FCEE00D4A08B1ECAF04DE3C8A6C">
    <w:name w:val="FDE65FCEE00D4A08B1ECAF04DE3C8A6C"/>
    <w:rsid w:val="001C4586"/>
  </w:style>
  <w:style w:type="paragraph" w:customStyle="1" w:styleId="9C699F3405994B96B0865D9F673A2484">
    <w:name w:val="9C699F3405994B96B0865D9F673A2484"/>
    <w:rsid w:val="001C4586"/>
  </w:style>
  <w:style w:type="paragraph" w:customStyle="1" w:styleId="8F5553E9FB70440989653D0D0D34D1C4">
    <w:name w:val="8F5553E9FB70440989653D0D0D34D1C4"/>
    <w:rsid w:val="001C4586"/>
  </w:style>
  <w:style w:type="paragraph" w:customStyle="1" w:styleId="5FCA6175416A430F94862044C94EBD27">
    <w:name w:val="5FCA6175416A430F94862044C94EBD27"/>
    <w:rsid w:val="001C4586"/>
  </w:style>
  <w:style w:type="paragraph" w:customStyle="1" w:styleId="D4DA189178DA4D5B8D2D59A61B11F66D">
    <w:name w:val="D4DA189178DA4D5B8D2D59A61B11F66D"/>
    <w:rsid w:val="001C4586"/>
  </w:style>
  <w:style w:type="paragraph" w:customStyle="1" w:styleId="2D978E92DC934597B2DC69B38E097C71">
    <w:name w:val="2D978E92DC934597B2DC69B38E097C71"/>
    <w:rsid w:val="001C4586"/>
  </w:style>
  <w:style w:type="paragraph" w:customStyle="1" w:styleId="04A69000CE3E42D4B84879F139130773">
    <w:name w:val="04A69000CE3E42D4B84879F139130773"/>
    <w:rsid w:val="001C4586"/>
  </w:style>
  <w:style w:type="paragraph" w:customStyle="1" w:styleId="95CD2080BA0D46BCBDA3E63DB6167428">
    <w:name w:val="95CD2080BA0D46BCBDA3E63DB6167428"/>
    <w:rsid w:val="001C4586"/>
  </w:style>
  <w:style w:type="paragraph" w:customStyle="1" w:styleId="59492636D0664F2C9148AAC0372A5930">
    <w:name w:val="59492636D0664F2C9148AAC0372A5930"/>
    <w:rsid w:val="001C4586"/>
  </w:style>
  <w:style w:type="paragraph" w:customStyle="1" w:styleId="692C28C0F1904CC09CDC9F4CA3F85191">
    <w:name w:val="692C28C0F1904CC09CDC9F4CA3F85191"/>
    <w:rsid w:val="001C4586"/>
  </w:style>
  <w:style w:type="paragraph" w:customStyle="1" w:styleId="A332D64E50AD425785D54303FC10E103">
    <w:name w:val="A332D64E50AD425785D54303FC10E103"/>
    <w:rsid w:val="001C4586"/>
  </w:style>
  <w:style w:type="paragraph" w:customStyle="1" w:styleId="20740252CAD44DDABAB5B71D19ADD51A">
    <w:name w:val="20740252CAD44DDABAB5B71D19ADD51A"/>
    <w:rsid w:val="001C4586"/>
  </w:style>
  <w:style w:type="paragraph" w:customStyle="1" w:styleId="81D66CE6B9C5417EBEC9C10D42D43791">
    <w:name w:val="81D66CE6B9C5417EBEC9C10D42D43791"/>
    <w:rsid w:val="001C4586"/>
  </w:style>
  <w:style w:type="paragraph" w:customStyle="1" w:styleId="8C5D3ED5C4B34BA187E64D89081A6A72">
    <w:name w:val="8C5D3ED5C4B34BA187E64D89081A6A72"/>
    <w:rsid w:val="001C4586"/>
  </w:style>
  <w:style w:type="paragraph" w:customStyle="1" w:styleId="1D0A422D3F814BAEB75F97E44A7EA9C6">
    <w:name w:val="1D0A422D3F814BAEB75F97E44A7EA9C6"/>
    <w:rsid w:val="001C4586"/>
  </w:style>
  <w:style w:type="paragraph" w:customStyle="1" w:styleId="BD9525C380A548AA8656F026006E7798">
    <w:name w:val="BD9525C380A548AA8656F026006E7798"/>
    <w:rsid w:val="001C4586"/>
  </w:style>
  <w:style w:type="paragraph" w:customStyle="1" w:styleId="A9F247B3A9274741911B847FC6734932">
    <w:name w:val="A9F247B3A9274741911B847FC6734932"/>
    <w:rsid w:val="001C4586"/>
  </w:style>
  <w:style w:type="paragraph" w:customStyle="1" w:styleId="7BCF961AD8D9495C86902962F6DC83EF">
    <w:name w:val="7BCF961AD8D9495C86902962F6DC83EF"/>
    <w:rsid w:val="001C4586"/>
  </w:style>
  <w:style w:type="paragraph" w:customStyle="1" w:styleId="4E891AEAB60F42648858F8E7E4AA43AA">
    <w:name w:val="4E891AEAB60F42648858F8E7E4AA43AA"/>
    <w:rsid w:val="001C4586"/>
  </w:style>
  <w:style w:type="paragraph" w:customStyle="1" w:styleId="5DEF920CB2A64FA9BFFCEC4338A8F8FE">
    <w:name w:val="5DEF920CB2A64FA9BFFCEC4338A8F8FE"/>
    <w:rsid w:val="001C4586"/>
  </w:style>
  <w:style w:type="paragraph" w:customStyle="1" w:styleId="B88C9F1AC9404C4AB0DB92F6A671FB82">
    <w:name w:val="B88C9F1AC9404C4AB0DB92F6A671FB82"/>
    <w:rsid w:val="001C4586"/>
  </w:style>
  <w:style w:type="paragraph" w:customStyle="1" w:styleId="97B16AD00D5444AB9C0331EA51E12B8E">
    <w:name w:val="97B16AD00D5444AB9C0331EA51E12B8E"/>
    <w:rsid w:val="001C4586"/>
  </w:style>
  <w:style w:type="paragraph" w:customStyle="1" w:styleId="2BBDEFC320B64682929D3C1D39ECCC48">
    <w:name w:val="2BBDEFC320B64682929D3C1D39ECCC48"/>
    <w:rsid w:val="001C4586"/>
  </w:style>
  <w:style w:type="paragraph" w:customStyle="1" w:styleId="FD89D645DC254F1881CDA6A9B80EAFC5">
    <w:name w:val="FD89D645DC254F1881CDA6A9B80EAFC5"/>
    <w:rsid w:val="001C4586"/>
  </w:style>
  <w:style w:type="paragraph" w:customStyle="1" w:styleId="8FD0602CC2F849CB97C1E54DA8B66B18">
    <w:name w:val="8FD0602CC2F849CB97C1E54DA8B66B18"/>
    <w:rsid w:val="001C4586"/>
  </w:style>
  <w:style w:type="paragraph" w:customStyle="1" w:styleId="EF568E6264754E5F920E9074CE2C7F72">
    <w:name w:val="EF568E6264754E5F920E9074CE2C7F72"/>
    <w:rsid w:val="001C4586"/>
  </w:style>
  <w:style w:type="paragraph" w:customStyle="1" w:styleId="CBE553CEBB0F45409B2235C9F400F1FE">
    <w:name w:val="CBE553CEBB0F45409B2235C9F400F1FE"/>
    <w:rsid w:val="001C4586"/>
  </w:style>
  <w:style w:type="paragraph" w:customStyle="1" w:styleId="7464A670391345708F788A1B44B4CAAF">
    <w:name w:val="7464A670391345708F788A1B44B4CAAF"/>
    <w:rsid w:val="001C4586"/>
  </w:style>
  <w:style w:type="paragraph" w:customStyle="1" w:styleId="7828FD2A167E497A93F1BA0ECFE44C7E">
    <w:name w:val="7828FD2A167E497A93F1BA0ECFE44C7E"/>
    <w:rsid w:val="001C4586"/>
  </w:style>
  <w:style w:type="paragraph" w:customStyle="1" w:styleId="19FF0750E6A2433784A205C72D7BFAD9">
    <w:name w:val="19FF0750E6A2433784A205C72D7BFAD9"/>
    <w:rsid w:val="001C4586"/>
  </w:style>
  <w:style w:type="paragraph" w:customStyle="1" w:styleId="2324E0B47118466E97F07168D54FCC85">
    <w:name w:val="2324E0B47118466E97F07168D54FCC85"/>
    <w:rsid w:val="001C4586"/>
  </w:style>
  <w:style w:type="paragraph" w:customStyle="1" w:styleId="99CBA48108144A01B3B9E4BD5C06A75D">
    <w:name w:val="99CBA48108144A01B3B9E4BD5C06A75D"/>
    <w:rsid w:val="001C4586"/>
  </w:style>
  <w:style w:type="paragraph" w:customStyle="1" w:styleId="E96661C43C6E44CCA4FDB359B4AA22D7">
    <w:name w:val="E96661C43C6E44CCA4FDB359B4AA22D7"/>
    <w:rsid w:val="001C4586"/>
  </w:style>
  <w:style w:type="paragraph" w:customStyle="1" w:styleId="6E7C9D1BBBF24990B9E47AD3871C8EB9">
    <w:name w:val="6E7C9D1BBBF24990B9E47AD3871C8EB9"/>
    <w:rsid w:val="001C4586"/>
  </w:style>
  <w:style w:type="paragraph" w:customStyle="1" w:styleId="9FB252CE59484F2393F98F1148E2A9AD">
    <w:name w:val="9FB252CE59484F2393F98F1148E2A9AD"/>
    <w:rsid w:val="001C4586"/>
  </w:style>
  <w:style w:type="paragraph" w:customStyle="1" w:styleId="9537721A51414387A82A3745CB353AC7">
    <w:name w:val="9537721A51414387A82A3745CB353AC7"/>
    <w:rsid w:val="001C4586"/>
  </w:style>
  <w:style w:type="paragraph" w:customStyle="1" w:styleId="0BF3F4BAE5A24C4D963439640ECA93CE">
    <w:name w:val="0BF3F4BAE5A24C4D963439640ECA93CE"/>
    <w:rsid w:val="001C4586"/>
  </w:style>
  <w:style w:type="paragraph" w:customStyle="1" w:styleId="8CA76B6D18264F70A3704C3E00FB6EB1">
    <w:name w:val="8CA76B6D18264F70A3704C3E00FB6EB1"/>
    <w:rsid w:val="001C4586"/>
  </w:style>
  <w:style w:type="paragraph" w:customStyle="1" w:styleId="237665EDC7AF46ADB2129530B1B3C2FC">
    <w:name w:val="237665EDC7AF46ADB2129530B1B3C2FC"/>
    <w:rsid w:val="001C4586"/>
  </w:style>
  <w:style w:type="paragraph" w:customStyle="1" w:styleId="09A6834E8A4444BDA3E9E624F71F0D27">
    <w:name w:val="09A6834E8A4444BDA3E9E624F71F0D27"/>
    <w:rsid w:val="001C4586"/>
  </w:style>
  <w:style w:type="paragraph" w:customStyle="1" w:styleId="D716A4C9970344818F5737AD540336F6">
    <w:name w:val="D716A4C9970344818F5737AD540336F6"/>
    <w:rsid w:val="001C4586"/>
  </w:style>
  <w:style w:type="paragraph" w:customStyle="1" w:styleId="DB3C0A9774764227953514CF3DD7679D">
    <w:name w:val="DB3C0A9774764227953514CF3DD7679D"/>
    <w:rsid w:val="001C4586"/>
  </w:style>
  <w:style w:type="paragraph" w:customStyle="1" w:styleId="BCFDD7BB63934558BFD99440E82BB486">
    <w:name w:val="BCFDD7BB63934558BFD99440E82BB486"/>
    <w:rsid w:val="001C4586"/>
  </w:style>
  <w:style w:type="paragraph" w:customStyle="1" w:styleId="DCE5809F296D477488E0D4FE13F4913E">
    <w:name w:val="DCE5809F296D477488E0D4FE13F4913E"/>
    <w:rsid w:val="001C4586"/>
  </w:style>
  <w:style w:type="paragraph" w:customStyle="1" w:styleId="15742496F4324421B52847EB2B5D61A5">
    <w:name w:val="15742496F4324421B52847EB2B5D61A5"/>
    <w:rsid w:val="001C4586"/>
  </w:style>
  <w:style w:type="paragraph" w:customStyle="1" w:styleId="16648039791E4A95AC9CF2DE775FADC6">
    <w:name w:val="16648039791E4A95AC9CF2DE775FADC6"/>
    <w:rsid w:val="001C4586"/>
  </w:style>
  <w:style w:type="paragraph" w:customStyle="1" w:styleId="5CBDE46CED3D48FCAB47541E56C3A777">
    <w:name w:val="5CBDE46CED3D48FCAB47541E56C3A777"/>
    <w:rsid w:val="001C4586"/>
  </w:style>
  <w:style w:type="paragraph" w:customStyle="1" w:styleId="AF60CE71851D4095AFABAA52B5E61171">
    <w:name w:val="AF60CE71851D4095AFABAA52B5E61171"/>
    <w:rsid w:val="001C4586"/>
  </w:style>
  <w:style w:type="paragraph" w:customStyle="1" w:styleId="E85B9C04012443E8BAC46967AECA26F3">
    <w:name w:val="E85B9C04012443E8BAC46967AECA26F3"/>
    <w:rsid w:val="001C4586"/>
  </w:style>
  <w:style w:type="paragraph" w:customStyle="1" w:styleId="C4BD7396178B40CD80A4C3651456765E">
    <w:name w:val="C4BD7396178B40CD80A4C3651456765E"/>
    <w:rsid w:val="001C4586"/>
  </w:style>
  <w:style w:type="paragraph" w:customStyle="1" w:styleId="68D415E9621E40FB866555784F4A9D8A">
    <w:name w:val="68D415E9621E40FB866555784F4A9D8A"/>
    <w:rsid w:val="001C4586"/>
  </w:style>
  <w:style w:type="paragraph" w:customStyle="1" w:styleId="C528DF44781D46F392783A41BAA0F31B">
    <w:name w:val="C528DF44781D46F392783A41BAA0F31B"/>
    <w:rsid w:val="001C4586"/>
  </w:style>
  <w:style w:type="paragraph" w:customStyle="1" w:styleId="9E05CFD2D5A74667B62357C8D8949EB7">
    <w:name w:val="9E05CFD2D5A74667B62357C8D8949EB7"/>
    <w:rsid w:val="001C4586"/>
  </w:style>
  <w:style w:type="paragraph" w:customStyle="1" w:styleId="C20C4D728CCB4C2F893CCBF67927535D">
    <w:name w:val="C20C4D728CCB4C2F893CCBF67927535D"/>
    <w:rsid w:val="001C4586"/>
  </w:style>
  <w:style w:type="paragraph" w:customStyle="1" w:styleId="24E564F0AE8D4CC7A8DCB81EF8FAAAA8">
    <w:name w:val="24E564F0AE8D4CC7A8DCB81EF8FAAAA8"/>
    <w:rsid w:val="001C4586"/>
  </w:style>
  <w:style w:type="paragraph" w:customStyle="1" w:styleId="BC931205CD2A4C5993CD8878EA7FFFE7">
    <w:name w:val="BC931205CD2A4C5993CD8878EA7FFFE7"/>
    <w:rsid w:val="001C4586"/>
  </w:style>
  <w:style w:type="paragraph" w:customStyle="1" w:styleId="A3CCD31FC1B142B384F4FA19A2657F1E">
    <w:name w:val="A3CCD31FC1B142B384F4FA19A2657F1E"/>
    <w:rsid w:val="001C4586"/>
  </w:style>
  <w:style w:type="paragraph" w:customStyle="1" w:styleId="6BA3F660C8604B7CA22BC8E1F2967D07">
    <w:name w:val="6BA3F660C8604B7CA22BC8E1F2967D07"/>
    <w:rsid w:val="001C4586"/>
  </w:style>
  <w:style w:type="paragraph" w:customStyle="1" w:styleId="4F202D2FD5544B6787846C488DB889D2">
    <w:name w:val="4F202D2FD5544B6787846C488DB889D2"/>
    <w:rsid w:val="001C4586"/>
  </w:style>
  <w:style w:type="paragraph" w:customStyle="1" w:styleId="9420FACC0C5D4AEE8B08D0D39E624780">
    <w:name w:val="9420FACC0C5D4AEE8B08D0D39E624780"/>
    <w:rsid w:val="001C4586"/>
  </w:style>
  <w:style w:type="paragraph" w:customStyle="1" w:styleId="B474F51FBC284316A1E238CFC5BB254A">
    <w:name w:val="B474F51FBC284316A1E238CFC5BB254A"/>
    <w:rsid w:val="001C4586"/>
  </w:style>
  <w:style w:type="paragraph" w:customStyle="1" w:styleId="D8612F6E1D5D466FAAE3071C7F0ACD83">
    <w:name w:val="D8612F6E1D5D466FAAE3071C7F0ACD83"/>
    <w:rsid w:val="001C4586"/>
  </w:style>
  <w:style w:type="paragraph" w:customStyle="1" w:styleId="59C0529BE6A3473DACB31AB3417B01D6">
    <w:name w:val="59C0529BE6A3473DACB31AB3417B01D6"/>
    <w:rsid w:val="001C4586"/>
  </w:style>
  <w:style w:type="paragraph" w:customStyle="1" w:styleId="1FCC6E30D9FE48E9AE2CCAC628DD5A0C">
    <w:name w:val="1FCC6E30D9FE48E9AE2CCAC628DD5A0C"/>
    <w:rsid w:val="001C4586"/>
  </w:style>
  <w:style w:type="paragraph" w:customStyle="1" w:styleId="FA6518F4AEAE45518107B2A4835A9F43">
    <w:name w:val="FA6518F4AEAE45518107B2A4835A9F43"/>
    <w:rsid w:val="001C4586"/>
  </w:style>
  <w:style w:type="paragraph" w:customStyle="1" w:styleId="104CF4070947492B93886D3618F4AF4C">
    <w:name w:val="104CF4070947492B93886D3618F4AF4C"/>
    <w:rsid w:val="001C4586"/>
  </w:style>
  <w:style w:type="paragraph" w:customStyle="1" w:styleId="AC85F7BD866A4183A46C7682D44644D3">
    <w:name w:val="AC85F7BD866A4183A46C7682D44644D3"/>
    <w:rsid w:val="001C4586"/>
  </w:style>
  <w:style w:type="paragraph" w:customStyle="1" w:styleId="ADD83E4F04C0430BAA5849450CA614A6">
    <w:name w:val="ADD83E4F04C0430BAA5849450CA614A6"/>
    <w:rsid w:val="001C4586"/>
  </w:style>
  <w:style w:type="paragraph" w:customStyle="1" w:styleId="426A1CCC75354B42882E16005AE20D49">
    <w:name w:val="426A1CCC75354B42882E16005AE20D49"/>
    <w:rsid w:val="001C4586"/>
  </w:style>
  <w:style w:type="paragraph" w:customStyle="1" w:styleId="5AB2C741CF884E299A6D697494F9E03A">
    <w:name w:val="5AB2C741CF884E299A6D697494F9E03A"/>
    <w:rsid w:val="001C4586"/>
  </w:style>
  <w:style w:type="paragraph" w:customStyle="1" w:styleId="3BB249E60DF745098AA7AA22D52D86C5">
    <w:name w:val="3BB249E60DF745098AA7AA22D52D86C5"/>
    <w:rsid w:val="001C4586"/>
  </w:style>
  <w:style w:type="paragraph" w:customStyle="1" w:styleId="6CF2A44A368C486C9C2D24B4FBFE3B5D">
    <w:name w:val="6CF2A44A368C486C9C2D24B4FBFE3B5D"/>
    <w:rsid w:val="001C4586"/>
  </w:style>
  <w:style w:type="paragraph" w:customStyle="1" w:styleId="4AED6E6A06D94F63BB543D6AA6B70444">
    <w:name w:val="4AED6E6A06D94F63BB543D6AA6B70444"/>
    <w:rsid w:val="001C4586"/>
  </w:style>
  <w:style w:type="paragraph" w:customStyle="1" w:styleId="D7A07F5B4CD04B0DB38872B386F20A69">
    <w:name w:val="D7A07F5B4CD04B0DB38872B386F20A69"/>
    <w:rsid w:val="001C4586"/>
  </w:style>
  <w:style w:type="paragraph" w:customStyle="1" w:styleId="91523917F9624AD6BDFD018CC9C1940F">
    <w:name w:val="91523917F9624AD6BDFD018CC9C1940F"/>
    <w:rsid w:val="001C4586"/>
  </w:style>
  <w:style w:type="paragraph" w:customStyle="1" w:styleId="B76E4A676D5E49918C5AB2F21D6E29F5">
    <w:name w:val="B76E4A676D5E49918C5AB2F21D6E29F5"/>
    <w:rsid w:val="001C4586"/>
  </w:style>
  <w:style w:type="paragraph" w:customStyle="1" w:styleId="6F25BE167D0447D5A52F6A32F15608BD">
    <w:name w:val="6F25BE167D0447D5A52F6A32F15608BD"/>
    <w:rsid w:val="001C4586"/>
  </w:style>
  <w:style w:type="paragraph" w:customStyle="1" w:styleId="47ED5E2BAA174E9AAB207FDD618A0AAA">
    <w:name w:val="47ED5E2BAA174E9AAB207FDD618A0AAA"/>
    <w:rsid w:val="001C4586"/>
  </w:style>
  <w:style w:type="paragraph" w:customStyle="1" w:styleId="4681F8F5C0054C32BAD4C4154047F5C9">
    <w:name w:val="4681F8F5C0054C32BAD4C4154047F5C9"/>
    <w:rsid w:val="001C4586"/>
  </w:style>
  <w:style w:type="paragraph" w:customStyle="1" w:styleId="DE6EF473DEB845A28E3EBF3BE01FBB99">
    <w:name w:val="DE6EF473DEB845A28E3EBF3BE01FBB99"/>
    <w:rsid w:val="001C4586"/>
  </w:style>
  <w:style w:type="paragraph" w:customStyle="1" w:styleId="C8E0DC74FA5E40E69B944FB971C137DF">
    <w:name w:val="C8E0DC74FA5E40E69B944FB971C137DF"/>
    <w:rsid w:val="001C4586"/>
  </w:style>
  <w:style w:type="paragraph" w:customStyle="1" w:styleId="DC990446A3E04F848ECA96C90FAA8FEE">
    <w:name w:val="DC990446A3E04F848ECA96C90FAA8FEE"/>
    <w:rsid w:val="001C4586"/>
  </w:style>
  <w:style w:type="paragraph" w:customStyle="1" w:styleId="5032D91C064549E7AB64AFD1E511DB17">
    <w:name w:val="5032D91C064549E7AB64AFD1E511DB17"/>
    <w:rsid w:val="001C4586"/>
  </w:style>
  <w:style w:type="paragraph" w:customStyle="1" w:styleId="10EFDB268651429A96E4E7324FEF5E05">
    <w:name w:val="10EFDB268651429A96E4E7324FEF5E05"/>
    <w:rsid w:val="001C4586"/>
  </w:style>
  <w:style w:type="paragraph" w:customStyle="1" w:styleId="1EEEDA4CFE9949DD9E674E45798EDDEA">
    <w:name w:val="1EEEDA4CFE9949DD9E674E45798EDDEA"/>
    <w:rsid w:val="001C4586"/>
  </w:style>
  <w:style w:type="paragraph" w:customStyle="1" w:styleId="B147005922574CC2B05BA080C1F30D3A">
    <w:name w:val="B147005922574CC2B05BA080C1F30D3A"/>
    <w:rsid w:val="001C4586"/>
  </w:style>
  <w:style w:type="paragraph" w:customStyle="1" w:styleId="137FE3FFDA3D4EF6B473825984188595">
    <w:name w:val="137FE3FFDA3D4EF6B473825984188595"/>
    <w:rsid w:val="001C4586"/>
  </w:style>
  <w:style w:type="paragraph" w:customStyle="1" w:styleId="47C1FEFDB44E4C638024ECD66D415468">
    <w:name w:val="47C1FEFDB44E4C638024ECD66D415468"/>
    <w:rsid w:val="001C4586"/>
  </w:style>
  <w:style w:type="paragraph" w:customStyle="1" w:styleId="AEEB5A4A367D4518AF1B47468C9361CD">
    <w:name w:val="AEEB5A4A367D4518AF1B47468C9361CD"/>
    <w:rsid w:val="001C4586"/>
  </w:style>
  <w:style w:type="paragraph" w:customStyle="1" w:styleId="5BCF53CD06C9456CAEF85D9BEBD7D40A">
    <w:name w:val="5BCF53CD06C9456CAEF85D9BEBD7D40A"/>
    <w:rsid w:val="001C4586"/>
  </w:style>
  <w:style w:type="paragraph" w:customStyle="1" w:styleId="150F844972124AD8A7749E623842C3AB">
    <w:name w:val="150F844972124AD8A7749E623842C3AB"/>
    <w:rsid w:val="001C4586"/>
  </w:style>
  <w:style w:type="paragraph" w:customStyle="1" w:styleId="60D68D7BC35C4F4E9102CA0B2C4867EB">
    <w:name w:val="60D68D7BC35C4F4E9102CA0B2C4867EB"/>
    <w:rsid w:val="001C4586"/>
  </w:style>
  <w:style w:type="paragraph" w:customStyle="1" w:styleId="0DE3768EDBF84E20A0B524E8D5C2C236">
    <w:name w:val="0DE3768EDBF84E20A0B524E8D5C2C236"/>
    <w:rsid w:val="001C4586"/>
  </w:style>
  <w:style w:type="paragraph" w:customStyle="1" w:styleId="839E965A4DEB4B57AA5FD2EBB254EC89">
    <w:name w:val="839E965A4DEB4B57AA5FD2EBB254EC89"/>
    <w:rsid w:val="001C4586"/>
  </w:style>
  <w:style w:type="paragraph" w:customStyle="1" w:styleId="D4692E1B969E411B88517FE7A56FA7FA">
    <w:name w:val="D4692E1B969E411B88517FE7A56FA7FA"/>
    <w:rsid w:val="001C4586"/>
  </w:style>
  <w:style w:type="paragraph" w:customStyle="1" w:styleId="451C079AD8C2403A8BC46E3AF2CA3392">
    <w:name w:val="451C079AD8C2403A8BC46E3AF2CA3392"/>
    <w:rsid w:val="001C4586"/>
  </w:style>
  <w:style w:type="paragraph" w:customStyle="1" w:styleId="6729DEE0148B49A2882B7C97B7A86A65">
    <w:name w:val="6729DEE0148B49A2882B7C97B7A86A65"/>
    <w:rsid w:val="001C4586"/>
  </w:style>
  <w:style w:type="paragraph" w:customStyle="1" w:styleId="140317CEB42E4A00ADB4ED061C50361C">
    <w:name w:val="140317CEB42E4A00ADB4ED061C50361C"/>
    <w:rsid w:val="001C4586"/>
  </w:style>
  <w:style w:type="paragraph" w:customStyle="1" w:styleId="2A22D070227746218FEF82C918A59248">
    <w:name w:val="2A22D070227746218FEF82C918A59248"/>
    <w:rsid w:val="001C4586"/>
  </w:style>
  <w:style w:type="paragraph" w:customStyle="1" w:styleId="44F1EBDA926F4EC086728E436A904D7E">
    <w:name w:val="44F1EBDA926F4EC086728E436A904D7E"/>
    <w:rsid w:val="001C4586"/>
  </w:style>
  <w:style w:type="paragraph" w:customStyle="1" w:styleId="F0F205F2AAA04C02A55208E2BE25F3EB">
    <w:name w:val="F0F205F2AAA04C02A55208E2BE25F3EB"/>
    <w:rsid w:val="001C4586"/>
  </w:style>
  <w:style w:type="paragraph" w:customStyle="1" w:styleId="17691399A91247DD9E6F048767E5DEE5">
    <w:name w:val="17691399A91247DD9E6F048767E5DEE5"/>
    <w:rsid w:val="001C4586"/>
  </w:style>
  <w:style w:type="paragraph" w:customStyle="1" w:styleId="5F03926740B0493299B3DD391D4EB16F">
    <w:name w:val="5F03926740B0493299B3DD391D4EB16F"/>
    <w:rsid w:val="001C4586"/>
  </w:style>
  <w:style w:type="paragraph" w:customStyle="1" w:styleId="3C172B81FA4E463E904FABF673F3A08D">
    <w:name w:val="3C172B81FA4E463E904FABF673F3A08D"/>
    <w:rsid w:val="001C4586"/>
  </w:style>
  <w:style w:type="paragraph" w:customStyle="1" w:styleId="BE829562C7714CAE8033117DD127A1D0">
    <w:name w:val="BE829562C7714CAE8033117DD127A1D0"/>
    <w:rsid w:val="001C4586"/>
  </w:style>
  <w:style w:type="paragraph" w:customStyle="1" w:styleId="79014DA488054B75B8AD4B6C96E5FE17">
    <w:name w:val="79014DA488054B75B8AD4B6C96E5FE17"/>
    <w:rsid w:val="001C4586"/>
  </w:style>
  <w:style w:type="paragraph" w:customStyle="1" w:styleId="135C67D036DD48C0867E0ABB7CA2D158">
    <w:name w:val="135C67D036DD48C0867E0ABB7CA2D158"/>
    <w:rsid w:val="001C4586"/>
  </w:style>
  <w:style w:type="paragraph" w:customStyle="1" w:styleId="BE11839B0A7A4FDFB8601EAFF49F6991">
    <w:name w:val="BE11839B0A7A4FDFB8601EAFF49F6991"/>
    <w:rsid w:val="001C4586"/>
  </w:style>
  <w:style w:type="paragraph" w:customStyle="1" w:styleId="A36A393FEDB349F0950F90615D082AA5">
    <w:name w:val="A36A393FEDB349F0950F90615D082AA5"/>
    <w:rsid w:val="001C4586"/>
  </w:style>
  <w:style w:type="paragraph" w:customStyle="1" w:styleId="BA7DF6FE0CCB4476B33C3A4F091ED180">
    <w:name w:val="BA7DF6FE0CCB4476B33C3A4F091ED180"/>
    <w:rsid w:val="001C4586"/>
  </w:style>
  <w:style w:type="paragraph" w:customStyle="1" w:styleId="7A90DCCFFB534597BFD9A1D565014FB7">
    <w:name w:val="7A90DCCFFB534597BFD9A1D565014FB7"/>
    <w:rsid w:val="001C4586"/>
  </w:style>
  <w:style w:type="paragraph" w:customStyle="1" w:styleId="A20DDEF69C0441EC967C86C8935FE15A">
    <w:name w:val="A20DDEF69C0441EC967C86C8935FE15A"/>
    <w:rsid w:val="001C4586"/>
  </w:style>
  <w:style w:type="paragraph" w:customStyle="1" w:styleId="50D2CF360D76479E951128018A60B06F">
    <w:name w:val="50D2CF360D76479E951128018A60B06F"/>
    <w:rsid w:val="001C4586"/>
  </w:style>
  <w:style w:type="paragraph" w:customStyle="1" w:styleId="A5A41501084440EABF27A2B76C770967">
    <w:name w:val="A5A41501084440EABF27A2B76C770967"/>
    <w:rsid w:val="001C4586"/>
  </w:style>
  <w:style w:type="paragraph" w:customStyle="1" w:styleId="47ED82622D3640699B8FFFEC4B6A6CFF">
    <w:name w:val="47ED82622D3640699B8FFFEC4B6A6CFF"/>
    <w:rsid w:val="001C4586"/>
  </w:style>
  <w:style w:type="paragraph" w:customStyle="1" w:styleId="A48EF4A7E99B4930BCE5474AF763E432">
    <w:name w:val="A48EF4A7E99B4930BCE5474AF763E432"/>
    <w:rsid w:val="001C4586"/>
  </w:style>
  <w:style w:type="paragraph" w:customStyle="1" w:styleId="19F554F6E17E4887BD6457238920B893">
    <w:name w:val="19F554F6E17E4887BD6457238920B893"/>
    <w:rsid w:val="001C4586"/>
  </w:style>
  <w:style w:type="paragraph" w:customStyle="1" w:styleId="EB50F72B48834F61AEFFC8C944725024">
    <w:name w:val="EB50F72B48834F61AEFFC8C944725024"/>
    <w:rsid w:val="001C4586"/>
  </w:style>
  <w:style w:type="paragraph" w:customStyle="1" w:styleId="489A24C302D24E2295B12846CAAD1D59">
    <w:name w:val="489A24C302D24E2295B12846CAAD1D59"/>
    <w:rsid w:val="001C4586"/>
  </w:style>
  <w:style w:type="paragraph" w:customStyle="1" w:styleId="0A33E925C613499FBF12607EF2F6E354">
    <w:name w:val="0A33E925C613499FBF12607EF2F6E354"/>
    <w:rsid w:val="001C4586"/>
  </w:style>
  <w:style w:type="paragraph" w:customStyle="1" w:styleId="C8B4C904DF504364B90E1154E650BBE4">
    <w:name w:val="C8B4C904DF504364B90E1154E650BBE4"/>
    <w:rsid w:val="001C4586"/>
  </w:style>
  <w:style w:type="paragraph" w:customStyle="1" w:styleId="928DD7704FD748FDB8983C60AD33E462">
    <w:name w:val="928DD7704FD748FDB8983C60AD33E462"/>
    <w:rsid w:val="001C4586"/>
  </w:style>
  <w:style w:type="paragraph" w:customStyle="1" w:styleId="FE4519F0C5BF4717BC0698F01C0E88D6">
    <w:name w:val="FE4519F0C5BF4717BC0698F01C0E88D6"/>
    <w:rsid w:val="001C4586"/>
  </w:style>
  <w:style w:type="paragraph" w:customStyle="1" w:styleId="CB23F94766E94CA89968CA36CA2FB682">
    <w:name w:val="CB23F94766E94CA89968CA36CA2FB682"/>
    <w:rsid w:val="001C4586"/>
  </w:style>
  <w:style w:type="paragraph" w:customStyle="1" w:styleId="D9369546D66A4593BE8DD60F01B45A75">
    <w:name w:val="D9369546D66A4593BE8DD60F01B45A75"/>
    <w:rsid w:val="001C4586"/>
  </w:style>
  <w:style w:type="paragraph" w:customStyle="1" w:styleId="9101C46F57884C8FBF23DD3D16EA0095">
    <w:name w:val="9101C46F57884C8FBF23DD3D16EA0095"/>
    <w:rsid w:val="001C4586"/>
  </w:style>
  <w:style w:type="paragraph" w:customStyle="1" w:styleId="BB0BECD16550429185D1D6092F9963A1">
    <w:name w:val="BB0BECD16550429185D1D6092F9963A1"/>
    <w:rsid w:val="001C4586"/>
  </w:style>
  <w:style w:type="paragraph" w:customStyle="1" w:styleId="A9BA806BF3F346D5BC89CB4403792A9C">
    <w:name w:val="A9BA806BF3F346D5BC89CB4403792A9C"/>
    <w:rsid w:val="001C4586"/>
  </w:style>
  <w:style w:type="paragraph" w:customStyle="1" w:styleId="406DE58A48044C8691F0624CAAD999B3">
    <w:name w:val="406DE58A48044C8691F0624CAAD999B3"/>
    <w:rsid w:val="001C4586"/>
  </w:style>
  <w:style w:type="paragraph" w:customStyle="1" w:styleId="AB02B9DC53C549088DC796CB186F8ED5">
    <w:name w:val="AB02B9DC53C549088DC796CB186F8ED5"/>
    <w:rsid w:val="001C4586"/>
  </w:style>
  <w:style w:type="paragraph" w:customStyle="1" w:styleId="5EBD663485B4488AAB1EEF0718BD4B79">
    <w:name w:val="5EBD663485B4488AAB1EEF0718BD4B79"/>
    <w:rsid w:val="001C4586"/>
  </w:style>
  <w:style w:type="paragraph" w:customStyle="1" w:styleId="184A53364EF542CF8445A01EDF346957">
    <w:name w:val="184A53364EF542CF8445A01EDF346957"/>
    <w:rsid w:val="001C4586"/>
  </w:style>
  <w:style w:type="paragraph" w:customStyle="1" w:styleId="477AD2941C8E4DC58D908455BF26C51A">
    <w:name w:val="477AD2941C8E4DC58D908455BF26C51A"/>
    <w:rsid w:val="001C4586"/>
  </w:style>
  <w:style w:type="paragraph" w:customStyle="1" w:styleId="21CD133C693540F89BA3B4C6024273A9">
    <w:name w:val="21CD133C693540F89BA3B4C6024273A9"/>
    <w:rsid w:val="001C4586"/>
  </w:style>
  <w:style w:type="paragraph" w:customStyle="1" w:styleId="75549CC6C8A94A819E0FCF503771852E">
    <w:name w:val="75549CC6C8A94A819E0FCF503771852E"/>
    <w:rsid w:val="001C4586"/>
  </w:style>
  <w:style w:type="paragraph" w:customStyle="1" w:styleId="3EA3EDC45B5D4BC38DD51E8D40341FBB">
    <w:name w:val="3EA3EDC45B5D4BC38DD51E8D40341FBB"/>
    <w:rsid w:val="001C4586"/>
  </w:style>
  <w:style w:type="paragraph" w:customStyle="1" w:styleId="CAD08F1B724149F1828F0A3DD5A28496">
    <w:name w:val="CAD08F1B724149F1828F0A3DD5A28496"/>
    <w:rsid w:val="001C4586"/>
  </w:style>
  <w:style w:type="paragraph" w:customStyle="1" w:styleId="628F2CEAEFC84ACC97194494D4FFD5C2">
    <w:name w:val="628F2CEAEFC84ACC97194494D4FFD5C2"/>
    <w:rsid w:val="001C4586"/>
  </w:style>
  <w:style w:type="paragraph" w:customStyle="1" w:styleId="5C7854A12FB44F25AF7F36CFD461DD89">
    <w:name w:val="5C7854A12FB44F25AF7F36CFD461DD89"/>
    <w:rsid w:val="001C4586"/>
  </w:style>
  <w:style w:type="paragraph" w:customStyle="1" w:styleId="E9A97BBB14674775BE1D7EADDDD34B54">
    <w:name w:val="E9A97BBB14674775BE1D7EADDDD34B54"/>
    <w:rsid w:val="001C4586"/>
  </w:style>
  <w:style w:type="paragraph" w:customStyle="1" w:styleId="9FFA2F598F0C46459C293C0D162DE9F4">
    <w:name w:val="9FFA2F598F0C46459C293C0D162DE9F4"/>
    <w:rsid w:val="001C4586"/>
  </w:style>
  <w:style w:type="paragraph" w:customStyle="1" w:styleId="5A183FC735D54732B2DAD38AA920CADA">
    <w:name w:val="5A183FC735D54732B2DAD38AA920CADA"/>
    <w:rsid w:val="001C4586"/>
  </w:style>
  <w:style w:type="paragraph" w:customStyle="1" w:styleId="71F3831F7F9E4F10B9E8DDA395735805">
    <w:name w:val="71F3831F7F9E4F10B9E8DDA395735805"/>
    <w:rsid w:val="001C4586"/>
  </w:style>
  <w:style w:type="paragraph" w:customStyle="1" w:styleId="568AEFA03A4A4B95A41D4E8DAD59B30D">
    <w:name w:val="568AEFA03A4A4B95A41D4E8DAD59B30D"/>
    <w:rsid w:val="001C4586"/>
  </w:style>
  <w:style w:type="paragraph" w:customStyle="1" w:styleId="1D0D95CBCB3C4BB98C2B4D647E689995">
    <w:name w:val="1D0D95CBCB3C4BB98C2B4D647E689995"/>
    <w:rsid w:val="001C4586"/>
  </w:style>
  <w:style w:type="paragraph" w:customStyle="1" w:styleId="8EBC63EDDEB248EFB0F0953EE2BFF3DC">
    <w:name w:val="8EBC63EDDEB248EFB0F0953EE2BFF3DC"/>
    <w:rsid w:val="001C4586"/>
  </w:style>
  <w:style w:type="paragraph" w:customStyle="1" w:styleId="D254AE4659A344FBAB2B699054641250">
    <w:name w:val="D254AE4659A344FBAB2B699054641250"/>
    <w:rsid w:val="001C4586"/>
  </w:style>
  <w:style w:type="paragraph" w:customStyle="1" w:styleId="8CB1C32D4FFE4AA09855643E7D1ECB18">
    <w:name w:val="8CB1C32D4FFE4AA09855643E7D1ECB18"/>
    <w:rsid w:val="001C4586"/>
  </w:style>
  <w:style w:type="paragraph" w:customStyle="1" w:styleId="FD2C09AC5C7F4A5F890BB61C03840B03">
    <w:name w:val="FD2C09AC5C7F4A5F890BB61C03840B03"/>
    <w:rsid w:val="001C4586"/>
  </w:style>
  <w:style w:type="paragraph" w:customStyle="1" w:styleId="7BB6E8EFA29D4F1F8E875B841BC6A2A8">
    <w:name w:val="7BB6E8EFA29D4F1F8E875B841BC6A2A8"/>
    <w:rsid w:val="001C4586"/>
  </w:style>
  <w:style w:type="paragraph" w:customStyle="1" w:styleId="3F7B110C38FE4129B203A1300DCBF888">
    <w:name w:val="3F7B110C38FE4129B203A1300DCBF888"/>
    <w:rsid w:val="001C4586"/>
  </w:style>
  <w:style w:type="paragraph" w:customStyle="1" w:styleId="CED987576F734824BE17D47C49B5952F">
    <w:name w:val="CED987576F734824BE17D47C49B5952F"/>
    <w:rsid w:val="001C4586"/>
  </w:style>
  <w:style w:type="paragraph" w:customStyle="1" w:styleId="63395EF7395A47658D0557B7CAB43C18">
    <w:name w:val="63395EF7395A47658D0557B7CAB43C18"/>
    <w:rsid w:val="001C4586"/>
  </w:style>
  <w:style w:type="paragraph" w:customStyle="1" w:styleId="A83DAC7256E04C8DB7CD13454253EC76">
    <w:name w:val="A83DAC7256E04C8DB7CD13454253EC76"/>
    <w:rsid w:val="001C4586"/>
  </w:style>
  <w:style w:type="paragraph" w:customStyle="1" w:styleId="9E913C8096464911A3CD2D290F16F857">
    <w:name w:val="9E913C8096464911A3CD2D290F16F857"/>
    <w:rsid w:val="001C4586"/>
  </w:style>
  <w:style w:type="paragraph" w:customStyle="1" w:styleId="326369BA242646E18EDF31DC06E9E495">
    <w:name w:val="326369BA242646E18EDF31DC06E9E495"/>
    <w:rsid w:val="001C4586"/>
  </w:style>
  <w:style w:type="paragraph" w:customStyle="1" w:styleId="9F49A7F2EB914C64B724CA22C8ED2B73">
    <w:name w:val="9F49A7F2EB914C64B724CA22C8ED2B73"/>
    <w:rsid w:val="001C4586"/>
  </w:style>
  <w:style w:type="paragraph" w:customStyle="1" w:styleId="7E37273981F041E68B3F7D354AF87147">
    <w:name w:val="7E37273981F041E68B3F7D354AF87147"/>
    <w:rsid w:val="001C4586"/>
  </w:style>
  <w:style w:type="paragraph" w:customStyle="1" w:styleId="597C1DFB61F847F0AD132942B4157828">
    <w:name w:val="597C1DFB61F847F0AD132942B4157828"/>
    <w:rsid w:val="001C4586"/>
  </w:style>
  <w:style w:type="paragraph" w:customStyle="1" w:styleId="9B5617CE5AAD41D49FDF8123B2560708">
    <w:name w:val="9B5617CE5AAD41D49FDF8123B2560708"/>
    <w:rsid w:val="001C4586"/>
  </w:style>
  <w:style w:type="paragraph" w:customStyle="1" w:styleId="754CA3E72B04416782820B2EE71D646E">
    <w:name w:val="754CA3E72B04416782820B2EE71D646E"/>
    <w:rsid w:val="001C4586"/>
  </w:style>
  <w:style w:type="paragraph" w:customStyle="1" w:styleId="0AFBC49A8FF44F72AE0BAFACEB55DA15">
    <w:name w:val="0AFBC49A8FF44F72AE0BAFACEB55DA15"/>
    <w:rsid w:val="001C4586"/>
  </w:style>
  <w:style w:type="paragraph" w:customStyle="1" w:styleId="C5BFDB06E70E465A906F97773500A545">
    <w:name w:val="C5BFDB06E70E465A906F97773500A545"/>
    <w:rsid w:val="001C4586"/>
  </w:style>
  <w:style w:type="paragraph" w:customStyle="1" w:styleId="FA7F65A73A4A4640ABD072213FA0871F">
    <w:name w:val="FA7F65A73A4A4640ABD072213FA0871F"/>
    <w:rsid w:val="001C4586"/>
  </w:style>
  <w:style w:type="paragraph" w:customStyle="1" w:styleId="DC446CB9012C48488B0594C4979B521C">
    <w:name w:val="DC446CB9012C48488B0594C4979B521C"/>
    <w:rsid w:val="001C4586"/>
  </w:style>
  <w:style w:type="paragraph" w:customStyle="1" w:styleId="3CBD07CE86024352B7CB9A747A853185">
    <w:name w:val="3CBD07CE86024352B7CB9A747A853185"/>
    <w:rsid w:val="001C4586"/>
  </w:style>
  <w:style w:type="paragraph" w:customStyle="1" w:styleId="4ED1FCC5503549EAAED83C3CDC3EFE43">
    <w:name w:val="4ED1FCC5503549EAAED83C3CDC3EFE43"/>
    <w:rsid w:val="001C4586"/>
  </w:style>
  <w:style w:type="paragraph" w:customStyle="1" w:styleId="E037A18F92364FF8B98FBC805BAC8601">
    <w:name w:val="E037A18F92364FF8B98FBC805BAC8601"/>
    <w:rsid w:val="001C4586"/>
  </w:style>
  <w:style w:type="paragraph" w:customStyle="1" w:styleId="24E572EEDEF248818A471127FCA7FD4D">
    <w:name w:val="24E572EEDEF248818A471127FCA7FD4D"/>
    <w:rsid w:val="001C4586"/>
  </w:style>
  <w:style w:type="paragraph" w:customStyle="1" w:styleId="10516256CC394A3E96C60D45BBC019D0">
    <w:name w:val="10516256CC394A3E96C60D45BBC019D0"/>
    <w:rsid w:val="001C4586"/>
  </w:style>
  <w:style w:type="paragraph" w:customStyle="1" w:styleId="3C69F667702249B8B08C72CE5DEB39AB">
    <w:name w:val="3C69F667702249B8B08C72CE5DEB39AB"/>
    <w:rsid w:val="001C4586"/>
  </w:style>
  <w:style w:type="paragraph" w:customStyle="1" w:styleId="4DBE0BC36E63459192FF29421F6AFB28">
    <w:name w:val="4DBE0BC36E63459192FF29421F6AFB28"/>
    <w:rsid w:val="001C4586"/>
  </w:style>
  <w:style w:type="paragraph" w:customStyle="1" w:styleId="3D79D852968344E8820A212E32D0E2FC">
    <w:name w:val="3D79D852968344E8820A212E32D0E2FC"/>
    <w:rsid w:val="001C4586"/>
  </w:style>
  <w:style w:type="paragraph" w:customStyle="1" w:styleId="6FE4D3DB183341F58E6F73096B99A365">
    <w:name w:val="6FE4D3DB183341F58E6F73096B99A365"/>
    <w:rsid w:val="001C4586"/>
  </w:style>
  <w:style w:type="paragraph" w:customStyle="1" w:styleId="9A236BA5D81341EFB209A6813800FC64">
    <w:name w:val="9A236BA5D81341EFB209A6813800FC64"/>
    <w:rsid w:val="001C4586"/>
  </w:style>
  <w:style w:type="paragraph" w:customStyle="1" w:styleId="6000737DC2344E1C93E66DA9F37450E4">
    <w:name w:val="6000737DC2344E1C93E66DA9F37450E4"/>
    <w:rsid w:val="001C4586"/>
  </w:style>
  <w:style w:type="paragraph" w:customStyle="1" w:styleId="169E52EEE1754FB99D1E7126467527F8">
    <w:name w:val="169E52EEE1754FB99D1E7126467527F8"/>
    <w:rsid w:val="001C4586"/>
  </w:style>
  <w:style w:type="paragraph" w:customStyle="1" w:styleId="45BDF9D52402437484844051BF571A10">
    <w:name w:val="45BDF9D52402437484844051BF571A10"/>
    <w:rsid w:val="001C4586"/>
  </w:style>
  <w:style w:type="paragraph" w:customStyle="1" w:styleId="A403606A5E8944E0BB90E9CC0DF0877F">
    <w:name w:val="A403606A5E8944E0BB90E9CC0DF0877F"/>
    <w:rsid w:val="001C4586"/>
  </w:style>
  <w:style w:type="paragraph" w:customStyle="1" w:styleId="F8E2683CF24D4D87ABDEAEFAA3E1D12C">
    <w:name w:val="F8E2683CF24D4D87ABDEAEFAA3E1D12C"/>
    <w:rsid w:val="001C4586"/>
  </w:style>
  <w:style w:type="paragraph" w:customStyle="1" w:styleId="3696DFA28CF44561A4CF166F9D992BE4">
    <w:name w:val="3696DFA28CF44561A4CF166F9D992BE4"/>
    <w:rsid w:val="001C4586"/>
  </w:style>
  <w:style w:type="paragraph" w:customStyle="1" w:styleId="48580373D9AF4EA8B148012E1641B135">
    <w:name w:val="48580373D9AF4EA8B148012E1641B135"/>
    <w:rsid w:val="001C4586"/>
  </w:style>
  <w:style w:type="paragraph" w:customStyle="1" w:styleId="4C328F304E6F45EA9629B16603326C19">
    <w:name w:val="4C328F304E6F45EA9629B16603326C19"/>
    <w:rsid w:val="001C4586"/>
  </w:style>
  <w:style w:type="paragraph" w:customStyle="1" w:styleId="62873F91A86B4D548A486EE5105E88E9">
    <w:name w:val="62873F91A86B4D548A486EE5105E88E9"/>
    <w:rsid w:val="001C4586"/>
  </w:style>
  <w:style w:type="paragraph" w:customStyle="1" w:styleId="348122E34F3E4CB28B1FDC56BF3C78BB">
    <w:name w:val="348122E34F3E4CB28B1FDC56BF3C78BB"/>
    <w:rsid w:val="001C4586"/>
  </w:style>
  <w:style w:type="paragraph" w:customStyle="1" w:styleId="9B7A4534EBED4524ACC03EE7CA9AA967">
    <w:name w:val="9B7A4534EBED4524ACC03EE7CA9AA967"/>
    <w:rsid w:val="001C4586"/>
  </w:style>
  <w:style w:type="paragraph" w:customStyle="1" w:styleId="B883F2E577734D82AD61BF9B501DA493">
    <w:name w:val="B883F2E577734D82AD61BF9B501DA493"/>
    <w:rsid w:val="001C4586"/>
  </w:style>
  <w:style w:type="paragraph" w:customStyle="1" w:styleId="6B65EC487BE0429EAC4683FA84C5B5E9">
    <w:name w:val="6B65EC487BE0429EAC4683FA84C5B5E9"/>
    <w:rsid w:val="001C4586"/>
  </w:style>
  <w:style w:type="paragraph" w:customStyle="1" w:styleId="FA022E1F63C74C31BA68071FA6536F61">
    <w:name w:val="FA022E1F63C74C31BA68071FA6536F61"/>
    <w:rsid w:val="001C4586"/>
  </w:style>
  <w:style w:type="paragraph" w:customStyle="1" w:styleId="0A3A50E9687F44A9A125F0202AC0CAA5">
    <w:name w:val="0A3A50E9687F44A9A125F0202AC0CAA5"/>
    <w:rsid w:val="001C4586"/>
  </w:style>
  <w:style w:type="paragraph" w:customStyle="1" w:styleId="57873DDD6E13468084E89ADB9E3F84E1">
    <w:name w:val="57873DDD6E13468084E89ADB9E3F84E1"/>
    <w:rsid w:val="001C4586"/>
  </w:style>
  <w:style w:type="paragraph" w:customStyle="1" w:styleId="F020810085584B9E8CEA5AC03BE471DB">
    <w:name w:val="F020810085584B9E8CEA5AC03BE471DB"/>
    <w:rsid w:val="001C4586"/>
  </w:style>
  <w:style w:type="paragraph" w:customStyle="1" w:styleId="42D271B7C67445ACA3F64904A3C2A84A">
    <w:name w:val="42D271B7C67445ACA3F64904A3C2A84A"/>
    <w:rsid w:val="001C4586"/>
  </w:style>
  <w:style w:type="paragraph" w:customStyle="1" w:styleId="2549882212554C49AE4C317E24B9F275">
    <w:name w:val="2549882212554C49AE4C317E24B9F275"/>
    <w:rsid w:val="001C4586"/>
  </w:style>
  <w:style w:type="paragraph" w:customStyle="1" w:styleId="AA17A4DD40BA4F96AF61E70D1A6096D4">
    <w:name w:val="AA17A4DD40BA4F96AF61E70D1A6096D4"/>
    <w:rsid w:val="001C4586"/>
  </w:style>
  <w:style w:type="paragraph" w:customStyle="1" w:styleId="C415295F735C4D4C81752267E37A26F8">
    <w:name w:val="C415295F735C4D4C81752267E37A26F8"/>
    <w:rsid w:val="001C4586"/>
  </w:style>
  <w:style w:type="paragraph" w:customStyle="1" w:styleId="EFE85425BAB0468981E146B6F62D658C">
    <w:name w:val="EFE85425BAB0468981E146B6F62D658C"/>
    <w:rsid w:val="001C4586"/>
  </w:style>
  <w:style w:type="paragraph" w:customStyle="1" w:styleId="48574DC3B0E648E0A98B44CB0AF1B939">
    <w:name w:val="48574DC3B0E648E0A98B44CB0AF1B939"/>
    <w:rsid w:val="001C4586"/>
  </w:style>
  <w:style w:type="paragraph" w:customStyle="1" w:styleId="517140A0ED9848F68E8721EDD4592DE6">
    <w:name w:val="517140A0ED9848F68E8721EDD4592DE6"/>
    <w:rsid w:val="001C4586"/>
  </w:style>
  <w:style w:type="paragraph" w:customStyle="1" w:styleId="5CD0499E29444DCB8348D2DD477EC806">
    <w:name w:val="5CD0499E29444DCB8348D2DD477EC806"/>
    <w:rsid w:val="001C4586"/>
  </w:style>
  <w:style w:type="paragraph" w:customStyle="1" w:styleId="4B63A2CD4F5D4178B80D3842A164FFC0">
    <w:name w:val="4B63A2CD4F5D4178B80D3842A164FFC0"/>
    <w:rsid w:val="001C4586"/>
  </w:style>
  <w:style w:type="paragraph" w:customStyle="1" w:styleId="51D4B42805F340A282683AD07C9685FB">
    <w:name w:val="51D4B42805F340A282683AD07C9685FB"/>
    <w:rsid w:val="001C4586"/>
  </w:style>
  <w:style w:type="paragraph" w:customStyle="1" w:styleId="E3BA88959F624808A876CCEEFAC0C04A">
    <w:name w:val="E3BA88959F624808A876CCEEFAC0C04A"/>
    <w:rsid w:val="001C4586"/>
  </w:style>
  <w:style w:type="paragraph" w:customStyle="1" w:styleId="8EF289760FF04804AD3AABAA766B244B">
    <w:name w:val="8EF289760FF04804AD3AABAA766B244B"/>
    <w:rsid w:val="001C4586"/>
  </w:style>
  <w:style w:type="paragraph" w:customStyle="1" w:styleId="7DDA837279344A6DBCA4FAE656F1E670">
    <w:name w:val="7DDA837279344A6DBCA4FAE656F1E670"/>
    <w:rsid w:val="001C4586"/>
  </w:style>
  <w:style w:type="paragraph" w:customStyle="1" w:styleId="DF60D90652D746C8B6FE53DEA693B0C3">
    <w:name w:val="DF60D90652D746C8B6FE53DEA693B0C3"/>
    <w:rsid w:val="001C4586"/>
  </w:style>
  <w:style w:type="paragraph" w:customStyle="1" w:styleId="15B46425C23648478C599CDDB4E15577">
    <w:name w:val="15B46425C23648478C599CDDB4E15577"/>
    <w:rsid w:val="001C4586"/>
  </w:style>
  <w:style w:type="paragraph" w:customStyle="1" w:styleId="549B42C01859437099E327CDA1DAD166">
    <w:name w:val="549B42C01859437099E327CDA1DAD166"/>
    <w:rsid w:val="001C4586"/>
  </w:style>
  <w:style w:type="paragraph" w:customStyle="1" w:styleId="B4FDFEB4A6484ADD9684A2961C70AE67">
    <w:name w:val="B4FDFEB4A6484ADD9684A2961C70AE67"/>
    <w:rsid w:val="001C4586"/>
  </w:style>
  <w:style w:type="paragraph" w:customStyle="1" w:styleId="5B5770061B8040AC9E028A0F5C58F60F">
    <w:name w:val="5B5770061B8040AC9E028A0F5C58F60F"/>
    <w:rsid w:val="001C4586"/>
  </w:style>
  <w:style w:type="paragraph" w:customStyle="1" w:styleId="19E8D356E887488A862548DADC5BAA92">
    <w:name w:val="19E8D356E887488A862548DADC5BAA92"/>
    <w:rsid w:val="001C4586"/>
  </w:style>
  <w:style w:type="paragraph" w:customStyle="1" w:styleId="EDE98D1500C0432D81B623D629C59F64">
    <w:name w:val="EDE98D1500C0432D81B623D629C59F64"/>
    <w:rsid w:val="001C4586"/>
  </w:style>
  <w:style w:type="paragraph" w:customStyle="1" w:styleId="8C76DEBEC5B0457BA1BA4EFEBA794C15">
    <w:name w:val="8C76DEBEC5B0457BA1BA4EFEBA794C15"/>
    <w:rsid w:val="001C4586"/>
  </w:style>
  <w:style w:type="paragraph" w:customStyle="1" w:styleId="2C659798AE2D4EB095664DBDAA7DF319">
    <w:name w:val="2C659798AE2D4EB095664DBDAA7DF319"/>
    <w:rsid w:val="001C4586"/>
  </w:style>
  <w:style w:type="paragraph" w:customStyle="1" w:styleId="638F8F83109348239A74D67B6ADD5CE9">
    <w:name w:val="638F8F83109348239A74D67B6ADD5CE9"/>
    <w:rsid w:val="001C4586"/>
  </w:style>
  <w:style w:type="paragraph" w:customStyle="1" w:styleId="F3E24A6236BB4A3CBF09382A2FA4474C">
    <w:name w:val="F3E24A6236BB4A3CBF09382A2FA4474C"/>
    <w:rsid w:val="001C4586"/>
  </w:style>
  <w:style w:type="paragraph" w:customStyle="1" w:styleId="A62BDD903D714EE59848F89BEFC940D4">
    <w:name w:val="A62BDD903D714EE59848F89BEFC940D4"/>
    <w:rsid w:val="001C4586"/>
  </w:style>
  <w:style w:type="paragraph" w:customStyle="1" w:styleId="E0DBEC3FAE3B42AE95790D600BAAF7F5">
    <w:name w:val="E0DBEC3FAE3B42AE95790D600BAAF7F5"/>
    <w:rsid w:val="001C4586"/>
  </w:style>
  <w:style w:type="paragraph" w:customStyle="1" w:styleId="9C33FD92F74E48F78ECE2193710CCF2B">
    <w:name w:val="9C33FD92F74E48F78ECE2193710CCF2B"/>
    <w:rsid w:val="001C4586"/>
  </w:style>
  <w:style w:type="paragraph" w:customStyle="1" w:styleId="78DE48C80E784E599225026430C988A6">
    <w:name w:val="78DE48C80E784E599225026430C988A6"/>
    <w:rsid w:val="001C4586"/>
  </w:style>
  <w:style w:type="paragraph" w:customStyle="1" w:styleId="44503FE091F8403C95AFB1724F3E0DDA">
    <w:name w:val="44503FE091F8403C95AFB1724F3E0DDA"/>
    <w:rsid w:val="001C4586"/>
  </w:style>
  <w:style w:type="paragraph" w:customStyle="1" w:styleId="4FFF8661ACC74ED6B1492ECC044DC4C7">
    <w:name w:val="4FFF8661ACC74ED6B1492ECC044DC4C7"/>
    <w:rsid w:val="001C4586"/>
  </w:style>
  <w:style w:type="paragraph" w:customStyle="1" w:styleId="0BF1199B82AB48F581F648BA48678E66">
    <w:name w:val="0BF1199B82AB48F581F648BA48678E66"/>
    <w:rsid w:val="001C4586"/>
  </w:style>
  <w:style w:type="paragraph" w:customStyle="1" w:styleId="CB3EA3AB88D34808AAAF947F2F465273">
    <w:name w:val="CB3EA3AB88D34808AAAF947F2F465273"/>
    <w:rsid w:val="001C4586"/>
  </w:style>
  <w:style w:type="paragraph" w:customStyle="1" w:styleId="EA4AB573F4F646AB805252032A5AA630">
    <w:name w:val="EA4AB573F4F646AB805252032A5AA630"/>
    <w:rsid w:val="001C4586"/>
  </w:style>
  <w:style w:type="paragraph" w:customStyle="1" w:styleId="08D91DDB37D74A62B8DD9D1D5A6060CC">
    <w:name w:val="08D91DDB37D74A62B8DD9D1D5A6060CC"/>
    <w:rsid w:val="001C4586"/>
  </w:style>
  <w:style w:type="paragraph" w:customStyle="1" w:styleId="4A8EE735F04745D5A01CAA65AB094EAD">
    <w:name w:val="4A8EE735F04745D5A01CAA65AB094EAD"/>
    <w:rsid w:val="001C4586"/>
  </w:style>
  <w:style w:type="paragraph" w:customStyle="1" w:styleId="4B48676C008E44D98AB865AB8BBE8486">
    <w:name w:val="4B48676C008E44D98AB865AB8BBE8486"/>
    <w:rsid w:val="001C4586"/>
  </w:style>
  <w:style w:type="paragraph" w:customStyle="1" w:styleId="1B189CC71CE048149F705841DAECE47A">
    <w:name w:val="1B189CC71CE048149F705841DAECE47A"/>
    <w:rsid w:val="001C4586"/>
  </w:style>
  <w:style w:type="paragraph" w:customStyle="1" w:styleId="42906C66132B48D5BA7631D16219B3CB">
    <w:name w:val="42906C66132B48D5BA7631D16219B3CB"/>
    <w:rsid w:val="001C4586"/>
  </w:style>
  <w:style w:type="paragraph" w:customStyle="1" w:styleId="726B09E29FD64D189C83C31B817A65D5">
    <w:name w:val="726B09E29FD64D189C83C31B817A65D5"/>
    <w:rsid w:val="001C4586"/>
  </w:style>
  <w:style w:type="paragraph" w:customStyle="1" w:styleId="7480578ECA3C401C93AA94BE1EEEA4C7">
    <w:name w:val="7480578ECA3C401C93AA94BE1EEEA4C7"/>
    <w:rsid w:val="001C4586"/>
  </w:style>
  <w:style w:type="paragraph" w:customStyle="1" w:styleId="532D668424AB4B569FB981DD7E1131D6">
    <w:name w:val="532D668424AB4B569FB981DD7E1131D6"/>
    <w:rsid w:val="001C4586"/>
  </w:style>
  <w:style w:type="paragraph" w:customStyle="1" w:styleId="767BA23435334F1AA9B4C49BC1EDA66D">
    <w:name w:val="767BA23435334F1AA9B4C49BC1EDA66D"/>
    <w:rsid w:val="001C4586"/>
  </w:style>
  <w:style w:type="paragraph" w:customStyle="1" w:styleId="341D0697A615475A8768D6F9C777B753">
    <w:name w:val="341D0697A615475A8768D6F9C777B753"/>
    <w:rsid w:val="001C4586"/>
  </w:style>
  <w:style w:type="paragraph" w:customStyle="1" w:styleId="AC933CDA2FF4485F8C39869573D2C051">
    <w:name w:val="AC933CDA2FF4485F8C39869573D2C051"/>
    <w:rsid w:val="001C4586"/>
  </w:style>
  <w:style w:type="paragraph" w:customStyle="1" w:styleId="991C663B968542CF827C5D631C9B4323">
    <w:name w:val="991C663B968542CF827C5D631C9B4323"/>
    <w:rsid w:val="001C4586"/>
  </w:style>
  <w:style w:type="paragraph" w:customStyle="1" w:styleId="94F148A38EB6482C891F5C0A9F5F7774">
    <w:name w:val="94F148A38EB6482C891F5C0A9F5F7774"/>
    <w:rsid w:val="001C4586"/>
  </w:style>
  <w:style w:type="paragraph" w:customStyle="1" w:styleId="43747571AF4140EA9D6346C9A67F3531">
    <w:name w:val="43747571AF4140EA9D6346C9A67F3531"/>
    <w:rsid w:val="001C4586"/>
  </w:style>
  <w:style w:type="paragraph" w:customStyle="1" w:styleId="5721BE24913C45E9B1DC6BD96871142B">
    <w:name w:val="5721BE24913C45E9B1DC6BD96871142B"/>
    <w:rsid w:val="001C4586"/>
  </w:style>
  <w:style w:type="paragraph" w:customStyle="1" w:styleId="F95CEE90391C4DC78AF2E7DD942175F3">
    <w:name w:val="F95CEE90391C4DC78AF2E7DD942175F3"/>
    <w:rsid w:val="001C4586"/>
  </w:style>
  <w:style w:type="paragraph" w:customStyle="1" w:styleId="C70E7C93CC914F659823BA39FFE3FF72">
    <w:name w:val="C70E7C93CC914F659823BA39FFE3FF72"/>
    <w:rsid w:val="001C4586"/>
  </w:style>
  <w:style w:type="paragraph" w:customStyle="1" w:styleId="236C0C3F397F48CBABB40C946E4F5D4E">
    <w:name w:val="236C0C3F397F48CBABB40C946E4F5D4E"/>
    <w:rsid w:val="001C4586"/>
  </w:style>
  <w:style w:type="paragraph" w:customStyle="1" w:styleId="F3354F5CE96B4B088E416741787D55E4">
    <w:name w:val="F3354F5CE96B4B088E416741787D55E4"/>
    <w:rsid w:val="001C4586"/>
  </w:style>
  <w:style w:type="paragraph" w:customStyle="1" w:styleId="40A047FBF43F40C09FB7F8C772ACBFAD">
    <w:name w:val="40A047FBF43F40C09FB7F8C772ACBFAD"/>
    <w:rsid w:val="001C4586"/>
  </w:style>
  <w:style w:type="paragraph" w:customStyle="1" w:styleId="D25553263DFE48FF9BDD55A50E65F95B">
    <w:name w:val="D25553263DFE48FF9BDD55A50E65F95B"/>
    <w:rsid w:val="001C4586"/>
  </w:style>
  <w:style w:type="paragraph" w:customStyle="1" w:styleId="BFBBDE5C1081450E865728ECE51C24D5">
    <w:name w:val="BFBBDE5C1081450E865728ECE51C24D5"/>
    <w:rsid w:val="001C4586"/>
  </w:style>
  <w:style w:type="paragraph" w:customStyle="1" w:styleId="0F152F917A93499A8AE621DC06053B95">
    <w:name w:val="0F152F917A93499A8AE621DC06053B95"/>
    <w:rsid w:val="001C4586"/>
  </w:style>
  <w:style w:type="paragraph" w:customStyle="1" w:styleId="0ABB735F4D344E1FAE63A8F6F84FBC4C">
    <w:name w:val="0ABB735F4D344E1FAE63A8F6F84FBC4C"/>
    <w:rsid w:val="001C4586"/>
  </w:style>
  <w:style w:type="paragraph" w:customStyle="1" w:styleId="5FC570F1DE3E4B1985AE599CAAEAA1DC">
    <w:name w:val="5FC570F1DE3E4B1985AE599CAAEAA1DC"/>
    <w:rsid w:val="001C4586"/>
  </w:style>
  <w:style w:type="paragraph" w:customStyle="1" w:styleId="4C5E03546886417D8CFA3B2FF488281D">
    <w:name w:val="4C5E03546886417D8CFA3B2FF488281D"/>
    <w:rsid w:val="001C4586"/>
  </w:style>
  <w:style w:type="paragraph" w:customStyle="1" w:styleId="083C9593A9F84FC581E196C0CD24291C">
    <w:name w:val="083C9593A9F84FC581E196C0CD24291C"/>
    <w:rsid w:val="001C4586"/>
  </w:style>
  <w:style w:type="paragraph" w:customStyle="1" w:styleId="C47DC9A3681342FFBD5E0779FE60C547">
    <w:name w:val="C47DC9A3681342FFBD5E0779FE60C547"/>
    <w:rsid w:val="001C4586"/>
  </w:style>
  <w:style w:type="paragraph" w:customStyle="1" w:styleId="F5EFB160E6174CC5A701109274F10EBF">
    <w:name w:val="F5EFB160E6174CC5A701109274F10EBF"/>
    <w:rsid w:val="001C4586"/>
  </w:style>
  <w:style w:type="paragraph" w:customStyle="1" w:styleId="1372B1BB921E4128B0F7F11D499EC3FD">
    <w:name w:val="1372B1BB921E4128B0F7F11D499EC3FD"/>
    <w:rsid w:val="001C4586"/>
  </w:style>
  <w:style w:type="paragraph" w:customStyle="1" w:styleId="CE665FBE2B674A058F75A02C586E084C">
    <w:name w:val="CE665FBE2B674A058F75A02C586E084C"/>
    <w:rsid w:val="001C4586"/>
  </w:style>
  <w:style w:type="paragraph" w:customStyle="1" w:styleId="A224C71FD8AB41558637204D1BB080F5">
    <w:name w:val="A224C71FD8AB41558637204D1BB080F5"/>
    <w:rsid w:val="001C4586"/>
  </w:style>
  <w:style w:type="paragraph" w:customStyle="1" w:styleId="7ABB68B0E3E749C5BE26966DC7ABF9A7">
    <w:name w:val="7ABB68B0E3E749C5BE26966DC7ABF9A7"/>
    <w:rsid w:val="001C4586"/>
  </w:style>
  <w:style w:type="paragraph" w:customStyle="1" w:styleId="3AE728472FFB4BCFBF1F90B10890AC51">
    <w:name w:val="3AE728472FFB4BCFBF1F90B10890AC51"/>
    <w:rsid w:val="001C4586"/>
  </w:style>
  <w:style w:type="paragraph" w:customStyle="1" w:styleId="66A77CD173FC4D7EB3CA3528C4A40A3A">
    <w:name w:val="66A77CD173FC4D7EB3CA3528C4A40A3A"/>
    <w:rsid w:val="001C4586"/>
  </w:style>
  <w:style w:type="paragraph" w:customStyle="1" w:styleId="9DECE1C3D5F24F329482E80884616236">
    <w:name w:val="9DECE1C3D5F24F329482E80884616236"/>
    <w:rsid w:val="001C4586"/>
  </w:style>
  <w:style w:type="paragraph" w:customStyle="1" w:styleId="60B0E60157D94B5A87148B896B059B87">
    <w:name w:val="60B0E60157D94B5A87148B896B059B87"/>
    <w:rsid w:val="001C4586"/>
  </w:style>
  <w:style w:type="paragraph" w:customStyle="1" w:styleId="A726AE40B8864057A52E63B2A5964DE2">
    <w:name w:val="A726AE40B8864057A52E63B2A5964DE2"/>
    <w:rsid w:val="001C4586"/>
  </w:style>
  <w:style w:type="paragraph" w:customStyle="1" w:styleId="2583463FD38D47BD857E639FCDF54955">
    <w:name w:val="2583463FD38D47BD857E639FCDF54955"/>
    <w:rsid w:val="001C4586"/>
  </w:style>
  <w:style w:type="paragraph" w:customStyle="1" w:styleId="FAACEDAF62DA40D59F7F9A53ABB9D04E">
    <w:name w:val="FAACEDAF62DA40D59F7F9A53ABB9D04E"/>
    <w:rsid w:val="001C4586"/>
  </w:style>
  <w:style w:type="paragraph" w:customStyle="1" w:styleId="EA4A5689124346358B29B90187FA8B53">
    <w:name w:val="EA4A5689124346358B29B90187FA8B53"/>
    <w:rsid w:val="001C4586"/>
  </w:style>
  <w:style w:type="paragraph" w:customStyle="1" w:styleId="954D309436B743C495BFD088E14E280C">
    <w:name w:val="954D309436B743C495BFD088E14E280C"/>
    <w:rsid w:val="001C4586"/>
  </w:style>
  <w:style w:type="paragraph" w:customStyle="1" w:styleId="5A6FBFF662CA4239BBFB75F9D5F19529">
    <w:name w:val="5A6FBFF662CA4239BBFB75F9D5F19529"/>
    <w:rsid w:val="001C4586"/>
  </w:style>
  <w:style w:type="paragraph" w:customStyle="1" w:styleId="2E13AD48C0904251B3AEF0332FA76F82">
    <w:name w:val="2E13AD48C0904251B3AEF0332FA76F82"/>
    <w:rsid w:val="001C4586"/>
  </w:style>
  <w:style w:type="paragraph" w:customStyle="1" w:styleId="DE194233F1F24E1FAC606E4A6A04C0C8">
    <w:name w:val="DE194233F1F24E1FAC606E4A6A04C0C8"/>
    <w:rsid w:val="001C4586"/>
  </w:style>
  <w:style w:type="paragraph" w:customStyle="1" w:styleId="A8260C830C694768A5A757D978CFD358">
    <w:name w:val="A8260C830C694768A5A757D978CFD358"/>
    <w:rsid w:val="001C4586"/>
  </w:style>
  <w:style w:type="paragraph" w:customStyle="1" w:styleId="031AA7BD25B24873B70C536964C7DBD8">
    <w:name w:val="031AA7BD25B24873B70C536964C7DBD8"/>
    <w:rsid w:val="001C4586"/>
  </w:style>
  <w:style w:type="paragraph" w:customStyle="1" w:styleId="5F686D2E8D5D4D6FB063D1D8FE7F37D8">
    <w:name w:val="5F686D2E8D5D4D6FB063D1D8FE7F37D8"/>
    <w:rsid w:val="001C4586"/>
  </w:style>
  <w:style w:type="paragraph" w:customStyle="1" w:styleId="B2F037E7412144D69C2F62FCEF188471">
    <w:name w:val="B2F037E7412144D69C2F62FCEF188471"/>
    <w:rsid w:val="001C4586"/>
  </w:style>
  <w:style w:type="paragraph" w:customStyle="1" w:styleId="BD333CF463524EDB937203088394889D">
    <w:name w:val="BD333CF463524EDB937203088394889D"/>
    <w:rsid w:val="001C4586"/>
  </w:style>
  <w:style w:type="paragraph" w:customStyle="1" w:styleId="C23594271D6C4B2E87CFEA38008F7F92">
    <w:name w:val="C23594271D6C4B2E87CFEA38008F7F92"/>
    <w:rsid w:val="001C4586"/>
  </w:style>
  <w:style w:type="paragraph" w:customStyle="1" w:styleId="217F6ABFCF53490C9712651C83B16ADA">
    <w:name w:val="217F6ABFCF53490C9712651C83B16ADA"/>
    <w:rsid w:val="001C4586"/>
  </w:style>
  <w:style w:type="paragraph" w:customStyle="1" w:styleId="AEB3994EBC2045E49E38C2FCFAFA309E">
    <w:name w:val="AEB3994EBC2045E49E38C2FCFAFA309E"/>
    <w:rsid w:val="001C4586"/>
  </w:style>
  <w:style w:type="paragraph" w:customStyle="1" w:styleId="B597631FD4DC40699C969ED8E1587DAD">
    <w:name w:val="B597631FD4DC40699C969ED8E1587DAD"/>
    <w:rsid w:val="001C4586"/>
  </w:style>
  <w:style w:type="paragraph" w:customStyle="1" w:styleId="E698F07D9D1F481995492BBCC1909696">
    <w:name w:val="E698F07D9D1F481995492BBCC1909696"/>
    <w:rsid w:val="001C4586"/>
  </w:style>
  <w:style w:type="paragraph" w:customStyle="1" w:styleId="DEBE0018458B4B478C903FE8B1F488EE">
    <w:name w:val="DEBE0018458B4B478C903FE8B1F488EE"/>
    <w:rsid w:val="001C4586"/>
  </w:style>
  <w:style w:type="paragraph" w:customStyle="1" w:styleId="7D7B68F230924EB9B996B723498B75EB">
    <w:name w:val="7D7B68F230924EB9B996B723498B75EB"/>
    <w:rsid w:val="001C4586"/>
  </w:style>
  <w:style w:type="paragraph" w:customStyle="1" w:styleId="8D828BDD2E304FC1932FF720793983E2">
    <w:name w:val="8D828BDD2E304FC1932FF720793983E2"/>
    <w:rsid w:val="001C4586"/>
  </w:style>
  <w:style w:type="paragraph" w:customStyle="1" w:styleId="E5373EE5B1AC4262905B56C2F22A027A">
    <w:name w:val="E5373EE5B1AC4262905B56C2F22A027A"/>
    <w:rsid w:val="001C4586"/>
  </w:style>
  <w:style w:type="paragraph" w:customStyle="1" w:styleId="FCA9D78608B64589B6243F3091956271">
    <w:name w:val="FCA9D78608B64589B6243F3091956271"/>
    <w:rsid w:val="001C4586"/>
  </w:style>
  <w:style w:type="paragraph" w:customStyle="1" w:styleId="D247B447A41C4EB4B41C41994A9E1C5C">
    <w:name w:val="D247B447A41C4EB4B41C41994A9E1C5C"/>
    <w:rsid w:val="001C4586"/>
  </w:style>
  <w:style w:type="paragraph" w:customStyle="1" w:styleId="9E38D31C7CFA442ABCCE8797C94F4E33">
    <w:name w:val="9E38D31C7CFA442ABCCE8797C94F4E33"/>
    <w:rsid w:val="001C4586"/>
  </w:style>
  <w:style w:type="paragraph" w:customStyle="1" w:styleId="DFEE4BCE32AA402B94835E55E83410BE">
    <w:name w:val="DFEE4BCE32AA402B94835E55E83410BE"/>
    <w:rsid w:val="001C4586"/>
  </w:style>
  <w:style w:type="paragraph" w:customStyle="1" w:styleId="6D71FA9EF4A0425380A7BB85C13C6AEC">
    <w:name w:val="6D71FA9EF4A0425380A7BB85C13C6AEC"/>
    <w:rsid w:val="001C4586"/>
  </w:style>
  <w:style w:type="paragraph" w:customStyle="1" w:styleId="27FA331197E54F14A3E8BA77E26DAFE8">
    <w:name w:val="27FA331197E54F14A3E8BA77E26DAFE8"/>
    <w:rsid w:val="001C4586"/>
  </w:style>
  <w:style w:type="paragraph" w:customStyle="1" w:styleId="8B881612A7B54798B71605EC01722925">
    <w:name w:val="8B881612A7B54798B71605EC01722925"/>
    <w:rsid w:val="001C4586"/>
  </w:style>
  <w:style w:type="paragraph" w:customStyle="1" w:styleId="480747B1538A4E98905B6C2803F70F5B">
    <w:name w:val="480747B1538A4E98905B6C2803F70F5B"/>
    <w:rsid w:val="001C4586"/>
  </w:style>
  <w:style w:type="paragraph" w:customStyle="1" w:styleId="9D3312167A914B72BACA5DEBAE485FEF">
    <w:name w:val="9D3312167A914B72BACA5DEBAE485FEF"/>
    <w:rsid w:val="001C4586"/>
  </w:style>
  <w:style w:type="paragraph" w:customStyle="1" w:styleId="C93AFB28094643EA90365AF71CBA89B6">
    <w:name w:val="C93AFB28094643EA90365AF71CBA89B6"/>
    <w:rsid w:val="001C4586"/>
  </w:style>
  <w:style w:type="paragraph" w:customStyle="1" w:styleId="DA03CDD16AD14CFBB6E72D59B93ED870">
    <w:name w:val="DA03CDD16AD14CFBB6E72D59B93ED870"/>
    <w:rsid w:val="001C4586"/>
  </w:style>
  <w:style w:type="paragraph" w:customStyle="1" w:styleId="F3E7CCC65481405EB70AE148CC73506B">
    <w:name w:val="F3E7CCC65481405EB70AE148CC73506B"/>
    <w:rsid w:val="001C4586"/>
  </w:style>
  <w:style w:type="paragraph" w:customStyle="1" w:styleId="2AB43CF16B984059BE52D7D97199E068">
    <w:name w:val="2AB43CF16B984059BE52D7D97199E068"/>
    <w:rsid w:val="001C4586"/>
  </w:style>
  <w:style w:type="paragraph" w:customStyle="1" w:styleId="9EC22BDB07AD43B58AA53D14F147DE1A">
    <w:name w:val="9EC22BDB07AD43B58AA53D14F147DE1A"/>
    <w:rsid w:val="001C4586"/>
  </w:style>
  <w:style w:type="paragraph" w:customStyle="1" w:styleId="7142FE76514342E9834696215A79AD4C">
    <w:name w:val="7142FE76514342E9834696215A79AD4C"/>
    <w:rsid w:val="001C4586"/>
  </w:style>
  <w:style w:type="paragraph" w:customStyle="1" w:styleId="D183E384466C464498AA605CCA6D9D60">
    <w:name w:val="D183E384466C464498AA605CCA6D9D60"/>
    <w:rsid w:val="001C4586"/>
  </w:style>
  <w:style w:type="paragraph" w:customStyle="1" w:styleId="A8252560CECD42079F18CFA6D0965F11">
    <w:name w:val="A8252560CECD42079F18CFA6D0965F11"/>
    <w:rsid w:val="001C4586"/>
  </w:style>
  <w:style w:type="paragraph" w:customStyle="1" w:styleId="207323C38FE444D5AE3BB5D210A80660">
    <w:name w:val="207323C38FE444D5AE3BB5D210A80660"/>
    <w:rsid w:val="001C4586"/>
  </w:style>
  <w:style w:type="paragraph" w:customStyle="1" w:styleId="B0DD693DB51E44B79FF8D965121D1CF6">
    <w:name w:val="B0DD693DB51E44B79FF8D965121D1CF6"/>
    <w:rsid w:val="001C4586"/>
  </w:style>
  <w:style w:type="paragraph" w:customStyle="1" w:styleId="22AB19C4A9DB4EC5A0AC4EC38981B56A">
    <w:name w:val="22AB19C4A9DB4EC5A0AC4EC38981B56A"/>
    <w:rsid w:val="001C4586"/>
  </w:style>
  <w:style w:type="paragraph" w:customStyle="1" w:styleId="4650E25EF0634E999B5B368854EF55CB">
    <w:name w:val="4650E25EF0634E999B5B368854EF55CB"/>
    <w:rsid w:val="001C4586"/>
  </w:style>
  <w:style w:type="paragraph" w:customStyle="1" w:styleId="B1FADD701A8848619204554C3BD9C23B">
    <w:name w:val="B1FADD701A8848619204554C3BD9C23B"/>
    <w:rsid w:val="001C4586"/>
  </w:style>
  <w:style w:type="paragraph" w:customStyle="1" w:styleId="866EA0A594644A8593B2F4D8D4BF0B56">
    <w:name w:val="866EA0A594644A8593B2F4D8D4BF0B56"/>
    <w:rsid w:val="001C4586"/>
  </w:style>
  <w:style w:type="paragraph" w:customStyle="1" w:styleId="38CA47D657124B7C8E0F9792F942921B">
    <w:name w:val="38CA47D657124B7C8E0F9792F942921B"/>
    <w:rsid w:val="001C4586"/>
  </w:style>
  <w:style w:type="paragraph" w:customStyle="1" w:styleId="1BDD91F6E3B542698E122A36A2A3034D">
    <w:name w:val="1BDD91F6E3B542698E122A36A2A3034D"/>
    <w:rsid w:val="001C4586"/>
  </w:style>
  <w:style w:type="paragraph" w:customStyle="1" w:styleId="C334D4713B12401EB1E2D7290E0E92C4">
    <w:name w:val="C334D4713B12401EB1E2D7290E0E92C4"/>
    <w:rsid w:val="001C4586"/>
  </w:style>
  <w:style w:type="paragraph" w:customStyle="1" w:styleId="971A45E3466F4F2DAC25BB909C20D35A">
    <w:name w:val="971A45E3466F4F2DAC25BB909C20D35A"/>
    <w:rsid w:val="001C4586"/>
  </w:style>
  <w:style w:type="paragraph" w:customStyle="1" w:styleId="FC84D972725A498DADD09C89D9343D97">
    <w:name w:val="FC84D972725A498DADD09C89D9343D97"/>
    <w:rsid w:val="001C4586"/>
  </w:style>
  <w:style w:type="paragraph" w:customStyle="1" w:styleId="CDDD0D16F378450597C33DE87CE686C3">
    <w:name w:val="CDDD0D16F378450597C33DE87CE686C3"/>
    <w:rsid w:val="001C4586"/>
  </w:style>
  <w:style w:type="paragraph" w:customStyle="1" w:styleId="48FA3E72CEEF46F18BBA7771F4E8688B">
    <w:name w:val="48FA3E72CEEF46F18BBA7771F4E8688B"/>
    <w:rsid w:val="001C4586"/>
  </w:style>
  <w:style w:type="paragraph" w:customStyle="1" w:styleId="E37B0C7D1E5F4B5ABB7A6D8798A57D10">
    <w:name w:val="E37B0C7D1E5F4B5ABB7A6D8798A57D10"/>
    <w:rsid w:val="001C4586"/>
  </w:style>
  <w:style w:type="paragraph" w:customStyle="1" w:styleId="3673A7FCDC154121BE55453F9C4B11C5">
    <w:name w:val="3673A7FCDC154121BE55453F9C4B11C5"/>
    <w:rsid w:val="001C4586"/>
  </w:style>
  <w:style w:type="paragraph" w:customStyle="1" w:styleId="5A2F43E07FEF4FCA92DD1321994A55D2">
    <w:name w:val="5A2F43E07FEF4FCA92DD1321994A55D2"/>
    <w:rsid w:val="001C4586"/>
  </w:style>
  <w:style w:type="paragraph" w:customStyle="1" w:styleId="B2E4218908114E57A83BF3C9B546176F">
    <w:name w:val="B2E4218908114E57A83BF3C9B546176F"/>
    <w:rsid w:val="001C4586"/>
  </w:style>
  <w:style w:type="paragraph" w:customStyle="1" w:styleId="6C5794C9D3CE4D2C967D9D2490FA2772">
    <w:name w:val="6C5794C9D3CE4D2C967D9D2490FA2772"/>
    <w:rsid w:val="001C4586"/>
  </w:style>
  <w:style w:type="paragraph" w:customStyle="1" w:styleId="320AFADDE17C4AFEB0A46CB13CF4EF30">
    <w:name w:val="320AFADDE17C4AFEB0A46CB13CF4EF30"/>
    <w:rsid w:val="001C4586"/>
  </w:style>
  <w:style w:type="paragraph" w:customStyle="1" w:styleId="A522D8A2DD334060B98D5EA6781BE975">
    <w:name w:val="A522D8A2DD334060B98D5EA6781BE975"/>
    <w:rsid w:val="001C4586"/>
  </w:style>
  <w:style w:type="paragraph" w:customStyle="1" w:styleId="AE00F7A06951426C8EDCF772498DA20B">
    <w:name w:val="AE00F7A06951426C8EDCF772498DA20B"/>
    <w:rsid w:val="001C4586"/>
  </w:style>
  <w:style w:type="paragraph" w:customStyle="1" w:styleId="16C3B1EA02A840AEBE97CEC0EC7750A0">
    <w:name w:val="16C3B1EA02A840AEBE97CEC0EC7750A0"/>
    <w:rsid w:val="001C4586"/>
  </w:style>
  <w:style w:type="paragraph" w:customStyle="1" w:styleId="30B51AD6BDB5435A8832FED8AC98449E">
    <w:name w:val="30B51AD6BDB5435A8832FED8AC98449E"/>
    <w:rsid w:val="001C4586"/>
  </w:style>
  <w:style w:type="paragraph" w:customStyle="1" w:styleId="BC3BB1CEF7B741C198D4FB2FA259E9A0">
    <w:name w:val="BC3BB1CEF7B741C198D4FB2FA259E9A0"/>
    <w:rsid w:val="001C4586"/>
  </w:style>
  <w:style w:type="paragraph" w:customStyle="1" w:styleId="D2C50B9212714D0DB4DB32AE19EC4B38">
    <w:name w:val="D2C50B9212714D0DB4DB32AE19EC4B38"/>
    <w:rsid w:val="001C4586"/>
  </w:style>
  <w:style w:type="paragraph" w:customStyle="1" w:styleId="372D00874B7248E8A499571822B29A2C">
    <w:name w:val="372D00874B7248E8A499571822B29A2C"/>
    <w:rsid w:val="001C4586"/>
  </w:style>
  <w:style w:type="paragraph" w:customStyle="1" w:styleId="E7A3A70A0DEC45B8968359BF41CCB0D1">
    <w:name w:val="E7A3A70A0DEC45B8968359BF41CCB0D1"/>
    <w:rsid w:val="001C4586"/>
  </w:style>
  <w:style w:type="paragraph" w:customStyle="1" w:styleId="42F586C6C81E4BD8BB404963B058C456">
    <w:name w:val="42F586C6C81E4BD8BB404963B058C456"/>
    <w:rsid w:val="001C4586"/>
  </w:style>
  <w:style w:type="paragraph" w:customStyle="1" w:styleId="A69D3927F41B45E8B29A82BC7FCA1268">
    <w:name w:val="A69D3927F41B45E8B29A82BC7FCA1268"/>
    <w:rsid w:val="001C4586"/>
  </w:style>
  <w:style w:type="paragraph" w:customStyle="1" w:styleId="9EE9DF8530A645B0838CF94A35DC650E">
    <w:name w:val="9EE9DF8530A645B0838CF94A35DC650E"/>
    <w:rsid w:val="001C4586"/>
  </w:style>
  <w:style w:type="paragraph" w:customStyle="1" w:styleId="79A719CEA0F742159ED243E05F7B976A">
    <w:name w:val="79A719CEA0F742159ED243E05F7B976A"/>
    <w:rsid w:val="001C4586"/>
  </w:style>
  <w:style w:type="paragraph" w:customStyle="1" w:styleId="B663A7352E3E43828C2A9A63F0165D1A">
    <w:name w:val="B663A7352E3E43828C2A9A63F0165D1A"/>
    <w:rsid w:val="001C4586"/>
  </w:style>
  <w:style w:type="paragraph" w:customStyle="1" w:styleId="DA1913EB0EF34EC0BE7AEDA50C6D280C">
    <w:name w:val="DA1913EB0EF34EC0BE7AEDA50C6D280C"/>
    <w:rsid w:val="00C863FB"/>
  </w:style>
  <w:style w:type="paragraph" w:customStyle="1" w:styleId="EF1659BC83694F738F0FB3157C1F3522">
    <w:name w:val="EF1659BC83694F738F0FB3157C1F3522"/>
    <w:rsid w:val="00C863FB"/>
  </w:style>
  <w:style w:type="paragraph" w:customStyle="1" w:styleId="F7E8D68C27B0405DACF27DD104C14CB2">
    <w:name w:val="F7E8D68C27B0405DACF27DD104C14CB2"/>
    <w:rsid w:val="00C863FB"/>
  </w:style>
  <w:style w:type="paragraph" w:customStyle="1" w:styleId="6808B9C88B0D4466AFED0A881E37EDD4">
    <w:name w:val="6808B9C88B0D4466AFED0A881E37EDD4"/>
    <w:rsid w:val="00C863FB"/>
  </w:style>
  <w:style w:type="paragraph" w:customStyle="1" w:styleId="5DDE12DE16DF41E3ABF5355FCB75A963">
    <w:name w:val="5DDE12DE16DF41E3ABF5355FCB75A963"/>
    <w:rsid w:val="00C863FB"/>
  </w:style>
  <w:style w:type="paragraph" w:customStyle="1" w:styleId="9CA12C550E984675AC467AAF3C53C3E8">
    <w:name w:val="9CA12C550E984675AC467AAF3C53C3E8"/>
    <w:rsid w:val="00C863FB"/>
  </w:style>
  <w:style w:type="paragraph" w:customStyle="1" w:styleId="30C025A9928140D1B2F10A58CF31260B">
    <w:name w:val="30C025A9928140D1B2F10A58CF31260B"/>
    <w:rsid w:val="00C863FB"/>
  </w:style>
  <w:style w:type="paragraph" w:customStyle="1" w:styleId="2FC8265A513D40379301E05E3BA6D693">
    <w:name w:val="2FC8265A513D40379301E05E3BA6D693"/>
    <w:rsid w:val="00C863FB"/>
  </w:style>
  <w:style w:type="paragraph" w:customStyle="1" w:styleId="B0D201076A024F7EBC309C098457B213">
    <w:name w:val="B0D201076A024F7EBC309C098457B213"/>
    <w:rsid w:val="00C863FB"/>
  </w:style>
  <w:style w:type="paragraph" w:customStyle="1" w:styleId="F133D96C338E4EF8A0757745951348FC">
    <w:name w:val="F133D96C338E4EF8A0757745951348FC"/>
    <w:rsid w:val="00C863FB"/>
  </w:style>
  <w:style w:type="paragraph" w:customStyle="1" w:styleId="F4C2342183C44B4CBEAFC91A566EB4F1">
    <w:name w:val="F4C2342183C44B4CBEAFC91A566EB4F1"/>
    <w:rsid w:val="00C863FB"/>
  </w:style>
  <w:style w:type="paragraph" w:customStyle="1" w:styleId="A04D5C6826EF42BEA520BE4F8CBCF7CE">
    <w:name w:val="A04D5C6826EF42BEA520BE4F8CBCF7CE"/>
    <w:rsid w:val="00C863FB"/>
  </w:style>
  <w:style w:type="paragraph" w:customStyle="1" w:styleId="550A182EFB3F4B218F13BA215F019B62">
    <w:name w:val="550A182EFB3F4B218F13BA215F019B62"/>
    <w:rsid w:val="00C863FB"/>
  </w:style>
  <w:style w:type="paragraph" w:customStyle="1" w:styleId="665F836E77E94C94AB138A8559B61CF1">
    <w:name w:val="665F836E77E94C94AB138A8559B61CF1"/>
    <w:rsid w:val="00C863FB"/>
  </w:style>
  <w:style w:type="paragraph" w:customStyle="1" w:styleId="66D3DD50E32547FEAB23E04744EA7D71">
    <w:name w:val="66D3DD50E32547FEAB23E04744EA7D71"/>
    <w:rsid w:val="00C863FB"/>
  </w:style>
  <w:style w:type="paragraph" w:customStyle="1" w:styleId="DF3B0FFFCF874486B8D368131BA1FE3D">
    <w:name w:val="DF3B0FFFCF874486B8D368131BA1FE3D"/>
    <w:rsid w:val="00C863FB"/>
  </w:style>
  <w:style w:type="paragraph" w:customStyle="1" w:styleId="5A4BFF5D1FB4407C844094438595BB37">
    <w:name w:val="5A4BFF5D1FB4407C844094438595BB37"/>
    <w:rsid w:val="00C863FB"/>
  </w:style>
  <w:style w:type="paragraph" w:customStyle="1" w:styleId="5454223235084E6F8793B132EED76D9C">
    <w:name w:val="5454223235084E6F8793B132EED76D9C"/>
    <w:rsid w:val="00C863FB"/>
  </w:style>
  <w:style w:type="paragraph" w:customStyle="1" w:styleId="DF5D03E137704B21B5F1044F0C935F1C">
    <w:name w:val="DF5D03E137704B21B5F1044F0C935F1C"/>
    <w:rsid w:val="00C863FB"/>
  </w:style>
  <w:style w:type="paragraph" w:customStyle="1" w:styleId="927C41CDF7014352A0C9784E0E5279C2">
    <w:name w:val="927C41CDF7014352A0C9784E0E5279C2"/>
    <w:rsid w:val="00C863FB"/>
  </w:style>
  <w:style w:type="paragraph" w:customStyle="1" w:styleId="2811D15E1F94407BBF11843BE8CFDBE4">
    <w:name w:val="2811D15E1F94407BBF11843BE8CFDBE4"/>
    <w:rsid w:val="00C863FB"/>
  </w:style>
  <w:style w:type="paragraph" w:customStyle="1" w:styleId="88497A5161CB46BAAEF02173C102502F">
    <w:name w:val="88497A5161CB46BAAEF02173C102502F"/>
    <w:rsid w:val="00C863FB"/>
  </w:style>
  <w:style w:type="paragraph" w:customStyle="1" w:styleId="97AFCBA0E86647E8BDE76F4C8FE509D4">
    <w:name w:val="97AFCBA0E86647E8BDE76F4C8FE509D4"/>
    <w:rsid w:val="00C863FB"/>
  </w:style>
  <w:style w:type="paragraph" w:customStyle="1" w:styleId="ACC3082D4C6E4CE8B455FE04C462CA29">
    <w:name w:val="ACC3082D4C6E4CE8B455FE04C462CA29"/>
    <w:rsid w:val="00C863FB"/>
  </w:style>
  <w:style w:type="paragraph" w:customStyle="1" w:styleId="E78D3F09C25A4547B49AB201D330F9D5">
    <w:name w:val="E78D3F09C25A4547B49AB201D330F9D5"/>
    <w:rsid w:val="00C863FB"/>
  </w:style>
  <w:style w:type="paragraph" w:customStyle="1" w:styleId="A9507C955C09439687BE6D01B0929DB9">
    <w:name w:val="A9507C955C09439687BE6D01B0929DB9"/>
    <w:rsid w:val="00C863FB"/>
  </w:style>
  <w:style w:type="paragraph" w:customStyle="1" w:styleId="19969A8585A548F4BD6D9A6236BB3B13">
    <w:name w:val="19969A8585A548F4BD6D9A6236BB3B13"/>
    <w:rsid w:val="00C863FB"/>
  </w:style>
  <w:style w:type="paragraph" w:customStyle="1" w:styleId="F7FC2C15F1614559B938D83D53407A56">
    <w:name w:val="F7FC2C15F1614559B938D83D53407A56"/>
    <w:rsid w:val="00C863FB"/>
  </w:style>
  <w:style w:type="paragraph" w:customStyle="1" w:styleId="14D24F727FD7453EA8856928EE90CA7B">
    <w:name w:val="14D24F727FD7453EA8856928EE90CA7B"/>
    <w:rsid w:val="00C863FB"/>
  </w:style>
  <w:style w:type="paragraph" w:customStyle="1" w:styleId="3556A5AB320B4792A6A98A908D03A1B6">
    <w:name w:val="3556A5AB320B4792A6A98A908D03A1B6"/>
    <w:rsid w:val="00C863FB"/>
  </w:style>
  <w:style w:type="paragraph" w:customStyle="1" w:styleId="E4F86F7640CE4EE3AB3F9ECC8FC33843">
    <w:name w:val="E4F86F7640CE4EE3AB3F9ECC8FC33843"/>
    <w:rsid w:val="00C863FB"/>
  </w:style>
  <w:style w:type="paragraph" w:customStyle="1" w:styleId="0644802F1A3E48FC863864BC74F7CDDB">
    <w:name w:val="0644802F1A3E48FC863864BC74F7CDDB"/>
    <w:rsid w:val="00C863FB"/>
  </w:style>
  <w:style w:type="paragraph" w:customStyle="1" w:styleId="11E9EAF56C8A464AB2572591FE16A1D7">
    <w:name w:val="11E9EAF56C8A464AB2572591FE16A1D7"/>
    <w:rsid w:val="00C863FB"/>
  </w:style>
  <w:style w:type="paragraph" w:customStyle="1" w:styleId="1B9215AB2CAD42B2A4CBBA504B8FF050">
    <w:name w:val="1B9215AB2CAD42B2A4CBBA504B8FF050"/>
    <w:rsid w:val="00C863FB"/>
  </w:style>
  <w:style w:type="paragraph" w:customStyle="1" w:styleId="049DC6FEA5C541A6923D935681ACF2BD">
    <w:name w:val="049DC6FEA5C541A6923D935681ACF2BD"/>
    <w:rsid w:val="00C863FB"/>
  </w:style>
  <w:style w:type="paragraph" w:customStyle="1" w:styleId="44BC566C798B461894AE5D70A779F298">
    <w:name w:val="44BC566C798B461894AE5D70A779F298"/>
    <w:rsid w:val="00C863FB"/>
  </w:style>
  <w:style w:type="paragraph" w:customStyle="1" w:styleId="E3A9427097E74512B78B2BE7FB1E10A3">
    <w:name w:val="E3A9427097E74512B78B2BE7FB1E10A3"/>
    <w:rsid w:val="00C863FB"/>
  </w:style>
  <w:style w:type="paragraph" w:customStyle="1" w:styleId="F7D2F85E126D482DA47D2A493A732B0F">
    <w:name w:val="F7D2F85E126D482DA47D2A493A732B0F"/>
    <w:rsid w:val="00C863FB"/>
  </w:style>
  <w:style w:type="paragraph" w:customStyle="1" w:styleId="729A8D2D273641DB9AE1C345C949DDDF">
    <w:name w:val="729A8D2D273641DB9AE1C345C949DDDF"/>
    <w:rsid w:val="00C863FB"/>
  </w:style>
  <w:style w:type="paragraph" w:customStyle="1" w:styleId="FF0EC1BB3F1D4A96B967466C257D1FBB">
    <w:name w:val="FF0EC1BB3F1D4A96B967466C257D1FBB"/>
    <w:rsid w:val="00C863FB"/>
  </w:style>
  <w:style w:type="paragraph" w:customStyle="1" w:styleId="F91A645A1CBF46888CB015CCCF2F9228">
    <w:name w:val="F91A645A1CBF46888CB015CCCF2F9228"/>
    <w:rsid w:val="00C863FB"/>
  </w:style>
  <w:style w:type="paragraph" w:customStyle="1" w:styleId="79AEEEE260914D198EBB15FD6BA4E4A9">
    <w:name w:val="79AEEEE260914D198EBB15FD6BA4E4A9"/>
    <w:rsid w:val="00C863FB"/>
  </w:style>
  <w:style w:type="paragraph" w:customStyle="1" w:styleId="8E400ACF1DB844679A7920D77FF31704">
    <w:name w:val="8E400ACF1DB844679A7920D77FF31704"/>
    <w:rsid w:val="00C863FB"/>
  </w:style>
  <w:style w:type="paragraph" w:customStyle="1" w:styleId="2472328388204DF085C5E405E81A7867">
    <w:name w:val="2472328388204DF085C5E405E81A7867"/>
    <w:rsid w:val="00C863FB"/>
  </w:style>
  <w:style w:type="paragraph" w:customStyle="1" w:styleId="53B783E9CAC04F29854F4FBD78A0063E">
    <w:name w:val="53B783E9CAC04F29854F4FBD78A0063E"/>
    <w:rsid w:val="00C863FB"/>
  </w:style>
  <w:style w:type="paragraph" w:customStyle="1" w:styleId="0A965607F8E44F148FA16CA9266FE4E0">
    <w:name w:val="0A965607F8E44F148FA16CA9266FE4E0"/>
    <w:rsid w:val="00C863FB"/>
  </w:style>
  <w:style w:type="paragraph" w:customStyle="1" w:styleId="A88575C8DF39485988AF6C139548CB0C">
    <w:name w:val="A88575C8DF39485988AF6C139548CB0C"/>
    <w:rsid w:val="00C863FB"/>
  </w:style>
  <w:style w:type="paragraph" w:customStyle="1" w:styleId="460DA689AD484C368BA39C3E26B215C0">
    <w:name w:val="460DA689AD484C368BA39C3E26B215C0"/>
    <w:rsid w:val="00C863FB"/>
  </w:style>
  <w:style w:type="paragraph" w:customStyle="1" w:styleId="834A52FC84AB4A748E501E2DADC47F0C">
    <w:name w:val="834A52FC84AB4A748E501E2DADC47F0C"/>
    <w:rsid w:val="00C863FB"/>
  </w:style>
  <w:style w:type="paragraph" w:customStyle="1" w:styleId="2783E0E3F57A46A69BE59F2046D54377">
    <w:name w:val="2783E0E3F57A46A69BE59F2046D54377"/>
    <w:rsid w:val="00C863FB"/>
  </w:style>
  <w:style w:type="paragraph" w:customStyle="1" w:styleId="8C0E50C9BE9A46DFA82EFD9A43A55FA2">
    <w:name w:val="8C0E50C9BE9A46DFA82EFD9A43A55FA2"/>
    <w:rsid w:val="00C863FB"/>
  </w:style>
  <w:style w:type="paragraph" w:customStyle="1" w:styleId="67E0E67323B44D5BABA225D0E456433C">
    <w:name w:val="67E0E67323B44D5BABA225D0E456433C"/>
    <w:rsid w:val="00C863FB"/>
  </w:style>
  <w:style w:type="paragraph" w:customStyle="1" w:styleId="02FEEB64545E4DAD83535DD876BD1C0F">
    <w:name w:val="02FEEB64545E4DAD83535DD876BD1C0F"/>
    <w:rsid w:val="00C863FB"/>
  </w:style>
  <w:style w:type="paragraph" w:customStyle="1" w:styleId="538FE6AD777D4F14BF773567BA9DCC35">
    <w:name w:val="538FE6AD777D4F14BF773567BA9DCC35"/>
    <w:rsid w:val="00C863FB"/>
  </w:style>
  <w:style w:type="paragraph" w:customStyle="1" w:styleId="2AC87063F1FD43578F046B1E26489525">
    <w:name w:val="2AC87063F1FD43578F046B1E26489525"/>
    <w:rsid w:val="00C863FB"/>
  </w:style>
  <w:style w:type="paragraph" w:customStyle="1" w:styleId="7689A80297BF436D9350D44EDB4D735F">
    <w:name w:val="7689A80297BF436D9350D44EDB4D735F"/>
    <w:rsid w:val="00C863FB"/>
  </w:style>
  <w:style w:type="paragraph" w:customStyle="1" w:styleId="86C827E82E40466C892F4974D4833611">
    <w:name w:val="86C827E82E40466C892F4974D4833611"/>
    <w:rsid w:val="00C863FB"/>
  </w:style>
  <w:style w:type="paragraph" w:customStyle="1" w:styleId="C3F52F8465E842DE9F6E0570AC2CED50">
    <w:name w:val="C3F52F8465E842DE9F6E0570AC2CED50"/>
    <w:rsid w:val="00C863FB"/>
  </w:style>
  <w:style w:type="paragraph" w:customStyle="1" w:styleId="6CC7D3E6870A4842BEC0AECA8A265989">
    <w:name w:val="6CC7D3E6870A4842BEC0AECA8A265989"/>
    <w:rsid w:val="00C863FB"/>
  </w:style>
  <w:style w:type="paragraph" w:customStyle="1" w:styleId="1E1420551BC744A0827916F20D405594">
    <w:name w:val="1E1420551BC744A0827916F20D405594"/>
    <w:rsid w:val="00C863FB"/>
  </w:style>
  <w:style w:type="paragraph" w:customStyle="1" w:styleId="A891B7E9513148D8945F05EC3407AE30">
    <w:name w:val="A891B7E9513148D8945F05EC3407AE30"/>
    <w:rsid w:val="00C863FB"/>
  </w:style>
  <w:style w:type="paragraph" w:customStyle="1" w:styleId="9B8C2907AD6444D2AADC4BC4EEEF1C35">
    <w:name w:val="9B8C2907AD6444D2AADC4BC4EEEF1C35"/>
    <w:rsid w:val="00C863FB"/>
  </w:style>
  <w:style w:type="paragraph" w:customStyle="1" w:styleId="3AA207E7A4584E7FBE889FAAA0456EF7">
    <w:name w:val="3AA207E7A4584E7FBE889FAAA0456EF7"/>
    <w:rsid w:val="00C863FB"/>
  </w:style>
  <w:style w:type="paragraph" w:customStyle="1" w:styleId="8D8CCB8122F9493584E866555339629B">
    <w:name w:val="8D8CCB8122F9493584E866555339629B"/>
    <w:rsid w:val="00C863FB"/>
  </w:style>
  <w:style w:type="paragraph" w:customStyle="1" w:styleId="DE3C0AA478AF45E39D13A0E93D139087">
    <w:name w:val="DE3C0AA478AF45E39D13A0E93D139087"/>
    <w:rsid w:val="00C863FB"/>
  </w:style>
  <w:style w:type="paragraph" w:customStyle="1" w:styleId="306E07CAFCB2434588F9665FB5E0D104">
    <w:name w:val="306E07CAFCB2434588F9665FB5E0D104"/>
    <w:rsid w:val="00C863FB"/>
  </w:style>
  <w:style w:type="paragraph" w:customStyle="1" w:styleId="9CD06CE4FA6F4868994B3655D8F091F4">
    <w:name w:val="9CD06CE4FA6F4868994B3655D8F091F4"/>
    <w:rsid w:val="00C863FB"/>
  </w:style>
  <w:style w:type="paragraph" w:customStyle="1" w:styleId="54A08BB6785340369AC99F7FE1D5BE9B">
    <w:name w:val="54A08BB6785340369AC99F7FE1D5BE9B"/>
    <w:rsid w:val="00C863FB"/>
  </w:style>
  <w:style w:type="paragraph" w:customStyle="1" w:styleId="71EFE01A23A74684B90B427D01CD9AC9">
    <w:name w:val="71EFE01A23A74684B90B427D01CD9AC9"/>
    <w:rsid w:val="00C863FB"/>
  </w:style>
  <w:style w:type="paragraph" w:customStyle="1" w:styleId="CEDFF9141942476EA220772599C19BC2">
    <w:name w:val="CEDFF9141942476EA220772599C19BC2"/>
    <w:rsid w:val="00C863FB"/>
  </w:style>
  <w:style w:type="paragraph" w:customStyle="1" w:styleId="65C34C5B70044553AA105DD29ADE11BB">
    <w:name w:val="65C34C5B70044553AA105DD29ADE11BB"/>
    <w:rsid w:val="00C863FB"/>
  </w:style>
  <w:style w:type="paragraph" w:customStyle="1" w:styleId="1C33C1F369084119AD0C1D225D2C57A2">
    <w:name w:val="1C33C1F369084119AD0C1D225D2C57A2"/>
    <w:rsid w:val="00C863FB"/>
  </w:style>
  <w:style w:type="paragraph" w:customStyle="1" w:styleId="CA532FD36FF042AF9222C66B276B9884">
    <w:name w:val="CA532FD36FF042AF9222C66B276B9884"/>
    <w:rsid w:val="00C863FB"/>
  </w:style>
  <w:style w:type="paragraph" w:customStyle="1" w:styleId="E7179F71B0714EDCA36446B0489080A6">
    <w:name w:val="E7179F71B0714EDCA36446B0489080A6"/>
    <w:rsid w:val="00C863FB"/>
  </w:style>
  <w:style w:type="paragraph" w:customStyle="1" w:styleId="835BA57A2E1A4224933644919A0A3BE9">
    <w:name w:val="835BA57A2E1A4224933644919A0A3BE9"/>
    <w:rsid w:val="00C863FB"/>
  </w:style>
  <w:style w:type="paragraph" w:customStyle="1" w:styleId="73428B3037774265B6C7F58776B82DC1">
    <w:name w:val="73428B3037774265B6C7F58776B82DC1"/>
    <w:rsid w:val="00C863FB"/>
  </w:style>
  <w:style w:type="paragraph" w:customStyle="1" w:styleId="6946513533B040CC91BE57FE7D9F31AC">
    <w:name w:val="6946513533B040CC91BE57FE7D9F31AC"/>
    <w:rsid w:val="00C863FB"/>
  </w:style>
  <w:style w:type="paragraph" w:customStyle="1" w:styleId="8D4D0291FA1E4AB69746327C9604668C">
    <w:name w:val="8D4D0291FA1E4AB69746327C9604668C"/>
    <w:rsid w:val="00C863FB"/>
  </w:style>
  <w:style w:type="paragraph" w:customStyle="1" w:styleId="E959C087560744A98F44F70408EA977C">
    <w:name w:val="E959C087560744A98F44F70408EA977C"/>
    <w:rsid w:val="00C863FB"/>
  </w:style>
  <w:style w:type="paragraph" w:customStyle="1" w:styleId="C9F26388B37E44C3BCE7395DF7EDEAE3">
    <w:name w:val="C9F26388B37E44C3BCE7395DF7EDEAE3"/>
    <w:rsid w:val="00C863FB"/>
  </w:style>
  <w:style w:type="paragraph" w:customStyle="1" w:styleId="A0FE3DC3E6D542D99031ED1FC815070C">
    <w:name w:val="A0FE3DC3E6D542D99031ED1FC815070C"/>
    <w:rsid w:val="00C863FB"/>
  </w:style>
  <w:style w:type="paragraph" w:customStyle="1" w:styleId="21BA8DE8A69F4C5DA45A27A267CB8E3F">
    <w:name w:val="21BA8DE8A69F4C5DA45A27A267CB8E3F"/>
    <w:rsid w:val="00C863FB"/>
  </w:style>
  <w:style w:type="paragraph" w:customStyle="1" w:styleId="3E609627027B47718134C3B82BE8890B">
    <w:name w:val="3E609627027B47718134C3B82BE8890B"/>
    <w:rsid w:val="00C863FB"/>
  </w:style>
  <w:style w:type="paragraph" w:customStyle="1" w:styleId="46102973F3954F23A054386E31CBE1DD">
    <w:name w:val="46102973F3954F23A054386E31CBE1DD"/>
    <w:rsid w:val="00C863FB"/>
  </w:style>
  <w:style w:type="paragraph" w:customStyle="1" w:styleId="7A4C1AB5C1964A05AA12826C0C668F6A">
    <w:name w:val="7A4C1AB5C1964A05AA12826C0C668F6A"/>
    <w:rsid w:val="00C863FB"/>
  </w:style>
  <w:style w:type="paragraph" w:customStyle="1" w:styleId="4F063FD7CFBE4588BAC8C44DDA088109">
    <w:name w:val="4F063FD7CFBE4588BAC8C44DDA088109"/>
    <w:rsid w:val="00C863FB"/>
  </w:style>
  <w:style w:type="paragraph" w:customStyle="1" w:styleId="925D9455B66B4A758B0D998F9673C0C5">
    <w:name w:val="925D9455B66B4A758B0D998F9673C0C5"/>
    <w:rsid w:val="00C863FB"/>
  </w:style>
  <w:style w:type="paragraph" w:customStyle="1" w:styleId="CFB5DE9B8E08432D87D707EC8BCBB0AD">
    <w:name w:val="CFB5DE9B8E08432D87D707EC8BCBB0AD"/>
    <w:rsid w:val="00C863FB"/>
  </w:style>
  <w:style w:type="paragraph" w:customStyle="1" w:styleId="99A7E499F74F42128EE24E54074B1851">
    <w:name w:val="99A7E499F74F42128EE24E54074B1851"/>
    <w:rsid w:val="00C863FB"/>
  </w:style>
  <w:style w:type="paragraph" w:customStyle="1" w:styleId="2EE99E658AFC454A821ED8D01E6E6AF9">
    <w:name w:val="2EE99E658AFC454A821ED8D01E6E6AF9"/>
    <w:rsid w:val="00C863FB"/>
  </w:style>
  <w:style w:type="paragraph" w:customStyle="1" w:styleId="022F4050440942628FF75C64207DA1AE">
    <w:name w:val="022F4050440942628FF75C64207DA1AE"/>
    <w:rsid w:val="00C863FB"/>
  </w:style>
  <w:style w:type="paragraph" w:customStyle="1" w:styleId="660F1AEF905640258E86A5C742E60347">
    <w:name w:val="660F1AEF905640258E86A5C742E60347"/>
    <w:rsid w:val="00C863FB"/>
  </w:style>
  <w:style w:type="paragraph" w:customStyle="1" w:styleId="A97129FCAC40444EA13569E46A905DC8">
    <w:name w:val="A97129FCAC40444EA13569E46A905DC8"/>
    <w:rsid w:val="00C863FB"/>
  </w:style>
  <w:style w:type="paragraph" w:customStyle="1" w:styleId="FCB0B65E7AB64B7D8A4FD6E3185DBE46">
    <w:name w:val="FCB0B65E7AB64B7D8A4FD6E3185DBE46"/>
    <w:rsid w:val="00C863FB"/>
  </w:style>
  <w:style w:type="paragraph" w:customStyle="1" w:styleId="D0A067B1D92847A2A0B2A9837474805A">
    <w:name w:val="D0A067B1D92847A2A0B2A9837474805A"/>
    <w:rsid w:val="00C863FB"/>
  </w:style>
  <w:style w:type="paragraph" w:customStyle="1" w:styleId="B9428F413BE44E3A93ECEBDDBC03CEB9">
    <w:name w:val="B9428F413BE44E3A93ECEBDDBC03CEB9"/>
    <w:rsid w:val="00C863FB"/>
  </w:style>
  <w:style w:type="paragraph" w:customStyle="1" w:styleId="204F1286BF13406DA87C253DFC81B209">
    <w:name w:val="204F1286BF13406DA87C253DFC81B209"/>
    <w:rsid w:val="00C863FB"/>
  </w:style>
  <w:style w:type="paragraph" w:customStyle="1" w:styleId="48F49B22C34A472180BEA663DF97816E">
    <w:name w:val="48F49B22C34A472180BEA663DF97816E"/>
    <w:rsid w:val="00C863FB"/>
  </w:style>
  <w:style w:type="paragraph" w:customStyle="1" w:styleId="C62E1E5DA19F40168BFE5294A92B1761">
    <w:name w:val="C62E1E5DA19F40168BFE5294A92B1761"/>
    <w:rsid w:val="00C863FB"/>
  </w:style>
  <w:style w:type="paragraph" w:customStyle="1" w:styleId="525BC4951938428A983A7290CAFA2848">
    <w:name w:val="525BC4951938428A983A7290CAFA2848"/>
    <w:rsid w:val="00C863FB"/>
  </w:style>
  <w:style w:type="paragraph" w:customStyle="1" w:styleId="13FCC5BDB9AE406D838E0913DE8EA838">
    <w:name w:val="13FCC5BDB9AE406D838E0913DE8EA838"/>
    <w:rsid w:val="00C863FB"/>
  </w:style>
  <w:style w:type="paragraph" w:customStyle="1" w:styleId="E6CDA3332CA84BF487F9ADA4CBBB458F">
    <w:name w:val="E6CDA3332CA84BF487F9ADA4CBBB458F"/>
    <w:rsid w:val="00C863FB"/>
  </w:style>
  <w:style w:type="paragraph" w:customStyle="1" w:styleId="E56A030FAB9C408EB3A9021BD45B36A1">
    <w:name w:val="E56A030FAB9C408EB3A9021BD45B36A1"/>
    <w:rsid w:val="00C863FB"/>
  </w:style>
  <w:style w:type="paragraph" w:customStyle="1" w:styleId="7FC35FC031534F8D8D5BFECE3CE2ABE3">
    <w:name w:val="7FC35FC031534F8D8D5BFECE3CE2ABE3"/>
    <w:rsid w:val="00C863FB"/>
  </w:style>
  <w:style w:type="paragraph" w:customStyle="1" w:styleId="DBA1FB483FD4445E9E99EAA8FC9F9261">
    <w:name w:val="DBA1FB483FD4445E9E99EAA8FC9F9261"/>
    <w:rsid w:val="00C863FB"/>
  </w:style>
  <w:style w:type="paragraph" w:customStyle="1" w:styleId="0DAA085372D3471A94907B2A6CD84CD9">
    <w:name w:val="0DAA085372D3471A94907B2A6CD84CD9"/>
    <w:rsid w:val="00C863FB"/>
  </w:style>
  <w:style w:type="paragraph" w:customStyle="1" w:styleId="7FBCA9ADB6884D72BC70E6CB838D2378">
    <w:name w:val="7FBCA9ADB6884D72BC70E6CB838D2378"/>
    <w:rsid w:val="00C863FB"/>
  </w:style>
  <w:style w:type="paragraph" w:customStyle="1" w:styleId="D5AAF6963CE349FC9B682E29079BC158">
    <w:name w:val="D5AAF6963CE349FC9B682E29079BC158"/>
    <w:rsid w:val="00C863FB"/>
  </w:style>
  <w:style w:type="paragraph" w:customStyle="1" w:styleId="4BEF639CF38648839C8152D05FDE3791">
    <w:name w:val="4BEF639CF38648839C8152D05FDE3791"/>
    <w:rsid w:val="00C863FB"/>
  </w:style>
  <w:style w:type="paragraph" w:customStyle="1" w:styleId="5D1D689EBB264616AE2257510FC35D32">
    <w:name w:val="5D1D689EBB264616AE2257510FC35D32"/>
    <w:rsid w:val="00C863FB"/>
  </w:style>
  <w:style w:type="paragraph" w:customStyle="1" w:styleId="18E4F4AB77DA41678738145B7A8FD39C">
    <w:name w:val="18E4F4AB77DA41678738145B7A8FD39C"/>
    <w:rsid w:val="00C863FB"/>
  </w:style>
  <w:style w:type="paragraph" w:customStyle="1" w:styleId="63C8D3A478B44A1DA1E1FE7202DDD737">
    <w:name w:val="63C8D3A478B44A1DA1E1FE7202DDD737"/>
    <w:rsid w:val="00C863FB"/>
  </w:style>
  <w:style w:type="paragraph" w:customStyle="1" w:styleId="ADB63D180BB44F038CAB5A9F05AC49A1">
    <w:name w:val="ADB63D180BB44F038CAB5A9F05AC49A1"/>
    <w:rsid w:val="00C863FB"/>
  </w:style>
  <w:style w:type="paragraph" w:customStyle="1" w:styleId="33FA60C36176490B82C08F2B3EB137AD">
    <w:name w:val="33FA60C36176490B82C08F2B3EB137AD"/>
    <w:rsid w:val="00C863FB"/>
  </w:style>
  <w:style w:type="paragraph" w:customStyle="1" w:styleId="9A3D728176714EE6BE838F86A3869CE1">
    <w:name w:val="9A3D728176714EE6BE838F86A3869CE1"/>
    <w:rsid w:val="00C863FB"/>
  </w:style>
  <w:style w:type="paragraph" w:customStyle="1" w:styleId="FCE86EDBFDD446CA8EB171ED6562B1AF">
    <w:name w:val="FCE86EDBFDD446CA8EB171ED6562B1AF"/>
    <w:rsid w:val="00C863FB"/>
  </w:style>
  <w:style w:type="paragraph" w:customStyle="1" w:styleId="813888F6EFF6459A9D1D8FA02C36A6F2">
    <w:name w:val="813888F6EFF6459A9D1D8FA02C36A6F2"/>
    <w:rsid w:val="00C863FB"/>
  </w:style>
  <w:style w:type="paragraph" w:customStyle="1" w:styleId="1BD4B3C696244CF0BEC6021F0136A38F">
    <w:name w:val="1BD4B3C696244CF0BEC6021F0136A38F"/>
    <w:rsid w:val="00C863FB"/>
  </w:style>
  <w:style w:type="paragraph" w:customStyle="1" w:styleId="F16B56F46B1D4D96BEFFEED0900DE0A7">
    <w:name w:val="F16B56F46B1D4D96BEFFEED0900DE0A7"/>
    <w:rsid w:val="00C863FB"/>
  </w:style>
  <w:style w:type="paragraph" w:customStyle="1" w:styleId="53BF534EDA334275A302566A13F5A2A6">
    <w:name w:val="53BF534EDA334275A302566A13F5A2A6"/>
    <w:rsid w:val="00C863FB"/>
  </w:style>
  <w:style w:type="paragraph" w:customStyle="1" w:styleId="F95274F12F7E4E4BAEF7757E0E7B2013">
    <w:name w:val="F95274F12F7E4E4BAEF7757E0E7B2013"/>
    <w:rsid w:val="00C863FB"/>
  </w:style>
  <w:style w:type="paragraph" w:customStyle="1" w:styleId="C728EEF381C9474BB6F5F36F5DE968A6">
    <w:name w:val="C728EEF381C9474BB6F5F36F5DE968A6"/>
    <w:rsid w:val="00C863FB"/>
  </w:style>
  <w:style w:type="paragraph" w:customStyle="1" w:styleId="CACA6C8A2CD94F49823110C14FD5B5FC">
    <w:name w:val="CACA6C8A2CD94F49823110C14FD5B5FC"/>
    <w:rsid w:val="00C863FB"/>
  </w:style>
  <w:style w:type="paragraph" w:customStyle="1" w:styleId="930A9B7C8D0C4A6BA560C95909005F71">
    <w:name w:val="930A9B7C8D0C4A6BA560C95909005F71"/>
    <w:rsid w:val="00C863FB"/>
  </w:style>
  <w:style w:type="paragraph" w:customStyle="1" w:styleId="1AF2CAA461104954B631B36F5A7D336C">
    <w:name w:val="1AF2CAA461104954B631B36F5A7D336C"/>
    <w:rsid w:val="00C863FB"/>
  </w:style>
  <w:style w:type="paragraph" w:customStyle="1" w:styleId="B797DBA29C1D4411921D94AFEE2E9550">
    <w:name w:val="B797DBA29C1D4411921D94AFEE2E9550"/>
    <w:rsid w:val="00C863FB"/>
  </w:style>
  <w:style w:type="paragraph" w:customStyle="1" w:styleId="837AF04E5AB049F1AABAF3E03D919289">
    <w:name w:val="837AF04E5AB049F1AABAF3E03D919289"/>
    <w:rsid w:val="00C863FB"/>
  </w:style>
  <w:style w:type="paragraph" w:customStyle="1" w:styleId="6FD9A8FA350E423E9B8144BDDF072316">
    <w:name w:val="6FD9A8FA350E423E9B8144BDDF072316"/>
    <w:rsid w:val="00C863FB"/>
  </w:style>
  <w:style w:type="paragraph" w:customStyle="1" w:styleId="24A2D1069C0848D8B03A971AA74CA5CA">
    <w:name w:val="24A2D1069C0848D8B03A971AA74CA5CA"/>
    <w:rsid w:val="00C863FB"/>
  </w:style>
  <w:style w:type="paragraph" w:customStyle="1" w:styleId="130924357707440D9FD6C7A88FAAF34B">
    <w:name w:val="130924357707440D9FD6C7A88FAAF34B"/>
    <w:rsid w:val="00C863FB"/>
  </w:style>
  <w:style w:type="paragraph" w:customStyle="1" w:styleId="3985C76B07484B65A82F58C9C5FE0119">
    <w:name w:val="3985C76B07484B65A82F58C9C5FE0119"/>
    <w:rsid w:val="00C863FB"/>
  </w:style>
  <w:style w:type="paragraph" w:customStyle="1" w:styleId="8F63317E4B3F4128A687F46AEE3080DA">
    <w:name w:val="8F63317E4B3F4128A687F46AEE3080DA"/>
    <w:rsid w:val="00C863FB"/>
  </w:style>
  <w:style w:type="paragraph" w:customStyle="1" w:styleId="DDAD45F74BD447ACB662B70D735D9C4B">
    <w:name w:val="DDAD45F74BD447ACB662B70D735D9C4B"/>
    <w:rsid w:val="00C863FB"/>
  </w:style>
  <w:style w:type="paragraph" w:customStyle="1" w:styleId="A78C296DF4054816BCB3F307396A213D">
    <w:name w:val="A78C296DF4054816BCB3F307396A213D"/>
    <w:rsid w:val="00C863FB"/>
  </w:style>
  <w:style w:type="paragraph" w:customStyle="1" w:styleId="4DBA6FE8E28C4C02AA07AF523903E439">
    <w:name w:val="4DBA6FE8E28C4C02AA07AF523903E439"/>
    <w:rsid w:val="00C863FB"/>
  </w:style>
  <w:style w:type="paragraph" w:customStyle="1" w:styleId="CC7ED1C7D2A24014BEE718618AB3F5D4">
    <w:name w:val="CC7ED1C7D2A24014BEE718618AB3F5D4"/>
    <w:rsid w:val="00C863FB"/>
  </w:style>
  <w:style w:type="paragraph" w:customStyle="1" w:styleId="D8A3FC5405F04F6EAA16370C2D9D113F">
    <w:name w:val="D8A3FC5405F04F6EAA16370C2D9D113F"/>
    <w:rsid w:val="00C863FB"/>
  </w:style>
  <w:style w:type="paragraph" w:customStyle="1" w:styleId="688523847F0D49A692E92144FB847B64">
    <w:name w:val="688523847F0D49A692E92144FB847B64"/>
    <w:rsid w:val="00C863FB"/>
  </w:style>
  <w:style w:type="paragraph" w:customStyle="1" w:styleId="4478432EA9054DCA900A7F7B021FE5A6">
    <w:name w:val="4478432EA9054DCA900A7F7B021FE5A6"/>
    <w:rsid w:val="00C863FB"/>
  </w:style>
  <w:style w:type="paragraph" w:customStyle="1" w:styleId="5984A72935724A5BACB1450F06CB685F">
    <w:name w:val="5984A72935724A5BACB1450F06CB685F"/>
    <w:rsid w:val="00C863FB"/>
  </w:style>
  <w:style w:type="paragraph" w:customStyle="1" w:styleId="F21A1E2D0E1A43DA99504AE55243F420">
    <w:name w:val="F21A1E2D0E1A43DA99504AE55243F420"/>
    <w:rsid w:val="00C863FB"/>
  </w:style>
  <w:style w:type="paragraph" w:customStyle="1" w:styleId="08F482A15BEF4E42A8D5601393E1C944">
    <w:name w:val="08F482A15BEF4E42A8D5601393E1C944"/>
    <w:rsid w:val="00C863FB"/>
  </w:style>
  <w:style w:type="paragraph" w:customStyle="1" w:styleId="4AD5A668CCD24C9ABEC897156F46E555">
    <w:name w:val="4AD5A668CCD24C9ABEC897156F46E555"/>
    <w:rsid w:val="00C863FB"/>
  </w:style>
  <w:style w:type="paragraph" w:customStyle="1" w:styleId="AB966EE2C07048DCB75E096B1E0C673F">
    <w:name w:val="AB966EE2C07048DCB75E096B1E0C673F"/>
    <w:rsid w:val="00C863FB"/>
  </w:style>
  <w:style w:type="paragraph" w:customStyle="1" w:styleId="68D8B7F2BC0048BA8B1ABD1BCD93F831">
    <w:name w:val="68D8B7F2BC0048BA8B1ABD1BCD93F831"/>
    <w:rsid w:val="00C863FB"/>
  </w:style>
  <w:style w:type="paragraph" w:customStyle="1" w:styleId="F822C1E5A8C247539EC61D803ADC94F5">
    <w:name w:val="F822C1E5A8C247539EC61D803ADC94F5"/>
    <w:rsid w:val="00C863FB"/>
  </w:style>
  <w:style w:type="paragraph" w:customStyle="1" w:styleId="A36FB0D234BF4D1389F5B132522A5326">
    <w:name w:val="A36FB0D234BF4D1389F5B132522A5326"/>
    <w:rsid w:val="00C863FB"/>
  </w:style>
  <w:style w:type="paragraph" w:customStyle="1" w:styleId="D9C549D5594C4B7495781D0EAECC783A">
    <w:name w:val="D9C549D5594C4B7495781D0EAECC783A"/>
    <w:rsid w:val="00C863FB"/>
  </w:style>
  <w:style w:type="paragraph" w:customStyle="1" w:styleId="939DF82FE98F420A958CCE96FF803C6A">
    <w:name w:val="939DF82FE98F420A958CCE96FF803C6A"/>
    <w:rsid w:val="00C863FB"/>
  </w:style>
  <w:style w:type="paragraph" w:customStyle="1" w:styleId="86CD9B5B8DD04B4BABABD86E622DEB4A">
    <w:name w:val="86CD9B5B8DD04B4BABABD86E622DEB4A"/>
    <w:rsid w:val="00C863FB"/>
  </w:style>
  <w:style w:type="paragraph" w:customStyle="1" w:styleId="EC649EA323874E729249CA1EBF494E00">
    <w:name w:val="EC649EA323874E729249CA1EBF494E00"/>
    <w:rsid w:val="00C863FB"/>
  </w:style>
  <w:style w:type="paragraph" w:customStyle="1" w:styleId="0CC0665E4DAC4F5A91D95E20400B49E3">
    <w:name w:val="0CC0665E4DAC4F5A91D95E20400B49E3"/>
    <w:rsid w:val="00C863FB"/>
  </w:style>
  <w:style w:type="paragraph" w:customStyle="1" w:styleId="884A05600E31488080FCF3381C2603C3">
    <w:name w:val="884A05600E31488080FCF3381C2603C3"/>
    <w:rsid w:val="00C863FB"/>
  </w:style>
  <w:style w:type="paragraph" w:customStyle="1" w:styleId="E7D0AE54FE914CB9B7779E1545253FA9">
    <w:name w:val="E7D0AE54FE914CB9B7779E1545253FA9"/>
    <w:rsid w:val="00C863FB"/>
  </w:style>
  <w:style w:type="paragraph" w:customStyle="1" w:styleId="432EC6E4ED1C4DB08EC4F9C6223011B6">
    <w:name w:val="432EC6E4ED1C4DB08EC4F9C6223011B6"/>
    <w:rsid w:val="00C863FB"/>
  </w:style>
  <w:style w:type="paragraph" w:customStyle="1" w:styleId="6CBC278D04CA4B8F81A799F7002EB81D">
    <w:name w:val="6CBC278D04CA4B8F81A799F7002EB81D"/>
    <w:rsid w:val="00C863FB"/>
  </w:style>
  <w:style w:type="paragraph" w:customStyle="1" w:styleId="E2B8270CE7804C6FA393DEBB69035A4B">
    <w:name w:val="E2B8270CE7804C6FA393DEBB69035A4B"/>
    <w:rsid w:val="00C863FB"/>
  </w:style>
  <w:style w:type="paragraph" w:customStyle="1" w:styleId="D1DA7BC2550642E58F735C85E0D003E2">
    <w:name w:val="D1DA7BC2550642E58F735C85E0D003E2"/>
    <w:rsid w:val="00C863FB"/>
  </w:style>
  <w:style w:type="paragraph" w:customStyle="1" w:styleId="9D99C2DDF44E4249ABE6E6D1B286938E">
    <w:name w:val="9D99C2DDF44E4249ABE6E6D1B286938E"/>
    <w:rsid w:val="00C863FB"/>
  </w:style>
  <w:style w:type="paragraph" w:customStyle="1" w:styleId="C4E3F296FB3749F58BE64C3C38D39BBD">
    <w:name w:val="C4E3F296FB3749F58BE64C3C38D39BBD"/>
    <w:rsid w:val="00C863FB"/>
  </w:style>
  <w:style w:type="paragraph" w:customStyle="1" w:styleId="46282DF555F144C7AE97F0860D2252A1">
    <w:name w:val="46282DF555F144C7AE97F0860D2252A1"/>
    <w:rsid w:val="00C863FB"/>
  </w:style>
  <w:style w:type="paragraph" w:customStyle="1" w:styleId="B44FE85659D04B6A9463CF9392727ABD">
    <w:name w:val="B44FE85659D04B6A9463CF9392727ABD"/>
    <w:rsid w:val="00C863FB"/>
  </w:style>
  <w:style w:type="paragraph" w:customStyle="1" w:styleId="183DA247F46E4056BA3909B273390BB4">
    <w:name w:val="183DA247F46E4056BA3909B273390BB4"/>
    <w:rsid w:val="00C863FB"/>
  </w:style>
  <w:style w:type="paragraph" w:customStyle="1" w:styleId="E78CDC432CF14CD18F9B5542AAD03FD0">
    <w:name w:val="E78CDC432CF14CD18F9B5542AAD03FD0"/>
    <w:rsid w:val="00C863FB"/>
  </w:style>
  <w:style w:type="paragraph" w:customStyle="1" w:styleId="C87652D7732547BAA1412EE651CB9A81">
    <w:name w:val="C87652D7732547BAA1412EE651CB9A81"/>
    <w:rsid w:val="00C863FB"/>
  </w:style>
  <w:style w:type="paragraph" w:customStyle="1" w:styleId="4E71A5B538F64A83AF061AC96B2E4979">
    <w:name w:val="4E71A5B538F64A83AF061AC96B2E4979"/>
    <w:rsid w:val="00C863FB"/>
  </w:style>
  <w:style w:type="paragraph" w:customStyle="1" w:styleId="D5D5DD0B989141EB990DD9F81CE39E7A">
    <w:name w:val="D5D5DD0B989141EB990DD9F81CE39E7A"/>
    <w:rsid w:val="00C863FB"/>
  </w:style>
  <w:style w:type="paragraph" w:customStyle="1" w:styleId="8B8A32DABA6643BD92E32F8BD9FC2F62">
    <w:name w:val="8B8A32DABA6643BD92E32F8BD9FC2F62"/>
    <w:rsid w:val="00C863FB"/>
  </w:style>
  <w:style w:type="paragraph" w:customStyle="1" w:styleId="5D380A9EA2FE41E39B1F4FFC2CCFAE5D">
    <w:name w:val="5D380A9EA2FE41E39B1F4FFC2CCFAE5D"/>
    <w:rsid w:val="00C863FB"/>
  </w:style>
  <w:style w:type="paragraph" w:customStyle="1" w:styleId="99E2B0B15C9D4E9B9CF973C9C6A855A2">
    <w:name w:val="99E2B0B15C9D4E9B9CF973C9C6A855A2"/>
    <w:rsid w:val="00C863FB"/>
  </w:style>
  <w:style w:type="paragraph" w:customStyle="1" w:styleId="A3EE5D3FF543496AAD301E585862AF7A">
    <w:name w:val="A3EE5D3FF543496AAD301E585862AF7A"/>
    <w:rsid w:val="00C863FB"/>
  </w:style>
  <w:style w:type="paragraph" w:customStyle="1" w:styleId="955A6F14599043619FDF0576BAF94FC2">
    <w:name w:val="955A6F14599043619FDF0576BAF94FC2"/>
    <w:rsid w:val="00C863FB"/>
  </w:style>
  <w:style w:type="paragraph" w:customStyle="1" w:styleId="F17775DB15824F6BA41D58BC891C7C7D">
    <w:name w:val="F17775DB15824F6BA41D58BC891C7C7D"/>
    <w:rsid w:val="00C863FB"/>
  </w:style>
  <w:style w:type="paragraph" w:customStyle="1" w:styleId="E1F24FF4370A470CAB1C6C9C15F7F723">
    <w:name w:val="E1F24FF4370A470CAB1C6C9C15F7F723"/>
    <w:rsid w:val="00C863FB"/>
  </w:style>
  <w:style w:type="paragraph" w:customStyle="1" w:styleId="93C2FE7FAFE84CA48AE04769A61D8B6D">
    <w:name w:val="93C2FE7FAFE84CA48AE04769A61D8B6D"/>
    <w:rsid w:val="00C863FB"/>
  </w:style>
  <w:style w:type="paragraph" w:customStyle="1" w:styleId="C82142B2A06D4902AAD17B8C621B660A">
    <w:name w:val="C82142B2A06D4902AAD17B8C621B660A"/>
    <w:rsid w:val="00C863FB"/>
  </w:style>
  <w:style w:type="paragraph" w:customStyle="1" w:styleId="D0441F9781D04B43AC46E3DEA58273CB">
    <w:name w:val="D0441F9781D04B43AC46E3DEA58273CB"/>
    <w:rsid w:val="00C863FB"/>
  </w:style>
  <w:style w:type="paragraph" w:customStyle="1" w:styleId="9B90EDB0669A401A8092C3E52C531F7E">
    <w:name w:val="9B90EDB0669A401A8092C3E52C531F7E"/>
    <w:rsid w:val="00C863FB"/>
  </w:style>
  <w:style w:type="paragraph" w:customStyle="1" w:styleId="240F1931DEC04879971C5BA77909B423">
    <w:name w:val="240F1931DEC04879971C5BA77909B423"/>
    <w:rsid w:val="00C863FB"/>
  </w:style>
  <w:style w:type="paragraph" w:customStyle="1" w:styleId="0EEABF5588014D68BF445BF042296DBA">
    <w:name w:val="0EEABF5588014D68BF445BF042296DBA"/>
    <w:rsid w:val="00C863FB"/>
  </w:style>
  <w:style w:type="paragraph" w:customStyle="1" w:styleId="13C7B5D1750D4C5FA009BA4381757D06">
    <w:name w:val="13C7B5D1750D4C5FA009BA4381757D06"/>
    <w:rsid w:val="00C863FB"/>
  </w:style>
  <w:style w:type="paragraph" w:customStyle="1" w:styleId="B01E47AF3ACD442E87F5F3D657AD84A9">
    <w:name w:val="B01E47AF3ACD442E87F5F3D657AD84A9"/>
    <w:rsid w:val="00C863FB"/>
  </w:style>
  <w:style w:type="paragraph" w:customStyle="1" w:styleId="6F95F5BE303D4D75A22F5D88CA7A3925">
    <w:name w:val="6F95F5BE303D4D75A22F5D88CA7A3925"/>
    <w:rsid w:val="00C863FB"/>
  </w:style>
  <w:style w:type="paragraph" w:customStyle="1" w:styleId="7851B1A9DD224014BC06496A260813B3">
    <w:name w:val="7851B1A9DD224014BC06496A260813B3"/>
    <w:rsid w:val="00C863FB"/>
  </w:style>
  <w:style w:type="paragraph" w:customStyle="1" w:styleId="246FCEEEB9CE4DFDA3BAB8291B1DC246">
    <w:name w:val="246FCEEEB9CE4DFDA3BAB8291B1DC246"/>
    <w:rsid w:val="00C863FB"/>
  </w:style>
  <w:style w:type="paragraph" w:customStyle="1" w:styleId="8A8B99F4AB2748AAAA3180E943C2DC3B">
    <w:name w:val="8A8B99F4AB2748AAAA3180E943C2DC3B"/>
    <w:rsid w:val="00C863FB"/>
  </w:style>
  <w:style w:type="paragraph" w:customStyle="1" w:styleId="E3DF79042B384166A8D1BB3125E3BFA0">
    <w:name w:val="E3DF79042B384166A8D1BB3125E3BFA0"/>
    <w:rsid w:val="00C863FB"/>
  </w:style>
  <w:style w:type="paragraph" w:customStyle="1" w:styleId="62A51AD3F9B24AB5B9D1A82D38B7333C">
    <w:name w:val="62A51AD3F9B24AB5B9D1A82D38B7333C"/>
    <w:rsid w:val="00C863FB"/>
  </w:style>
  <w:style w:type="paragraph" w:customStyle="1" w:styleId="44FA00FF19AC4C36B2A09886DC1D7FB4">
    <w:name w:val="44FA00FF19AC4C36B2A09886DC1D7FB4"/>
    <w:rsid w:val="00C863FB"/>
  </w:style>
  <w:style w:type="paragraph" w:customStyle="1" w:styleId="1548614CCC804145B65FD565149A55C4">
    <w:name w:val="1548614CCC804145B65FD565149A55C4"/>
    <w:rsid w:val="00C863FB"/>
  </w:style>
  <w:style w:type="paragraph" w:customStyle="1" w:styleId="94B9EB856F8F41A0B83585785428C326">
    <w:name w:val="94B9EB856F8F41A0B83585785428C326"/>
    <w:rsid w:val="00C863FB"/>
  </w:style>
  <w:style w:type="paragraph" w:customStyle="1" w:styleId="CE5D477C735C4365B87BBA4C9B4CD306">
    <w:name w:val="CE5D477C735C4365B87BBA4C9B4CD306"/>
    <w:rsid w:val="00C863FB"/>
  </w:style>
  <w:style w:type="paragraph" w:customStyle="1" w:styleId="1B45B50445674636A774A202FE44B16B">
    <w:name w:val="1B45B50445674636A774A202FE44B16B"/>
    <w:rsid w:val="00C863FB"/>
  </w:style>
  <w:style w:type="paragraph" w:customStyle="1" w:styleId="084AC2E9B13D407C848C555DDA3CC173">
    <w:name w:val="084AC2E9B13D407C848C555DDA3CC173"/>
    <w:rsid w:val="00C863FB"/>
  </w:style>
  <w:style w:type="paragraph" w:customStyle="1" w:styleId="4707FCE83E8B45C5A8EB403B4B4B93AA">
    <w:name w:val="4707FCE83E8B45C5A8EB403B4B4B93AA"/>
    <w:rsid w:val="00C863FB"/>
  </w:style>
  <w:style w:type="paragraph" w:customStyle="1" w:styleId="AEBB9870BA83458DA1873F85D98B8C7D">
    <w:name w:val="AEBB9870BA83458DA1873F85D98B8C7D"/>
    <w:rsid w:val="00C863FB"/>
  </w:style>
  <w:style w:type="paragraph" w:customStyle="1" w:styleId="A3EDC0DA17A74E5B90C6ACD776BE11EA">
    <w:name w:val="A3EDC0DA17A74E5B90C6ACD776BE11EA"/>
    <w:rsid w:val="00C863FB"/>
  </w:style>
  <w:style w:type="paragraph" w:customStyle="1" w:styleId="C5AE8AF5EA0A42858AF1DBAABD13AB01">
    <w:name w:val="C5AE8AF5EA0A42858AF1DBAABD13AB01"/>
    <w:rsid w:val="00C863FB"/>
  </w:style>
  <w:style w:type="paragraph" w:customStyle="1" w:styleId="5AFA994A7A1C411295193E6F93ECF0C8">
    <w:name w:val="5AFA994A7A1C411295193E6F93ECF0C8"/>
    <w:rsid w:val="00C863FB"/>
  </w:style>
  <w:style w:type="paragraph" w:customStyle="1" w:styleId="39002AA11A364ABAA0F1516FD7AC7B89">
    <w:name w:val="39002AA11A364ABAA0F1516FD7AC7B89"/>
    <w:rsid w:val="00C863FB"/>
  </w:style>
  <w:style w:type="paragraph" w:customStyle="1" w:styleId="03E7E56DF49A4C8BA0FB6F3061BA7ACE">
    <w:name w:val="03E7E56DF49A4C8BA0FB6F3061BA7ACE"/>
    <w:rsid w:val="00C863FB"/>
  </w:style>
  <w:style w:type="paragraph" w:customStyle="1" w:styleId="580D7E48807F4D53AED4E3D5E354820B">
    <w:name w:val="580D7E48807F4D53AED4E3D5E354820B"/>
    <w:rsid w:val="00C863FB"/>
  </w:style>
  <w:style w:type="paragraph" w:customStyle="1" w:styleId="3A84496072CB48A1A29D0B432CB16EEA">
    <w:name w:val="3A84496072CB48A1A29D0B432CB16EEA"/>
    <w:rsid w:val="00C863FB"/>
  </w:style>
  <w:style w:type="paragraph" w:customStyle="1" w:styleId="E64C5C320B4D4A6C9E164097E32FB008">
    <w:name w:val="E64C5C320B4D4A6C9E164097E32FB008"/>
    <w:rsid w:val="00C863FB"/>
  </w:style>
  <w:style w:type="paragraph" w:customStyle="1" w:styleId="C9BC2BF5B5A548E9AF31B83807C8187B">
    <w:name w:val="C9BC2BF5B5A548E9AF31B83807C8187B"/>
    <w:rsid w:val="00C863FB"/>
  </w:style>
  <w:style w:type="paragraph" w:customStyle="1" w:styleId="9A9E7A7EAE7D48509E4A1D6BBEF4E932">
    <w:name w:val="9A9E7A7EAE7D48509E4A1D6BBEF4E932"/>
    <w:rsid w:val="00C863FB"/>
  </w:style>
  <w:style w:type="paragraph" w:customStyle="1" w:styleId="949C377A600246988F34D4A1F5DC480F">
    <w:name w:val="949C377A600246988F34D4A1F5DC480F"/>
    <w:rsid w:val="00C863FB"/>
  </w:style>
  <w:style w:type="paragraph" w:customStyle="1" w:styleId="6831F00C396F4258AB1400CB21A1421A">
    <w:name w:val="6831F00C396F4258AB1400CB21A1421A"/>
    <w:rsid w:val="00C863FB"/>
  </w:style>
  <w:style w:type="paragraph" w:customStyle="1" w:styleId="E1C0338998264EA999F1217BD3C6F571">
    <w:name w:val="E1C0338998264EA999F1217BD3C6F571"/>
    <w:rsid w:val="00C863FB"/>
  </w:style>
  <w:style w:type="paragraph" w:customStyle="1" w:styleId="B2ABF4A5DAA84DDA9E085796028D752F">
    <w:name w:val="B2ABF4A5DAA84DDA9E085796028D752F"/>
    <w:rsid w:val="00C863FB"/>
  </w:style>
  <w:style w:type="paragraph" w:customStyle="1" w:styleId="705D940185774E938E2AF3EE86E6391D">
    <w:name w:val="705D940185774E938E2AF3EE86E6391D"/>
    <w:rsid w:val="00C863FB"/>
  </w:style>
  <w:style w:type="paragraph" w:customStyle="1" w:styleId="EE0F9B1179654231AC56CEA743829AC4">
    <w:name w:val="EE0F9B1179654231AC56CEA743829AC4"/>
    <w:rsid w:val="00C863FB"/>
  </w:style>
  <w:style w:type="paragraph" w:customStyle="1" w:styleId="37EFF2BF52E44062B1B59D8101C2D1D8">
    <w:name w:val="37EFF2BF52E44062B1B59D8101C2D1D8"/>
    <w:rsid w:val="00C863FB"/>
  </w:style>
  <w:style w:type="paragraph" w:customStyle="1" w:styleId="11889805EC6D4A8BBAD94F3875A8557D">
    <w:name w:val="11889805EC6D4A8BBAD94F3875A8557D"/>
    <w:rsid w:val="00C863FB"/>
  </w:style>
  <w:style w:type="paragraph" w:customStyle="1" w:styleId="6336E16B1C8241C2A7CD3F8F501CD61C">
    <w:name w:val="6336E16B1C8241C2A7CD3F8F501CD61C"/>
    <w:rsid w:val="00C863FB"/>
  </w:style>
  <w:style w:type="paragraph" w:customStyle="1" w:styleId="6187054A8B184449AE0E75B47B077B26">
    <w:name w:val="6187054A8B184449AE0E75B47B077B26"/>
    <w:rsid w:val="00C863FB"/>
  </w:style>
  <w:style w:type="paragraph" w:customStyle="1" w:styleId="93CF6E9563B64D6681C5DE1CF72B658A">
    <w:name w:val="93CF6E9563B64D6681C5DE1CF72B658A"/>
    <w:rsid w:val="00C863FB"/>
  </w:style>
  <w:style w:type="paragraph" w:customStyle="1" w:styleId="3DD1FD1B2E824ACB92D395382706E970">
    <w:name w:val="3DD1FD1B2E824ACB92D395382706E970"/>
    <w:rsid w:val="00C863FB"/>
  </w:style>
  <w:style w:type="paragraph" w:customStyle="1" w:styleId="0C8BBD30BBB5492E8614E9163D0C10EA">
    <w:name w:val="0C8BBD30BBB5492E8614E9163D0C10EA"/>
    <w:rsid w:val="00C863FB"/>
  </w:style>
  <w:style w:type="paragraph" w:customStyle="1" w:styleId="CC2B3B171BF54B879731B5728FDBE99C">
    <w:name w:val="CC2B3B171BF54B879731B5728FDBE99C"/>
    <w:rsid w:val="00C863FB"/>
  </w:style>
  <w:style w:type="paragraph" w:customStyle="1" w:styleId="75DBCF2F0E4948ECA77D9CD48D15B515">
    <w:name w:val="75DBCF2F0E4948ECA77D9CD48D15B515"/>
    <w:rsid w:val="00C863FB"/>
  </w:style>
  <w:style w:type="paragraph" w:customStyle="1" w:styleId="F4F3C94413284044A8ECBD6142DDC851">
    <w:name w:val="F4F3C94413284044A8ECBD6142DDC851"/>
    <w:rsid w:val="00C863FB"/>
  </w:style>
  <w:style w:type="paragraph" w:customStyle="1" w:styleId="F53302CF45AB4B6FA817E3D6227BC6AA">
    <w:name w:val="F53302CF45AB4B6FA817E3D6227BC6AA"/>
    <w:rsid w:val="00C863FB"/>
  </w:style>
  <w:style w:type="paragraph" w:customStyle="1" w:styleId="66F89AC97E954D9787DFAF3FD5ABE9F5">
    <w:name w:val="66F89AC97E954D9787DFAF3FD5ABE9F5"/>
    <w:rsid w:val="00C863FB"/>
  </w:style>
  <w:style w:type="paragraph" w:customStyle="1" w:styleId="62E6BA9C3F524DFBA1F8C1BBF76C53BA">
    <w:name w:val="62E6BA9C3F524DFBA1F8C1BBF76C53BA"/>
    <w:rsid w:val="00C863FB"/>
  </w:style>
  <w:style w:type="paragraph" w:customStyle="1" w:styleId="F68BF829FD584A22A1692C0C990B6819">
    <w:name w:val="F68BF829FD584A22A1692C0C990B6819"/>
    <w:rsid w:val="00C863FB"/>
  </w:style>
  <w:style w:type="paragraph" w:customStyle="1" w:styleId="5BB9CF29B9194D89A40EB1BBD106F4F9">
    <w:name w:val="5BB9CF29B9194D89A40EB1BBD106F4F9"/>
    <w:rsid w:val="00C863FB"/>
  </w:style>
  <w:style w:type="paragraph" w:customStyle="1" w:styleId="BA0C4E4D80AF4FD589BCA725DBC50895">
    <w:name w:val="BA0C4E4D80AF4FD589BCA725DBC50895"/>
    <w:rsid w:val="00C863FB"/>
  </w:style>
  <w:style w:type="paragraph" w:customStyle="1" w:styleId="37C5F119057B466985B1D64EDE72F5C9">
    <w:name w:val="37C5F119057B466985B1D64EDE72F5C9"/>
    <w:rsid w:val="00C863FB"/>
  </w:style>
  <w:style w:type="paragraph" w:customStyle="1" w:styleId="9E18E8840F64409CB825461B7D257D17">
    <w:name w:val="9E18E8840F64409CB825461B7D257D17"/>
    <w:rsid w:val="00C863FB"/>
  </w:style>
  <w:style w:type="paragraph" w:customStyle="1" w:styleId="A9F2B0CCDE744E41B6BE515AF0D0BD3F">
    <w:name w:val="A9F2B0CCDE744E41B6BE515AF0D0BD3F"/>
    <w:rsid w:val="00C863FB"/>
  </w:style>
  <w:style w:type="paragraph" w:customStyle="1" w:styleId="5D8466A8D9CA442F825387F42512B152">
    <w:name w:val="5D8466A8D9CA442F825387F42512B152"/>
    <w:rsid w:val="00C863FB"/>
  </w:style>
  <w:style w:type="paragraph" w:customStyle="1" w:styleId="103229075D7445128219F152C7595E65">
    <w:name w:val="103229075D7445128219F152C7595E65"/>
    <w:rsid w:val="00C863FB"/>
  </w:style>
  <w:style w:type="paragraph" w:customStyle="1" w:styleId="10B54DF4C990450CA5E62192605545A0">
    <w:name w:val="10B54DF4C990450CA5E62192605545A0"/>
    <w:rsid w:val="00C863FB"/>
  </w:style>
  <w:style w:type="paragraph" w:customStyle="1" w:styleId="87A90F1F1F5C45E782C8E94A402DC673">
    <w:name w:val="87A90F1F1F5C45E782C8E94A402DC673"/>
    <w:rsid w:val="00C863FB"/>
  </w:style>
  <w:style w:type="paragraph" w:customStyle="1" w:styleId="48D7E49827DD4E83964BDFE0304DC8A5">
    <w:name w:val="48D7E49827DD4E83964BDFE0304DC8A5"/>
    <w:rsid w:val="00C863FB"/>
  </w:style>
  <w:style w:type="paragraph" w:customStyle="1" w:styleId="878F641468D245D8901CBE812830BF6E">
    <w:name w:val="878F641468D245D8901CBE812830BF6E"/>
    <w:rsid w:val="00C863FB"/>
  </w:style>
  <w:style w:type="paragraph" w:customStyle="1" w:styleId="26CEB91D2CCB4196A62A008797F76E5D">
    <w:name w:val="26CEB91D2CCB4196A62A008797F76E5D"/>
    <w:rsid w:val="00C863FB"/>
  </w:style>
  <w:style w:type="paragraph" w:customStyle="1" w:styleId="A80C97F29BBF4A718BE73679B297CA2B">
    <w:name w:val="A80C97F29BBF4A718BE73679B297CA2B"/>
    <w:rsid w:val="00C863FB"/>
  </w:style>
  <w:style w:type="paragraph" w:customStyle="1" w:styleId="CF205C48FB5441A3A718ED072A664474">
    <w:name w:val="CF205C48FB5441A3A718ED072A664474"/>
    <w:rsid w:val="00C863FB"/>
  </w:style>
  <w:style w:type="paragraph" w:customStyle="1" w:styleId="C14C718D22714B89B3939E010ECC57F9">
    <w:name w:val="C14C718D22714B89B3939E010ECC57F9"/>
    <w:rsid w:val="00C863FB"/>
  </w:style>
  <w:style w:type="paragraph" w:customStyle="1" w:styleId="4478ADFA560C4B1D8CB3687665C95ADF">
    <w:name w:val="4478ADFA560C4B1D8CB3687665C95ADF"/>
    <w:rsid w:val="00C863FB"/>
  </w:style>
  <w:style w:type="paragraph" w:customStyle="1" w:styleId="369668A55B1040B9A7B478484481EC89">
    <w:name w:val="369668A55B1040B9A7B478484481EC89"/>
    <w:rsid w:val="00C863FB"/>
  </w:style>
  <w:style w:type="paragraph" w:customStyle="1" w:styleId="5B52C59F7110470D8F9290E266C29452">
    <w:name w:val="5B52C59F7110470D8F9290E266C29452"/>
    <w:rsid w:val="00C863FB"/>
  </w:style>
  <w:style w:type="paragraph" w:customStyle="1" w:styleId="F35F9D4831E34DD3B6AEF402A37C84C0">
    <w:name w:val="F35F9D4831E34DD3B6AEF402A37C84C0"/>
    <w:rsid w:val="00C863FB"/>
  </w:style>
  <w:style w:type="paragraph" w:customStyle="1" w:styleId="AEEE9B99506F4D7EA5A4DAAF1D8A1F5B">
    <w:name w:val="AEEE9B99506F4D7EA5A4DAAF1D8A1F5B"/>
    <w:rsid w:val="00C863FB"/>
  </w:style>
  <w:style w:type="paragraph" w:customStyle="1" w:styleId="48A6CDC39AD645A2AC6A6C05828E1EE9">
    <w:name w:val="48A6CDC39AD645A2AC6A6C05828E1EE9"/>
    <w:rsid w:val="00C863FB"/>
  </w:style>
  <w:style w:type="paragraph" w:customStyle="1" w:styleId="6A4A39AEC8EC4202BA089E02B1CACE33">
    <w:name w:val="6A4A39AEC8EC4202BA089E02B1CACE33"/>
    <w:rsid w:val="00C863FB"/>
  </w:style>
  <w:style w:type="paragraph" w:customStyle="1" w:styleId="CBFCD7D39A704A529926CA3C37033184">
    <w:name w:val="CBFCD7D39A704A529926CA3C37033184"/>
    <w:rsid w:val="00C863FB"/>
  </w:style>
  <w:style w:type="paragraph" w:customStyle="1" w:styleId="EBF60C29AAF647DFAFAA5DE7E1669EDF">
    <w:name w:val="EBF60C29AAF647DFAFAA5DE7E1669EDF"/>
    <w:rsid w:val="00C863FB"/>
  </w:style>
  <w:style w:type="paragraph" w:customStyle="1" w:styleId="CA7BBA0A3F084F99A89E2EBD8A838978">
    <w:name w:val="CA7BBA0A3F084F99A89E2EBD8A838978"/>
    <w:rsid w:val="00C863FB"/>
  </w:style>
  <w:style w:type="paragraph" w:customStyle="1" w:styleId="0931B59C12AD46F5BBC4167D421EC00D">
    <w:name w:val="0931B59C12AD46F5BBC4167D421EC00D"/>
    <w:rsid w:val="00C863FB"/>
  </w:style>
  <w:style w:type="paragraph" w:customStyle="1" w:styleId="EF4FC555D4B04DEBAE09D8FA08CF1201">
    <w:name w:val="EF4FC555D4B04DEBAE09D8FA08CF1201"/>
    <w:rsid w:val="00C863FB"/>
  </w:style>
  <w:style w:type="paragraph" w:customStyle="1" w:styleId="B95E809F0A064B37864C57D8DA657A8E">
    <w:name w:val="B95E809F0A064B37864C57D8DA657A8E"/>
    <w:rsid w:val="00C863FB"/>
  </w:style>
  <w:style w:type="paragraph" w:customStyle="1" w:styleId="BCCF40C3DB7746C8BCBC46DA31203D24">
    <w:name w:val="BCCF40C3DB7746C8BCBC46DA31203D24"/>
    <w:rsid w:val="00C863FB"/>
  </w:style>
  <w:style w:type="paragraph" w:customStyle="1" w:styleId="ACE29BE2DB3E40D083A562043F486808">
    <w:name w:val="ACE29BE2DB3E40D083A562043F486808"/>
    <w:rsid w:val="00C863FB"/>
  </w:style>
  <w:style w:type="paragraph" w:customStyle="1" w:styleId="2B51FA4CF428475A9BBF61479C56DBF0">
    <w:name w:val="2B51FA4CF428475A9BBF61479C56DBF0"/>
    <w:rsid w:val="00C863FB"/>
  </w:style>
  <w:style w:type="paragraph" w:customStyle="1" w:styleId="1A665149EA8547B89A530C0DF1FA4324">
    <w:name w:val="1A665149EA8547B89A530C0DF1FA4324"/>
    <w:rsid w:val="00C863FB"/>
  </w:style>
  <w:style w:type="paragraph" w:customStyle="1" w:styleId="EEC858F7B2B84EF8850689F1B8DE0D40">
    <w:name w:val="EEC858F7B2B84EF8850689F1B8DE0D40"/>
    <w:rsid w:val="00C863FB"/>
  </w:style>
  <w:style w:type="paragraph" w:customStyle="1" w:styleId="E8ED352A63D34136AF3A042BB011756D">
    <w:name w:val="E8ED352A63D34136AF3A042BB011756D"/>
    <w:rsid w:val="00C863FB"/>
  </w:style>
  <w:style w:type="paragraph" w:customStyle="1" w:styleId="76C6DCFF16364E839CA02B8B77BB667A">
    <w:name w:val="76C6DCFF16364E839CA02B8B77BB667A"/>
    <w:rsid w:val="00C863FB"/>
  </w:style>
  <w:style w:type="paragraph" w:customStyle="1" w:styleId="E0D1430076184C4C87B821C1D9F7CF75">
    <w:name w:val="E0D1430076184C4C87B821C1D9F7CF75"/>
    <w:rsid w:val="00C863FB"/>
  </w:style>
  <w:style w:type="paragraph" w:customStyle="1" w:styleId="29F3451F86E5413890665110732C0CA0">
    <w:name w:val="29F3451F86E5413890665110732C0CA0"/>
    <w:rsid w:val="00C863FB"/>
  </w:style>
  <w:style w:type="paragraph" w:customStyle="1" w:styleId="1C2A0B8C7CF94F5F82D549328957D945">
    <w:name w:val="1C2A0B8C7CF94F5F82D549328957D945"/>
    <w:rsid w:val="00C863FB"/>
  </w:style>
  <w:style w:type="paragraph" w:customStyle="1" w:styleId="0ABED4AF21FB4533825EAD524DF6469A">
    <w:name w:val="0ABED4AF21FB4533825EAD524DF6469A"/>
    <w:rsid w:val="00C863FB"/>
  </w:style>
  <w:style w:type="paragraph" w:customStyle="1" w:styleId="77BBA4F9F9684B87AF3D06A6D488E7EE">
    <w:name w:val="77BBA4F9F9684B87AF3D06A6D488E7EE"/>
    <w:rsid w:val="00C863FB"/>
  </w:style>
  <w:style w:type="paragraph" w:customStyle="1" w:styleId="6088AB6FA5A44AEBBF0832FA4D3775C0">
    <w:name w:val="6088AB6FA5A44AEBBF0832FA4D3775C0"/>
    <w:rsid w:val="00C863FB"/>
  </w:style>
  <w:style w:type="paragraph" w:customStyle="1" w:styleId="6A39DF8E39D947A0BF2B53468B548D06">
    <w:name w:val="6A39DF8E39D947A0BF2B53468B548D06"/>
    <w:rsid w:val="00C863FB"/>
  </w:style>
  <w:style w:type="paragraph" w:customStyle="1" w:styleId="AE79B7EB4CFF4471B26DDAF0EA0B623C">
    <w:name w:val="AE79B7EB4CFF4471B26DDAF0EA0B623C"/>
    <w:rsid w:val="00C863FB"/>
  </w:style>
  <w:style w:type="paragraph" w:customStyle="1" w:styleId="55E156E83A9A411D997A5595210FE746">
    <w:name w:val="55E156E83A9A411D997A5595210FE746"/>
    <w:rsid w:val="00C863FB"/>
  </w:style>
  <w:style w:type="paragraph" w:customStyle="1" w:styleId="B4A7002F62CF4F2F9E65E42CD3A7520D">
    <w:name w:val="B4A7002F62CF4F2F9E65E42CD3A7520D"/>
    <w:rsid w:val="00C863FB"/>
  </w:style>
  <w:style w:type="paragraph" w:customStyle="1" w:styleId="770498514EDF4096ADB44A5CE47B4B59">
    <w:name w:val="770498514EDF4096ADB44A5CE47B4B59"/>
    <w:rsid w:val="00C863FB"/>
  </w:style>
  <w:style w:type="paragraph" w:customStyle="1" w:styleId="4841BE9DF0B54FFF8D7684E9C9F70B37">
    <w:name w:val="4841BE9DF0B54FFF8D7684E9C9F70B37"/>
    <w:rsid w:val="00C863FB"/>
  </w:style>
  <w:style w:type="paragraph" w:customStyle="1" w:styleId="C3EEC757397E4291999542282ED617B5">
    <w:name w:val="C3EEC757397E4291999542282ED617B5"/>
    <w:rsid w:val="00C863FB"/>
  </w:style>
  <w:style w:type="paragraph" w:customStyle="1" w:styleId="5CEE81D63A72456BAD3648FB2BDDE94C">
    <w:name w:val="5CEE81D63A72456BAD3648FB2BDDE94C"/>
    <w:rsid w:val="00C863FB"/>
  </w:style>
  <w:style w:type="paragraph" w:customStyle="1" w:styleId="B8A15CE0C3EC4F629C516D5C8482A540">
    <w:name w:val="B8A15CE0C3EC4F629C516D5C8482A540"/>
    <w:rsid w:val="00C863FB"/>
  </w:style>
  <w:style w:type="paragraph" w:customStyle="1" w:styleId="74160C30124E423992F4E92DF6105A22">
    <w:name w:val="74160C30124E423992F4E92DF6105A22"/>
    <w:rsid w:val="00C863FB"/>
  </w:style>
  <w:style w:type="paragraph" w:customStyle="1" w:styleId="3181540410454FB58C4FAB1370F5B303">
    <w:name w:val="3181540410454FB58C4FAB1370F5B303"/>
    <w:rsid w:val="00C863FB"/>
  </w:style>
  <w:style w:type="paragraph" w:customStyle="1" w:styleId="7166479FF8FE4094B1CF37A8620F6157">
    <w:name w:val="7166479FF8FE4094B1CF37A8620F6157"/>
    <w:rsid w:val="00C863FB"/>
  </w:style>
  <w:style w:type="paragraph" w:customStyle="1" w:styleId="979DB9E484B64CB6824E5B4F77D9D5A9">
    <w:name w:val="979DB9E484B64CB6824E5B4F77D9D5A9"/>
    <w:rsid w:val="00C863FB"/>
  </w:style>
  <w:style w:type="paragraph" w:customStyle="1" w:styleId="06E84DDF2510401498E354D060B029F5">
    <w:name w:val="06E84DDF2510401498E354D060B029F5"/>
    <w:rsid w:val="00C863FB"/>
  </w:style>
  <w:style w:type="paragraph" w:customStyle="1" w:styleId="ED158CD287CA48779564C799BF46F7E7">
    <w:name w:val="ED158CD287CA48779564C799BF46F7E7"/>
    <w:rsid w:val="00C863FB"/>
  </w:style>
  <w:style w:type="paragraph" w:customStyle="1" w:styleId="5913277FB2FA42AE9DCF926AF200E1DB">
    <w:name w:val="5913277FB2FA42AE9DCF926AF200E1DB"/>
    <w:rsid w:val="00C863FB"/>
  </w:style>
  <w:style w:type="paragraph" w:customStyle="1" w:styleId="A946C169C1B948E38BA8C7FCDE10692E">
    <w:name w:val="A946C169C1B948E38BA8C7FCDE10692E"/>
    <w:rsid w:val="00C863FB"/>
  </w:style>
  <w:style w:type="paragraph" w:customStyle="1" w:styleId="2DB2CF694C774891AA540510F9ABFF1E">
    <w:name w:val="2DB2CF694C774891AA540510F9ABFF1E"/>
    <w:rsid w:val="00C863FB"/>
  </w:style>
  <w:style w:type="paragraph" w:customStyle="1" w:styleId="33596FBF82D94EBD88981C1507C8B999">
    <w:name w:val="33596FBF82D94EBD88981C1507C8B999"/>
    <w:rsid w:val="00C863FB"/>
  </w:style>
  <w:style w:type="paragraph" w:customStyle="1" w:styleId="86C69184DAC4478FB9446055D33FC78E">
    <w:name w:val="86C69184DAC4478FB9446055D33FC78E"/>
    <w:rsid w:val="00C863FB"/>
  </w:style>
  <w:style w:type="paragraph" w:customStyle="1" w:styleId="C1295E350BBF4626BB230EEEC5CAFEF7">
    <w:name w:val="C1295E350BBF4626BB230EEEC5CAFEF7"/>
    <w:rsid w:val="00C863FB"/>
  </w:style>
  <w:style w:type="paragraph" w:customStyle="1" w:styleId="46D48B8595AB48B697840B1C280BFB69">
    <w:name w:val="46D48B8595AB48B697840B1C280BFB69"/>
    <w:rsid w:val="00C863FB"/>
  </w:style>
  <w:style w:type="paragraph" w:customStyle="1" w:styleId="E750B7622E744F1C97506C24F92E53CE">
    <w:name w:val="E750B7622E744F1C97506C24F92E53CE"/>
    <w:rsid w:val="00C863FB"/>
  </w:style>
  <w:style w:type="paragraph" w:customStyle="1" w:styleId="EBB39DEFF7CA4145A2FF0CC82653CE05">
    <w:name w:val="EBB39DEFF7CA4145A2FF0CC82653CE05"/>
    <w:rsid w:val="00C863FB"/>
  </w:style>
  <w:style w:type="paragraph" w:customStyle="1" w:styleId="A5F1562A42374022A9D8CD811B60060A">
    <w:name w:val="A5F1562A42374022A9D8CD811B60060A"/>
    <w:rsid w:val="00C863FB"/>
  </w:style>
  <w:style w:type="paragraph" w:customStyle="1" w:styleId="905C4F86EB1740ABB590075866F8A077">
    <w:name w:val="905C4F86EB1740ABB590075866F8A077"/>
    <w:rsid w:val="00C863FB"/>
  </w:style>
  <w:style w:type="paragraph" w:customStyle="1" w:styleId="065D52DAF583468BACB38944A8BA35E6">
    <w:name w:val="065D52DAF583468BACB38944A8BA35E6"/>
    <w:rsid w:val="00C863FB"/>
  </w:style>
  <w:style w:type="paragraph" w:customStyle="1" w:styleId="0DB77E6173D1402094E5085362A027D0">
    <w:name w:val="0DB77E6173D1402094E5085362A027D0"/>
    <w:rsid w:val="00C863FB"/>
  </w:style>
  <w:style w:type="paragraph" w:customStyle="1" w:styleId="4B8CE44A44BA446D86F39AE887CF9A2E">
    <w:name w:val="4B8CE44A44BA446D86F39AE887CF9A2E"/>
    <w:rsid w:val="00C863FB"/>
  </w:style>
  <w:style w:type="paragraph" w:customStyle="1" w:styleId="58AC18DCD69949309238E7E011663DBE">
    <w:name w:val="58AC18DCD69949309238E7E011663DBE"/>
    <w:rsid w:val="00C863FB"/>
  </w:style>
  <w:style w:type="paragraph" w:customStyle="1" w:styleId="9A3F2B6BE3EF4EC8B566FA024624F56A">
    <w:name w:val="9A3F2B6BE3EF4EC8B566FA024624F56A"/>
    <w:rsid w:val="00C863FB"/>
  </w:style>
  <w:style w:type="paragraph" w:customStyle="1" w:styleId="B7C798D15BA94867849ED368F80AE2BE">
    <w:name w:val="B7C798D15BA94867849ED368F80AE2BE"/>
    <w:rsid w:val="00C863FB"/>
  </w:style>
  <w:style w:type="paragraph" w:customStyle="1" w:styleId="4137DD80B9D84CCFB19F5AF7A15A4591">
    <w:name w:val="4137DD80B9D84CCFB19F5AF7A15A4591"/>
    <w:rsid w:val="00C863FB"/>
  </w:style>
  <w:style w:type="paragraph" w:customStyle="1" w:styleId="21121BDFF7944EDD9AC265332B931B61">
    <w:name w:val="21121BDFF7944EDD9AC265332B931B61"/>
    <w:rsid w:val="00C863FB"/>
  </w:style>
  <w:style w:type="paragraph" w:customStyle="1" w:styleId="E3EBCB1AF38F4A7E836B51DEB2A33855">
    <w:name w:val="E3EBCB1AF38F4A7E836B51DEB2A33855"/>
    <w:rsid w:val="00C863FB"/>
  </w:style>
  <w:style w:type="paragraph" w:customStyle="1" w:styleId="8BEEBA8FAEB4448DAF75AB84FDE92EB7">
    <w:name w:val="8BEEBA8FAEB4448DAF75AB84FDE92EB7"/>
    <w:rsid w:val="00C863FB"/>
  </w:style>
  <w:style w:type="paragraph" w:customStyle="1" w:styleId="3B2B227AE1924DA1B8EF28C679F9C399">
    <w:name w:val="3B2B227AE1924DA1B8EF28C679F9C399"/>
    <w:rsid w:val="00C863FB"/>
  </w:style>
  <w:style w:type="paragraph" w:customStyle="1" w:styleId="81648F935EC940FFB2D0E5DD358FFB9E">
    <w:name w:val="81648F935EC940FFB2D0E5DD358FFB9E"/>
    <w:rsid w:val="00C863FB"/>
  </w:style>
  <w:style w:type="paragraph" w:customStyle="1" w:styleId="9CA7382EB86D46E6A0E3AE32E9F5D1C5">
    <w:name w:val="9CA7382EB86D46E6A0E3AE32E9F5D1C5"/>
    <w:rsid w:val="00C863FB"/>
  </w:style>
  <w:style w:type="paragraph" w:customStyle="1" w:styleId="3EA05D662EA944E3BE6B4C48F7195523">
    <w:name w:val="3EA05D662EA944E3BE6B4C48F7195523"/>
    <w:rsid w:val="00C863FB"/>
  </w:style>
  <w:style w:type="paragraph" w:customStyle="1" w:styleId="758B9B4323A84C6B8DB082F41A0B67E1">
    <w:name w:val="758B9B4323A84C6B8DB082F41A0B67E1"/>
    <w:rsid w:val="00C863FB"/>
  </w:style>
  <w:style w:type="paragraph" w:customStyle="1" w:styleId="26E4EA27237047BCBBDFDA456E59FC84">
    <w:name w:val="26E4EA27237047BCBBDFDA456E59FC84"/>
    <w:rsid w:val="00C863FB"/>
  </w:style>
  <w:style w:type="paragraph" w:customStyle="1" w:styleId="E9C33745FFFB4AB0A51F1144DA913550">
    <w:name w:val="E9C33745FFFB4AB0A51F1144DA913550"/>
    <w:rsid w:val="00C863FB"/>
  </w:style>
  <w:style w:type="paragraph" w:customStyle="1" w:styleId="38B380E95ACE449BB7D79F886729D27F">
    <w:name w:val="38B380E95ACE449BB7D79F886729D27F"/>
    <w:rsid w:val="00C863FB"/>
  </w:style>
  <w:style w:type="paragraph" w:customStyle="1" w:styleId="A5D99392141F475087E02EA5D01774BA">
    <w:name w:val="A5D99392141F475087E02EA5D01774BA"/>
    <w:rsid w:val="00C863FB"/>
  </w:style>
  <w:style w:type="paragraph" w:customStyle="1" w:styleId="EC92C84F3B634956999E01C8A2D9299A">
    <w:name w:val="EC92C84F3B634956999E01C8A2D9299A"/>
    <w:rsid w:val="00C863FB"/>
  </w:style>
  <w:style w:type="paragraph" w:customStyle="1" w:styleId="9F9F1F5428DD42DBA70B3E0DFE9079EB">
    <w:name w:val="9F9F1F5428DD42DBA70B3E0DFE9079EB"/>
    <w:rsid w:val="00C863FB"/>
  </w:style>
  <w:style w:type="paragraph" w:customStyle="1" w:styleId="863727CB983449BEB1C8AE1C724A4BBF">
    <w:name w:val="863727CB983449BEB1C8AE1C724A4BBF"/>
    <w:rsid w:val="00C863FB"/>
  </w:style>
  <w:style w:type="paragraph" w:customStyle="1" w:styleId="F59C29B8DD2642B9B752EBF7902D8896">
    <w:name w:val="F59C29B8DD2642B9B752EBF7902D8896"/>
    <w:rsid w:val="00C863FB"/>
  </w:style>
  <w:style w:type="paragraph" w:customStyle="1" w:styleId="DAA35E44B46A438BA95ADC84A68DAEA6">
    <w:name w:val="DAA35E44B46A438BA95ADC84A68DAEA6"/>
    <w:rsid w:val="00C863FB"/>
  </w:style>
  <w:style w:type="paragraph" w:customStyle="1" w:styleId="DCDAAE01836A4B88AD1A7826AF15588A">
    <w:name w:val="DCDAAE01836A4B88AD1A7826AF15588A"/>
    <w:rsid w:val="00C863FB"/>
  </w:style>
  <w:style w:type="paragraph" w:customStyle="1" w:styleId="8B007389EDC447F78D8DF578D152FAB7">
    <w:name w:val="8B007389EDC447F78D8DF578D152FAB7"/>
    <w:rsid w:val="00C863FB"/>
  </w:style>
  <w:style w:type="paragraph" w:customStyle="1" w:styleId="B1E417CFD1F94549ACFC20550290BE82">
    <w:name w:val="B1E417CFD1F94549ACFC20550290BE82"/>
    <w:rsid w:val="00C863FB"/>
  </w:style>
  <w:style w:type="paragraph" w:customStyle="1" w:styleId="B8545B4F1975420BBF66779541F3C399">
    <w:name w:val="B8545B4F1975420BBF66779541F3C399"/>
    <w:rsid w:val="00C863FB"/>
  </w:style>
  <w:style w:type="paragraph" w:customStyle="1" w:styleId="AA5CB98B130F433D996188B10247AA3D">
    <w:name w:val="AA5CB98B130F433D996188B10247AA3D"/>
    <w:rsid w:val="00C863FB"/>
  </w:style>
  <w:style w:type="paragraph" w:customStyle="1" w:styleId="88C6E931F5824F169DE048878123CDD2">
    <w:name w:val="88C6E931F5824F169DE048878123CDD2"/>
    <w:rsid w:val="00C863FB"/>
  </w:style>
  <w:style w:type="paragraph" w:customStyle="1" w:styleId="E75EBDE9023B424A9CBF9398E1576E6F">
    <w:name w:val="E75EBDE9023B424A9CBF9398E1576E6F"/>
    <w:rsid w:val="00C863FB"/>
  </w:style>
  <w:style w:type="paragraph" w:customStyle="1" w:styleId="F506E93C56CA4410813E996F764C0F5D">
    <w:name w:val="F506E93C56CA4410813E996F764C0F5D"/>
    <w:rsid w:val="00C863FB"/>
  </w:style>
  <w:style w:type="paragraph" w:customStyle="1" w:styleId="33523A0B308C42DE84D8B88A7AFA4C77">
    <w:name w:val="33523A0B308C42DE84D8B88A7AFA4C77"/>
    <w:rsid w:val="00C863FB"/>
  </w:style>
  <w:style w:type="paragraph" w:customStyle="1" w:styleId="27B7E63C754F4FAF979EF4BFE8DF6485">
    <w:name w:val="27B7E63C754F4FAF979EF4BFE8DF6485"/>
    <w:rsid w:val="00C863FB"/>
  </w:style>
  <w:style w:type="paragraph" w:customStyle="1" w:styleId="A56EC7AFCF65440A9D234FF8C33A2F1A">
    <w:name w:val="A56EC7AFCF65440A9D234FF8C33A2F1A"/>
    <w:rsid w:val="00C863FB"/>
  </w:style>
  <w:style w:type="paragraph" w:customStyle="1" w:styleId="A2168DBC7B6E4321B54291B36D30A37A">
    <w:name w:val="A2168DBC7B6E4321B54291B36D30A37A"/>
    <w:rsid w:val="00C863FB"/>
  </w:style>
  <w:style w:type="paragraph" w:customStyle="1" w:styleId="3F4F551804FC4450B7C0D652BA0ABC30">
    <w:name w:val="3F4F551804FC4450B7C0D652BA0ABC30"/>
    <w:rsid w:val="00C863FB"/>
  </w:style>
  <w:style w:type="paragraph" w:customStyle="1" w:styleId="32D25CEE08B347D88F18142725CF1E7C">
    <w:name w:val="32D25CEE08B347D88F18142725CF1E7C"/>
    <w:rsid w:val="00C863FB"/>
  </w:style>
  <w:style w:type="paragraph" w:customStyle="1" w:styleId="B748DF25370140B889B351ACD77B8B0D">
    <w:name w:val="B748DF25370140B889B351ACD77B8B0D"/>
    <w:rsid w:val="00C863FB"/>
  </w:style>
  <w:style w:type="paragraph" w:customStyle="1" w:styleId="DE38DC9ED0DE48A7AC97FCE380BF1299">
    <w:name w:val="DE38DC9ED0DE48A7AC97FCE380BF1299"/>
    <w:rsid w:val="00C863FB"/>
  </w:style>
  <w:style w:type="paragraph" w:customStyle="1" w:styleId="7031C28F7FCF4D9BA54FE143FA92428A">
    <w:name w:val="7031C28F7FCF4D9BA54FE143FA92428A"/>
    <w:rsid w:val="00C863FB"/>
  </w:style>
  <w:style w:type="paragraph" w:customStyle="1" w:styleId="89FF0A9DEA644AB2BDA307D1D240BDA6">
    <w:name w:val="89FF0A9DEA644AB2BDA307D1D240BDA6"/>
    <w:rsid w:val="00C863FB"/>
  </w:style>
  <w:style w:type="paragraph" w:customStyle="1" w:styleId="437E61DA9B4646748CF6CEBCD316E525">
    <w:name w:val="437E61DA9B4646748CF6CEBCD316E525"/>
    <w:rsid w:val="00C863FB"/>
  </w:style>
  <w:style w:type="paragraph" w:customStyle="1" w:styleId="6958580CD6244436A53653A6EEAFDF5F">
    <w:name w:val="6958580CD6244436A53653A6EEAFDF5F"/>
    <w:rsid w:val="00C863FB"/>
  </w:style>
  <w:style w:type="paragraph" w:customStyle="1" w:styleId="D28A575528BF429DA1811EA8BF6C7DDA">
    <w:name w:val="D28A575528BF429DA1811EA8BF6C7DDA"/>
    <w:rsid w:val="00C863FB"/>
  </w:style>
  <w:style w:type="paragraph" w:customStyle="1" w:styleId="33809318265340AF92270E044A60AB29">
    <w:name w:val="33809318265340AF92270E044A60AB29"/>
    <w:rsid w:val="00C863FB"/>
  </w:style>
  <w:style w:type="paragraph" w:customStyle="1" w:styleId="F054421C25474AF5848559F410737D43">
    <w:name w:val="F054421C25474AF5848559F410737D43"/>
    <w:rsid w:val="00C863FB"/>
  </w:style>
  <w:style w:type="paragraph" w:customStyle="1" w:styleId="F9E02BCF045846D385957FCE2CD1FA7B">
    <w:name w:val="F9E02BCF045846D385957FCE2CD1FA7B"/>
    <w:rsid w:val="00C863FB"/>
  </w:style>
  <w:style w:type="paragraph" w:customStyle="1" w:styleId="F782AA63E5DF4EBFAE2FF87AAA355EC0">
    <w:name w:val="F782AA63E5DF4EBFAE2FF87AAA355EC0"/>
    <w:rsid w:val="00C863FB"/>
  </w:style>
  <w:style w:type="paragraph" w:customStyle="1" w:styleId="7B31E8A21E8E4F758D3BBA228DB1A551">
    <w:name w:val="7B31E8A21E8E4F758D3BBA228DB1A551"/>
    <w:rsid w:val="00C863FB"/>
  </w:style>
  <w:style w:type="paragraph" w:customStyle="1" w:styleId="A46402871A204DC79307D1FB12688E78">
    <w:name w:val="A46402871A204DC79307D1FB12688E78"/>
    <w:rsid w:val="00C863FB"/>
  </w:style>
  <w:style w:type="paragraph" w:customStyle="1" w:styleId="803D2F0D7B014AF994F1AC1E70F92C74">
    <w:name w:val="803D2F0D7B014AF994F1AC1E70F92C74"/>
    <w:rsid w:val="00C863FB"/>
  </w:style>
  <w:style w:type="paragraph" w:customStyle="1" w:styleId="0BDA923392D7407A86D7C259C35AD081">
    <w:name w:val="0BDA923392D7407A86D7C259C35AD081"/>
    <w:rsid w:val="00C863FB"/>
  </w:style>
  <w:style w:type="paragraph" w:customStyle="1" w:styleId="F2C4682ABD7E44DEAB6016569C0D3767">
    <w:name w:val="F2C4682ABD7E44DEAB6016569C0D3767"/>
    <w:rsid w:val="00C863FB"/>
  </w:style>
  <w:style w:type="paragraph" w:customStyle="1" w:styleId="3CE60E1E279C430F88B03ED470BC1D34">
    <w:name w:val="3CE60E1E279C430F88B03ED470BC1D34"/>
    <w:rsid w:val="00C863FB"/>
  </w:style>
  <w:style w:type="paragraph" w:customStyle="1" w:styleId="A0FA959CBECB4EA4A18966CB79173A60">
    <w:name w:val="A0FA959CBECB4EA4A18966CB79173A60"/>
    <w:rsid w:val="00C863FB"/>
  </w:style>
  <w:style w:type="paragraph" w:customStyle="1" w:styleId="CACA7AD6EBD24DE2924E4F19F1D64620">
    <w:name w:val="CACA7AD6EBD24DE2924E4F19F1D64620"/>
    <w:rsid w:val="00C863FB"/>
  </w:style>
  <w:style w:type="paragraph" w:customStyle="1" w:styleId="35145C66DCE444F593B66982449E7602">
    <w:name w:val="35145C66DCE444F593B66982449E7602"/>
    <w:rsid w:val="00C863FB"/>
  </w:style>
  <w:style w:type="paragraph" w:customStyle="1" w:styleId="EA6D547840BD40FC90507EB899C4DDBD">
    <w:name w:val="EA6D547840BD40FC90507EB899C4DDBD"/>
    <w:rsid w:val="00C863FB"/>
  </w:style>
  <w:style w:type="paragraph" w:customStyle="1" w:styleId="0001157F734D454FBC8A928197AF334D">
    <w:name w:val="0001157F734D454FBC8A928197AF334D"/>
    <w:rsid w:val="00C863FB"/>
  </w:style>
  <w:style w:type="paragraph" w:customStyle="1" w:styleId="0AC29B91372B417EA002312CE9A9AEC6">
    <w:name w:val="0AC29B91372B417EA002312CE9A9AEC6"/>
    <w:rsid w:val="00C863FB"/>
  </w:style>
  <w:style w:type="paragraph" w:customStyle="1" w:styleId="EA4414AD468F49979E82A6B73D3EC5FB">
    <w:name w:val="EA4414AD468F49979E82A6B73D3EC5FB"/>
    <w:rsid w:val="00C863FB"/>
  </w:style>
  <w:style w:type="paragraph" w:customStyle="1" w:styleId="E39199253EAF44438B357EB27044C247">
    <w:name w:val="E39199253EAF44438B357EB27044C247"/>
    <w:rsid w:val="00C863FB"/>
  </w:style>
  <w:style w:type="paragraph" w:customStyle="1" w:styleId="049410ADAF03423FBBEEF476443C2D52">
    <w:name w:val="049410ADAF03423FBBEEF476443C2D52"/>
    <w:rsid w:val="00C863FB"/>
  </w:style>
  <w:style w:type="paragraph" w:customStyle="1" w:styleId="6BB3658EEDE243A989D7FF877B20CD52">
    <w:name w:val="6BB3658EEDE243A989D7FF877B20CD52"/>
    <w:rsid w:val="00C863FB"/>
  </w:style>
  <w:style w:type="paragraph" w:customStyle="1" w:styleId="FCDEE31ABBE549479C484A78D51EC1F1">
    <w:name w:val="FCDEE31ABBE549479C484A78D51EC1F1"/>
    <w:rsid w:val="00C863FB"/>
  </w:style>
  <w:style w:type="paragraph" w:customStyle="1" w:styleId="4A2DBEAFB9934BC2BB76C0783755DC5F">
    <w:name w:val="4A2DBEAFB9934BC2BB76C0783755DC5F"/>
    <w:rsid w:val="00C863FB"/>
  </w:style>
  <w:style w:type="paragraph" w:customStyle="1" w:styleId="F9D1A58CE1734F828E5E16E2AC5EA895">
    <w:name w:val="F9D1A58CE1734F828E5E16E2AC5EA895"/>
    <w:rsid w:val="00C863FB"/>
  </w:style>
  <w:style w:type="paragraph" w:customStyle="1" w:styleId="DB6E2107A0A54783ABE9A7DA7E27878C">
    <w:name w:val="DB6E2107A0A54783ABE9A7DA7E27878C"/>
    <w:rsid w:val="00C863FB"/>
  </w:style>
  <w:style w:type="paragraph" w:customStyle="1" w:styleId="3FB5EC5C6CE847ABB596D001ADA586D0">
    <w:name w:val="3FB5EC5C6CE847ABB596D001ADA586D0"/>
    <w:rsid w:val="00C863FB"/>
  </w:style>
  <w:style w:type="paragraph" w:customStyle="1" w:styleId="1789E553414E4D3FBD0124AC15CC281E">
    <w:name w:val="1789E553414E4D3FBD0124AC15CC281E"/>
    <w:rsid w:val="00C863FB"/>
  </w:style>
  <w:style w:type="paragraph" w:customStyle="1" w:styleId="FA1D7914213046E9895E002468617143">
    <w:name w:val="FA1D7914213046E9895E002468617143"/>
    <w:rsid w:val="00C863FB"/>
  </w:style>
  <w:style w:type="paragraph" w:customStyle="1" w:styleId="AB21CA729DA24CDEB67EAA12C8BFA594">
    <w:name w:val="AB21CA729DA24CDEB67EAA12C8BFA594"/>
    <w:rsid w:val="00C863FB"/>
  </w:style>
  <w:style w:type="paragraph" w:customStyle="1" w:styleId="D1E8DA8EC3984F5CAA42ECDE1688644E">
    <w:name w:val="D1E8DA8EC3984F5CAA42ECDE1688644E"/>
    <w:rsid w:val="00C863FB"/>
  </w:style>
  <w:style w:type="paragraph" w:customStyle="1" w:styleId="744AC00419B547079B9D39EBF89A2AF6">
    <w:name w:val="744AC00419B547079B9D39EBF89A2AF6"/>
    <w:rsid w:val="00C863FB"/>
  </w:style>
  <w:style w:type="paragraph" w:customStyle="1" w:styleId="DD9C21B448F34B5D9A10A746009C0461">
    <w:name w:val="DD9C21B448F34B5D9A10A746009C0461"/>
    <w:rsid w:val="00C863FB"/>
  </w:style>
  <w:style w:type="paragraph" w:customStyle="1" w:styleId="B7AA9A913D0848AD9E34A7CFA10C8E6E">
    <w:name w:val="B7AA9A913D0848AD9E34A7CFA10C8E6E"/>
    <w:rsid w:val="00C863FB"/>
  </w:style>
  <w:style w:type="paragraph" w:customStyle="1" w:styleId="3BBBA01A5EDE4DA9B0CBB97B98F28F1F">
    <w:name w:val="3BBBA01A5EDE4DA9B0CBB97B98F28F1F"/>
    <w:rsid w:val="00C863FB"/>
  </w:style>
  <w:style w:type="paragraph" w:customStyle="1" w:styleId="8CEC2A4AD6C04E2FB48D1DF1B2529044">
    <w:name w:val="8CEC2A4AD6C04E2FB48D1DF1B2529044"/>
    <w:rsid w:val="00C863FB"/>
  </w:style>
  <w:style w:type="paragraph" w:customStyle="1" w:styleId="8AED7C37E13D49A6A0D6ACDFEB6C4675">
    <w:name w:val="8AED7C37E13D49A6A0D6ACDFEB6C4675"/>
    <w:rsid w:val="00C863FB"/>
  </w:style>
  <w:style w:type="paragraph" w:customStyle="1" w:styleId="BB51D370871B450592AEB6EC6D809FD8">
    <w:name w:val="BB51D370871B450592AEB6EC6D809FD8"/>
    <w:rsid w:val="00C863FB"/>
  </w:style>
  <w:style w:type="paragraph" w:customStyle="1" w:styleId="1CD57AC074BD4646A037868A058C6897">
    <w:name w:val="1CD57AC074BD4646A037868A058C6897"/>
    <w:rsid w:val="00C863FB"/>
  </w:style>
  <w:style w:type="paragraph" w:customStyle="1" w:styleId="169984EC86F648618414B3205B300754">
    <w:name w:val="169984EC86F648618414B3205B300754"/>
    <w:rsid w:val="00C863FB"/>
  </w:style>
  <w:style w:type="paragraph" w:customStyle="1" w:styleId="71778DFABA684F2AAC5F51B4F350C375">
    <w:name w:val="71778DFABA684F2AAC5F51B4F350C375"/>
    <w:rsid w:val="00C863FB"/>
  </w:style>
  <w:style w:type="paragraph" w:customStyle="1" w:styleId="23973D8FDB524CEE999F1E189B72A898">
    <w:name w:val="23973D8FDB524CEE999F1E189B72A898"/>
    <w:rsid w:val="00C863FB"/>
  </w:style>
  <w:style w:type="paragraph" w:customStyle="1" w:styleId="DC5CEE7453ED4BAAA770FABA19289A27">
    <w:name w:val="DC5CEE7453ED4BAAA770FABA19289A27"/>
    <w:rsid w:val="00C863FB"/>
  </w:style>
  <w:style w:type="paragraph" w:customStyle="1" w:styleId="C191EB19F1C94C1589DF503691153105">
    <w:name w:val="C191EB19F1C94C1589DF503691153105"/>
    <w:rsid w:val="00C863FB"/>
  </w:style>
  <w:style w:type="paragraph" w:customStyle="1" w:styleId="8EF1F538B6EF4B41A120AAA05CAC4D22">
    <w:name w:val="8EF1F538B6EF4B41A120AAA05CAC4D22"/>
    <w:rsid w:val="00C863FB"/>
  </w:style>
  <w:style w:type="paragraph" w:customStyle="1" w:styleId="3D2856E32C454403A9E658CDA52ADF18">
    <w:name w:val="3D2856E32C454403A9E658CDA52ADF18"/>
    <w:rsid w:val="00C863FB"/>
  </w:style>
  <w:style w:type="paragraph" w:customStyle="1" w:styleId="04081773FCCC487A925937B8F15711FB">
    <w:name w:val="04081773FCCC487A925937B8F15711FB"/>
    <w:rsid w:val="00C863FB"/>
  </w:style>
  <w:style w:type="paragraph" w:customStyle="1" w:styleId="3BB5A72D882740F8B6C07EB07FE55C2B">
    <w:name w:val="3BB5A72D882740F8B6C07EB07FE55C2B"/>
    <w:rsid w:val="00C863FB"/>
  </w:style>
  <w:style w:type="paragraph" w:customStyle="1" w:styleId="B5A789B9C03D48968B2BFEDA7A49764E">
    <w:name w:val="B5A789B9C03D48968B2BFEDA7A49764E"/>
    <w:rsid w:val="00C863FB"/>
  </w:style>
  <w:style w:type="paragraph" w:customStyle="1" w:styleId="6562CB23662E47899EF6B0E56BF8921D">
    <w:name w:val="6562CB23662E47899EF6B0E56BF8921D"/>
    <w:rsid w:val="00C863FB"/>
  </w:style>
  <w:style w:type="paragraph" w:customStyle="1" w:styleId="A931F14FAD7C46D2B330B89809AEDBEF">
    <w:name w:val="A931F14FAD7C46D2B330B89809AEDBEF"/>
    <w:rsid w:val="00C863FB"/>
  </w:style>
  <w:style w:type="paragraph" w:customStyle="1" w:styleId="347195FC7973471FB0AB7DD24E192F9A">
    <w:name w:val="347195FC7973471FB0AB7DD24E192F9A"/>
    <w:rsid w:val="00C863FB"/>
  </w:style>
  <w:style w:type="paragraph" w:customStyle="1" w:styleId="F56134426B86430DB87F9D1215B29D55">
    <w:name w:val="F56134426B86430DB87F9D1215B29D55"/>
    <w:rsid w:val="00C863FB"/>
  </w:style>
  <w:style w:type="paragraph" w:customStyle="1" w:styleId="2C6FC9FC09124CC493CB60A915CDED52">
    <w:name w:val="2C6FC9FC09124CC493CB60A915CDED52"/>
    <w:rsid w:val="00C863FB"/>
  </w:style>
  <w:style w:type="paragraph" w:customStyle="1" w:styleId="AC42B85D2313401CB80514BB9BEAC803">
    <w:name w:val="AC42B85D2313401CB80514BB9BEAC803"/>
    <w:rsid w:val="00C863FB"/>
  </w:style>
  <w:style w:type="paragraph" w:customStyle="1" w:styleId="8DD96F2E16F747E692E91AE20C7A8583">
    <w:name w:val="8DD96F2E16F747E692E91AE20C7A8583"/>
    <w:rsid w:val="00C863FB"/>
  </w:style>
  <w:style w:type="paragraph" w:customStyle="1" w:styleId="8BACE88E4B15460EB449FC7AAE80ACB1">
    <w:name w:val="8BACE88E4B15460EB449FC7AAE80ACB1"/>
    <w:rsid w:val="00C863FB"/>
  </w:style>
  <w:style w:type="paragraph" w:customStyle="1" w:styleId="F2794A6A1A014316963DB186D99C9920">
    <w:name w:val="F2794A6A1A014316963DB186D99C9920"/>
    <w:rsid w:val="00C863FB"/>
  </w:style>
  <w:style w:type="paragraph" w:customStyle="1" w:styleId="29DEB4194680429BACEAB5ACBC42BD8C">
    <w:name w:val="29DEB4194680429BACEAB5ACBC42BD8C"/>
    <w:rsid w:val="00C863FB"/>
  </w:style>
  <w:style w:type="paragraph" w:customStyle="1" w:styleId="CAEB1C6B332748B3A3C4712D07246486">
    <w:name w:val="CAEB1C6B332748B3A3C4712D07246486"/>
    <w:rsid w:val="00C863FB"/>
  </w:style>
  <w:style w:type="paragraph" w:customStyle="1" w:styleId="FFAA05C8431E481ABFED22468DB6A2D7">
    <w:name w:val="FFAA05C8431E481ABFED22468DB6A2D7"/>
    <w:rsid w:val="00C863FB"/>
  </w:style>
  <w:style w:type="paragraph" w:customStyle="1" w:styleId="4B95E2051D3C47ECBC2DEE3D9368C474">
    <w:name w:val="4B95E2051D3C47ECBC2DEE3D9368C474"/>
    <w:rsid w:val="00C863FB"/>
  </w:style>
  <w:style w:type="paragraph" w:customStyle="1" w:styleId="0C3FBDCBFE97473A80311E07EB2FF1BF">
    <w:name w:val="0C3FBDCBFE97473A80311E07EB2FF1BF"/>
    <w:rsid w:val="00C863FB"/>
  </w:style>
  <w:style w:type="paragraph" w:customStyle="1" w:styleId="1DB53CB26AB14BDC8A931E238CCFFDA5">
    <w:name w:val="1DB53CB26AB14BDC8A931E238CCFFDA5"/>
    <w:rsid w:val="00C863FB"/>
  </w:style>
  <w:style w:type="paragraph" w:customStyle="1" w:styleId="966CC9EF63084D58812BE5DB70F48C01">
    <w:name w:val="966CC9EF63084D58812BE5DB70F48C01"/>
    <w:rsid w:val="00C863FB"/>
  </w:style>
  <w:style w:type="paragraph" w:customStyle="1" w:styleId="10B48762BDCA48AEB04A82BD67100ECF">
    <w:name w:val="10B48762BDCA48AEB04A82BD67100ECF"/>
    <w:rsid w:val="00C863FB"/>
  </w:style>
  <w:style w:type="paragraph" w:customStyle="1" w:styleId="2B5F836E144D4F9481765458171CB26F">
    <w:name w:val="2B5F836E144D4F9481765458171CB26F"/>
    <w:rsid w:val="00C863FB"/>
  </w:style>
  <w:style w:type="paragraph" w:customStyle="1" w:styleId="3106E256D1534F0D9C56FE67EEF1E9B6">
    <w:name w:val="3106E256D1534F0D9C56FE67EEF1E9B6"/>
    <w:rsid w:val="00C863FB"/>
  </w:style>
  <w:style w:type="paragraph" w:customStyle="1" w:styleId="415964330FC542E0BD1AAE6A4C7CF6F2">
    <w:name w:val="415964330FC542E0BD1AAE6A4C7CF6F2"/>
    <w:rsid w:val="00C863FB"/>
  </w:style>
  <w:style w:type="paragraph" w:customStyle="1" w:styleId="096067106DD7443FAD954D995967CCBB">
    <w:name w:val="096067106DD7443FAD954D995967CCBB"/>
    <w:rsid w:val="00C863FB"/>
  </w:style>
  <w:style w:type="paragraph" w:customStyle="1" w:styleId="5270491758B741F3927B46D7D7FFDE2C">
    <w:name w:val="5270491758B741F3927B46D7D7FFDE2C"/>
    <w:rsid w:val="00C863FB"/>
  </w:style>
  <w:style w:type="paragraph" w:customStyle="1" w:styleId="EFE7C7E6E2784A0E9F02E4F655C23521">
    <w:name w:val="EFE7C7E6E2784A0E9F02E4F655C23521"/>
    <w:rsid w:val="00C863FB"/>
  </w:style>
  <w:style w:type="paragraph" w:customStyle="1" w:styleId="A51E2D606BDB4B87AAD12B1CE807AEBA">
    <w:name w:val="A51E2D606BDB4B87AAD12B1CE807AEBA"/>
    <w:rsid w:val="00C863FB"/>
  </w:style>
  <w:style w:type="paragraph" w:customStyle="1" w:styleId="090A7AD37C0B47F9AF1789C3883DCF7E">
    <w:name w:val="090A7AD37C0B47F9AF1789C3883DCF7E"/>
    <w:rsid w:val="00C863FB"/>
  </w:style>
  <w:style w:type="paragraph" w:customStyle="1" w:styleId="4511EE2DF05F429298C232B3C93E3537">
    <w:name w:val="4511EE2DF05F429298C232B3C93E3537"/>
    <w:rsid w:val="00C863FB"/>
  </w:style>
  <w:style w:type="paragraph" w:customStyle="1" w:styleId="98E7EFB2EDA9411FA2C9DE82C078FB1C">
    <w:name w:val="98E7EFB2EDA9411FA2C9DE82C078FB1C"/>
    <w:rsid w:val="00C863FB"/>
  </w:style>
  <w:style w:type="paragraph" w:customStyle="1" w:styleId="E308D7A4CC73424188B8E690846FB77B">
    <w:name w:val="E308D7A4CC73424188B8E690846FB77B"/>
    <w:rsid w:val="00C863FB"/>
  </w:style>
  <w:style w:type="paragraph" w:customStyle="1" w:styleId="C35C7303BD1D48FF825346CB194C5D31">
    <w:name w:val="C35C7303BD1D48FF825346CB194C5D31"/>
    <w:rsid w:val="00C863FB"/>
  </w:style>
  <w:style w:type="paragraph" w:customStyle="1" w:styleId="6801A839D9074F78A6F56F5D2A019C89">
    <w:name w:val="6801A839D9074F78A6F56F5D2A019C89"/>
    <w:rsid w:val="00C863FB"/>
  </w:style>
  <w:style w:type="paragraph" w:customStyle="1" w:styleId="83FBC1DF4E45425684B81E6827C407E5">
    <w:name w:val="83FBC1DF4E45425684B81E6827C407E5"/>
    <w:rsid w:val="00C863FB"/>
  </w:style>
  <w:style w:type="paragraph" w:customStyle="1" w:styleId="D6A72B02D6CE42DFBB476941D5598346">
    <w:name w:val="D6A72B02D6CE42DFBB476941D5598346"/>
    <w:rsid w:val="00C863FB"/>
  </w:style>
  <w:style w:type="paragraph" w:customStyle="1" w:styleId="BF3BB318267C4D51B7F48FD047394234">
    <w:name w:val="BF3BB318267C4D51B7F48FD047394234"/>
    <w:rsid w:val="00C863FB"/>
  </w:style>
  <w:style w:type="paragraph" w:customStyle="1" w:styleId="B0BD29307B6C442684D27EFEEF298373">
    <w:name w:val="B0BD29307B6C442684D27EFEEF298373"/>
    <w:rsid w:val="00C863FB"/>
  </w:style>
  <w:style w:type="paragraph" w:customStyle="1" w:styleId="FB3EC00586A24A2B9AD666E7ED14D271">
    <w:name w:val="FB3EC00586A24A2B9AD666E7ED14D271"/>
    <w:rsid w:val="00C863FB"/>
  </w:style>
  <w:style w:type="paragraph" w:customStyle="1" w:styleId="D6F1D61A15BA4786920E9EE9AF47D124">
    <w:name w:val="D6F1D61A15BA4786920E9EE9AF47D124"/>
    <w:rsid w:val="00C863FB"/>
  </w:style>
  <w:style w:type="paragraph" w:customStyle="1" w:styleId="E92928E047ED4E6B9DA3934DBB5A8F74">
    <w:name w:val="E92928E047ED4E6B9DA3934DBB5A8F74"/>
    <w:rsid w:val="00C863FB"/>
  </w:style>
  <w:style w:type="paragraph" w:customStyle="1" w:styleId="C25DCE6BD93B4BA58E4DD1EF4DF43981">
    <w:name w:val="C25DCE6BD93B4BA58E4DD1EF4DF43981"/>
    <w:rsid w:val="00C863FB"/>
  </w:style>
  <w:style w:type="paragraph" w:customStyle="1" w:styleId="8196FAD80EC94B6D9DFF8B704BD0091F">
    <w:name w:val="8196FAD80EC94B6D9DFF8B704BD0091F"/>
    <w:rsid w:val="00C863FB"/>
  </w:style>
  <w:style w:type="paragraph" w:customStyle="1" w:styleId="D20238D373A146F09467BB257C65EF8E">
    <w:name w:val="D20238D373A146F09467BB257C65EF8E"/>
    <w:rsid w:val="00C863FB"/>
  </w:style>
  <w:style w:type="paragraph" w:customStyle="1" w:styleId="89C1668AC56045B5867EBA809B8EEBA3">
    <w:name w:val="89C1668AC56045B5867EBA809B8EEBA3"/>
    <w:rsid w:val="00C863FB"/>
  </w:style>
  <w:style w:type="paragraph" w:customStyle="1" w:styleId="8DEA5F7CA20D40FEAC85F4BAB42B21CE">
    <w:name w:val="8DEA5F7CA20D40FEAC85F4BAB42B21CE"/>
    <w:rsid w:val="00C863FB"/>
  </w:style>
  <w:style w:type="paragraph" w:customStyle="1" w:styleId="58CCE300244E4E67A9C24548045A2167">
    <w:name w:val="58CCE300244E4E67A9C24548045A2167"/>
    <w:rsid w:val="00C863FB"/>
  </w:style>
  <w:style w:type="paragraph" w:customStyle="1" w:styleId="208847EE729045EEBA9A9A427837E623">
    <w:name w:val="208847EE729045EEBA9A9A427837E623"/>
    <w:rsid w:val="00C863FB"/>
  </w:style>
  <w:style w:type="paragraph" w:customStyle="1" w:styleId="13380D85EDC244BAB3836F28EB2F9F6B">
    <w:name w:val="13380D85EDC244BAB3836F28EB2F9F6B"/>
    <w:rsid w:val="00C863FB"/>
  </w:style>
  <w:style w:type="paragraph" w:customStyle="1" w:styleId="377B7CDC1E4641E79000CB2BC5571B8D">
    <w:name w:val="377B7CDC1E4641E79000CB2BC5571B8D"/>
    <w:rsid w:val="00C863FB"/>
  </w:style>
  <w:style w:type="paragraph" w:customStyle="1" w:styleId="9157018A0B7B486CB972DD05FF60C192">
    <w:name w:val="9157018A0B7B486CB972DD05FF60C192"/>
    <w:rsid w:val="00C863FB"/>
  </w:style>
  <w:style w:type="paragraph" w:customStyle="1" w:styleId="CE50230E9CCD4F0AAC6740BD7183C077">
    <w:name w:val="CE50230E9CCD4F0AAC6740BD7183C077"/>
    <w:rsid w:val="00C863FB"/>
  </w:style>
  <w:style w:type="paragraph" w:customStyle="1" w:styleId="562BB48F004E49948284A9941A9CCBEA">
    <w:name w:val="562BB48F004E49948284A9941A9CCBEA"/>
    <w:rsid w:val="00C863FB"/>
  </w:style>
  <w:style w:type="paragraph" w:customStyle="1" w:styleId="021864552E6F4305B327743780EFBEB6">
    <w:name w:val="021864552E6F4305B327743780EFBEB6"/>
    <w:rsid w:val="00C863FB"/>
  </w:style>
  <w:style w:type="paragraph" w:customStyle="1" w:styleId="33D68582ACB54C1BAACB052BC5D667C9">
    <w:name w:val="33D68582ACB54C1BAACB052BC5D667C9"/>
    <w:rsid w:val="00C863FB"/>
  </w:style>
  <w:style w:type="paragraph" w:customStyle="1" w:styleId="55E5E8B1A1054967A10BB6410196AA7D">
    <w:name w:val="55E5E8B1A1054967A10BB6410196AA7D"/>
    <w:rsid w:val="00C863FB"/>
  </w:style>
  <w:style w:type="paragraph" w:customStyle="1" w:styleId="8628A3EAD8BC45B9B7C5C63184E9E1A9">
    <w:name w:val="8628A3EAD8BC45B9B7C5C63184E9E1A9"/>
    <w:rsid w:val="00C863FB"/>
  </w:style>
  <w:style w:type="paragraph" w:customStyle="1" w:styleId="F52F8149A6804943B23A589BF4544A00">
    <w:name w:val="F52F8149A6804943B23A589BF4544A00"/>
    <w:rsid w:val="00C863FB"/>
  </w:style>
  <w:style w:type="paragraph" w:customStyle="1" w:styleId="28B73F0368084049812161E6BFE76378">
    <w:name w:val="28B73F0368084049812161E6BFE76378"/>
    <w:rsid w:val="00C863FB"/>
  </w:style>
  <w:style w:type="paragraph" w:customStyle="1" w:styleId="EB32D679B02342A0AC147DC7D9EB12BD">
    <w:name w:val="EB32D679B02342A0AC147DC7D9EB12BD"/>
    <w:rsid w:val="00C863FB"/>
  </w:style>
  <w:style w:type="paragraph" w:customStyle="1" w:styleId="3E97D1C5869D4C31902A10E3B60BB381">
    <w:name w:val="3E97D1C5869D4C31902A10E3B60BB381"/>
    <w:rsid w:val="00C863FB"/>
  </w:style>
  <w:style w:type="paragraph" w:customStyle="1" w:styleId="D3A22B08FA644234A54BCBB605EA4C7D">
    <w:name w:val="D3A22B08FA644234A54BCBB605EA4C7D"/>
    <w:rsid w:val="00C863FB"/>
  </w:style>
  <w:style w:type="paragraph" w:customStyle="1" w:styleId="CEEBF1E0A3C64B94AA343FA541D920B4">
    <w:name w:val="CEEBF1E0A3C64B94AA343FA541D920B4"/>
    <w:rsid w:val="00C863FB"/>
  </w:style>
  <w:style w:type="paragraph" w:customStyle="1" w:styleId="9D179A7464514D269BB306CCB3056704">
    <w:name w:val="9D179A7464514D269BB306CCB3056704"/>
    <w:rsid w:val="00C863FB"/>
  </w:style>
  <w:style w:type="paragraph" w:customStyle="1" w:styleId="AEDBA937141D483EA9E92EDA9BD7C275">
    <w:name w:val="AEDBA937141D483EA9E92EDA9BD7C275"/>
    <w:rsid w:val="00C863FB"/>
  </w:style>
  <w:style w:type="paragraph" w:customStyle="1" w:styleId="84E3624053064AE3B460ECB7CB350DD8">
    <w:name w:val="84E3624053064AE3B460ECB7CB350DD8"/>
    <w:rsid w:val="00C863FB"/>
  </w:style>
  <w:style w:type="paragraph" w:customStyle="1" w:styleId="E543972D96524CA69DD574DCD1469BCC">
    <w:name w:val="E543972D96524CA69DD574DCD1469BCC"/>
    <w:rsid w:val="00C863FB"/>
  </w:style>
  <w:style w:type="paragraph" w:customStyle="1" w:styleId="73B65A1E92EC4C80B2E82E55D3D01461">
    <w:name w:val="73B65A1E92EC4C80B2E82E55D3D01461"/>
    <w:rsid w:val="00C863FB"/>
  </w:style>
  <w:style w:type="paragraph" w:customStyle="1" w:styleId="D286FA8BA1634BED8B9D2AAF11A65484">
    <w:name w:val="D286FA8BA1634BED8B9D2AAF11A65484"/>
    <w:rsid w:val="00C863FB"/>
  </w:style>
  <w:style w:type="paragraph" w:customStyle="1" w:styleId="2DA78514893C492A84C540E91D43AF7D">
    <w:name w:val="2DA78514893C492A84C540E91D43AF7D"/>
    <w:rsid w:val="00C863FB"/>
  </w:style>
  <w:style w:type="paragraph" w:customStyle="1" w:styleId="9E54AD6615CC4E8CB6908426DFFAC89F">
    <w:name w:val="9E54AD6615CC4E8CB6908426DFFAC89F"/>
    <w:rsid w:val="00C863FB"/>
  </w:style>
  <w:style w:type="paragraph" w:customStyle="1" w:styleId="85F37F5DD1D7486AB1B8201D714F8333">
    <w:name w:val="85F37F5DD1D7486AB1B8201D714F8333"/>
    <w:rsid w:val="00C863FB"/>
  </w:style>
  <w:style w:type="paragraph" w:customStyle="1" w:styleId="4D8258EB3BD2450BB722532C17C2AFA5">
    <w:name w:val="4D8258EB3BD2450BB722532C17C2AFA5"/>
    <w:rsid w:val="00C863FB"/>
  </w:style>
  <w:style w:type="paragraph" w:customStyle="1" w:styleId="3BD3F70643594E3D8C8956BE958478F8">
    <w:name w:val="3BD3F70643594E3D8C8956BE958478F8"/>
    <w:rsid w:val="00C863FB"/>
  </w:style>
  <w:style w:type="paragraph" w:customStyle="1" w:styleId="31C3BA9A8CAE477EAF621842D05ED293">
    <w:name w:val="31C3BA9A8CAE477EAF621842D05ED293"/>
    <w:rsid w:val="00C863FB"/>
  </w:style>
  <w:style w:type="paragraph" w:customStyle="1" w:styleId="EEBD2DD13B724EA8A8DF28D93AB363C0">
    <w:name w:val="EEBD2DD13B724EA8A8DF28D93AB363C0"/>
    <w:rsid w:val="00C863FB"/>
  </w:style>
  <w:style w:type="paragraph" w:customStyle="1" w:styleId="EDD62476A7D1410A8D332957FAA7F4FB">
    <w:name w:val="EDD62476A7D1410A8D332957FAA7F4FB"/>
    <w:rsid w:val="00C863FB"/>
  </w:style>
  <w:style w:type="paragraph" w:customStyle="1" w:styleId="3A047751F04847489D85F7E264B63818">
    <w:name w:val="3A047751F04847489D85F7E264B63818"/>
    <w:rsid w:val="00C863FB"/>
  </w:style>
  <w:style w:type="paragraph" w:customStyle="1" w:styleId="6D1712A84ED6421FB8986CD794EF7788">
    <w:name w:val="6D1712A84ED6421FB8986CD794EF7788"/>
    <w:rsid w:val="00C863FB"/>
  </w:style>
  <w:style w:type="paragraph" w:customStyle="1" w:styleId="44458773E73A4AAC8E0347BBB2C8AF86">
    <w:name w:val="44458773E73A4AAC8E0347BBB2C8AF86"/>
    <w:rsid w:val="00C863FB"/>
  </w:style>
  <w:style w:type="paragraph" w:customStyle="1" w:styleId="975628D4FCE64D13B7F16C81E7547CB8">
    <w:name w:val="975628D4FCE64D13B7F16C81E7547CB8"/>
    <w:rsid w:val="00C863FB"/>
  </w:style>
  <w:style w:type="paragraph" w:customStyle="1" w:styleId="2804F45E2F8B4E56BCC012D694F652BD">
    <w:name w:val="2804F45E2F8B4E56BCC012D694F652BD"/>
    <w:rsid w:val="00C863FB"/>
  </w:style>
  <w:style w:type="paragraph" w:customStyle="1" w:styleId="7F4CF09B436D4EFE8B2763CAD3729988">
    <w:name w:val="7F4CF09B436D4EFE8B2763CAD3729988"/>
    <w:rsid w:val="00C863FB"/>
  </w:style>
  <w:style w:type="paragraph" w:customStyle="1" w:styleId="C3E6EFC5786E4583AC32B1C93AE6BB46">
    <w:name w:val="C3E6EFC5786E4583AC32B1C93AE6BB46"/>
    <w:rsid w:val="00C863FB"/>
  </w:style>
  <w:style w:type="paragraph" w:customStyle="1" w:styleId="51C7C72371044FC989F751E132C6FE52">
    <w:name w:val="51C7C72371044FC989F751E132C6FE52"/>
    <w:rsid w:val="00C863FB"/>
  </w:style>
  <w:style w:type="paragraph" w:customStyle="1" w:styleId="B9B850849F1D4833A043ACC94A3A4293">
    <w:name w:val="B9B850849F1D4833A043ACC94A3A4293"/>
    <w:rsid w:val="00C863FB"/>
  </w:style>
  <w:style w:type="paragraph" w:customStyle="1" w:styleId="A2512D79C4F145EFA6F0874C711433E6">
    <w:name w:val="A2512D79C4F145EFA6F0874C711433E6"/>
    <w:rsid w:val="00C863FB"/>
  </w:style>
  <w:style w:type="paragraph" w:customStyle="1" w:styleId="8DFE427F661A45188A4F588F6508804A">
    <w:name w:val="8DFE427F661A45188A4F588F6508804A"/>
    <w:rsid w:val="00C863FB"/>
  </w:style>
  <w:style w:type="paragraph" w:customStyle="1" w:styleId="93ED468AD0AB46B1B262C2E9BDFAB09C">
    <w:name w:val="93ED468AD0AB46B1B262C2E9BDFAB09C"/>
    <w:rsid w:val="00C863FB"/>
  </w:style>
  <w:style w:type="paragraph" w:customStyle="1" w:styleId="8DC157F4E3C441E18A010DB58FF4B8D9">
    <w:name w:val="8DC157F4E3C441E18A010DB58FF4B8D9"/>
    <w:rsid w:val="00C863FB"/>
  </w:style>
  <w:style w:type="paragraph" w:customStyle="1" w:styleId="BBF64F8C4EEE4C24841C83D96E5FC308">
    <w:name w:val="BBF64F8C4EEE4C24841C83D96E5FC308"/>
    <w:rsid w:val="00C863FB"/>
  </w:style>
  <w:style w:type="paragraph" w:customStyle="1" w:styleId="728CFAAA401842438C91E64EA867AB4E">
    <w:name w:val="728CFAAA401842438C91E64EA867AB4E"/>
    <w:rsid w:val="00C863FB"/>
  </w:style>
  <w:style w:type="paragraph" w:customStyle="1" w:styleId="4CB8AFA9B7644B22A333F6FFE1018ACA">
    <w:name w:val="4CB8AFA9B7644B22A333F6FFE1018ACA"/>
    <w:rsid w:val="00C863FB"/>
  </w:style>
  <w:style w:type="paragraph" w:customStyle="1" w:styleId="E62B6D0B2B6E46E2B9E398FF98EA5C75">
    <w:name w:val="E62B6D0B2B6E46E2B9E398FF98EA5C75"/>
    <w:rsid w:val="00C863FB"/>
  </w:style>
  <w:style w:type="paragraph" w:customStyle="1" w:styleId="65C5BA4049734C99BEC161DDB641D19A">
    <w:name w:val="65C5BA4049734C99BEC161DDB641D19A"/>
    <w:rsid w:val="00C863FB"/>
  </w:style>
  <w:style w:type="paragraph" w:customStyle="1" w:styleId="91F0329163904C73993F00ADA1201C0C">
    <w:name w:val="91F0329163904C73993F00ADA1201C0C"/>
    <w:rsid w:val="00C863FB"/>
  </w:style>
  <w:style w:type="paragraph" w:customStyle="1" w:styleId="963C3BCDE923485CAFB6BD5F4054E7FB">
    <w:name w:val="963C3BCDE923485CAFB6BD5F4054E7FB"/>
    <w:rsid w:val="00C863FB"/>
  </w:style>
  <w:style w:type="paragraph" w:customStyle="1" w:styleId="B2834E15A51B4E46A05EE9E08A51CAAF">
    <w:name w:val="B2834E15A51B4E46A05EE9E08A51CAAF"/>
    <w:rsid w:val="00C863FB"/>
  </w:style>
  <w:style w:type="paragraph" w:customStyle="1" w:styleId="C980A9789662498F9AAB1826E82F2882">
    <w:name w:val="C980A9789662498F9AAB1826E82F2882"/>
    <w:rsid w:val="00C863FB"/>
  </w:style>
  <w:style w:type="paragraph" w:customStyle="1" w:styleId="3932D33D2D4F4450BE54B390922598F9">
    <w:name w:val="3932D33D2D4F4450BE54B390922598F9"/>
    <w:rsid w:val="00C863FB"/>
  </w:style>
  <w:style w:type="paragraph" w:customStyle="1" w:styleId="D44165CDD4704C5594899BC5E7B7B3C0">
    <w:name w:val="D44165CDD4704C5594899BC5E7B7B3C0"/>
    <w:rsid w:val="00C863FB"/>
  </w:style>
  <w:style w:type="paragraph" w:customStyle="1" w:styleId="BDB28B70599F4E4981A7564765C1AEE7">
    <w:name w:val="BDB28B70599F4E4981A7564765C1AEE7"/>
    <w:rsid w:val="00C863FB"/>
  </w:style>
  <w:style w:type="paragraph" w:customStyle="1" w:styleId="691EA19B4DE7423A946D6A5BA3F3CC0A">
    <w:name w:val="691EA19B4DE7423A946D6A5BA3F3CC0A"/>
    <w:rsid w:val="00C863FB"/>
  </w:style>
  <w:style w:type="paragraph" w:customStyle="1" w:styleId="4E96DDC8DD164C5E85A0E0E2F47C7C3F">
    <w:name w:val="4E96DDC8DD164C5E85A0E0E2F47C7C3F"/>
    <w:rsid w:val="00C863FB"/>
  </w:style>
  <w:style w:type="paragraph" w:customStyle="1" w:styleId="3E47571E07BE44B2BE1BA57134083C99">
    <w:name w:val="3E47571E07BE44B2BE1BA57134083C99"/>
    <w:rsid w:val="00C863FB"/>
  </w:style>
  <w:style w:type="paragraph" w:customStyle="1" w:styleId="1A9B734E09B943D2BE520CE4511591E8">
    <w:name w:val="1A9B734E09B943D2BE520CE4511591E8"/>
    <w:rsid w:val="00C863FB"/>
  </w:style>
  <w:style w:type="paragraph" w:customStyle="1" w:styleId="B2CF89A0BD84471AB3BB3E123C54DACB">
    <w:name w:val="B2CF89A0BD84471AB3BB3E123C54DACB"/>
    <w:rsid w:val="00C863FB"/>
  </w:style>
  <w:style w:type="paragraph" w:customStyle="1" w:styleId="2DEE6EC59DB84CFC8F0F60051C6730DE">
    <w:name w:val="2DEE6EC59DB84CFC8F0F60051C6730DE"/>
    <w:rsid w:val="00C863FB"/>
  </w:style>
  <w:style w:type="paragraph" w:customStyle="1" w:styleId="2A2FE8C9D6CE43CBA7A71B12344FDFA6">
    <w:name w:val="2A2FE8C9D6CE43CBA7A71B12344FDFA6"/>
    <w:rsid w:val="00C863FB"/>
  </w:style>
  <w:style w:type="paragraph" w:customStyle="1" w:styleId="69E97FA5190A455C8ABEF1EE8E63819E">
    <w:name w:val="69E97FA5190A455C8ABEF1EE8E63819E"/>
    <w:rsid w:val="00C863FB"/>
  </w:style>
  <w:style w:type="paragraph" w:customStyle="1" w:styleId="7292C4E6295C40CCBB5A82F435EFC57D">
    <w:name w:val="7292C4E6295C40CCBB5A82F435EFC57D"/>
    <w:rsid w:val="00C863FB"/>
  </w:style>
  <w:style w:type="paragraph" w:customStyle="1" w:styleId="01B55768107F494EB0C548EE8AEF9556">
    <w:name w:val="01B55768107F494EB0C548EE8AEF9556"/>
    <w:rsid w:val="00C863FB"/>
  </w:style>
  <w:style w:type="paragraph" w:customStyle="1" w:styleId="4D1C1C199C00436C89FAEE8DDB68EB22">
    <w:name w:val="4D1C1C199C00436C89FAEE8DDB68EB22"/>
    <w:rsid w:val="00C863FB"/>
  </w:style>
  <w:style w:type="paragraph" w:customStyle="1" w:styleId="32BDE4EDF1754D6E8217E1C52EF02128">
    <w:name w:val="32BDE4EDF1754D6E8217E1C52EF02128"/>
    <w:rsid w:val="00C863FB"/>
  </w:style>
  <w:style w:type="paragraph" w:customStyle="1" w:styleId="B732E7437B1D454FA85865CB61D9FD43">
    <w:name w:val="B732E7437B1D454FA85865CB61D9FD43"/>
    <w:rsid w:val="00C863FB"/>
  </w:style>
  <w:style w:type="paragraph" w:customStyle="1" w:styleId="A1DF03684CF8410B9E6517AD44C2D393">
    <w:name w:val="A1DF03684CF8410B9E6517AD44C2D393"/>
    <w:rsid w:val="00C863FB"/>
  </w:style>
  <w:style w:type="paragraph" w:customStyle="1" w:styleId="B4664FA9323F4084BFC8FFCDDD4294AE">
    <w:name w:val="B4664FA9323F4084BFC8FFCDDD4294AE"/>
    <w:rsid w:val="00C863FB"/>
  </w:style>
  <w:style w:type="paragraph" w:customStyle="1" w:styleId="452A3CF23640463996870BFFA3ECD9C1">
    <w:name w:val="452A3CF23640463996870BFFA3ECD9C1"/>
    <w:rsid w:val="00C863FB"/>
  </w:style>
  <w:style w:type="paragraph" w:customStyle="1" w:styleId="280AF8EA419444CBB2C665405A6F9AB5">
    <w:name w:val="280AF8EA419444CBB2C665405A6F9AB5"/>
    <w:rsid w:val="00C863FB"/>
  </w:style>
  <w:style w:type="paragraph" w:customStyle="1" w:styleId="3E495246AD304BF590F67794BD4DDF48">
    <w:name w:val="3E495246AD304BF590F67794BD4DDF48"/>
    <w:rsid w:val="00C863FB"/>
  </w:style>
  <w:style w:type="paragraph" w:customStyle="1" w:styleId="0D3CBC17129E44A2AEC652BAC5A01BB0">
    <w:name w:val="0D3CBC17129E44A2AEC652BAC5A01BB0"/>
    <w:rsid w:val="00C863FB"/>
  </w:style>
  <w:style w:type="paragraph" w:customStyle="1" w:styleId="F71950F47A1A4818B75693CE8D46B8D5">
    <w:name w:val="F71950F47A1A4818B75693CE8D46B8D5"/>
    <w:rsid w:val="00C863FB"/>
  </w:style>
  <w:style w:type="paragraph" w:customStyle="1" w:styleId="1D1C1DB3E56D4BBCBD31B5F61AB8A88E">
    <w:name w:val="1D1C1DB3E56D4BBCBD31B5F61AB8A88E"/>
    <w:rsid w:val="00C863FB"/>
  </w:style>
  <w:style w:type="paragraph" w:customStyle="1" w:styleId="A82F84BE0A1C4BE28D1EDAFADBA61A2B">
    <w:name w:val="A82F84BE0A1C4BE28D1EDAFADBA61A2B"/>
    <w:rsid w:val="00C863FB"/>
  </w:style>
  <w:style w:type="paragraph" w:customStyle="1" w:styleId="7CCFB1E8F4A442FD9017F75F78964FC6">
    <w:name w:val="7CCFB1E8F4A442FD9017F75F78964FC6"/>
    <w:rsid w:val="00C863FB"/>
  </w:style>
  <w:style w:type="paragraph" w:customStyle="1" w:styleId="D1E28E6C0DD64797A6492394E209141E">
    <w:name w:val="D1E28E6C0DD64797A6492394E209141E"/>
    <w:rsid w:val="00C863FB"/>
  </w:style>
  <w:style w:type="paragraph" w:customStyle="1" w:styleId="4E0DDE6ADC0542F28B4EE99F3DFB18E9">
    <w:name w:val="4E0DDE6ADC0542F28B4EE99F3DFB18E9"/>
    <w:rsid w:val="00C863FB"/>
  </w:style>
  <w:style w:type="paragraph" w:customStyle="1" w:styleId="E79BFD2CC2A84671A8F83B696D5FDD51">
    <w:name w:val="E79BFD2CC2A84671A8F83B696D5FDD51"/>
    <w:rsid w:val="00C863FB"/>
  </w:style>
  <w:style w:type="paragraph" w:customStyle="1" w:styleId="0CABCCD54C2843F890B24E73D03C9CB4">
    <w:name w:val="0CABCCD54C2843F890B24E73D03C9CB4"/>
    <w:rsid w:val="00C863FB"/>
  </w:style>
  <w:style w:type="paragraph" w:customStyle="1" w:styleId="C5679D9915144D838D029A5411AE4915">
    <w:name w:val="C5679D9915144D838D029A5411AE4915"/>
    <w:rsid w:val="00C863FB"/>
  </w:style>
  <w:style w:type="paragraph" w:customStyle="1" w:styleId="10974AA890A34823BD48431C0B5AF4E4">
    <w:name w:val="10974AA890A34823BD48431C0B5AF4E4"/>
    <w:rsid w:val="00C863FB"/>
  </w:style>
  <w:style w:type="paragraph" w:customStyle="1" w:styleId="048B75523291431B9DCF9B48ECE0B884">
    <w:name w:val="048B75523291431B9DCF9B48ECE0B884"/>
    <w:rsid w:val="00C863FB"/>
  </w:style>
  <w:style w:type="paragraph" w:customStyle="1" w:styleId="C1784016EB78468EAED4383A49179B3A">
    <w:name w:val="C1784016EB78468EAED4383A49179B3A"/>
    <w:rsid w:val="00C863FB"/>
  </w:style>
  <w:style w:type="paragraph" w:customStyle="1" w:styleId="86EBC858969E4323A62DD6481282CBDB">
    <w:name w:val="86EBC858969E4323A62DD6481282CBDB"/>
    <w:rsid w:val="00C863FB"/>
  </w:style>
  <w:style w:type="paragraph" w:customStyle="1" w:styleId="0188C44C72DA47D0B26BF4FDC05A91ED">
    <w:name w:val="0188C44C72DA47D0B26BF4FDC05A91ED"/>
    <w:rsid w:val="00C863FB"/>
  </w:style>
  <w:style w:type="paragraph" w:customStyle="1" w:styleId="0F789893C03A40D796A70145290DFF86">
    <w:name w:val="0F789893C03A40D796A70145290DFF86"/>
    <w:rsid w:val="00C863FB"/>
  </w:style>
  <w:style w:type="paragraph" w:customStyle="1" w:styleId="89AE45EE1B8D4827A48941A48DB39832">
    <w:name w:val="89AE45EE1B8D4827A48941A48DB39832"/>
    <w:rsid w:val="00C863FB"/>
  </w:style>
  <w:style w:type="paragraph" w:customStyle="1" w:styleId="84D6ABEADA18417A8E90BAAD1F267F63">
    <w:name w:val="84D6ABEADA18417A8E90BAAD1F267F63"/>
    <w:rsid w:val="00C863FB"/>
  </w:style>
  <w:style w:type="paragraph" w:customStyle="1" w:styleId="F02C2751E4D0455E91B53C8478F0F700">
    <w:name w:val="F02C2751E4D0455E91B53C8478F0F700"/>
    <w:rsid w:val="00C863FB"/>
  </w:style>
  <w:style w:type="paragraph" w:customStyle="1" w:styleId="E0692D183C084B038AA22AA5CF27FCC6">
    <w:name w:val="E0692D183C084B038AA22AA5CF27FCC6"/>
    <w:rsid w:val="00C863FB"/>
  </w:style>
  <w:style w:type="paragraph" w:customStyle="1" w:styleId="3F552185C63D447F8506AC4290946DB9">
    <w:name w:val="3F552185C63D447F8506AC4290946DB9"/>
    <w:rsid w:val="00C863FB"/>
  </w:style>
  <w:style w:type="paragraph" w:customStyle="1" w:styleId="4583ECF8F2DA4F58813DBFBB9AA2A9DC">
    <w:name w:val="4583ECF8F2DA4F58813DBFBB9AA2A9DC"/>
    <w:rsid w:val="00C863FB"/>
  </w:style>
  <w:style w:type="paragraph" w:customStyle="1" w:styleId="75FB534EC599488A8959BC9F22AB2F0A">
    <w:name w:val="75FB534EC599488A8959BC9F22AB2F0A"/>
    <w:rsid w:val="00C863FB"/>
  </w:style>
  <w:style w:type="paragraph" w:customStyle="1" w:styleId="653CFA4769594F559AFE6936F866BF11">
    <w:name w:val="653CFA4769594F559AFE6936F866BF11"/>
    <w:rsid w:val="00C863FB"/>
  </w:style>
  <w:style w:type="paragraph" w:customStyle="1" w:styleId="F5F26637759949B69B36B84495F7A2CB">
    <w:name w:val="F5F26637759949B69B36B84495F7A2CB"/>
    <w:rsid w:val="00C863FB"/>
  </w:style>
  <w:style w:type="paragraph" w:customStyle="1" w:styleId="13556E44EB154232A5F052C57E88AE7E">
    <w:name w:val="13556E44EB154232A5F052C57E88AE7E"/>
    <w:rsid w:val="00C863FB"/>
  </w:style>
  <w:style w:type="paragraph" w:customStyle="1" w:styleId="40BC95F119564EB799C0F1625125110C">
    <w:name w:val="40BC95F119564EB799C0F1625125110C"/>
    <w:rsid w:val="00C863FB"/>
  </w:style>
  <w:style w:type="paragraph" w:customStyle="1" w:styleId="2B5F01E7CC4948D288A00D9BB5D4402E">
    <w:name w:val="2B5F01E7CC4948D288A00D9BB5D4402E"/>
    <w:rsid w:val="00C863FB"/>
  </w:style>
  <w:style w:type="paragraph" w:customStyle="1" w:styleId="597181DE12DE47A79C155434F0BB7FE6">
    <w:name w:val="597181DE12DE47A79C155434F0BB7FE6"/>
    <w:rsid w:val="00C863FB"/>
  </w:style>
  <w:style w:type="paragraph" w:customStyle="1" w:styleId="238970F4E86B4308B442610ADA274506">
    <w:name w:val="238970F4E86B4308B442610ADA274506"/>
    <w:rsid w:val="00C863FB"/>
  </w:style>
  <w:style w:type="paragraph" w:customStyle="1" w:styleId="8B46BFF8D20548F1BDABD0CED892A703">
    <w:name w:val="8B46BFF8D20548F1BDABD0CED892A703"/>
    <w:rsid w:val="00C863FB"/>
  </w:style>
  <w:style w:type="paragraph" w:customStyle="1" w:styleId="EC1125B3A096495E8F46848D10D8B358">
    <w:name w:val="EC1125B3A096495E8F46848D10D8B358"/>
    <w:rsid w:val="00C863FB"/>
  </w:style>
  <w:style w:type="paragraph" w:customStyle="1" w:styleId="4250B660C5E54273A9650D2D148525CC">
    <w:name w:val="4250B660C5E54273A9650D2D148525CC"/>
    <w:rsid w:val="00C863FB"/>
  </w:style>
  <w:style w:type="paragraph" w:customStyle="1" w:styleId="C9C9F1B282F447FD880313E1CB1A7C85">
    <w:name w:val="C9C9F1B282F447FD880313E1CB1A7C85"/>
    <w:rsid w:val="00C863FB"/>
  </w:style>
  <w:style w:type="paragraph" w:customStyle="1" w:styleId="C9C9BDB0D84F4C0EA5429111CD3AC1B1">
    <w:name w:val="C9C9BDB0D84F4C0EA5429111CD3AC1B1"/>
    <w:rsid w:val="00C863FB"/>
  </w:style>
  <w:style w:type="paragraph" w:customStyle="1" w:styleId="4D5EEB721E2D4A26B8B68FF31F088396">
    <w:name w:val="4D5EEB721E2D4A26B8B68FF31F088396"/>
    <w:rsid w:val="00C863FB"/>
  </w:style>
  <w:style w:type="paragraph" w:customStyle="1" w:styleId="819D1C9F0E0A44B9AE1523EB193D6C23">
    <w:name w:val="819D1C9F0E0A44B9AE1523EB193D6C23"/>
    <w:rsid w:val="00C863FB"/>
  </w:style>
  <w:style w:type="paragraph" w:customStyle="1" w:styleId="9112A9B6757A4A569430E2DBB0147606">
    <w:name w:val="9112A9B6757A4A569430E2DBB0147606"/>
    <w:rsid w:val="00C863FB"/>
  </w:style>
  <w:style w:type="paragraph" w:customStyle="1" w:styleId="EE70CE178BCC4DE5BBE3AF5D40876952">
    <w:name w:val="EE70CE178BCC4DE5BBE3AF5D40876952"/>
    <w:rsid w:val="00C863FB"/>
  </w:style>
  <w:style w:type="paragraph" w:customStyle="1" w:styleId="E868A8B025A34DC6A9D8C61696A34EF7">
    <w:name w:val="E868A8B025A34DC6A9D8C61696A34EF7"/>
    <w:rsid w:val="00C863FB"/>
  </w:style>
  <w:style w:type="paragraph" w:customStyle="1" w:styleId="CE15CAC46BDE431B81D2AB9B35592E8D">
    <w:name w:val="CE15CAC46BDE431B81D2AB9B35592E8D"/>
    <w:rsid w:val="00C863FB"/>
  </w:style>
  <w:style w:type="paragraph" w:customStyle="1" w:styleId="701F7B84B1D941BAB2D7071C6CA375B7">
    <w:name w:val="701F7B84B1D941BAB2D7071C6CA375B7"/>
    <w:rsid w:val="00C863FB"/>
  </w:style>
  <w:style w:type="paragraph" w:customStyle="1" w:styleId="78D96BAA2E3C4A2C8C5B6CB11BF63912">
    <w:name w:val="78D96BAA2E3C4A2C8C5B6CB11BF63912"/>
    <w:rsid w:val="00C863FB"/>
  </w:style>
  <w:style w:type="paragraph" w:customStyle="1" w:styleId="ECEB993F39324F2C97E0C07F7A8550C3">
    <w:name w:val="ECEB993F39324F2C97E0C07F7A8550C3"/>
    <w:rsid w:val="00C863FB"/>
  </w:style>
  <w:style w:type="paragraph" w:customStyle="1" w:styleId="328E4F48985746D093F3E34EA1C33EA9">
    <w:name w:val="328E4F48985746D093F3E34EA1C33EA9"/>
    <w:rsid w:val="00C863FB"/>
  </w:style>
  <w:style w:type="paragraph" w:customStyle="1" w:styleId="8CDA7CBD8BA445AB93BDDD53F2A24583">
    <w:name w:val="8CDA7CBD8BA445AB93BDDD53F2A24583"/>
    <w:rsid w:val="00C863FB"/>
  </w:style>
  <w:style w:type="paragraph" w:customStyle="1" w:styleId="D5A51F2FAE694395B5549AB6FC9C2F51">
    <w:name w:val="D5A51F2FAE694395B5549AB6FC9C2F51"/>
    <w:rsid w:val="00C863FB"/>
  </w:style>
  <w:style w:type="paragraph" w:customStyle="1" w:styleId="C33A7DA4C14F405DBF2EAFA1BBCBCC47">
    <w:name w:val="C33A7DA4C14F405DBF2EAFA1BBCBCC47"/>
    <w:rsid w:val="00C863FB"/>
  </w:style>
  <w:style w:type="paragraph" w:customStyle="1" w:styleId="460BA29E0C0A468F8D6FD45EB36B0D36">
    <w:name w:val="460BA29E0C0A468F8D6FD45EB36B0D36"/>
    <w:rsid w:val="00C863FB"/>
  </w:style>
  <w:style w:type="paragraph" w:customStyle="1" w:styleId="139AC0B212EA478790D167F7B77C3250">
    <w:name w:val="139AC0B212EA478790D167F7B77C3250"/>
    <w:rsid w:val="00C863FB"/>
  </w:style>
  <w:style w:type="paragraph" w:customStyle="1" w:styleId="C2D96B635DC74EDA9C384601110E61B1">
    <w:name w:val="C2D96B635DC74EDA9C384601110E61B1"/>
    <w:rsid w:val="00C863FB"/>
  </w:style>
  <w:style w:type="paragraph" w:customStyle="1" w:styleId="FE6D378F91F84077B995273F2C18B746">
    <w:name w:val="FE6D378F91F84077B995273F2C18B746"/>
    <w:rsid w:val="00C863FB"/>
  </w:style>
  <w:style w:type="paragraph" w:customStyle="1" w:styleId="389823C588914C9F8724552BFF0F7EB7">
    <w:name w:val="389823C588914C9F8724552BFF0F7EB7"/>
    <w:rsid w:val="00C863FB"/>
  </w:style>
  <w:style w:type="paragraph" w:customStyle="1" w:styleId="0C2884BDED6B404B88F097B0A9BD49FC">
    <w:name w:val="0C2884BDED6B404B88F097B0A9BD49FC"/>
    <w:rsid w:val="00C863FB"/>
  </w:style>
  <w:style w:type="paragraph" w:customStyle="1" w:styleId="0888396014D147DDB4660D9151C1E111">
    <w:name w:val="0888396014D147DDB4660D9151C1E111"/>
    <w:rsid w:val="00C863FB"/>
  </w:style>
  <w:style w:type="paragraph" w:customStyle="1" w:styleId="5909893426224B8A8D701D25DF263823">
    <w:name w:val="5909893426224B8A8D701D25DF263823"/>
    <w:rsid w:val="00C863FB"/>
  </w:style>
  <w:style w:type="paragraph" w:customStyle="1" w:styleId="6BC568CC21A84E46A1D0243E6863BCB7">
    <w:name w:val="6BC568CC21A84E46A1D0243E6863BCB7"/>
    <w:rsid w:val="00C863FB"/>
  </w:style>
  <w:style w:type="paragraph" w:customStyle="1" w:styleId="5FD79650F70B421D9E3B941F71D54903">
    <w:name w:val="5FD79650F70B421D9E3B941F71D54903"/>
    <w:rsid w:val="00C863FB"/>
  </w:style>
  <w:style w:type="paragraph" w:customStyle="1" w:styleId="13E6CA2D721644EBB3522EB85353EACD">
    <w:name w:val="13E6CA2D721644EBB3522EB85353EACD"/>
    <w:rsid w:val="00C863FB"/>
  </w:style>
  <w:style w:type="paragraph" w:customStyle="1" w:styleId="F87C00F2589740E582263F09D51F4A10">
    <w:name w:val="F87C00F2589740E582263F09D51F4A10"/>
    <w:rsid w:val="00C863FB"/>
  </w:style>
  <w:style w:type="paragraph" w:customStyle="1" w:styleId="9AAE0ECF8F4A4590BC3A4AC1348182B7">
    <w:name w:val="9AAE0ECF8F4A4590BC3A4AC1348182B7"/>
    <w:rsid w:val="00C863FB"/>
  </w:style>
  <w:style w:type="paragraph" w:customStyle="1" w:styleId="C49F1DF114DE4DC78C46A0BDF0CFFFF8">
    <w:name w:val="C49F1DF114DE4DC78C46A0BDF0CFFFF8"/>
    <w:rsid w:val="00C863FB"/>
  </w:style>
  <w:style w:type="paragraph" w:customStyle="1" w:styleId="70191641AF6D4422B5B43A2835CD8E13">
    <w:name w:val="70191641AF6D4422B5B43A2835CD8E13"/>
    <w:rsid w:val="00C863FB"/>
  </w:style>
  <w:style w:type="paragraph" w:customStyle="1" w:styleId="EA62791581BE464CB6C25707246CE934">
    <w:name w:val="EA62791581BE464CB6C25707246CE934"/>
    <w:rsid w:val="00C863FB"/>
  </w:style>
  <w:style w:type="paragraph" w:customStyle="1" w:styleId="608DAA91955F4A1FBE2C1F3DAC6832ED">
    <w:name w:val="608DAA91955F4A1FBE2C1F3DAC6832ED"/>
    <w:rsid w:val="00C863FB"/>
  </w:style>
  <w:style w:type="paragraph" w:customStyle="1" w:styleId="C4CEEC8B597346A28CDD018D6D2E474B">
    <w:name w:val="C4CEEC8B597346A28CDD018D6D2E474B"/>
    <w:rsid w:val="00C863FB"/>
  </w:style>
  <w:style w:type="paragraph" w:customStyle="1" w:styleId="95902756A3604AEF98B4D606C7D1BCB8">
    <w:name w:val="95902756A3604AEF98B4D606C7D1BCB8"/>
    <w:rsid w:val="00C863FB"/>
  </w:style>
  <w:style w:type="paragraph" w:customStyle="1" w:styleId="FEA83F14765546E2A8C7EE79437B521A">
    <w:name w:val="FEA83F14765546E2A8C7EE79437B521A"/>
    <w:rsid w:val="00C863FB"/>
  </w:style>
  <w:style w:type="paragraph" w:customStyle="1" w:styleId="0FD7FF16FAC944BAAA2A50890D9152AB">
    <w:name w:val="0FD7FF16FAC944BAAA2A50890D9152AB"/>
    <w:rsid w:val="00C863FB"/>
  </w:style>
  <w:style w:type="paragraph" w:customStyle="1" w:styleId="6EDB04655CFA4EBCBE42E34A9172874E">
    <w:name w:val="6EDB04655CFA4EBCBE42E34A9172874E"/>
    <w:rsid w:val="00C863FB"/>
  </w:style>
  <w:style w:type="paragraph" w:customStyle="1" w:styleId="0B2D0C5AE3F149978CE5B507856114DA">
    <w:name w:val="0B2D0C5AE3F149978CE5B507856114DA"/>
    <w:rsid w:val="00C863FB"/>
  </w:style>
  <w:style w:type="paragraph" w:customStyle="1" w:styleId="AC38B988F53F46E89751F00B6F5D8C86">
    <w:name w:val="AC38B988F53F46E89751F00B6F5D8C86"/>
    <w:rsid w:val="00C863FB"/>
  </w:style>
  <w:style w:type="paragraph" w:customStyle="1" w:styleId="8D7328D5E53A41469314B8E1382D5B3F">
    <w:name w:val="8D7328D5E53A41469314B8E1382D5B3F"/>
    <w:rsid w:val="00C863FB"/>
  </w:style>
  <w:style w:type="paragraph" w:customStyle="1" w:styleId="9D5F3C3D1D0E4669992E759B628890D1">
    <w:name w:val="9D5F3C3D1D0E4669992E759B628890D1"/>
    <w:rsid w:val="00C863FB"/>
  </w:style>
  <w:style w:type="paragraph" w:customStyle="1" w:styleId="8DA387A9DB2A4B208AEBFC523AF16577">
    <w:name w:val="8DA387A9DB2A4B208AEBFC523AF16577"/>
    <w:rsid w:val="00C863FB"/>
  </w:style>
  <w:style w:type="paragraph" w:customStyle="1" w:styleId="74985900ED604D46BECEFED894632689">
    <w:name w:val="74985900ED604D46BECEFED894632689"/>
    <w:rsid w:val="00C863FB"/>
  </w:style>
  <w:style w:type="paragraph" w:customStyle="1" w:styleId="A4AFEABA15AC4DA0AC789B448BC420AB">
    <w:name w:val="A4AFEABA15AC4DA0AC789B448BC420AB"/>
    <w:rsid w:val="00C863FB"/>
  </w:style>
  <w:style w:type="paragraph" w:customStyle="1" w:styleId="5C6244237C1547AD84740EB5489CBDCB">
    <w:name w:val="5C6244237C1547AD84740EB5489CBDCB"/>
    <w:rsid w:val="00C863FB"/>
  </w:style>
  <w:style w:type="paragraph" w:customStyle="1" w:styleId="D62D583A93F64E858B95AD94181F700F">
    <w:name w:val="D62D583A93F64E858B95AD94181F700F"/>
    <w:rsid w:val="00C863FB"/>
  </w:style>
  <w:style w:type="paragraph" w:customStyle="1" w:styleId="7BD655A50148461C80C3B5D9C89F883C">
    <w:name w:val="7BD655A50148461C80C3B5D9C89F883C"/>
    <w:rsid w:val="00C863FB"/>
  </w:style>
  <w:style w:type="paragraph" w:customStyle="1" w:styleId="A739D418A65D413FA97F06DFE4355164">
    <w:name w:val="A739D418A65D413FA97F06DFE4355164"/>
    <w:rsid w:val="00C863FB"/>
  </w:style>
  <w:style w:type="paragraph" w:customStyle="1" w:styleId="96DAEDB853134651B7C8AE9C9FE2FAF8">
    <w:name w:val="96DAEDB853134651B7C8AE9C9FE2FAF8"/>
    <w:rsid w:val="00C863FB"/>
  </w:style>
  <w:style w:type="paragraph" w:customStyle="1" w:styleId="845E3BBB7B144C5EA6C98ADBD5847E49">
    <w:name w:val="845E3BBB7B144C5EA6C98ADBD5847E49"/>
    <w:rsid w:val="00C863FB"/>
  </w:style>
  <w:style w:type="paragraph" w:customStyle="1" w:styleId="C3FC3507962B4BDDB239B280823B2AF5">
    <w:name w:val="C3FC3507962B4BDDB239B280823B2AF5"/>
    <w:rsid w:val="00C863FB"/>
  </w:style>
  <w:style w:type="paragraph" w:customStyle="1" w:styleId="9682B96D621A457CB26518F76D430093">
    <w:name w:val="9682B96D621A457CB26518F76D430093"/>
    <w:rsid w:val="00C863FB"/>
  </w:style>
  <w:style w:type="paragraph" w:customStyle="1" w:styleId="14D2F464F9404B0C9B37BB34601AC315">
    <w:name w:val="14D2F464F9404B0C9B37BB34601AC315"/>
    <w:rsid w:val="00C863FB"/>
  </w:style>
  <w:style w:type="paragraph" w:customStyle="1" w:styleId="1ABED7F43D2F4B389C535A76B0E0B285">
    <w:name w:val="1ABED7F43D2F4B389C535A76B0E0B285"/>
    <w:rsid w:val="00C863FB"/>
  </w:style>
  <w:style w:type="paragraph" w:customStyle="1" w:styleId="12BFA61EA1D547C3BD239C251A215451">
    <w:name w:val="12BFA61EA1D547C3BD239C251A215451"/>
    <w:rsid w:val="00C863FB"/>
  </w:style>
  <w:style w:type="paragraph" w:customStyle="1" w:styleId="067ACE123E164B7F8EB7E6CA652C8275">
    <w:name w:val="067ACE123E164B7F8EB7E6CA652C8275"/>
    <w:rsid w:val="00C863FB"/>
  </w:style>
  <w:style w:type="paragraph" w:customStyle="1" w:styleId="49A5C3EF4E4F4DC7AFED606EF6AAEF7E">
    <w:name w:val="49A5C3EF4E4F4DC7AFED606EF6AAEF7E"/>
    <w:rsid w:val="00C863FB"/>
  </w:style>
  <w:style w:type="paragraph" w:customStyle="1" w:styleId="475F7A9098CF4B6A8C4CD18FDFB54FEF">
    <w:name w:val="475F7A9098CF4B6A8C4CD18FDFB54FEF"/>
    <w:rsid w:val="00C863FB"/>
  </w:style>
  <w:style w:type="paragraph" w:customStyle="1" w:styleId="CB2032341364497D80F72D98261A2CBC">
    <w:name w:val="CB2032341364497D80F72D98261A2CBC"/>
    <w:rsid w:val="00C863FB"/>
  </w:style>
  <w:style w:type="paragraph" w:customStyle="1" w:styleId="03390AD8DDEA483D9726E18484D1AABC">
    <w:name w:val="03390AD8DDEA483D9726E18484D1AABC"/>
    <w:rsid w:val="00C863FB"/>
  </w:style>
  <w:style w:type="paragraph" w:customStyle="1" w:styleId="18F4E7ED38714939B54C6A5AD8DFF656">
    <w:name w:val="18F4E7ED38714939B54C6A5AD8DFF656"/>
    <w:rsid w:val="00C863FB"/>
  </w:style>
  <w:style w:type="paragraph" w:customStyle="1" w:styleId="E5E3D25A1333460DA74F62E1C58F0A6E">
    <w:name w:val="E5E3D25A1333460DA74F62E1C58F0A6E"/>
    <w:rsid w:val="00C863FB"/>
  </w:style>
  <w:style w:type="paragraph" w:customStyle="1" w:styleId="999DFB4D6EFD4F08A9CFF0975F2AAAEE">
    <w:name w:val="999DFB4D6EFD4F08A9CFF0975F2AAAEE"/>
    <w:rsid w:val="00C863FB"/>
  </w:style>
  <w:style w:type="paragraph" w:customStyle="1" w:styleId="6932F12E6727440EB8EAC0FDE5BDC7E6">
    <w:name w:val="6932F12E6727440EB8EAC0FDE5BDC7E6"/>
    <w:rsid w:val="00C863FB"/>
  </w:style>
  <w:style w:type="paragraph" w:customStyle="1" w:styleId="82C5E3E135D54E1485A140C1FBC9A090">
    <w:name w:val="82C5E3E135D54E1485A140C1FBC9A090"/>
    <w:rsid w:val="00C863FB"/>
  </w:style>
  <w:style w:type="paragraph" w:customStyle="1" w:styleId="B22CC6890F5A4A3A8F9A901C8796E492">
    <w:name w:val="B22CC6890F5A4A3A8F9A901C8796E492"/>
    <w:rsid w:val="00C863FB"/>
  </w:style>
  <w:style w:type="paragraph" w:customStyle="1" w:styleId="A1D53864628946AEABDAC5E6D81CE373">
    <w:name w:val="A1D53864628946AEABDAC5E6D81CE373"/>
    <w:rsid w:val="00C863FB"/>
  </w:style>
  <w:style w:type="paragraph" w:customStyle="1" w:styleId="D49294C387F94D67AEC9E29F5A9C7E2F">
    <w:name w:val="D49294C387F94D67AEC9E29F5A9C7E2F"/>
    <w:rsid w:val="00C863FB"/>
  </w:style>
  <w:style w:type="paragraph" w:customStyle="1" w:styleId="F40D8879E175431F840E939CABA1180A">
    <w:name w:val="F40D8879E175431F840E939CABA1180A"/>
    <w:rsid w:val="00C863FB"/>
  </w:style>
  <w:style w:type="paragraph" w:customStyle="1" w:styleId="B2A9CA9819704CA39DFDFE01B133B1D7">
    <w:name w:val="B2A9CA9819704CA39DFDFE01B133B1D7"/>
    <w:rsid w:val="00C863FB"/>
  </w:style>
  <w:style w:type="paragraph" w:customStyle="1" w:styleId="070E614E491E46309C5A30DCFB64DB25">
    <w:name w:val="070E614E491E46309C5A30DCFB64DB25"/>
    <w:rsid w:val="00C863FB"/>
  </w:style>
  <w:style w:type="paragraph" w:customStyle="1" w:styleId="7416B964F535407A9190121CA577C0F2">
    <w:name w:val="7416B964F535407A9190121CA577C0F2"/>
    <w:rsid w:val="00C863FB"/>
  </w:style>
  <w:style w:type="paragraph" w:customStyle="1" w:styleId="285C9A6DFAC64C348532538A7D2C250A">
    <w:name w:val="285C9A6DFAC64C348532538A7D2C250A"/>
    <w:rsid w:val="00C863FB"/>
  </w:style>
  <w:style w:type="paragraph" w:customStyle="1" w:styleId="CC9B602ED6A340CE91AA54AD9AD7B360">
    <w:name w:val="CC9B602ED6A340CE91AA54AD9AD7B360"/>
    <w:rsid w:val="00C863FB"/>
  </w:style>
  <w:style w:type="paragraph" w:customStyle="1" w:styleId="C2BC5B8E7D8F4F1DA5E3ECF6F2D67B04">
    <w:name w:val="C2BC5B8E7D8F4F1DA5E3ECF6F2D67B04"/>
    <w:rsid w:val="00C863FB"/>
  </w:style>
  <w:style w:type="paragraph" w:customStyle="1" w:styleId="17DD0E7B7C5C45B4A4989CBEA2F1F7EE">
    <w:name w:val="17DD0E7B7C5C45B4A4989CBEA2F1F7EE"/>
    <w:rsid w:val="00C863FB"/>
  </w:style>
  <w:style w:type="paragraph" w:customStyle="1" w:styleId="E12A768BF4F746279310B17E1E881311">
    <w:name w:val="E12A768BF4F746279310B17E1E881311"/>
    <w:rsid w:val="00C863FB"/>
  </w:style>
  <w:style w:type="paragraph" w:customStyle="1" w:styleId="DD28AEFDB3CC4B26858C3F28CA3421B1">
    <w:name w:val="DD28AEFDB3CC4B26858C3F28CA3421B1"/>
    <w:rsid w:val="00C863FB"/>
  </w:style>
  <w:style w:type="paragraph" w:customStyle="1" w:styleId="AAE85C31B02247708873788B86749F52">
    <w:name w:val="AAE85C31B02247708873788B86749F52"/>
    <w:rsid w:val="00C863FB"/>
  </w:style>
  <w:style w:type="paragraph" w:customStyle="1" w:styleId="E1F02E8C44814379A20D67ECD47837B6">
    <w:name w:val="E1F02E8C44814379A20D67ECD47837B6"/>
    <w:rsid w:val="00C863FB"/>
  </w:style>
  <w:style w:type="paragraph" w:customStyle="1" w:styleId="7ACB6D3D12CE47D6A377DDEE43E5773E">
    <w:name w:val="7ACB6D3D12CE47D6A377DDEE43E5773E"/>
    <w:rsid w:val="00C863FB"/>
  </w:style>
  <w:style w:type="paragraph" w:customStyle="1" w:styleId="67926857ACD946EB81B256DCA18C0603">
    <w:name w:val="67926857ACD946EB81B256DCA18C0603"/>
    <w:rsid w:val="00C863FB"/>
  </w:style>
  <w:style w:type="paragraph" w:customStyle="1" w:styleId="D0E9EEBB4CBD4147B02A801F6111FDD4">
    <w:name w:val="D0E9EEBB4CBD4147B02A801F6111FDD4"/>
    <w:rsid w:val="00C863FB"/>
  </w:style>
  <w:style w:type="paragraph" w:customStyle="1" w:styleId="6128992035844228A3CDB84A0F36E817">
    <w:name w:val="6128992035844228A3CDB84A0F36E817"/>
    <w:rsid w:val="00C863FB"/>
  </w:style>
  <w:style w:type="paragraph" w:customStyle="1" w:styleId="1191D7C81339473BA92BDF951F7C4506">
    <w:name w:val="1191D7C81339473BA92BDF951F7C4506"/>
    <w:rsid w:val="00C863FB"/>
  </w:style>
  <w:style w:type="paragraph" w:customStyle="1" w:styleId="A2D71A8B3AAD408490DB2B53D06219D8">
    <w:name w:val="A2D71A8B3AAD408490DB2B53D06219D8"/>
    <w:rsid w:val="00C863FB"/>
  </w:style>
  <w:style w:type="paragraph" w:customStyle="1" w:styleId="17C229D9B092444D8ECE3A044390B11F">
    <w:name w:val="17C229D9B092444D8ECE3A044390B11F"/>
    <w:rsid w:val="00C863FB"/>
  </w:style>
  <w:style w:type="paragraph" w:customStyle="1" w:styleId="C3B68BB5F9804226B25C90CDED487616">
    <w:name w:val="C3B68BB5F9804226B25C90CDED487616"/>
    <w:rsid w:val="00C863FB"/>
  </w:style>
  <w:style w:type="paragraph" w:customStyle="1" w:styleId="64C7C3C35199456DADF5CB332B904C1A">
    <w:name w:val="64C7C3C35199456DADF5CB332B904C1A"/>
    <w:rsid w:val="00C863FB"/>
  </w:style>
  <w:style w:type="paragraph" w:customStyle="1" w:styleId="23562F89DC7F43CDAF2E3C8308F39872">
    <w:name w:val="23562F89DC7F43CDAF2E3C8308F39872"/>
    <w:rsid w:val="00C863FB"/>
  </w:style>
  <w:style w:type="paragraph" w:customStyle="1" w:styleId="38EA8FDD5F834FED84AA77297E7F9545">
    <w:name w:val="38EA8FDD5F834FED84AA77297E7F9545"/>
    <w:rsid w:val="00C863FB"/>
  </w:style>
  <w:style w:type="paragraph" w:customStyle="1" w:styleId="1B3BE6B2142547C9980D942E181F08E2">
    <w:name w:val="1B3BE6B2142547C9980D942E181F08E2"/>
    <w:rsid w:val="00C863FB"/>
  </w:style>
  <w:style w:type="paragraph" w:customStyle="1" w:styleId="CC7096D834124C0E879F7644218509D4">
    <w:name w:val="CC7096D834124C0E879F7644218509D4"/>
    <w:rsid w:val="00C863FB"/>
  </w:style>
  <w:style w:type="paragraph" w:customStyle="1" w:styleId="260AE12ADFB840489FDC706C0A709ECB">
    <w:name w:val="260AE12ADFB840489FDC706C0A709ECB"/>
    <w:rsid w:val="00C863FB"/>
  </w:style>
  <w:style w:type="paragraph" w:customStyle="1" w:styleId="18D0508160E343DDB15B9D5359C4C482">
    <w:name w:val="18D0508160E343DDB15B9D5359C4C482"/>
    <w:rsid w:val="00C863FB"/>
  </w:style>
  <w:style w:type="paragraph" w:customStyle="1" w:styleId="17DD5FEDB6EF4178A10D69C26D78FFB3">
    <w:name w:val="17DD5FEDB6EF4178A10D69C26D78FFB3"/>
    <w:rsid w:val="00C863FB"/>
  </w:style>
  <w:style w:type="paragraph" w:customStyle="1" w:styleId="7E22152A9CF24C399DAFE2F1F4FE4176">
    <w:name w:val="7E22152A9CF24C399DAFE2F1F4FE4176"/>
    <w:rsid w:val="00C863FB"/>
  </w:style>
  <w:style w:type="paragraph" w:customStyle="1" w:styleId="1EE41C56CBD3495A99B0BC90D853C3F1">
    <w:name w:val="1EE41C56CBD3495A99B0BC90D853C3F1"/>
    <w:rsid w:val="00C863FB"/>
  </w:style>
  <w:style w:type="paragraph" w:customStyle="1" w:styleId="5EC27E7F5C724B92A72DC2AD51043821">
    <w:name w:val="5EC27E7F5C724B92A72DC2AD51043821"/>
    <w:rsid w:val="00C863FB"/>
  </w:style>
  <w:style w:type="paragraph" w:customStyle="1" w:styleId="06C4602373484EE99076113FFB495028">
    <w:name w:val="06C4602373484EE99076113FFB495028"/>
    <w:rsid w:val="00C863FB"/>
  </w:style>
  <w:style w:type="paragraph" w:customStyle="1" w:styleId="F01F68D5CA5D41D6A210D78DB39CC9E9">
    <w:name w:val="F01F68D5CA5D41D6A210D78DB39CC9E9"/>
    <w:rsid w:val="00C863FB"/>
  </w:style>
  <w:style w:type="paragraph" w:customStyle="1" w:styleId="CE2290EBCC6C4CB1B073E12BFD2F5E42">
    <w:name w:val="CE2290EBCC6C4CB1B073E12BFD2F5E42"/>
    <w:rsid w:val="00C863FB"/>
  </w:style>
  <w:style w:type="paragraph" w:customStyle="1" w:styleId="6095B3FB8B5246E58C2B38588FEC9677">
    <w:name w:val="6095B3FB8B5246E58C2B38588FEC9677"/>
    <w:rsid w:val="00C863FB"/>
  </w:style>
  <w:style w:type="paragraph" w:customStyle="1" w:styleId="D15502E7DC91451EBEF03C9E6A6858C6">
    <w:name w:val="D15502E7DC91451EBEF03C9E6A6858C6"/>
    <w:rsid w:val="00C863FB"/>
  </w:style>
  <w:style w:type="paragraph" w:customStyle="1" w:styleId="CADBF61EB35946F4942F5A4377A9D3B7">
    <w:name w:val="CADBF61EB35946F4942F5A4377A9D3B7"/>
    <w:rsid w:val="00C863FB"/>
  </w:style>
  <w:style w:type="paragraph" w:customStyle="1" w:styleId="A1C7AD3087A842C28D294F29B03B30FF">
    <w:name w:val="A1C7AD3087A842C28D294F29B03B30FF"/>
    <w:rsid w:val="00C863FB"/>
  </w:style>
  <w:style w:type="paragraph" w:customStyle="1" w:styleId="0EBBE908597C45B5A3A151649873E863">
    <w:name w:val="0EBBE908597C45B5A3A151649873E863"/>
    <w:rsid w:val="00C863FB"/>
  </w:style>
  <w:style w:type="paragraph" w:customStyle="1" w:styleId="0F16336206814DDBB9EB764496B4BCEC">
    <w:name w:val="0F16336206814DDBB9EB764496B4BCEC"/>
    <w:rsid w:val="00C863FB"/>
  </w:style>
  <w:style w:type="paragraph" w:customStyle="1" w:styleId="E6DA793949DB4D4A9A3660BC1E6867D9">
    <w:name w:val="E6DA793949DB4D4A9A3660BC1E6867D9"/>
    <w:rsid w:val="00C863FB"/>
  </w:style>
  <w:style w:type="paragraph" w:customStyle="1" w:styleId="23991056B2CF48B28E128CD7D4C0F715">
    <w:name w:val="23991056B2CF48B28E128CD7D4C0F715"/>
    <w:rsid w:val="00C863FB"/>
  </w:style>
  <w:style w:type="paragraph" w:customStyle="1" w:styleId="5EA2AB544F7041DA8843FBEABF1EE671">
    <w:name w:val="5EA2AB544F7041DA8843FBEABF1EE671"/>
    <w:rsid w:val="00C863FB"/>
  </w:style>
  <w:style w:type="paragraph" w:customStyle="1" w:styleId="C1F5744F7E06454D90CB854325D8E505">
    <w:name w:val="C1F5744F7E06454D90CB854325D8E505"/>
    <w:rsid w:val="00C863FB"/>
  </w:style>
  <w:style w:type="paragraph" w:customStyle="1" w:styleId="9AF2BE90CB1349958475ECD7E62CA88B">
    <w:name w:val="9AF2BE90CB1349958475ECD7E62CA88B"/>
    <w:rsid w:val="00C863FB"/>
  </w:style>
  <w:style w:type="paragraph" w:customStyle="1" w:styleId="10CE5B735BA449FDA54382A4D643B8AC">
    <w:name w:val="10CE5B735BA449FDA54382A4D643B8AC"/>
    <w:rsid w:val="00C863FB"/>
  </w:style>
  <w:style w:type="paragraph" w:customStyle="1" w:styleId="F6FE5D5BEEA94B9F998CA7703EE69446">
    <w:name w:val="F6FE5D5BEEA94B9F998CA7703EE69446"/>
    <w:rsid w:val="00C863FB"/>
  </w:style>
  <w:style w:type="paragraph" w:customStyle="1" w:styleId="51D2E0E457A840ED8665E4082C3ED6A7">
    <w:name w:val="51D2E0E457A840ED8665E4082C3ED6A7"/>
    <w:rsid w:val="00C863FB"/>
  </w:style>
  <w:style w:type="paragraph" w:customStyle="1" w:styleId="1ABF442E5F8549C99BF3C9493F5EFAA8">
    <w:name w:val="1ABF442E5F8549C99BF3C9493F5EFAA8"/>
    <w:rsid w:val="00C863FB"/>
  </w:style>
  <w:style w:type="paragraph" w:customStyle="1" w:styleId="8D27917660E6402EA05CCF3057F83120">
    <w:name w:val="8D27917660E6402EA05CCF3057F83120"/>
    <w:rsid w:val="00C863FB"/>
  </w:style>
  <w:style w:type="paragraph" w:customStyle="1" w:styleId="DB48E6E9E108427E8D660DC978816922">
    <w:name w:val="DB48E6E9E108427E8D660DC978816922"/>
    <w:rsid w:val="00C863FB"/>
  </w:style>
  <w:style w:type="paragraph" w:customStyle="1" w:styleId="20DC5C98D4414E6EA217684B4F97D8EC">
    <w:name w:val="20DC5C98D4414E6EA217684B4F97D8EC"/>
    <w:rsid w:val="00C863FB"/>
  </w:style>
  <w:style w:type="paragraph" w:customStyle="1" w:styleId="153B2171610343A0BC0EF81BAF80680C">
    <w:name w:val="153B2171610343A0BC0EF81BAF80680C"/>
    <w:rsid w:val="00C863FB"/>
  </w:style>
  <w:style w:type="paragraph" w:customStyle="1" w:styleId="FFF000FBE25B47DDBA551E84CD797EE3">
    <w:name w:val="FFF000FBE25B47DDBA551E84CD797EE3"/>
    <w:rsid w:val="00C863FB"/>
  </w:style>
  <w:style w:type="paragraph" w:customStyle="1" w:styleId="A6B5E089B2544ACCBBB74588C0D90255">
    <w:name w:val="A6B5E089B2544ACCBBB74588C0D90255"/>
    <w:rsid w:val="00C863FB"/>
  </w:style>
  <w:style w:type="paragraph" w:customStyle="1" w:styleId="D00FB8282559437F82FF673C424DBF50">
    <w:name w:val="D00FB8282559437F82FF673C424DBF50"/>
    <w:rsid w:val="00C863FB"/>
  </w:style>
  <w:style w:type="paragraph" w:customStyle="1" w:styleId="90C8EF7FF6594DC9B3E98F69D8912410">
    <w:name w:val="90C8EF7FF6594DC9B3E98F69D8912410"/>
    <w:rsid w:val="00C863FB"/>
  </w:style>
  <w:style w:type="paragraph" w:customStyle="1" w:styleId="D4075F10967A49619B14C2DACD8A6511">
    <w:name w:val="D4075F10967A49619B14C2DACD8A6511"/>
    <w:rsid w:val="00C863FB"/>
  </w:style>
  <w:style w:type="paragraph" w:customStyle="1" w:styleId="67AE3ABEE98A42CA959FBD2778416F50">
    <w:name w:val="67AE3ABEE98A42CA959FBD2778416F50"/>
    <w:rsid w:val="00C863FB"/>
  </w:style>
  <w:style w:type="paragraph" w:customStyle="1" w:styleId="4F45BC28E08D4652AF83B86C8863FF9F">
    <w:name w:val="4F45BC28E08D4652AF83B86C8863FF9F"/>
    <w:rsid w:val="00C863FB"/>
  </w:style>
  <w:style w:type="paragraph" w:customStyle="1" w:styleId="AA9F4A176926479FA0B7E6E0EFC59F46">
    <w:name w:val="AA9F4A176926479FA0B7E6E0EFC59F46"/>
    <w:rsid w:val="00C863FB"/>
  </w:style>
  <w:style w:type="paragraph" w:customStyle="1" w:styleId="94CBB748C5CB458D8F3E26968BDB69B3">
    <w:name w:val="94CBB748C5CB458D8F3E26968BDB69B3"/>
    <w:rsid w:val="00C863FB"/>
  </w:style>
  <w:style w:type="paragraph" w:customStyle="1" w:styleId="CD66D09E25C44F64A06F32DBDCA03147">
    <w:name w:val="CD66D09E25C44F64A06F32DBDCA03147"/>
    <w:rsid w:val="00C863FB"/>
  </w:style>
  <w:style w:type="paragraph" w:customStyle="1" w:styleId="FD3620D1FA884377B926C7FCD5C768B3">
    <w:name w:val="FD3620D1FA884377B926C7FCD5C768B3"/>
    <w:rsid w:val="00C863FB"/>
  </w:style>
  <w:style w:type="paragraph" w:customStyle="1" w:styleId="5C64B583723940BD8BDA68BC4BA5C084">
    <w:name w:val="5C64B583723940BD8BDA68BC4BA5C084"/>
    <w:rsid w:val="00C863FB"/>
  </w:style>
  <w:style w:type="paragraph" w:customStyle="1" w:styleId="BC7FD0E7A3FF407BB786BE64B8114935">
    <w:name w:val="BC7FD0E7A3FF407BB786BE64B8114935"/>
    <w:rsid w:val="00C863FB"/>
  </w:style>
  <w:style w:type="paragraph" w:customStyle="1" w:styleId="640361C346EC4B3780F1CC1871AFCE09">
    <w:name w:val="640361C346EC4B3780F1CC1871AFCE09"/>
    <w:rsid w:val="00C863FB"/>
  </w:style>
  <w:style w:type="paragraph" w:customStyle="1" w:styleId="729B2D2A133D472BAF225AF5F7CFB78A">
    <w:name w:val="729B2D2A133D472BAF225AF5F7CFB78A"/>
    <w:rsid w:val="00C863FB"/>
  </w:style>
  <w:style w:type="paragraph" w:customStyle="1" w:styleId="D6D90332652040A6A65A80BD5A904C16">
    <w:name w:val="D6D90332652040A6A65A80BD5A904C16"/>
    <w:rsid w:val="00C863FB"/>
  </w:style>
  <w:style w:type="paragraph" w:customStyle="1" w:styleId="D364AEC8D9BE41E3A2B1868C73350FC0">
    <w:name w:val="D364AEC8D9BE41E3A2B1868C73350FC0"/>
    <w:rsid w:val="00C863FB"/>
  </w:style>
  <w:style w:type="paragraph" w:customStyle="1" w:styleId="1BEDC396A7234219A9D6220ED44EE566">
    <w:name w:val="1BEDC396A7234219A9D6220ED44EE566"/>
    <w:rsid w:val="00C863FB"/>
  </w:style>
  <w:style w:type="paragraph" w:customStyle="1" w:styleId="8FADE3400CF3409E97E6FF73648AABAC">
    <w:name w:val="8FADE3400CF3409E97E6FF73648AABAC"/>
    <w:rsid w:val="00C863FB"/>
  </w:style>
  <w:style w:type="paragraph" w:customStyle="1" w:styleId="4C50264BB9AF4DE4A6400704382B1571">
    <w:name w:val="4C50264BB9AF4DE4A6400704382B1571"/>
    <w:rsid w:val="00C863FB"/>
  </w:style>
  <w:style w:type="paragraph" w:customStyle="1" w:styleId="C423A26AF26E445ABEFCFB4514317A59">
    <w:name w:val="C423A26AF26E445ABEFCFB4514317A59"/>
    <w:rsid w:val="00C863FB"/>
  </w:style>
  <w:style w:type="paragraph" w:customStyle="1" w:styleId="A044F3BF07C64D52BF06EFB74DAC7998">
    <w:name w:val="A044F3BF07C64D52BF06EFB74DAC7998"/>
    <w:rsid w:val="00C863FB"/>
  </w:style>
  <w:style w:type="paragraph" w:customStyle="1" w:styleId="22BC48555B7C4C01AB048B01E5EAF663">
    <w:name w:val="22BC48555B7C4C01AB048B01E5EAF663"/>
    <w:rsid w:val="00C863FB"/>
  </w:style>
  <w:style w:type="paragraph" w:customStyle="1" w:styleId="21266F0232CF4787B230CA6DD32490BC">
    <w:name w:val="21266F0232CF4787B230CA6DD32490BC"/>
    <w:rsid w:val="00C863FB"/>
  </w:style>
  <w:style w:type="paragraph" w:customStyle="1" w:styleId="6B07C2C0296D4A8BBE8FA7BBE64159D7">
    <w:name w:val="6B07C2C0296D4A8BBE8FA7BBE64159D7"/>
    <w:rsid w:val="00C863FB"/>
  </w:style>
  <w:style w:type="paragraph" w:customStyle="1" w:styleId="89E1001D03114E4FAE615856E2A14BD0">
    <w:name w:val="89E1001D03114E4FAE615856E2A14BD0"/>
    <w:rsid w:val="00C863FB"/>
  </w:style>
  <w:style w:type="paragraph" w:customStyle="1" w:styleId="FCAF01347B1542C59479C4919602E6B5">
    <w:name w:val="FCAF01347B1542C59479C4919602E6B5"/>
    <w:rsid w:val="00C863FB"/>
  </w:style>
  <w:style w:type="paragraph" w:customStyle="1" w:styleId="E41A98D1C29841C0B7C9B909F26B479A">
    <w:name w:val="E41A98D1C29841C0B7C9B909F26B479A"/>
    <w:rsid w:val="00C863FB"/>
  </w:style>
  <w:style w:type="paragraph" w:customStyle="1" w:styleId="983D416C8C9045B78AD403EA2691ED55">
    <w:name w:val="983D416C8C9045B78AD403EA2691ED55"/>
    <w:rsid w:val="00C863FB"/>
  </w:style>
  <w:style w:type="paragraph" w:customStyle="1" w:styleId="43CC5949ABF14E148D4859647955BB33">
    <w:name w:val="43CC5949ABF14E148D4859647955BB33"/>
    <w:rsid w:val="00C863FB"/>
  </w:style>
  <w:style w:type="paragraph" w:customStyle="1" w:styleId="8672A9BE05764731B727371EEDFC9B67">
    <w:name w:val="8672A9BE05764731B727371EEDFC9B67"/>
    <w:rsid w:val="00C863FB"/>
  </w:style>
  <w:style w:type="paragraph" w:customStyle="1" w:styleId="E772968C55654DB992D4216B9CC0DF30">
    <w:name w:val="E772968C55654DB992D4216B9CC0DF30"/>
    <w:rsid w:val="00C863FB"/>
  </w:style>
  <w:style w:type="paragraph" w:customStyle="1" w:styleId="2B33E69EB6614393BC08B82F0F3911F8">
    <w:name w:val="2B33E69EB6614393BC08B82F0F3911F8"/>
    <w:rsid w:val="00C863FB"/>
  </w:style>
  <w:style w:type="paragraph" w:customStyle="1" w:styleId="AFDB9B3DF8E948CDA892A5E459BD6AAF">
    <w:name w:val="AFDB9B3DF8E948CDA892A5E459BD6AAF"/>
    <w:rsid w:val="00C863FB"/>
  </w:style>
  <w:style w:type="paragraph" w:customStyle="1" w:styleId="DD58F3BDD38F463EA5D6F6C3A99F50C8">
    <w:name w:val="DD58F3BDD38F463EA5D6F6C3A99F50C8"/>
    <w:rsid w:val="00C863FB"/>
  </w:style>
  <w:style w:type="paragraph" w:customStyle="1" w:styleId="29A2DBDB72DD49E68A1453B12D5851E7">
    <w:name w:val="29A2DBDB72DD49E68A1453B12D5851E7"/>
    <w:rsid w:val="00C863FB"/>
  </w:style>
  <w:style w:type="paragraph" w:customStyle="1" w:styleId="F1A0D2727D2F4BF189AC7D7610F62E34">
    <w:name w:val="F1A0D2727D2F4BF189AC7D7610F62E34"/>
    <w:rsid w:val="00C863FB"/>
  </w:style>
  <w:style w:type="paragraph" w:customStyle="1" w:styleId="CAC9FF9EF4E54D3DA9740ADE662429F5">
    <w:name w:val="CAC9FF9EF4E54D3DA9740ADE662429F5"/>
    <w:rsid w:val="00C863FB"/>
  </w:style>
  <w:style w:type="paragraph" w:customStyle="1" w:styleId="57D7CBA0CC884490BE20C43E9B5F9795">
    <w:name w:val="57D7CBA0CC884490BE20C43E9B5F9795"/>
    <w:rsid w:val="00C863FB"/>
  </w:style>
  <w:style w:type="paragraph" w:customStyle="1" w:styleId="F035C696D37E4FC9B9B37112ECAEAA7E">
    <w:name w:val="F035C696D37E4FC9B9B37112ECAEAA7E"/>
    <w:rsid w:val="00C863FB"/>
  </w:style>
  <w:style w:type="paragraph" w:customStyle="1" w:styleId="E52C17ADB423406D820660CD3F79F883">
    <w:name w:val="E52C17ADB423406D820660CD3F79F883"/>
    <w:rsid w:val="00C863FB"/>
  </w:style>
  <w:style w:type="paragraph" w:customStyle="1" w:styleId="13A6052BF6084DA2964B4E3CA640FEF4">
    <w:name w:val="13A6052BF6084DA2964B4E3CA640FEF4"/>
    <w:rsid w:val="00C863FB"/>
  </w:style>
  <w:style w:type="paragraph" w:customStyle="1" w:styleId="40BA1A5D55E64FACB25289B001DD820B">
    <w:name w:val="40BA1A5D55E64FACB25289B001DD820B"/>
    <w:rsid w:val="00C863FB"/>
  </w:style>
  <w:style w:type="paragraph" w:customStyle="1" w:styleId="9B48DF618D7C4957927A1AA4B613FA41">
    <w:name w:val="9B48DF618D7C4957927A1AA4B613FA41"/>
    <w:rsid w:val="00C863FB"/>
  </w:style>
  <w:style w:type="paragraph" w:customStyle="1" w:styleId="C55C34A04FBC44A0BB148D238C1862D2">
    <w:name w:val="C55C34A04FBC44A0BB148D238C1862D2"/>
    <w:rsid w:val="00C863FB"/>
  </w:style>
  <w:style w:type="paragraph" w:customStyle="1" w:styleId="A1EDEA19B8764A2F8AF480FB1E2D1414">
    <w:name w:val="A1EDEA19B8764A2F8AF480FB1E2D1414"/>
    <w:rsid w:val="00C863FB"/>
  </w:style>
  <w:style w:type="paragraph" w:customStyle="1" w:styleId="B8BCC2FA8292446797EAA59E5CA28991">
    <w:name w:val="B8BCC2FA8292446797EAA59E5CA28991"/>
    <w:rsid w:val="00C863FB"/>
  </w:style>
  <w:style w:type="paragraph" w:customStyle="1" w:styleId="61713B13E3124C12AEFC0041C2085FAE">
    <w:name w:val="61713B13E3124C12AEFC0041C2085FAE"/>
    <w:rsid w:val="00C863FB"/>
  </w:style>
  <w:style w:type="paragraph" w:customStyle="1" w:styleId="A9C7F211581E4F18807F65EC220941C7">
    <w:name w:val="A9C7F211581E4F18807F65EC220941C7"/>
    <w:rsid w:val="00C863FB"/>
  </w:style>
  <w:style w:type="paragraph" w:customStyle="1" w:styleId="6CC23D24B44E4F07B730B6D576DB77AF">
    <w:name w:val="6CC23D24B44E4F07B730B6D576DB77AF"/>
    <w:rsid w:val="00C863FB"/>
  </w:style>
  <w:style w:type="paragraph" w:customStyle="1" w:styleId="F3CF3E6F251B4B608E8AA12D1812E473">
    <w:name w:val="F3CF3E6F251B4B608E8AA12D1812E473"/>
    <w:rsid w:val="00C863FB"/>
  </w:style>
  <w:style w:type="paragraph" w:customStyle="1" w:styleId="D05B4589580647589AC6B7B7DF0DC096">
    <w:name w:val="D05B4589580647589AC6B7B7DF0DC096"/>
    <w:rsid w:val="00C863FB"/>
  </w:style>
  <w:style w:type="paragraph" w:customStyle="1" w:styleId="53BF27D283C943D6B3728CA27F3BD611">
    <w:name w:val="53BF27D283C943D6B3728CA27F3BD611"/>
    <w:rsid w:val="00C863FB"/>
  </w:style>
  <w:style w:type="paragraph" w:customStyle="1" w:styleId="8DB647E467C640EEA1498F7598538ED9">
    <w:name w:val="8DB647E467C640EEA1498F7598538ED9"/>
    <w:rsid w:val="00C863FB"/>
  </w:style>
  <w:style w:type="paragraph" w:customStyle="1" w:styleId="0DE067E4DCE144E7846A92D87F66E505">
    <w:name w:val="0DE067E4DCE144E7846A92D87F66E505"/>
    <w:rsid w:val="00C863FB"/>
  </w:style>
  <w:style w:type="paragraph" w:customStyle="1" w:styleId="A854048814AA4CED9335000A949A7C1F">
    <w:name w:val="A854048814AA4CED9335000A949A7C1F"/>
    <w:rsid w:val="00C863FB"/>
  </w:style>
  <w:style w:type="paragraph" w:customStyle="1" w:styleId="EEBA3BD1CB174D85872BA43AD04351EE">
    <w:name w:val="EEBA3BD1CB174D85872BA43AD04351EE"/>
    <w:rsid w:val="00C863FB"/>
  </w:style>
  <w:style w:type="paragraph" w:customStyle="1" w:styleId="D6A4E06DEC9A46B8B67BE3037FCE0C29">
    <w:name w:val="D6A4E06DEC9A46B8B67BE3037FCE0C29"/>
    <w:rsid w:val="00C863FB"/>
  </w:style>
  <w:style w:type="paragraph" w:customStyle="1" w:styleId="48A527A36CA34D098E4DB0B12863BABE">
    <w:name w:val="48A527A36CA34D098E4DB0B12863BABE"/>
    <w:rsid w:val="00C863FB"/>
  </w:style>
  <w:style w:type="paragraph" w:customStyle="1" w:styleId="2D83D947633747DAA6487F8CAF86C3BA">
    <w:name w:val="2D83D947633747DAA6487F8CAF86C3BA"/>
    <w:rsid w:val="00C863FB"/>
  </w:style>
  <w:style w:type="paragraph" w:customStyle="1" w:styleId="29D8A6112E0640288E235E04E4FFED24">
    <w:name w:val="29D8A6112E0640288E235E04E4FFED24"/>
    <w:rsid w:val="00C863FB"/>
  </w:style>
  <w:style w:type="paragraph" w:customStyle="1" w:styleId="EEB9FCDC3F6648869B0144AA25E4AF02">
    <w:name w:val="EEB9FCDC3F6648869B0144AA25E4AF02"/>
    <w:rsid w:val="00C863FB"/>
  </w:style>
  <w:style w:type="paragraph" w:customStyle="1" w:styleId="955859BC64EF4127AB45AC63B33DA75C">
    <w:name w:val="955859BC64EF4127AB45AC63B33DA75C"/>
    <w:rsid w:val="00C863FB"/>
  </w:style>
  <w:style w:type="paragraph" w:customStyle="1" w:styleId="8CE59636973C4A7EA67980AA2443C580">
    <w:name w:val="8CE59636973C4A7EA67980AA2443C580"/>
    <w:rsid w:val="00C863FB"/>
  </w:style>
  <w:style w:type="paragraph" w:customStyle="1" w:styleId="81CFEC1F15C8499298F01CA9250B550C">
    <w:name w:val="81CFEC1F15C8499298F01CA9250B550C"/>
    <w:rsid w:val="00C863FB"/>
  </w:style>
  <w:style w:type="paragraph" w:customStyle="1" w:styleId="DF438DF3157C41B7A912261FA926AB09">
    <w:name w:val="DF438DF3157C41B7A912261FA926AB09"/>
    <w:rsid w:val="00C863FB"/>
  </w:style>
  <w:style w:type="paragraph" w:customStyle="1" w:styleId="25BDA3F169E947EDB729D6061C7958F8">
    <w:name w:val="25BDA3F169E947EDB729D6061C7958F8"/>
    <w:rsid w:val="00C863FB"/>
  </w:style>
  <w:style w:type="paragraph" w:customStyle="1" w:styleId="1047B2A246E4429A8F4CA2EB9B39B869">
    <w:name w:val="1047B2A246E4429A8F4CA2EB9B39B869"/>
    <w:rsid w:val="00C863FB"/>
  </w:style>
  <w:style w:type="paragraph" w:customStyle="1" w:styleId="484F0F1A1F3A45738728CE463A92A0AB">
    <w:name w:val="484F0F1A1F3A45738728CE463A92A0AB"/>
    <w:rsid w:val="00C863FB"/>
  </w:style>
  <w:style w:type="paragraph" w:customStyle="1" w:styleId="B9413DC0781044CEAC0123FAEF316F05">
    <w:name w:val="B9413DC0781044CEAC0123FAEF316F05"/>
    <w:rsid w:val="00C863FB"/>
  </w:style>
  <w:style w:type="paragraph" w:customStyle="1" w:styleId="89B2E044B998456EBD6A298907B79B6C">
    <w:name w:val="89B2E044B998456EBD6A298907B79B6C"/>
    <w:rsid w:val="00C863FB"/>
  </w:style>
  <w:style w:type="paragraph" w:customStyle="1" w:styleId="4EBFFF682DFB4F9A8FF806C34C9395FD">
    <w:name w:val="4EBFFF682DFB4F9A8FF806C34C9395FD"/>
    <w:rsid w:val="00C863FB"/>
  </w:style>
  <w:style w:type="paragraph" w:customStyle="1" w:styleId="5C37E271E7B04656887E5D30C97474A7">
    <w:name w:val="5C37E271E7B04656887E5D30C97474A7"/>
    <w:rsid w:val="00C863FB"/>
  </w:style>
  <w:style w:type="paragraph" w:customStyle="1" w:styleId="68585C395FF7420598DE4FC93E766475">
    <w:name w:val="68585C395FF7420598DE4FC93E766475"/>
    <w:rsid w:val="00C863FB"/>
  </w:style>
  <w:style w:type="paragraph" w:customStyle="1" w:styleId="044D4303A9CE4D368DD91FF6B15D956C">
    <w:name w:val="044D4303A9CE4D368DD91FF6B15D956C"/>
    <w:rsid w:val="00C863FB"/>
  </w:style>
  <w:style w:type="paragraph" w:customStyle="1" w:styleId="41290D39473944C58A2C3637FF89DD28">
    <w:name w:val="41290D39473944C58A2C3637FF89DD28"/>
    <w:rsid w:val="00C863FB"/>
  </w:style>
  <w:style w:type="paragraph" w:customStyle="1" w:styleId="A3419923B18D4AD9AA538DBAF7DC4D27">
    <w:name w:val="A3419923B18D4AD9AA538DBAF7DC4D27"/>
    <w:rsid w:val="00C863FB"/>
  </w:style>
  <w:style w:type="paragraph" w:customStyle="1" w:styleId="36538F96842B45558C9BBF50F77BAADE">
    <w:name w:val="36538F96842B45558C9BBF50F77BAADE"/>
    <w:rsid w:val="00C863FB"/>
  </w:style>
  <w:style w:type="paragraph" w:customStyle="1" w:styleId="000F6F3BB89C47EE850454315FED9574">
    <w:name w:val="000F6F3BB89C47EE850454315FED9574"/>
    <w:rsid w:val="00C863FB"/>
  </w:style>
  <w:style w:type="paragraph" w:customStyle="1" w:styleId="B523EF1499D14FE0907D81F383BA2B97">
    <w:name w:val="B523EF1499D14FE0907D81F383BA2B97"/>
    <w:rsid w:val="00C863FB"/>
  </w:style>
  <w:style w:type="paragraph" w:customStyle="1" w:styleId="AB0B68E9CC9F4527AC3517E967C29539">
    <w:name w:val="AB0B68E9CC9F4527AC3517E967C29539"/>
    <w:rsid w:val="00C863FB"/>
  </w:style>
  <w:style w:type="paragraph" w:customStyle="1" w:styleId="CC6EE364481E4BF3B6BCBDC8172F9DA3">
    <w:name w:val="CC6EE364481E4BF3B6BCBDC8172F9DA3"/>
    <w:rsid w:val="00C863FB"/>
  </w:style>
  <w:style w:type="paragraph" w:customStyle="1" w:styleId="D21D4981A85E438DB4F9E07AF16841ED">
    <w:name w:val="D21D4981A85E438DB4F9E07AF16841ED"/>
    <w:rsid w:val="00C863FB"/>
  </w:style>
  <w:style w:type="paragraph" w:customStyle="1" w:styleId="EB6A7F7A807F46B98DA648A7455B88CC">
    <w:name w:val="EB6A7F7A807F46B98DA648A7455B88CC"/>
    <w:rsid w:val="00C863FB"/>
  </w:style>
  <w:style w:type="paragraph" w:customStyle="1" w:styleId="111C8C499C844DC4B07A64202E0FE3D8">
    <w:name w:val="111C8C499C844DC4B07A64202E0FE3D8"/>
    <w:rsid w:val="00C863FB"/>
  </w:style>
  <w:style w:type="paragraph" w:customStyle="1" w:styleId="3A57FFCDE51A4258AACB7346F60044F2">
    <w:name w:val="3A57FFCDE51A4258AACB7346F60044F2"/>
    <w:rsid w:val="00C863FB"/>
  </w:style>
  <w:style w:type="paragraph" w:customStyle="1" w:styleId="14116E11063C4CD587426070DBC7F62B">
    <w:name w:val="14116E11063C4CD587426070DBC7F62B"/>
    <w:rsid w:val="00C863FB"/>
  </w:style>
  <w:style w:type="paragraph" w:customStyle="1" w:styleId="A823C852A192450F8BF4E382C1E990E6">
    <w:name w:val="A823C852A192450F8BF4E382C1E990E6"/>
    <w:rsid w:val="00C863FB"/>
  </w:style>
  <w:style w:type="paragraph" w:customStyle="1" w:styleId="3BA2814E52934349B2DC3A305356315E">
    <w:name w:val="3BA2814E52934349B2DC3A305356315E"/>
    <w:rsid w:val="00C863FB"/>
  </w:style>
  <w:style w:type="paragraph" w:customStyle="1" w:styleId="E2031C933C5B45569EB068BE2479FD06">
    <w:name w:val="E2031C933C5B45569EB068BE2479FD06"/>
    <w:rsid w:val="00C863FB"/>
  </w:style>
  <w:style w:type="paragraph" w:customStyle="1" w:styleId="E0901295147A415493F13385695E709F">
    <w:name w:val="E0901295147A415493F13385695E709F"/>
    <w:rsid w:val="00C863FB"/>
  </w:style>
  <w:style w:type="paragraph" w:customStyle="1" w:styleId="1B5CA6F928FF4D85AB0FC32F16781F5A">
    <w:name w:val="1B5CA6F928FF4D85AB0FC32F16781F5A"/>
    <w:rsid w:val="00C863FB"/>
  </w:style>
  <w:style w:type="paragraph" w:customStyle="1" w:styleId="B13AC506AB764FAEB9C607C192DDC2D5">
    <w:name w:val="B13AC506AB764FAEB9C607C192DDC2D5"/>
    <w:rsid w:val="00C863FB"/>
  </w:style>
  <w:style w:type="paragraph" w:customStyle="1" w:styleId="2782BEF1F93F426C9C3FAC24851F731B">
    <w:name w:val="2782BEF1F93F426C9C3FAC24851F731B"/>
    <w:rsid w:val="00C863FB"/>
  </w:style>
  <w:style w:type="paragraph" w:customStyle="1" w:styleId="077BC716A7234A33B8F768251B91CB4A">
    <w:name w:val="077BC716A7234A33B8F768251B91CB4A"/>
    <w:rsid w:val="00C863FB"/>
  </w:style>
  <w:style w:type="paragraph" w:customStyle="1" w:styleId="CF18E6BB59E644CE866C49AA6B09C7C1">
    <w:name w:val="CF18E6BB59E644CE866C49AA6B09C7C1"/>
    <w:rsid w:val="00C863FB"/>
  </w:style>
  <w:style w:type="paragraph" w:customStyle="1" w:styleId="CF3781B2230541FE94BE7D8728DF0BFC">
    <w:name w:val="CF3781B2230541FE94BE7D8728DF0BFC"/>
    <w:rsid w:val="00C863FB"/>
  </w:style>
  <w:style w:type="paragraph" w:customStyle="1" w:styleId="B1179A1ADEEE4C25BA7C0B52E9390FF4">
    <w:name w:val="B1179A1ADEEE4C25BA7C0B52E9390FF4"/>
    <w:rsid w:val="00C863FB"/>
  </w:style>
  <w:style w:type="paragraph" w:customStyle="1" w:styleId="8C92C793F12D4F0CB6AC6E1E36FF59E5">
    <w:name w:val="8C92C793F12D4F0CB6AC6E1E36FF59E5"/>
    <w:rsid w:val="00C863FB"/>
  </w:style>
  <w:style w:type="paragraph" w:customStyle="1" w:styleId="8ECE91834C174E3AA7912232D0361B99">
    <w:name w:val="8ECE91834C174E3AA7912232D0361B99"/>
    <w:rsid w:val="00C863FB"/>
  </w:style>
  <w:style w:type="paragraph" w:customStyle="1" w:styleId="299840049E7F475B9A57A9BF03849882">
    <w:name w:val="299840049E7F475B9A57A9BF03849882"/>
    <w:rsid w:val="00C863FB"/>
  </w:style>
  <w:style w:type="paragraph" w:customStyle="1" w:styleId="0C61AF5981274FDD9D434AB38D5996AD">
    <w:name w:val="0C61AF5981274FDD9D434AB38D5996AD"/>
    <w:rsid w:val="00C863FB"/>
  </w:style>
  <w:style w:type="paragraph" w:customStyle="1" w:styleId="CF984456888845CE847538A3401A882A">
    <w:name w:val="CF984456888845CE847538A3401A882A"/>
    <w:rsid w:val="00C863FB"/>
  </w:style>
  <w:style w:type="paragraph" w:customStyle="1" w:styleId="EC0AD813E0EE4A049C89C476AC29B030">
    <w:name w:val="EC0AD813E0EE4A049C89C476AC29B030"/>
    <w:rsid w:val="00C863FB"/>
  </w:style>
  <w:style w:type="paragraph" w:customStyle="1" w:styleId="EE788EC6899645768B9AC83DF09EB2ED">
    <w:name w:val="EE788EC6899645768B9AC83DF09EB2ED"/>
    <w:rsid w:val="00C863FB"/>
  </w:style>
  <w:style w:type="paragraph" w:customStyle="1" w:styleId="9E25E7E41B214386823DA56965B4EB73">
    <w:name w:val="9E25E7E41B214386823DA56965B4EB73"/>
    <w:rsid w:val="00C863FB"/>
  </w:style>
  <w:style w:type="paragraph" w:customStyle="1" w:styleId="A85DA2DF488A41BFA2ED04A8468C1A50">
    <w:name w:val="A85DA2DF488A41BFA2ED04A8468C1A50"/>
    <w:rsid w:val="00C863FB"/>
  </w:style>
  <w:style w:type="paragraph" w:customStyle="1" w:styleId="4E25CE45E49249BBA73A0051A01241E2">
    <w:name w:val="4E25CE45E49249BBA73A0051A01241E2"/>
    <w:rsid w:val="00C863FB"/>
  </w:style>
  <w:style w:type="paragraph" w:customStyle="1" w:styleId="5ED3A13F4A4F4D1C8141F644231F40A5">
    <w:name w:val="5ED3A13F4A4F4D1C8141F644231F40A5"/>
    <w:rsid w:val="00C863FB"/>
  </w:style>
  <w:style w:type="paragraph" w:customStyle="1" w:styleId="0246ADF94D39446C893E4ED584D2C1A3">
    <w:name w:val="0246ADF94D39446C893E4ED584D2C1A3"/>
    <w:rsid w:val="00C863FB"/>
  </w:style>
  <w:style w:type="paragraph" w:customStyle="1" w:styleId="A4F7FD675DE84B7F9FC4331D7D7AFC96">
    <w:name w:val="A4F7FD675DE84B7F9FC4331D7D7AFC96"/>
    <w:rsid w:val="00C863FB"/>
  </w:style>
  <w:style w:type="paragraph" w:customStyle="1" w:styleId="584D7AB7BB6E4C918480FC3076495258">
    <w:name w:val="584D7AB7BB6E4C918480FC3076495258"/>
    <w:rsid w:val="00C863FB"/>
  </w:style>
  <w:style w:type="paragraph" w:customStyle="1" w:styleId="B9E15269B46D4BB9AD051BEADF752C9F">
    <w:name w:val="B9E15269B46D4BB9AD051BEADF752C9F"/>
    <w:rsid w:val="00C863FB"/>
  </w:style>
  <w:style w:type="paragraph" w:customStyle="1" w:styleId="A5C20C6C329047038281F9F9C293BA79">
    <w:name w:val="A5C20C6C329047038281F9F9C293BA79"/>
    <w:rsid w:val="00C863FB"/>
  </w:style>
  <w:style w:type="paragraph" w:customStyle="1" w:styleId="7754FC6D97D24AC5AE31B03DA35EF26C">
    <w:name w:val="7754FC6D97D24AC5AE31B03DA35EF26C"/>
    <w:rsid w:val="00C863FB"/>
  </w:style>
  <w:style w:type="paragraph" w:customStyle="1" w:styleId="D307FF65418B40DD9DB3E7285AF889F2">
    <w:name w:val="D307FF65418B40DD9DB3E7285AF889F2"/>
    <w:rsid w:val="00C863FB"/>
  </w:style>
  <w:style w:type="paragraph" w:customStyle="1" w:styleId="73128E95D2C4409B958C3613AEFE8121">
    <w:name w:val="73128E95D2C4409B958C3613AEFE8121"/>
    <w:rsid w:val="00C863FB"/>
  </w:style>
  <w:style w:type="paragraph" w:customStyle="1" w:styleId="5F12E7732CE74A598ED50635863DA74B">
    <w:name w:val="5F12E7732CE74A598ED50635863DA74B"/>
    <w:rsid w:val="00C863FB"/>
  </w:style>
  <w:style w:type="paragraph" w:customStyle="1" w:styleId="BCA879E93C7A43E789FCDBD4829447F8">
    <w:name w:val="BCA879E93C7A43E789FCDBD4829447F8"/>
    <w:rsid w:val="00C863FB"/>
  </w:style>
  <w:style w:type="paragraph" w:customStyle="1" w:styleId="1938F43B4B4B454995FF58808EF8C7A8">
    <w:name w:val="1938F43B4B4B454995FF58808EF8C7A8"/>
    <w:rsid w:val="00C863FB"/>
  </w:style>
  <w:style w:type="paragraph" w:customStyle="1" w:styleId="00084D32E86F4B35B2BAA93F21CFFF29">
    <w:name w:val="00084D32E86F4B35B2BAA93F21CFFF29"/>
    <w:rsid w:val="00C863FB"/>
  </w:style>
  <w:style w:type="paragraph" w:customStyle="1" w:styleId="3924666084A64E349D8C0386AC0FF16F">
    <w:name w:val="3924666084A64E349D8C0386AC0FF16F"/>
    <w:rsid w:val="00C863FB"/>
  </w:style>
  <w:style w:type="paragraph" w:customStyle="1" w:styleId="F20090B6E83444E68FFCF3919FCA52C6">
    <w:name w:val="F20090B6E83444E68FFCF3919FCA52C6"/>
    <w:rsid w:val="00C863FB"/>
  </w:style>
  <w:style w:type="paragraph" w:customStyle="1" w:styleId="EFBEDEF31DB44188A7495FFD5306DDB0">
    <w:name w:val="EFBEDEF31DB44188A7495FFD5306DDB0"/>
    <w:rsid w:val="00C863FB"/>
  </w:style>
  <w:style w:type="paragraph" w:customStyle="1" w:styleId="57ECFBAE7DED442B8131D14A82BD56B9">
    <w:name w:val="57ECFBAE7DED442B8131D14A82BD56B9"/>
    <w:rsid w:val="00C863FB"/>
  </w:style>
  <w:style w:type="paragraph" w:customStyle="1" w:styleId="D6109E83FCE64387BCD273E294419B29">
    <w:name w:val="D6109E83FCE64387BCD273E294419B29"/>
    <w:rsid w:val="00C863FB"/>
  </w:style>
  <w:style w:type="paragraph" w:customStyle="1" w:styleId="E2F73F1327AE4736ADB30C522DE3F55D">
    <w:name w:val="E2F73F1327AE4736ADB30C522DE3F55D"/>
    <w:rsid w:val="00C863FB"/>
  </w:style>
  <w:style w:type="paragraph" w:customStyle="1" w:styleId="00F65079D39A4CC88368ACD2C0622A83">
    <w:name w:val="00F65079D39A4CC88368ACD2C0622A83"/>
    <w:rsid w:val="00C863FB"/>
  </w:style>
  <w:style w:type="paragraph" w:customStyle="1" w:styleId="CCA64B6D084C4E1EB40E0B58A5722E84">
    <w:name w:val="CCA64B6D084C4E1EB40E0B58A5722E84"/>
    <w:rsid w:val="00C863FB"/>
  </w:style>
  <w:style w:type="paragraph" w:customStyle="1" w:styleId="6F85D7E0497543C3A217645BAC18FE92">
    <w:name w:val="6F85D7E0497543C3A217645BAC18FE92"/>
    <w:rsid w:val="00C863FB"/>
  </w:style>
  <w:style w:type="paragraph" w:customStyle="1" w:styleId="F61E9E492E4D48CF8445319E4CD123AE">
    <w:name w:val="F61E9E492E4D48CF8445319E4CD123AE"/>
    <w:rsid w:val="00C863FB"/>
  </w:style>
  <w:style w:type="paragraph" w:customStyle="1" w:styleId="C4DED7E272E34C9C987D9D34AA0D8B14">
    <w:name w:val="C4DED7E272E34C9C987D9D34AA0D8B14"/>
    <w:rsid w:val="00C863FB"/>
  </w:style>
  <w:style w:type="paragraph" w:customStyle="1" w:styleId="CC40ACABC69B4648BE62BF3004FE7171">
    <w:name w:val="CC40ACABC69B4648BE62BF3004FE7171"/>
    <w:rsid w:val="00C863FB"/>
  </w:style>
  <w:style w:type="paragraph" w:customStyle="1" w:styleId="3B776015817C48B7A41B33DC80432C9A">
    <w:name w:val="3B776015817C48B7A41B33DC80432C9A"/>
    <w:rsid w:val="00C863FB"/>
  </w:style>
  <w:style w:type="paragraph" w:customStyle="1" w:styleId="DC2512E34E8D4FCEB49DFF30C42BF6C2">
    <w:name w:val="DC2512E34E8D4FCEB49DFF30C42BF6C2"/>
    <w:rsid w:val="00C863FB"/>
  </w:style>
  <w:style w:type="paragraph" w:customStyle="1" w:styleId="4ADDA1705A804913885FEA00CAE94198">
    <w:name w:val="4ADDA1705A804913885FEA00CAE94198"/>
    <w:rsid w:val="00C863FB"/>
  </w:style>
  <w:style w:type="paragraph" w:customStyle="1" w:styleId="D530E0FDBFCD49F8B33DC8EAAF382946">
    <w:name w:val="D530E0FDBFCD49F8B33DC8EAAF382946"/>
    <w:rsid w:val="00C863FB"/>
  </w:style>
  <w:style w:type="paragraph" w:customStyle="1" w:styleId="B1439CB5321543A88CBDE7B2B84FB89B">
    <w:name w:val="B1439CB5321543A88CBDE7B2B84FB89B"/>
    <w:rsid w:val="00C863FB"/>
  </w:style>
  <w:style w:type="paragraph" w:customStyle="1" w:styleId="FCB5FB09D8FB475E8AD811B0FA8BA462">
    <w:name w:val="FCB5FB09D8FB475E8AD811B0FA8BA462"/>
    <w:rsid w:val="00C863FB"/>
  </w:style>
  <w:style w:type="paragraph" w:customStyle="1" w:styleId="4E849B3BECD64093814828F0A2C61742">
    <w:name w:val="4E849B3BECD64093814828F0A2C61742"/>
    <w:rsid w:val="00C863FB"/>
  </w:style>
  <w:style w:type="paragraph" w:customStyle="1" w:styleId="D1077D557F784980B889D1A3D91E1534">
    <w:name w:val="D1077D557F784980B889D1A3D91E1534"/>
    <w:rsid w:val="00C863FB"/>
  </w:style>
  <w:style w:type="paragraph" w:customStyle="1" w:styleId="95525535366849D0A54E546F91C7A3FC">
    <w:name w:val="95525535366849D0A54E546F91C7A3FC"/>
    <w:rsid w:val="00C863FB"/>
  </w:style>
  <w:style w:type="paragraph" w:customStyle="1" w:styleId="780DAD6D8B914DC6BD2216A467C2A82C">
    <w:name w:val="780DAD6D8B914DC6BD2216A467C2A82C"/>
    <w:rsid w:val="00C863FB"/>
  </w:style>
  <w:style w:type="paragraph" w:customStyle="1" w:styleId="E99169264FF84F02B9F96F7F514AA9BE">
    <w:name w:val="E99169264FF84F02B9F96F7F514AA9BE"/>
    <w:rsid w:val="00C863FB"/>
  </w:style>
  <w:style w:type="paragraph" w:customStyle="1" w:styleId="0D52F87346154BFBB1A6B1FE0473B1EE">
    <w:name w:val="0D52F87346154BFBB1A6B1FE0473B1EE"/>
    <w:rsid w:val="00C863FB"/>
  </w:style>
  <w:style w:type="paragraph" w:customStyle="1" w:styleId="DC0E3B00CE90428D9142D232C950B9E7">
    <w:name w:val="DC0E3B00CE90428D9142D232C950B9E7"/>
    <w:rsid w:val="00C863FB"/>
  </w:style>
  <w:style w:type="paragraph" w:customStyle="1" w:styleId="D81E04ECB82640D98AD501FE3DF50BDF">
    <w:name w:val="D81E04ECB82640D98AD501FE3DF50BDF"/>
    <w:rsid w:val="00C863FB"/>
  </w:style>
  <w:style w:type="paragraph" w:customStyle="1" w:styleId="3E26EC094983470D988656D3E320D01E">
    <w:name w:val="3E26EC094983470D988656D3E320D01E"/>
    <w:rsid w:val="00C863FB"/>
  </w:style>
  <w:style w:type="paragraph" w:customStyle="1" w:styleId="0CA6C2B548BD454B9C1F582C9EE3E0F0">
    <w:name w:val="0CA6C2B548BD454B9C1F582C9EE3E0F0"/>
    <w:rsid w:val="00C863FB"/>
  </w:style>
  <w:style w:type="paragraph" w:customStyle="1" w:styleId="16D0D2CC109D4C99B9DC05EB160278E3">
    <w:name w:val="16D0D2CC109D4C99B9DC05EB160278E3"/>
    <w:rsid w:val="00C863FB"/>
  </w:style>
  <w:style w:type="paragraph" w:customStyle="1" w:styleId="C72251F48DA34CC58569E0D113CAE829">
    <w:name w:val="C72251F48DA34CC58569E0D113CAE829"/>
    <w:rsid w:val="00C863FB"/>
  </w:style>
  <w:style w:type="paragraph" w:customStyle="1" w:styleId="50E8542444354F8D8AAD4AFBAB86EB5D">
    <w:name w:val="50E8542444354F8D8AAD4AFBAB86EB5D"/>
    <w:rsid w:val="00C863FB"/>
  </w:style>
  <w:style w:type="paragraph" w:customStyle="1" w:styleId="A708E355592C4CF29CA416322224C3B2">
    <w:name w:val="A708E355592C4CF29CA416322224C3B2"/>
    <w:rsid w:val="00C86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75C8-3969-4399-A2C6-BD92FAA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Restaurang Parken - Matmeny2.dotm</Template>
  <TotalTime>698</TotalTime>
  <Pages>1</Pages>
  <Words>692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Parken</dc:creator>
  <cp:keywords/>
  <dc:description/>
  <cp:lastModifiedBy>Suleyman Kanat</cp:lastModifiedBy>
  <cp:revision>20</cp:revision>
  <cp:lastPrinted>2022-06-20T07:17:00Z</cp:lastPrinted>
  <dcterms:created xsi:type="dcterms:W3CDTF">2022-08-21T11:32:00Z</dcterms:created>
  <dcterms:modified xsi:type="dcterms:W3CDTF">2022-09-26T07:24:00Z</dcterms:modified>
</cp:coreProperties>
</file>