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7C81" w14:textId="5104ADB8" w:rsidR="00240265" w:rsidRPr="00240265" w:rsidRDefault="0093234A" w:rsidP="00240265">
      <w:pPr>
        <w:tabs>
          <w:tab w:val="left" w:pos="1985"/>
        </w:tabs>
        <w:jc w:val="center"/>
        <w:rPr>
          <w:rStyle w:val="Meny-matalternativ"/>
          <w:rFonts w:ascii="Bahnschrift SemiLight Condensed" w:hAnsi="Bahnschrift SemiLight Condensed" w:cs="Aparajita"/>
          <w:sz w:val="36"/>
        </w:rPr>
      </w:pPr>
      <w:r w:rsidRPr="0079555D">
        <w:rPr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anchor distT="0" distB="0" distL="114300" distR="114300" simplePos="0" relativeHeight="251660288" behindDoc="1" locked="0" layoutInCell="1" allowOverlap="1" wp14:anchorId="0540A290" wp14:editId="1341971E">
            <wp:simplePos x="0" y="0"/>
            <wp:positionH relativeFrom="margin">
              <wp:posOffset>-926465</wp:posOffset>
            </wp:positionH>
            <wp:positionV relativeFrom="paragraph">
              <wp:posOffset>-668655</wp:posOffset>
            </wp:positionV>
            <wp:extent cx="7962900" cy="1107948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30576247.wmf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10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79555D">
        <w:rPr>
          <w:rFonts w:ascii="Bahnschrift SemiLight Condensed" w:hAnsi="Bahnschrift SemiLight Condensed" w:cs="Aparajita"/>
          <w:noProof/>
          <w:sz w:val="9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inline distT="0" distB="0" distL="0" distR="0" wp14:anchorId="2F1174BF" wp14:editId="5E8EC81F">
            <wp:extent cx="6111240" cy="6858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6D1" w:rsidRPr="0079555D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495DC21" wp14:editId="442ABC40">
            <wp:simplePos x="0" y="0"/>
            <wp:positionH relativeFrom="margin">
              <wp:align>center</wp:align>
            </wp:positionH>
            <wp:positionV relativeFrom="page">
              <wp:posOffset>1539240</wp:posOffset>
            </wp:positionV>
            <wp:extent cx="2011680" cy="487680"/>
            <wp:effectExtent l="0" t="0" r="7620" b="762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_00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F2F">
        <w:rPr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t xml:space="preserve"> </w:t>
      </w:r>
      <w:r w:rsidR="00604D5B" w:rsidRPr="0079555D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79555D">
        <w:rPr>
          <w:rFonts w:ascii="Bahnschrift SemiLight Condensed" w:hAnsi="Bahnschrift SemiLight Condensed" w:cs="Aparajita"/>
          <w:sz w:val="96"/>
        </w:rPr>
        <w:br/>
      </w:r>
      <w:sdt>
        <w:sdtPr>
          <w:rPr>
            <w:rStyle w:val="Meny-Telefon"/>
          </w:rPr>
          <w:alias w:val="TELEFON"/>
          <w:tag w:val="TELEFON"/>
          <w:id w:val="1043946665"/>
          <w:placeholder>
            <w:docPart w:val="C441A2F81C9E438486965BF6C9E6E880"/>
          </w:placeholder>
          <w:comboBox>
            <w:listItem w:value="Välj ett objekt."/>
            <w:listItem w:displayText="072-454 27 77" w:value="072-454 27 77"/>
            <w:listItem w:displayText="019-24 66 55" w:value="019-24 66 55"/>
          </w:comboBox>
        </w:sdtPr>
        <w:sdtEndPr>
          <w:rPr>
            <w:rStyle w:val="Standardstycketeckensnitt"/>
            <w:rFonts w:ascii="Bahnschrift SemiLight Condensed" w:hAnsi="Bahnschrift SemiLight Condensed" w:cs="Aparajita"/>
            <w:b w:val="0"/>
            <w:sz w:val="36"/>
          </w:rPr>
        </w:sdtEndPr>
        <w:sdtContent>
          <w:r w:rsidR="00890B70">
            <w:rPr>
              <w:rStyle w:val="Meny-Telefon"/>
            </w:rPr>
            <w:t>019-24 66 55</w:t>
          </w:r>
        </w:sdtContent>
      </w:sdt>
      <w:r w:rsidR="00666478" w:rsidRPr="0079555D">
        <w:rPr>
          <w:rFonts w:ascii="Bahnschrift SemiLight Condensed" w:hAnsi="Bahnschrift SemiLight Condensed" w:cs="Aparajita"/>
          <w:sz w:val="36"/>
        </w:rPr>
        <w:br/>
      </w:r>
      <w:r w:rsidR="00666478" w:rsidRPr="0079555D">
        <w:rPr>
          <w:rFonts w:ascii="Gill Sans Nova Cond" w:hAnsi="Gill Sans Nova Cond" w:cs="Aparajita"/>
          <w:sz w:val="40"/>
        </w:rPr>
        <w:t xml:space="preserve">VECKA </w:t>
      </w:r>
      <w:r w:rsidR="007A08F5">
        <w:rPr>
          <w:rFonts w:ascii="Gill Sans Nova Cond" w:hAnsi="Gill Sans Nova Cond" w:cs="Aparajita"/>
          <w:sz w:val="40"/>
        </w:rPr>
        <w:t>0</w:t>
      </w:r>
      <w:r w:rsidR="00FF5F58">
        <w:rPr>
          <w:rFonts w:ascii="Gill Sans Nova Cond" w:hAnsi="Gill Sans Nova Cond" w:cs="Aparajita"/>
          <w:sz w:val="40"/>
        </w:rPr>
        <w:t>3</w:t>
      </w:r>
    </w:p>
    <w:p w14:paraId="0034FE9C" w14:textId="7D50BCE9" w:rsidR="007A08F5" w:rsidRDefault="007A08F5" w:rsidP="007A08F5">
      <w:pPr>
        <w:rPr>
          <w:rStyle w:val="Meny-matalternativ"/>
          <w:rFonts w:ascii="Oswald" w:hAnsi="Oswald"/>
        </w:rPr>
      </w:pPr>
      <w:r w:rsidRPr="00EA4D25">
        <w:rPr>
          <w:rStyle w:val="Meny-matalternativ"/>
          <w:rFonts w:ascii="Oswald" w:hAnsi="Oswald"/>
          <w:b/>
          <w:bCs/>
          <w:color w:val="FF0000"/>
          <w:sz w:val="24"/>
          <w:szCs w:val="24"/>
        </w:rPr>
        <w:t>MÅNDAG</w:t>
      </w:r>
      <w:r w:rsidRPr="00EA4D25">
        <w:rPr>
          <w:rStyle w:val="Meny-matalternativ"/>
          <w:rFonts w:ascii="Oswald" w:hAnsi="Oswald"/>
          <w:color w:val="FF0000"/>
          <w:sz w:val="24"/>
          <w:szCs w:val="24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-2067099466"/>
          <w:placeholder>
            <w:docPart w:val="5E604310B3714BFA896C73123806A977"/>
          </w:placeholder>
          <w:date w:fullDate="2022-01-17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Formatmall1"/>
          </w:rPr>
        </w:sdtEndPr>
        <w:sdtContent>
          <w:r w:rsidR="00FF5F58">
            <w:rPr>
              <w:rStyle w:val="Formatmall1"/>
              <w:rFonts w:ascii="Oswald" w:hAnsi="Oswald"/>
              <w:color w:val="FF0000"/>
              <w:szCs w:val="24"/>
            </w:rPr>
            <w:t>17/1</w:t>
          </w:r>
        </w:sdtContent>
      </w:sdt>
      <w:r w:rsidRPr="00B22094">
        <w:rPr>
          <w:rStyle w:val="Meny-matalternativ"/>
          <w:rFonts w:ascii="Oswald" w:hAnsi="Oswald"/>
          <w:sz w:val="24"/>
          <w:szCs w:val="24"/>
        </w:rPr>
        <w:br/>
      </w:r>
      <w:bookmarkStart w:id="0" w:name="_Hlk55800430"/>
      <w:bookmarkStart w:id="1" w:name="_Hlk92087708"/>
      <w:bookmarkStart w:id="2" w:name="_Hlk64872429"/>
      <w:bookmarkStart w:id="3" w:name="_Hlk64265872"/>
      <w:bookmarkStart w:id="4" w:name="_Hlk56405588"/>
      <w:bookmarkStart w:id="5" w:name="_Hlk63662908"/>
      <w:bookmarkStart w:id="6" w:name="_Hlk64265425"/>
      <w:bookmarkStart w:id="7" w:name="_Hlk57012627"/>
      <w:r w:rsidRPr="009E71B5">
        <w:rPr>
          <w:rStyle w:val="Meny-matalternativ"/>
          <w:rFonts w:ascii="Oswald" w:hAnsi="Oswald"/>
        </w:rPr>
        <w:t xml:space="preserve">1)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149891557"/>
          <w:placeholder>
            <w:docPart w:val="323C15B464B4495DA6A3EA850988C4E4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815324761"/>
              <w:placeholder>
                <w:docPart w:val="94042FA230F0443C9E5FD3FDDF8A219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824471043"/>
                  <w:placeholder>
                    <w:docPart w:val="F44368B33BC14106B728B518A399ABC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9627093"/>
                      <w:placeholder>
                        <w:docPart w:val="6F5AB5E1AA274DF5B9283BEF13B7B80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595903448"/>
                          <w:placeholder>
                            <w:docPart w:val="FB901BD386BA4CCEB49974F5A477803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678042389"/>
                              <w:placeholder>
                                <w:docPart w:val="382034E5E40A45ACBE9AEE928F51A68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686168099"/>
                                  <w:placeholder>
                                    <w:docPart w:val="439148275BEC4B969398A15815A792B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8" w:name="_Hlk43695329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848063721"/>
                                      <w:placeholder>
                                        <w:docPart w:val="0D4B92D6CA884606996E5DAF0FB3D87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9" w:name="_Hlk45254538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722630717"/>
                                          <w:placeholder>
                                            <w:docPart w:val="FF44E76497E84718950CEF90B026941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889545285"/>
                                              <w:placeholder>
                                                <w:docPart w:val="54A09D8D3CC14B85930C800B101728E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519041482"/>
                                                  <w:placeholder>
                                                    <w:docPart w:val="05F020E156D946859BAE1BA5518ED67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25695111"/>
                                                      <w:placeholder>
                                                        <w:docPart w:val="74ACE409F7C346FC97E3E251E2BC55D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19155059"/>
                                                          <w:placeholder>
                                                            <w:docPart w:val="61211E9522874746A28AF940A2FEB20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420534685"/>
                                                              <w:placeholder>
                                                                <w:docPart w:val="16C0D9F3CF02468B971E9D9938F2278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0" w:name="_Hlk47937810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04628997"/>
                                                                  <w:placeholder>
                                                                    <w:docPart w:val="BB874006C803491E83052448542F881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1" w:name="_Hlk48456664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25219466"/>
                                                                      <w:placeholder>
                                                                        <w:docPart w:val="A4ED34A88E5D419C89FD23A6E21D273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2" w:name="_Hlk49144785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163084244"/>
                                                                          <w:placeholder>
                                                                            <w:docPart w:val="D188D2D5460D442AAE7BBF43EB1BDC63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2141099934"/>
                                                                              <w:placeholder>
                                                                                <w:docPart w:val="8F6D8D6DF4DD45C189693125DB008D7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3" w:name="_Hlk5035769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529485913"/>
                                                                                  <w:placeholder>
                                                                                    <w:docPart w:val="74C9A8481AC74EED9C8EF160E4A3A04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68372232"/>
                                                                                      <w:placeholder>
                                                                                        <w:docPart w:val="F29CB9C00B90484D8AF749EACFF7B5C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2119717776"/>
                                                                                          <w:placeholder>
                                                                                            <w:docPart w:val="ADC2A931B36B4F11A75E28F1F85A6E3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524301131"/>
                                                                                              <w:placeholder>
                                                                                                <w:docPart w:val="2CF2D3C3CA2F495FAB3A46A485E56FE5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51381592"/>
                                                                                                  <w:placeholder>
                                                                                                    <w:docPart w:val="851D38D2C1294235BE9A7AEC1447225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4" w:name="_Hlk53379557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780721690"/>
                                                                                                      <w:placeholder>
                                                                                                        <w:docPart w:val="E623AF6EF9944873BB21A92BE0BFB19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01334719"/>
                                                                                                          <w:placeholder>
                                                                                                            <w:docPart w:val="B314A92E30D1443EACC7EE92B192C5D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893928879"/>
                                                                                                              <w:placeholder>
                                                                                                                <w:docPart w:val="9666BF91A58E4040801304102D53BE4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695156369"/>
                                                                                                                  <w:placeholder>
                                                                                                                    <w:docPart w:val="D8A8ACADF353440AB248E7F7EEF2DD8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38555425"/>
                                                                                                                      <w:placeholder>
                                                                                                                        <w:docPart w:val="9E75D6760A17446D804A25D5E67A755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69176647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F662FBDB81B45C8B1DC7C4A641750D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838454320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95C0002E1DE491EB691133FE7B9C17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5" w:name="_Hlk92696541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93987487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EFA6AE052BC41C68DBEF6F6D3759160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/>
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Biff a la Lindström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nöt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färsbiff med rödbeta och kapris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 w:rsidRPr="0099476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inlagd gurka,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gräddig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skysås, persiljeslungad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 w:rsidRPr="0099476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potatis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5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4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r w:rsidRPr="009E71B5">
                                                                                            <w:rPr>
                                                                                              <w:rFonts w:ascii="Oswald" w:hAnsi="Oswald"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3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  <w:bookmarkEnd w:id="12"/>
                                                                    </w:sdtContent>
                                                                  </w:sdt>
                                                                  <w:bookmarkEnd w:id="11"/>
                                                                </w:sdtContent>
                                                              </w:sdt>
                                                              <w:bookmarkEnd w:id="10"/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9"/>
                                    </w:sdtContent>
                                  </w:sdt>
                                  <w:bookmarkEnd w:id="8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9E71B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2019460138"/>
          <w:placeholder>
            <w:docPart w:val="C09CC1609BE5406A9B955ED08DF3EECC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8D1758">
            <w:rPr>
              <w:rStyle w:val="Meny-matalternativ"/>
              <w:rFonts w:ascii="Oswald" w:hAnsi="Oswald"/>
            </w:rPr>
            <w:t>(L)</w:t>
          </w:r>
        </w:sdtContent>
      </w:sdt>
      <w:bookmarkEnd w:id="1"/>
      <w:r w:rsidRPr="009E71B5">
        <w:rPr>
          <w:rFonts w:ascii="Oswald" w:hAnsi="Oswald"/>
          <w:bCs/>
        </w:rPr>
        <w:br/>
      </w:r>
      <w:bookmarkStart w:id="16" w:name="_Hlk92087682"/>
      <w:bookmarkStart w:id="17" w:name="_Hlk92696555"/>
      <w:r w:rsidRPr="009E71B5">
        <w:rPr>
          <w:rStyle w:val="Meny-matalternativ"/>
          <w:rFonts w:ascii="Oswald" w:hAnsi="Oswald"/>
        </w:rPr>
        <w:t xml:space="preserve">2) </w:t>
      </w:r>
      <w:bookmarkStart w:id="18" w:name="_Hlk45254564"/>
      <w:bookmarkStart w:id="19" w:name="_Hlk45254631"/>
      <w:sdt>
        <w:sdtPr>
          <w:rPr>
            <w:rStyle w:val="Meny-matalternativ"/>
            <w:rFonts w:ascii="Oswald" w:hAnsi="Oswald"/>
          </w:rPr>
          <w:alias w:val="1"/>
          <w:tag w:val="Måndag"/>
          <w:id w:val="-1417854013"/>
          <w:placeholder>
            <w:docPart w:val="2D430970BB4243168E0965E11AF0D9B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545822076"/>
              <w:placeholder>
                <w:docPart w:val="460E398B5F39402BBF60EB0FA9C52C2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175463160"/>
                  <w:placeholder>
                    <w:docPart w:val="24CE618B10134EB1B9CA793A3C25192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402346219"/>
                      <w:placeholder>
                        <w:docPart w:val="C97A34DF70274FFB92BD61D93EB11CE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426695515"/>
                          <w:placeholder>
                            <w:docPart w:val="7E7D4A0880284F68B33BCBD7771CDB3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361330854"/>
                              <w:placeholder>
                                <w:docPart w:val="A07A49C324F24F58B2BD778877F08FE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05401963"/>
                                  <w:placeholder>
                                    <w:docPart w:val="A32653F498334917BD4188BD070A96A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05994671"/>
                                      <w:placeholder>
                                        <w:docPart w:val="345B401A339848678E705ED06BAC295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20" w:name="_Hlk43695354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224035139"/>
                                          <w:placeholder>
                                            <w:docPart w:val="237C2340CC0C4DA9B79CA8679CB20F3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21" w:name="_Hlk44267805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648419971"/>
                                              <w:placeholder>
                                                <w:docPart w:val="CCE6B8A2342B43B4B71E1AB47531447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22" w:name="_Hlk44865782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13749524"/>
                                                  <w:placeholder>
                                                    <w:docPart w:val="7079579830074268A2E42459D3978CC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223644208"/>
                                                      <w:placeholder>
                                                        <w:docPart w:val="CB9290BEEF7649B5B3209742C137A11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218728"/>
                                                          <w:placeholder>
                                                            <w:docPart w:val="13B34C4BAC3149B590BB40902022D23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84093921"/>
                                                              <w:placeholder>
                                                                <w:docPart w:val="45FAF131F92D44CDB5F95970B23908D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78065671"/>
                                                                  <w:placeholder>
                                                                    <w:docPart w:val="87BDCD84CD744845BE43E2CF5F8443E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77164563"/>
                                                                      <w:placeholder>
                                                                        <w:docPart w:val="069D335537EA45D18B63374E3E538AE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39984510"/>
                                                                          <w:placeholder>
                                                                            <w:docPart w:val="6265E9E5B8D24EAE88D0D4E9D6ECD63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3" w:name="_Hlk49144810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417775479"/>
                                                                              <w:placeholder>
                                                                                <w:docPart w:val="E1DDE8EB892147DEBC8B52FDE753071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24" w:name="_Hlk4975028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77555796"/>
                                                                                  <w:placeholder>
                                                                                    <w:docPart w:val="99419756EFE44CA08479B7C897E020CA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25" w:name="_Hlk50357715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588809333"/>
                                                                                      <w:placeholder>
                                                                                        <w:docPart w:val="2A273ACAC7E14E24B14174960EDDCE1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817960288"/>
                                                                                          <w:placeholder>
                                                                                            <w:docPart w:val="9877A41A9D4F485FB3A037A0231B533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56596386"/>
                                                                                              <w:placeholder>
                                                                                                <w:docPart w:val="D536087FB72C44CE80A2BA74F51E6B9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924836"/>
                                                                                                  <w:placeholder>
                                                                                                    <w:docPart w:val="271162D3755B4D1DB137C0BECDB490E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71151299"/>
                                                                                                      <w:placeholder>
                                                                                                        <w:docPart w:val="1DCFA716D29A44ADB63FAF3916A11CA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33378745"/>
                                                                                                          <w:placeholder>
                                                                                                            <w:docPart w:val="9CC077D303C8439C91190119499729F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44784061"/>
                                                                                                              <w:placeholder>
                                                                                                                <w:docPart w:val="33DAD7F57417404286BD1D1DED4AF6B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409920800"/>
                                                                                                                  <w:placeholder>
                                                                                                                    <w:docPart w:val="175FD84CF1CE4CDABA642D3B4904B4D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790497064"/>
                                                                                                                      <w:placeholder>
                                                                                                                        <w:docPart w:val="FFEC3AF490424833B613379ABCE0DDA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84235973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0582C9FC3EE4061BC22E37664B5915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Bräckt r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imma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d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skinka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 w:rsidRPr="00010B83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 w:rsidRPr="00010B83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klassiker servera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d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 w:rsidRPr="00010B83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persilja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-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senapssås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, stekt ägg</w:t>
                                                                                                                          </w:r>
                                                                                                                          <w:r w:rsidR="008D175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samt ångat grönt &amp; fluffigt rotmos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25"/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24"/>
                                                                            </w:sdtContent>
                                                                          </w:sdt>
                                                                          <w:bookmarkEnd w:id="23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18"/>
                                                </w:sdtContent>
                                              </w:sdt>
                                              <w:bookmarkEnd w:id="19"/>
                                              <w:bookmarkEnd w:id="22"/>
                                            </w:sdtContent>
                                          </w:sdt>
                                          <w:bookmarkEnd w:id="21"/>
                                        </w:sdtContent>
                                      </w:sdt>
                                      <w:bookmarkEnd w:id="20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2"/>
      <w:r w:rsidRPr="009E71B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759205236"/>
          <w:placeholder>
            <w:docPart w:val="06EB9F77189340169A1FA3FDA1835A05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8D1758">
            <w:rPr>
              <w:rStyle w:val="Meny-matalternativ"/>
              <w:rFonts w:ascii="Oswald" w:hAnsi="Oswald"/>
            </w:rPr>
            <w:t>(G+L)</w:t>
          </w:r>
        </w:sdtContent>
      </w:sdt>
      <w:bookmarkEnd w:id="3"/>
      <w:bookmarkEnd w:id="17"/>
      <w:r w:rsidRPr="009E71B5">
        <w:rPr>
          <w:rStyle w:val="Meny-matalternativ"/>
          <w:rFonts w:ascii="Oswald" w:hAnsi="Oswald"/>
        </w:rPr>
        <w:br/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81374724"/>
          <w:placeholder>
            <w:docPart w:val="64C2EF145ACE4EE19A41145320400C4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753784054"/>
              <w:placeholder>
                <w:docPart w:val="0E9F9E89231540B78E7F33CAA115D7A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498105334"/>
                  <w:placeholder>
                    <w:docPart w:val="B6CC0817C9B846FE8062D2A98CC71D1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633764018"/>
                      <w:placeholder>
                        <w:docPart w:val="361620D4B3054B57AEA344B098C5DFF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70216196"/>
                          <w:placeholder>
                            <w:docPart w:val="6F53E58B983749CD89A0CCAE6EAF936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26" w:name="_Hlk43695401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269660780"/>
                              <w:placeholder>
                                <w:docPart w:val="36C9A402A6B94499BEB54D68A39316A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54830391"/>
                                  <w:placeholder>
                                    <w:docPart w:val="1EDA7A7840E8493596BE2C6EFAFBC38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9859097"/>
                                      <w:placeholder>
                                        <w:docPart w:val="AD36D788E36441C6AA8BD373C4A4E98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746344759"/>
                                          <w:placeholder>
                                            <w:docPart w:val="57D5E13447B649DB9DF9F057BC2A36C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27" w:name="_Hlk45255402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620026441"/>
                                              <w:placeholder>
                                                <w:docPart w:val="B0248DCF61F841A2B2C239A9B5CD54A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71552432"/>
                                                  <w:placeholder>
                                                    <w:docPart w:val="CDCEEE0F5DC74430A651F6D0674BA19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682785765"/>
                                                      <w:placeholder>
                                                        <w:docPart w:val="65981FD1918D484DB5010A76CF8A415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182238991"/>
                                                          <w:placeholder>
                                                            <w:docPart w:val="704CC019F5644708A2C56410052A69D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388620213"/>
                                                              <w:placeholder>
                                                                <w:docPart w:val="B8E138E28FD54DD39ACBE6185FFC3DD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28" w:name="_Hlk49144983"/>
                                                              <w:bookmarkEnd w:id="26"/>
                                                              <w:bookmarkEnd w:id="27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890068041"/>
                                                                  <w:placeholder>
                                                                    <w:docPart w:val="0D2566A66A2543B389FFBD1E8B5BF39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756421716"/>
                                                                      <w:placeholder>
                                                                        <w:docPart w:val="F449C9123E404FDF94448407183765E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69363104"/>
                                                                          <w:placeholder>
                                                                            <w:docPart w:val="EF9DC350F7344F638136F4861C78CD1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500154088"/>
                                                                              <w:placeholder>
                                                                                <w:docPart w:val="9F2FA27D85A54ABAA5C458D8DD1A973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1112045"/>
                                                                                  <w:placeholder>
                                                                                    <w:docPart w:val="4662CA2926F647CC85CD09982F444C5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9736176"/>
                                                                                      <w:placeholder>
                                                                                        <w:docPart w:val="68A70E2C9D31441F9AAA686F4882F3A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2037377187"/>
                                                                                          <w:placeholder>
                                                                                            <w:docPart w:val="1D1BD84D8836418A841BF7A89F15B46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29" w:name="_Hlk5277254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94326468"/>
                                                                                              <w:placeholder>
                                                                                                <w:docPart w:val="60E3CC6D8C31411AB41B90E2D7850A2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989827836"/>
                                                                                                  <w:placeholder>
                                                                                                    <w:docPart w:val="2BDFD4857038421F83C30CF791E9688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30" w:name="_Hlk66682935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83594791"/>
                                                                                                      <w:placeholder>
                                                                                                        <w:docPart w:val="02D3E4BCA2234D4396EFEDD372DECBF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42383389"/>
                                                                                                          <w:placeholder>
                                                                                                            <w:docPart w:val="EB8D5843D4244AE595AF657360A87DF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31" w:name="_Hlk79380670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11099408"/>
                                                                                                              <w:placeholder>
                                                                                                                <w:docPart w:val="020A076F3A8E4695AF0617F686B6458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462573054"/>
                                                                                                                  <w:placeholder>
                                                                                                                    <w:docPart w:val="FC99E2E3AA5D4F279AD46E107847AF5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980506045"/>
                                                                                                                      <w:placeholder>
                                                                                                                        <w:docPart w:val="8B4369CC203D4D0D9EED56237FBB54A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r w:rsidR="008D1758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/>
                                                                                                                          <w:smallCap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Currypasta</w:t>
                                                                                                                      </w:r>
                                                                                                                      <w:r w:rsidR="008D1758" w:rsidRPr="00485926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/>
                                                                                                                          <w:smallCap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="008D1758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pastaspiraler m</w:t>
                                                                                                                      </w:r>
                                                                                                                      <w:r w:rsidR="008D1758" w:rsidRPr="00485926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ed </w:t>
                                                                                                                      </w:r>
                                                                                                                      <w:r w:rsidR="008D1758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strimlad kyckling och färgrika wokade grönsaker i krämig mild gul curryså</w:t>
                                                                                                                      </w:r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</w:rPr>
                                                                                                                    <w:t>s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31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30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29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  <w:bookmarkEnd w:id="4"/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bookmarkEnd w:id="28"/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bookmarkEnd w:id="5"/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6"/>
                    </w:sdtContent>
                  </w:sdt>
                </w:sdtContent>
              </w:sdt>
            </w:sdtContent>
          </w:sdt>
        </w:sdtContent>
      </w:sdt>
      <w:bookmarkEnd w:id="7"/>
      <w:bookmarkEnd w:id="16"/>
      <w:r w:rsidRPr="009E71B5">
        <w:rPr>
          <w:rStyle w:val="Meny-matalternativ"/>
          <w:rFonts w:ascii="Oswald" w:hAnsi="Oswald"/>
        </w:rPr>
        <w:br/>
        <w:t xml:space="preserve">VEG) </w:t>
      </w:r>
      <w:bookmarkStart w:id="32" w:name="_Hlk49750408"/>
      <w:sdt>
        <w:sdtPr>
          <w:rPr>
            <w:rStyle w:val="Meny-matalternativ"/>
            <w:rFonts w:ascii="Oswald" w:hAnsi="Oswald"/>
          </w:rPr>
          <w:alias w:val="1"/>
          <w:tag w:val="Måndag"/>
          <w:id w:val="1672985557"/>
          <w:placeholder>
            <w:docPart w:val="F1D16FB40CF14D91AEE1E18DDF97C202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bookmarkStart w:id="33" w:name="_Hlk50357981"/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2145081654"/>
              <w:placeholder>
                <w:docPart w:val="A90E2AB155534C019342C5EED64D5C1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bookmarkStart w:id="34" w:name="_Hlk56406047"/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479499922"/>
                  <w:placeholder>
                    <w:docPart w:val="7A43A5F78D5745EC8FEB40A06871FF6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35" w:name="_Hlk57012687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086418519"/>
                      <w:placeholder>
                        <w:docPart w:val="44A8F4BB10EA40B3BEAC0E8AA561EA2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13299553"/>
                          <w:placeholder>
                            <w:docPart w:val="2DA12375C3B34AF891F3CC45019F9BE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403906541"/>
                              <w:placeholder>
                                <w:docPart w:val="45A0EB810F6444D89B17EF321E96BCD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36" w:name="_Hlk63662995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90979873"/>
                                  <w:placeholder>
                                    <w:docPart w:val="CE4FB3C0169C4BAFAFEAF3F90808B33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37" w:name="_Hlk64265931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380840912"/>
                                      <w:placeholder>
                                        <w:docPart w:val="5CF49216A9BF44A8A876743EAFB0BF8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38" w:name="_Hlk64872315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219126276"/>
                                          <w:placeholder>
                                            <w:docPart w:val="C97760FE556D4DF48E136BA12C9A7C8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300965391"/>
                                              <w:placeholder>
                                                <w:docPart w:val="00E171EC512C4FA7A4939CCDA7D93DE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39" w:name="_Hlk66078074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780103618"/>
                                                  <w:placeholder>
                                                    <w:docPart w:val="4A020E2B7E8249F489E1EB1050215ED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40" w:name="_Hlk72735392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007567254"/>
                                                      <w:placeholder>
                                                        <w:docPart w:val="2773F192EC5F4369AAE682FF3EB42C3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41" w:name="_Hlk90881079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523550840"/>
                                                          <w:placeholder>
                                                            <w:docPart w:val="4E9F90D884704CE598BE97F75B711CA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626612518"/>
                                                              <w:placeholder>
                                                                <w:docPart w:val="5AF5CED149F74B08A5F2609468BF5E8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42" w:name="_Hlk92087914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63435189"/>
                                                                  <w:placeholder>
                                                                    <w:docPart w:val="ACAFB5B89BC341AC97F96CD67784DDD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43" w:name="_Hlk74550604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313179780"/>
                                                                      <w:placeholder>
                                                                        <w:docPart w:val="BCC3783122D3497893E1C7C7A65CEEE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r w:rsidR="008D1758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/>
                                                                          <w:smallCaps/>
                                                                          <w:color w:val="000000"/>
                                                                        </w:rPr>
                                                                        <w:t>Biff a la Lindström</w:t>
                                                                      </w:r>
                                                                      <w:r w:rsidR="008D1758" w:rsidRPr="00994765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="008D1758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>vegofärsbiff</w:t>
                                                                      </w:r>
                                                                      <w:proofErr w:type="spellEnd"/>
                                                                      <w:r w:rsidR="008D1758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med rödbeta och kapris m.m.</w:t>
                                                                      </w:r>
                                                                      <w:r w:rsidR="008D1758" w:rsidRPr="00994765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="008D1758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>inlagd gurka, skysås, persiljeslungad</w:t>
                                                                      </w:r>
                                                                      <w:r w:rsidR="008D1758" w:rsidRPr="00994765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potatis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  <w:bookmarkEnd w:id="43"/>
                                                                </w:sdtContent>
                                                              </w:sdt>
                                                              <w:bookmarkEnd w:id="42"/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  <w:bookmarkEnd w:id="41"/>
                                                    </w:sdtContent>
                                                  </w:sdt>
                                                  <w:bookmarkEnd w:id="40"/>
                                                </w:sdtContent>
                                              </w:sdt>
                                              <w:bookmarkEnd w:id="39"/>
                                            </w:sdtContent>
                                          </w:sdt>
                                          <w:r w:rsidRPr="009E71B5">
                                            <w:rPr>
                                              <w:rStyle w:val="Meny-matalternativ"/>
                                              <w:rFonts w:ascii="Oswald" w:hAnsi="Oswald"/>
                                            </w:rPr>
                                            <w:t xml:space="preserve"> </w:t>
                                          </w:r>
                                          <w:r w:rsidR="008D1758">
                                            <w:rPr>
                                              <w:rStyle w:val="Meny-matalternativ"/>
                                              <w:rFonts w:ascii="Oswald" w:hAnsi="Oswald"/>
                                            </w:rPr>
                                            <w:t>(G+L)</w:t>
                                          </w:r>
                                        </w:sdtContent>
                                      </w:sdt>
                                      <w:bookmarkEnd w:id="38"/>
                                    </w:sdtContent>
                                  </w:sdt>
                                  <w:bookmarkEnd w:id="37"/>
                                </w:sdtContent>
                              </w:sdt>
                              <w:bookmarkEnd w:id="36"/>
                            </w:sdtContent>
                          </w:sdt>
                        </w:sdtContent>
                      </w:sdt>
                    </w:sdtContent>
                  </w:sdt>
                  <w:bookmarkEnd w:id="35"/>
                </w:sdtContent>
              </w:sdt>
              <w:bookmarkEnd w:id="34"/>
            </w:sdtContent>
          </w:sdt>
          <w:bookmarkEnd w:id="33"/>
        </w:sdtContent>
      </w:sdt>
      <w:bookmarkEnd w:id="0"/>
      <w:bookmarkEnd w:id="32"/>
    </w:p>
    <w:p w14:paraId="0C1847A5" w14:textId="15805318" w:rsidR="007A08F5" w:rsidRDefault="007A08F5" w:rsidP="007A08F5">
      <w:pPr>
        <w:rPr>
          <w:rStyle w:val="Meny-matalternativ"/>
          <w:rFonts w:ascii="Oswald" w:hAnsi="Oswald"/>
        </w:rPr>
      </w:pPr>
      <w:r w:rsidRPr="00EA4D25">
        <w:rPr>
          <w:rFonts w:ascii="Oswald" w:hAnsi="Oswald"/>
          <w:b/>
          <w:color w:val="FF0000"/>
          <w:sz w:val="24"/>
          <w:szCs w:val="24"/>
        </w:rPr>
        <w:t xml:space="preserve">TISDAG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146089659"/>
          <w:placeholder>
            <w:docPart w:val="41FAB3FE604742099629B74D537262D4"/>
          </w:placeholder>
          <w:date w:fullDate="2022-01-18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FF5F58">
            <w:rPr>
              <w:rStyle w:val="Formatmall1"/>
              <w:rFonts w:ascii="Oswald" w:hAnsi="Oswald"/>
              <w:color w:val="FF0000"/>
              <w:szCs w:val="24"/>
            </w:rPr>
            <w:t>18/1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B22094">
        <w:rPr>
          <w:rFonts w:ascii="Oswald" w:hAnsi="Oswald"/>
          <w:bCs/>
          <w:sz w:val="24"/>
          <w:szCs w:val="24"/>
        </w:rPr>
        <w:br/>
      </w:r>
      <w:bookmarkStart w:id="44" w:name="_Hlk92087761"/>
      <w:bookmarkStart w:id="45" w:name="_Hlk56405650"/>
      <w:bookmarkStart w:id="46" w:name="_Hlk63662939"/>
      <w:bookmarkStart w:id="47" w:name="_Hlk57012651"/>
      <w:bookmarkStart w:id="48" w:name="_Hlk55800517"/>
      <w:bookmarkStart w:id="49" w:name="_Hlk69104139"/>
      <w:bookmarkStart w:id="50" w:name="_Hlk92696570"/>
      <w:r w:rsidR="008D1758" w:rsidRPr="00A2605B">
        <w:rPr>
          <w:rStyle w:val="Meny-matalternativ"/>
          <w:rFonts w:ascii="Oswald" w:hAnsi="Oswald"/>
        </w:rPr>
        <w:t xml:space="preserve">1)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994217490"/>
          <w:placeholder>
            <w:docPart w:val="8C4B4FA85F7B44C6AE9E181FC584EEB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0649342"/>
              <w:placeholder>
                <w:docPart w:val="918A41C3036741BB8B45C4BAE70188D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27456656"/>
                  <w:placeholder>
                    <w:docPart w:val="AEAABB617D5F4E189BEC7954E1AD177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51" w:name="_Hlk43695635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48610609"/>
                      <w:placeholder>
                        <w:docPart w:val="620E130A2F684E8DB94BD5F7F978E66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="008D1758" w:rsidRPr="00A2605B">
                        <w:rPr>
                          <w:rFonts w:ascii="Oswald" w:hAnsi="Oswald" w:cs="Arial"/>
                          <w:b/>
                          <w:smallCaps/>
                          <w:color w:val="000000"/>
                        </w:rPr>
                        <w:t xml:space="preserve">Hemlagade raggmunkar </w:t>
                      </w:r>
                      <w:r w:rsidR="008D1758" w:rsidRPr="00A2605B">
                        <w:rPr>
                          <w:rFonts w:ascii="Oswald" w:hAnsi="Oswald" w:cs="Arial"/>
                          <w:color w:val="000000"/>
                        </w:rPr>
                        <w:t xml:space="preserve">med </w:t>
                      </w:r>
                      <w:r w:rsidR="008D1758" w:rsidRPr="00A2605B">
                        <w:rPr>
                          <w:rFonts w:ascii="Oswald" w:hAnsi="Oswald"/>
                          <w:bCs/>
                          <w:color w:val="000000"/>
                        </w:rPr>
                        <w:t>rimmat stekt fläsk, rårivna morötter och lingonsylt</w:t>
                      </w:r>
                    </w:sdtContent>
                  </w:sdt>
                  <w:bookmarkEnd w:id="51"/>
                </w:sdtContent>
              </w:sdt>
            </w:sdtContent>
          </w:sdt>
        </w:sdtContent>
      </w:sdt>
      <w:r w:rsidR="008D1758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792945947"/>
          <w:placeholder>
            <w:docPart w:val="8009D53285D14733848BEEB658772492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8D1758">
            <w:rPr>
              <w:rStyle w:val="Meny-matalternativ"/>
              <w:rFonts w:ascii="Oswald" w:hAnsi="Oswald"/>
            </w:rPr>
            <w:t>(L)</w:t>
          </w:r>
        </w:sdtContent>
      </w:sdt>
      <w:r w:rsidR="008D1758" w:rsidRPr="00A2605B">
        <w:rPr>
          <w:rFonts w:ascii="Oswald" w:hAnsi="Oswald"/>
          <w:bCs/>
        </w:rPr>
        <w:br/>
      </w:r>
      <w:r w:rsidR="008D1758" w:rsidRPr="00A2605B">
        <w:rPr>
          <w:rStyle w:val="Meny-matalternativ"/>
          <w:rFonts w:ascii="Oswald" w:hAnsi="Oswald"/>
        </w:rPr>
        <w:t xml:space="preserve">2) </w:t>
      </w:r>
      <w:bookmarkStart w:id="52" w:name="_Hlk56405956"/>
      <w:sdt>
        <w:sdtPr>
          <w:rPr>
            <w:rStyle w:val="Meny-matalternativ"/>
            <w:rFonts w:ascii="Oswald" w:hAnsi="Oswald"/>
          </w:rPr>
          <w:alias w:val="1"/>
          <w:tag w:val="Måndag"/>
          <w:id w:val="-64337608"/>
          <w:placeholder>
            <w:docPart w:val="015A8C5EFE5A420A88A40AC147AD9A5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87915867"/>
              <w:placeholder>
                <w:docPart w:val="2D4B4D9E96CD489DAE54B3AD7B4E8CBE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01165155"/>
                  <w:placeholder>
                    <w:docPart w:val="B84CB922657F4B1A81C1A29291F495A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92574339"/>
                      <w:placeholder>
                        <w:docPart w:val="47F700D7028346AE848CF298B4DB8F1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67419855"/>
                          <w:placeholder>
                            <w:docPart w:val="00B3E686A1224B909F559676950FFC0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83350191"/>
                              <w:placeholder>
                                <w:docPart w:val="4D91AA7476884DCAB696C7B17654CBD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025505"/>
                                  <w:placeholder>
                                    <w:docPart w:val="A29F7FE728814F05BF7E6013E679871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893116108"/>
                                      <w:placeholder>
                                        <w:docPart w:val="1D0F84BED7CE4327A0CF3A21C42FEF1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61109529"/>
                                          <w:placeholder>
                                            <w:docPart w:val="F7932972DDFC4A0A9282EA12B28B95B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53" w:name="_Hlk412781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28413221"/>
                                              <w:placeholder>
                                                <w:docPart w:val="2CA38C67FD7D42268B4CE61D592ED69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54" w:name="_Hlk4369565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44056530"/>
                                                  <w:placeholder>
                                                    <w:docPart w:val="31237FF2B5114C6D8EDD1FFE128A580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55" w:name="_Hlk442675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22724217"/>
                                                      <w:placeholder>
                                                        <w:docPart w:val="46F8565F37484C77993D64E29E4725D8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56" w:name="_Hlk44865818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732698560"/>
                                                          <w:placeholder>
                                                            <w:docPart w:val="A2FF4C2888E14EABAC66A1B9A7124B9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57" w:name="_Hlk45254658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53251064"/>
                                                              <w:placeholder>
                                                                <w:docPart w:val="357B66CAD5904999ADB8FFB9E221FECC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25533757"/>
                                                                  <w:placeholder>
                                                                    <w:docPart w:val="C7DE4DB139D945BABC7300DD0D18914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635143493"/>
                                                                      <w:placeholder>
                                                                        <w:docPart w:val="32C0987FA0A94D068CA902B445CE922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9092255"/>
                                                                          <w:placeholder>
                                                                            <w:docPart w:val="7BA9D8A1655B44CAA52FFAA53A67546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710836034"/>
                                                                              <w:placeholder>
                                                                                <w:docPart w:val="442FB186EBF34ADCAFDA5CD31A4D4D9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58" w:name="_Hlk479376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357971507"/>
                                                                                  <w:placeholder>
                                                                                    <w:docPart w:val="EA6CCD6F3EA1447BA7BCB32325E4BDE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045446851"/>
                                                                                      <w:placeholder>
                                                                                        <w:docPart w:val="F553237CF0184B04BF03A71925D7625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59" w:name="_Hlk48456709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07516040"/>
                                                                                          <w:placeholder>
                                                                                            <w:docPart w:val="2D4F4CF839AA487A94E0D41A61F533A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36128256"/>
                                                                                              <w:placeholder>
                                                                                                <w:docPart w:val="65E4D4EE70ED4688A3EAF49086F104E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60" w:name="_Hlk491448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236868"/>
                                                                                                  <w:placeholder>
                                                                                                    <w:docPart w:val="F25C893E2E7E475D9600B689080F404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61" w:name="_Hlk49750314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19044288"/>
                                                                                                      <w:placeholder>
                                                                                                        <w:docPart w:val="EE7FE92322D24EF9B62CF92305B3C5D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86462"/>
                                                                                                          <w:placeholder>
                                                                                                            <w:docPart w:val="11746921CA1E4F55A1BD16B5661FABC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96362493"/>
                                                                                                              <w:placeholder>
                                                                                                                <w:docPart w:val="FF7533F7FB8D4B488A7A05172EAA1B34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45357847"/>
                                                                                                                  <w:placeholder>
                                                                                                                    <w:docPart w:val="CC96ECE4C7EC41D68BB81F515DD7997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0360184"/>
                                                                                                                      <w:placeholder>
                                                                                                                        <w:docPart w:val="553FD53D62F849348CAE7172CD8B6EA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6390937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1433FD9622E4833855352204B5B44D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62" w:name="_Hlk52169652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98607716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4EDB610E16547429C33CE0D21002937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33923772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321F1D4DF384AFC9873FFA3C514D26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5128144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5A39620AF2104DFF896E1C74CFB6023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75680784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7F503DEE8494201A5715D11C9B7B14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536663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F7EB494D9D84C94983887E9005CDE4C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235481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0C91E28000B5451389EAA95882D8E8A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2305290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CD1C8BF5F2F4EEF855B387615CEB16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63" w:name="_Hlk79380701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44614545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F706BE7ABC140B3BBE99036FA71F949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50065628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DEBA7814BE04677B9B1FA41ECC555A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33252683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2C66E39F80A446B8A2835C05338C7F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64" w:name="_Hlk86645412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5598446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7F2978AB0C8548FB850DEF8A93951F3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Barbequekarré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natt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baka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smakrikt kött m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ed vår egna grönsakssalsa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samt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coleslaw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&amp; ugnsbakad klyftpotatis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64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62"/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52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61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60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59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58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57"/>
                                                        </w:sdtContent>
                                                      </w:sdt>
                                                      <w:bookmarkEnd w:id="56"/>
                                                    </w:sdtContent>
                                                  </w:sdt>
                                                  <w:bookmarkEnd w:id="55"/>
                                                </w:sdtContent>
                                              </w:sdt>
                                              <w:bookmarkEnd w:id="54"/>
                                            </w:sdtContent>
                                          </w:sdt>
                                          <w:bookmarkEnd w:id="53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D1758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8679497"/>
          <w:placeholder>
            <w:docPart w:val="2BD07455E6B249A1A4501ADEB702D61C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8D1758">
            <w:rPr>
              <w:rStyle w:val="Meny-matalternativ"/>
              <w:rFonts w:ascii="Oswald" w:hAnsi="Oswald"/>
            </w:rPr>
            <w:t>(G)</w:t>
          </w:r>
        </w:sdtContent>
      </w:sdt>
      <w:r w:rsidRPr="00A2605B">
        <w:rPr>
          <w:rStyle w:val="Meny-matalternativ"/>
          <w:rFonts w:ascii="Oswald" w:hAnsi="Oswald"/>
        </w:rPr>
        <w:br/>
      </w:r>
      <w:bookmarkStart w:id="65" w:name="_Hlk86645478"/>
      <w:bookmarkEnd w:id="44"/>
      <w:bookmarkEnd w:id="45"/>
      <w:bookmarkEnd w:id="46"/>
      <w:bookmarkEnd w:id="48"/>
      <w:bookmarkEnd w:id="49"/>
      <w:r w:rsidR="008D1758">
        <w:rPr>
          <w:rStyle w:val="Meny-matalternativ"/>
          <w:rFonts w:ascii="Oswald" w:hAnsi="Oswald"/>
        </w:rPr>
        <w:t>3</w:t>
      </w:r>
      <w:r w:rsidR="008D1758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11524556"/>
          <w:placeholder>
            <w:docPart w:val="76F85FDA6BCD4637A59D348AD1D0882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35347143"/>
              <w:placeholder>
                <w:docPart w:val="E8B5861670424E4FAAE00ECAA354148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101181072"/>
                  <w:placeholder>
                    <w:docPart w:val="82AC2D29ECE24703904A18B935EEC4D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512452044"/>
                      <w:placeholder>
                        <w:docPart w:val="F178123363A74D26B73B7448CBBBADC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82623478"/>
                          <w:placeholder>
                            <w:docPart w:val="AF31F018A39A452CA3185721B3023D8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867509735"/>
                              <w:placeholder>
                                <w:docPart w:val="1029A782E21644FFBF695AFFA6BEC15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12440236"/>
                                  <w:placeholder>
                                    <w:docPart w:val="DC883CCB7098442C83B1D3A48DC37E8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41823299"/>
                                      <w:placeholder>
                                        <w:docPart w:val="0891F73A6C324337808F847E1E7049B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544588265"/>
                                          <w:placeholder>
                                            <w:docPart w:val="27A4DF94E0654539989FE674A5A49D4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46799479"/>
                                              <w:placeholder>
                                                <w:docPart w:val="6D3070C2E2D848ADA1F26CBB1F0A346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47168061"/>
                                                  <w:placeholder>
                                                    <w:docPart w:val="37DB63C737D94A49B29B4D609A8D3E2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71571641"/>
                                                      <w:placeholder>
                                                        <w:docPart w:val="B065D695EDFB44DEACD878CFC2205C5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443263457"/>
                                                          <w:placeholder>
                                                            <w:docPart w:val="9B0E81F8BC6340228634DE7AEB0280A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768001771"/>
                                                              <w:placeholder>
                                                                <w:docPart w:val="69B68A3C1194417CA115B00364DAEDB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57510829"/>
                                                                  <w:placeholder>
                                                                    <w:docPart w:val="207FA939481F4D3C8440425ABF05E94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53779063"/>
                                                                      <w:placeholder>
                                                                        <w:docPart w:val="3B2A4F8377834F989EA576C052A2FA6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38197417"/>
                                                                          <w:placeholder>
                                                                            <w:docPart w:val="A03F58C268B349F49750DE83D26293AF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09591831"/>
                                                                              <w:placeholder>
                                                                                <w:docPart w:val="B6C848B8D59A45A892C2E517BE024F2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766423760"/>
                                                                                  <w:placeholder>
                                                                                    <w:docPart w:val="2DCF1C5D0A2C4753AABEA299D4A0558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526786"/>
                                                                                      <w:placeholder>
                                                                                        <w:docPart w:val="C24797E3CE0D46868BFFEF02A8F45788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422071101"/>
                                                                                          <w:placeholder>
                                                                                            <w:docPart w:val="985AA17F637D4D4781DAFCD375274F6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582499902"/>
                                                                                              <w:placeholder>
                                                                                                <w:docPart w:val="99D33DE2A5F74B698E3AD61D3340CCE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412973905"/>
                                                                                                  <w:placeholder>
                                                                                                    <w:docPart w:val="B54DADC0B5EE424C9B00E31DEDF3FC4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79690241"/>
                                                                                                      <w:placeholder>
                                                                                                        <w:docPart w:val="D5995827A6D3490DAF8376B04033CF6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18954873"/>
                                                                                                          <w:placeholder>
                                                                                                            <w:docPart w:val="AB0E813D13DD4C49867201090A3F11E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817920067"/>
                                                                                                              <w:placeholder>
                                                                                                                <w:docPart w:val="3A858BC7133B49B2B1254AB3617A878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872771292"/>
                                                                                                                  <w:placeholder>
                                                                                                                    <w:docPart w:val="103912EBE8724DBFB522D4D25CE4007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r w:rsidR="008D1758" w:rsidRPr="00010B83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/>
                                                                                                                      <w:smallCap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Fiskgratäng </w:t>
                                                                                                                  </w:r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/>
                                                                                                                      <w:smallCap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från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/>
                                                                                                                      <w:smallCap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>smögen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="008D1758" w:rsidRPr="00010B83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med </w:t>
                                                                                                                  </w:r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>lax, torsk,</w:t>
                                                                                                                  </w:r>
                                                                                                                  <w:r w:rsidR="008D1758" w:rsidRPr="00010B83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räkor</w:t>
                                                                                                                  </w:r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i krämig hummersås,</w:t>
                                                                                                                  </w:r>
                                                                                                                  <w:r w:rsidR="008D1758" w:rsidRPr="00010B83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gratinerat potatismos, grön</w:t>
                                                                                                                  </w:r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>saker</w:t>
                                                                                                                  </w:r>
                                                                                                                  <w:r w:rsidR="008D1758" w:rsidRPr="00010B83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="008D1758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>&amp;</w:t>
                                                                                                                  </w:r>
                                                                                                                  <w:r w:rsidR="008D1758" w:rsidRPr="00010B83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citron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D1758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478109342"/>
          <w:placeholder>
            <w:docPart w:val="FE2F0E371047478D9DAAE375C6AE0CE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8D1758">
            <w:rPr>
              <w:rStyle w:val="Meny-matalternativ"/>
              <w:rFonts w:ascii="Oswald" w:hAnsi="Oswald"/>
            </w:rPr>
            <w:t>(G+L)</w:t>
          </w:r>
        </w:sdtContent>
      </w:sdt>
      <w:bookmarkEnd w:id="50"/>
      <w:bookmarkEnd w:id="65"/>
      <w:r w:rsidRPr="00A2605B">
        <w:rPr>
          <w:rStyle w:val="Meny-matalternativ"/>
          <w:rFonts w:ascii="Oswald" w:hAnsi="Oswald"/>
        </w:rPr>
        <w:br/>
      </w:r>
      <w:bookmarkEnd w:id="47"/>
      <w:r w:rsidRPr="00A2605B">
        <w:rPr>
          <w:rStyle w:val="Meny-matalternativ"/>
          <w:rFonts w:ascii="Oswald" w:hAnsi="Oswald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232740674"/>
          <w:placeholder>
            <w:docPart w:val="EFF6EFFA026F4D16B3BC271D27F2D84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265378714"/>
              <w:placeholder>
                <w:docPart w:val="B57AEC60794A457695E21B7B1F25A2E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5464960"/>
                  <w:placeholder>
                    <w:docPart w:val="1BB6BF63064E4438B90EC6C106C9623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707226939"/>
                      <w:placeholder>
                        <w:docPart w:val="90285EC1D8A14A7984FC1D723F14D42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13787306"/>
                          <w:placeholder>
                            <w:docPart w:val="50F2C0822EAA474BBE904F30D3542EC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498652980"/>
                              <w:placeholder>
                                <w:docPart w:val="2EBE26AB4E784D87A993A0B01116DC7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36794635"/>
                                  <w:placeholder>
                                    <w:docPart w:val="D1C0ECE71486436E848605F7B906054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04837726"/>
                                      <w:placeholder>
                                        <w:docPart w:val="82D0900F121F408F8126140F2A16533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036080281"/>
                                          <w:placeholder>
                                            <w:docPart w:val="7DB68F03BA7C47CB8D5D5E60B588589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79134431"/>
                                              <w:placeholder>
                                                <w:docPart w:val="C22B9828E1D1496CBAB6A088CEC1BBC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66" w:name="_Hlk43696439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303053011"/>
                                                  <w:placeholder>
                                                    <w:docPart w:val="0E3A101E5B814F07A700ECB34CCC528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67" w:name="_Hlk44268957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063909973"/>
                                                      <w:placeholder>
                                                        <w:docPart w:val="FF2ECB2326004C74AB238C4E93F70E3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68" w:name="_Hlk4486551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60828745"/>
                                                          <w:placeholder>
                                                            <w:docPart w:val="9DA6834E34E642519F1F415B9C23D29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69" w:name="_Hlk45254707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17425391"/>
                                                              <w:placeholder>
                                                                <w:docPart w:val="38064273538C4F05A292080E50BE1FD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590285498"/>
                                                                  <w:placeholder>
                                                                    <w:docPart w:val="CBF6B8E6FF5646ADB48D63A5E5CADF7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058509857"/>
                                                                      <w:placeholder>
                                                                        <w:docPart w:val="79A27FA6E64744A9BD470E09E235814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507629895"/>
                                                                          <w:placeholder>
                                                                            <w:docPart w:val="02DD32B401C044EA815F2193C240010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450852262"/>
                                                                              <w:placeholder>
                                                                                <w:docPart w:val="926788CD041D40B4B36311C9F7FD75E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70" w:name="_Hlk484568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492538312"/>
                                                                                  <w:placeholder>
                                                                                    <w:docPart w:val="D3DB597252E54B7582B1A3445A63CCA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71" w:name="_Hlk49750433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99213048"/>
                                                                                      <w:placeholder>
                                                                                        <w:docPart w:val="6CFDB59F8DAC462E880700E7E79F032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72" w:name="_Hlk56406077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806039933"/>
                                                                                          <w:placeholder>
                                                                                            <w:docPart w:val="66936551816E46F5810CEB23E037E2A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73" w:name="_Hlk57012710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290024007"/>
                                                                                              <w:placeholder>
                                                                                                <w:docPart w:val="39F25BF9ED6F47D8A40A84895C833F7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478215257"/>
                                                                                                  <w:placeholder>
                                                                                                    <w:docPart w:val="FD1456D566F54DC2A654B5D61BF6B7E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161125555"/>
                                                                                                      <w:placeholder>
                                                                                                        <w:docPart w:val="2A3801256F1949B296F6E4D59B75FCC7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74" w:name="_Hlk61844079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28620609"/>
                                                                                                          <w:placeholder>
                                                                                                            <w:docPart w:val="8A29C667C4F14A179C41C6607A3A88BB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742377584"/>
                                                                                                              <w:placeholder>
                                                                                                                <w:docPart w:val="E5EBAFEB7B684478BD9930918AC90FB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10493020"/>
                                                                                                                  <w:placeholder>
                                                                                                                    <w:docPart w:val="98B5DEBB9C52450E8A0CF91624679CDF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227138850"/>
                                                                                                                      <w:placeholder>
                                                                                                                        <w:docPart w:val="972C4A0C8F1D4C58B438786E73222BE9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7273015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BE67D1F18A94CC788B52756E31B8D9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27436635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69E8C2DA9454660ACD034D141974D96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75" w:name="_Hlk66078107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7945937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A7BAD5E24264512B34D5DA4BD6FCDA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76" w:name="_Hlk6668307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92024845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2E6D169A0D9457B95E65159CC78FDE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2143009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BA8D5CC08754169AA24604E1608E1D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77" w:name="_Hlk67886836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3357642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23E9B20331541F7A5D1EE7AA39A1C2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78" w:name="_Hlk69104417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41331716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83B65D2BFD242968DCFE785293E50EB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13620470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9999363145541BAB46738825933C2F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99756603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6AC12060E91140F29F255B91CDA31C1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55716042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306AE81A9134F9E852ABA7766B9704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43287257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8E29277958D465DAB8B7CCE851510D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03006519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41B62140A234222A9F0A2CD37E7D08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587773048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4E61167F33C496B8F3A087FF5D9E9A1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79" w:name="_Hlk84226867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732122510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96DAC58D0C4479EBEAD0AACF2AE590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48643310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0D4991965E844B29E24473C6532D2E8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80" w:name="_Hlk90881110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49122193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D64E64D4B1D9435290DCD0903E645932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35298529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A5AE1954DA54BB3AD1CB2A82897B70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203518976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6BAA03EAB42743C78E90C0063E63FE0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81" w:name="_Hlk92087870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59199412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E0D47C6A4E1742A180FE454FE08069D8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770A88" w:rsidRPr="00A2605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Hemlagade raggmunkar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770A88" w:rsidRPr="00A2605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770A88" w:rsidRPr="00A2605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rimmat stekt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770A88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”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 w:rsidR="00770A88" w:rsidRPr="00A2605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770A88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ejkon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<w:r w:rsidR="00770A88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”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="00770A88" w:rsidRPr="00A2605B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, rårivna morötter och lingonsylt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81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80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bookmarkEnd w:id="79"/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78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77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76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75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74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73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72"/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71"/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70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69"/>
                                                        </w:sdtContent>
                                                      </w:sdt>
                                                      <w:bookmarkEnd w:id="68"/>
                                                    </w:sdtContent>
                                                  </w:sdt>
                                                  <w:bookmarkEnd w:id="67"/>
                                                </w:sdtContent>
                                              </w:sdt>
                                              <w:bookmarkEnd w:id="66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2605B"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606014367"/>
          <w:placeholder>
            <w:docPart w:val="81552396B7D04C8BA814053F58273040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1A1CA2">
            <w:rPr>
              <w:rStyle w:val="Meny-matalternativ"/>
              <w:rFonts w:ascii="Oswald" w:hAnsi="Oswald"/>
            </w:rPr>
            <w:t>(L)</w:t>
          </w:r>
        </w:sdtContent>
      </w:sdt>
    </w:p>
    <w:p w14:paraId="39484920" w14:textId="551559FE" w:rsidR="00DA7831" w:rsidRDefault="007A08F5" w:rsidP="00DA7831">
      <w:pPr>
        <w:rPr>
          <w:rFonts w:ascii="Oswald" w:hAnsi="Oswald"/>
          <w:b/>
          <w:color w:val="FF0000"/>
          <w:sz w:val="24"/>
          <w:szCs w:val="24"/>
        </w:rPr>
      </w:pPr>
      <w:r w:rsidRPr="00EA4D25">
        <w:rPr>
          <w:rFonts w:ascii="Oswald" w:hAnsi="Oswald"/>
          <w:b/>
          <w:color w:val="FF0000"/>
          <w:sz w:val="24"/>
          <w:szCs w:val="24"/>
        </w:rPr>
        <w:t xml:space="preserve">ONSDAG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387069524"/>
          <w:placeholder>
            <w:docPart w:val="41FAB3FE604742099629B74D537262D4"/>
          </w:placeholder>
          <w:date w:fullDate="2022-01-19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FF5F58">
            <w:rPr>
              <w:rStyle w:val="Formatmall1"/>
              <w:rFonts w:ascii="Oswald" w:hAnsi="Oswald"/>
              <w:color w:val="FF0000"/>
              <w:szCs w:val="24"/>
            </w:rPr>
            <w:t>19/1</w:t>
          </w:r>
        </w:sdtContent>
      </w:sdt>
      <w:r w:rsidRPr="00DB278B"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82" w:name="_Hlk64265657"/>
      <w:bookmarkStart w:id="83" w:name="_Hlk56406177"/>
      <w:bookmarkStart w:id="84" w:name="_Hlk63663329"/>
      <w:bookmarkStart w:id="85" w:name="_Hlk57604654"/>
      <w:bookmarkStart w:id="86" w:name="_Hlk57012732"/>
      <w:r w:rsidR="008D1758">
        <w:rPr>
          <w:rStyle w:val="Meny-matalternativ"/>
          <w:rFonts w:ascii="Oswald" w:hAnsi="Oswald"/>
        </w:rPr>
        <w:t>1</w:t>
      </w:r>
      <w:r w:rsidR="008D1758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650047830"/>
          <w:placeholder>
            <w:docPart w:val="AC39AB27542A4DDE965347389F8E24A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134862819"/>
              <w:placeholder>
                <w:docPart w:val="FFEE18CDBD4242E48739B26F83BA308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141145946"/>
                  <w:placeholder>
                    <w:docPart w:val="7EFB490E9D88456DA83B96A370B0606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93136257"/>
                      <w:placeholder>
                        <w:docPart w:val="AB8194B06A1840218B2512B6B1A9B54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7936591"/>
                          <w:placeholder>
                            <w:docPart w:val="4B9B235ADCB448AE84B0FF552B2F711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532307312"/>
                              <w:placeholder>
                                <w:docPart w:val="2E772F9EF93C426BAFFD7E2BA937DD3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38884160"/>
                                  <w:placeholder>
                                    <w:docPart w:val="FA5057CE2F5041738DC96A4B17BEAD4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647551304"/>
                                      <w:placeholder>
                                        <w:docPart w:val="FC3253CDF6F44A3DA5FE86A5B520765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392398206"/>
                                          <w:placeholder>
                                            <w:docPart w:val="897DE97336B6404292D7E7B7432BA3B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03053104"/>
                                              <w:placeholder>
                                                <w:docPart w:val="516B684CADF146DA9C48E0E0BFC30A9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068268773"/>
                                                  <w:placeholder>
                                                    <w:docPart w:val="C299975CD5CD43D6A69DE4985353DE8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5691948"/>
                                                      <w:placeholder>
                                                        <w:docPart w:val="39E9D99AF6C34D53B44FF6A140119F6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908336428"/>
                                                          <w:placeholder>
                                                            <w:docPart w:val="77B49F9D742F4AB4BA1487508DABA46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19020"/>
                                                              <w:placeholder>
                                                                <w:docPart w:val="D7F98499BD83441A8B235E00B0511F6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422218022"/>
                                                                  <w:placeholder>
                                                                    <w:docPart w:val="E6C79476EC034678B72FE5D7F3F25455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73991435"/>
                                                                      <w:placeholder>
                                                                        <w:docPart w:val="6F85160B382C408F86DAFD1189AB2C2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0180303"/>
                                                                          <w:placeholder>
                                                                            <w:docPart w:val="5EF523CB5A19433B89160702160C5FA6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308758052"/>
                                                                              <w:placeholder>
                                                                                <w:docPart w:val="66590A5590C74EC89830EA9ABE0728F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82226700"/>
                                                                                  <w:placeholder>
                                                                                    <w:docPart w:val="53A1DE4BED3C4804998FDA1A0DCED40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913539918"/>
                                                                                      <w:placeholder>
                                                                                        <w:docPart w:val="3B65D9FAEFD0400AACD1ED235C0A0A0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87068503"/>
                                                                                          <w:placeholder>
                                                                                            <w:docPart w:val="2E0E1BC660AE46BBB9CC7B91E7087FD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45344794"/>
                                                                                              <w:placeholder>
                                                                                                <w:docPart w:val="25104A936D484B1FB66D2A00AFE78A1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675943392"/>
                                                                                                  <w:placeholder>
                                                                                                    <w:docPart w:val="403878CB246743309A6A62F6A428D3B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715693136"/>
                                                                                                      <w:placeholder>
                                                                                                        <w:docPart w:val="7A57E96C5F374326A7003B09489F7817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06637265"/>
                                                                                                          <w:placeholder>
                                                                                                            <w:docPart w:val="DF854975D94643BAB43BAB1372DF8FF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867574283"/>
                                                                                                              <w:placeholder>
                                                                                                                <w:docPart w:val="2CD05B873D804297AD9E500DB25EE3F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157414896"/>
                                                                                                                  <w:placeholder>
                                                                                                                    <w:docPart w:val="F358FAC8B3EE421CB4600F0A08C516E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822267581"/>
                                                                                                                      <w:placeholder>
                                                                                                                        <w:docPart w:val="07EAC80491974C0C850AEA1167B1536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93927048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57B1DEE687B4C9BA1FD3B2C2163EAE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29814110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E8A153E3EEE4AA9BE74D938FB50CF9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62542380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B4C3030A45948958481E62A6CB7AF8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82091076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B67FE6E77D994BDEA60710C6A8D0FEF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724756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21291B66C1144E1588E2F6D40BB5066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5689735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67A57BFF4F474802BF18FE1B53FC6F2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59012312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2C89AD3A1F054BAF841D261459D9103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21238772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383EBD235E742F7801E2CD4DE7E2E7D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03654490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E5C0F9F82A14163A8A29EAFE4EF103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2089926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5FDFE84072C4140A90772AAD8A0960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73844095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98AFC49CDF2451F870ADC2304CA125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87" w:name="_Hlk69104202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35912562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1A50A55DE4A8429FA3FEF9829D3B8AB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8D1758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Svensk Dillkött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klassiker p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8D1758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å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="008D1758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långkokt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="008D1758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kalvkött och rotfrukter i krämig dillsås samt kokt potatis och pressgurka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87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D1758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336507192"/>
          <w:placeholder>
            <w:docPart w:val="80BDD409CF154DCFB966215CAA31C62B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8D1758">
            <w:rPr>
              <w:rStyle w:val="Meny-matalternativ"/>
              <w:rFonts w:ascii="Oswald" w:hAnsi="Oswald"/>
            </w:rPr>
            <w:t>(G+L)</w:t>
          </w:r>
        </w:sdtContent>
      </w:sdt>
      <w:r w:rsidR="00DA7831" w:rsidRPr="00A2605B">
        <w:rPr>
          <w:rFonts w:ascii="Oswald" w:hAnsi="Oswald"/>
          <w:bCs/>
        </w:rPr>
        <w:br/>
      </w:r>
      <w:bookmarkStart w:id="88" w:name="_Hlk92696678"/>
      <w:bookmarkEnd w:id="82"/>
      <w:r w:rsidR="008D1758">
        <w:rPr>
          <w:rStyle w:val="Meny-matalternativ"/>
          <w:rFonts w:ascii="Oswald" w:hAnsi="Oswald"/>
        </w:rPr>
        <w:t>2</w:t>
      </w:r>
      <w:r w:rsidR="008D1758" w:rsidRPr="002505A8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2061004822"/>
          <w:placeholder>
            <w:docPart w:val="1752616CF54846D186A7D171622C48F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41258062"/>
              <w:placeholder>
                <w:docPart w:val="D65B89E8AE4D436C90957BC504BD734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517530203"/>
                  <w:placeholder>
                    <w:docPart w:val="047503D0E4A347D9AF5B9BB24DC2DC1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896006532"/>
                      <w:placeholder>
                        <w:docPart w:val="4ADDFB6D790B4428B70D0855ADC7424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636553639"/>
                          <w:placeholder>
                            <w:docPart w:val="5D90133B61DB4E48AD9AEF278A4030C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047220185"/>
                              <w:placeholder>
                                <w:docPart w:val="DD76435969604DEB8D77F7568BD22F4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606865645"/>
                                  <w:placeholder>
                                    <w:docPart w:val="91434E266DD34A3DB339BC3AA067D5B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382519661"/>
                                      <w:placeholder>
                                        <w:docPart w:val="67E89D63F9104D078BC00D5B394F7EA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88166470"/>
                                          <w:placeholder>
                                            <w:docPart w:val="69D80E2955AF45C18A1B5BA4E2DC607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24956540"/>
                                              <w:placeholder>
                                                <w:docPart w:val="08BC24123AE24B5F9808C961F3F76EA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948114285"/>
                                                  <w:placeholder>
                                                    <w:docPart w:val="90E8176655AB496795B11A4078551A0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076155127"/>
                                                      <w:placeholder>
                                                        <w:docPart w:val="3C441E60C6CF4F079BEF0D63206289E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979949715"/>
                                                          <w:placeholder>
                                                            <w:docPart w:val="44AA8DEC06ED455C972AFC65F6825AF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101948319"/>
                                                              <w:placeholder>
                                                                <w:docPart w:val="41D171D03BB34748A482F62034832CC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78372466"/>
                                                                  <w:placeholder>
                                                                    <w:docPart w:val="6B4808F2BC7D413B9BFADC6B0749471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25332689"/>
                                                                      <w:placeholder>
                                                                        <w:docPart w:val="84B0EDCE43D4491BB3E94E4B95E8B0C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5944378"/>
                                                                          <w:placeholder>
                                                                            <w:docPart w:val="91DBE60A87B94B1A8F5CB25730B01578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521436966"/>
                                                                              <w:placeholder>
                                                                                <w:docPart w:val="E2253910800340B1978A4CB1C99B147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2003959570"/>
                                                                                  <w:placeholder>
                                                                                    <w:docPart w:val="75A23F286C054BF4B53E5F75CA0735E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5154454"/>
                                                                                      <w:placeholder>
                                                                                        <w:docPart w:val="440DEA5A1A7945BE9E5F6EF7399F163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815329568"/>
                                                                                          <w:placeholder>
                                                                                            <w:docPart w:val="1B9B19986C1146E6BF4B3EB96146197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290280507"/>
                                                                                              <w:placeholder>
                                                                                                <w:docPart w:val="7F17EFEFE5A24A6C8A386DC0F8EF3415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303379175"/>
                                                                                                  <w:placeholder>
                                                                                                    <w:docPart w:val="965D9DEA90E14EA6B20B81CFD59934E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458530303"/>
                                                                                                      <w:placeholder>
                                                                                                        <w:docPart w:val="F7B2AA3395314D6C8ECDE22DF1F0A9C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86343783"/>
                                                                                                          <w:placeholder>
                                                                                                            <w:docPart w:val="C35E334505404276823017ABF86005AA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919545356"/>
                                                                                                              <w:placeholder>
                                                                                                                <w:docPart w:val="13E2E4C1ADB44135B0FCEC2191AC7289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23372972"/>
                                                                                                                  <w:placeholder>
                                                                                                                    <w:docPart w:val="1C6639AC7FA84AE094C291FB1313AED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408262583"/>
                                                                                                                      <w:placeholder>
                                                                                                                        <w:docPart w:val="CA62E44965DC4ECD8AA0750C4C3D0F8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17094367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601D113AF24D4C198C2F21C229BC30D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52736149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B53E88BF95241BFB7A066C086F0FE4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17888150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564DF0C30204A2BAABF92D4C7CA923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8D1758" w:rsidRPr="00A052E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<w:b/>
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Parmalindad Kycklingbröst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<w:b/>
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filé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 w:rsidRPr="00A052E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krämig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 w:rsidRPr="00A052E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paprikasås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och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 w:rsidRPr="00A052E5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rostade grönsaker samt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buljongkokt turkiskt ris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r w:rsidR="008D1758" w:rsidRPr="002505A8">
                                                                                            <w:rPr>
                                                                                              <w:rFonts w:ascii="Oswald" w:hAnsi="Oswald"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D1758" w:rsidRPr="002505A8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838454542"/>
          <w:placeholder>
            <w:docPart w:val="582147C62B9D418392F9A82BE5B03D0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9B774F">
            <w:rPr>
              <w:rStyle w:val="Meny-matalternativ"/>
              <w:rFonts w:ascii="Oswald" w:hAnsi="Oswald"/>
            </w:rPr>
            <w:t>(G+L)</w:t>
          </w:r>
        </w:sdtContent>
      </w:sdt>
      <w:r w:rsidR="00DA7831" w:rsidRPr="00A2605B">
        <w:rPr>
          <w:rStyle w:val="Meny-matalternativ"/>
          <w:rFonts w:ascii="Oswald" w:hAnsi="Oswald"/>
        </w:rPr>
        <w:br/>
      </w:r>
      <w:bookmarkEnd w:id="83"/>
      <w:bookmarkEnd w:id="84"/>
      <w:bookmarkEnd w:id="85"/>
      <w:bookmarkEnd w:id="86"/>
      <w:r w:rsidR="00DA7831" w:rsidRPr="00996F05">
        <w:rPr>
          <w:rStyle w:val="Meny-matalternativ"/>
          <w:rFonts w:ascii="Oswald" w:hAnsi="Oswald"/>
        </w:rPr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729748617"/>
          <w:placeholder>
            <w:docPart w:val="4AF5CE45FD9B4C0A8D0E6620BBC7A72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613639252"/>
              <w:placeholder>
                <w:docPart w:val="9096F2091B1B4DB5872E2136657D20D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147405547"/>
                  <w:placeholder>
                    <w:docPart w:val="9D7708813DAA4D49BB4166BDF27AAE9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90648332"/>
                      <w:placeholder>
                        <w:docPart w:val="3F9B7842F04843AFBADB2C740636FC9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982588911"/>
                          <w:placeholder>
                            <w:docPart w:val="C886443991354C45884BCC9E3758B05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497957050"/>
                              <w:placeholder>
                                <w:docPart w:val="84D1DC95A3474DBF8A817CD0227F628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76125990"/>
                                  <w:placeholder>
                                    <w:docPart w:val="FCA0409C3482426A9FB577BBE0AC7D76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83482800"/>
                                      <w:placeholder>
                                        <w:docPart w:val="B4E410C54BB245A6AC5955F6FE32FE1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07229546"/>
                                          <w:placeholder>
                                            <w:docPart w:val="905473A1441348F594145E9F1BA42EC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32039618"/>
                                              <w:placeholder>
                                                <w:docPart w:val="E37C1332672441AC84433D2287C9AF0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47747619"/>
                                                  <w:placeholder>
                                                    <w:docPart w:val="2A04A52871A94B7C9536F1A4775D00C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720579200"/>
                                                      <w:placeholder>
                                                        <w:docPart w:val="7C027A30E5E54CBFA5D4C6E5CC075AA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029243158"/>
                                                          <w:placeholder>
                                                            <w:docPart w:val="EBDF66A477CE46ECA7C2EA03BC3DE55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896482865"/>
                                                              <w:placeholder>
                                                                <w:docPart w:val="DD48D2F0131A4B328F20D23C757519F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826865385"/>
                                                                  <w:placeholder>
                                                                    <w:docPart w:val="32B93DDB0B584AA48EFA57DE3B8D0BB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112514594"/>
                                                                      <w:placeholder>
                                                                        <w:docPart w:val="8A439032E4FC4C8E8DB6A13DE24958D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8633267"/>
                                                                          <w:placeholder>
                                                                            <w:docPart w:val="E8EB0430E47C4395B474F1139854E09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748923093"/>
                                                                              <w:placeholder>
                                                                                <w:docPart w:val="545EDB1D61C44ADC935FC4B7EC55644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251780405"/>
                                                                                  <w:placeholder>
                                                                                    <w:docPart w:val="6E6D27FFA25341A5951B8D27565820F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9593657"/>
                                                                                      <w:placeholder>
                                                                                        <w:docPart w:val="A5E4CB8D77AF44638937B1AEF9371B0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876687779"/>
                                                                                          <w:placeholder>
                                                                                            <w:docPart w:val="D381825810954C2DA6B8BC0303026F3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87754830"/>
                                                                                              <w:placeholder>
                                                                                                <w:docPart w:val="19819DBA417942649477BAC53702227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36633288"/>
                                                                                                  <w:placeholder>
                                                                                                    <w:docPart w:val="EF435E894B6946B7A390236BC52C640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28892085"/>
                                                                                                      <w:placeholder>
                                                                                                        <w:docPart w:val="6B52BF2F7D394BCDA4449BCD1188217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304764"/>
                                                                                                          <w:placeholder>
                                                                                                            <w:docPart w:val="DF786EFCFA004ED6B99FE3E4890CCB2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89" w:name="_Hlk50957847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899811355"/>
                                                                                                              <w:placeholder>
                                                                                                                <w:docPart w:val="A17AF7BBEF8F4761801AF27FAB2E196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862472503"/>
                                                                                                                  <w:placeholder>
                                                                                                                    <w:docPart w:val="D17EB6F744E84D99866AC285411CA69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707597545"/>
                                                                                                                      <w:placeholder>
                                                                                                                        <w:docPart w:val="4A5CB7856BCC47E2BABD3085A7EE4D0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4798777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404E0FBE15F48C98ABF43E84360FB18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360691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024FA224E53486C96E48B36B234065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3536209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CB7C3D3E9E8A4D97A5FAD575B19690E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90" w:name="_Hlk7938102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65142935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2963DACE7F3477CB23AF6A1415F0F3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6767783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2AD96F3D7F154A0AA337A3EBE55C705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91" w:name="_Hlk75151691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5197452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89AE3E5B755440299FA8F5B87A883E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7617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7AC3F7762324FACA36B35DDBF6F7A1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5552744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4BA85E69CDE4684998C0DFD38E6C253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Lasagne Al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Forno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på italiensk köttfärssås med krämig ostsås samt vår egna vitkål, tomat och ruccolasallad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r w:rsidR="00DA7831" w:rsidRPr="00994765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91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90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89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A7831" w:rsidRPr="00996F0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222980870"/>
          <w:placeholder>
            <w:docPart w:val="C2E234C0F2104B37BCCA39F2CA3118A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DA7831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88"/>
      <w:r w:rsidR="00DA7831" w:rsidRPr="00996F05">
        <w:rPr>
          <w:rStyle w:val="Meny-matalternativ"/>
          <w:rFonts w:ascii="Oswald" w:hAnsi="Oswald"/>
        </w:rPr>
        <w:br/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940293791"/>
          <w:placeholder>
            <w:docPart w:val="A7EF4756E9FD4013B7EA64AF299A791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08428632"/>
              <w:placeholder>
                <w:docPart w:val="776D542CBBD345FA968083F6E619EBF9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040698325"/>
                  <w:placeholder>
                    <w:docPart w:val="1355A2DA488B4C5FB39D33BBD74A020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099284528"/>
                      <w:placeholder>
                        <w:docPart w:val="C8F1B1FAF6CD48A99428F38D6AF3598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219976789"/>
                          <w:placeholder>
                            <w:docPart w:val="5981E7C81AF04A408EAFC57ED6DA386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034799790"/>
                              <w:placeholder>
                                <w:docPart w:val="FC5797325FA7495FA4D04256AC461F0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2044089067"/>
                                  <w:placeholder>
                                    <w:docPart w:val="F57A7593A9D74019A77C04082450F57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95489309"/>
                                      <w:placeholder>
                                        <w:docPart w:val="2EF54F1B41244C65B6D172582CC0D2E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308828087"/>
                                          <w:placeholder>
                                            <w:docPart w:val="2F52966A2F834CB49870B09DDD19C7B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408298773"/>
                                              <w:placeholder>
                                                <w:docPart w:val="A9D617547BCF4A17928497F79F6CFFE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504627939"/>
                                                  <w:placeholder>
                                                    <w:docPart w:val="BFEAF231E8FA4AF2B417D7E1873F8B1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075385595"/>
                                                      <w:placeholder>
                                                        <w:docPart w:val="061DBC94FA764869B060EE46CC0B61A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670479771"/>
                                                          <w:placeholder>
                                                            <w:docPart w:val="2AF494D7C0B34D9EB0EA1447355A232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83882634"/>
                                                              <w:placeholder>
                                                                <w:docPart w:val="65916BA3BD3C4BEDB20180C936B417C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9339281"/>
                                                                  <w:placeholder>
                                                                    <w:docPart w:val="69DB0E4013D04970B95B73E561B5E8D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385799379"/>
                                                                      <w:placeholder>
                                                                        <w:docPart w:val="BA9BBFE83069490E813BD30A9602256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83914911"/>
                                                                          <w:placeholder>
                                                                            <w:docPart w:val="488AE2E1A047496DB877278C9D16AE5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139228454"/>
                                                                              <w:placeholder>
                                                                                <w:docPart w:val="27F6BDD3673747489216E546FD40668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212606568"/>
                                                                                  <w:placeholder>
                                                                                    <w:docPart w:val="01C68F13365C4F25AE37E9C3F32AD9B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506869612"/>
                                                                                      <w:placeholder>
                                                                                        <w:docPart w:val="E330CFCC78BF44ADA884804C2BBC299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797921660"/>
                                                                                          <w:placeholder>
                                                                                            <w:docPart w:val="4115ED58B47E437ABED73CB1093B2F7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99269790"/>
                                                                                              <w:placeholder>
                                                                                                <w:docPart w:val="456B5C8E0203495F807DD14902C4170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92" w:name="_Hlk58818761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775599330"/>
                                                                                                  <w:placeholder>
                                                                                                    <w:docPart w:val="84F98439F03747749B34115CCC8EE8F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973597141"/>
                                                                                                      <w:placeholder>
                                                                                                        <w:docPart w:val="58DC329F0D614F73A7513BC77F36014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93" w:name="_Hlk79381139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104884200"/>
                                                                                                          <w:placeholder>
                                                                                                            <w:docPart w:val="8819DBBF544C47578312909D71EC810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40859639"/>
                                                                                                              <w:placeholder>
                                                                                                                <w:docPart w:val="3368F4F7E3D94CEFAC2E3A24AD51CC3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834881007"/>
                                                                                                                  <w:placeholder>
                                                                                                                    <w:docPart w:val="2CAB86CCD3F44F58998641819C5CDBC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510838069"/>
                                                                                                                      <w:placeholder>
                                                                                                                        <w:docPart w:val="B42D388953FD4ED2952A442CFBCA081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94" w:name="_Hlk92088071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74754019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B353B0FB1AC483294A46ECA42B0C49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95" w:name="_Hlk71520308"/>
                                                                                                                          <w:bookmarkEnd w:id="94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41691088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B936B55EB0E447A843AA5DA3F6FDED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Lasagne Al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Forno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på italiensk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="008D1758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vego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färssås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="008D1758" w:rsidRPr="00996F05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med krämig ostsås samt vår egna vitkål, tomat och ruccolasallad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95"/>
                                                                                                                          <w:r w:rsidR="00770A8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r w:rsidR="00A26D37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/>
                                                                                                                      <w:smallCap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r w:rsidR="00DA7831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93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92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DAEAC6C" w14:textId="06984521" w:rsidR="00DA7831" w:rsidRPr="00D02CDC" w:rsidRDefault="00DA7831" w:rsidP="00D02CDC">
      <w:pPr>
        <w:rPr>
          <w:rFonts w:ascii="Oswald" w:hAnsi="Oswald"/>
          <w:bCs/>
        </w:rPr>
      </w:pPr>
      <w:r>
        <w:rPr>
          <w:rFonts w:ascii="Oswald" w:hAnsi="Oswald"/>
          <w:b/>
          <w:color w:val="FF0000"/>
          <w:sz w:val="24"/>
          <w:szCs w:val="24"/>
        </w:rPr>
        <w:t>TORS</w:t>
      </w:r>
      <w:r w:rsidRPr="00EA4D25">
        <w:rPr>
          <w:rFonts w:ascii="Oswald" w:hAnsi="Oswald"/>
          <w:b/>
          <w:color w:val="FF0000"/>
          <w:sz w:val="24"/>
          <w:szCs w:val="24"/>
        </w:rPr>
        <w:t>DAG</w:t>
      </w:r>
      <w:r>
        <w:rPr>
          <w:rFonts w:ascii="Oswald" w:hAnsi="Oswald"/>
          <w:b/>
          <w:color w:val="FF0000"/>
          <w:sz w:val="24"/>
          <w:szCs w:val="24"/>
        </w:rPr>
        <w:t xml:space="preserve"> 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-871141741"/>
          <w:placeholder>
            <w:docPart w:val="5C621C7C18004ED18C3015CB3DA0ED64"/>
          </w:placeholder>
          <w:date w:fullDate="2022-01-20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FF5F58">
            <w:rPr>
              <w:rStyle w:val="Formatmall1"/>
              <w:rFonts w:ascii="Oswald" w:hAnsi="Oswald"/>
              <w:color w:val="FF0000"/>
              <w:szCs w:val="24"/>
            </w:rPr>
            <w:t>20/1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bookmarkStart w:id="96" w:name="_Hlk57012820"/>
      <w:bookmarkStart w:id="97" w:name="_Hlk55194463"/>
      <w:bookmarkStart w:id="98" w:name="_Hlk92696741"/>
      <w:r w:rsidR="008D1758" w:rsidRPr="00660C65">
        <w:rPr>
          <w:rStyle w:val="Meny-matalternativ"/>
          <w:rFonts w:ascii="Oswald" w:hAnsi="Oswald"/>
        </w:rPr>
        <w:t xml:space="preserve">1) </w:t>
      </w:r>
      <w:bookmarkStart w:id="99" w:name="_Hlk47937885"/>
      <w:sdt>
        <w:sdtPr>
          <w:rPr>
            <w:rStyle w:val="Meny-matalternativ"/>
            <w:rFonts w:ascii="Oswald" w:hAnsi="Oswald"/>
          </w:rPr>
          <w:alias w:val="1"/>
          <w:tag w:val="Måndag"/>
          <w:id w:val="1368721837"/>
          <w:placeholder>
            <w:docPart w:val="66245F05487140F490E8F9696C009787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06086899"/>
              <w:placeholder>
                <w:docPart w:val="C898F00C33264825BAFCAE119E781B4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36351546"/>
                  <w:placeholder>
                    <w:docPart w:val="95AE18FF29C440BCB67290EA05B35A5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00" w:name="_Hlk4369592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1474565"/>
                      <w:placeholder>
                        <w:docPart w:val="11A5ECC0047A4DCD84B9AC80F8AD40F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01" w:name="_Hlk44866168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97999851"/>
                          <w:placeholder>
                            <w:docPart w:val="ACE4DE06A7D242DC8566D34C1F0D701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88025818"/>
                              <w:placeholder>
                                <w:docPart w:val="F426B53FD0B44FBA8513B2832A8F5C4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288884196"/>
                                  <w:placeholder>
                                    <w:docPart w:val="A9A195660954425594DECCD483E39A9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59891562"/>
                                      <w:placeholder>
                                        <w:docPart w:val="853A3317D1834DC48A1E8C2C6757B02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75759113"/>
                                          <w:placeholder>
                                            <w:docPart w:val="009410C2A0BC4D5688B4DF280650CBB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02" w:name="_Hlk4845675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754111903"/>
                                              <w:placeholder>
                                                <w:docPart w:val="9FE5770355B0408C99DACD033A18002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94730726"/>
                                                  <w:placeholder>
                                                    <w:docPart w:val="AEDA706A3BA24786A95B059C73C7562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1779488"/>
                                                      <w:placeholder>
                                                        <w:docPart w:val="81EA1571CE4E40298D912ACDD420720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03" w:name="_Hlk5035784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987987"/>
                                                          <w:placeholder>
                                                            <w:docPart w:val="193E615F5E1047C698B9F41C90FF85E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04" w:name="_Hlk50957653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5023610"/>
                                                              <w:placeholder>
                                                                <w:docPart w:val="F1B75022EC6B4E1EAB2B78C45E835D6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95101457"/>
                                                                  <w:placeholder>
                                                                    <w:docPart w:val="E8B1456B67994491A5828831F63198A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775907190"/>
                                                                      <w:placeholder>
                                                                        <w:docPart w:val="FC8A3B4DF8744B5681890FB313FDC93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26283121"/>
                                                                          <w:placeholder>
                                                                            <w:docPart w:val="E225B69C2AF24B428323F8C52FE9420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05" w:name="_Hlk53379807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087641937"/>
                                                                              <w:placeholder>
                                                                                <w:docPart w:val="71726E9F63314B64995178B171D1418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06" w:name="_Hlk551945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948347186"/>
                                                                                  <w:placeholder>
                                                                                    <w:docPart w:val="C9BF851DF0254A06B6A79D7C3FF374C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766418"/>
                                                                                      <w:placeholder>
                                                                                        <w:docPart w:val="D1EEC4D0B013445D9F8187F0D4255DF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129458177"/>
                                                                                          <w:placeholder>
                                                                                            <w:docPart w:val="376B332A8AC44E40BABAFDB6D67C6E5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07" w:name="_Hlk5760503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902556915"/>
                                                                                              <w:placeholder>
                                                                                                <w:docPart w:val="9D1B5D6CBD05441ABC04757688AFD2C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98733916"/>
                                                                                                  <w:placeholder>
                                                                                                    <w:docPart w:val="A3C81403FEFB4FD4B91B1F817BD6F79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687017255"/>
                                                                                                      <w:placeholder>
                                                                                                        <w:docPart w:val="EB5745B7AB314913AE6704EADE2FDE25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18445707"/>
                                                                                                          <w:placeholder>
                                                                                                            <w:docPart w:val="97DD604A3CB64AADBBBCDC45F5C60CF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94445494"/>
                                                                                                              <w:placeholder>
                                                                                                                <w:docPart w:val="6023D7A7996D494FBB20365D24E6025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334492367"/>
                                                                                                                  <w:placeholder>
                                                                                                                    <w:docPart w:val="FBD66639C5A749B9BAEA8B025FDA4B1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363657961"/>
                                                                                                                      <w:placeholder>
                                                                                                                        <w:docPart w:val="97F0A66F83E64131BD0EDD8DBD9D6CC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775296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85B4BB6008443B6AFA97017CAF30D9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13428194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86A8BB70745B4E50B641A537D997DE2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2"/>
                                                                                                                                <w:szCs w:val="22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08" w:name="_Hlk7938105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38065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2D7C2C30A51433CBA8F228BB4F8E68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09" w:name="_Hlk78173094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90063689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2C7E00E1AFF4E32A233744BD5DA104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Asiatisk kycklingsoppa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med risnudlar, svamp och finstrimlade grönsaker,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Frasiga pannkakor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med sylt &amp; grädde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09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08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07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96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97"/>
                                                                              <w:bookmarkEnd w:id="106"/>
                                                                            </w:sdtContent>
                                                                          </w:sdt>
                                                                          <w:bookmarkEnd w:id="105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04"/>
                                                        </w:sdtContent>
                                                      </w:sdt>
                                                      <w:bookmarkEnd w:id="103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99"/>
                                          <w:bookmarkEnd w:id="102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101"/>
                    </w:sdtContent>
                  </w:sdt>
                  <w:bookmarkEnd w:id="100"/>
                </w:sdtContent>
              </w:sdt>
            </w:sdtContent>
          </w:sdt>
        </w:sdtContent>
      </w:sdt>
      <w:r w:rsidR="008D1758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831257517"/>
          <w:placeholder>
            <w:docPart w:val="192775FBA6DE4704872169F795FB2A25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8D1758" w:rsidRPr="00660C65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98"/>
      <w:r w:rsidRPr="00660C65">
        <w:rPr>
          <w:rFonts w:ascii="Oswald" w:hAnsi="Oswald"/>
          <w:bCs/>
        </w:rPr>
        <w:br/>
      </w:r>
      <w:bookmarkStart w:id="110" w:name="_Hlk92088140"/>
      <w:bookmarkStart w:id="111" w:name="_Hlk92696772"/>
      <w:r w:rsidRPr="00660C65">
        <w:rPr>
          <w:rStyle w:val="Meny-matalternativ"/>
          <w:rFonts w:ascii="Oswald" w:hAnsi="Oswald"/>
        </w:rPr>
        <w:t xml:space="preserve">2)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905569517"/>
          <w:placeholder>
            <w:docPart w:val="5E15B25530994E62890E976163C0891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240941379"/>
              <w:placeholder>
                <w:docPart w:val="4E0B71F0D0554308984FD38F129EE4C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7032718"/>
                  <w:placeholder>
                    <w:docPart w:val="11A764987CFC4DCDA10C787689B0EF5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79788804"/>
                      <w:placeholder>
                        <w:docPart w:val="1BC86B835AF14FEDAD63827F30B123B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291093777"/>
                          <w:placeholder>
                            <w:docPart w:val="2D08B5A28B8D4B44988F2D7ED398CAE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02168117"/>
                              <w:placeholder>
                                <w:docPart w:val="83120E3EB80C49899F68481C9A1FB20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20775626"/>
                                  <w:placeholder>
                                    <w:docPart w:val="3A7C797B6D3E4CE5A1FB315D5E50520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101523795"/>
                                      <w:placeholder>
                                        <w:docPart w:val="2B5F978F9EDA4B0E816D2189D1D3969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12" w:name="_Hlk75151662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009099843"/>
                                          <w:placeholder>
                                            <w:docPart w:val="46F8662B15704780A811EBC1CD5C028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r w:rsidR="008D1758" w:rsidRPr="00EC2820">
                                            <w:rPr>
                                              <w:rFonts w:ascii="Oswald" w:hAnsi="Oswald"/>
                                              <w:b/>
                                              <w:smallCaps/>
                                              <w:color w:val="000000"/>
                                            </w:rPr>
                                            <w:t xml:space="preserve">Cevapcici </w:t>
                                          </w:r>
                                          <w:r w:rsidR="008D1758" w:rsidRPr="00EC2820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medelhavsjärpar med örtig </w:t>
                                          </w:r>
                                          <w:r w:rsidR="008D1758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varm </w:t>
                                          </w:r>
                                          <w:proofErr w:type="spellStart"/>
                                          <w:r w:rsidR="008D1758" w:rsidRPr="00EC2820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cremefraiche</w:t>
                                          </w:r>
                                          <w:proofErr w:type="spellEnd"/>
                                          <w:r w:rsidR="008D1758" w:rsidRPr="00EC2820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sås,</w:t>
                                          </w:r>
                                          <w:r w:rsidR="008D1758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8D1758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ajvar</w:t>
                                          </w:r>
                                          <w:proofErr w:type="spellEnd"/>
                                          <w:r w:rsidR="008D1758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, </w:t>
                                          </w:r>
                                          <w:r w:rsidR="008D1758" w:rsidRPr="00EC2820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 xml:space="preserve">stekta grönsaker </w:t>
                                          </w:r>
                                          <w:r w:rsidR="008D1758">
                                            <w:rPr>
                                              <w:rFonts w:ascii="Oswald" w:hAnsi="Oswald"/>
                                              <w:bCs/>
                                              <w:color w:val="000000"/>
                                            </w:rPr>
                                            <w:t>och smakrikt basmatiris</w:t>
                                          </w:r>
                                        </w:sdtContent>
                                      </w:sdt>
                                      <w:bookmarkEnd w:id="112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978195448"/>
          <w:placeholder>
            <w:docPart w:val="DFDE6F6BD6394176A6B5AF0BAAFA37F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431783423"/>
              <w:placeholder>
                <w:docPart w:val="B5E9214F5B574CCF95FD2CF133CB13A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661728811"/>
                  <w:placeholder>
                    <w:docPart w:val="940CACC182084F7CAC37E6D6CF2711E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23047827"/>
                      <w:placeholder>
                        <w:docPart w:val="26680315B92146D48E87B9240E242A8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4148553"/>
                          <w:placeholder>
                            <w:docPart w:val="6BFB4D89E9D64E04AF785CAB2611317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251507710"/>
                              <w:placeholder>
                                <w:docPart w:val="3687DDA328D74027A2DB921EC6F9C28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7465781"/>
                                  <w:placeholder>
                                    <w:docPart w:val="A7E898FC7F424DDA921779FF43EC82B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726149228"/>
                                      <w:placeholder>
                                        <w:docPart w:val="58A08B02044E41C8AC4A1E3F7E3D0FF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375079634"/>
                                          <w:placeholder>
                                            <w:docPart w:val="6CA72548577346AEAB818DCFF4FB1F9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835447361"/>
                                              <w:placeholder>
                                                <w:docPart w:val="93447FAEF11B4A95862E58E470112B0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773442147"/>
                                                  <w:placeholder>
                                                    <w:docPart w:val="13E9955B6CD844BC8E999A5C6504CC3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17457954"/>
                                                      <w:placeholder>
                                                        <w:docPart w:val="6C2572237A77453EBFD4501D9FB587C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048453311"/>
                                                          <w:placeholder>
                                                            <w:docPart w:val="7907F036F2F24666AFC03403CB93BAF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450441534"/>
                                                              <w:placeholder>
                                                                <w:docPart w:val="CD1F48C31A184BF6B0427B3BEA6E8FB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94605216"/>
                                                                  <w:placeholder>
                                                                    <w:docPart w:val="0C1D481A811F4D06A819A2931D8E204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62620120"/>
                                                                      <w:placeholder>
                                                                        <w:docPart w:val="3E1A7CFCB9F44D338C6604BFB8DA987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872415003"/>
                                                                          <w:placeholder>
                                                                            <w:docPart w:val="39BC4B3204DA43B29EA807B5389EAA2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537557245"/>
                                                                              <w:placeholder>
                                                                                <w:docPart w:val="7C2267F279CB4E0480C3ECFCCD48DA3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86185059"/>
                                                                                  <w:placeholder>
                                                                                    <w:docPart w:val="456FF6E63773432792BA4468E128BC0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888757360"/>
                                                                                      <w:placeholder>
                                                                                        <w:docPart w:val="A0BBE43A85D14E85B7B6669F5F7A93F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334921079"/>
                                                                                          <w:placeholder>
                                                                                            <w:docPart w:val="CFA62AC5B59947D79DE99C8FFAF336B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350999683"/>
                                                                                              <w:placeholder>
                                                                                                <w:docPart w:val="79B81BD5ED1A4BFCA2BC3AFE9BDB7F3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451449078"/>
                                                                                                  <w:placeholder>
                                                                                                    <w:docPart w:val="9053637C2BB64D13AFA1081D623C8EC9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112732071"/>
                                                                                                      <w:placeholder>
                                                                                                        <w:docPart w:val="433E87FEF6D3433581B476A6E5EBCFC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71312718"/>
                                                                                                          <w:placeholder>
                                                                                                            <w:docPart w:val="37D0A1E3F11D49B2854D4BC78CE5780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06549299"/>
                                                                                                              <w:placeholder>
                                                                                                                <w:docPart w:val="6DF77DD5F07E430F836EDEDEE20A25D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273278398"/>
                                                                                                                  <w:placeholder>
                                                                                                                    <w:docPart w:val="F320F8D7EC6444D9BB6CCC7732B0680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2064289380"/>
                                                                                                                      <w:placeholder>
                                                                                                                        <w:docPart w:val="691ACFD26AE2462280E6051203EB9EB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2453864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09F6B64FF734F39BA8414179B89815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80005991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E7194AD9DB74CFAB3D158F0246782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62806087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43B74E00E15485BAA67D81B1421322C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48738883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5A7351D9EC8D4D878E50E9AF2F5AFE9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61408583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D6CDDFC47324404A5E388E577AD47B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912541873"/>
                  <w:placeholder>
                    <w:docPart w:val="2310D3F7F6EC49CB97F8702B957C69EB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EndPr>
                  <w:rPr>
                    <w:rStyle w:val="Meny-matalternativ"/>
                  </w:rPr>
                </w:sdtEndPr>
                <w:sdtContent>
                  <w:r>
                    <w:rPr>
                      <w:rStyle w:val="Meny-matalternativ"/>
                      <w:rFonts w:ascii="Oswald" w:hAnsi="Oswald"/>
                    </w:rPr>
                    <w:t>(G+L)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426342003"/>
          <w:placeholder>
            <w:docPart w:val="AEE3995378CE4D1EAA9ABB223373B15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>
            <w:rPr>
              <w:rStyle w:val="Meny-matalternativ"/>
              <w:rFonts w:ascii="Oswald" w:hAnsi="Oswald"/>
            </w:rPr>
            <w:t xml:space="preserve"> </w:t>
          </w:r>
        </w:sdtContent>
      </w:sdt>
      <w:r w:rsidRPr="00660C65">
        <w:rPr>
          <w:rStyle w:val="Meny-matalternativ"/>
          <w:rFonts w:ascii="Oswald" w:hAnsi="Oswald"/>
        </w:rPr>
        <w:br/>
      </w:r>
      <w:bookmarkEnd w:id="110"/>
      <w:r w:rsidR="008D1758">
        <w:rPr>
          <w:rStyle w:val="Meny-matalternativ"/>
          <w:rFonts w:ascii="Oswald" w:hAnsi="Oswald"/>
        </w:rPr>
        <w:t>3</w:t>
      </w:r>
      <w:r w:rsidR="008D1758" w:rsidRPr="00660C65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465276454"/>
          <w:placeholder>
            <w:docPart w:val="4C9870A3DE80486F9514FBA76F7FC09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57249269"/>
              <w:placeholder>
                <w:docPart w:val="BC8ECCCE08124C299B01C4F0A1E1C6A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772735016"/>
                  <w:placeholder>
                    <w:docPart w:val="0A09DB8E86CC4B798C57FD2573B0F83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039120942"/>
                      <w:placeholder>
                        <w:docPart w:val="60DF6326E25A471AB796C3198F8D815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791517182"/>
                          <w:placeholder>
                            <w:docPart w:val="3A72E6C8D35748CAA0E9308AF60B4F3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559709787"/>
                              <w:placeholder>
                                <w:docPart w:val="43DA242B688F4F2FBB321F385B19124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51673765"/>
                                  <w:placeholder>
                                    <w:docPart w:val="C2C050A0D3734D55AF16DE923066542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420950439"/>
                                      <w:placeholder>
                                        <w:docPart w:val="C127FCE47C4449AC9FCE7FD932AACA4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r w:rsidR="008D1758">
                                        <w:rPr>
                                          <w:rFonts w:ascii="Oswald" w:hAnsi="Oswald"/>
                                          <w:b/>
                                          <w:smallCaps/>
                                          <w:color w:val="000000"/>
                                        </w:rPr>
                                        <w:t>Stekt panerad norsk sejfilé</w:t>
                                      </w:r>
                                      <w:r w:rsidR="008D1758" w:rsidRPr="009B2391">
                                        <w:rPr>
                                          <w:rFonts w:ascii="Oswald" w:hAnsi="Oswald"/>
                                          <w:b/>
                                          <w:smallCaps/>
                                          <w:color w:val="000000"/>
                                        </w:rPr>
                                        <w:t xml:space="preserve"> </w:t>
                                      </w:r>
                                      <w:r w:rsidR="008D1758">
                                        <w:rPr>
                                          <w:rFonts w:ascii="Oswald" w:hAnsi="Oswald"/>
                                          <w:bCs/>
                                          <w:color w:val="000000"/>
                                        </w:rPr>
                                        <w:t xml:space="preserve">serverad med </w:t>
                                      </w:r>
                                      <w:proofErr w:type="spellStart"/>
                                      <w:r w:rsidR="008D1758">
                                        <w:rPr>
                                          <w:rFonts w:ascii="Oswald" w:hAnsi="Oswald"/>
                                          <w:bCs/>
                                          <w:color w:val="000000"/>
                                        </w:rPr>
                                        <w:t>romsås</w:t>
                                      </w:r>
                                      <w:proofErr w:type="spellEnd"/>
                                      <w:r w:rsidR="008D1758">
                                        <w:rPr>
                                          <w:rFonts w:ascii="Oswald" w:hAnsi="Oswald"/>
                                          <w:bCs/>
                                          <w:color w:val="000000"/>
                                        </w:rPr>
                                        <w:t>, smörstekta grönsaker, citron samt dillslungad potatis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D1758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836831013"/>
          <w:placeholder>
            <w:docPart w:val="34B61356C39C467B9D3BCB15ABE162C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981923780"/>
              <w:placeholder>
                <w:docPart w:val="1A754AA6925546D5A822B6AD417748E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682085815"/>
                  <w:placeholder>
                    <w:docPart w:val="979D82035731492393648CE1BD5F4CB9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394997676"/>
                      <w:placeholder>
                        <w:docPart w:val="C8E8382A5EE046889DBF0C43BF1762F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489860487"/>
                          <w:placeholder>
                            <w:docPart w:val="8C0E115F0E6F48DE9D2B449B6F48BD1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549839874"/>
                              <w:placeholder>
                                <w:docPart w:val="C02CA048F62C44708C1CC1071F244337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691733832"/>
                                  <w:placeholder>
                                    <w:docPart w:val="62525969EF6F4FE4B0EA35FDBB7842D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367143449"/>
                                      <w:placeholder>
                                        <w:docPart w:val="4D8211B1D0E9497B8746FBDAB2CF26A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919974822"/>
                                          <w:placeholder>
                                            <w:docPart w:val="06D48E6E94EE4AF5973A725AE08268B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537424538"/>
                                              <w:placeholder>
                                                <w:docPart w:val="6A7257536EA64448B8B0B22A7DA3649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2028591581"/>
                                                  <w:placeholder>
                                                    <w:docPart w:val="6CC6C1D971B648F8B35F90B4B79753D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856221482"/>
                                                      <w:placeholder>
                                                        <w:docPart w:val="5E9B1367A078440BBF1869CD5BEAE1A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05323366"/>
                                                          <w:placeholder>
                                                            <w:docPart w:val="D8B7734F2FDF4000B86A0A536131416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38865524"/>
                                                              <w:placeholder>
                                                                <w:docPart w:val="9C14584F381B4EEC97E90722C001D11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65796570"/>
                                                                  <w:placeholder>
                                                                    <w:docPart w:val="AC804DA24514479F9D8B86EFE2CBC6C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431710675"/>
                                                                      <w:placeholder>
                                                                        <w:docPart w:val="1D9BFB6D684949D297DC229FF96041C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765200512"/>
                                                                          <w:placeholder>
                                                                            <w:docPart w:val="40816C4FA51040DD88096EBFAE2217D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472245938"/>
                                                                              <w:placeholder>
                                                                                <w:docPart w:val="8F1F93930FF241B59C68B0360ADF40A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229765468"/>
                                                                                  <w:placeholder>
                                                                                    <w:docPart w:val="3B2C241E2BD44E08B462B41860AC8FD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95524770"/>
                                                                                      <w:placeholder>
                                                                                        <w:docPart w:val="577C42CE1E664A9E9363D19C6263521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865007894"/>
                                                                                          <w:placeholder>
                                                                                            <w:docPart w:val="0E209C395F6A4FF98A96EBB72735502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951773283"/>
                                                                                              <w:placeholder>
                                                                                                <w:docPart w:val="80B654F443AE417A8C2936153F661FB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687910767"/>
                                                                                                  <w:placeholder>
                                                                                                    <w:docPart w:val="1A41B796BA0F47FFBBE5424810E1D7A6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464318741"/>
                                                                                                      <w:placeholder>
                                                                                                        <w:docPart w:val="A797936274D34C53840E354E60BFC38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14176199"/>
                                                                                                          <w:placeholder>
                                                                                                            <w:docPart w:val="8B79C4B1CDD64C0986DC9766AD490ADB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88189165"/>
                                                                                                              <w:placeholder>
                                                                                                                <w:docPart w:val="11EC4DF7352348A48F343FD2C18BC6A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84528836"/>
                                                                                                                  <w:placeholder>
                                                                                                                    <w:docPart w:val="AD3D496CE93F4B9CBC8193F34F4B0CF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253400456"/>
                                                                                                                      <w:placeholder>
                                                                                                                        <w:docPart w:val="6E1EC02A0AFE496B9D6597B900BE7F3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43205214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201095EAF2E426D989D724C4DAF129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68053265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94F564E151A4558AB4F503D5CB35B6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29182634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54AF4ECAFAE4240947F12AC97E5A38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30563141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CF7245943EB4E05A2C7BD0F9AC44730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42337564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54D4E91DE78420385F0FDAAAFA92BA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8D1758"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111982463"/>
                  <w:placeholder>
                    <w:docPart w:val="E947F3B2887C4FA3A71436E547236E1B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8D1758"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  <w:r w:rsidR="008D1758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986712155"/>
          <w:placeholder>
            <w:docPart w:val="AA2ED77F8C8845F0AAC461E095DF5387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8D1758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111"/>
      <w:r w:rsidR="008D1758" w:rsidRPr="00A2605B">
        <w:rPr>
          <w:rStyle w:val="Meny-matalternativ"/>
          <w:rFonts w:ascii="Oswald" w:hAnsi="Oswald"/>
        </w:rPr>
        <w:br/>
      </w:r>
      <w:r w:rsidRPr="00660C65">
        <w:rPr>
          <w:rStyle w:val="Meny-matalternativ"/>
          <w:rFonts w:ascii="Oswald" w:hAnsi="Oswald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2054845200"/>
          <w:placeholder>
            <w:docPart w:val="1CE972087969499C83CA160D386BE23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754633607"/>
              <w:placeholder>
                <w:docPart w:val="C5D3685A579D4472982ABF5BE2BD923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918203422"/>
                  <w:placeholder>
                    <w:docPart w:val="1BF577C8FFA943709FE2F7BF0D2688D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133631600"/>
                      <w:placeholder>
                        <w:docPart w:val="13D8ABE3339743A0AE3FED7FFA7D354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7457869"/>
                          <w:placeholder>
                            <w:docPart w:val="E4EA77AAF57444A382E4AC95163E3EB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34308625"/>
                              <w:placeholder>
                                <w:docPart w:val="E89F531AC41D44A7BF1734BB91797008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749117994"/>
                                  <w:placeholder>
                                    <w:docPart w:val="97EF63B3CCE049488400C75FE6CD1A6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781535291"/>
                                      <w:placeholder>
                                        <w:docPart w:val="DB92B200B57345D482A066D0DFD53BAF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614710188"/>
                                          <w:placeholder>
                                            <w:docPart w:val="76EEC69CA3AE4BFF8822AC16AF298AE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946578087"/>
                                              <w:placeholder>
                                                <w:docPart w:val="A8FA3288138C4EB7BD6202AE4085409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27657776"/>
                                                  <w:placeholder>
                                                    <w:docPart w:val="D4F7BFDD945640F9BACB5D0AD1E1A8EE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22460372"/>
                                                      <w:placeholder>
                                                        <w:docPart w:val="49764889BF964EF6BF4BF73F58EE851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42471811"/>
                                                          <w:placeholder>
                                                            <w:docPart w:val="C1157AC7D8E44A00B57F12C6A40BEE1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14988355"/>
                                                              <w:placeholder>
                                                                <w:docPart w:val="9EF64565E3DC4155A6470C502E71E09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759112572"/>
                                                                  <w:placeholder>
                                                                    <w:docPart w:val="3F128F51216D41D295ED0ECA2305024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762598454"/>
                                                                      <w:placeholder>
                                                                        <w:docPart w:val="B9F58C2F2B944CF9B3FFA209406E547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930079451"/>
                                                                          <w:placeholder>
                                                                            <w:docPart w:val="DBE3E74D83DD4D7FA949E8FEF1BF5D0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90604949"/>
                                                                              <w:placeholder>
                                                                                <w:docPart w:val="D2279F81B97841AE975CAA902B71699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752967666"/>
                                                                                  <w:placeholder>
                                                                                    <w:docPart w:val="C8A3006E59A042AB88E1323C69A1705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31357765"/>
                                                                                      <w:placeholder>
                                                                                        <w:docPart w:val="00B042056ABD4645BF8DD21171E6E00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949282803"/>
                                                                                          <w:placeholder>
                                                                                            <w:docPart w:val="CB9A7B36EB8E49E5AC0B35A3EEDB640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371448433"/>
                                                                                              <w:placeholder>
                                                                                                <w:docPart w:val="267B3E75D58B48999AA7EFD0360D316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617220024"/>
                                                                                                  <w:placeholder>
                                                                                                    <w:docPart w:val="78C2D59124FC44EEB33A1C7DEE2333D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229272223"/>
                                                                                                      <w:placeholder>
                                                                                                        <w:docPart w:val="B53581DE480B438B821E01A8FA78567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411978208"/>
                                                                                                          <w:placeholder>
                                                                                                            <w:docPart w:val="970590AF992641C190999C0DE10F715A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710767291"/>
                                                                                                              <w:placeholder>
                                                                                                                <w:docPart w:val="43E1CF20041D4EE5AC625BA9206B555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67071383"/>
                                                                                                                  <w:placeholder>
                                                                                                                    <w:docPart w:val="6A9217C57F9749659DAEAD87FAC52CE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476182858"/>
                                                                                                                      <w:placeholder>
                                                                                                                        <w:docPart w:val="96C9DB9248154E61AE9FC52B9078C0D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42823947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A2C1D2D552AB4C99ACACA30ABCEA86B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8826470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AF0BAE860B54F1583FA2297F0D4EA8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2304858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C3258D63256B47AB87D31049E6A4988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93153900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738F4D5C07E94D0DA7D781D440C1BFE1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28910036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28E7F3EE8C4424D9091C5CA098E0A8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71153321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AAAE66D4C244C0BB1EAC49F0562DF55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2007243512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EEE732309C947B9B1DDFC274B2A96E7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42726762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5A470CB0CB1643F2BB35F048E0D851B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26553035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DCDCA9053FA64C39B237FB82080A51C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389625076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C0E2956C2514ABBA941A9170448DC6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00336126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0EF1013AA8B4844B4F352393814B241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6823188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AEB5DFD19BE4CD3BF57EA4DA9F248D9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66705121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2E4D37BFE9F947AFB3141A3CDE80F5E5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37627580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035EB4AB042248DB80C4B5A4F1198DC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497227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9A72D3422D046979D6702D205C8BAA0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39998211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D7FD9A13B6CA4BFF85D1928B7190D04D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29595018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EFB6B242BE7455CB4E5E44E309610CC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45271356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FA3A3F2A8684CEB9DA60DDC4D05000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113" w:name="_Hlk92088106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691643036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AA23946F192467FBDF0237711B39C3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114" w:name="_Hlk92696828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58757537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B2FFA7D641F481493F48F96EC3CE4D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Asiatisk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grönsaks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soppa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med risnudlar, svamp och finstrimlade grönsaker,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Frasiga pannkakor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8D1758" w:rsidRPr="00660C65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med sylt &amp; grädde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w:bookmarkEnd w:id="114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113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r w:rsidRPr="00660C65">
                                <w:rPr>
                                  <w:rFonts w:ascii="Oswald" w:hAnsi="Oswald"/>
                                  <w:bCs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49B8997" w14:textId="3C58300E" w:rsidR="000A2D36" w:rsidRDefault="002D6436" w:rsidP="003E035C">
      <w:pPr>
        <w:tabs>
          <w:tab w:val="left" w:pos="2745"/>
        </w:tabs>
        <w:spacing w:after="0"/>
        <w:rPr>
          <w:rStyle w:val="Meny-matalternativ"/>
          <w:rFonts w:ascii="Oswald" w:hAnsi="Oswald"/>
        </w:rPr>
      </w:pPr>
      <w:r w:rsidRPr="00EA4D25">
        <w:rPr>
          <w:rFonts w:ascii="Oswald" w:hAnsi="Oswald"/>
          <w:b/>
          <w:color w:val="FF0000"/>
          <w:sz w:val="24"/>
          <w:szCs w:val="24"/>
        </w:rPr>
        <w:t>FREDAG</w:t>
      </w:r>
      <w:r w:rsidR="0033794D">
        <w:rPr>
          <w:rFonts w:ascii="Oswald" w:hAnsi="Oswald"/>
          <w:b/>
          <w:color w:val="FF0000"/>
          <w:sz w:val="24"/>
          <w:szCs w:val="24"/>
        </w:rPr>
        <w:t xml:space="preserve"> </w:t>
      </w:r>
      <w:r>
        <w:rPr>
          <w:rFonts w:ascii="Oswald" w:hAnsi="Oswald"/>
          <w:b/>
          <w:color w:val="FF0000"/>
          <w:sz w:val="24"/>
          <w:szCs w:val="24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Cs w:val="24"/>
          </w:rPr>
          <w:id w:val="1616477137"/>
          <w:placeholder>
            <w:docPart w:val="0130A32A25FD4CC79C268742FD11A740"/>
          </w:placeholder>
          <w:date w:fullDate="2022-01-21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  <w:sz w:val="22"/>
          </w:rPr>
        </w:sdtEndPr>
        <w:sdtContent>
          <w:r w:rsidR="00FF5F58">
            <w:rPr>
              <w:rStyle w:val="Formatmall1"/>
              <w:rFonts w:ascii="Oswald" w:hAnsi="Oswald"/>
              <w:color w:val="FF0000"/>
              <w:szCs w:val="24"/>
            </w:rPr>
            <w:t>21/1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 w:rsidRPr="00DB278B">
        <w:rPr>
          <w:rFonts w:ascii="Oswald" w:hAnsi="Oswald"/>
          <w:bCs/>
          <w:sz w:val="24"/>
          <w:szCs w:val="24"/>
        </w:rPr>
        <w:br/>
      </w:r>
      <w:r w:rsidR="007A08F5" w:rsidRPr="00660C65">
        <w:rPr>
          <w:rStyle w:val="Meny-matalternativ"/>
          <w:rFonts w:ascii="Oswald" w:hAnsi="Oswald"/>
        </w:rPr>
        <w:t>1</w:t>
      </w:r>
      <w:r w:rsidR="007A08F5" w:rsidRPr="000E1AA2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371333054"/>
          <w:placeholder>
            <w:docPart w:val="6790279DCBC245E3866200320FDE78C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47249988"/>
              <w:placeholder>
                <w:docPart w:val="163106E445974C7F84949585C0003E6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94903030"/>
                  <w:placeholder>
                    <w:docPart w:val="A77771FB83DF4FABA1F83BF189500C0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17270751"/>
                      <w:placeholder>
                        <w:docPart w:val="2E472027297C4ECD82837646D3AC2EF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2136244057"/>
                          <w:placeholder>
                            <w:docPart w:val="D6F26123E52E435096A324E79EBB9D6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768536200"/>
                              <w:placeholder>
                                <w:docPart w:val="4B9184ED8303430C8E6B170DEA1715C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928152000"/>
                                  <w:placeholder>
                                    <w:docPart w:val="F0AB937CBBC042CABB936A6D8F7A2C6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93171701"/>
                                      <w:placeholder>
                                        <w:docPart w:val="0D49CB55334F47F7B57E17705D7DA66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50187518"/>
                                          <w:placeholder>
                                            <w:docPart w:val="BEE405C76DBC4810AC490849685073C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60653417"/>
                                              <w:placeholder>
                                                <w:docPart w:val="D01561BB8A354FE3BAA2924143E76E7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468351393"/>
                                                  <w:placeholder>
                                                    <w:docPart w:val="1CDD4CE5D20F480B95686B78C0FA54B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607659955"/>
                                                      <w:placeholder>
                                                        <w:docPart w:val="8F656645D15447B49B61A925983AD58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082711595"/>
                                                          <w:placeholder>
                                                            <w:docPart w:val="131ECEF003474E8DBFEC8916FDE2BCF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87721052"/>
                                                              <w:placeholder>
                                                                <w:docPart w:val="37F2B4385B8C4856BE396FB7D209C57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478751483"/>
                                                                  <w:placeholder>
                                                                    <w:docPart w:val="C3BECE571976418FA4A5FAA7E60BE7C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45319767"/>
                                                                      <w:placeholder>
                                                                        <w:docPart w:val="70077F8D0BB24E83A2ABF5A3362F0D3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29578432"/>
                                                                          <w:placeholder>
                                                                            <w:docPart w:val="70CC10B368F1494BBA8AADA4B84DB51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83303867"/>
                                                                              <w:placeholder>
                                                                                <w:docPart w:val="88C64DCC782741BFBF8F4CCF3D2F74B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58663631"/>
                                                                                  <w:placeholder>
                                                                                    <w:docPart w:val="39206A2EC982428DBB826C9F6EBDC01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99103701"/>
                                                                                      <w:placeholder>
                                                                                        <w:docPart w:val="E1281EE90C0143EBB4EB25FDCBAF1BB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98562169"/>
                                                                                          <w:placeholder>
                                                                                            <w:docPart w:val="87881091DC824ADA8D52A0014F8DB5C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62079927"/>
                                                                                              <w:placeholder>
                                                                                                <w:docPart w:val="AC5AE0851D294833A146CA81A445D16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884224403"/>
                                                                                                  <w:placeholder>
                                                                                                    <w:docPart w:val="D2B9C87A8F234F8AA7D2439790B6269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16161166"/>
                                                                                                      <w:placeholder>
                                                                                                        <w:docPart w:val="3D29C77CFAEB4D308B897B278D74DEB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36844909"/>
                                                                                                          <w:placeholder>
                                                                                                            <w:docPart w:val="FC2AFD1C72B440599B357926B4B2E73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175568261"/>
                                                                                                              <w:placeholder>
                                                                                                                <w:docPart w:val="899213F4C4D74B55B7BD2CF4A4A3B85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292646204"/>
                                                                                                                  <w:placeholder>
                                                                                                                    <w:docPart w:val="A676DFA3592246E49AB9E2DAD83624C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420494321"/>
                                                                                                                      <w:placeholder>
                                                                                                                        <w:docPart w:val="E2C376A9607B404D82A7D63F1AA7A05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74487152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E5D70432609D40FFB5F412DE4034637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6819643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38F6154648D48F5B6CD41768E3BB44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50177419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0BF0F0D34394B419339E7E8A42B653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89334699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5994535615E4DD78CCDD198A06CC03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0496716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4BF48A5A2C72409C8AD0370B5DE9966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19244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3CAF66FD8764B6E8E90590D5423F18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25532373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C31B210A6C349D8B5495532E342CD5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00443198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1302EFFA3FB4DC6B56410556623591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75207799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279683BED1849CB9B6B971945B6E6A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3610531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D2E3631A6B945F28F7FE993C931162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4151184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686066720D74A7AA5544032E95082C9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71133439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8F207260DFC41198887EBE8647F797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03272996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54092B327C744358BABB94A8CCFDC14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334525426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067577D6E86D44E6AF20CABA12EB4C4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10084233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8C880E5857D741299A882AC2A4588A35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Grekisk schnitzel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på benfri kotlett med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soltorkad tomatsås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samt grillgrönsaker och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örtig grekisk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potatis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A08F5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274450091"/>
          <w:placeholder>
            <w:docPart w:val="4CB542B4AAE64C9ABC7B774C13EF4E8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8D1758">
            <w:rPr>
              <w:rStyle w:val="Meny-matalternativ"/>
              <w:rFonts w:ascii="Oswald" w:hAnsi="Oswald"/>
            </w:rPr>
            <w:t>(L)</w:t>
          </w:r>
        </w:sdtContent>
      </w:sdt>
      <w:r w:rsidR="007A08F5" w:rsidRPr="00660C65">
        <w:rPr>
          <w:rFonts w:ascii="Oswald" w:hAnsi="Oswald"/>
          <w:bCs/>
        </w:rPr>
        <w:br/>
      </w:r>
      <w:r w:rsidR="007A08F5" w:rsidRPr="00660C65">
        <w:rPr>
          <w:rStyle w:val="Meny-matalternativ"/>
          <w:rFonts w:ascii="Oswald" w:hAnsi="Oswald"/>
        </w:rPr>
        <w:t xml:space="preserve">2)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4940715"/>
          <w:placeholder>
            <w:docPart w:val="5189CAF8B2D9444DB1731DF12486398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83897202"/>
              <w:placeholder>
                <w:docPart w:val="C561181D51ED40A5878DF191DB512C9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006161114"/>
                  <w:placeholder>
                    <w:docPart w:val="015D1629ACF848088CB171613161755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24396965"/>
                      <w:placeholder>
                        <w:docPart w:val="77E644A437B7488082AB09FDEEDB024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898974614"/>
                          <w:placeholder>
                            <w:docPart w:val="E6592735B9DB44CE9692C4EB32DDE9E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011745475"/>
                              <w:placeholder>
                                <w:docPart w:val="81CFA6AEC5194681B6E1837D412EAD2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998766168"/>
                                  <w:placeholder>
                                    <w:docPart w:val="31DE3FC65AB34D3C8288AAE32BF5F93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1150793065"/>
                                      <w:placeholder>
                                        <w:docPart w:val="405DC57563844A49B827A09EA16CDA3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2079163211"/>
                                          <w:placeholder>
                                            <w:docPart w:val="60553BFDFF5446D3A135A3EC8C39E50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431858249"/>
                                              <w:placeholder>
                                                <w:docPart w:val="2CE41677DC524578BE544DB72636C41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r w:rsidR="008D1758" w:rsidRPr="00E02650">
                                                <w:rPr>
                                                  <w:rFonts w:ascii="Oswald" w:hAnsi="Oswald"/>
                                                  <w:b/>
                                                  <w:smallCaps/>
                                                  <w:color w:val="000000"/>
                                                </w:rPr>
                                                <w:t>Bräckt Kassler</w:t>
                                              </w:r>
                                              <w:r w:rsidR="008D1758" w:rsidRPr="00E02650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 xml:space="preserve"> servera</w:t>
                                              </w:r>
                                              <w:r w:rsidR="008D1758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>d</w:t>
                                              </w:r>
                                              <w:r w:rsidR="008D1758" w:rsidRPr="00E02650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 xml:space="preserve"> m </w:t>
                                              </w:r>
                                              <w:r w:rsidR="008D1758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>grädd</w:t>
                                              </w:r>
                                              <w:r w:rsidR="008D1758" w:rsidRPr="00E02650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 xml:space="preserve">stuvad spenat, </w:t>
                                              </w:r>
                                              <w:r w:rsidR="008D1758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 xml:space="preserve">smakrika rotfrukter, </w:t>
                                              </w:r>
                                              <w:r w:rsidR="008D1758" w:rsidRPr="00E02650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>ugnsgrillad toma</w:t>
                                              </w:r>
                                              <w:r w:rsidR="008D1758">
                                                <w:rPr>
                                                  <w:rFonts w:ascii="Oswald" w:hAnsi="Oswald"/>
                                                  <w:bCs/>
                                                  <w:color w:val="000000"/>
                                                </w:rPr>
                                                <w:t>t &amp; krämig potatisgratäng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451031" w:rsidRPr="00EC2820">
                                    <w:rPr>
                                      <w:rFonts w:ascii="Oswald" w:hAnsi="Oswald"/>
                                      <w:b/>
                                      <w:smallCaps/>
                                      <w:color w:val="000000"/>
                                    </w:rPr>
                                    <w:t xml:space="preserve">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A08F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556625035"/>
          <w:placeholder>
            <w:docPart w:val="7A34E4D20B7E4A6A954F2F2EB4D325F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16813643"/>
              <w:placeholder>
                <w:docPart w:val="A6B2851143064FD2BC0381F3FF0A564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566994956"/>
                  <w:placeholder>
                    <w:docPart w:val="3E64F9F45FB5491EA0B594A13B4B4E69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04458331"/>
                      <w:placeholder>
                        <w:docPart w:val="C378C8EC8F8C486E90AD08902DB0335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529333221"/>
                          <w:placeholder>
                            <w:docPart w:val="8E96C3040F6B4D7BACF5CF6BFED7BC2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664390754"/>
                              <w:placeholder>
                                <w:docPart w:val="D27ADA3AE37049FD8C24BC934EC92C3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062313030"/>
                                  <w:placeholder>
                                    <w:docPart w:val="D1F04B0212674037B2BBB4232DD68B4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70563427"/>
                                      <w:placeholder>
                                        <w:docPart w:val="09C4144CD1394B4E94480A0D2A278E9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71294350"/>
                                          <w:placeholder>
                                            <w:docPart w:val="7ED05430E98D443EBB803608B23C564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44621152"/>
                                              <w:placeholder>
                                                <w:docPart w:val="35A43B8822984FD6AB2D04070DD600A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76474591"/>
                                                  <w:placeholder>
                                                    <w:docPart w:val="549AA487990444EAA5A434C164A3FCEE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902214182"/>
                                                      <w:placeholder>
                                                        <w:docPart w:val="4382BE486F1F4056B5023532E841825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31530823"/>
                                                          <w:placeholder>
                                                            <w:docPart w:val="AC985716E4D340D2A7EBB8142279FE8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99385269"/>
                                                              <w:placeholder>
                                                                <w:docPart w:val="080A04C2AA5242EC9A769D110099E4A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077273445"/>
                                                                  <w:placeholder>
                                                                    <w:docPart w:val="6ED3EC5B81EE493093080DE497D5BCA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45488813"/>
                                                                      <w:placeholder>
                                                                        <w:docPart w:val="10F7E54567E0437DA28745E41392C34C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813097679"/>
                                                                          <w:placeholder>
                                                                            <w:docPart w:val="FFB5ECA734C2453D9392AA100F68628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63793335"/>
                                                                              <w:placeholder>
                                                                                <w:docPart w:val="43D750AC91AD4F659E2C72CEDDAF8C0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024360872"/>
                                                                                  <w:placeholder>
                                                                                    <w:docPart w:val="0FB12AD6E1CA4FB990F6354C99E1EE2F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82088559"/>
                                                                                      <w:placeholder>
                                                                                        <w:docPart w:val="5F0B0CCF1A784976BA2124A65292B06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84992003"/>
                                                                                          <w:placeholder>
                                                                                            <w:docPart w:val="FCD5000F6F00432893F1C9505BAFABC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721493348"/>
                                                                                              <w:placeholder>
                                                                                                <w:docPart w:val="E6FD058958824E01833339121481FFF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828895112"/>
                                                                                                  <w:placeholder>
                                                                                                    <w:docPart w:val="C345660E089445A3AC3CC388E43E883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44831009"/>
                                                                                                      <w:placeholder>
                                                                                                        <w:docPart w:val="73DE346422AD494687C288677D0F50D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13788322"/>
                                                                                                          <w:placeholder>
                                                                                                            <w:docPart w:val="2820D95CB244426686FBE30CDC862A9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05164558"/>
                                                                                                              <w:placeholder>
                                                                                                                <w:docPart w:val="23EADA705FE84C6595D6A7AD143AC090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339774429"/>
                                                                                                                  <w:placeholder>
                                                                                                                    <w:docPart w:val="9CD14604812548A9A4060364EFC89BD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88603015"/>
                                                                                                                      <w:placeholder>
                                                                                                                        <w:docPart w:val="D55DE4886A82474B8A61175C30C4EB8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88400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65CA4FCCA51449BB14201AB4493590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42704083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BE5B5A5EC1644B381B567D7BEF9776A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88883898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C194B186E4E4500BC09DAD13250C2D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713897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F2B89A321BB403DB6049F021B10438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9208244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3AAA2A0BED648AC920303B35655420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7A08F5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7A08F5"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493876048"/>
                  <w:placeholder>
                    <w:docPart w:val="55674175562D4ABF9867988D8008987D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EndPr>
                  <w:rPr>
                    <w:rStyle w:val="Meny-matalternativ"/>
                  </w:rPr>
                </w:sdtEndPr>
                <w:sdtContent>
                  <w:r w:rsidR="008D1758">
                    <w:rPr>
                      <w:rStyle w:val="Meny-matalternativ"/>
                      <w:rFonts w:ascii="Oswald" w:hAnsi="Oswald"/>
                    </w:rPr>
                    <w:t>(G)</w:t>
                  </w:r>
                </w:sdtContent>
              </w:sdt>
            </w:sdtContent>
          </w:sdt>
        </w:sdtContent>
      </w:sdt>
      <w:r w:rsidR="007A08F5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6145416"/>
          <w:placeholder>
            <w:docPart w:val="6134935654BD452F816E92E73BADE3B0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7A08F5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7A08F5" w:rsidRPr="00660C65">
        <w:rPr>
          <w:rStyle w:val="Meny-matalternativ"/>
          <w:rFonts w:ascii="Oswald" w:hAnsi="Oswald"/>
        </w:rPr>
        <w:br/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80708534"/>
          <w:placeholder>
            <w:docPart w:val="F67FA682E42546B4A2587524755FE7B8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32789224"/>
              <w:placeholder>
                <w:docPart w:val="7FB20F0252A64D4F9A284FA0FD9D9F9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10605944"/>
                  <w:placeholder>
                    <w:docPart w:val="F2224C72607E4FB0BFE35B5A5E6B02B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92607849"/>
                      <w:placeholder>
                        <w:docPart w:val="8685C70C58FC41A39A8C35DD35101AE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494102216"/>
                          <w:placeholder>
                            <w:docPart w:val="E7EB388C488C42C6AE03AE5C55F7386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77415233"/>
                              <w:placeholder>
                                <w:docPart w:val="1F21F19EDC3D424B8EAFCF7920B3144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838841955"/>
                                  <w:placeholder>
                                    <w:docPart w:val="BB28CC4454A34582BB092A093405CD3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70134311"/>
                                      <w:placeholder>
                                        <w:docPart w:val="F936568E736D40B684E82DD5531CD88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326088729"/>
                                          <w:placeholder>
                                            <w:docPart w:val="BCF35CB1A7B04C18BB3CAA4CE1C5029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52228870"/>
                                              <w:placeholder>
                                                <w:docPart w:val="F6FE7606261F492385424834D7BA59B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38860957"/>
                                                  <w:placeholder>
                                                    <w:docPart w:val="102D881C032F4C7C95607AEE9F23997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369135717"/>
                                                      <w:placeholder>
                                                        <w:docPart w:val="FB52CDDFBAE34B4D88204C8788D2F1B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97293045"/>
                                                          <w:placeholder>
                                                            <w:docPart w:val="BFF31CB2D58C420F9172A494A5CAD4E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37787869"/>
                                                              <w:placeholder>
                                                                <w:docPart w:val="68D2F97B30F947C0B5B132DC88CA648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200157251"/>
                                                                  <w:placeholder>
                                                                    <w:docPart w:val="0EB0AAE0A4E746B6B1BB301DD3924EB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763722597"/>
                                                                      <w:placeholder>
                                                                        <w:docPart w:val="F584C0D1311047398F5009D926A73F4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882238018"/>
                                                                          <w:placeholder>
                                                                            <w:docPart w:val="0A64F6168ADC4A8E990CA0564ADBED4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281191795"/>
                                                                              <w:placeholder>
                                                                                <w:docPart w:val="87294DCD0142471EA97E094EE388A9B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648255094"/>
                                                                                  <w:placeholder>
                                                                                    <w:docPart w:val="095D489CE61C4456B891D964756C9B0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101679352"/>
                                                                                      <w:placeholder>
                                                                                        <w:docPart w:val="0C77DCE46E8F455D97B0EF61090579A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402827466"/>
                                                                                          <w:placeholder>
                                                                                            <w:docPart w:val="586165BA9F224FE8A449F773D976FF8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60217261"/>
                                                                                              <w:placeholder>
                                                                                                <w:docPart w:val="9086E2E0E6A847468E8815D35396516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811588371"/>
                                                                                                  <w:placeholder>
                                                                                                    <w:docPart w:val="BB69F09EEA1A47D0B8113E05F190111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432872394"/>
                                                                                                      <w:placeholder>
                                                                                                        <w:docPart w:val="DE3D663B173641D49234CC16F84A924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354690314"/>
                                                                                                          <w:placeholder>
                                                                                                            <w:docPart w:val="C525CC073ADC4ED5BD7E6D2B70EFB52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341001352"/>
                                                                                                              <w:placeholder>
                                                                                                                <w:docPart w:val="A58803095B804DDFAC1F157DC9F485B4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86198992"/>
                                                                                                                  <w:placeholder>
                                                                                                                    <w:docPart w:val="1ED2B4418BF3452AABC986ACD67D4C3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699821353"/>
                                                                                                                      <w:placeholder>
                                                                                                                        <w:docPart w:val="94144D820B2547F79D1226BBEEC29CD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8136637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635DA2F0EB594973BC6153CFAA3F7BE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05611350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DE4135E59144BBAAC0C7C5D6486F13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615950847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C6636C4AA484B7FAC5832EC04FD9D7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6971556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F61F5AB5EA94267856B313ECE7F0C4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41890479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7CDD022E3054AB1A20606124039F75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36271783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A8F990DAC2744E7D966A13A96FAEEC0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40419040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51DD8610A8548D2B34A7A0EF6BA07E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1218833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B632205C8654FF2847D7A4F963A5F9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07450529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9D41FD4770D3474DBE9B933164BA3AD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201560027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7504617E248406BA474C4EBF0271BAE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203244491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59BD6674F7F413592082DDEF5450B4E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88799410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1ED4F5E2B6B48C48712D8D11D5CCBBF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208799426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486A0939D9004039B3D934983836CBD3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6390673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BE085AC7D07465FB5771B0059BFB53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85445701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CBD9DCA39C2454DBA4477F8BBB5473D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87584294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399752C54A74C359451895EB611A3E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97113181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97EDFBD64DCE47F1B3597DFA9E26E80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31360919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3CE82F3A213479FBC865E378022D36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53701353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63591C9EA0B24A0387DD1224E9BF993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60046434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E2DEEE8B3AA74F019814BDF7AD33E943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22143727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9C9F58E6763B40BB9912CA72EDD5AE50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73068488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328E3CB491D420BB468E4C437237CAB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214234215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DF61CAA94DA5458EB2590618A740685E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xfilép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 w:rsidRPr="00835AF9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asta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 w:rsidRPr="00835AF9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Pastarör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 w:rsidRPr="00835AF9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strimlad oxfilé,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 w:rsidRPr="00835AF9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champinjoner,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tomater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 w:rsidRPr="00835AF9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och lök i smakrik g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orgonzolasås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A08F5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344437293"/>
          <w:placeholder>
            <w:docPart w:val="3E5BE125FFE84FC4BD72B50B5241465A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EndPr>
          <w:rPr>
            <w:rStyle w:val="Meny-matalternativ"/>
          </w:rPr>
        </w:sdtEndPr>
        <w:sdtContent>
          <w:r w:rsidR="007A08F5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7A08F5" w:rsidRPr="00660C65">
        <w:rPr>
          <w:rStyle w:val="Meny-matalternativ"/>
          <w:rFonts w:ascii="Oswald" w:hAnsi="Oswald"/>
        </w:rPr>
        <w:br/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637695178"/>
          <w:placeholder>
            <w:docPart w:val="F0B36F1D753447EEA970263F4CBAB84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031805985"/>
              <w:placeholder>
                <w:docPart w:val="8A05B509D25B412BBFA35E6BD5114FAA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316219625"/>
                  <w:placeholder>
                    <w:docPart w:val="9724FA13ADEA4F2E91B9C730BAE14C4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744306261"/>
                      <w:placeholder>
                        <w:docPart w:val="4BF935E38D834F18B5AC72482117758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47009128"/>
                          <w:placeholder>
                            <w:docPart w:val="D946EAF6205142C2BC5B1557F5D319A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700275914"/>
                              <w:placeholder>
                                <w:docPart w:val="AC117FC5713D4B20A57CA21401A6213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490212800"/>
                                  <w:placeholder>
                                    <w:docPart w:val="7403E093E8E24721A0E411DEF9D34E93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86102460"/>
                                      <w:placeholder>
                                        <w:docPart w:val="B58C9A628AF743159DD5C120B5EB159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33555295"/>
                                          <w:placeholder>
                                            <w:docPart w:val="BB17F44B7C0E44F8970C0528464FD96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45149659"/>
                                              <w:placeholder>
                                                <w:docPart w:val="8471241FFD12465DA6DC47DB5A75B1A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711693369"/>
                                                  <w:placeholder>
                                                    <w:docPart w:val="EFE6D51572C94CD7AC0E9493FD212DD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229850577"/>
                                                      <w:placeholder>
                                                        <w:docPart w:val="ECD1CF65370244129EB7DAEB5236AB7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20576988"/>
                                                          <w:placeholder>
                                                            <w:docPart w:val="5F0EC1B292094F4390B7A4E075FCA2C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323348199"/>
                                                              <w:placeholder>
                                                                <w:docPart w:val="3B7A0664D1104B18824A136474D0B9E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499326748"/>
                                                                  <w:placeholder>
                                                                    <w:docPart w:val="0997B971EDA341A5A393299BB1822AB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244490834"/>
                                                                      <w:placeholder>
                                                                        <w:docPart w:val="7EF1C1F4061F421FA5BC02024E411EE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432361277"/>
                                                                          <w:placeholder>
                                                                            <w:docPart w:val="50A25CC876AE46129234435B7747B10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144546535"/>
                                                                              <w:placeholder>
                                                                                <w:docPart w:val="0B88E6B775F44E2580121EF82EC8A27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776081464"/>
                                                                                  <w:placeholder>
                                                                                    <w:docPart w:val="0C7C76ADF680489E900F7BF5B32DC17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360276799"/>
                                                                                      <w:placeholder>
                                                                                        <w:docPart w:val="BB7E703F7D1D4C669262CB8BFBF918C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507280600"/>
                                                                                          <w:placeholder>
                                                                                            <w:docPart w:val="1C6B115E33BB495EAB66669737ECF61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503279756"/>
                                                                                              <w:placeholder>
                                                                                                <w:docPart w:val="48ECA81564CB46A6BB62CDEBFE98A7B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28481466"/>
                                                                                                  <w:placeholder>
                                                                                                    <w:docPart w:val="B17CF8758BD040BA852D6767D0E1443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735154189"/>
                                                                                                      <w:placeholder>
                                                                                                        <w:docPart w:val="B57FD0E4AE8E405B929E47F817295188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971744118"/>
                                                                                                          <w:placeholder>
                                                                                                            <w:docPart w:val="18FF9A403FDB4463A8012C8717D87EA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990123875"/>
                                                                                                              <w:placeholder>
                                                                                                                <w:docPart w:val="6D9A7ABCC88B4976A23320AD0A4C3DD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3609240"/>
                                                                                                                  <w:placeholder>
                                                                                                                    <w:docPart w:val="3A4706AB3A594767BE0DBF589E34EF0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508939208"/>
                                                                                                                      <w:placeholder>
                                                                                                                        <w:docPart w:val="5A05C2A7E456439E9B66C9247619F34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01317728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67E3734D2F942D6AFD1E2574C9AE16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53804241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8CD8568E3C0495A9915D2A744F98E8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57741198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484B068C36C429A87B13A64922D756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2578129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8406E401680498D9FFF4A586E18A7A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38887544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593E1E7CC1344C68488AD52309E9EA5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996997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029B97BDE894B37B2F5273DA6496E8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71800012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DAF714C15D84385A130A0C2EA39E993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95351806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09A36D364304065AC96BE3289923DD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07550245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7C8E6C469D345A5A7429052A03F346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714120445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2F15AF1B5514266961DF5ACCEC8005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91045869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AC82C98B0F724682A3A6A0EDBC3D758B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9402249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06351480EC6C4449B9D105F78F73BEB2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55800336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44E387B56BE435AA376E0AD15D1D98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57318227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BD813E49DA74FDC865BAD7C0B515C44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83095066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33778581C014195B6C7EFAEDAFF3FD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48365868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C8454B98DA14348962D3E2C1A476F2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08020675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8F10B03D7EF4FBC9A20730CAC3281D2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5188359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78E862397B54FECB53EE6019DC9DAF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211566697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95E3D6EAB4DA4A1B8C895266116E0F7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8140502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D2CD3C9C2528449F900786E98BCECBAA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21019315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5E84999C1A440FDAD6369A91458138B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29009679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43B448549D254D6AA17A4E6CAB06E97B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Grekisk schnitzel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på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aubergine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soltorkad tomatsås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samt grillgrönsaker och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örtig grekisk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D1758" w:rsidRPr="005125C4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potatis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(L)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 w:rsidR="007A08F5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r w:rsidR="007A08F5" w:rsidRPr="00660C65">
                                <w:rPr>
                                  <w:rFonts w:ascii="Oswald" w:hAnsi="Oswald"/>
                                  <w:bCs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0C42B5F" w14:textId="4BF50AC3" w:rsidR="000A2D36" w:rsidRDefault="000A2D36" w:rsidP="00885FC8">
      <w:pPr>
        <w:tabs>
          <w:tab w:val="left" w:pos="8820"/>
        </w:tabs>
        <w:spacing w:after="0"/>
        <w:rPr>
          <w:rStyle w:val="Meny-matalternativ"/>
          <w:rFonts w:ascii="Oswald" w:hAnsi="Oswald"/>
        </w:rPr>
      </w:pPr>
    </w:p>
    <w:p w14:paraId="6E6F354F" w14:textId="5DF58DF7" w:rsidR="00D606C7" w:rsidRPr="00885FC8" w:rsidRDefault="0087172A" w:rsidP="00885FC8">
      <w:pPr>
        <w:tabs>
          <w:tab w:val="left" w:pos="8820"/>
        </w:tabs>
        <w:spacing w:after="0"/>
        <w:rPr>
          <w:rFonts w:ascii="Oswald" w:hAnsi="Oswald" w:cs="Arial"/>
          <w:b/>
          <w:smallCaps/>
          <w:color w:val="000000"/>
        </w:rPr>
      </w:pPr>
      <w:r w:rsidRPr="00EA4D25">
        <w:rPr>
          <w:rFonts w:ascii="Oswald" w:hAnsi="Oswald"/>
          <w:b/>
          <w:color w:val="FF0000"/>
          <w:sz w:val="20"/>
          <w:szCs w:val="20"/>
        </w:rPr>
        <w:t>VECKANS SALLAD:</w:t>
      </w:r>
      <w:r w:rsidRPr="00DB278B">
        <w:rPr>
          <w:rFonts w:ascii="Oswald" w:hAnsi="Oswald"/>
          <w:bCs/>
          <w:sz w:val="20"/>
          <w:szCs w:val="20"/>
        </w:rPr>
        <w:t xml:space="preserve"> </w:t>
      </w:r>
      <w:bookmarkStart w:id="115" w:name="_Hlk64266305"/>
      <w:sdt>
        <w:sdtPr>
          <w:rPr>
            <w:rStyle w:val="Meny-matalternativ"/>
            <w:rFonts w:ascii="Oswald" w:hAnsi="Oswald"/>
            <w:sz w:val="20"/>
            <w:szCs w:val="20"/>
          </w:rPr>
          <w:alias w:val="Veckans Sallad"/>
          <w:tag w:val="Veckans Sallad"/>
          <w:id w:val="1910657456"/>
          <w:placeholder>
            <w:docPart w:val="2D51DE4417694103961785C69F61AA6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Sallad"/>
              <w:tag w:val="Veckans Sallad"/>
              <w:id w:val="386076929"/>
              <w:placeholder>
                <w:docPart w:val="7B92FB6C2F7746C194AA7ACD0228874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Sallad"/>
                  <w:tag w:val="Veckans Sallad"/>
                  <w:id w:val="-995336597"/>
                  <w:placeholder>
                    <w:docPart w:val="E3501A43E37E4110B88F954A37B7348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Sallad"/>
                      <w:tag w:val="Veckans Sallad"/>
                      <w:id w:val="-1551534997"/>
                      <w:placeholder>
                        <w:docPart w:val="FB1C84AF70884FECA51BED8810E25D4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Sallad"/>
                          <w:tag w:val="Veckans Sallad"/>
                          <w:id w:val="-1976446299"/>
                          <w:placeholder>
                            <w:docPart w:val="3E00BB686E584495A794DC53A17FA6B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  <w:sz w:val="20"/>
                                <w:szCs w:val="20"/>
                              </w:rPr>
                              <w:alias w:val="Veckans Sallad"/>
                              <w:tag w:val="Veckans Sallad"/>
                              <w:id w:val="644392377"/>
                              <w:placeholder>
                                <w:docPart w:val="7F6EF2F306D4471992153C7E7851C20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  <w:sz w:val="20"/>
                                    <w:szCs w:val="20"/>
                                  </w:rPr>
                                  <w:alias w:val="Veckans Sallad"/>
                                  <w:tag w:val="Veckans Sallad"/>
                                  <w:id w:val="1586027459"/>
                                  <w:placeholder>
                                    <w:docPart w:val="86CD96656E574F2390974F9D0E421D8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116" w:name="_Hlk43695216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  <w:sz w:val="20"/>
                                        <w:szCs w:val="20"/>
                                      </w:rPr>
                                      <w:alias w:val="Veckans Sallad"/>
                                      <w:tag w:val="Veckans Sallad"/>
                                      <w:id w:val="-1842607698"/>
                                      <w:placeholder>
                                        <w:docPart w:val="7B68C03E3D6E45B7867106C613145EC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17" w:name="_Hlk44865539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  <w:sz w:val="20"/>
                                            <w:szCs w:val="20"/>
                                          </w:rPr>
                                          <w:alias w:val="Veckans Sallad"/>
                                          <w:tag w:val="Veckans Sallad"/>
                                          <w:id w:val="1457058855"/>
                                          <w:placeholder>
                                            <w:docPart w:val="D5A0663018014570A4B0CBA6C60703D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18" w:name="_Hlk45254902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  <w:sz w:val="20"/>
                                                <w:szCs w:val="20"/>
                                              </w:rPr>
                                              <w:alias w:val="Veckans Sallad"/>
                                              <w:tag w:val="Veckans Sallad"/>
                                              <w:id w:val="1134530100"/>
                                              <w:placeholder>
                                                <w:docPart w:val="F3CD74BE04C240EBA4C736E13675C12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19" w:name="_Hlk47938203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  <w:sz w:val="20"/>
                                                    <w:szCs w:val="20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2087605874"/>
                                                  <w:placeholder>
                                                    <w:docPart w:val="28D88A7125CE4FF59434A66EA612EB5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20" w:name="_Hlk484570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  <w:sz w:val="20"/>
                                                        <w:szCs w:val="20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182043533"/>
                                                      <w:placeholder>
                                                        <w:docPart w:val="6B4EE75E5D3241A29B430A0868854CB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21" w:name="_Hlk49145331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527305194"/>
                                                          <w:placeholder>
                                                            <w:docPart w:val="D9B3B9C7F66C4434A554D1D884AA0C2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22" w:name="_Hlk4975011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2051882936"/>
                                                              <w:placeholder>
                                                                <w:docPart w:val="45868651EE3D4524A48B1C2133A390D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23" w:name="_Hlk50358284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1072805009"/>
                                                                  <w:placeholder>
                                                                    <w:docPart w:val="928A8FB7C871460E854971D0AE0BAA9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24" w:name="_Hlk52772601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604337135"/>
                                                                      <w:placeholder>
                                                                        <w:docPart w:val="EC5C85942BA7472580A3103AECE99D7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25" w:name="_Hlk55194924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1773895615"/>
                                                                          <w:placeholder>
                                                                            <w:docPart w:val="E638A937017D4C5DAE608D0DE77BFC4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26" w:name="_Hlk55800795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20633361"/>
                                                                              <w:placeholder>
                                                                                <w:docPart w:val="45FEC62A7F7C4015A7F89C13C069506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Oswald" w:hAnsi="Oswald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27" w:name="_Hlk56404535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811518683"/>
                                                                                  <w:placeholder>
                                                                                    <w:docPart w:val="8066DE28866C43F6B269BE83222C02E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1399739660"/>
                                                                                      <w:placeholder>
                                                                                        <w:docPart w:val="A45FD21380764ED88C7FABE73B038C8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117368363"/>
                                                                                          <w:placeholder>
                                                                                            <w:docPart w:val="9EE64AFA0F744E4A843BF121D8B94E4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28" w:name="_Hlk63662817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761438515"/>
                                                                                              <w:placeholder>
                                                                                                <w:docPart w:val="5C1164EFFF634D24BC4C3F7D5A10F2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29" w:name="_Hlk64872970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610747896"/>
                                                                                                  <w:placeholder>
                                                                                                    <w:docPart w:val="F0A6D7793C10427086BF590A0EDF754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30" w:name="_Hlk58819126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274369714"/>
                                                                                                      <w:placeholder>
                                                                                                        <w:docPart w:val="9BC083DF9EEA478884B9E3226996B9D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31" w:name="_Hlk66078536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-777322197"/>
                                                                                                          <w:placeholder>
                                                                                                            <w:docPart w:val="55F49A8E47334324833B4DA8F5AE755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132" w:name="_Hlk72129254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980072656"/>
                                                                                                              <w:placeholder>
                                                                                                                <w:docPart w:val="2211C9753E984F5ABE68ECA5DD33716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Start w:id="133" w:name="_Hlk68499946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1494105113"/>
                                                                                                                  <w:placeholder>
                                                                                                                    <w:docPart w:val="F0041A3C140149CBB664FE3D7956412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<w:bCs/>
                                                                                                                    <w:szCs w:val="18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34" w:name="_Hlk73941382"/>
                                                                                                                  <w:bookmarkStart w:id="135" w:name="_Hlk70314542"/>
                                                                                                                  <w:bookmarkEnd w:id="115"/>
                                                                                                                  <w:bookmarkEnd w:id="128"/>
                                                                                                                  <w:bookmarkEnd w:id="129"/>
                                                                                                                  <w:bookmarkEnd w:id="130"/>
                                                                                                                  <w:bookmarkEnd w:id="131"/>
                                                                                                                  <w:bookmarkEnd w:id="132"/>
                                                                                                                  <w:bookmarkEnd w:id="133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38367903"/>
                                                                                                                      <w:placeholder>
                                                                                                                        <w:docPart w:val="6FF4DB3E1E434024A1792231271AA2D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<w:bCs/>
                                                                                                                        <w:szCs w:val="18"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213205306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D495CB606564713A1D683C496B31D7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73844308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7BE986EC260455CB41BFD2633F90A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36" w:name="_Hlk76362715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23016250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8D96761382344E88B0AE8031B22D9B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37" w:name="_Hlk79381221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91745018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B63E851DEB343A3934B67EC8A2B71F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142502630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B383BEE4F174B9DB1A4FF1C632409C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7753CC090BD471A9424538100142A1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421FE535FAB45489CAA9CA567B4B85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F819BA2DC5C433F8FC8FA2929091A0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A439878DE034AA18D26D3DA66884D1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5FA9BA9BA5B4CD89D850AED8B6F6917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86A16510E594E21A6D227DF787D735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138" w:name="_Hlk80597948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6C642159A954C1A81904AF84279BB7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39" w:name="_Hlk81204084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001156E716F49499F6C4B65E50B267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5BE58EB768846BBBBD36E5C5F9C13B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C1271F30B7449779C4A1BB3ADD43D0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C551E3A4B974AA190D313DC6E89945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41868882B0D4467BCB7F9C7DB06E91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094635A14F04C049289A23E393F463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7040A6F847C469AB6963205DB33E66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822DA9A3D30C4FEC81B01B2D3A53BD1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B335CBDDF714918832776CEAC10CBBA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57BA6F983DCA4187B0EC9AE3A6C4B6FE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1655796506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36667B95BEC407CB7567CC5B359AA8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140" w:name="_Hlk82406857"/>
                                                                                                                                                                                                                  <w:bookmarkStart w:id="141" w:name="_Hlk83016380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04027999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0DBEC2EF16F482D9481C8DA29C8AF1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142" w:name="_Hlk78173944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41671512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CC0A73C76F246B6B4D45D3292C23F0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79710142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2DFA2A2BD47417A970F830C4DC3EF55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9F4E44FCE1DF478CBC02A47A78169F8A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143" w:name="_Hlk66678941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213220185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D14A2D3721F4882B3EFD590C3B4CE9E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44" w:name="_Hlk8542841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5828F50CD57E4FEEAF6FDA8CAD8799B5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87C32A4C99A45319EB8B5DFC6F8D22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063D79F2641F4D58B8572A19354030A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DC262B97F5640E1A16E62952507876E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B8A60C1C8664108992E63830842E74D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3B60BF0E2BA479581E024777AB236CF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3216829495488BA58B10A6FE0506CF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039FEC8BD84716ACCEFAB70DCC883F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F6DD18E40D438CAB7C87926C6F62C1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5" w:name="_Hlk86645686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04F1733CA041C48A6FE957E1D6331B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B4228"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6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9847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CE13CE0A864CEBA31545079B4FD5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BE96F29D844C4B8051517CC5FE4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719C2B7CA34257BF381AE77648C0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01B3C914E64ED482FB679E7E874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8500FEE078410FB983FA114DA42B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D21C4B0C2648F4858DC78E7D509B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95531B8AA44CC4877ABD5A725C7D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A02FAF08CA4E2AA3E2AA582CF757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9E8FC050D54103AE12A2AC6F990D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DB3EDA788447F8A8708AB94835EC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C84FBFE55A41C586543E47AEC4C6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934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2F8342D96D4B9899E09E77D76CA1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361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51D92124614B59B4CB9855D3CEF5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8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38ED6690934280B0001F2CFFC69A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7" w:name="_Hlk9027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93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6633377D254A539BF38721FB8C4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CFE5C01A5746939A6562A01C36B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02D01EA9F64B36A4F19A3A06A61E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201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D4CD5F82142BEAF8B697AFC367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Gyros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(karrékebab) med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paprika, rödlök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feferoni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1758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 mild yoghurtdressing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5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144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143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bookmarkEnd w:id="142"/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141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140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39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138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37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36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35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134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r w:rsidR="006F1246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smallCaps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27"/>
                                                                            </w:sdtContent>
                                                                          </w:sdt>
                                                                          <w:bookmarkEnd w:id="126"/>
                                                                        </w:sdtContent>
                                                                      </w:sdt>
                                                                      <w:bookmarkEnd w:id="125"/>
                                                                    </w:sdtContent>
                                                                  </w:sdt>
                                                                  <w:bookmarkEnd w:id="124"/>
                                                                </w:sdtContent>
                                                              </w:sdt>
                                                              <w:bookmarkEnd w:id="123"/>
                                                            </w:sdtContent>
                                                          </w:sdt>
                                                          <w:bookmarkEnd w:id="122"/>
                                                        </w:sdtContent>
                                                      </w:sdt>
                                                      <w:bookmarkEnd w:id="121"/>
                                                    </w:sdtContent>
                                                  </w:sdt>
                                                  <w:bookmarkEnd w:id="120"/>
                                                </w:sdtContent>
                                              </w:sdt>
                                              <w:bookmarkEnd w:id="119"/>
                                            </w:sdtContent>
                                          </w:sdt>
                                          <w:bookmarkEnd w:id="118"/>
                                        </w:sdtContent>
                                      </w:sdt>
                                      <w:bookmarkEnd w:id="117"/>
                                    </w:sdtContent>
                                  </w:sdt>
                                  <w:bookmarkEnd w:id="116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E46DC3">
        <w:rPr>
          <w:rStyle w:val="Meny-matalternativ"/>
          <w:rFonts w:ascii="Oswald" w:hAnsi="Oswald"/>
          <w:sz w:val="20"/>
          <w:szCs w:val="20"/>
        </w:rPr>
        <w:br/>
      </w:r>
      <w:r w:rsidRPr="00EA4D25">
        <w:rPr>
          <w:rStyle w:val="Meny-matalternativ"/>
          <w:rFonts w:ascii="Oswald" w:hAnsi="Oswald"/>
          <w:b/>
          <w:bCs/>
          <w:color w:val="FF0000"/>
          <w:sz w:val="20"/>
          <w:szCs w:val="20"/>
        </w:rPr>
        <w:t>VECKANS PASTASALLAD:</w:t>
      </w:r>
      <w:r w:rsidRPr="00DB278B"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  <w:sz w:val="20"/>
            <w:szCs w:val="20"/>
          </w:rPr>
          <w:alias w:val="Veckans Pastasallad"/>
          <w:tag w:val="PS"/>
          <w:id w:val="-1312473276"/>
          <w:placeholder>
            <w:docPart w:val="2D51DE4417694103961785C69F61AA6C"/>
          </w:placeholder>
          <w15:appearance w15:val="hidden"/>
        </w:sdtPr>
        <w:sdtEndPr>
          <w:rPr>
            <w:rStyle w:val="Meny-matalternativ"/>
          </w:rPr>
        </w:sdtEnd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Pastasallad"/>
              <w:tag w:val="PS"/>
              <w:id w:val="-545441120"/>
              <w:placeholder>
                <w:docPart w:val="53CF0C213A3F487E9FC96FBA8E26B0E3"/>
              </w:placeholder>
              <w15:appearance w15:val="hidden"/>
            </w:sdtPr>
            <w:sdtEndPr>
              <w:rPr>
                <w:rStyle w:val="Meny-matalternativ"/>
              </w:rPr>
            </w:sdtEndPr>
            <w:sdtContent>
              <w:bookmarkStart w:id="148" w:name="_Hlk44865602"/>
              <w:bookmarkStart w:id="149" w:name="_Hlk43695242"/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Pastasallad"/>
                  <w:tag w:val="PS"/>
                  <w:id w:val="220876231"/>
                  <w:placeholder>
                    <w:docPart w:val="565ADB290075416894C37CA904872FD2"/>
                  </w:placeholder>
                  <w15:appearance w15:val="hidden"/>
                </w:sdtPr>
                <w:sdtEndPr>
                  <w:rPr>
                    <w:rStyle w:val="Meny-matalternativ"/>
                  </w:rPr>
                </w:sdtEndPr>
                <w:sdtContent>
                  <w:bookmarkStart w:id="150" w:name="_Hlk45254939"/>
                  <w:bookmarkEnd w:id="149"/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Pastasallad"/>
                      <w:tag w:val="PS"/>
                      <w:id w:val="-651911041"/>
                      <w:placeholder>
                        <w:docPart w:val="605A6D31D9514D6E998686E2AC11782C"/>
                      </w:placeholder>
                      <w15:appearance w15:val="hidden"/>
                    </w:sdtPr>
                    <w:sdtEndPr>
                      <w:rPr>
                        <w:rStyle w:val="Meny-matalternativ"/>
                      </w:rPr>
                    </w:sdtEndPr>
                    <w:sdtContent>
                      <w:bookmarkStart w:id="151" w:name="_Hlk49145424"/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Pastasallad"/>
                          <w:tag w:val="PS"/>
                          <w:id w:val="1566987866"/>
                          <w:placeholder>
                            <w:docPart w:val="1D99C3984FD84C558C877F4C85377FA9"/>
                          </w:placeholder>
                          <w15:appearance w15:val="hidden"/>
                        </w:sdtPr>
                        <w:sdtEndPr>
                          <w:rPr>
                            <w:rStyle w:val="Meny-matalternativ"/>
                          </w:rPr>
                        </w:sdtEndPr>
                        <w:sdtContent>
                          <w:bookmarkStart w:id="152" w:name="_Hlk50358352"/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836580893"/>
                              <w:placeholder>
                                <w:docPart w:val="22EEEB9F5C2A4216870456F66DB501E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Meny-matalternativ"/>
                              </w:rPr>
                            </w:sdtEndPr>
                            <w:sdtContent>
                              <w:bookmarkStart w:id="153" w:name="_Hlk50957974"/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986206805"/>
                                  <w:placeholder>
                                    <w:docPart w:val="AFD654ADB8EB4DD695B5F881E99CA2D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Meny-matalternativ"/>
                                    <w:rFonts w:ascii="Oswald" w:hAnsi="Oswald"/>
                                  </w:rPr>
                                </w:sdtEndPr>
                                <w:sdtContent>
                                  <w:r w:rsidR="00EA4D25" w:rsidRPr="00EA4D25">
                                    <w:rPr>
                                      <w:rFonts w:ascii="Oswald" w:hAnsi="Oswald"/>
                                      <w:b/>
                                      <w:bCs/>
                                      <w:smallCaps/>
                                    </w:rPr>
                                    <w:t xml:space="preserve"> </w:t>
                                  </w:r>
                                  <w:bookmarkStart w:id="154" w:name="_Hlk63662851"/>
                                  <w:bookmarkStart w:id="155" w:name="_Hlk52772641"/>
                                  <w:bookmarkStart w:id="156" w:name="_Hlk52169006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1613351133"/>
                                      <w:placeholder>
                                        <w:docPart w:val="AF746E8518194CC5B037C49D9DCABC0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Meny-matalternativ"/>
                                      </w:rPr>
                                    </w:sdtEndPr>
                                    <w:sdtContent>
                                      <w:bookmarkStart w:id="157" w:name="_Hlk64873006"/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693642614"/>
                                          <w:placeholder>
                                            <w:docPart w:val="D59762AC42A74FA1A2D7FA4FAA1D1A0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Meny-matalternativ"/>
                                          </w:rPr>
                                        </w:sdtEndPr>
                                        <w:sdtContent>
                                          <w:bookmarkStart w:id="158" w:name="_Hlk660785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1130448267"/>
                                              <w:placeholder>
                                                <w:docPart w:val="6D87190B91BA4BF0B02FF588B75BA6E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Meny-matalternativ"/>
                                              </w:rPr>
                                            </w:sdtEndPr>
                                            <w:sdtContent>
                                              <w:bookmarkStart w:id="159" w:name="_Hlk7212929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-1631473555"/>
                                                  <w:placeholder>
                                                    <w:docPart w:val="E94A55B015064A468309D0D6A73B5F3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Meny-matalternativ"/>
                                                  </w:rPr>
                                                </w:sdtEndPr>
                                                <w:sdtContent>
                                                  <w:bookmarkStart w:id="160" w:name="_Hlk71519337"/>
                                                  <w:bookmarkEnd w:id="159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1536427387"/>
                                                      <w:placeholder>
                                                        <w:docPart w:val="E6F7EFD4D4BF48B0ACA76A9EF47C87F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Meny-matalternativ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-339241215"/>
                                                          <w:placeholder>
                                                            <w:docPart w:val="F3AC60C73FF848C0917607BF59A10EA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61" w:name="_Hlk7636273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59297879"/>
                                                              <w:placeholder>
                                                                <w:docPart w:val="D04CB3A8C0654EAD8B9DCEC7B6007B2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5702174"/>
                                                                  <w:placeholder>
                                                                    <w:docPart w:val="BD391184CE214D21851AE0C789B72E3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62" w:name="_Hlk68500123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1811170242"/>
                                                                      <w:placeholder>
                                                                        <w:docPart w:val="2C5CF030BD394DD48175EC7836E21B9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3181329"/>
                                                                          <w:placeholder>
                                                                            <w:docPart w:val="6C02BF7D2C804621BDA601E77C39705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63" w:name="_Hlk61844459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798065009"/>
                                                                              <w:placeholder>
                                                                                <w:docPart w:val="9E91C0C4A9CC46FA99633FC77692F89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64" w:name="_Hlk805979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373461491"/>
                                                                                  <w:placeholder>
                                                                                    <w:docPart w:val="4F84776B824F44668EECDA83FC73DF9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1644850019"/>
                                                                                      <w:placeholder>
                                                                                        <w:docPart w:val="317152F2F1D74A57A6DC5462C36C001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65" w:name="_Hlk81204115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803919244"/>
                                                                                          <w:placeholder>
                                                                                            <w:docPart w:val="7DE0503F8CB84B6C8C3405CFF4DE842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66" w:name="_Hlk77569568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1237748231"/>
                                                                                              <w:placeholder>
                                                                                                <w:docPart w:val="E123FD9262DC42F6AD208E5972E659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67" w:name="_Hlk82406905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969898231"/>
                                                                                                  <w:placeholder>
                                                                                                    <w:docPart w:val="28BA8A236CD1437EA0039B36F7F8275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68" w:name="_Hlk83016421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288560310"/>
                                                                                                      <w:placeholder>
                                                                                                        <w:docPart w:val="DB13F3ED3A40499F8BF2F5EB8E21085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69" w:name="_Hlk70314577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942151292"/>
                                                                                                          <w:placeholder>
                                                                                                            <w:docPart w:val="490727D80BB146DCB1B2B05122A48BE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-1475059199"/>
                                                                                                              <w:placeholder>
                                                                                                                <w:docPart w:val="729FE3A2608D44FE8D6326292F687BF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556479913"/>
                                                                                                                  <w:placeholder>
                                                                                                                    <w:docPart w:val="40B087367DCF48A88E349A4E4E05303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243768640"/>
                                                                                                                      <w:placeholder>
                                                                                                                        <w:docPart w:val="99EACFC695414F5890771FED124010C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170" w:name="_Hlk85428453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19450296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A35898F1E7B46338C5BC621717509F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176290436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1749ABA8BCE453F9B8CC8AE81AACBE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5608590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B00E9371ADE44E78AB2FC77FB22ADB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71" w:name="_Hlk86645729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03897404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A40C88FC70A433DB30E2C4016046F5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A67AFE4AA9A4EDC985371FC6BDE2F1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143671648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7F403CB714E401CB9C73B67E4144D8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BA2F2D53EA2543BAB287A6A204E2402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186323825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67D087D2D4244C3BF11BA1B24CF96D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111448474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B8895E0A7834F26A25E2F361779207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131642180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6B022AFB31D4B2D990E872151EB760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9B774F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Amerikansk pastasallad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 w:rsidRPr="00485926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rökt skinka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 w:rsidRPr="00485926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tärnad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 w:rsidRPr="00485926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ost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, majs kokt ägg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B774F" w:rsidRPr="00485926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<w:r w:rsidR="009B774F" w:rsidRPr="00485926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m.m.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48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0E3C017B" w14:textId="0E97180C" w:rsidR="00475999" w:rsidRPr="0079555D" w:rsidRDefault="00D606C7" w:rsidP="007F478B">
      <w:pPr>
        <w:rPr>
          <w:rFonts w:ascii="Gill Sans Nova Cond" w:hAnsi="Gill Sans Nova Cond"/>
          <w:bCs/>
          <w:szCs w:val="18"/>
        </w:rPr>
      </w:pPr>
      <w:r w:rsidRPr="0079555D">
        <w:rPr>
          <w:rFonts w:ascii="Gill Sans Nova Cond" w:hAnsi="Gill Sans Nova Cond" w:cstheme="maj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2EEB4" wp14:editId="70EADE7A">
                <wp:simplePos x="0" y="0"/>
                <wp:positionH relativeFrom="column">
                  <wp:posOffset>259080</wp:posOffset>
                </wp:positionH>
                <wp:positionV relativeFrom="page">
                  <wp:posOffset>9544050</wp:posOffset>
                </wp:positionV>
                <wp:extent cx="5619750" cy="702945"/>
                <wp:effectExtent l="0" t="0" r="0" b="1905"/>
                <wp:wrapThrough wrapText="bothSides">
                  <wp:wrapPolygon edited="0">
                    <wp:start x="220" y="0"/>
                    <wp:lineTo x="220" y="21073"/>
                    <wp:lineTo x="21307" y="21073"/>
                    <wp:lineTo x="21307" y="0"/>
                    <wp:lineTo x="220" y="0"/>
                  </wp:wrapPolygon>
                </wp:wrapThrough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850F" w14:textId="1E8DE161" w:rsidR="0079093D" w:rsidRPr="00D606C7" w:rsidRDefault="00240265" w:rsidP="004F14B6">
                            <w:pPr>
                              <w:rPr>
                                <w:rFonts w:ascii="Gill Sans Nova Cond" w:hAnsi="Gill Sans Nova Cond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0265">
                              <w:rPr>
                                <w:rFonts w:ascii="Gill Sans Nova Cond" w:hAnsi="Gill Sans Nova Cond"/>
                                <w:b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32DDB2B" wp14:editId="16BAD777">
                                  <wp:extent cx="5381625" cy="428625"/>
                                  <wp:effectExtent l="0" t="0" r="9525" b="952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1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EE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.4pt;margin-top:751.5pt;width:442.5pt;height:5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/E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" filled="f" stroked="f">
                <v:textbox>
                  <w:txbxContent>
                    <w:p w14:paraId="5847850F" w14:textId="1E8DE161" w:rsidR="0079093D" w:rsidRPr="00D606C7" w:rsidRDefault="00240265" w:rsidP="004F14B6">
                      <w:pPr>
                        <w:rPr>
                          <w:rFonts w:ascii="Gill Sans Nova Cond" w:hAnsi="Gill Sans Nova Cond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0265">
                        <w:rPr>
                          <w:rFonts w:ascii="Gill Sans Nova Cond" w:hAnsi="Gill Sans Nova Cond"/>
                          <w:b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32DDB2B" wp14:editId="16BAD777">
                            <wp:extent cx="5381625" cy="428625"/>
                            <wp:effectExtent l="0" t="0" r="9525" b="952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1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51507" w:rsidRPr="0079555D">
        <w:rPr>
          <w:rFonts w:ascii="Gill Sans Nova Cond" w:hAnsi="Gill Sans Nova Cond"/>
          <w:b/>
          <w:sz w:val="24"/>
        </w:rPr>
        <w:t>G = Glutenfri</w:t>
      </w:r>
      <w:r w:rsidR="00DF0D5C" w:rsidRPr="0079555D">
        <w:rPr>
          <w:rFonts w:ascii="Gill Sans Nova Cond" w:hAnsi="Gill Sans Nova Cond"/>
          <w:b/>
          <w:sz w:val="24"/>
        </w:rPr>
        <w:tab/>
      </w:r>
      <w:r w:rsidR="00F239D6" w:rsidRPr="0079555D">
        <w:rPr>
          <w:rFonts w:ascii="Gill Sans Nova Cond" w:hAnsi="Gill Sans Nova Cond"/>
          <w:b/>
          <w:sz w:val="24"/>
        </w:rPr>
        <w:t>L =</w:t>
      </w:r>
      <w:r w:rsidR="00D51507" w:rsidRPr="0079555D">
        <w:rPr>
          <w:rFonts w:ascii="Gill Sans Nova Cond" w:hAnsi="Gill Sans Nova Cond"/>
          <w:b/>
          <w:sz w:val="24"/>
        </w:rPr>
        <w:t xml:space="preserve"> Låglaktos</w:t>
      </w:r>
    </w:p>
    <w:sectPr w:rsidR="00475999" w:rsidRPr="0079555D" w:rsidSect="00521E60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2"/>
    <w:rsid w:val="00000803"/>
    <w:rsid w:val="00002138"/>
    <w:rsid w:val="000067A9"/>
    <w:rsid w:val="00007F88"/>
    <w:rsid w:val="00010B83"/>
    <w:rsid w:val="00010EA7"/>
    <w:rsid w:val="00011A62"/>
    <w:rsid w:val="00021EE6"/>
    <w:rsid w:val="00022018"/>
    <w:rsid w:val="00024271"/>
    <w:rsid w:val="0002460D"/>
    <w:rsid w:val="00025B5E"/>
    <w:rsid w:val="000331BC"/>
    <w:rsid w:val="000336AE"/>
    <w:rsid w:val="00034C7A"/>
    <w:rsid w:val="000362C0"/>
    <w:rsid w:val="00041876"/>
    <w:rsid w:val="00041F36"/>
    <w:rsid w:val="00044F30"/>
    <w:rsid w:val="00045925"/>
    <w:rsid w:val="0004761F"/>
    <w:rsid w:val="000502CD"/>
    <w:rsid w:val="00055B62"/>
    <w:rsid w:val="000577F5"/>
    <w:rsid w:val="00061786"/>
    <w:rsid w:val="00061E02"/>
    <w:rsid w:val="00062B33"/>
    <w:rsid w:val="00067E10"/>
    <w:rsid w:val="00076831"/>
    <w:rsid w:val="00086116"/>
    <w:rsid w:val="000911BB"/>
    <w:rsid w:val="0009146C"/>
    <w:rsid w:val="0009188D"/>
    <w:rsid w:val="000920DE"/>
    <w:rsid w:val="000941F2"/>
    <w:rsid w:val="0009752A"/>
    <w:rsid w:val="000A08C0"/>
    <w:rsid w:val="000A2D36"/>
    <w:rsid w:val="000A4D40"/>
    <w:rsid w:val="000A577D"/>
    <w:rsid w:val="000A5E1B"/>
    <w:rsid w:val="000B2ACF"/>
    <w:rsid w:val="000B4017"/>
    <w:rsid w:val="000B5463"/>
    <w:rsid w:val="000C161E"/>
    <w:rsid w:val="000C193D"/>
    <w:rsid w:val="000C1B1A"/>
    <w:rsid w:val="000C3D16"/>
    <w:rsid w:val="000C648B"/>
    <w:rsid w:val="000D1F13"/>
    <w:rsid w:val="000E059B"/>
    <w:rsid w:val="000E13D4"/>
    <w:rsid w:val="000E3690"/>
    <w:rsid w:val="000E5730"/>
    <w:rsid w:val="000E73FF"/>
    <w:rsid w:val="000E7899"/>
    <w:rsid w:val="000F06CB"/>
    <w:rsid w:val="000F313F"/>
    <w:rsid w:val="000F3D53"/>
    <w:rsid w:val="0010238D"/>
    <w:rsid w:val="00106585"/>
    <w:rsid w:val="00116D8E"/>
    <w:rsid w:val="0012130C"/>
    <w:rsid w:val="00123423"/>
    <w:rsid w:val="00123507"/>
    <w:rsid w:val="001255E4"/>
    <w:rsid w:val="00131DEA"/>
    <w:rsid w:val="0013367D"/>
    <w:rsid w:val="00141DD7"/>
    <w:rsid w:val="00143142"/>
    <w:rsid w:val="00143D20"/>
    <w:rsid w:val="00143DAD"/>
    <w:rsid w:val="00150163"/>
    <w:rsid w:val="0015163C"/>
    <w:rsid w:val="0015414A"/>
    <w:rsid w:val="001558F2"/>
    <w:rsid w:val="00156FDB"/>
    <w:rsid w:val="001571A9"/>
    <w:rsid w:val="00166CF1"/>
    <w:rsid w:val="00172E77"/>
    <w:rsid w:val="00173305"/>
    <w:rsid w:val="00175CA3"/>
    <w:rsid w:val="00182708"/>
    <w:rsid w:val="00184B1B"/>
    <w:rsid w:val="0018521A"/>
    <w:rsid w:val="001865F0"/>
    <w:rsid w:val="00190599"/>
    <w:rsid w:val="0019525A"/>
    <w:rsid w:val="001A1CA2"/>
    <w:rsid w:val="001A26AE"/>
    <w:rsid w:val="001A648F"/>
    <w:rsid w:val="001B3013"/>
    <w:rsid w:val="001B6439"/>
    <w:rsid w:val="001C3824"/>
    <w:rsid w:val="001C705D"/>
    <w:rsid w:val="001D30D8"/>
    <w:rsid w:val="001D4766"/>
    <w:rsid w:val="001D6D38"/>
    <w:rsid w:val="001E01AB"/>
    <w:rsid w:val="001E07D3"/>
    <w:rsid w:val="001E3E23"/>
    <w:rsid w:val="001E5F52"/>
    <w:rsid w:val="001F59CE"/>
    <w:rsid w:val="001F5D93"/>
    <w:rsid w:val="001F6D16"/>
    <w:rsid w:val="001F719E"/>
    <w:rsid w:val="001F7962"/>
    <w:rsid w:val="00200A13"/>
    <w:rsid w:val="00206147"/>
    <w:rsid w:val="00210944"/>
    <w:rsid w:val="0021177E"/>
    <w:rsid w:val="002127F9"/>
    <w:rsid w:val="0021336B"/>
    <w:rsid w:val="0021575E"/>
    <w:rsid w:val="00220078"/>
    <w:rsid w:val="0022085E"/>
    <w:rsid w:val="0022314E"/>
    <w:rsid w:val="0023201E"/>
    <w:rsid w:val="002333B6"/>
    <w:rsid w:val="00237A2B"/>
    <w:rsid w:val="00240265"/>
    <w:rsid w:val="002439A2"/>
    <w:rsid w:val="002505A8"/>
    <w:rsid w:val="00251AE5"/>
    <w:rsid w:val="0025590D"/>
    <w:rsid w:val="00260F2F"/>
    <w:rsid w:val="00263A02"/>
    <w:rsid w:val="002646D1"/>
    <w:rsid w:val="00267565"/>
    <w:rsid w:val="002715F4"/>
    <w:rsid w:val="00281082"/>
    <w:rsid w:val="00282BA2"/>
    <w:rsid w:val="00285C87"/>
    <w:rsid w:val="00286A13"/>
    <w:rsid w:val="002879F2"/>
    <w:rsid w:val="00291C4E"/>
    <w:rsid w:val="0029214C"/>
    <w:rsid w:val="00292809"/>
    <w:rsid w:val="002A0483"/>
    <w:rsid w:val="002A0F0D"/>
    <w:rsid w:val="002A31D3"/>
    <w:rsid w:val="002A703E"/>
    <w:rsid w:val="002B57E9"/>
    <w:rsid w:val="002B5C74"/>
    <w:rsid w:val="002B7ADF"/>
    <w:rsid w:val="002C02B8"/>
    <w:rsid w:val="002C51C8"/>
    <w:rsid w:val="002C5F16"/>
    <w:rsid w:val="002D3213"/>
    <w:rsid w:val="002D6436"/>
    <w:rsid w:val="002D7DFA"/>
    <w:rsid w:val="002E1615"/>
    <w:rsid w:val="002E45DB"/>
    <w:rsid w:val="002F58B2"/>
    <w:rsid w:val="003034E3"/>
    <w:rsid w:val="00304ED0"/>
    <w:rsid w:val="003125C7"/>
    <w:rsid w:val="00312863"/>
    <w:rsid w:val="00315227"/>
    <w:rsid w:val="00317CDC"/>
    <w:rsid w:val="003227D3"/>
    <w:rsid w:val="0032454A"/>
    <w:rsid w:val="00325CBF"/>
    <w:rsid w:val="0033078E"/>
    <w:rsid w:val="00331A26"/>
    <w:rsid w:val="00333ADA"/>
    <w:rsid w:val="003357C9"/>
    <w:rsid w:val="00336C09"/>
    <w:rsid w:val="0033794D"/>
    <w:rsid w:val="00341960"/>
    <w:rsid w:val="00341A81"/>
    <w:rsid w:val="00343521"/>
    <w:rsid w:val="0034608C"/>
    <w:rsid w:val="00346E2B"/>
    <w:rsid w:val="003511F6"/>
    <w:rsid w:val="003554D6"/>
    <w:rsid w:val="00363516"/>
    <w:rsid w:val="0036563D"/>
    <w:rsid w:val="00366124"/>
    <w:rsid w:val="003728F4"/>
    <w:rsid w:val="0037296F"/>
    <w:rsid w:val="00375B1B"/>
    <w:rsid w:val="003804ED"/>
    <w:rsid w:val="00383512"/>
    <w:rsid w:val="003867C8"/>
    <w:rsid w:val="003917E2"/>
    <w:rsid w:val="00391E2B"/>
    <w:rsid w:val="00392F37"/>
    <w:rsid w:val="003942A1"/>
    <w:rsid w:val="0039454E"/>
    <w:rsid w:val="00397CDD"/>
    <w:rsid w:val="003B2D6E"/>
    <w:rsid w:val="003B36A2"/>
    <w:rsid w:val="003B5D3C"/>
    <w:rsid w:val="003B7202"/>
    <w:rsid w:val="003C068E"/>
    <w:rsid w:val="003C1DD5"/>
    <w:rsid w:val="003C5285"/>
    <w:rsid w:val="003C6091"/>
    <w:rsid w:val="003E035C"/>
    <w:rsid w:val="003E0D5D"/>
    <w:rsid w:val="003E1E8A"/>
    <w:rsid w:val="003E224F"/>
    <w:rsid w:val="003E47DE"/>
    <w:rsid w:val="003E7C4A"/>
    <w:rsid w:val="003F1C2A"/>
    <w:rsid w:val="003F4455"/>
    <w:rsid w:val="003F605B"/>
    <w:rsid w:val="003F60EE"/>
    <w:rsid w:val="004001B5"/>
    <w:rsid w:val="00402885"/>
    <w:rsid w:val="00403296"/>
    <w:rsid w:val="00403FD3"/>
    <w:rsid w:val="00404E32"/>
    <w:rsid w:val="00405F37"/>
    <w:rsid w:val="0040679B"/>
    <w:rsid w:val="0040771D"/>
    <w:rsid w:val="00412AE5"/>
    <w:rsid w:val="00415F5B"/>
    <w:rsid w:val="0042047B"/>
    <w:rsid w:val="004236D3"/>
    <w:rsid w:val="00425EA0"/>
    <w:rsid w:val="00427694"/>
    <w:rsid w:val="00427D74"/>
    <w:rsid w:val="0043121D"/>
    <w:rsid w:val="00435239"/>
    <w:rsid w:val="0043715B"/>
    <w:rsid w:val="0043757D"/>
    <w:rsid w:val="00446B7A"/>
    <w:rsid w:val="00447C40"/>
    <w:rsid w:val="00451031"/>
    <w:rsid w:val="004564B7"/>
    <w:rsid w:val="00471357"/>
    <w:rsid w:val="00471644"/>
    <w:rsid w:val="00472ED5"/>
    <w:rsid w:val="00475638"/>
    <w:rsid w:val="00475999"/>
    <w:rsid w:val="00477C95"/>
    <w:rsid w:val="00480D35"/>
    <w:rsid w:val="00484ABD"/>
    <w:rsid w:val="00485926"/>
    <w:rsid w:val="00485E81"/>
    <w:rsid w:val="004869B0"/>
    <w:rsid w:val="0048783D"/>
    <w:rsid w:val="00493701"/>
    <w:rsid w:val="00494361"/>
    <w:rsid w:val="00495430"/>
    <w:rsid w:val="00496DED"/>
    <w:rsid w:val="00496E8D"/>
    <w:rsid w:val="00497B95"/>
    <w:rsid w:val="004A2EDF"/>
    <w:rsid w:val="004B5B74"/>
    <w:rsid w:val="004D0576"/>
    <w:rsid w:val="004E0311"/>
    <w:rsid w:val="004E157E"/>
    <w:rsid w:val="004E28A3"/>
    <w:rsid w:val="004E42BC"/>
    <w:rsid w:val="004E6640"/>
    <w:rsid w:val="004E79D0"/>
    <w:rsid w:val="004F0792"/>
    <w:rsid w:val="004F14B6"/>
    <w:rsid w:val="004F3232"/>
    <w:rsid w:val="004F4B50"/>
    <w:rsid w:val="004F4BE5"/>
    <w:rsid w:val="004F5451"/>
    <w:rsid w:val="004F747B"/>
    <w:rsid w:val="005006CC"/>
    <w:rsid w:val="00502D14"/>
    <w:rsid w:val="00505022"/>
    <w:rsid w:val="00507052"/>
    <w:rsid w:val="005075FE"/>
    <w:rsid w:val="00512446"/>
    <w:rsid w:val="005125C4"/>
    <w:rsid w:val="00512BD1"/>
    <w:rsid w:val="00512F82"/>
    <w:rsid w:val="00521E60"/>
    <w:rsid w:val="0052206B"/>
    <w:rsid w:val="005224BB"/>
    <w:rsid w:val="00522A11"/>
    <w:rsid w:val="00522FAF"/>
    <w:rsid w:val="00523281"/>
    <w:rsid w:val="00523FBA"/>
    <w:rsid w:val="005259EA"/>
    <w:rsid w:val="00532202"/>
    <w:rsid w:val="0053369D"/>
    <w:rsid w:val="00533BBB"/>
    <w:rsid w:val="005340A2"/>
    <w:rsid w:val="0053476F"/>
    <w:rsid w:val="00535FD9"/>
    <w:rsid w:val="00540675"/>
    <w:rsid w:val="00542029"/>
    <w:rsid w:val="00543221"/>
    <w:rsid w:val="00543858"/>
    <w:rsid w:val="00543FB2"/>
    <w:rsid w:val="00545537"/>
    <w:rsid w:val="00546B23"/>
    <w:rsid w:val="005473A8"/>
    <w:rsid w:val="0055119C"/>
    <w:rsid w:val="00552D16"/>
    <w:rsid w:val="0055665A"/>
    <w:rsid w:val="00557053"/>
    <w:rsid w:val="00561613"/>
    <w:rsid w:val="00571EC7"/>
    <w:rsid w:val="0057212B"/>
    <w:rsid w:val="00572D72"/>
    <w:rsid w:val="00573B64"/>
    <w:rsid w:val="005740C4"/>
    <w:rsid w:val="005744F3"/>
    <w:rsid w:val="00576790"/>
    <w:rsid w:val="00582B28"/>
    <w:rsid w:val="00584A2B"/>
    <w:rsid w:val="00584C94"/>
    <w:rsid w:val="00586E8B"/>
    <w:rsid w:val="0059187F"/>
    <w:rsid w:val="0059271F"/>
    <w:rsid w:val="00595147"/>
    <w:rsid w:val="00595858"/>
    <w:rsid w:val="005B1C54"/>
    <w:rsid w:val="005C01B4"/>
    <w:rsid w:val="005C11D3"/>
    <w:rsid w:val="005C158E"/>
    <w:rsid w:val="005C2E2C"/>
    <w:rsid w:val="005C3394"/>
    <w:rsid w:val="005C3E6C"/>
    <w:rsid w:val="005C51CD"/>
    <w:rsid w:val="005C70CA"/>
    <w:rsid w:val="005C7BC1"/>
    <w:rsid w:val="005D33FF"/>
    <w:rsid w:val="005D7914"/>
    <w:rsid w:val="005D7992"/>
    <w:rsid w:val="005E107C"/>
    <w:rsid w:val="005E75EB"/>
    <w:rsid w:val="005F247C"/>
    <w:rsid w:val="005F56F9"/>
    <w:rsid w:val="005F6482"/>
    <w:rsid w:val="00604383"/>
    <w:rsid w:val="00604D5B"/>
    <w:rsid w:val="00610C8A"/>
    <w:rsid w:val="0061220B"/>
    <w:rsid w:val="0061242E"/>
    <w:rsid w:val="00614D58"/>
    <w:rsid w:val="006259C1"/>
    <w:rsid w:val="00632754"/>
    <w:rsid w:val="0063323C"/>
    <w:rsid w:val="0063501B"/>
    <w:rsid w:val="00636E47"/>
    <w:rsid w:val="00637EDF"/>
    <w:rsid w:val="00641484"/>
    <w:rsid w:val="00641F97"/>
    <w:rsid w:val="0064799F"/>
    <w:rsid w:val="006561F7"/>
    <w:rsid w:val="00657149"/>
    <w:rsid w:val="006601A3"/>
    <w:rsid w:val="00660C65"/>
    <w:rsid w:val="00663DCD"/>
    <w:rsid w:val="0066415C"/>
    <w:rsid w:val="006655BA"/>
    <w:rsid w:val="00666120"/>
    <w:rsid w:val="00666478"/>
    <w:rsid w:val="00667302"/>
    <w:rsid w:val="00672087"/>
    <w:rsid w:val="0068019C"/>
    <w:rsid w:val="00682A12"/>
    <w:rsid w:val="006845C3"/>
    <w:rsid w:val="00684E24"/>
    <w:rsid w:val="006946AD"/>
    <w:rsid w:val="00696E67"/>
    <w:rsid w:val="006A17DD"/>
    <w:rsid w:val="006A1D84"/>
    <w:rsid w:val="006A482E"/>
    <w:rsid w:val="006A50A5"/>
    <w:rsid w:val="006A6CD1"/>
    <w:rsid w:val="006A6EA3"/>
    <w:rsid w:val="006B298D"/>
    <w:rsid w:val="006B69CB"/>
    <w:rsid w:val="006C3390"/>
    <w:rsid w:val="006C7185"/>
    <w:rsid w:val="006C77C6"/>
    <w:rsid w:val="006C7AF1"/>
    <w:rsid w:val="006E0ED2"/>
    <w:rsid w:val="006E11ED"/>
    <w:rsid w:val="006E12A3"/>
    <w:rsid w:val="006E230E"/>
    <w:rsid w:val="006E2FE0"/>
    <w:rsid w:val="006E34C5"/>
    <w:rsid w:val="006E3AF6"/>
    <w:rsid w:val="006E4B5E"/>
    <w:rsid w:val="006E6C0F"/>
    <w:rsid w:val="006F1246"/>
    <w:rsid w:val="0070028B"/>
    <w:rsid w:val="007002C9"/>
    <w:rsid w:val="00703757"/>
    <w:rsid w:val="007037EF"/>
    <w:rsid w:val="00704E8B"/>
    <w:rsid w:val="007058D3"/>
    <w:rsid w:val="00710652"/>
    <w:rsid w:val="00712778"/>
    <w:rsid w:val="00715EB1"/>
    <w:rsid w:val="0072081A"/>
    <w:rsid w:val="0072121E"/>
    <w:rsid w:val="007228C0"/>
    <w:rsid w:val="007256BA"/>
    <w:rsid w:val="00725D8C"/>
    <w:rsid w:val="00727AAB"/>
    <w:rsid w:val="00727D16"/>
    <w:rsid w:val="0073127B"/>
    <w:rsid w:val="00734D36"/>
    <w:rsid w:val="00740513"/>
    <w:rsid w:val="007416C8"/>
    <w:rsid w:val="00746180"/>
    <w:rsid w:val="00747D5E"/>
    <w:rsid w:val="007513CE"/>
    <w:rsid w:val="00753C45"/>
    <w:rsid w:val="00756F9F"/>
    <w:rsid w:val="00760FE3"/>
    <w:rsid w:val="00762C03"/>
    <w:rsid w:val="0076363F"/>
    <w:rsid w:val="00767901"/>
    <w:rsid w:val="00770A88"/>
    <w:rsid w:val="0078399B"/>
    <w:rsid w:val="0078656D"/>
    <w:rsid w:val="0079093D"/>
    <w:rsid w:val="0079555D"/>
    <w:rsid w:val="0079580A"/>
    <w:rsid w:val="00796F51"/>
    <w:rsid w:val="007A08F5"/>
    <w:rsid w:val="007A311D"/>
    <w:rsid w:val="007A4150"/>
    <w:rsid w:val="007B0D09"/>
    <w:rsid w:val="007C1E86"/>
    <w:rsid w:val="007C265D"/>
    <w:rsid w:val="007D03CD"/>
    <w:rsid w:val="007D3BAD"/>
    <w:rsid w:val="007D4E75"/>
    <w:rsid w:val="007E1770"/>
    <w:rsid w:val="007E3140"/>
    <w:rsid w:val="007E43ED"/>
    <w:rsid w:val="007F26BC"/>
    <w:rsid w:val="007F2CB2"/>
    <w:rsid w:val="007F478B"/>
    <w:rsid w:val="007F4802"/>
    <w:rsid w:val="007F7163"/>
    <w:rsid w:val="007F7784"/>
    <w:rsid w:val="00800302"/>
    <w:rsid w:val="00800F4B"/>
    <w:rsid w:val="0080190C"/>
    <w:rsid w:val="00801C2B"/>
    <w:rsid w:val="008048DD"/>
    <w:rsid w:val="00806483"/>
    <w:rsid w:val="00810A73"/>
    <w:rsid w:val="00811875"/>
    <w:rsid w:val="008123B2"/>
    <w:rsid w:val="00821D39"/>
    <w:rsid w:val="008262EA"/>
    <w:rsid w:val="008273AB"/>
    <w:rsid w:val="00835AF9"/>
    <w:rsid w:val="00836A67"/>
    <w:rsid w:val="00853645"/>
    <w:rsid w:val="00855304"/>
    <w:rsid w:val="00857762"/>
    <w:rsid w:val="008601FE"/>
    <w:rsid w:val="008629CC"/>
    <w:rsid w:val="00870C68"/>
    <w:rsid w:val="0087172A"/>
    <w:rsid w:val="00871E64"/>
    <w:rsid w:val="008729C2"/>
    <w:rsid w:val="00875DFE"/>
    <w:rsid w:val="008767FB"/>
    <w:rsid w:val="00881E20"/>
    <w:rsid w:val="00882E16"/>
    <w:rsid w:val="0088445F"/>
    <w:rsid w:val="00885FC8"/>
    <w:rsid w:val="0089031B"/>
    <w:rsid w:val="00890B70"/>
    <w:rsid w:val="00891C87"/>
    <w:rsid w:val="008923B4"/>
    <w:rsid w:val="00893030"/>
    <w:rsid w:val="008955B7"/>
    <w:rsid w:val="0089574C"/>
    <w:rsid w:val="00896867"/>
    <w:rsid w:val="00896DB6"/>
    <w:rsid w:val="008A26FB"/>
    <w:rsid w:val="008C0BA6"/>
    <w:rsid w:val="008D1758"/>
    <w:rsid w:val="008D5389"/>
    <w:rsid w:val="008E310D"/>
    <w:rsid w:val="008E66E9"/>
    <w:rsid w:val="008E6F98"/>
    <w:rsid w:val="008E70C0"/>
    <w:rsid w:val="008F3C62"/>
    <w:rsid w:val="009031B8"/>
    <w:rsid w:val="00905267"/>
    <w:rsid w:val="00911F9D"/>
    <w:rsid w:val="00913594"/>
    <w:rsid w:val="009168C7"/>
    <w:rsid w:val="009213BE"/>
    <w:rsid w:val="00922473"/>
    <w:rsid w:val="00931D68"/>
    <w:rsid w:val="0093234A"/>
    <w:rsid w:val="00941C64"/>
    <w:rsid w:val="00943F78"/>
    <w:rsid w:val="0094626F"/>
    <w:rsid w:val="0095114F"/>
    <w:rsid w:val="0096094C"/>
    <w:rsid w:val="00962E70"/>
    <w:rsid w:val="00963C4E"/>
    <w:rsid w:val="009643B9"/>
    <w:rsid w:val="00970531"/>
    <w:rsid w:val="00971AAD"/>
    <w:rsid w:val="00971AFF"/>
    <w:rsid w:val="009729A9"/>
    <w:rsid w:val="00980C6F"/>
    <w:rsid w:val="00981E6B"/>
    <w:rsid w:val="009847FC"/>
    <w:rsid w:val="009871F2"/>
    <w:rsid w:val="00987BC3"/>
    <w:rsid w:val="00987C58"/>
    <w:rsid w:val="00987E8E"/>
    <w:rsid w:val="00994765"/>
    <w:rsid w:val="00995B6E"/>
    <w:rsid w:val="00997B84"/>
    <w:rsid w:val="009A10A1"/>
    <w:rsid w:val="009A392C"/>
    <w:rsid w:val="009A45D1"/>
    <w:rsid w:val="009A61F5"/>
    <w:rsid w:val="009A6D6C"/>
    <w:rsid w:val="009A7A3C"/>
    <w:rsid w:val="009B2391"/>
    <w:rsid w:val="009B38AA"/>
    <w:rsid w:val="009B4228"/>
    <w:rsid w:val="009B6311"/>
    <w:rsid w:val="009B774F"/>
    <w:rsid w:val="009C0E38"/>
    <w:rsid w:val="009C2287"/>
    <w:rsid w:val="009C2FD4"/>
    <w:rsid w:val="009C5BDF"/>
    <w:rsid w:val="009C70B3"/>
    <w:rsid w:val="009C77A7"/>
    <w:rsid w:val="009C7C2D"/>
    <w:rsid w:val="009D56EE"/>
    <w:rsid w:val="009D6A50"/>
    <w:rsid w:val="009E5267"/>
    <w:rsid w:val="009E6F2C"/>
    <w:rsid w:val="009E71B5"/>
    <w:rsid w:val="009E7D7C"/>
    <w:rsid w:val="009F2E01"/>
    <w:rsid w:val="009F5324"/>
    <w:rsid w:val="00A0309B"/>
    <w:rsid w:val="00A03EDF"/>
    <w:rsid w:val="00A052E5"/>
    <w:rsid w:val="00A0663A"/>
    <w:rsid w:val="00A07B0A"/>
    <w:rsid w:val="00A07BE6"/>
    <w:rsid w:val="00A1318B"/>
    <w:rsid w:val="00A15211"/>
    <w:rsid w:val="00A2087C"/>
    <w:rsid w:val="00A21030"/>
    <w:rsid w:val="00A244A9"/>
    <w:rsid w:val="00A2605B"/>
    <w:rsid w:val="00A26217"/>
    <w:rsid w:val="00A26D37"/>
    <w:rsid w:val="00A27F89"/>
    <w:rsid w:val="00A318AD"/>
    <w:rsid w:val="00A3300D"/>
    <w:rsid w:val="00A41C1D"/>
    <w:rsid w:val="00A47446"/>
    <w:rsid w:val="00A47FD6"/>
    <w:rsid w:val="00A53EF6"/>
    <w:rsid w:val="00A565A6"/>
    <w:rsid w:val="00A6306E"/>
    <w:rsid w:val="00A642FC"/>
    <w:rsid w:val="00A64676"/>
    <w:rsid w:val="00A65130"/>
    <w:rsid w:val="00A65A3F"/>
    <w:rsid w:val="00A7113F"/>
    <w:rsid w:val="00A718DC"/>
    <w:rsid w:val="00A71DB4"/>
    <w:rsid w:val="00A7243E"/>
    <w:rsid w:val="00A76F49"/>
    <w:rsid w:val="00A86BE5"/>
    <w:rsid w:val="00A86E0A"/>
    <w:rsid w:val="00A90BAF"/>
    <w:rsid w:val="00A93E7F"/>
    <w:rsid w:val="00A97A46"/>
    <w:rsid w:val="00AA2708"/>
    <w:rsid w:val="00AA2A0C"/>
    <w:rsid w:val="00AA5ED1"/>
    <w:rsid w:val="00AB325E"/>
    <w:rsid w:val="00AB3CE7"/>
    <w:rsid w:val="00AB3E53"/>
    <w:rsid w:val="00AB56BF"/>
    <w:rsid w:val="00AC022D"/>
    <w:rsid w:val="00AC23D2"/>
    <w:rsid w:val="00AC35D2"/>
    <w:rsid w:val="00AC586B"/>
    <w:rsid w:val="00AD0578"/>
    <w:rsid w:val="00AD1B4B"/>
    <w:rsid w:val="00AD2A69"/>
    <w:rsid w:val="00AD311C"/>
    <w:rsid w:val="00AD68B0"/>
    <w:rsid w:val="00AD6BC7"/>
    <w:rsid w:val="00AF0C21"/>
    <w:rsid w:val="00AF2AD6"/>
    <w:rsid w:val="00AF56A9"/>
    <w:rsid w:val="00AF5B90"/>
    <w:rsid w:val="00B01B8F"/>
    <w:rsid w:val="00B14D12"/>
    <w:rsid w:val="00B177CF"/>
    <w:rsid w:val="00B22094"/>
    <w:rsid w:val="00B254B3"/>
    <w:rsid w:val="00B260E8"/>
    <w:rsid w:val="00B42835"/>
    <w:rsid w:val="00B42EDC"/>
    <w:rsid w:val="00B433CC"/>
    <w:rsid w:val="00B43A3F"/>
    <w:rsid w:val="00B44660"/>
    <w:rsid w:val="00B52B8D"/>
    <w:rsid w:val="00B52CA8"/>
    <w:rsid w:val="00B54510"/>
    <w:rsid w:val="00B56E67"/>
    <w:rsid w:val="00B6303A"/>
    <w:rsid w:val="00B636AA"/>
    <w:rsid w:val="00B664F9"/>
    <w:rsid w:val="00B830A2"/>
    <w:rsid w:val="00B86993"/>
    <w:rsid w:val="00B90E08"/>
    <w:rsid w:val="00B90E7E"/>
    <w:rsid w:val="00B90FF2"/>
    <w:rsid w:val="00B916F6"/>
    <w:rsid w:val="00B94D55"/>
    <w:rsid w:val="00B95FC6"/>
    <w:rsid w:val="00BA13A6"/>
    <w:rsid w:val="00BA690A"/>
    <w:rsid w:val="00BB07C5"/>
    <w:rsid w:val="00BB4012"/>
    <w:rsid w:val="00BB702D"/>
    <w:rsid w:val="00BC1316"/>
    <w:rsid w:val="00BC1D28"/>
    <w:rsid w:val="00BC6120"/>
    <w:rsid w:val="00BD3617"/>
    <w:rsid w:val="00BD3681"/>
    <w:rsid w:val="00BE1ACC"/>
    <w:rsid w:val="00BE2169"/>
    <w:rsid w:val="00BE24DF"/>
    <w:rsid w:val="00BE5EAE"/>
    <w:rsid w:val="00BE758A"/>
    <w:rsid w:val="00BF0795"/>
    <w:rsid w:val="00BF6595"/>
    <w:rsid w:val="00BF75D9"/>
    <w:rsid w:val="00C0082D"/>
    <w:rsid w:val="00C0223F"/>
    <w:rsid w:val="00C04553"/>
    <w:rsid w:val="00C05CDA"/>
    <w:rsid w:val="00C0651F"/>
    <w:rsid w:val="00C136BB"/>
    <w:rsid w:val="00C13994"/>
    <w:rsid w:val="00C239A1"/>
    <w:rsid w:val="00C24337"/>
    <w:rsid w:val="00C2452F"/>
    <w:rsid w:val="00C249D7"/>
    <w:rsid w:val="00C262BF"/>
    <w:rsid w:val="00C30211"/>
    <w:rsid w:val="00C31AF1"/>
    <w:rsid w:val="00C31FB8"/>
    <w:rsid w:val="00C3561B"/>
    <w:rsid w:val="00C41EA8"/>
    <w:rsid w:val="00C441D1"/>
    <w:rsid w:val="00C44EBB"/>
    <w:rsid w:val="00C45E4B"/>
    <w:rsid w:val="00C471DF"/>
    <w:rsid w:val="00C51BEC"/>
    <w:rsid w:val="00C54EB4"/>
    <w:rsid w:val="00C577F9"/>
    <w:rsid w:val="00C6305B"/>
    <w:rsid w:val="00C65279"/>
    <w:rsid w:val="00C7396F"/>
    <w:rsid w:val="00C75BCC"/>
    <w:rsid w:val="00C821B8"/>
    <w:rsid w:val="00C831AE"/>
    <w:rsid w:val="00C83722"/>
    <w:rsid w:val="00C83AB0"/>
    <w:rsid w:val="00C84EFD"/>
    <w:rsid w:val="00C937FC"/>
    <w:rsid w:val="00C944F5"/>
    <w:rsid w:val="00CA627E"/>
    <w:rsid w:val="00CA6934"/>
    <w:rsid w:val="00CA6D7F"/>
    <w:rsid w:val="00CB0A13"/>
    <w:rsid w:val="00CB208B"/>
    <w:rsid w:val="00CB358B"/>
    <w:rsid w:val="00CB39B6"/>
    <w:rsid w:val="00CB69F6"/>
    <w:rsid w:val="00CB773A"/>
    <w:rsid w:val="00CC0890"/>
    <w:rsid w:val="00CC0C4E"/>
    <w:rsid w:val="00CC248F"/>
    <w:rsid w:val="00CC3BD9"/>
    <w:rsid w:val="00CC6D65"/>
    <w:rsid w:val="00CC76CD"/>
    <w:rsid w:val="00CD2ED4"/>
    <w:rsid w:val="00CD568B"/>
    <w:rsid w:val="00CD6301"/>
    <w:rsid w:val="00CE01E6"/>
    <w:rsid w:val="00CE0F06"/>
    <w:rsid w:val="00CE7097"/>
    <w:rsid w:val="00CE7CD5"/>
    <w:rsid w:val="00CF26F1"/>
    <w:rsid w:val="00CF6473"/>
    <w:rsid w:val="00D02CDC"/>
    <w:rsid w:val="00D03334"/>
    <w:rsid w:val="00D0485F"/>
    <w:rsid w:val="00D04878"/>
    <w:rsid w:val="00D06C9F"/>
    <w:rsid w:val="00D142E1"/>
    <w:rsid w:val="00D14A3E"/>
    <w:rsid w:val="00D21C6F"/>
    <w:rsid w:val="00D22DF0"/>
    <w:rsid w:val="00D23355"/>
    <w:rsid w:val="00D27A93"/>
    <w:rsid w:val="00D31913"/>
    <w:rsid w:val="00D33063"/>
    <w:rsid w:val="00D333D5"/>
    <w:rsid w:val="00D34AE6"/>
    <w:rsid w:val="00D36E5F"/>
    <w:rsid w:val="00D40061"/>
    <w:rsid w:val="00D51507"/>
    <w:rsid w:val="00D548B9"/>
    <w:rsid w:val="00D57900"/>
    <w:rsid w:val="00D600BB"/>
    <w:rsid w:val="00D606C7"/>
    <w:rsid w:val="00D60864"/>
    <w:rsid w:val="00D63F38"/>
    <w:rsid w:val="00D700FD"/>
    <w:rsid w:val="00D77223"/>
    <w:rsid w:val="00D77EEF"/>
    <w:rsid w:val="00D86505"/>
    <w:rsid w:val="00D91A72"/>
    <w:rsid w:val="00D92109"/>
    <w:rsid w:val="00DA09CB"/>
    <w:rsid w:val="00DA7831"/>
    <w:rsid w:val="00DB124C"/>
    <w:rsid w:val="00DB2022"/>
    <w:rsid w:val="00DB278B"/>
    <w:rsid w:val="00DB3713"/>
    <w:rsid w:val="00DB5694"/>
    <w:rsid w:val="00DB56AD"/>
    <w:rsid w:val="00DB6F9A"/>
    <w:rsid w:val="00DC6D87"/>
    <w:rsid w:val="00DC7309"/>
    <w:rsid w:val="00DC775F"/>
    <w:rsid w:val="00DD0986"/>
    <w:rsid w:val="00DD1B3D"/>
    <w:rsid w:val="00DD60D0"/>
    <w:rsid w:val="00DD7372"/>
    <w:rsid w:val="00DD7726"/>
    <w:rsid w:val="00DE0C10"/>
    <w:rsid w:val="00DE1D43"/>
    <w:rsid w:val="00DE2C9F"/>
    <w:rsid w:val="00DE59D5"/>
    <w:rsid w:val="00DE6EA5"/>
    <w:rsid w:val="00DF03B9"/>
    <w:rsid w:val="00DF0D5C"/>
    <w:rsid w:val="00DF477A"/>
    <w:rsid w:val="00DF7802"/>
    <w:rsid w:val="00E0011C"/>
    <w:rsid w:val="00E025B1"/>
    <w:rsid w:val="00E02650"/>
    <w:rsid w:val="00E0273F"/>
    <w:rsid w:val="00E05C31"/>
    <w:rsid w:val="00E14EBB"/>
    <w:rsid w:val="00E23EC6"/>
    <w:rsid w:val="00E242F5"/>
    <w:rsid w:val="00E33450"/>
    <w:rsid w:val="00E338AD"/>
    <w:rsid w:val="00E34EA3"/>
    <w:rsid w:val="00E37F37"/>
    <w:rsid w:val="00E4023B"/>
    <w:rsid w:val="00E428D7"/>
    <w:rsid w:val="00E44219"/>
    <w:rsid w:val="00E46DC3"/>
    <w:rsid w:val="00E51FC5"/>
    <w:rsid w:val="00E625BC"/>
    <w:rsid w:val="00E66141"/>
    <w:rsid w:val="00E718FC"/>
    <w:rsid w:val="00E76543"/>
    <w:rsid w:val="00E820C0"/>
    <w:rsid w:val="00E87107"/>
    <w:rsid w:val="00E90963"/>
    <w:rsid w:val="00E941EE"/>
    <w:rsid w:val="00EA09E9"/>
    <w:rsid w:val="00EA4C06"/>
    <w:rsid w:val="00EA4D25"/>
    <w:rsid w:val="00EA7405"/>
    <w:rsid w:val="00EB0F12"/>
    <w:rsid w:val="00EB12A5"/>
    <w:rsid w:val="00EB72D8"/>
    <w:rsid w:val="00EC2820"/>
    <w:rsid w:val="00EC54AF"/>
    <w:rsid w:val="00EC5BC9"/>
    <w:rsid w:val="00EC7023"/>
    <w:rsid w:val="00ED072B"/>
    <w:rsid w:val="00ED4EA0"/>
    <w:rsid w:val="00EE4F38"/>
    <w:rsid w:val="00EE6726"/>
    <w:rsid w:val="00EE714C"/>
    <w:rsid w:val="00EE7205"/>
    <w:rsid w:val="00EF3068"/>
    <w:rsid w:val="00EF400E"/>
    <w:rsid w:val="00EF5AE6"/>
    <w:rsid w:val="00EF7773"/>
    <w:rsid w:val="00F03947"/>
    <w:rsid w:val="00F06325"/>
    <w:rsid w:val="00F239D6"/>
    <w:rsid w:val="00F309A6"/>
    <w:rsid w:val="00F33FEA"/>
    <w:rsid w:val="00F40869"/>
    <w:rsid w:val="00F409FC"/>
    <w:rsid w:val="00F47A7A"/>
    <w:rsid w:val="00F53F1D"/>
    <w:rsid w:val="00F54BB2"/>
    <w:rsid w:val="00F56121"/>
    <w:rsid w:val="00F561CA"/>
    <w:rsid w:val="00F605EA"/>
    <w:rsid w:val="00F62430"/>
    <w:rsid w:val="00F62CBB"/>
    <w:rsid w:val="00F62FF2"/>
    <w:rsid w:val="00F647FE"/>
    <w:rsid w:val="00F71B17"/>
    <w:rsid w:val="00F71BFB"/>
    <w:rsid w:val="00F71C35"/>
    <w:rsid w:val="00F71C39"/>
    <w:rsid w:val="00F75CB0"/>
    <w:rsid w:val="00F831F1"/>
    <w:rsid w:val="00F8338F"/>
    <w:rsid w:val="00F86CE0"/>
    <w:rsid w:val="00F95BEC"/>
    <w:rsid w:val="00FA1ECF"/>
    <w:rsid w:val="00FA2908"/>
    <w:rsid w:val="00FA4AD8"/>
    <w:rsid w:val="00FA73D8"/>
    <w:rsid w:val="00FC0435"/>
    <w:rsid w:val="00FC2898"/>
    <w:rsid w:val="00FC3E36"/>
    <w:rsid w:val="00FC3EE7"/>
    <w:rsid w:val="00FC6341"/>
    <w:rsid w:val="00FC691B"/>
    <w:rsid w:val="00FC6DD3"/>
    <w:rsid w:val="00FD1857"/>
    <w:rsid w:val="00FE0360"/>
    <w:rsid w:val="00FE0949"/>
    <w:rsid w:val="00FE677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028"/>
  <w15:chartTrackingRefBased/>
  <w15:docId w15:val="{57936589-0728-4227-8E50-404F1A5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paragraph" w:styleId="Underrubrik">
    <w:name w:val="Subtitle"/>
    <w:basedOn w:val="Normal"/>
    <w:link w:val="UnderrubrikChar"/>
    <w:qFormat/>
    <w:rsid w:val="00AD0578"/>
    <w:pPr>
      <w:spacing w:after="0" w:line="240" w:lineRule="auto"/>
      <w:jc w:val="center"/>
    </w:pPr>
    <w:rPr>
      <w:rFonts w:ascii="Comic Sans MS" w:eastAsia="Times New Roman" w:hAnsi="Comic Sans MS" w:cs="Times New Roman"/>
      <w:spacing w:val="20"/>
      <w:sz w:val="144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AD0578"/>
    <w:rPr>
      <w:rFonts w:ascii="Comic Sans MS" w:eastAsia="Times New Roman" w:hAnsi="Comic Sans MS" w:cs="Times New Roman"/>
      <w:spacing w:val="20"/>
      <w:sz w:val="1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799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Matmeny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1A2F81C9E438486965BF6C9E6E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443C1-7358-48AC-BFF1-EFF977CD0E36}"/>
      </w:docPartPr>
      <w:docPartBody>
        <w:p w:rsidR="000927D3" w:rsidRDefault="006F44F3">
          <w:pPr>
            <w:pStyle w:val="C441A2F81C9E438486965BF6C9E6E88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D51DE4417694103961785C69F61A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3B16D-1F39-40E4-80E6-1056AB3CD835}"/>
      </w:docPartPr>
      <w:docPartBody>
        <w:p w:rsidR="000927D3" w:rsidRDefault="006F44F3">
          <w:pPr>
            <w:pStyle w:val="2D51DE4417694103961785C69F61AA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92FB6C2F7746C194AA7ACD02288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75055-8A6B-4CE4-BB1C-0F51F1875A82}"/>
      </w:docPartPr>
      <w:docPartBody>
        <w:p w:rsidR="00BB0161" w:rsidRDefault="004B6F1E" w:rsidP="004B6F1E">
          <w:pPr>
            <w:pStyle w:val="45D96E867E6B4A829E817738366EA5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CF0C213A3F487E9FC96FBA8E26B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8B4B3-2F02-4D15-8048-E8A873504F23}"/>
      </w:docPartPr>
      <w:docPartBody>
        <w:p w:rsidR="00BB0161" w:rsidRDefault="004B6F1E" w:rsidP="004B6F1E">
          <w:pPr>
            <w:pStyle w:val="348C039A223644648AC83E1BA941EA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501A43E37E4110B88F954A37B73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B6DCE-F360-4041-B0E8-5DAE3D6E22D3}"/>
      </w:docPartPr>
      <w:docPartBody>
        <w:p w:rsidR="00863284" w:rsidRDefault="00BB0161" w:rsidP="00BB0161">
          <w:pPr>
            <w:pStyle w:val="4FD69FCF6C0F480AAA239E94DF4194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C84AF70884FECA51BED8810E25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A2486-1A38-44D0-9FB7-1E91253FB860}"/>
      </w:docPartPr>
      <w:docPartBody>
        <w:p w:rsidR="00EB69CF" w:rsidRDefault="00955007" w:rsidP="00955007">
          <w:pPr>
            <w:pStyle w:val="B15EC22563334BC08ED0A53C828D1C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5ADB290075416894C37CA904872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1E437-1786-4747-AF76-93F382B797C3}"/>
      </w:docPartPr>
      <w:docPartBody>
        <w:p w:rsidR="00EB69CF" w:rsidRDefault="00955007" w:rsidP="00955007">
          <w:pPr>
            <w:pStyle w:val="461AED35E8F44DB7AAC7C10926A9FA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00BB686E584495A794DC53A17FA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61176-F525-4A4B-ABA4-FCCE2FBAF94B}"/>
      </w:docPartPr>
      <w:docPartBody>
        <w:p w:rsidR="00E577FD" w:rsidRDefault="00DC5100" w:rsidP="00DC5100">
          <w:pPr>
            <w:pStyle w:val="F9F3D5A017A444118B71FC025508E1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EF2F306D4471992153C7E7851C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11105-A16C-4E32-8BA7-A65AB7656415}"/>
      </w:docPartPr>
      <w:docPartBody>
        <w:p w:rsidR="00667DDF" w:rsidRDefault="00386A33" w:rsidP="00386A33">
          <w:pPr>
            <w:pStyle w:val="5925AC2592D64B528EDA78F76FA5E5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D96656E574F2390974F9D0E421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C584E-7A23-429F-9686-558AD9FD05B7}"/>
      </w:docPartPr>
      <w:docPartBody>
        <w:p w:rsidR="00E14351" w:rsidRDefault="00667DDF" w:rsidP="00667DDF">
          <w:pPr>
            <w:pStyle w:val="1C122E48078F42A985A5921C12EA3E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8C03E3D6E45B7867106C613145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70FAD-08CB-4270-A5E2-FDD560DAE42A}"/>
      </w:docPartPr>
      <w:docPartBody>
        <w:p w:rsidR="00E72698" w:rsidRDefault="00996EEB" w:rsidP="00996EEB">
          <w:pPr>
            <w:pStyle w:val="C0431EDC657D4C3BAB1E06020F97E8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0663018014570A4B0CBA6C607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C9C37-3E84-48B1-A658-D6EBAB6C2D33}"/>
      </w:docPartPr>
      <w:docPartBody>
        <w:p w:rsidR="00B54B71" w:rsidRDefault="00E72698" w:rsidP="00E72698">
          <w:pPr>
            <w:pStyle w:val="9D6928038FC342BCB55BEAC7319EDF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D74BE04C240EBA4C736E13675C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99030-8F34-4F7A-9810-8C0CDF218466}"/>
      </w:docPartPr>
      <w:docPartBody>
        <w:p w:rsidR="002C0BE2" w:rsidRDefault="0046269C" w:rsidP="0046269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A6D31D9514D6E998686E2AC117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A722-7869-49D1-8361-85E9C11288BC}"/>
      </w:docPartPr>
      <w:docPartBody>
        <w:p w:rsidR="002C0BE2" w:rsidRDefault="0046269C" w:rsidP="0046269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88A7125CE4FF59434A66EA612E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6BDD8-4590-4977-BCE4-502628A5A1B8}"/>
      </w:docPartPr>
      <w:docPartBody>
        <w:p w:rsidR="00B2720A" w:rsidRDefault="002C0BE2" w:rsidP="002C0BE2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EE75E5D3241A29B430A0868854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C7305-1FF8-40FE-BEE5-1B7AC9B7DFB5}"/>
      </w:docPartPr>
      <w:docPartBody>
        <w:p w:rsidR="003F32C6" w:rsidRDefault="00A15CF4" w:rsidP="00A15CF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3B9C7F66C4434A554D1D884AA0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D34E6-FF09-4FB5-ADBB-3FBA938FC0B4}"/>
      </w:docPartPr>
      <w:docPartBody>
        <w:p w:rsidR="00C34A67" w:rsidRDefault="003F32C6" w:rsidP="003F32C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99C3984FD84C558C877F4C8537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DE619-0FD2-4D4D-A288-EFFE43729697}"/>
      </w:docPartPr>
      <w:docPartBody>
        <w:p w:rsidR="00C34A67" w:rsidRDefault="003F32C6" w:rsidP="003F32C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868651EE3D4524A48B1C2133A39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6A159-A0A7-4249-89D9-B7CD45F6A9BB}"/>
      </w:docPartPr>
      <w:docPartBody>
        <w:p w:rsidR="00436E20" w:rsidRDefault="00C34A67" w:rsidP="00C34A6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A8FB7C871460E854971D0AE0BA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91EA9-AA90-4809-9226-EB3E1E7C4D10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EEEB9F5C2A4216870456F66DB50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0C8BF-5163-4499-8903-0E82B6A3A986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654ADB8EB4DD695B5F881E99CA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6DA08-5BF9-4D5D-9CCF-6DE07EE738AE}"/>
      </w:docPartPr>
      <w:docPartBody>
        <w:p w:rsidR="00436E20" w:rsidRDefault="00436E20" w:rsidP="00436E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5C85942BA7472580A3103AECE9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2DDDC-AD2F-487F-BB54-5A8C13BBA50C}"/>
      </w:docPartPr>
      <w:docPartBody>
        <w:p w:rsidR="009656A8" w:rsidRDefault="009656A8" w:rsidP="009656A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8A937017D4C5DAE608D0DE77BF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EB2B-13AA-4842-8AF6-7AB7AF5CA505}"/>
      </w:docPartPr>
      <w:docPartBody>
        <w:p w:rsidR="006C063C" w:rsidRDefault="00271463" w:rsidP="0027146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EC62A7F7C4015A7F89C13C0695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35630-F1C9-475A-B787-B0F4688CBC34}"/>
      </w:docPartPr>
      <w:docPartBody>
        <w:p w:rsidR="009C4DB8" w:rsidRDefault="009C4DB8" w:rsidP="009C4DB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6DE28866C43F6B269BE83222C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C182D-C7BF-4A5C-8CC8-B8D45CFEAED7}"/>
      </w:docPartPr>
      <w:docPartBody>
        <w:p w:rsidR="00047119" w:rsidRDefault="001732E0" w:rsidP="001732E0">
          <w:pPr>
            <w:pStyle w:val="EFE1DBE13B8A47598331DF476EC5C2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FD21380764ED88C7FABE73B038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9E28B-FDCB-45EB-A4FF-60F298F2B201}"/>
      </w:docPartPr>
      <w:docPartBody>
        <w:p w:rsidR="00382626" w:rsidRDefault="000B4A28" w:rsidP="000B4A2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E64AFA0F744E4A843BF121D8B94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6EA73-010B-4237-9721-EF4A785B779A}"/>
      </w:docPartPr>
      <w:docPartBody>
        <w:p w:rsidR="00512490" w:rsidRDefault="00382626" w:rsidP="0038262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46E8518194CC5B037C49D9DCAB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89996-A08A-4657-BB3D-0928F44C830F}"/>
      </w:docPartPr>
      <w:docPartBody>
        <w:p w:rsidR="00512490" w:rsidRDefault="00382626" w:rsidP="0038262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164EFFF634D24BC4C3F7D5A10F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67941-EDD4-4AA6-80D3-FAB3AB70E8C5}"/>
      </w:docPartPr>
      <w:docPartBody>
        <w:p w:rsidR="0031516B" w:rsidRDefault="00512490" w:rsidP="0051249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6D7793C10427086BF590A0EDF7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DA6E6-6794-4488-8DB0-E8463B3DD458}"/>
      </w:docPartPr>
      <w:docPartBody>
        <w:p w:rsidR="00E42F2E" w:rsidRDefault="00E42F2E" w:rsidP="00E42F2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762AC42A74FA1A2D7FA4FAA1D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E630-DF27-4271-B964-80F6A01B97CC}"/>
      </w:docPartPr>
      <w:docPartBody>
        <w:p w:rsidR="00E42F2E" w:rsidRDefault="00E42F2E" w:rsidP="00E42F2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C083DF9EEA478884B9E3226996B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F3720-EFF3-49DF-9D37-2DA885063028}"/>
      </w:docPartPr>
      <w:docPartBody>
        <w:p w:rsidR="00776E1E" w:rsidRDefault="001F1DD3" w:rsidP="001F1DD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49A8E47334324833B4DA8F5AE7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4B96B-66F1-4F7C-AB11-002B45EBB006}"/>
      </w:docPartPr>
      <w:docPartBody>
        <w:p w:rsidR="001605FD" w:rsidRDefault="00776E1E" w:rsidP="00776E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87190B91BA4BF0B02FF588B75BA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5AA21-F77E-4609-B73B-D377DCB39547}"/>
      </w:docPartPr>
      <w:docPartBody>
        <w:p w:rsidR="001605FD" w:rsidRDefault="00776E1E" w:rsidP="00776E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11C9753E984F5ABE68ECA5DD337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0F68B-4792-4826-B607-539B86317123}"/>
      </w:docPartPr>
      <w:docPartBody>
        <w:p w:rsidR="007D63A3" w:rsidRDefault="001605FD" w:rsidP="001605F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A55B015064A468309D0D6A73B5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35EE5-8512-4910-A6FC-AA4EAE5561EF}"/>
      </w:docPartPr>
      <w:docPartBody>
        <w:p w:rsidR="007D63A3" w:rsidRDefault="001605FD" w:rsidP="001605FD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41A3C140149CBB664FE3D79564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7D8ED-8437-46FD-85CD-EE1BC8BC68A1}"/>
      </w:docPartPr>
      <w:docPartBody>
        <w:p w:rsidR="00CB6547" w:rsidRDefault="007D63A3" w:rsidP="007D63A3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4DB3E1E434024A1792231271AA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B93D2-4296-4297-B4D3-33B807E61DC2}"/>
      </w:docPartPr>
      <w:docPartBody>
        <w:p w:rsidR="00544243" w:rsidRDefault="00555ADC" w:rsidP="00555AD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7EFD4D4BF48B0ACA76A9EF47C8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73F5C-E623-4872-8A6B-3F0D9D7AA481}"/>
      </w:docPartPr>
      <w:docPartBody>
        <w:p w:rsidR="00544243" w:rsidRDefault="00555ADC" w:rsidP="00555AD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495CB606564713A1D683C496B31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6F262-E2F3-4A19-893F-4A6E2CEAC17C}"/>
      </w:docPartPr>
      <w:docPartBody>
        <w:p w:rsidR="00AC7675" w:rsidRDefault="001F3546" w:rsidP="001F354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E986EC260455CB41BFD2633F90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1A67B-995B-4E37-94AE-B6330072833E}"/>
      </w:docPartPr>
      <w:docPartBody>
        <w:p w:rsidR="00FF64DF" w:rsidRDefault="00AC7675" w:rsidP="00AC7675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AC60C73FF848C0917607BF59A10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305B0-6B5D-4500-98E8-4DF4FCA8C4D4}"/>
      </w:docPartPr>
      <w:docPartBody>
        <w:p w:rsidR="00FF64DF" w:rsidRDefault="00AC7675" w:rsidP="00AC7675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CB3A8C0654EAD8B9DCEC7B6007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C7B92-CACB-425A-818F-0091ACFB65EF}"/>
      </w:docPartPr>
      <w:docPartBody>
        <w:p w:rsidR="008240BE" w:rsidRDefault="00A66A51" w:rsidP="00A66A5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D96761382344E88B0AE8031B22D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7F972-0445-474F-812F-C91812F515D6}"/>
      </w:docPartPr>
      <w:docPartBody>
        <w:p w:rsidR="008240BE" w:rsidRDefault="00A66A51" w:rsidP="00A66A5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0A32A25FD4CC79C268742FD11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0438E-A98E-4A7B-A8E5-6DA809DBD827}"/>
      </w:docPartPr>
      <w:docPartBody>
        <w:p w:rsidR="008240BE" w:rsidRDefault="00A66A51" w:rsidP="00A66A51"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D391184CE214D21851AE0C789B72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D9B4D-461B-4050-8A2C-2ACD985B66B1}"/>
      </w:docPartPr>
      <w:docPartBody>
        <w:p w:rsidR="00515F49" w:rsidRDefault="008240BE" w:rsidP="008240B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3E851DEB343A3934B67EC8A2B7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D0359-B5A1-4808-AC00-2D709DB49267}"/>
      </w:docPartPr>
      <w:docPartBody>
        <w:p w:rsidR="00515F49" w:rsidRDefault="008240BE" w:rsidP="008240B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383BEE4F174B9DB1A4FF1C63240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56B5C-1721-4F7C-B602-970FD26A73B0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53CC090BD471A9424538100142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09129-FC89-4542-8211-5436C995F100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1FE535FAB45489CAA9CA567B4B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F24BE-9E76-4D96-B068-4F0549779E21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19BA2DC5C433F8FC8FA2929091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A68C-6B16-4005-B3FB-733700E9E86B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439878DE034AA18D26D3DA66884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D64F9-BF80-4E74-8943-ADBD18ACF5B5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A9BA9BA5B4CD89D850AED8B6F6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17018-4C8A-47BF-AEB8-D54A2BDF761E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A16510E594E21A6D227DF787D7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9C5B4-058A-435C-85B9-B85131FC16FA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C642159A954C1A81904AF84279B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128E8-01B9-44E3-813E-AEA38A12C3CA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5CF030BD394DD48175EC7836E21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D7613-625C-4EEE-8DEE-B9D53ED26FD6}"/>
      </w:docPartPr>
      <w:docPartBody>
        <w:p w:rsidR="00055440" w:rsidRDefault="00515F49" w:rsidP="00515F49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02BF7D2C804621BDA601E77C397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6DEFF-7A8F-4B08-A612-F4583C098477}"/>
      </w:docPartPr>
      <w:docPartBody>
        <w:p w:rsidR="006C3F1E" w:rsidRDefault="00055440" w:rsidP="0005544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1C0C4A9CC46FA99633FC77692F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B3296-42E3-44CF-B254-989062F41EEB}"/>
      </w:docPartPr>
      <w:docPartBody>
        <w:p w:rsidR="00F10F0B" w:rsidRDefault="006C3F1E" w:rsidP="006C3F1E">
          <w:pPr>
            <w:pStyle w:val="1983352B0A694F84B892B5E9971BE6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4776B824F44668EECDA83FC73D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7172C-D5B6-41C6-A234-08C6B6EA6599}"/>
      </w:docPartPr>
      <w:docPartBody>
        <w:p w:rsidR="00F10F0B" w:rsidRDefault="006C3F1E" w:rsidP="006C3F1E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01156E716F49499F6C4B65E50B2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C995C-2B81-45E2-981F-B7DC5FB59B00}"/>
      </w:docPartPr>
      <w:docPartBody>
        <w:p w:rsidR="00131EBC" w:rsidRDefault="00F10F0B" w:rsidP="00F10F0B">
          <w:pPr>
            <w:pStyle w:val="1DB26FBC038842F6ACF957E45AAF40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152F2F1D74A57A6DC5462C36C0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83C1E-0AA7-4C5B-8E93-D92C5C2799AF}"/>
      </w:docPartPr>
      <w:docPartBody>
        <w:p w:rsidR="00131EBC" w:rsidRDefault="00F10F0B" w:rsidP="00F10F0B">
          <w:pPr>
            <w:pStyle w:val="1934AFA74C044136825527802B367E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E0503F8CB84B6C8C3405CFF4DE8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A64E5-6C4D-413F-96FB-1672E505F527}"/>
      </w:docPartPr>
      <w:docPartBody>
        <w:p w:rsidR="00131EBC" w:rsidRDefault="00F10F0B" w:rsidP="00F10F0B">
          <w:pPr>
            <w:pStyle w:val="C0431EDC657D4C3BAB1E06020F97E8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BE58EB768846BBBBD36E5C5F9C1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ECC5A-7C2A-4AD4-AE32-399AE06CBE39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271F30B7449779C4A1BB3ADD4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AB5A4-BEF4-41FF-8F44-848C238E6A63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51E3A4B974AA190D313DC6E899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320E8-03E4-445C-8C36-2E134C1FBC00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1868882B0D4467BCB7F9C7DB06E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05EB4-E715-43C8-9879-16CDD8FEAAF3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4635A14F04C049289A23E393F4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E9E7D-DD50-43D4-BECA-5AD5F15D9FFB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40A6F847C469AB6963205DB33E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41CCE-C3A0-486C-834E-D766456392E2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DA9A3D30C4FEC81B01B2D3A53B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817E6-AA7C-452A-B68F-0A8B2ECFDB94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35CBDDF714918832776CEAC10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1BCEA-69BF-472C-86F8-D635E4090591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A6F983DCA4187B0EC9AE3A6C4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92881-7529-4281-B3D8-1C9710F7CDEF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3FD9262DC42F6AD208E5972E65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CB5C-B03C-4739-81F4-EDA0965377FB}"/>
      </w:docPartPr>
      <w:docPartBody>
        <w:p w:rsidR="004F403A" w:rsidRDefault="00131EBC" w:rsidP="00131EB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6667B95BEC407CB7567CC5B359A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DD045-B402-4E40-A47D-02CE01AE7996}"/>
      </w:docPartPr>
      <w:docPartBody>
        <w:p w:rsidR="00566E47" w:rsidRDefault="004F403A" w:rsidP="004F403A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A8A236CD1437EA0039B36F7F82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26AD3-9B40-473A-98A5-841DD8EB67EB}"/>
      </w:docPartPr>
      <w:docPartBody>
        <w:p w:rsidR="00566E47" w:rsidRDefault="004F403A" w:rsidP="004F403A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DBEC2EF16F482D9481C8DA29C8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E9E8F-3E5D-48AB-B0DD-679C9EC0A41F}"/>
      </w:docPartPr>
      <w:docPartBody>
        <w:p w:rsidR="00B47388" w:rsidRDefault="00566E47" w:rsidP="00566E4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13F3ED3A40499F8BF2F5EB8E210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96817-6106-4181-997B-514689C2BAA4}"/>
      </w:docPartPr>
      <w:docPartBody>
        <w:p w:rsidR="00B47388" w:rsidRDefault="00566E47" w:rsidP="00566E4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C0A73C76F246B6B4D45D3292C23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C322A-4A17-42F4-8BC2-1B4B70F70632}"/>
      </w:docPartPr>
      <w:docPartBody>
        <w:p w:rsidR="00172750" w:rsidRDefault="00B47388" w:rsidP="00B473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727D80BB146DCB1B2B05122A48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3CB93-4A8D-4FAC-9687-0988E5C8D60D}"/>
      </w:docPartPr>
      <w:docPartBody>
        <w:p w:rsidR="00172750" w:rsidRDefault="00B47388" w:rsidP="00B473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DFA2A2BD47417A970F830C4DC3E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89CE0-78E8-454C-8BBB-41D1485BDCDC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FE3A2608D44FE8D6326292F687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BE025-DDCA-4C6C-9AE1-CCC790B1DFD6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4E44FCE1DF478CBC02A47A78169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92972-5470-4C34-8E7A-113A45F114E7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087367DCF48A88E349A4E4E053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8D61F-4153-4728-B482-B6983088B3D1}"/>
      </w:docPartPr>
      <w:docPartBody>
        <w:p w:rsidR="00FC515C" w:rsidRDefault="00172750" w:rsidP="0017275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EACFC695414F5890771FED12401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3D0BA-E82E-444D-B336-19D9CCB6C0E9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35898F1E7B46338C5BC62171750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EF7CD-EC3A-4DCF-83A6-AF993316653E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4A2D3721F4882B3EFD590C3B4C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0D2B7-C0B7-42DB-97F1-B22BCDF0AF9C}"/>
      </w:docPartPr>
      <w:docPartBody>
        <w:p w:rsidR="00E35E11" w:rsidRDefault="00FC515C" w:rsidP="00FC515C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8F50CD57E4FEEAF6FDA8CAD879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CECF5-36E9-4915-BDCC-E8904CE95123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C32A4C99A45319EB8B5DFC6F8D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DA982-0927-4116-9500-98CFF283E9BA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D79F2641F4D58B8572A1935403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53808-6918-45C1-AACD-A0B1FBBF10BB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262B97F5640E1A16E62952507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39990-7F58-49CC-A474-23933D4E1DB7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A60C1C8664108992E63830842E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18F83-99C3-421E-95DA-975D55158082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B60BF0E2BA479581E024777AB23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DD495-EBC7-4DF5-8459-2178E7797753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3216829495488BA58B10A6FE050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5E570-9937-4BF4-B311-029B3E475068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039FEC8BD84716ACCEFAB70DCC8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CA909-D6FD-4A94-B39E-60CE1C8D0EB9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6DD18E40D438CAB7C87926C6F6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15218-0EC6-471E-9D35-07209580F711}"/>
      </w:docPartPr>
      <w:docPartBody>
        <w:p w:rsidR="00AE0320" w:rsidRDefault="00E35E11" w:rsidP="00E35E11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749ABA8BCE453F9B8CC8AE81AAC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7CD42-AE4D-49B6-9404-A31F1FDF98D7}"/>
      </w:docPartPr>
      <w:docPartBody>
        <w:p w:rsidR="00731DE0" w:rsidRDefault="00AE0320" w:rsidP="00AE032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00E9371ADE44E78AB2FC77FB22A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802DF-B2BC-418B-B4E4-475CB89E37C6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40C88FC70A433DB30E2C4016046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17F03-5632-4FE5-A7F8-A16A4AA549D1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04F1733CA041C48A6FE957E1D6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96BB-1A69-4D6C-94A6-99DD9262B0F4}"/>
      </w:docPartPr>
      <w:docPartBody>
        <w:p w:rsidR="00D35966" w:rsidRDefault="00731DE0" w:rsidP="00731DE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CE13CE0A864CEBA31545079B4FD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55A2B-74B1-44F3-8E83-C696B6B344CE}"/>
      </w:docPartPr>
      <w:docPartBody>
        <w:p w:rsidR="002779D8" w:rsidRDefault="00D35966" w:rsidP="00D3596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BE96F29D844C4B8051517CC5FE4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2BC05-BC9B-4008-93BF-549EAB398F26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719C2B7CA34257BF381AE77648C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AD298-5102-43EE-8FE1-677882A76F0E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01B3C914E64ED482FB679E7E874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0406D-CE43-46E4-B740-EBA5A7D54963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8500FEE078410FB983FA114DA42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9FEB2-EA4F-416C-A38C-1B476E17D312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21C4B0C2648F4858DC78E7D509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85521-B81C-4C14-A81B-1764D07C1FCA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95531B8AA44CC4877ABD5A725C7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F9722-3C6F-44EF-884F-0FEB4F7EA2A3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02FAF08CA4E2AA3E2AA582CF75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6C8CF-E118-4361-8FF6-62DFAA93FE18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E8FC050D54103AE12A2AC6F990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C7A89-1B21-48F3-97DE-7AE0EEC80020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B3EDA788447F8A8708AB94835E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C36F6-E7D9-4A10-962D-025DA764D78E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7AFE4AA9A4EDC985371FC6BDE2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2E039-B04A-47BE-827D-A57DB483D4FB}"/>
      </w:docPartPr>
      <w:docPartBody>
        <w:p w:rsidR="00F74B38" w:rsidRDefault="002779D8" w:rsidP="002779D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C84FBFE55A41C586543E47AEC4C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B7AF2-3126-41EB-93FC-ACCF64BA7460}"/>
      </w:docPartPr>
      <w:docPartBody>
        <w:p w:rsidR="0018452D" w:rsidRDefault="00F74B38" w:rsidP="00F74B3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F8342D96D4B9899E09E77D76CA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30447-86BC-4692-A87B-455D0AE75A4B}"/>
      </w:docPartPr>
      <w:docPartBody>
        <w:p w:rsidR="00845DB6" w:rsidRDefault="008D19C4" w:rsidP="008D19C4">
          <w:pPr>
            <w:pStyle w:val="B12F8342D96D4B9899E09E77D76CA1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1D92124614B59B4CB9855D3CEF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900E5-0AF9-4EC9-98B7-1B402C38A959}"/>
      </w:docPartPr>
      <w:docPartBody>
        <w:p w:rsidR="00845DB6" w:rsidRDefault="008D19C4" w:rsidP="008D19C4">
          <w:pPr>
            <w:pStyle w:val="2151D92124614B59B4CB9855D3CEF5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403CB714E401CB9C73B67E4144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D0C24-0240-4F30-97DC-B7BBD28BD32B}"/>
      </w:docPartPr>
      <w:docPartBody>
        <w:p w:rsidR="00845DB6" w:rsidRDefault="008D19C4" w:rsidP="008D19C4">
          <w:pPr>
            <w:pStyle w:val="C7F403CB714E401CB9C73B67E4144D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38ED6690934280B0001F2CFFC69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9E4D4-A5C2-4B2D-A7B5-ECE2298F2493}"/>
      </w:docPartPr>
      <w:docPartBody>
        <w:p w:rsidR="00845DB6" w:rsidRDefault="008D19C4" w:rsidP="008D19C4">
          <w:pPr>
            <w:pStyle w:val="0C38ED6690934280B0001F2CFFC69A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633377D254A539BF38721FB8C4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AF16C-6CA5-465A-8E27-87DED8F78840}"/>
      </w:docPartPr>
      <w:docPartBody>
        <w:p w:rsidR="00D24949" w:rsidRDefault="00845DB6" w:rsidP="00845DB6">
          <w:pPr>
            <w:pStyle w:val="B56633377D254A539BF38721FB8C4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CFE5C01A5746939A6562A01C36B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986C3-FFBF-4739-85AE-BA40486DD492}"/>
      </w:docPartPr>
      <w:docPartBody>
        <w:p w:rsidR="00C22060" w:rsidRDefault="00D24949" w:rsidP="00D24949">
          <w:pPr>
            <w:pStyle w:val="F25C893E2E7E475D9600B689080F40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604310B3714BFA896C73123806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AB79-0EA2-4793-88FB-90B9372CD193}"/>
      </w:docPartPr>
      <w:docPartBody>
        <w:p w:rsidR="004E4F6F" w:rsidRDefault="00C22060" w:rsidP="00C22060">
          <w:pPr>
            <w:pStyle w:val="5E604310B3714BFA896C73123806A977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23C15B464B4495DA6A3EA850988C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BBE81-4FFF-4D2E-AC88-FD674D1BD8D2}"/>
      </w:docPartPr>
      <w:docPartBody>
        <w:p w:rsidR="004E4F6F" w:rsidRDefault="00C22060" w:rsidP="00C22060">
          <w:pPr>
            <w:pStyle w:val="323C15B464B4495DA6A3EA850988C4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42FA230F0443C9E5FD3FDDF8A2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C750D-7D8E-4EBC-9968-0C9D3CC8443A}"/>
      </w:docPartPr>
      <w:docPartBody>
        <w:p w:rsidR="004E4F6F" w:rsidRDefault="00C22060" w:rsidP="00C22060">
          <w:pPr>
            <w:pStyle w:val="94042FA230F0443C9E5FD3FDDF8A21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368B33BC14106B728B518A399A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E9690-C43C-400C-9B04-17995F468D51}"/>
      </w:docPartPr>
      <w:docPartBody>
        <w:p w:rsidR="004E4F6F" w:rsidRDefault="00C22060" w:rsidP="00C22060">
          <w:pPr>
            <w:pStyle w:val="F44368B33BC14106B728B518A399AB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AB5E1AA274DF5B9283BEF13B7B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530BE-2B7F-4F4C-A89A-63FDF10AF2AF}"/>
      </w:docPartPr>
      <w:docPartBody>
        <w:p w:rsidR="004E4F6F" w:rsidRDefault="00C22060" w:rsidP="00C22060">
          <w:pPr>
            <w:pStyle w:val="6F5AB5E1AA274DF5B9283BEF13B7B8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01BD386BA4CCEB49974F5A4778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D4D4-7BBB-4290-B191-E000E1C5D65A}"/>
      </w:docPartPr>
      <w:docPartBody>
        <w:p w:rsidR="004E4F6F" w:rsidRDefault="00C22060" w:rsidP="00C22060">
          <w:pPr>
            <w:pStyle w:val="FB901BD386BA4CCEB49974F5A47780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2034E5E40A45ACBE9AEE928F51A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8F757-93FC-468E-B95A-8EAE3F8986AE}"/>
      </w:docPartPr>
      <w:docPartBody>
        <w:p w:rsidR="004E4F6F" w:rsidRDefault="00C22060" w:rsidP="00C22060">
          <w:pPr>
            <w:pStyle w:val="382034E5E40A45ACBE9AEE928F51A6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9148275BEC4B969398A15815A79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86B0D-A922-4598-B65F-66D0633ECEA4}"/>
      </w:docPartPr>
      <w:docPartBody>
        <w:p w:rsidR="004E4F6F" w:rsidRDefault="00C22060" w:rsidP="00C22060">
          <w:pPr>
            <w:pStyle w:val="439148275BEC4B969398A15815A792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4B92D6CA884606996E5DAF0FB3D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B0753-8C4C-47F6-A74E-868577E0A0AD}"/>
      </w:docPartPr>
      <w:docPartBody>
        <w:p w:rsidR="004E4F6F" w:rsidRDefault="00C22060" w:rsidP="00C22060">
          <w:pPr>
            <w:pStyle w:val="0D4B92D6CA884606996E5DAF0FB3D8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44E76497E84718950CEF90B0269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B55F3-A032-48E6-880F-BF8F6215D5E6}"/>
      </w:docPartPr>
      <w:docPartBody>
        <w:p w:rsidR="004E4F6F" w:rsidRDefault="00C22060" w:rsidP="00C22060">
          <w:pPr>
            <w:pStyle w:val="FF44E76497E84718950CEF90B02694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A09D8D3CC14B85930C800B10172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F83AC-742D-4EA2-8F06-BEA10E7D7613}"/>
      </w:docPartPr>
      <w:docPartBody>
        <w:p w:rsidR="004E4F6F" w:rsidRDefault="00C22060" w:rsidP="00C22060">
          <w:pPr>
            <w:pStyle w:val="54A09D8D3CC14B85930C800B101728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020E156D946859BAE1BA5518ED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A940-C1D3-40A3-9D0E-E39682E2024C}"/>
      </w:docPartPr>
      <w:docPartBody>
        <w:p w:rsidR="004E4F6F" w:rsidRDefault="00C22060" w:rsidP="00C22060">
          <w:pPr>
            <w:pStyle w:val="05F020E156D946859BAE1BA5518ED6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ACE409F7C346FC97E3E251E2BC5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ECB6A-86EE-4E8D-81B6-34D72DFB5760}"/>
      </w:docPartPr>
      <w:docPartBody>
        <w:p w:rsidR="004E4F6F" w:rsidRDefault="00C22060" w:rsidP="00C22060">
          <w:pPr>
            <w:pStyle w:val="74ACE409F7C346FC97E3E251E2BC55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211E9522874746A28AF940A2FEB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5FC2-25D5-4F19-B45E-9F0D55A91DCE}"/>
      </w:docPartPr>
      <w:docPartBody>
        <w:p w:rsidR="004E4F6F" w:rsidRDefault="00C22060" w:rsidP="00C22060">
          <w:pPr>
            <w:pStyle w:val="61211E9522874746A28AF940A2FEB2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C0D9F3CF02468B971E9D9938F22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05B65-1A78-414B-9A2D-815F7C3AA307}"/>
      </w:docPartPr>
      <w:docPartBody>
        <w:p w:rsidR="004E4F6F" w:rsidRDefault="00C22060" w:rsidP="00C22060">
          <w:pPr>
            <w:pStyle w:val="16C0D9F3CF02468B971E9D9938F227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74006C803491E83052448542F8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99496-1618-48A7-8947-5855A7A69012}"/>
      </w:docPartPr>
      <w:docPartBody>
        <w:p w:rsidR="004E4F6F" w:rsidRDefault="00C22060" w:rsidP="00C22060">
          <w:pPr>
            <w:pStyle w:val="BB874006C803491E83052448542F88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ED34A88E5D419C89FD23A6E21D2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08C60-7001-44F5-B524-AF4C488D9D5F}"/>
      </w:docPartPr>
      <w:docPartBody>
        <w:p w:rsidR="004E4F6F" w:rsidRDefault="00C22060" w:rsidP="00C22060">
          <w:pPr>
            <w:pStyle w:val="A4ED34A88E5D419C89FD23A6E21D27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88D2D5460D442AAE7BBF43EB1BD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8B3F5-5E35-4175-A6EA-043ACD7E298B}"/>
      </w:docPartPr>
      <w:docPartBody>
        <w:p w:rsidR="004E4F6F" w:rsidRDefault="00C22060" w:rsidP="00C22060">
          <w:pPr>
            <w:pStyle w:val="D188D2D5460D442AAE7BBF43EB1BDC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D8D6DF4DD45C189693125DB008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0F8A4-D931-47DF-8379-811F9BDE862C}"/>
      </w:docPartPr>
      <w:docPartBody>
        <w:p w:rsidR="004E4F6F" w:rsidRDefault="00C22060" w:rsidP="00C22060">
          <w:pPr>
            <w:pStyle w:val="8F6D8D6DF4DD45C189693125DB008D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C9A8481AC74EED9C8EF160E4A3A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E7B87-B926-4F05-A86E-ED78F0CC8DC3}"/>
      </w:docPartPr>
      <w:docPartBody>
        <w:p w:rsidR="004E4F6F" w:rsidRDefault="00C22060" w:rsidP="00C22060">
          <w:pPr>
            <w:pStyle w:val="74C9A8481AC74EED9C8EF160E4A3A0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9CB9C00B90484D8AF749EACFF7B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DC59C-BF7D-474C-B312-636985329990}"/>
      </w:docPartPr>
      <w:docPartBody>
        <w:p w:rsidR="004E4F6F" w:rsidRDefault="00C22060" w:rsidP="00C22060">
          <w:pPr>
            <w:pStyle w:val="F29CB9C00B90484D8AF749EACFF7B5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C2A931B36B4F11A75E28F1F85A6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7A91E-3D85-4252-8450-B93764D30D60}"/>
      </w:docPartPr>
      <w:docPartBody>
        <w:p w:rsidR="004E4F6F" w:rsidRDefault="00C22060" w:rsidP="00C22060">
          <w:pPr>
            <w:pStyle w:val="ADC2A931B36B4F11A75E28F1F85A6E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2D3C3CA2F495FAB3A46A485E56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E46EF-0DDC-4237-9AAD-C9A7D479A980}"/>
      </w:docPartPr>
      <w:docPartBody>
        <w:p w:rsidR="004E4F6F" w:rsidRDefault="00C22060" w:rsidP="00C22060">
          <w:pPr>
            <w:pStyle w:val="2CF2D3C3CA2F495FAB3A46A485E56F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1D38D2C1294235BE9A7AEC14472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BF059-C8A6-4D49-887E-31341E21A91C}"/>
      </w:docPartPr>
      <w:docPartBody>
        <w:p w:rsidR="004E4F6F" w:rsidRDefault="00C22060" w:rsidP="00C22060">
          <w:pPr>
            <w:pStyle w:val="851D38D2C1294235BE9A7AEC144722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3AF6EF9944873BB21A92BE0BFB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3705-5534-4A38-8ADD-55C8689F3C68}"/>
      </w:docPartPr>
      <w:docPartBody>
        <w:p w:rsidR="004E4F6F" w:rsidRDefault="00C22060" w:rsidP="00C22060">
          <w:pPr>
            <w:pStyle w:val="E623AF6EF9944873BB21A92BE0BFB1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14A92E30D1443EACC7EE92B192C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B8B22-26D5-4A04-8DF9-908BAE552895}"/>
      </w:docPartPr>
      <w:docPartBody>
        <w:p w:rsidR="004E4F6F" w:rsidRDefault="00C22060" w:rsidP="00C22060">
          <w:pPr>
            <w:pStyle w:val="B314A92E30D1443EACC7EE92B192C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66BF91A58E4040801304102D53B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C7617-E0EA-487F-A7F9-D4D348A62EDD}"/>
      </w:docPartPr>
      <w:docPartBody>
        <w:p w:rsidR="004E4F6F" w:rsidRDefault="00C22060" w:rsidP="00C22060">
          <w:pPr>
            <w:pStyle w:val="9666BF91A58E4040801304102D53BE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A8ACADF353440AB248E7F7EEF2D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DEF42-E787-442E-ADDE-0FB5049DAA70}"/>
      </w:docPartPr>
      <w:docPartBody>
        <w:p w:rsidR="004E4F6F" w:rsidRDefault="00C22060" w:rsidP="00C22060">
          <w:pPr>
            <w:pStyle w:val="D8A8ACADF353440AB248E7F7EEF2DD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75D6760A17446D804A25D5E67A7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7A699-A503-47ED-88D7-93BFEB6ED768}"/>
      </w:docPartPr>
      <w:docPartBody>
        <w:p w:rsidR="004E4F6F" w:rsidRDefault="00C22060" w:rsidP="00C22060">
          <w:pPr>
            <w:pStyle w:val="9E75D6760A17446D804A25D5E67A75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9CC1609BE5406A9B955ED08DF3E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24F1C-AA9A-48D9-96D5-8D51E08A1F7A}"/>
      </w:docPartPr>
      <w:docPartBody>
        <w:p w:rsidR="004E4F6F" w:rsidRDefault="00C22060" w:rsidP="00C22060">
          <w:pPr>
            <w:pStyle w:val="C09CC1609BE5406A9B955ED08DF3EEC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D430970BB4243168E0965E11AF0D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64193-D728-4630-BC9B-38817F75D451}"/>
      </w:docPartPr>
      <w:docPartBody>
        <w:p w:rsidR="004E4F6F" w:rsidRDefault="00C22060" w:rsidP="00C22060">
          <w:pPr>
            <w:pStyle w:val="2D430970BB4243168E0965E11AF0D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E398B5F39402BBF60EB0FA9C52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7EA50-1CF5-4EF6-9521-604BA3394533}"/>
      </w:docPartPr>
      <w:docPartBody>
        <w:p w:rsidR="004E4F6F" w:rsidRDefault="00C22060" w:rsidP="00C22060">
          <w:pPr>
            <w:pStyle w:val="460E398B5F39402BBF60EB0FA9C52C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CE618B10134EB1B9CA793A3C251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96607-DF23-4B68-943A-85121D572557}"/>
      </w:docPartPr>
      <w:docPartBody>
        <w:p w:rsidR="004E4F6F" w:rsidRDefault="00C22060" w:rsidP="00C22060">
          <w:pPr>
            <w:pStyle w:val="24CE618B10134EB1B9CA793A3C2519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A34DF70274FFB92BD61D93EB11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8BE78-77B8-4AEA-8A0D-873DD4D74DC6}"/>
      </w:docPartPr>
      <w:docPartBody>
        <w:p w:rsidR="004E4F6F" w:rsidRDefault="00C22060" w:rsidP="00C22060">
          <w:pPr>
            <w:pStyle w:val="C97A34DF70274FFB92BD61D93EB11C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7D4A0880284F68B33BCBD7771CD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E9D4E-2FA0-4497-BD7B-66150F987CB6}"/>
      </w:docPartPr>
      <w:docPartBody>
        <w:p w:rsidR="004E4F6F" w:rsidRDefault="00C22060" w:rsidP="00C22060">
          <w:pPr>
            <w:pStyle w:val="7E7D4A0880284F68B33BCBD7771CDB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7A49C324F24F58B2BD778877F08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F7D31-8FE9-487A-BEBB-FBF1A361B7B8}"/>
      </w:docPartPr>
      <w:docPartBody>
        <w:p w:rsidR="004E4F6F" w:rsidRDefault="00C22060" w:rsidP="00C22060">
          <w:pPr>
            <w:pStyle w:val="A07A49C324F24F58B2BD778877F08F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2653F498334917BD4188BD070A9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FFC95-6CCF-42C3-B414-0B2AF1B0B1B0}"/>
      </w:docPartPr>
      <w:docPartBody>
        <w:p w:rsidR="004E4F6F" w:rsidRDefault="00C22060" w:rsidP="00C22060">
          <w:pPr>
            <w:pStyle w:val="A32653F498334917BD4188BD070A96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5B401A339848678E705ED06BAC2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F7ED9-5C21-410B-8BF3-144693A59B90}"/>
      </w:docPartPr>
      <w:docPartBody>
        <w:p w:rsidR="004E4F6F" w:rsidRDefault="00C22060" w:rsidP="00C22060">
          <w:pPr>
            <w:pStyle w:val="345B401A339848678E705ED06BAC29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C2340CC0C4DA9B79CA8679CB20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39293-4D5F-4F71-AEBB-9ABC8B57E4DF}"/>
      </w:docPartPr>
      <w:docPartBody>
        <w:p w:rsidR="004E4F6F" w:rsidRDefault="00C22060" w:rsidP="00C22060">
          <w:pPr>
            <w:pStyle w:val="237C2340CC0C4DA9B79CA8679CB20F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E6B8A2342B43B4B71E1AB475314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9FA74-D804-4150-A295-B777E494EC7C}"/>
      </w:docPartPr>
      <w:docPartBody>
        <w:p w:rsidR="004E4F6F" w:rsidRDefault="00C22060" w:rsidP="00C22060">
          <w:pPr>
            <w:pStyle w:val="CCE6B8A2342B43B4B71E1AB4753144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79579830074268A2E42459D3978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14BAD-E440-4897-A301-A1E83AF596E0}"/>
      </w:docPartPr>
      <w:docPartBody>
        <w:p w:rsidR="004E4F6F" w:rsidRDefault="00C22060" w:rsidP="00C22060">
          <w:pPr>
            <w:pStyle w:val="7079579830074268A2E42459D3978C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9290BEEF7649B5B3209742C137A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F7DFC-60B2-4CFA-9D26-B9AC40B0650E}"/>
      </w:docPartPr>
      <w:docPartBody>
        <w:p w:rsidR="004E4F6F" w:rsidRDefault="00C22060" w:rsidP="00C22060">
          <w:pPr>
            <w:pStyle w:val="CB9290BEEF7649B5B3209742C137A1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B34C4BAC3149B590BB40902022D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BDEDE-097A-430E-A5A3-F817820FD147}"/>
      </w:docPartPr>
      <w:docPartBody>
        <w:p w:rsidR="004E4F6F" w:rsidRDefault="00C22060" w:rsidP="00C22060">
          <w:pPr>
            <w:pStyle w:val="13B34C4BAC3149B590BB40902022D2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AF131F92D44CDB5F95970B2390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6F59E-2C55-4095-9F25-9CAD9DB4EE19}"/>
      </w:docPartPr>
      <w:docPartBody>
        <w:p w:rsidR="004E4F6F" w:rsidRDefault="00C22060" w:rsidP="00C22060">
          <w:pPr>
            <w:pStyle w:val="45FAF131F92D44CDB5F95970B23908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DCD84CD744845BE43E2CF5F844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B4009-499F-42F5-9820-3579D7644CC3}"/>
      </w:docPartPr>
      <w:docPartBody>
        <w:p w:rsidR="004E4F6F" w:rsidRDefault="00C22060" w:rsidP="00C22060">
          <w:pPr>
            <w:pStyle w:val="87BDCD84CD744845BE43E2CF5F8443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9D335537EA45D18B63374E3E538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07C05-B0C3-4C8C-A7D4-3C61DCDCCFBB}"/>
      </w:docPartPr>
      <w:docPartBody>
        <w:p w:rsidR="004E4F6F" w:rsidRDefault="00C22060" w:rsidP="00C22060">
          <w:pPr>
            <w:pStyle w:val="069D335537EA45D18B63374E3E538A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65E9E5B8D24EAE88D0D4E9D6ECD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1E97E-F523-49F4-8FF4-252CD4BC5860}"/>
      </w:docPartPr>
      <w:docPartBody>
        <w:p w:rsidR="004E4F6F" w:rsidRDefault="00C22060" w:rsidP="00C22060">
          <w:pPr>
            <w:pStyle w:val="6265E9E5B8D24EAE88D0D4E9D6ECD6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DDE8EB892147DEBC8B52FDE7530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ED645-579E-4C65-B191-6697E6B26B1E}"/>
      </w:docPartPr>
      <w:docPartBody>
        <w:p w:rsidR="004E4F6F" w:rsidRDefault="00C22060" w:rsidP="00C22060">
          <w:pPr>
            <w:pStyle w:val="E1DDE8EB892147DEBC8B52FDE75307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419756EFE44CA08479B7C897E02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B939E-129E-45F2-82E3-2FCB89A547C8}"/>
      </w:docPartPr>
      <w:docPartBody>
        <w:p w:rsidR="004E4F6F" w:rsidRDefault="00C22060" w:rsidP="00C22060">
          <w:pPr>
            <w:pStyle w:val="99419756EFE44CA08479B7C897E020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73ACAC7E14E24B14174960EDDC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30625-698C-4E11-B474-7307AD7D6AC7}"/>
      </w:docPartPr>
      <w:docPartBody>
        <w:p w:rsidR="004E4F6F" w:rsidRDefault="00C22060" w:rsidP="00C22060">
          <w:pPr>
            <w:pStyle w:val="2A273ACAC7E14E24B14174960EDDCE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7A41A9D4F485FB3A037A0231B5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AD8D-E8B4-40D5-BA4B-221D4B4992D9}"/>
      </w:docPartPr>
      <w:docPartBody>
        <w:p w:rsidR="004E4F6F" w:rsidRDefault="00C22060" w:rsidP="00C22060">
          <w:pPr>
            <w:pStyle w:val="9877A41A9D4F485FB3A037A0231B53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36087FB72C44CE80A2BA74F51E6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6DA56-8A49-4A1E-8389-BB25D193E347}"/>
      </w:docPartPr>
      <w:docPartBody>
        <w:p w:rsidR="004E4F6F" w:rsidRDefault="00C22060" w:rsidP="00C22060">
          <w:pPr>
            <w:pStyle w:val="D536087FB72C44CE80A2BA74F51E6B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1162D3755B4D1DB137C0BECDB49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ACF84-4487-4E6A-9C67-5839068FB412}"/>
      </w:docPartPr>
      <w:docPartBody>
        <w:p w:rsidR="004E4F6F" w:rsidRDefault="00C22060" w:rsidP="00C22060">
          <w:pPr>
            <w:pStyle w:val="271162D3755B4D1DB137C0BECDB49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CFA716D29A44ADB63FAF3916A11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5EE72-5911-49E9-9327-D6EA34FF654E}"/>
      </w:docPartPr>
      <w:docPartBody>
        <w:p w:rsidR="004E4F6F" w:rsidRDefault="00C22060" w:rsidP="00C22060">
          <w:pPr>
            <w:pStyle w:val="1DCFA716D29A44ADB63FAF3916A11C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C077D303C8439C9119011949972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CCA5A-D3E5-42EE-9559-376E53EE9ED5}"/>
      </w:docPartPr>
      <w:docPartBody>
        <w:p w:rsidR="004E4F6F" w:rsidRDefault="00C22060" w:rsidP="00C22060">
          <w:pPr>
            <w:pStyle w:val="9CC077D303C8439C91190119499729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AD7F57417404286BD1D1DED4AF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B9476-2AFA-4043-8447-8BB285670F00}"/>
      </w:docPartPr>
      <w:docPartBody>
        <w:p w:rsidR="004E4F6F" w:rsidRDefault="00C22060" w:rsidP="00C22060">
          <w:pPr>
            <w:pStyle w:val="33DAD7F57417404286BD1D1DED4AF6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EB9F77189340169A1FA3FDA1835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BD426-9E48-4C37-9265-FB31FB096345}"/>
      </w:docPartPr>
      <w:docPartBody>
        <w:p w:rsidR="004E4F6F" w:rsidRDefault="00C22060" w:rsidP="00C22060">
          <w:pPr>
            <w:pStyle w:val="06EB9F77189340169A1FA3FDA1835A0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4C2EF145ACE4EE19A41145320400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50EC1-0F09-4532-9DD8-43D1D029BFD8}"/>
      </w:docPartPr>
      <w:docPartBody>
        <w:p w:rsidR="004E4F6F" w:rsidRDefault="00C22060" w:rsidP="00C22060">
          <w:pPr>
            <w:pStyle w:val="64C2EF145ACE4EE19A41145320400C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9F9E89231540B78E7F33CAA115D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F0605-9CF3-4C4E-A560-A41430221ED6}"/>
      </w:docPartPr>
      <w:docPartBody>
        <w:p w:rsidR="004E4F6F" w:rsidRDefault="00C22060" w:rsidP="00C22060">
          <w:pPr>
            <w:pStyle w:val="0E9F9E89231540B78E7F33CAA115D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CC0817C9B846FE8062D2A98CC71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3AB13-D04C-4AEF-844F-12B7A470580D}"/>
      </w:docPartPr>
      <w:docPartBody>
        <w:p w:rsidR="004E4F6F" w:rsidRDefault="00C22060" w:rsidP="00C22060">
          <w:pPr>
            <w:pStyle w:val="B6CC0817C9B846FE8062D2A98CC71D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1620D4B3054B57AEA344B098C5D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CA552-F1E7-4661-945B-0908268C42DE}"/>
      </w:docPartPr>
      <w:docPartBody>
        <w:p w:rsidR="004E4F6F" w:rsidRDefault="00C22060" w:rsidP="00C22060">
          <w:pPr>
            <w:pStyle w:val="361620D4B3054B57AEA344B098C5DF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3E58B983749CD89A0CCAE6EAF9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59AB0-28D1-4AC1-9903-CE494BE95C7E}"/>
      </w:docPartPr>
      <w:docPartBody>
        <w:p w:rsidR="004E4F6F" w:rsidRDefault="00C22060" w:rsidP="00C22060">
          <w:pPr>
            <w:pStyle w:val="6F53E58B983749CD89A0CCAE6EAF93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9A402A6B94499BEB54D68A3931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4A9FE-4D1E-4D4B-9A0A-9B77E110F387}"/>
      </w:docPartPr>
      <w:docPartBody>
        <w:p w:rsidR="004E4F6F" w:rsidRDefault="00C22060" w:rsidP="00C22060">
          <w:pPr>
            <w:pStyle w:val="36C9A402A6B94499BEB54D68A39316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A7A7840E8493596BE2C6EFAFB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EF75D-C217-48F5-82BB-87FD291D725F}"/>
      </w:docPartPr>
      <w:docPartBody>
        <w:p w:rsidR="004E4F6F" w:rsidRDefault="00C22060" w:rsidP="00C22060">
          <w:pPr>
            <w:pStyle w:val="1EDA7A7840E8493596BE2C6EFAFBC3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36D788E36441C6AA8BD373C4A4E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CF6C0-2151-41CE-9745-B54F6E49D8D5}"/>
      </w:docPartPr>
      <w:docPartBody>
        <w:p w:rsidR="004E4F6F" w:rsidRDefault="00C22060" w:rsidP="00C22060">
          <w:pPr>
            <w:pStyle w:val="AD36D788E36441C6AA8BD373C4A4E9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D5E13447B649DB9DF9F057BC2A3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8F52A-7270-49F3-897C-B09BC194EE78}"/>
      </w:docPartPr>
      <w:docPartBody>
        <w:p w:rsidR="004E4F6F" w:rsidRDefault="00C22060" w:rsidP="00C22060">
          <w:pPr>
            <w:pStyle w:val="57D5E13447B649DB9DF9F057BC2A36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248DCF61F841A2B2C239A9B5CD5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7E1D7-8159-4DDB-B578-CA29BBFEC74F}"/>
      </w:docPartPr>
      <w:docPartBody>
        <w:p w:rsidR="004E4F6F" w:rsidRDefault="00C22060" w:rsidP="00C22060">
          <w:pPr>
            <w:pStyle w:val="B0248DCF61F841A2B2C239A9B5CD54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CEEE0F5DC74430A651F6D0674BA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6EDC7-4FF7-4DA7-84DF-5C1A0DAE3600}"/>
      </w:docPartPr>
      <w:docPartBody>
        <w:p w:rsidR="004E4F6F" w:rsidRDefault="00C22060" w:rsidP="00C22060">
          <w:pPr>
            <w:pStyle w:val="CDCEEE0F5DC74430A651F6D0674BA1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981FD1918D484DB5010A76CF8A4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FAA78-B95D-423F-A435-EC3C01DD195E}"/>
      </w:docPartPr>
      <w:docPartBody>
        <w:p w:rsidR="004E4F6F" w:rsidRDefault="00C22060" w:rsidP="00C22060">
          <w:pPr>
            <w:pStyle w:val="65981FD1918D484DB5010A76CF8A4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4CC019F5644708A2C56410052A6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FEA3B-D2B1-40F7-8219-1C86CDF2C039}"/>
      </w:docPartPr>
      <w:docPartBody>
        <w:p w:rsidR="004E4F6F" w:rsidRDefault="00C22060" w:rsidP="00C22060">
          <w:pPr>
            <w:pStyle w:val="704CC019F5644708A2C56410052A69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E138E28FD54DD39ACBE6185FFC3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F3F3C-A4E9-4033-8EFB-DF675CE07FC5}"/>
      </w:docPartPr>
      <w:docPartBody>
        <w:p w:rsidR="004E4F6F" w:rsidRDefault="00C22060" w:rsidP="00C22060">
          <w:pPr>
            <w:pStyle w:val="B8E138E28FD54DD39ACBE6185FFC3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2566A66A2543B389FFBD1E8B5BF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A9B67-1514-4D98-98E4-02F8DEDAC5E5}"/>
      </w:docPartPr>
      <w:docPartBody>
        <w:p w:rsidR="004E4F6F" w:rsidRDefault="00C22060" w:rsidP="00C22060">
          <w:pPr>
            <w:pStyle w:val="0D2566A66A2543B389FFBD1E8B5BF3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9C9123E404FDF9444840718376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10898-BA50-468B-A3DC-7C0B911B8451}"/>
      </w:docPartPr>
      <w:docPartBody>
        <w:p w:rsidR="004E4F6F" w:rsidRDefault="00C22060" w:rsidP="00C22060">
          <w:pPr>
            <w:pStyle w:val="F449C9123E404FDF94448407183765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DC350F7344F638136F4861C78C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1CFE4-9176-42FE-B88A-768CEB4C8741}"/>
      </w:docPartPr>
      <w:docPartBody>
        <w:p w:rsidR="004E4F6F" w:rsidRDefault="00C22060" w:rsidP="00C22060">
          <w:pPr>
            <w:pStyle w:val="EF9DC350F7344F638136F4861C78CD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FA27D85A54ABAA5C458D8DD1A9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94C8F-4536-4343-957A-2F1D364AC537}"/>
      </w:docPartPr>
      <w:docPartBody>
        <w:p w:rsidR="004E4F6F" w:rsidRDefault="00C22060" w:rsidP="00C22060">
          <w:pPr>
            <w:pStyle w:val="9F2FA27D85A54ABAA5C458D8DD1A97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62CA2926F647CC85CD09982F444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2BFF0-6235-44C1-8EDF-6B4F50F8849C}"/>
      </w:docPartPr>
      <w:docPartBody>
        <w:p w:rsidR="004E4F6F" w:rsidRDefault="00C22060" w:rsidP="00C22060">
          <w:pPr>
            <w:pStyle w:val="4662CA2926F647CC85CD09982F444C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70E2C9D31441F9AAA686F4882F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D3527-0D2E-4DC6-A853-06AF4F24D5A8}"/>
      </w:docPartPr>
      <w:docPartBody>
        <w:p w:rsidR="004E4F6F" w:rsidRDefault="00C22060" w:rsidP="00C22060">
          <w:pPr>
            <w:pStyle w:val="68A70E2C9D31441F9AAA686F4882F3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1BD84D8836418A841BF7A89F15B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A884F-66C4-4FC6-90EC-AD400F6ADC22}"/>
      </w:docPartPr>
      <w:docPartBody>
        <w:p w:rsidR="004E4F6F" w:rsidRDefault="00C22060" w:rsidP="00C22060">
          <w:pPr>
            <w:pStyle w:val="1D1BD84D8836418A841BF7A89F15B4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E3CC6D8C31411AB41B90E2D7850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48D36-DD45-4ABF-9CB7-4C118F9AC733}"/>
      </w:docPartPr>
      <w:docPartBody>
        <w:p w:rsidR="004E4F6F" w:rsidRDefault="00C22060" w:rsidP="00C22060">
          <w:pPr>
            <w:pStyle w:val="60E3CC6D8C31411AB41B90E2D7850A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DFD4857038421F83C30CF791E96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9715E-D252-4130-8A04-A58CAA799CDF}"/>
      </w:docPartPr>
      <w:docPartBody>
        <w:p w:rsidR="004E4F6F" w:rsidRDefault="00C22060" w:rsidP="00C22060">
          <w:pPr>
            <w:pStyle w:val="2BDFD4857038421F83C30CF791E968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D3E4BCA2234D4396EFEDD372DEC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488D8-A2D8-4BBD-BCA8-2A8A020C3F27}"/>
      </w:docPartPr>
      <w:docPartBody>
        <w:p w:rsidR="004E4F6F" w:rsidRDefault="00C22060" w:rsidP="00C22060">
          <w:pPr>
            <w:pStyle w:val="02D3E4BCA2234D4396EFEDD372DECB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8D5843D4244AE595AF657360A87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A205F-7177-49F6-AE3A-775A77ECA335}"/>
      </w:docPartPr>
      <w:docPartBody>
        <w:p w:rsidR="004E4F6F" w:rsidRDefault="00C22060" w:rsidP="00C22060">
          <w:pPr>
            <w:pStyle w:val="EB8D5843D4244AE595AF657360A87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A076F3A8E4695AF0617F686B64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93BE8-2642-4DCD-822B-CF9EF35887D2}"/>
      </w:docPartPr>
      <w:docPartBody>
        <w:p w:rsidR="004E4F6F" w:rsidRDefault="00C22060" w:rsidP="00C22060">
          <w:pPr>
            <w:pStyle w:val="020A076F3A8E4695AF0617F686B645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D16FB40CF14D91AEE1E18DDF97C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FF2E3-371D-420E-B91A-F9D679CB1B50}"/>
      </w:docPartPr>
      <w:docPartBody>
        <w:p w:rsidR="004E4F6F" w:rsidRDefault="00C22060" w:rsidP="00C22060">
          <w:pPr>
            <w:pStyle w:val="F1D16FB40CF14D91AEE1E18DDF97C2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E2AB155534C019342C5EED64D5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34CA0-5A87-493A-BF4F-6607FB269017}"/>
      </w:docPartPr>
      <w:docPartBody>
        <w:p w:rsidR="004E4F6F" w:rsidRDefault="00C22060" w:rsidP="00C22060">
          <w:pPr>
            <w:pStyle w:val="A90E2AB155534C019342C5EED64D5C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3A5F78D5745EC8FEB40A06871F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999EF-0032-464C-9631-B8BD9F7B6150}"/>
      </w:docPartPr>
      <w:docPartBody>
        <w:p w:rsidR="004E4F6F" w:rsidRDefault="00C22060" w:rsidP="00C22060">
          <w:pPr>
            <w:pStyle w:val="7A43A5F78D5745EC8FEB40A06871F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8F4BB10EA40B3BEAC0E8AA561E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FB180-F2BC-41E1-814C-B596E0E1B37C}"/>
      </w:docPartPr>
      <w:docPartBody>
        <w:p w:rsidR="004E4F6F" w:rsidRDefault="00C22060" w:rsidP="00C22060">
          <w:pPr>
            <w:pStyle w:val="44A8F4BB10EA40B3BEAC0E8AA561EA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12375C3B34AF891F3CC45019F9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0FA2E-B6AE-4C4F-8054-ACECCE32F742}"/>
      </w:docPartPr>
      <w:docPartBody>
        <w:p w:rsidR="004E4F6F" w:rsidRDefault="00C22060" w:rsidP="00C22060">
          <w:pPr>
            <w:pStyle w:val="2DA12375C3B34AF891F3CC45019F9B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A0EB810F6444D89B17EF321E96B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3F089-6348-47DA-8340-EC5B4D3CB05B}"/>
      </w:docPartPr>
      <w:docPartBody>
        <w:p w:rsidR="004E4F6F" w:rsidRDefault="00C22060" w:rsidP="00C22060">
          <w:pPr>
            <w:pStyle w:val="45A0EB810F6444D89B17EF321E96BC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4FB3C0169C4BAFAFEAF3F90808B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1003A-15B3-41DE-9C0C-EAACDB27A37B}"/>
      </w:docPartPr>
      <w:docPartBody>
        <w:p w:rsidR="004E4F6F" w:rsidRDefault="00C22060" w:rsidP="00C22060">
          <w:pPr>
            <w:pStyle w:val="CE4FB3C0169C4BAFAFEAF3F90808B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F49216A9BF44A8A876743EAFB0B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65653-8C8B-44F9-82EF-A51C0F273D75}"/>
      </w:docPartPr>
      <w:docPartBody>
        <w:p w:rsidR="004E4F6F" w:rsidRDefault="00C22060" w:rsidP="00C22060">
          <w:pPr>
            <w:pStyle w:val="5CF49216A9BF44A8A876743EAFB0BF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760FE556D4DF48E136BA12C9A7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AC816-25E4-4775-857A-5BDB7EB08722}"/>
      </w:docPartPr>
      <w:docPartBody>
        <w:p w:rsidR="004E4F6F" w:rsidRDefault="00C22060" w:rsidP="00C22060">
          <w:pPr>
            <w:pStyle w:val="C97760FE556D4DF48E136BA12C9A7C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E171EC512C4FA7A4939CCDA7D93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43DB7-E1D5-4555-8E0A-874DF2AFACAA}"/>
      </w:docPartPr>
      <w:docPartBody>
        <w:p w:rsidR="004E4F6F" w:rsidRDefault="00C22060" w:rsidP="00C22060">
          <w:pPr>
            <w:pStyle w:val="00E171EC512C4FA7A4939CCDA7D93D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020E2B7E8249F489E1EB1050215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377F6-700E-478D-AAD2-3D537DDB8DF5}"/>
      </w:docPartPr>
      <w:docPartBody>
        <w:p w:rsidR="004E4F6F" w:rsidRDefault="00C22060" w:rsidP="00C22060">
          <w:pPr>
            <w:pStyle w:val="4A020E2B7E8249F489E1EB1050215E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73F192EC5F4369AAE682FF3EB42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85800-3294-4159-8D26-4DB0DF92734F}"/>
      </w:docPartPr>
      <w:docPartBody>
        <w:p w:rsidR="004E4F6F" w:rsidRDefault="00C22060" w:rsidP="00C22060">
          <w:pPr>
            <w:pStyle w:val="2773F192EC5F4369AAE682FF3EB42C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F90D884704CE598BE97F75B711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DB656-D87B-4F90-8805-75E07F6573D9}"/>
      </w:docPartPr>
      <w:docPartBody>
        <w:p w:rsidR="004E4F6F" w:rsidRDefault="00C22060" w:rsidP="00C22060">
          <w:pPr>
            <w:pStyle w:val="4E9F90D884704CE598BE97F75B711C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F5CED149F74B08A5F2609468BF5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05A14-6549-4F92-B7CB-7485DBE277D6}"/>
      </w:docPartPr>
      <w:docPartBody>
        <w:p w:rsidR="004E4F6F" w:rsidRDefault="00C22060" w:rsidP="00C22060">
          <w:pPr>
            <w:pStyle w:val="5AF5CED149F74B08A5F2609468BF5E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AB3FE604742099629B74D53726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8F3D6-736D-43A4-BE4F-B1FC8858F292}"/>
      </w:docPartPr>
      <w:docPartBody>
        <w:p w:rsidR="004E4F6F" w:rsidRDefault="00C22060" w:rsidP="00C22060">
          <w:pPr>
            <w:pStyle w:val="41FAB3FE604742099629B74D537262D4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FF6EFFA026F4D16B3BC271D27F2D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82D17-DFFB-4D61-90A3-1155DEB07AFE}"/>
      </w:docPartPr>
      <w:docPartBody>
        <w:p w:rsidR="004E4F6F" w:rsidRDefault="00C22060" w:rsidP="00C22060">
          <w:pPr>
            <w:pStyle w:val="EFF6EFFA026F4D16B3BC271D27F2D8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7AEC60794A457695E21B7B1F25A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C6776-FD5E-4311-AD17-CF1736D11F7C}"/>
      </w:docPartPr>
      <w:docPartBody>
        <w:p w:rsidR="004E4F6F" w:rsidRDefault="00C22060" w:rsidP="00C22060">
          <w:pPr>
            <w:pStyle w:val="B57AEC60794A457695E21B7B1F25A2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B6BF63064E4438B90EC6C106C96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B5ECC-DC17-4E1F-A8C0-F327A4AB967A}"/>
      </w:docPartPr>
      <w:docPartBody>
        <w:p w:rsidR="004E4F6F" w:rsidRDefault="00C22060" w:rsidP="00C22060">
          <w:pPr>
            <w:pStyle w:val="1BB6BF63064E4438B90EC6C106C962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285EC1D8A14A7984FC1D723F14D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8B4B0-1912-4757-8D8A-5FD6C3741BE9}"/>
      </w:docPartPr>
      <w:docPartBody>
        <w:p w:rsidR="004E4F6F" w:rsidRDefault="00C22060" w:rsidP="00C22060">
          <w:pPr>
            <w:pStyle w:val="90285EC1D8A14A7984FC1D723F14D4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F2C0822EAA474BBE904F30D3542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0F3BC-1351-432D-9B11-4092589A5DEB}"/>
      </w:docPartPr>
      <w:docPartBody>
        <w:p w:rsidR="004E4F6F" w:rsidRDefault="00C22060" w:rsidP="00C22060">
          <w:pPr>
            <w:pStyle w:val="50F2C0822EAA474BBE904F30D3542E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E26AB4E784D87A993A0B01116D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DDC64-B848-4295-8FD4-503260DFF83E}"/>
      </w:docPartPr>
      <w:docPartBody>
        <w:p w:rsidR="004E4F6F" w:rsidRDefault="00C22060" w:rsidP="00C22060">
          <w:pPr>
            <w:pStyle w:val="2EBE26AB4E784D87A993A0B01116DC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C0ECE71486436E848605F7B9060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27CD5-5AA4-4352-9417-635B79C5D953}"/>
      </w:docPartPr>
      <w:docPartBody>
        <w:p w:rsidR="004E4F6F" w:rsidRDefault="00C22060" w:rsidP="00C22060">
          <w:pPr>
            <w:pStyle w:val="D1C0ECE71486436E848605F7B90605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D0900F121F408F8126140F2A165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3839C-E1FC-47BD-B3D1-B7BDE1AFF84E}"/>
      </w:docPartPr>
      <w:docPartBody>
        <w:p w:rsidR="004E4F6F" w:rsidRDefault="00C22060" w:rsidP="00C22060">
          <w:pPr>
            <w:pStyle w:val="82D0900F121F408F8126140F2A1653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B68F03BA7C47CB8D5D5E60B5885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3DCFD-0467-4556-84F9-80E41971ECB7}"/>
      </w:docPartPr>
      <w:docPartBody>
        <w:p w:rsidR="004E4F6F" w:rsidRDefault="00C22060" w:rsidP="00C22060">
          <w:pPr>
            <w:pStyle w:val="7DB68F03BA7C47CB8D5D5E60B58858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2B9828E1D1496CBAB6A088CEC1B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3A2C2-08A4-48D9-ABBD-C4E8AD4D38E8}"/>
      </w:docPartPr>
      <w:docPartBody>
        <w:p w:rsidR="004E4F6F" w:rsidRDefault="00C22060" w:rsidP="00C22060">
          <w:pPr>
            <w:pStyle w:val="C22B9828E1D1496CBAB6A088CEC1BB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3A101E5B814F07A700ECB34CCC5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ED02C-E6EA-4769-A62E-9AE14080B990}"/>
      </w:docPartPr>
      <w:docPartBody>
        <w:p w:rsidR="004E4F6F" w:rsidRDefault="00C22060" w:rsidP="00C22060">
          <w:pPr>
            <w:pStyle w:val="0E3A101E5B814F07A700ECB34CCC52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2ECB2326004C74AB238C4E93F70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57294-0B9C-4950-8D4A-76B25B4B7DE9}"/>
      </w:docPartPr>
      <w:docPartBody>
        <w:p w:rsidR="004E4F6F" w:rsidRDefault="00C22060" w:rsidP="00C22060">
          <w:pPr>
            <w:pStyle w:val="FF2ECB2326004C74AB238C4E93F70E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A6834E34E642519F1F415B9C23D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BC720-5236-4AFF-A9F8-6F11FEBC6CC7}"/>
      </w:docPartPr>
      <w:docPartBody>
        <w:p w:rsidR="004E4F6F" w:rsidRDefault="00C22060" w:rsidP="00C22060">
          <w:pPr>
            <w:pStyle w:val="9DA6834E34E642519F1F415B9C23D2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64273538C4F05A292080E50BE1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C7015-E5DC-4710-9957-0011D7F7AE04}"/>
      </w:docPartPr>
      <w:docPartBody>
        <w:p w:rsidR="004E4F6F" w:rsidRDefault="00C22060" w:rsidP="00C22060">
          <w:pPr>
            <w:pStyle w:val="38064273538C4F05A292080E50BE1F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F6B8E6FF5646ADB48D63A5E5CA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68100-2663-414A-ADC3-4B2A77F9BF69}"/>
      </w:docPartPr>
      <w:docPartBody>
        <w:p w:rsidR="004E4F6F" w:rsidRDefault="00C22060" w:rsidP="00C22060">
          <w:pPr>
            <w:pStyle w:val="CBF6B8E6FF5646ADB48D63A5E5CADF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A27FA6E64744A9BD470E09E2358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B2E0A-074F-4552-87F8-F153FCEA4F94}"/>
      </w:docPartPr>
      <w:docPartBody>
        <w:p w:rsidR="004E4F6F" w:rsidRDefault="00C22060" w:rsidP="00C22060">
          <w:pPr>
            <w:pStyle w:val="79A27FA6E64744A9BD470E09E23581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DD32B401C044EA815F2193C2400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9BB00-2598-48DA-A7AC-0B938E1F3703}"/>
      </w:docPartPr>
      <w:docPartBody>
        <w:p w:rsidR="004E4F6F" w:rsidRDefault="00C22060" w:rsidP="00C22060">
          <w:pPr>
            <w:pStyle w:val="02DD32B401C044EA815F2193C24001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6788CD041D40B4B36311C9F7FD7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4DCBE-F527-4963-8625-0BD0389A5393}"/>
      </w:docPartPr>
      <w:docPartBody>
        <w:p w:rsidR="004E4F6F" w:rsidRDefault="00C22060" w:rsidP="00C22060">
          <w:pPr>
            <w:pStyle w:val="926788CD041D40B4B36311C9F7FD75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DB597252E54B7582B1A3445A63C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D6A0D-7563-4A92-86C0-8A01720D6EC6}"/>
      </w:docPartPr>
      <w:docPartBody>
        <w:p w:rsidR="004E4F6F" w:rsidRDefault="00C22060" w:rsidP="00C22060">
          <w:pPr>
            <w:pStyle w:val="D3DB597252E54B7582B1A3445A63C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FDB59F8DAC462E880700E7E79F0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3D92F-E5E0-43E4-865E-4933AC84E36D}"/>
      </w:docPartPr>
      <w:docPartBody>
        <w:p w:rsidR="004E4F6F" w:rsidRDefault="00C22060" w:rsidP="00C22060">
          <w:pPr>
            <w:pStyle w:val="6CFDB59F8DAC462E880700E7E79F03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936551816E46F5810CEB23E037E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06A61-FBC1-475D-BAE6-6B29677C7285}"/>
      </w:docPartPr>
      <w:docPartBody>
        <w:p w:rsidR="004E4F6F" w:rsidRDefault="00C22060" w:rsidP="00C22060">
          <w:pPr>
            <w:pStyle w:val="66936551816E46F5810CEB23E037E2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F25BF9ED6F47D8A40A84895C833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1A167-C88B-441C-B46A-4B85591D856F}"/>
      </w:docPartPr>
      <w:docPartBody>
        <w:p w:rsidR="004E4F6F" w:rsidRDefault="00C22060" w:rsidP="00C22060">
          <w:pPr>
            <w:pStyle w:val="39F25BF9ED6F47D8A40A84895C833F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456D566F54DC2A654B5D61BF6B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07B50-2653-4935-8722-12316C0EF256}"/>
      </w:docPartPr>
      <w:docPartBody>
        <w:p w:rsidR="004E4F6F" w:rsidRDefault="00C22060" w:rsidP="00C22060">
          <w:pPr>
            <w:pStyle w:val="FD1456D566F54DC2A654B5D61BF6B7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3801256F1949B296F6E4D59B75F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A05E3-DDC0-4238-A7A1-87FACDFD3F65}"/>
      </w:docPartPr>
      <w:docPartBody>
        <w:p w:rsidR="004E4F6F" w:rsidRDefault="00C22060" w:rsidP="00C22060">
          <w:pPr>
            <w:pStyle w:val="2A3801256F1949B296F6E4D59B75F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29C667C4F14A179C41C6607A3A8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364F7-7668-485E-8778-6C96AFC22CD9}"/>
      </w:docPartPr>
      <w:docPartBody>
        <w:p w:rsidR="004E4F6F" w:rsidRDefault="00C22060" w:rsidP="00C22060">
          <w:pPr>
            <w:pStyle w:val="8A29C667C4F14A179C41C6607A3A8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BAFEB7B684478BD9930918AC90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31D4F-FF4D-4655-908C-CD21861F8A68}"/>
      </w:docPartPr>
      <w:docPartBody>
        <w:p w:rsidR="004E4F6F" w:rsidRDefault="00C22060" w:rsidP="00C22060">
          <w:pPr>
            <w:pStyle w:val="E5EBAFEB7B684478BD9930918AC90F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B5DEBB9C52450E8A0CF91624679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7117B-02A7-4CC2-BA54-321433F6AC69}"/>
      </w:docPartPr>
      <w:docPartBody>
        <w:p w:rsidR="004E4F6F" w:rsidRDefault="00C22060" w:rsidP="00C22060">
          <w:pPr>
            <w:pStyle w:val="98B5DEBB9C52450E8A0CF91624679C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2C4A0C8F1D4C58B438786E73222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45367-B97E-45FD-98C0-D88126881536}"/>
      </w:docPartPr>
      <w:docPartBody>
        <w:p w:rsidR="004E4F6F" w:rsidRDefault="00C22060" w:rsidP="00C22060">
          <w:pPr>
            <w:pStyle w:val="972C4A0C8F1D4C58B438786E73222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E67D1F18A94CC788B52756E31B8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4B6C1-DEDA-4BCD-8DCA-A7AAFDA8AF07}"/>
      </w:docPartPr>
      <w:docPartBody>
        <w:p w:rsidR="004E4F6F" w:rsidRDefault="00C22060" w:rsidP="00C22060">
          <w:pPr>
            <w:pStyle w:val="BBE67D1F18A94CC788B52756E31B8D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9E8C2DA9454660ACD034D141974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47C64-CCE1-4137-8989-B95A9E3515B9}"/>
      </w:docPartPr>
      <w:docPartBody>
        <w:p w:rsidR="004E4F6F" w:rsidRDefault="00C22060" w:rsidP="00C22060">
          <w:pPr>
            <w:pStyle w:val="369E8C2DA9454660ACD034D141974D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BAD5E24264512B34D5DA4BD6FC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3553B-2B13-44B7-80B2-AC6539CE1BC9}"/>
      </w:docPartPr>
      <w:docPartBody>
        <w:p w:rsidR="004E4F6F" w:rsidRDefault="00C22060" w:rsidP="00C22060">
          <w:pPr>
            <w:pStyle w:val="5A7BAD5E24264512B34D5DA4BD6FCD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6D169A0D9457B95E65159CC78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2231D-E1E4-4671-90A0-B553A4BFAAD3}"/>
      </w:docPartPr>
      <w:docPartBody>
        <w:p w:rsidR="004E4F6F" w:rsidRDefault="00C22060" w:rsidP="00C22060">
          <w:pPr>
            <w:pStyle w:val="02E6D169A0D9457B95E65159CC78FD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A8D5CC08754169AA24604E1608E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EEAAF-050E-4856-8F28-1853BFBE4E4D}"/>
      </w:docPartPr>
      <w:docPartBody>
        <w:p w:rsidR="004E4F6F" w:rsidRDefault="00C22060" w:rsidP="00C22060">
          <w:pPr>
            <w:pStyle w:val="7BA8D5CC08754169AA24604E1608E1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3E9B20331541F7A5D1EE7AA39A1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17A94-9AF5-4490-81A9-C1C655790A0E}"/>
      </w:docPartPr>
      <w:docPartBody>
        <w:p w:rsidR="004E4F6F" w:rsidRDefault="00C22060" w:rsidP="00C22060">
          <w:pPr>
            <w:pStyle w:val="823E9B20331541F7A5D1EE7AA39A1C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3B65D2BFD242968DCFE785293E5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55341-D821-4B9B-B556-A5A53C2E2AFB}"/>
      </w:docPartPr>
      <w:docPartBody>
        <w:p w:rsidR="004E4F6F" w:rsidRDefault="00C22060" w:rsidP="00C22060">
          <w:pPr>
            <w:pStyle w:val="F83B65D2BFD242968DCFE785293E50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99363145541BAB46738825933C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8BCC1-5E50-4F98-AC04-1079CB858DA1}"/>
      </w:docPartPr>
      <w:docPartBody>
        <w:p w:rsidR="004E4F6F" w:rsidRDefault="00C22060" w:rsidP="00C22060">
          <w:pPr>
            <w:pStyle w:val="89999363145541BAB46738825933C2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C12060E91140F29F255B91CDA31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39340-3A63-4E6C-AA9B-E331F51E673F}"/>
      </w:docPartPr>
      <w:docPartBody>
        <w:p w:rsidR="004E4F6F" w:rsidRDefault="00C22060" w:rsidP="00C22060">
          <w:pPr>
            <w:pStyle w:val="6AC12060E91140F29F255B91CDA31C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06AE81A9134F9E852ABA7766B97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627A1-445E-47CE-BE18-4955E808BBBC}"/>
      </w:docPartPr>
      <w:docPartBody>
        <w:p w:rsidR="004E4F6F" w:rsidRDefault="00C22060" w:rsidP="00C22060">
          <w:pPr>
            <w:pStyle w:val="D306AE81A9134F9E852ABA7766B970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E29277958D465DAB8B7CCE85151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D1A4E-9405-468E-917B-B1B4B0E6B120}"/>
      </w:docPartPr>
      <w:docPartBody>
        <w:p w:rsidR="004E4F6F" w:rsidRDefault="00C22060" w:rsidP="00C22060">
          <w:pPr>
            <w:pStyle w:val="D8E29277958D465DAB8B7CCE85151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1B62140A234222A9F0A2CD37E7D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DF451-7CD3-4C0C-B073-78BB1D20647E}"/>
      </w:docPartPr>
      <w:docPartBody>
        <w:p w:rsidR="004E4F6F" w:rsidRDefault="00C22060" w:rsidP="00C22060">
          <w:pPr>
            <w:pStyle w:val="A41B62140A234222A9F0A2CD37E7D0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E61167F33C496B8F3A087FF5D9E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4603D-9C61-4347-9C32-B80381DD8E0A}"/>
      </w:docPartPr>
      <w:docPartBody>
        <w:p w:rsidR="004E4F6F" w:rsidRDefault="00C22060" w:rsidP="00C22060">
          <w:pPr>
            <w:pStyle w:val="34E61167F33C496B8F3A087FF5D9E9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6DAC58D0C4479EBEAD0AACF2AE5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6A8BC-93E4-4C1A-92CD-1BF957F4ADF7}"/>
      </w:docPartPr>
      <w:docPartBody>
        <w:p w:rsidR="004E4F6F" w:rsidRDefault="00C22060" w:rsidP="00C22060">
          <w:pPr>
            <w:pStyle w:val="496DAC58D0C4479EBEAD0AACF2AE59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D4991965E844B29E24473C6532D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85961-FE84-4E10-9EEF-08CBCE72A4CA}"/>
      </w:docPartPr>
      <w:docPartBody>
        <w:p w:rsidR="004E4F6F" w:rsidRDefault="00C22060" w:rsidP="00C22060">
          <w:pPr>
            <w:pStyle w:val="E0D4991965E844B29E24473C6532D2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4E64D4B1D9435290DCD0903E645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29D01-27FB-4D91-AE49-0C290AA19C29}"/>
      </w:docPartPr>
      <w:docPartBody>
        <w:p w:rsidR="004E4F6F" w:rsidRDefault="00C22060" w:rsidP="00C22060">
          <w:pPr>
            <w:pStyle w:val="D64E64D4B1D9435290DCD0903E6459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5AE1954DA54BB3AD1CB2A82897B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88DAD-D769-4463-813B-F5BE7B8A6D2C}"/>
      </w:docPartPr>
      <w:docPartBody>
        <w:p w:rsidR="004E4F6F" w:rsidRDefault="00C22060" w:rsidP="00C22060">
          <w:pPr>
            <w:pStyle w:val="BA5AE1954DA54BB3AD1CB2A82897B7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552396B7D04C8BA814053F58273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89BE6-65FF-44D5-AD86-4C5E017EDAF0}"/>
      </w:docPartPr>
      <w:docPartBody>
        <w:p w:rsidR="004E4F6F" w:rsidRDefault="00C22060" w:rsidP="00C22060">
          <w:pPr>
            <w:pStyle w:val="81552396B7D04C8BA814053F5827304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790279DCBC245E3866200320FDE7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FF895-AE83-4C07-B36F-64FB1D455733}"/>
      </w:docPartPr>
      <w:docPartBody>
        <w:p w:rsidR="004E4F6F" w:rsidRDefault="00C22060" w:rsidP="00C22060">
          <w:pPr>
            <w:pStyle w:val="EB0367B14B07441792D981302FF93C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106E445974C7F84949585C0003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EEFCB-6DE6-4837-AD7C-A0D3C5365D20}"/>
      </w:docPartPr>
      <w:docPartBody>
        <w:p w:rsidR="004E4F6F" w:rsidRDefault="00C22060" w:rsidP="00C22060">
          <w:pPr>
            <w:pStyle w:val="7486941738B944938B6B79FADAC720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7771FB83DF4FABA1F83BF189500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132F7-1CDB-4D19-A7E6-524FB2CBBD7B}"/>
      </w:docPartPr>
      <w:docPartBody>
        <w:p w:rsidR="004E4F6F" w:rsidRDefault="00C22060" w:rsidP="00C22060">
          <w:pPr>
            <w:pStyle w:val="98D0E22752CA49E7A014977C31FE2D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72027297C4ECD82837646D3AC2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A9026-FE3D-43C6-BC4E-2E5ED5E99043}"/>
      </w:docPartPr>
      <w:docPartBody>
        <w:p w:rsidR="004E4F6F" w:rsidRDefault="00C22060" w:rsidP="00C22060">
          <w:pPr>
            <w:pStyle w:val="37DACC02497448FE853DD69CF7B49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F26123E52E435096A324E79EBB9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F342F-5286-4F11-943F-683DA0C22315}"/>
      </w:docPartPr>
      <w:docPartBody>
        <w:p w:rsidR="004E4F6F" w:rsidRDefault="00C22060" w:rsidP="00C22060">
          <w:pPr>
            <w:pStyle w:val="598EE97A05994E6C91F6DA4E429FFB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184ED8303430C8E6B170DEA171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D8232-2B1E-400F-80CC-4E641E397D77}"/>
      </w:docPartPr>
      <w:docPartBody>
        <w:p w:rsidR="004E4F6F" w:rsidRDefault="00C22060" w:rsidP="00C22060">
          <w:pPr>
            <w:pStyle w:val="FB53DC4044544F65817FF1807150CE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B937CBBC042CABB936A6D8F7A2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E4506-45E6-41D2-871E-B1645D3F36FF}"/>
      </w:docPartPr>
      <w:docPartBody>
        <w:p w:rsidR="004E4F6F" w:rsidRDefault="00C22060" w:rsidP="00C22060">
          <w:pPr>
            <w:pStyle w:val="2A62ABA1F7A1473CB8A0D0B582941F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49CB55334F47F7B57E17705D7DA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96F7D-01CC-4CA5-A759-E95413B96DEE}"/>
      </w:docPartPr>
      <w:docPartBody>
        <w:p w:rsidR="004E4F6F" w:rsidRDefault="00C22060" w:rsidP="00C22060">
          <w:pPr>
            <w:pStyle w:val="913BB842802A432B924A6EC2F2C60A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E405C76DBC4810AC49084968507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2882B-D7E9-4112-BA38-2B9F0C65D726}"/>
      </w:docPartPr>
      <w:docPartBody>
        <w:p w:rsidR="004E4F6F" w:rsidRDefault="00C22060" w:rsidP="00C22060">
          <w:pPr>
            <w:pStyle w:val="85388A27D2264BCB84D40B97171B02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1561BB8A354FE3BAA2924143E76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EE8E4-C00F-463A-B0F4-7AB85188F457}"/>
      </w:docPartPr>
      <w:docPartBody>
        <w:p w:rsidR="004E4F6F" w:rsidRDefault="00C22060" w:rsidP="00C22060">
          <w:pPr>
            <w:pStyle w:val="ABC7CAD1D1D842F58756A2012B747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DD4CE5D20F480B95686B78C0FA5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22CD1-AD4D-454C-8F1A-FE5FCA4E5B6D}"/>
      </w:docPartPr>
      <w:docPartBody>
        <w:p w:rsidR="004E4F6F" w:rsidRDefault="00C22060" w:rsidP="00C22060">
          <w:pPr>
            <w:pStyle w:val="87BA81A89658474CAF4E57CFEC357A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56645D15447B49B61A925983AD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F80CA-C1F0-44C4-A014-485500CCA79F}"/>
      </w:docPartPr>
      <w:docPartBody>
        <w:p w:rsidR="004E4F6F" w:rsidRDefault="00C22060" w:rsidP="00C22060">
          <w:pPr>
            <w:pStyle w:val="B8E118DF7B6E4F47B194CFEAFB14CC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1ECEF003474E8DBFEC8916FDE2B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F3D0B-B2D2-4767-9470-9F9561B12295}"/>
      </w:docPartPr>
      <w:docPartBody>
        <w:p w:rsidR="004E4F6F" w:rsidRDefault="00C22060" w:rsidP="00C22060">
          <w:pPr>
            <w:pStyle w:val="F49493BD9FCC4DE3AFBB4CB39A72BA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F2B4385B8C4856BE396FB7D209C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51CD1-4F86-4DD6-92AE-A87D566C654D}"/>
      </w:docPartPr>
      <w:docPartBody>
        <w:p w:rsidR="004E4F6F" w:rsidRDefault="00C22060" w:rsidP="00C22060">
          <w:pPr>
            <w:pStyle w:val="798C5E3B2C2E4B07A7902EE5FA9CD6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BECE571976418FA4A5FAA7E60BE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06086-4638-43DE-AEFC-5D02727097A7}"/>
      </w:docPartPr>
      <w:docPartBody>
        <w:p w:rsidR="004E4F6F" w:rsidRDefault="00C22060" w:rsidP="00C22060">
          <w:pPr>
            <w:pStyle w:val="41627152AB2D4D99BDD7B4F73720C4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077F8D0BB24E83A2ABF5A3362F0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8CCBB-B553-4109-9E75-7929A230034A}"/>
      </w:docPartPr>
      <w:docPartBody>
        <w:p w:rsidR="004E4F6F" w:rsidRDefault="00C22060" w:rsidP="00C22060">
          <w:pPr>
            <w:pStyle w:val="2CAC2F2BF81240A3997C91A6E3BC8B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CC10B368F1494BBA8AADA4B84DB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DE870-6C64-41FE-9303-61D35217EEA3}"/>
      </w:docPartPr>
      <w:docPartBody>
        <w:p w:rsidR="004E4F6F" w:rsidRDefault="00C22060" w:rsidP="00C22060">
          <w:pPr>
            <w:pStyle w:val="46A94721C49D4CAFA2533D7797B11C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64DCC782741BFBF8F4CCF3D2F7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728F5-11A7-42C0-9EBF-E0D7D20C6D26}"/>
      </w:docPartPr>
      <w:docPartBody>
        <w:p w:rsidR="004E4F6F" w:rsidRDefault="00C22060" w:rsidP="00C22060">
          <w:pPr>
            <w:pStyle w:val="74F38C51FFBE409196876118F7B152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206A2EC982428DBB826C9F6EBDC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FC2C5-A675-4FD0-A49C-E050A7F7FCD3}"/>
      </w:docPartPr>
      <w:docPartBody>
        <w:p w:rsidR="004E4F6F" w:rsidRDefault="00C22060" w:rsidP="00C22060">
          <w:pPr>
            <w:pStyle w:val="37FF2CE8844A4CC5A7399CF3B0A164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81EE90C0143EBB4EB25FDCBAF1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D41F7-4083-4402-95DF-8A6D4233DF7B}"/>
      </w:docPartPr>
      <w:docPartBody>
        <w:p w:rsidR="004E4F6F" w:rsidRDefault="00C22060" w:rsidP="00C22060">
          <w:pPr>
            <w:pStyle w:val="4B0056A0F1434F6D949479D370270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81091DC824ADA8D52A0014F8DB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6191C-3298-4682-B2E3-1662FB10004C}"/>
      </w:docPartPr>
      <w:docPartBody>
        <w:p w:rsidR="004E4F6F" w:rsidRDefault="00C22060" w:rsidP="00C22060">
          <w:pPr>
            <w:pStyle w:val="D552691109E64F4EB6174A8EDDBE7D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5AE0851D294833A146CA81A445D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4C8B4-7E86-49F9-A7B7-9EF6FC21398A}"/>
      </w:docPartPr>
      <w:docPartBody>
        <w:p w:rsidR="004E4F6F" w:rsidRDefault="00C22060" w:rsidP="00C22060">
          <w:pPr>
            <w:pStyle w:val="60445AE3F23F4DBDB85F85ECFA6B19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B9C87A8F234F8AA7D2439790B62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DF035-FF37-49C9-83AD-BB482549FBEE}"/>
      </w:docPartPr>
      <w:docPartBody>
        <w:p w:rsidR="004E4F6F" w:rsidRDefault="00C22060" w:rsidP="00C22060">
          <w:pPr>
            <w:pStyle w:val="227DAB7C969D436BA322391696D552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29C77CFAEB4D308B897B278D74D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6461-97D5-4BE0-907E-FC85B00DC4DF}"/>
      </w:docPartPr>
      <w:docPartBody>
        <w:p w:rsidR="004E4F6F" w:rsidRDefault="00C22060" w:rsidP="00C22060">
          <w:pPr>
            <w:pStyle w:val="5CB242D742A140D3B775B497B7C060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2AFD1C72B440599B357926B4B2E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81784-6B22-46A3-991F-5006F0CE4572}"/>
      </w:docPartPr>
      <w:docPartBody>
        <w:p w:rsidR="004E4F6F" w:rsidRDefault="00C22060" w:rsidP="00C22060">
          <w:pPr>
            <w:pStyle w:val="9A483280DD6347BD8EB40B4B39348F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213F4C4D74B55B7BD2CF4A4A3B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CC874-9C28-485F-8F9D-FC40A3BB6075}"/>
      </w:docPartPr>
      <w:docPartBody>
        <w:p w:rsidR="004E4F6F" w:rsidRDefault="00C22060" w:rsidP="00C22060">
          <w:pPr>
            <w:pStyle w:val="12E6B8AA6A17402A8766F83CC9EE95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76DFA3592246E49AB9E2DAD8362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4EAB9-C72A-4D77-9794-FF4F0C9C6107}"/>
      </w:docPartPr>
      <w:docPartBody>
        <w:p w:rsidR="004E4F6F" w:rsidRDefault="00C22060" w:rsidP="00C22060">
          <w:pPr>
            <w:pStyle w:val="5582CF4A31314E0D9BA12C6BE01924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C376A9607B404D82A7D63F1AA7A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92220-F204-4FB7-B573-7B0266264769}"/>
      </w:docPartPr>
      <w:docPartBody>
        <w:p w:rsidR="004E4F6F" w:rsidRDefault="00C22060" w:rsidP="00C22060">
          <w:pPr>
            <w:pStyle w:val="4986A2CBD4CD42B6847B493860922A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D70432609D40FFB5F412DE4034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4A97E-6148-4795-A59F-F10EA58D987A}"/>
      </w:docPartPr>
      <w:docPartBody>
        <w:p w:rsidR="004E4F6F" w:rsidRDefault="00C22060" w:rsidP="00C22060">
          <w:pPr>
            <w:pStyle w:val="BE3FE7D5A4B347A688BDA6A4D93F62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8F6154648D48F5B6CD41768E3BB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81641-3E72-4894-A608-48F302869773}"/>
      </w:docPartPr>
      <w:docPartBody>
        <w:p w:rsidR="004E4F6F" w:rsidRDefault="00C22060" w:rsidP="00C22060">
          <w:pPr>
            <w:pStyle w:val="F636DA766A26496E9B3A7EAAA33C08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F0F0D34394B419339E7E8A42B6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45554-A887-4289-8473-2AB4478D5132}"/>
      </w:docPartPr>
      <w:docPartBody>
        <w:p w:rsidR="004E4F6F" w:rsidRDefault="00C22060" w:rsidP="00C22060">
          <w:pPr>
            <w:pStyle w:val="2F0874E2904E4C7AAE95849D5C33AD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94535615E4DD78CCDD198A06CC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287E-9DF6-4C23-B32C-7955B3A34D68}"/>
      </w:docPartPr>
      <w:docPartBody>
        <w:p w:rsidR="004E4F6F" w:rsidRDefault="00C22060" w:rsidP="00C22060">
          <w:pPr>
            <w:pStyle w:val="3938E55674714053806970FDFD311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F48A5A2C72409C8AD0370B5DE99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4FD36-A527-4D66-B693-A9C3CDF16F81}"/>
      </w:docPartPr>
      <w:docPartBody>
        <w:p w:rsidR="004E4F6F" w:rsidRDefault="00C22060" w:rsidP="00C22060">
          <w:pPr>
            <w:pStyle w:val="56F52432D57D4135AECA9D9AA13F4D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CAF66FD8764B6E8E90590D5423F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9AAEC-AC19-4A7D-8A25-0E54C06DBDC2}"/>
      </w:docPartPr>
      <w:docPartBody>
        <w:p w:rsidR="004E4F6F" w:rsidRDefault="00C22060" w:rsidP="00C22060">
          <w:pPr>
            <w:pStyle w:val="FDDB322A390B4098870ECA4FC114B4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31B210A6C349D8B5495532E342C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6F7E2-8F4C-4994-9A81-3F717DAAC63E}"/>
      </w:docPartPr>
      <w:docPartBody>
        <w:p w:rsidR="004E4F6F" w:rsidRDefault="00C22060" w:rsidP="00C22060">
          <w:pPr>
            <w:pStyle w:val="5FDD59908F7145A681E5D31D96FE0A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02EFFA3FB4DC6B564105566235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7E85F-4BB2-430A-B0F1-BDFCD38231B1}"/>
      </w:docPartPr>
      <w:docPartBody>
        <w:p w:rsidR="004E4F6F" w:rsidRDefault="00C22060" w:rsidP="00C22060">
          <w:pPr>
            <w:pStyle w:val="5A97DC517D844D70B258468E2F06E3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79683BED1849CB9B6B971945B6E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2086A-6E8C-42A3-AC32-4FFB9B7B374D}"/>
      </w:docPartPr>
      <w:docPartBody>
        <w:p w:rsidR="004E4F6F" w:rsidRDefault="00C22060" w:rsidP="00C22060">
          <w:pPr>
            <w:pStyle w:val="0EA4897E72CB48C898E5A70B9E6E1E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2E3631A6B945F28F7FE993C9311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50B58-47AA-4ADC-8D04-867EC020D9BB}"/>
      </w:docPartPr>
      <w:docPartBody>
        <w:p w:rsidR="004E4F6F" w:rsidRDefault="00C22060" w:rsidP="00C22060">
          <w:pPr>
            <w:pStyle w:val="EA8CEB77427D47AAA6ADA87AA4A3C5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86066720D74A7AA5544032E9508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A41AD-DDCA-4690-BA63-D6CEF7C90B14}"/>
      </w:docPartPr>
      <w:docPartBody>
        <w:p w:rsidR="004E4F6F" w:rsidRDefault="00C22060" w:rsidP="00C22060">
          <w:pPr>
            <w:pStyle w:val="33279447D95C42CF9D9DAF329DD82C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F207260DFC41198887EBE8647F7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424A-54E6-4BE8-8EF0-35152BB8D377}"/>
      </w:docPartPr>
      <w:docPartBody>
        <w:p w:rsidR="004E4F6F" w:rsidRDefault="00C22060" w:rsidP="00C22060">
          <w:pPr>
            <w:pStyle w:val="BAC32AB59BB04031B2D5F8826D6099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B542B4AAE64C9ABC7B774C13EF4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FA6DA-1CB0-4F7F-B0F2-3E127C3EEADB}"/>
      </w:docPartPr>
      <w:docPartBody>
        <w:p w:rsidR="004E4F6F" w:rsidRDefault="00C22060" w:rsidP="00C22060">
          <w:pPr>
            <w:pStyle w:val="D60081D21D224AC9887D4ED508F8894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189CAF8B2D9444DB1731DF124863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1F0CD-5394-4447-89C5-F1BC5A8E19FC}"/>
      </w:docPartPr>
      <w:docPartBody>
        <w:p w:rsidR="004E4F6F" w:rsidRDefault="00C22060" w:rsidP="00C22060">
          <w:pPr>
            <w:pStyle w:val="30AFA7F0B59448B8B5249A5E39A8EE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1181D51ED40A5878DF191DB51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98E96-97D4-4FF3-B525-0D6A177E8E4E}"/>
      </w:docPartPr>
      <w:docPartBody>
        <w:p w:rsidR="004E4F6F" w:rsidRDefault="00C22060" w:rsidP="00C22060">
          <w:pPr>
            <w:pStyle w:val="67313A50FB4F4BCA8124643424E7E0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5D1629ACF848088CB1716131617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ABAD3-EFE7-4B86-9D3A-145C79510FA1}"/>
      </w:docPartPr>
      <w:docPartBody>
        <w:p w:rsidR="004E4F6F" w:rsidRDefault="00C22060" w:rsidP="00C22060">
          <w:pPr>
            <w:pStyle w:val="DC5265FAA6474D2DB0EB513BCAE982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E644A437B7488082AB09FDEEDB0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02516-6779-40DF-BC3D-249B04DE7C88}"/>
      </w:docPartPr>
      <w:docPartBody>
        <w:p w:rsidR="004E4F6F" w:rsidRDefault="00C22060" w:rsidP="00C22060">
          <w:pPr>
            <w:pStyle w:val="4E138F28E0AA4A2891DB7A84F311C4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592735B9DB44CE9692C4EB32DDE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A1337-F56C-4A6F-834C-2BD0A13E546D}"/>
      </w:docPartPr>
      <w:docPartBody>
        <w:p w:rsidR="004E4F6F" w:rsidRDefault="00C22060" w:rsidP="00C22060">
          <w:pPr>
            <w:pStyle w:val="82D04CFE0D344358B6E514577E90DF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4E4D20B7E4A6A954F2F2EB4D32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14461-021D-4AB6-89E2-7A666F77694D}"/>
      </w:docPartPr>
      <w:docPartBody>
        <w:p w:rsidR="004E4F6F" w:rsidRDefault="00C22060" w:rsidP="00C22060">
          <w:pPr>
            <w:pStyle w:val="259CFB6E26154C8B927A702668AAD1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B2851143064FD2BC0381F3FF0A5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62D91-2249-4F8E-9365-006EEC129466}"/>
      </w:docPartPr>
      <w:docPartBody>
        <w:p w:rsidR="004E4F6F" w:rsidRDefault="00C22060" w:rsidP="00C22060">
          <w:pPr>
            <w:pStyle w:val="A99AD050CD964BC78DCD94BDF36564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64F9F45FB5491EA0B594A13B4B4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D8C3A-F496-4A28-A20A-7263F4009E4C}"/>
      </w:docPartPr>
      <w:docPartBody>
        <w:p w:rsidR="004E4F6F" w:rsidRDefault="00C22060" w:rsidP="00C22060">
          <w:pPr>
            <w:pStyle w:val="9623976ABA70437DA633C50BB09743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8C8EC8F8C486E90AD08902DB03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B2E4C-CD13-4603-A9B5-6F9C4AF4589C}"/>
      </w:docPartPr>
      <w:docPartBody>
        <w:p w:rsidR="004E4F6F" w:rsidRDefault="00C22060" w:rsidP="00C22060">
          <w:pPr>
            <w:pStyle w:val="2BBB94B9F72C458EB62E197C3D4C5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96C3040F6B4D7BACF5CF6BFED7B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A7354-D41A-48A9-85AD-1281F0044B9E}"/>
      </w:docPartPr>
      <w:docPartBody>
        <w:p w:rsidR="004E4F6F" w:rsidRDefault="00C22060" w:rsidP="00C22060">
          <w:pPr>
            <w:pStyle w:val="D8CBCA63D0554EB2846873A30D0774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7ADA3AE37049FD8C24BC934EC92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D2B97-8A87-489B-8B25-A5B44EB47CE4}"/>
      </w:docPartPr>
      <w:docPartBody>
        <w:p w:rsidR="004E4F6F" w:rsidRDefault="00C22060" w:rsidP="00C22060">
          <w:pPr>
            <w:pStyle w:val="071A5090AF6F4D14BD09035893E844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F04B0212674037B2BBB4232DD6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E745D-E1A2-4A20-A406-4744827E11D3}"/>
      </w:docPartPr>
      <w:docPartBody>
        <w:p w:rsidR="004E4F6F" w:rsidRDefault="00C22060" w:rsidP="00C22060">
          <w:pPr>
            <w:pStyle w:val="F67D0A075AAA474DB7142765922A03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C4144CD1394B4E94480A0D2A278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79CA9-C030-4008-9F13-EF664959E165}"/>
      </w:docPartPr>
      <w:docPartBody>
        <w:p w:rsidR="004E4F6F" w:rsidRDefault="00C22060" w:rsidP="00C22060">
          <w:pPr>
            <w:pStyle w:val="B8079C000299407CAD2F8966C3FAC4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D05430E98D443EBB803608B23C5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9FF2A-CD9A-4EB2-A63C-3FEA8FDAB458}"/>
      </w:docPartPr>
      <w:docPartBody>
        <w:p w:rsidR="004E4F6F" w:rsidRDefault="00C22060" w:rsidP="00C22060">
          <w:pPr>
            <w:pStyle w:val="DFB357D41A4F4CEB90986093CBB36E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A43B8822984FD6AB2D04070DD60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77139-8045-4EDB-8ED9-2D903C8B6E14}"/>
      </w:docPartPr>
      <w:docPartBody>
        <w:p w:rsidR="004E4F6F" w:rsidRDefault="00C22060" w:rsidP="00C22060">
          <w:pPr>
            <w:pStyle w:val="0304266E70244F02A7EC01858BD867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9AA487990444EAA5A434C164A3F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630C3-E22A-41C5-B284-54020BE4F60A}"/>
      </w:docPartPr>
      <w:docPartBody>
        <w:p w:rsidR="004E4F6F" w:rsidRDefault="00C22060" w:rsidP="00C22060">
          <w:pPr>
            <w:pStyle w:val="A8D1CCECB95B44A9B92C93A57A0086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82BE486F1F4056B5023532E8418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5135E-5E65-4A6B-B583-01C3E4A6D222}"/>
      </w:docPartPr>
      <w:docPartBody>
        <w:p w:rsidR="004E4F6F" w:rsidRDefault="00C22060" w:rsidP="00C22060">
          <w:pPr>
            <w:pStyle w:val="420FB425B9044FAF8A4CF6AE1D3F95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985716E4D340D2A7EBB8142279F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87F4C-1F43-42E3-934C-7B760F645B16}"/>
      </w:docPartPr>
      <w:docPartBody>
        <w:p w:rsidR="004E4F6F" w:rsidRDefault="00C22060" w:rsidP="00C22060">
          <w:pPr>
            <w:pStyle w:val="86446105E319430487922807F0C53E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0A04C2AA5242EC9A769D110099E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40DB2-2CF3-41EE-ACE7-6898F38878BF}"/>
      </w:docPartPr>
      <w:docPartBody>
        <w:p w:rsidR="004E4F6F" w:rsidRDefault="00C22060" w:rsidP="00C22060">
          <w:pPr>
            <w:pStyle w:val="17C534440EED4D47AC0DA84EBA355B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D3EC5B81EE493093080DE497D5B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3D82F-7621-4C1E-A6EC-9FAD028AFBC4}"/>
      </w:docPartPr>
      <w:docPartBody>
        <w:p w:rsidR="004E4F6F" w:rsidRDefault="00C22060" w:rsidP="00C22060">
          <w:pPr>
            <w:pStyle w:val="6FEA5457E3424BA8A7B514A55FDF84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F7E54567E0437DA28745E41392C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DA114-454E-484E-9EC8-F0F8FFFA3C5B}"/>
      </w:docPartPr>
      <w:docPartBody>
        <w:p w:rsidR="004E4F6F" w:rsidRDefault="00C22060" w:rsidP="00C22060">
          <w:pPr>
            <w:pStyle w:val="F387BE3A489743DAB76E27080A7C4F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B5ECA734C2453D9392AA100F686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78B39-0942-4E32-B8D9-C3B6BE9677A9}"/>
      </w:docPartPr>
      <w:docPartBody>
        <w:p w:rsidR="004E4F6F" w:rsidRDefault="00C22060" w:rsidP="00C22060">
          <w:pPr>
            <w:pStyle w:val="182A264C0B8348B4A46E49C3E3EBCA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D750AC91AD4F659E2C72CEDDAF8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EBFD2-B2F8-4191-B907-E4E3DA5ED28C}"/>
      </w:docPartPr>
      <w:docPartBody>
        <w:p w:rsidR="004E4F6F" w:rsidRDefault="00C22060" w:rsidP="00C22060">
          <w:pPr>
            <w:pStyle w:val="A44FC4181ADF49EDBB01A25EA45AC5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B12AD6E1CA4FB990F6354C99E1E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25A17-A9E0-4E17-B6B5-AA613E1F0BD1}"/>
      </w:docPartPr>
      <w:docPartBody>
        <w:p w:rsidR="004E4F6F" w:rsidRDefault="00C22060" w:rsidP="00C22060">
          <w:pPr>
            <w:pStyle w:val="82656EE7837A42D39257A93E272ADB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0B0CCF1A784976BA2124A65292B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BED03-5B67-4464-874D-A4DC15ADB87E}"/>
      </w:docPartPr>
      <w:docPartBody>
        <w:p w:rsidR="004E4F6F" w:rsidRDefault="00C22060" w:rsidP="00C22060">
          <w:pPr>
            <w:pStyle w:val="DCAF0E0BDAC54AE681959C4882FACB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D5000F6F00432893F1C9505BAF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DCCCB-07C5-444C-B765-3FD08D7191AB}"/>
      </w:docPartPr>
      <w:docPartBody>
        <w:p w:rsidR="004E4F6F" w:rsidRDefault="00C22060" w:rsidP="00C22060">
          <w:pPr>
            <w:pStyle w:val="E6C2676F97FD432CAB25CE3685A0E9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D058958824E01833339121481F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96706-858E-4546-BB4A-659334340220}"/>
      </w:docPartPr>
      <w:docPartBody>
        <w:p w:rsidR="004E4F6F" w:rsidRDefault="00C22060" w:rsidP="00C22060">
          <w:pPr>
            <w:pStyle w:val="D8511E6DDF264287930AE87389CBEC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45660E089445A3AC3CC388E43E8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150F9-89FB-4101-A1AD-CBC9D0A619CC}"/>
      </w:docPartPr>
      <w:docPartBody>
        <w:p w:rsidR="004E4F6F" w:rsidRDefault="00C22060" w:rsidP="00C22060">
          <w:pPr>
            <w:pStyle w:val="D544611DE1E14C419D0C685EEFE04C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DE346422AD494687C288677D0F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16FCE-B6E4-4CBC-B166-72A0161160B8}"/>
      </w:docPartPr>
      <w:docPartBody>
        <w:p w:rsidR="004E4F6F" w:rsidRDefault="00C22060" w:rsidP="00C22060">
          <w:pPr>
            <w:pStyle w:val="E0CAD5CC1A9B4C7E9505FD56BBEFDA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20D95CB244426686FBE30CDC862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DF3F1-2BA4-45F4-B008-4820574F638B}"/>
      </w:docPartPr>
      <w:docPartBody>
        <w:p w:rsidR="004E4F6F" w:rsidRDefault="00C22060" w:rsidP="00C22060">
          <w:pPr>
            <w:pStyle w:val="2D033AB65B8E4506AB8FEEDC2BBB9F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EADA705FE84C6595D6A7AD143AC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B7E7E-0290-48E4-8482-730AB0B04F00}"/>
      </w:docPartPr>
      <w:docPartBody>
        <w:p w:rsidR="004E4F6F" w:rsidRDefault="00C22060" w:rsidP="00C22060">
          <w:pPr>
            <w:pStyle w:val="B5B6802C63D9423487599A79730950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D14604812548A9A4060364EFC89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3E0A4-E332-4414-A816-EFCAFE964D81}"/>
      </w:docPartPr>
      <w:docPartBody>
        <w:p w:rsidR="004E4F6F" w:rsidRDefault="00C22060" w:rsidP="00C22060">
          <w:pPr>
            <w:pStyle w:val="31C27EF8C73445B9A28C59D36823F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DE4886A82474B8A61175C30C4E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61238-3425-47B1-8045-0B70E392D140}"/>
      </w:docPartPr>
      <w:docPartBody>
        <w:p w:rsidR="004E4F6F" w:rsidRDefault="00C22060" w:rsidP="00C22060">
          <w:pPr>
            <w:pStyle w:val="B6915B9D5DA245D1910369531768B2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CA4FCCA51449BB14201AB44935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03F1C-2B9B-4BFF-8771-49E8E8FE9646}"/>
      </w:docPartPr>
      <w:docPartBody>
        <w:p w:rsidR="004E4F6F" w:rsidRDefault="00C22060" w:rsidP="00C22060">
          <w:pPr>
            <w:pStyle w:val="56EB45392FDC4C99903997C3EACB54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5B5A5EC1644B381B567D7BEF97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37CC1-0B6A-442C-924A-A1753AB5AD07}"/>
      </w:docPartPr>
      <w:docPartBody>
        <w:p w:rsidR="004E4F6F" w:rsidRDefault="00C22060" w:rsidP="00C22060">
          <w:pPr>
            <w:pStyle w:val="2A047E7274304A4A9254964A530E19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94B186E4E4500BC09DAD13250C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01E50-1847-49EA-B8CD-D55E1458C0A0}"/>
      </w:docPartPr>
      <w:docPartBody>
        <w:p w:rsidR="004E4F6F" w:rsidRDefault="00C22060" w:rsidP="00C22060">
          <w:pPr>
            <w:pStyle w:val="295D39DA4D7F402B8393EF114988AE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2B89A321BB403DB6049F021B104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7D6D4-F4A8-4931-9E7B-CE29A9CD8838}"/>
      </w:docPartPr>
      <w:docPartBody>
        <w:p w:rsidR="004E4F6F" w:rsidRDefault="00C22060" w:rsidP="00C22060">
          <w:pPr>
            <w:pStyle w:val="EA54434D2A344D34A5BDC8EA7D1E9F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AAA2A0BED648AC920303B356554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DEFE9-1B37-4E03-B339-CB728FC2AE00}"/>
      </w:docPartPr>
      <w:docPartBody>
        <w:p w:rsidR="004E4F6F" w:rsidRDefault="00C22060" w:rsidP="00C22060">
          <w:pPr>
            <w:pStyle w:val="45811E4C9AA149B9A1F929E2355433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674175562D4ABF9867988D80089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BDE59-C59D-4F7A-8108-A328FFB1C835}"/>
      </w:docPartPr>
      <w:docPartBody>
        <w:p w:rsidR="004E4F6F" w:rsidRDefault="00C22060" w:rsidP="00C22060">
          <w:pPr>
            <w:pStyle w:val="B8CF2245E5804C3696B8110E1BDCD8C6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134935654BD452F816E92E73BADE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770B0-8A5F-4665-BA33-470BF7C14351}"/>
      </w:docPartPr>
      <w:docPartBody>
        <w:p w:rsidR="004E4F6F" w:rsidRDefault="00C22060" w:rsidP="00C22060">
          <w:pPr>
            <w:pStyle w:val="1A5E6D0CDDB24E02BD08BE7B3C61520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F67FA682E42546B4A2587524755FE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1E3EF-3D0D-426D-9F1A-38172C897ADE}"/>
      </w:docPartPr>
      <w:docPartBody>
        <w:p w:rsidR="004E4F6F" w:rsidRDefault="00C22060" w:rsidP="00C22060">
          <w:pPr>
            <w:pStyle w:val="7645B47CBEBA4ACB8D64278781CE0C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B20F0252A64D4F9A284FA0FD9D9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19DC2-0622-4F20-BE49-A68938B07C80}"/>
      </w:docPartPr>
      <w:docPartBody>
        <w:p w:rsidR="004E4F6F" w:rsidRDefault="00C22060" w:rsidP="00C22060">
          <w:pPr>
            <w:pStyle w:val="FBBF294CBB17498DA05820C55266AC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224C72607E4FB0BFE35B5A5E6B0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B4A96-140E-4A5A-9EE3-CC3599F6EA81}"/>
      </w:docPartPr>
      <w:docPartBody>
        <w:p w:rsidR="004E4F6F" w:rsidRDefault="00C22060" w:rsidP="00C22060">
          <w:pPr>
            <w:pStyle w:val="9CA814166B214D7B847EBBA2BB0283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5C70C58FC41A39A8C35DD35101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DE0B5-60F5-4049-946A-7DF275AE7B5D}"/>
      </w:docPartPr>
      <w:docPartBody>
        <w:p w:rsidR="004E4F6F" w:rsidRDefault="00C22060" w:rsidP="00C22060">
          <w:pPr>
            <w:pStyle w:val="896CE330867743AAA0CAAF2AC0E91B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B388C488C42C6AE03AE5C55F73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F1E96-9DCC-4E01-8FEF-47475C856473}"/>
      </w:docPartPr>
      <w:docPartBody>
        <w:p w:rsidR="004E4F6F" w:rsidRDefault="00C22060" w:rsidP="00C22060">
          <w:pPr>
            <w:pStyle w:val="3F04070E87E4484C8ECBC7C20C3903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21F19EDC3D424B8EAFCF7920B31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80E24-16B4-4BA2-90CA-4155338F08E5}"/>
      </w:docPartPr>
      <w:docPartBody>
        <w:p w:rsidR="004E4F6F" w:rsidRDefault="00C22060" w:rsidP="00C22060">
          <w:pPr>
            <w:pStyle w:val="AB847BC093DA4C5CA2C4BAA39A1B9F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28CC4454A34582BB092A093405C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68EBF-7165-4115-A6E7-31079FF2A5B8}"/>
      </w:docPartPr>
      <w:docPartBody>
        <w:p w:rsidR="004E4F6F" w:rsidRDefault="00C22060" w:rsidP="00C22060">
          <w:pPr>
            <w:pStyle w:val="30020D7CFEF445E0AEEA26E8FC9C6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36568E736D40B684E82DD5531CD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45FE9-654F-4887-9603-7BDA3E91166D}"/>
      </w:docPartPr>
      <w:docPartBody>
        <w:p w:rsidR="004E4F6F" w:rsidRDefault="00C22060" w:rsidP="00C22060">
          <w:pPr>
            <w:pStyle w:val="8A0CA5371724459FB1C317556B8A0A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F35CB1A7B04C18BB3CAA4CE1C50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51841-E114-4A54-BC31-04DD57A055E6}"/>
      </w:docPartPr>
      <w:docPartBody>
        <w:p w:rsidR="004E4F6F" w:rsidRDefault="00C22060" w:rsidP="00C22060">
          <w:pPr>
            <w:pStyle w:val="226D96100BBD442EB0C6A14280A632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E7606261F492385424834D7BA5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085E1-022E-417D-9730-45BA68C672C0}"/>
      </w:docPartPr>
      <w:docPartBody>
        <w:p w:rsidR="004E4F6F" w:rsidRDefault="00C22060" w:rsidP="00C22060">
          <w:pPr>
            <w:pStyle w:val="B53052276B724544BF385C3CFB21DE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D881C032F4C7C95607AEE9F23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D04D4-9D34-4DAA-91F0-73DE57277FAD}"/>
      </w:docPartPr>
      <w:docPartBody>
        <w:p w:rsidR="004E4F6F" w:rsidRDefault="00C22060" w:rsidP="00C22060">
          <w:pPr>
            <w:pStyle w:val="E445D538AEF74F3FA8AA079DE8534D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2CDDFBAE34B4D88204C8788D2F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9726C-E6DC-4E28-9789-8FFB87DB60AD}"/>
      </w:docPartPr>
      <w:docPartBody>
        <w:p w:rsidR="004E4F6F" w:rsidRDefault="00C22060" w:rsidP="00C22060">
          <w:pPr>
            <w:pStyle w:val="112AB748701345B4996F931CB3EDC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31CB2D58C420F9172A494A5CAD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6CC38-0333-47CC-965B-108DAD15B664}"/>
      </w:docPartPr>
      <w:docPartBody>
        <w:p w:rsidR="004E4F6F" w:rsidRDefault="00C22060" w:rsidP="00C22060">
          <w:pPr>
            <w:pStyle w:val="4C9870A3DE80486F9514FBA76F7FC0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D2F97B30F947C0B5B132DC88CA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5DC51-1E9E-4828-B9B5-91D14DEC3A93}"/>
      </w:docPartPr>
      <w:docPartBody>
        <w:p w:rsidR="004E4F6F" w:rsidRDefault="00C22060" w:rsidP="00C22060">
          <w:pPr>
            <w:pStyle w:val="BC8ECCCE08124C299B01C4F0A1E1C6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B0AAE0A4E746B6B1BB301DD3924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77DD7-3314-4864-B152-8D08123B5934}"/>
      </w:docPartPr>
      <w:docPartBody>
        <w:p w:rsidR="004E4F6F" w:rsidRDefault="00C22060" w:rsidP="00C22060">
          <w:pPr>
            <w:pStyle w:val="0A09DB8E86CC4B798C57FD2573B0F8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84C0D1311047398F5009D926A73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CFF3-DBD0-4D65-8C7E-3287C56813E1}"/>
      </w:docPartPr>
      <w:docPartBody>
        <w:p w:rsidR="004E4F6F" w:rsidRDefault="00C22060" w:rsidP="00C22060">
          <w:pPr>
            <w:pStyle w:val="60DF6326E25A471AB796C3198F8D8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64F6168ADC4A8E990CA0564ADBE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FCAA3-C10C-4388-8D03-465ED78A7555}"/>
      </w:docPartPr>
      <w:docPartBody>
        <w:p w:rsidR="004E4F6F" w:rsidRDefault="00C22060" w:rsidP="00C22060">
          <w:pPr>
            <w:pStyle w:val="3A72E6C8D35748CAA0E9308AF60B4F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294DCD0142471EA97E094EE388A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E0A70-8586-4FA5-983C-044F8711332F}"/>
      </w:docPartPr>
      <w:docPartBody>
        <w:p w:rsidR="004E4F6F" w:rsidRDefault="00C22060" w:rsidP="00C22060">
          <w:pPr>
            <w:pStyle w:val="43DA242B688F4F2FBB321F385B1912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5D489CE61C4456B891D964756C9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ACFE4-689F-43DB-8B14-137BEE8CD8AA}"/>
      </w:docPartPr>
      <w:docPartBody>
        <w:p w:rsidR="004E4F6F" w:rsidRDefault="00C22060" w:rsidP="00C22060">
          <w:pPr>
            <w:pStyle w:val="C2C050A0D3734D55AF16DE92306654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77DCE46E8F455D97B0EF6109057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5B67E-3ECB-4A30-AF4A-7B4144B70870}"/>
      </w:docPartPr>
      <w:docPartBody>
        <w:p w:rsidR="004E4F6F" w:rsidRDefault="00C22060" w:rsidP="00C22060">
          <w:pPr>
            <w:pStyle w:val="C127FCE47C4449AC9FCE7FD932AACA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6165BA9F224FE8A449F773D976F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BB3E3-9B62-4009-8175-B4813F42913E}"/>
      </w:docPartPr>
      <w:docPartBody>
        <w:p w:rsidR="004E4F6F" w:rsidRDefault="00C22060" w:rsidP="00C22060">
          <w:pPr>
            <w:pStyle w:val="34B61356C39C467B9D3BCB15ABE162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6E2E0E6A847468E8815D353965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CC32A-7D1E-4949-9BA4-3201235B990C}"/>
      </w:docPartPr>
      <w:docPartBody>
        <w:p w:rsidR="004E4F6F" w:rsidRDefault="00C22060" w:rsidP="00C22060">
          <w:pPr>
            <w:pStyle w:val="1A754AA6925546D5A822B6AD417748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69F09EEA1A47D0B8113E05F1901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6CFE6-D3F2-4C16-B357-0FBAC3652632}"/>
      </w:docPartPr>
      <w:docPartBody>
        <w:p w:rsidR="004E4F6F" w:rsidRDefault="00C22060" w:rsidP="00C22060">
          <w:pPr>
            <w:pStyle w:val="979D82035731492393648CE1BD5F4C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3D663B173641D49234CC16F84A9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E3D49-3E91-40EE-AA78-4DE0326EAC0E}"/>
      </w:docPartPr>
      <w:docPartBody>
        <w:p w:rsidR="004E4F6F" w:rsidRDefault="00C22060" w:rsidP="00C22060">
          <w:pPr>
            <w:pStyle w:val="C8E8382A5EE046889DBF0C43BF1762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25CC073ADC4ED5BD7E6D2B70EFB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FC2EE-DC05-4008-96EC-46DD494EBC92}"/>
      </w:docPartPr>
      <w:docPartBody>
        <w:p w:rsidR="004E4F6F" w:rsidRDefault="00C22060" w:rsidP="00C22060">
          <w:pPr>
            <w:pStyle w:val="8C0E115F0E6F48DE9D2B449B6F48BD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8803095B804DDFAC1F157DC9F48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FAC72-0016-4198-832F-713C7D6A651B}"/>
      </w:docPartPr>
      <w:docPartBody>
        <w:p w:rsidR="004E4F6F" w:rsidRDefault="00C22060" w:rsidP="00C22060">
          <w:pPr>
            <w:pStyle w:val="C02CA048F62C44708C1CC1071F2443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2B4418BF3452AABC986ACD67D4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1B3FA-17EE-41E8-A644-C66C11074A04}"/>
      </w:docPartPr>
      <w:docPartBody>
        <w:p w:rsidR="004E4F6F" w:rsidRDefault="00C22060" w:rsidP="00C22060">
          <w:pPr>
            <w:pStyle w:val="62525969EF6F4FE4B0EA35FDBB7842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144D820B2547F79D1226BBEEC29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7E2B2-E4A2-43C1-8979-C126ACA4738C}"/>
      </w:docPartPr>
      <w:docPartBody>
        <w:p w:rsidR="004E4F6F" w:rsidRDefault="00C22060" w:rsidP="00C22060">
          <w:pPr>
            <w:pStyle w:val="4D8211B1D0E9497B8746FBDAB2CF26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DA2F0EB594973BC6153CFAA3F7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71050-0B38-4EE7-828B-F9448D6CE520}"/>
      </w:docPartPr>
      <w:docPartBody>
        <w:p w:rsidR="004E4F6F" w:rsidRDefault="00C22060" w:rsidP="00C22060">
          <w:pPr>
            <w:pStyle w:val="06D48E6E94EE4AF5973A725AE0826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E4135E59144BBAAC0C7C5D6486F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FCA72-CEAE-402B-A0B4-DC1F5800AD12}"/>
      </w:docPartPr>
      <w:docPartBody>
        <w:p w:rsidR="004E4F6F" w:rsidRDefault="00C22060" w:rsidP="00C22060">
          <w:pPr>
            <w:pStyle w:val="6A7257536EA64448B8B0B22A7DA364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6636C4AA484B7FAC5832EC04FD9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3D7BF-49D4-436B-8079-DE9C9F286063}"/>
      </w:docPartPr>
      <w:docPartBody>
        <w:p w:rsidR="004E4F6F" w:rsidRDefault="00C22060" w:rsidP="00C22060">
          <w:pPr>
            <w:pStyle w:val="6CC6C1D971B648F8B35F90B4B79753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61F5AB5EA94267856B313ECE7F0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6A8ED-F4A1-4AC3-ACCE-DB3FAB42E4B6}"/>
      </w:docPartPr>
      <w:docPartBody>
        <w:p w:rsidR="004E4F6F" w:rsidRDefault="00C22060" w:rsidP="00C22060">
          <w:pPr>
            <w:pStyle w:val="5E9B1367A078440BBF1869CD5BEAE1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CDD022E3054AB1A20606124039F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3C658-47F4-419D-BDF0-813342032B09}"/>
      </w:docPartPr>
      <w:docPartBody>
        <w:p w:rsidR="004E4F6F" w:rsidRDefault="00C22060" w:rsidP="00C22060">
          <w:pPr>
            <w:pStyle w:val="D8B7734F2FDF4000B86A0A53613141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F990DAC2744E7D966A13A96FAEE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1DB64-B25F-4BEA-AD75-F4257F881907}"/>
      </w:docPartPr>
      <w:docPartBody>
        <w:p w:rsidR="004E4F6F" w:rsidRDefault="00C22060" w:rsidP="00C22060">
          <w:pPr>
            <w:pStyle w:val="9C14584F381B4EEC97E90722C001D1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1DD8610A8548D2B34A7A0EF6BA0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316BC-3990-4BAA-8492-E761F9F257BB}"/>
      </w:docPartPr>
      <w:docPartBody>
        <w:p w:rsidR="004E4F6F" w:rsidRDefault="00C22060" w:rsidP="00C22060">
          <w:pPr>
            <w:pStyle w:val="AC804DA24514479F9D8B86EFE2CBC6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32205C8654FF2847D7A4F963A5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07567-21BF-4C4B-8E48-396DC7EAD535}"/>
      </w:docPartPr>
      <w:docPartBody>
        <w:p w:rsidR="004E4F6F" w:rsidRDefault="00C22060" w:rsidP="00C22060">
          <w:pPr>
            <w:pStyle w:val="1D9BFB6D684949D297DC229FF96041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41FD4770D3474DBE9B933164BA3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12F8C-A973-4589-95E3-D03C3F603AD9}"/>
      </w:docPartPr>
      <w:docPartBody>
        <w:p w:rsidR="004E4F6F" w:rsidRDefault="00C22060" w:rsidP="00C22060">
          <w:pPr>
            <w:pStyle w:val="40816C4FA51040DD88096EBFAE2217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04617E248406BA474C4EBF0271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8E662-2C54-4789-AD06-C05F76FAEC5F}"/>
      </w:docPartPr>
      <w:docPartBody>
        <w:p w:rsidR="004E4F6F" w:rsidRDefault="00C22060" w:rsidP="00C22060">
          <w:pPr>
            <w:pStyle w:val="8F1F93930FF241B59C68B0360ADF4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9BD6674F7F413592082DDEF5450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6205F-49A9-4F91-82C4-1C120C82AE56}"/>
      </w:docPartPr>
      <w:docPartBody>
        <w:p w:rsidR="004E4F6F" w:rsidRDefault="00C22060" w:rsidP="00C22060">
          <w:pPr>
            <w:pStyle w:val="3B2C241E2BD44E08B462B41860AC8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ED4F5E2B6B48C48712D8D11D5CC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4A7F2-5D7E-4122-B3A4-7862F5AB244C}"/>
      </w:docPartPr>
      <w:docPartBody>
        <w:p w:rsidR="004E4F6F" w:rsidRDefault="00C22060" w:rsidP="00C22060">
          <w:pPr>
            <w:pStyle w:val="577C42CE1E664A9E9363D19C626352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6A0939D9004039B3D934983836C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4B2B8-16DA-48B3-9E80-ED64DE4A0F6A}"/>
      </w:docPartPr>
      <w:docPartBody>
        <w:p w:rsidR="004E4F6F" w:rsidRDefault="00C22060" w:rsidP="00C22060">
          <w:pPr>
            <w:pStyle w:val="0E209C395F6A4FF98A96EBB7273550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E085AC7D07465FB5771B0059BFB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62CAB-A2C4-4D27-9F98-EEDF8DFC416E}"/>
      </w:docPartPr>
      <w:docPartBody>
        <w:p w:rsidR="004E4F6F" w:rsidRDefault="00C22060" w:rsidP="00C22060">
          <w:pPr>
            <w:pStyle w:val="80B654F443AE417A8C2936153F661F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BD9DCA39C2454DBA4477F8BBB54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8349D-7DDD-435D-8EAE-D98C085F8696}"/>
      </w:docPartPr>
      <w:docPartBody>
        <w:p w:rsidR="004E4F6F" w:rsidRDefault="00C22060" w:rsidP="00C22060">
          <w:pPr>
            <w:pStyle w:val="1A41B796BA0F47FFBBE5424810E1D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99752C54A74C359451895EB611A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541B5-9615-4C9D-9313-9AE2738E3199}"/>
      </w:docPartPr>
      <w:docPartBody>
        <w:p w:rsidR="004E4F6F" w:rsidRDefault="00C22060" w:rsidP="00C22060">
          <w:pPr>
            <w:pStyle w:val="A797936274D34C53840E354E60BFC3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EDFBD64DCE47F1B3597DFA9E26E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6149D-1D2F-4C61-8DE2-A3965353F740}"/>
      </w:docPartPr>
      <w:docPartBody>
        <w:p w:rsidR="004E4F6F" w:rsidRDefault="00C22060" w:rsidP="00C22060">
          <w:pPr>
            <w:pStyle w:val="8B79C4B1CDD64C0986DC9766AD490A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5BE125FFE84FC4BD72B50B52414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7CA86-F576-4055-BFA5-1AB3C378D651}"/>
      </w:docPartPr>
      <w:docPartBody>
        <w:p w:rsidR="004E4F6F" w:rsidRDefault="00C22060" w:rsidP="00C22060">
          <w:pPr>
            <w:pStyle w:val="11EC4DF7352348A48F343FD2C18BC6A6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F0B36F1D753447EEA970263F4CBAB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003D5-2232-4947-87E8-005C7F70E393}"/>
      </w:docPartPr>
      <w:docPartBody>
        <w:p w:rsidR="004E4F6F" w:rsidRDefault="00C22060" w:rsidP="00C22060">
          <w:pPr>
            <w:pStyle w:val="AD3D496CE93F4B9CBC8193F34F4B0C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5B509D25B412BBFA35E6BD5114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84909-1C6D-49C1-864A-C28B72C79946}"/>
      </w:docPartPr>
      <w:docPartBody>
        <w:p w:rsidR="004E4F6F" w:rsidRDefault="00C22060" w:rsidP="00C22060">
          <w:pPr>
            <w:pStyle w:val="6E1EC02A0AFE496B9D6597B900BE7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24FA13ADEA4F2E91B9C730BAE14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4210A-5D00-4E43-B293-6E6939AC86E1}"/>
      </w:docPartPr>
      <w:docPartBody>
        <w:p w:rsidR="004E4F6F" w:rsidRDefault="00C22060" w:rsidP="00C22060">
          <w:pPr>
            <w:pStyle w:val="B201095EAF2E426D989D724C4DAF12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F935E38D834F18B5AC724821177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B54A4-6F3C-4F54-923B-9B8EB85B76B6}"/>
      </w:docPartPr>
      <w:docPartBody>
        <w:p w:rsidR="004E4F6F" w:rsidRDefault="00C22060" w:rsidP="00C22060">
          <w:pPr>
            <w:pStyle w:val="594F564E151A4558AB4F503D5CB35B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46EAF6205142C2BC5B1557F5D31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22934-4ABA-4919-90A5-A4E3005159EE}"/>
      </w:docPartPr>
      <w:docPartBody>
        <w:p w:rsidR="004E4F6F" w:rsidRDefault="00C22060" w:rsidP="00C22060">
          <w:pPr>
            <w:pStyle w:val="454AF4ECAFAE4240947F12AC97E5A3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117FC5713D4B20A57CA21401A62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5F3F2-7ED9-4DEC-832D-46B72C308935}"/>
      </w:docPartPr>
      <w:docPartBody>
        <w:p w:rsidR="004E4F6F" w:rsidRDefault="00C22060" w:rsidP="00C22060">
          <w:pPr>
            <w:pStyle w:val="DCF7245943EB4E05A2C7BD0F9AC447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3E093E8E24721A0E411DEF9D34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5EED4-2C3E-40A0-A0E2-939ABDBF1174}"/>
      </w:docPartPr>
      <w:docPartBody>
        <w:p w:rsidR="004E4F6F" w:rsidRDefault="00C22060" w:rsidP="00C22060">
          <w:pPr>
            <w:pStyle w:val="854D4E91DE78420385F0FDAAAFA92B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8C9A628AF743159DD5C120B5EB1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D896A-76EE-48EF-93F3-49339D7B1A9A}"/>
      </w:docPartPr>
      <w:docPartBody>
        <w:p w:rsidR="004E4F6F" w:rsidRDefault="00C22060" w:rsidP="00C22060">
          <w:pPr>
            <w:pStyle w:val="E947F3B2887C4FA3A71436E547236E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17F44B7C0E44F8970C0528464FD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B6737-D0A1-42A7-BC16-00F894EA00E1}"/>
      </w:docPartPr>
      <w:docPartBody>
        <w:p w:rsidR="004E4F6F" w:rsidRDefault="00C22060" w:rsidP="00C22060">
          <w:pPr>
            <w:pStyle w:val="AA2ED77F8C8845F0AAC461E095DF53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71241FFD12465DA6DC47DB5A75B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640AC-DBF2-492B-A2A0-74891FA83913}"/>
      </w:docPartPr>
      <w:docPartBody>
        <w:p w:rsidR="004E4F6F" w:rsidRDefault="00C22060" w:rsidP="00C22060">
          <w:pPr>
            <w:pStyle w:val="76F85FDA6BCD4637A59D348AD1D08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E6D51572C94CD7AC0E9493FD212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E2851-DEFF-4A10-AA5C-8DDABF3A9E5A}"/>
      </w:docPartPr>
      <w:docPartBody>
        <w:p w:rsidR="004E4F6F" w:rsidRDefault="00C22060" w:rsidP="00C22060">
          <w:pPr>
            <w:pStyle w:val="E8B5861670424E4FAAE00ECAA35414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D1CF65370244129EB7DAEB5236A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7BC89-E96E-45DE-882F-6CD41AC8635A}"/>
      </w:docPartPr>
      <w:docPartBody>
        <w:p w:rsidR="004E4F6F" w:rsidRDefault="00C22060" w:rsidP="00C22060">
          <w:pPr>
            <w:pStyle w:val="82AC2D29ECE24703904A18B935EEC4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0EC1B292094F4390B7A4E075FCA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BBD67-F61C-4217-8DE6-267607C631D6}"/>
      </w:docPartPr>
      <w:docPartBody>
        <w:p w:rsidR="004E4F6F" w:rsidRDefault="00C22060" w:rsidP="00C22060">
          <w:pPr>
            <w:pStyle w:val="F178123363A74D26B73B7448CBBBA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A0664D1104B18824A136474D0B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7B0C2-D398-49A9-BE77-197322DA08AF}"/>
      </w:docPartPr>
      <w:docPartBody>
        <w:p w:rsidR="004E4F6F" w:rsidRDefault="00C22060" w:rsidP="00C22060">
          <w:pPr>
            <w:pStyle w:val="AF31F018A39A452CA3185721B3023D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7B971EDA341A5A393299BB1822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A22C4-3296-4FC3-A02B-98E45F9F7868}"/>
      </w:docPartPr>
      <w:docPartBody>
        <w:p w:rsidR="004E4F6F" w:rsidRDefault="00C22060" w:rsidP="00C22060">
          <w:pPr>
            <w:pStyle w:val="1029A782E21644FFBF695AFFA6BEC1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1C1F4061F421FA5BC02024E411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EF633-2366-4CDA-BFC9-17C99DD44AF0}"/>
      </w:docPartPr>
      <w:docPartBody>
        <w:p w:rsidR="004E4F6F" w:rsidRDefault="00C22060" w:rsidP="00C22060">
          <w:pPr>
            <w:pStyle w:val="DC883CCB7098442C83B1D3A48DC37E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A25CC876AE46129234435B7747B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A69C0-AA36-470C-B124-0BD88B2C8947}"/>
      </w:docPartPr>
      <w:docPartBody>
        <w:p w:rsidR="004E4F6F" w:rsidRDefault="00C22060" w:rsidP="00C22060">
          <w:pPr>
            <w:pStyle w:val="0891F73A6C324337808F847E1E7049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88E6B775F44E2580121EF82EC8A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0A799-DCB7-4A17-90AB-68A119A5A3E7}"/>
      </w:docPartPr>
      <w:docPartBody>
        <w:p w:rsidR="004E4F6F" w:rsidRDefault="00C22060" w:rsidP="00C22060">
          <w:pPr>
            <w:pStyle w:val="27A4DF94E0654539989FE674A5A49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7C76ADF680489E900F7BF5B32DC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7665D-9C46-46C3-8991-AF8A548CE94A}"/>
      </w:docPartPr>
      <w:docPartBody>
        <w:p w:rsidR="004E4F6F" w:rsidRDefault="00C22060" w:rsidP="00C22060">
          <w:pPr>
            <w:pStyle w:val="6D3070C2E2D848ADA1F26CBB1F0A34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E703F7D1D4C669262CB8BFBF91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2B7E-C164-4837-910F-66058E8B686E}"/>
      </w:docPartPr>
      <w:docPartBody>
        <w:p w:rsidR="004E4F6F" w:rsidRDefault="00C22060" w:rsidP="00C22060">
          <w:pPr>
            <w:pStyle w:val="37DB63C737D94A49B29B4D609A8D3E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6B115E33BB495EAB66669737ECF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81F6C-1343-4B0D-A09F-B1272D50F003}"/>
      </w:docPartPr>
      <w:docPartBody>
        <w:p w:rsidR="004E4F6F" w:rsidRDefault="00C22060" w:rsidP="00C22060">
          <w:pPr>
            <w:pStyle w:val="B065D695EDFB44DEACD878CFC2205C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ECA81564CB46A6BB62CDEBFE98A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05D1C-2ED0-429A-BAF8-196C2A8FE698}"/>
      </w:docPartPr>
      <w:docPartBody>
        <w:p w:rsidR="004E4F6F" w:rsidRDefault="00C22060" w:rsidP="00C22060">
          <w:pPr>
            <w:pStyle w:val="9B0E81F8BC6340228634DE7AEB028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7CF8758BD040BA852D6767D0E14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8D57-DDB1-4C10-9A45-DA92AEBD6572}"/>
      </w:docPartPr>
      <w:docPartBody>
        <w:p w:rsidR="004E4F6F" w:rsidRDefault="00C22060" w:rsidP="00C22060">
          <w:pPr>
            <w:pStyle w:val="69B68A3C1194417CA115B00364DAED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7FD0E4AE8E405B929E47F817295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BCBD7-539E-4D60-86F2-4CFF3297D92A}"/>
      </w:docPartPr>
      <w:docPartBody>
        <w:p w:rsidR="004E4F6F" w:rsidRDefault="00C22060" w:rsidP="00C22060">
          <w:pPr>
            <w:pStyle w:val="207FA939481F4D3C8440425ABF05E9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F9A403FDB4463A8012C8717D87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96735-9EB4-4E07-821B-2A30D3BC9AB4}"/>
      </w:docPartPr>
      <w:docPartBody>
        <w:p w:rsidR="004E4F6F" w:rsidRDefault="00C22060" w:rsidP="00C22060">
          <w:pPr>
            <w:pStyle w:val="3B2A4F8377834F989EA576C052A2FA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A7ABCC88B4976A23320AD0A4C3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5731B-3B7B-4885-A99F-7108E9AC7E1B}"/>
      </w:docPartPr>
      <w:docPartBody>
        <w:p w:rsidR="004E4F6F" w:rsidRDefault="00C22060" w:rsidP="00C22060">
          <w:pPr>
            <w:pStyle w:val="A03F58C268B349F49750DE83D26293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4706AB3A594767BE0DBF589E34E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9F0A0-4CDC-4107-9EBD-1751E80962CC}"/>
      </w:docPartPr>
      <w:docPartBody>
        <w:p w:rsidR="004E4F6F" w:rsidRDefault="00C22060" w:rsidP="00C22060">
          <w:pPr>
            <w:pStyle w:val="B6C848B8D59A45A892C2E517BE024F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05C2A7E456439E9B66C9247619F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49DDF-C033-4563-9CAD-4B4C9A3CF16F}"/>
      </w:docPartPr>
      <w:docPartBody>
        <w:p w:rsidR="004E4F6F" w:rsidRDefault="00C22060" w:rsidP="00C22060">
          <w:pPr>
            <w:pStyle w:val="2DCF1C5D0A2C4753AABEA299D4A05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7E3734D2F942D6AFD1E2574C9AE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D046B-F07B-4679-A165-46EAC513DAD1}"/>
      </w:docPartPr>
      <w:docPartBody>
        <w:p w:rsidR="004E4F6F" w:rsidRDefault="00C22060" w:rsidP="00C22060">
          <w:pPr>
            <w:pStyle w:val="C24797E3CE0D46868BFFEF02A8F45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CD8568E3C0495A9915D2A744F98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427B8-0C5E-4BE3-9A96-B6A94725EDC8}"/>
      </w:docPartPr>
      <w:docPartBody>
        <w:p w:rsidR="004E4F6F" w:rsidRDefault="00C22060" w:rsidP="00C22060">
          <w:pPr>
            <w:pStyle w:val="985AA17F637D4D4781DAFCD375274F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84B068C36C429A87B13A64922D7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DD854-8E22-4F88-8366-5C0457C13418}"/>
      </w:docPartPr>
      <w:docPartBody>
        <w:p w:rsidR="004E4F6F" w:rsidRDefault="00C22060" w:rsidP="00C22060">
          <w:pPr>
            <w:pStyle w:val="99D33DE2A5F74B698E3AD61D3340CC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06E401680498D9FFF4A586E18A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06B41-FCC8-401E-9491-19E4A9BE222B}"/>
      </w:docPartPr>
      <w:docPartBody>
        <w:p w:rsidR="004E4F6F" w:rsidRDefault="00C22060" w:rsidP="00C22060">
          <w:pPr>
            <w:pStyle w:val="B54DADC0B5EE424C9B00E31DEDF3FC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3E1E7CC1344C68488AD52309E9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69FD7-27FC-422A-A869-E20597B18F84}"/>
      </w:docPartPr>
      <w:docPartBody>
        <w:p w:rsidR="004E4F6F" w:rsidRDefault="00C22060" w:rsidP="00C22060">
          <w:pPr>
            <w:pStyle w:val="D5995827A6D3490DAF8376B04033CF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29B97BDE894B37B2F5273DA6496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BCBB-09B4-4F95-9609-BDCB610827BC}"/>
      </w:docPartPr>
      <w:docPartBody>
        <w:p w:rsidR="004E4F6F" w:rsidRDefault="00C22060" w:rsidP="00C22060">
          <w:pPr>
            <w:pStyle w:val="AB0E813D13DD4C49867201090A3F1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AF714C15D84385A130A0C2EA39E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6748B-968E-4F63-B76F-A568A8E877F4}"/>
      </w:docPartPr>
      <w:docPartBody>
        <w:p w:rsidR="004E4F6F" w:rsidRDefault="00C22060" w:rsidP="00C22060">
          <w:pPr>
            <w:pStyle w:val="3A858BC7133B49B2B1254AB3617A87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9A36D364304065AC96BE3289923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E85E4-A162-404B-82D8-2C6C09A4BB26}"/>
      </w:docPartPr>
      <w:docPartBody>
        <w:p w:rsidR="004E4F6F" w:rsidRDefault="00C22060" w:rsidP="00C22060">
          <w:pPr>
            <w:pStyle w:val="103912EBE8724DBFB522D4D25CE400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C8E6C469D345A5A7429052A03F3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C4D90-823C-4561-B6C2-7E536BC5835F}"/>
      </w:docPartPr>
      <w:docPartBody>
        <w:p w:rsidR="004E4F6F" w:rsidRDefault="00C22060" w:rsidP="00C22060">
          <w:pPr>
            <w:pStyle w:val="FE2F0E371047478D9DAAE375C6AE0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F15AF1B5514266961DF5ACCEC80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5E02B-FB17-4B6D-A7AE-6D70D346AE80}"/>
      </w:docPartPr>
      <w:docPartBody>
        <w:p w:rsidR="004E4F6F" w:rsidRDefault="00C22060" w:rsidP="00C22060">
          <w:pPr>
            <w:pStyle w:val="66245F05487140F490E8F9696C0097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82C98B0F724682A3A6A0EDBC3D7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A1CDE-D4CF-4DAD-8891-E5143441E56E}"/>
      </w:docPartPr>
      <w:docPartBody>
        <w:p w:rsidR="004E4F6F" w:rsidRDefault="00C22060" w:rsidP="00C22060">
          <w:pPr>
            <w:pStyle w:val="C898F00C33264825BAFCAE119E781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51480EC6C4449B9D105F78F73B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98AD0-4F68-4C4F-9594-C8A6C19AD61B}"/>
      </w:docPartPr>
      <w:docPartBody>
        <w:p w:rsidR="004E4F6F" w:rsidRDefault="00C22060" w:rsidP="00C22060">
          <w:pPr>
            <w:pStyle w:val="95AE18FF29C440BCB67290EA05B35A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E387B56BE435AA376E0AD15D1D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1218D-9FF7-4D97-B03C-FA18AECBB673}"/>
      </w:docPartPr>
      <w:docPartBody>
        <w:p w:rsidR="004E4F6F" w:rsidRDefault="00C22060" w:rsidP="00C22060">
          <w:pPr>
            <w:pStyle w:val="11A5ECC0047A4DCD84B9AC80F8AD40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D813E49DA74FDC865BAD7C0B515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222F8-A67C-47F1-B3DF-AD29985D2702}"/>
      </w:docPartPr>
      <w:docPartBody>
        <w:p w:rsidR="004E4F6F" w:rsidRDefault="00C22060" w:rsidP="00C22060">
          <w:pPr>
            <w:pStyle w:val="ACE4DE06A7D242DC8566D34C1F0D70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3778581C014195B6C7EFAEDAFF3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7BE5C-A579-47DA-ACEB-059C8995455F}"/>
      </w:docPartPr>
      <w:docPartBody>
        <w:p w:rsidR="004E4F6F" w:rsidRDefault="00C22060" w:rsidP="00C22060">
          <w:pPr>
            <w:pStyle w:val="F426B53FD0B44FBA8513B2832A8F5C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8454B98DA14348962D3E2C1A476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0AF4D-B1E5-4558-A0E4-35E372EE9CBB}"/>
      </w:docPartPr>
      <w:docPartBody>
        <w:p w:rsidR="004E4F6F" w:rsidRDefault="00C22060" w:rsidP="00C22060">
          <w:pPr>
            <w:pStyle w:val="A9A195660954425594DECCD483E39A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F10B03D7EF4FBC9A20730CAC328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A5EB8-5DCB-4153-8FD0-CD242EF8DB8E}"/>
      </w:docPartPr>
      <w:docPartBody>
        <w:p w:rsidR="004E4F6F" w:rsidRDefault="00C22060" w:rsidP="00C22060">
          <w:pPr>
            <w:pStyle w:val="853A3317D1834DC48A1E8C2C6757B0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092B327C744358BABB94A8CCFDC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537BE-1043-4EB8-8265-6533525E4DB9}"/>
      </w:docPartPr>
      <w:docPartBody>
        <w:p w:rsidR="004E4F6F" w:rsidRDefault="00C22060" w:rsidP="00C22060">
          <w:pPr>
            <w:pStyle w:val="009410C2A0BC4D5688B4DF280650CB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FA6AEC5194681B6E1837D412EA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1904A-2669-4B60-9F85-2B5FC9022065}"/>
      </w:docPartPr>
      <w:docPartBody>
        <w:p w:rsidR="004E4F6F" w:rsidRDefault="00C22060" w:rsidP="00C2206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8E862397B54FECB53EE6019DC9D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C57C0-BD6B-4110-8133-46F8CEB8B098}"/>
      </w:docPartPr>
      <w:docPartBody>
        <w:p w:rsidR="004E4F6F" w:rsidRDefault="00C22060" w:rsidP="00C2206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2F2D53EA2543BAB287A6A204E24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A1D48-A4A7-410A-87D7-E6CA8FFD7E01}"/>
      </w:docPartPr>
      <w:docPartBody>
        <w:p w:rsidR="004E4F6F" w:rsidRDefault="00C22060" w:rsidP="00C22060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21C7C18004ED18C3015CB3DA0E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39142-5E83-4F92-8986-DBDA7E31F73A}"/>
      </w:docPartPr>
      <w:docPartBody>
        <w:p w:rsidR="00C07F4D" w:rsidRDefault="004E4F6F" w:rsidP="004E4F6F">
          <w:pPr>
            <w:pStyle w:val="5C621C7C18004ED18C3015CB3DA0ED64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E15B25530994E62890E976163C08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1C828-75D2-4FE1-BEB2-CB61E51F350F}"/>
      </w:docPartPr>
      <w:docPartBody>
        <w:p w:rsidR="00C07F4D" w:rsidRDefault="004E4F6F" w:rsidP="004E4F6F">
          <w:pPr>
            <w:pStyle w:val="5E15B25530994E62890E976163C089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0B71F0D0554308984FD38F129EE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CE2D8-6AC5-474E-B8C2-6637AEC19115}"/>
      </w:docPartPr>
      <w:docPartBody>
        <w:p w:rsidR="00C07F4D" w:rsidRDefault="004E4F6F" w:rsidP="004E4F6F">
          <w:pPr>
            <w:pStyle w:val="4E0B71F0D0554308984FD38F129EE4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A764987CFC4DCDA10C787689B0E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A2593-4173-4AE6-8FFF-93AC9A475511}"/>
      </w:docPartPr>
      <w:docPartBody>
        <w:p w:rsidR="00C07F4D" w:rsidRDefault="004E4F6F" w:rsidP="004E4F6F">
          <w:pPr>
            <w:pStyle w:val="11A764987CFC4DCDA10C787689B0EF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C86B835AF14FEDAD63827F30B12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91AB4-F38B-4760-8453-2679CCE6DC5F}"/>
      </w:docPartPr>
      <w:docPartBody>
        <w:p w:rsidR="00C07F4D" w:rsidRDefault="004E4F6F" w:rsidP="004E4F6F">
          <w:pPr>
            <w:pStyle w:val="1BC86B835AF14FEDAD63827F30B123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08B5A28B8D4B44988F2D7ED398C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70BF8-4FA2-489E-8E8C-21816EC25285}"/>
      </w:docPartPr>
      <w:docPartBody>
        <w:p w:rsidR="00C07F4D" w:rsidRDefault="004E4F6F" w:rsidP="004E4F6F">
          <w:pPr>
            <w:pStyle w:val="2D08B5A28B8D4B44988F2D7ED398CA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120E3EB80C49899F68481C9A1FB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AABC1-C012-4D9B-9434-44A737BD2E55}"/>
      </w:docPartPr>
      <w:docPartBody>
        <w:p w:rsidR="00C07F4D" w:rsidRDefault="004E4F6F" w:rsidP="004E4F6F">
          <w:pPr>
            <w:pStyle w:val="83120E3EB80C49899F68481C9A1FB2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DE6F6BD6394176A6B5AF0BAAFA3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CEB06-B4AF-4C7A-BA65-B5BB5385D280}"/>
      </w:docPartPr>
      <w:docPartBody>
        <w:p w:rsidR="00C07F4D" w:rsidRDefault="004E4F6F" w:rsidP="004E4F6F">
          <w:pPr>
            <w:pStyle w:val="DFDE6F6BD6394176A6B5AF0BAAFA37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E9214F5B574CCF95FD2CF133CB1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7E69-84FB-4E00-B2DF-C603A9221E6A}"/>
      </w:docPartPr>
      <w:docPartBody>
        <w:p w:rsidR="00C07F4D" w:rsidRDefault="004E4F6F" w:rsidP="004E4F6F">
          <w:pPr>
            <w:pStyle w:val="B5E9214F5B574CCF95FD2CF133CB13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ACC182084F7CAC37E6D6CF271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0423B-3222-4410-8CDF-5AFD0DEB9E5A}"/>
      </w:docPartPr>
      <w:docPartBody>
        <w:p w:rsidR="00C07F4D" w:rsidRDefault="004E4F6F" w:rsidP="004E4F6F">
          <w:pPr>
            <w:pStyle w:val="940CACC182084F7CAC37E6D6CF2711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680315B92146D48E87B9240E242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19D14-72AD-49ED-B511-5261A43532D6}"/>
      </w:docPartPr>
      <w:docPartBody>
        <w:p w:rsidR="00C07F4D" w:rsidRDefault="004E4F6F" w:rsidP="004E4F6F">
          <w:pPr>
            <w:pStyle w:val="26680315B92146D48E87B9240E242A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B4D89E9D64E04AF785CAB26113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71FC8-149D-44CC-A667-6E75E64D1284}"/>
      </w:docPartPr>
      <w:docPartBody>
        <w:p w:rsidR="00C07F4D" w:rsidRDefault="004E4F6F" w:rsidP="004E4F6F">
          <w:pPr>
            <w:pStyle w:val="6BFB4D89E9D64E04AF785CAB261131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87DDA328D74027A2DB921EC6F9C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64D44-39D2-422B-BA5A-7FF5396F3F4F}"/>
      </w:docPartPr>
      <w:docPartBody>
        <w:p w:rsidR="00C07F4D" w:rsidRDefault="004E4F6F" w:rsidP="004E4F6F">
          <w:pPr>
            <w:pStyle w:val="3687DDA328D74027A2DB921EC6F9C2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898FC7F424DDA921779FF43EC8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3D2A7-7DF4-4B20-8115-6B2F0859B138}"/>
      </w:docPartPr>
      <w:docPartBody>
        <w:p w:rsidR="00C07F4D" w:rsidRDefault="004E4F6F" w:rsidP="004E4F6F">
          <w:pPr>
            <w:pStyle w:val="A7E898FC7F424DDA921779FF43EC82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A08B02044E41C8AC4A1E3F7E3D0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F8F4E-E43A-4880-B28F-34725BDB17A5}"/>
      </w:docPartPr>
      <w:docPartBody>
        <w:p w:rsidR="00C07F4D" w:rsidRDefault="004E4F6F" w:rsidP="004E4F6F">
          <w:pPr>
            <w:pStyle w:val="58A08B02044E41C8AC4A1E3F7E3D0F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A72548577346AEAB818DCFF4FB1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BF681-F458-42B9-B245-25B066A6A329}"/>
      </w:docPartPr>
      <w:docPartBody>
        <w:p w:rsidR="00C07F4D" w:rsidRDefault="004E4F6F" w:rsidP="004E4F6F">
          <w:pPr>
            <w:pStyle w:val="6CA72548577346AEAB818DCFF4FB1F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447FAEF11B4A95862E58E470112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73639-60CF-4D4E-97E0-28F270D29DFE}"/>
      </w:docPartPr>
      <w:docPartBody>
        <w:p w:rsidR="00C07F4D" w:rsidRDefault="004E4F6F" w:rsidP="004E4F6F">
          <w:pPr>
            <w:pStyle w:val="93447FAEF11B4A95862E58E470112B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E9955B6CD844BC8E999A5C6504C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BF899-7D36-46A8-B241-6E53A2FB8E4E}"/>
      </w:docPartPr>
      <w:docPartBody>
        <w:p w:rsidR="00C07F4D" w:rsidRDefault="004E4F6F" w:rsidP="004E4F6F">
          <w:pPr>
            <w:pStyle w:val="13E9955B6CD844BC8E999A5C6504CC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2572237A77453EBFD4501D9FB58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3CE48-4F5F-4B3E-A2C2-01043575461E}"/>
      </w:docPartPr>
      <w:docPartBody>
        <w:p w:rsidR="00C07F4D" w:rsidRDefault="004E4F6F" w:rsidP="004E4F6F">
          <w:pPr>
            <w:pStyle w:val="6C2572237A77453EBFD4501D9FB587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07F036F2F24666AFC03403CB93B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F0111-AC00-4580-B894-29081E63EEAE}"/>
      </w:docPartPr>
      <w:docPartBody>
        <w:p w:rsidR="00C07F4D" w:rsidRDefault="004E4F6F" w:rsidP="004E4F6F">
          <w:pPr>
            <w:pStyle w:val="7907F036F2F24666AFC03403CB93BA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1F48C31A184BF6B0427B3BEA6E8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C8271-19C3-4696-82F1-9AC4F9DCB600}"/>
      </w:docPartPr>
      <w:docPartBody>
        <w:p w:rsidR="00C07F4D" w:rsidRDefault="004E4F6F" w:rsidP="004E4F6F">
          <w:pPr>
            <w:pStyle w:val="CD1F48C31A184BF6B0427B3BEA6E8F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1D481A811F4D06A819A2931D8E2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F57A4-70CE-4004-A535-5965D455E846}"/>
      </w:docPartPr>
      <w:docPartBody>
        <w:p w:rsidR="00C07F4D" w:rsidRDefault="004E4F6F" w:rsidP="004E4F6F">
          <w:pPr>
            <w:pStyle w:val="0C1D481A811F4D06A819A2931D8E20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1A7CFCB9F44D338C6604BFB8DA9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37AC5-C811-444C-A62E-35B269992DE0}"/>
      </w:docPartPr>
      <w:docPartBody>
        <w:p w:rsidR="00C07F4D" w:rsidRDefault="004E4F6F" w:rsidP="004E4F6F">
          <w:pPr>
            <w:pStyle w:val="3E1A7CFCB9F44D338C6604BFB8DA98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BC4B3204DA43B29EA807B5389EA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E0B68-EA32-443A-B827-0197310865D5}"/>
      </w:docPartPr>
      <w:docPartBody>
        <w:p w:rsidR="00C07F4D" w:rsidRDefault="004E4F6F" w:rsidP="004E4F6F">
          <w:pPr>
            <w:pStyle w:val="39BC4B3204DA43B29EA807B5389EAA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267F279CB4E0480C3ECFCCD48D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A181B-B5B5-49A0-9F96-EA0B8A458B12}"/>
      </w:docPartPr>
      <w:docPartBody>
        <w:p w:rsidR="00C07F4D" w:rsidRDefault="004E4F6F" w:rsidP="004E4F6F">
          <w:pPr>
            <w:pStyle w:val="7C2267F279CB4E0480C3ECFCCD48DA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FF6E63773432792BA4468E128B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BBF1D-DF5D-4AB0-8D2F-17E6464020F6}"/>
      </w:docPartPr>
      <w:docPartBody>
        <w:p w:rsidR="00C07F4D" w:rsidRDefault="004E4F6F" w:rsidP="004E4F6F">
          <w:pPr>
            <w:pStyle w:val="456FF6E63773432792BA4468E128BC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BBE43A85D14E85B7B6669F5F7A9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A3D87-AAE6-4069-A545-7E4FDDE2FB77}"/>
      </w:docPartPr>
      <w:docPartBody>
        <w:p w:rsidR="00C07F4D" w:rsidRDefault="004E4F6F" w:rsidP="004E4F6F">
          <w:pPr>
            <w:pStyle w:val="A0BBE43A85D14E85B7B6669F5F7A9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A62AC5B59947D79DE99C8FFAF33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AAE4B-85F5-472F-98DF-6102F1F28F36}"/>
      </w:docPartPr>
      <w:docPartBody>
        <w:p w:rsidR="00C07F4D" w:rsidRDefault="004E4F6F" w:rsidP="004E4F6F">
          <w:pPr>
            <w:pStyle w:val="CFA62AC5B59947D79DE99C8FFAF336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B81BD5ED1A4BFCA2BC3AFE9BDB7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92EC7-600A-4038-B270-68CA37811E57}"/>
      </w:docPartPr>
      <w:docPartBody>
        <w:p w:rsidR="00C07F4D" w:rsidRDefault="004E4F6F" w:rsidP="004E4F6F">
          <w:pPr>
            <w:pStyle w:val="79B81BD5ED1A4BFCA2BC3AFE9BDB7F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3637C2BB64D13AFA1081D623C8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8AB49-81EC-41FE-8464-6E9CA14E00C7}"/>
      </w:docPartPr>
      <w:docPartBody>
        <w:p w:rsidR="00C07F4D" w:rsidRDefault="004E4F6F" w:rsidP="004E4F6F">
          <w:pPr>
            <w:pStyle w:val="9053637C2BB64D13AFA1081D623C8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3E87FEF6D3433581B476A6E5EBC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BD2DF-8F4F-4669-A1B7-741F86AEE398}"/>
      </w:docPartPr>
      <w:docPartBody>
        <w:p w:rsidR="00C07F4D" w:rsidRDefault="004E4F6F" w:rsidP="004E4F6F">
          <w:pPr>
            <w:pStyle w:val="433E87FEF6D3433581B476A6E5EBCF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D0A1E3F11D49B2854D4BC78CE57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B85AE-EA98-4071-B097-74FFFC484A54}"/>
      </w:docPartPr>
      <w:docPartBody>
        <w:p w:rsidR="00C07F4D" w:rsidRDefault="004E4F6F" w:rsidP="004E4F6F">
          <w:pPr>
            <w:pStyle w:val="37D0A1E3F11D49B2854D4BC78CE578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F77DD5F07E430F836EDEDEE20A2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5D541-86C7-404E-98CF-539F032D4D6A}"/>
      </w:docPartPr>
      <w:docPartBody>
        <w:p w:rsidR="00C07F4D" w:rsidRDefault="004E4F6F" w:rsidP="004E4F6F">
          <w:pPr>
            <w:pStyle w:val="6DF77DD5F07E430F836EDEDEE20A25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20F8D7EC6444D9BB6CCC7732B06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FC90D-A586-4B95-97A7-07890C27B478}"/>
      </w:docPartPr>
      <w:docPartBody>
        <w:p w:rsidR="00C07F4D" w:rsidRDefault="004E4F6F" w:rsidP="004E4F6F">
          <w:pPr>
            <w:pStyle w:val="F320F8D7EC6444D9BB6CCC7732B068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1ACFD26AE2462280E6051203EB9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4D393-1720-4FA0-9C2D-4FFCC497CD15}"/>
      </w:docPartPr>
      <w:docPartBody>
        <w:p w:rsidR="00C07F4D" w:rsidRDefault="004E4F6F" w:rsidP="004E4F6F">
          <w:pPr>
            <w:pStyle w:val="691ACFD26AE2462280E6051203EB9E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9F6B64FF734F39BA8414179B898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8E57E-4351-4E92-9CCE-3E4B398F456C}"/>
      </w:docPartPr>
      <w:docPartBody>
        <w:p w:rsidR="00C07F4D" w:rsidRDefault="004E4F6F" w:rsidP="004E4F6F">
          <w:pPr>
            <w:pStyle w:val="109F6B64FF734F39BA8414179B8981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7194AD9DB74CFAB3D158F024678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016A3-7E55-4213-A367-60B712046551}"/>
      </w:docPartPr>
      <w:docPartBody>
        <w:p w:rsidR="00C07F4D" w:rsidRDefault="004E4F6F" w:rsidP="004E4F6F">
          <w:pPr>
            <w:pStyle w:val="3E7194AD9DB74CFAB3D158F0246782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3B74E00E15485BAA67D81B14213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E3F9E-349A-45AC-8B3E-4113EE9CBFE6}"/>
      </w:docPartPr>
      <w:docPartBody>
        <w:p w:rsidR="00C07F4D" w:rsidRDefault="004E4F6F" w:rsidP="004E4F6F">
          <w:pPr>
            <w:pStyle w:val="443B74E00E15485BAA67D81B142132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351D9EC8D4D878E50E9AF2F5AF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A5652-D0A1-44A2-8B98-FAFB7C2BB973}"/>
      </w:docPartPr>
      <w:docPartBody>
        <w:p w:rsidR="00C07F4D" w:rsidRDefault="004E4F6F" w:rsidP="004E4F6F">
          <w:pPr>
            <w:pStyle w:val="5A7351D9EC8D4D878E50E9AF2F5AFE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6CDDFC47324404A5E388E577AD4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79BD6-6E71-44C6-851D-68DDB3F2E8DF}"/>
      </w:docPartPr>
      <w:docPartBody>
        <w:p w:rsidR="00C07F4D" w:rsidRDefault="004E4F6F" w:rsidP="004E4F6F">
          <w:pPr>
            <w:pStyle w:val="AD6CDDFC47324404A5E388E577AD47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10D3F7F6EC49CB97F8702B957C6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50323-BAC1-4A6D-945E-B268DF9A1EC9}"/>
      </w:docPartPr>
      <w:docPartBody>
        <w:p w:rsidR="00C07F4D" w:rsidRDefault="004E4F6F" w:rsidP="004E4F6F">
          <w:pPr>
            <w:pStyle w:val="2310D3F7F6EC49CB97F8702B957C69E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EE3995378CE4D1EAA9ABB223373B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16BFA-3199-41F2-BB44-BD0C5FC66182}"/>
      </w:docPartPr>
      <w:docPartBody>
        <w:p w:rsidR="00C07F4D" w:rsidRDefault="004E4F6F" w:rsidP="004E4F6F">
          <w:pPr>
            <w:pStyle w:val="AEE3995378CE4D1EAA9ABB223373B15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CE972087969499C83CA160D386BE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260A-6C56-434E-88F1-6FEFF933C429}"/>
      </w:docPartPr>
      <w:docPartBody>
        <w:p w:rsidR="00C07F4D" w:rsidRDefault="004E4F6F" w:rsidP="004E4F6F">
          <w:pPr>
            <w:pStyle w:val="1CE972087969499C83CA160D386BE2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D3685A579D4472982ABF5BE2BD9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6768E-0914-40DE-A941-FB72CBC8C217}"/>
      </w:docPartPr>
      <w:docPartBody>
        <w:p w:rsidR="00C07F4D" w:rsidRDefault="004E4F6F" w:rsidP="004E4F6F">
          <w:pPr>
            <w:pStyle w:val="C5D3685A579D4472982ABF5BE2BD92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F577C8FFA943709FE2F7BF0D268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816CE-02D8-4299-95B5-DE54D77C96AA}"/>
      </w:docPartPr>
      <w:docPartBody>
        <w:p w:rsidR="00C07F4D" w:rsidRDefault="004E4F6F" w:rsidP="004E4F6F">
          <w:pPr>
            <w:pStyle w:val="1BF577C8FFA943709FE2F7BF0D2688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D8ABE3339743A0AE3FED7FFA7D3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E7FA9-880F-411C-9B9B-1E7BEDDC2A4E}"/>
      </w:docPartPr>
      <w:docPartBody>
        <w:p w:rsidR="00C07F4D" w:rsidRDefault="004E4F6F" w:rsidP="004E4F6F">
          <w:pPr>
            <w:pStyle w:val="13D8ABE3339743A0AE3FED7FFA7D35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EA77AAF57444A382E4AC95163E3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AA20F-9D0D-496E-B6AA-531D1DA55081}"/>
      </w:docPartPr>
      <w:docPartBody>
        <w:p w:rsidR="00C07F4D" w:rsidRDefault="004E4F6F" w:rsidP="004E4F6F">
          <w:pPr>
            <w:pStyle w:val="E4EA77AAF57444A382E4AC95163E3E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F531AC41D44A7BF1734BB91797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739C3-F366-47E5-BD52-1670705550E4}"/>
      </w:docPartPr>
      <w:docPartBody>
        <w:p w:rsidR="00C07F4D" w:rsidRDefault="004E4F6F" w:rsidP="004E4F6F">
          <w:pPr>
            <w:pStyle w:val="E89F531AC41D44A7BF1734BB917970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EF63B3CCE049488400C75FE6CD1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6BE93-E786-4E89-9E91-6BAF03F651A0}"/>
      </w:docPartPr>
      <w:docPartBody>
        <w:p w:rsidR="00C07F4D" w:rsidRDefault="004E4F6F" w:rsidP="004E4F6F">
          <w:pPr>
            <w:pStyle w:val="97EF63B3CCE049488400C75FE6CD1A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92B200B57345D482A066D0DFD53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36286-62B9-4365-88AB-0EC43F59A96A}"/>
      </w:docPartPr>
      <w:docPartBody>
        <w:p w:rsidR="00C07F4D" w:rsidRDefault="004E4F6F" w:rsidP="004E4F6F">
          <w:pPr>
            <w:pStyle w:val="DB92B200B57345D482A066D0DFD53B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EEC69CA3AE4BFF8822AC16AF298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5EF2D-7F1F-431D-A4CF-AEF513981C3A}"/>
      </w:docPartPr>
      <w:docPartBody>
        <w:p w:rsidR="00C07F4D" w:rsidRDefault="004E4F6F" w:rsidP="004E4F6F">
          <w:pPr>
            <w:pStyle w:val="76EEC69CA3AE4BFF8822AC16AF298A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FA3288138C4EB7BD6202AE40854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D32AD-D18B-44CE-9AD2-EE03877A95B5}"/>
      </w:docPartPr>
      <w:docPartBody>
        <w:p w:rsidR="00C07F4D" w:rsidRDefault="004E4F6F" w:rsidP="004E4F6F">
          <w:pPr>
            <w:pStyle w:val="A8FA3288138C4EB7BD6202AE408540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7BFDD945640F9BACB5D0AD1E1A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59F14-14BC-436C-BBD6-A8EFE259285C}"/>
      </w:docPartPr>
      <w:docPartBody>
        <w:p w:rsidR="00C07F4D" w:rsidRDefault="004E4F6F" w:rsidP="004E4F6F">
          <w:pPr>
            <w:pStyle w:val="D4F7BFDD945640F9BACB5D0AD1E1A8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764889BF964EF6BF4BF73F58EE8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D0576-7ADA-465B-B69C-A83178CC8CC5}"/>
      </w:docPartPr>
      <w:docPartBody>
        <w:p w:rsidR="00C07F4D" w:rsidRDefault="004E4F6F" w:rsidP="004E4F6F">
          <w:pPr>
            <w:pStyle w:val="49764889BF964EF6BF4BF73F58EE85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157AC7D8E44A00B57F12C6A40BE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E9010-1E0C-4F81-91A2-C5A68BAB6E28}"/>
      </w:docPartPr>
      <w:docPartBody>
        <w:p w:rsidR="00C07F4D" w:rsidRDefault="004E4F6F" w:rsidP="004E4F6F">
          <w:pPr>
            <w:pStyle w:val="C1157AC7D8E44A00B57F12C6A40BEE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F64565E3DC4155A6470C502E71E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8BABE-7A67-4F70-95CF-5F63EFE66291}"/>
      </w:docPartPr>
      <w:docPartBody>
        <w:p w:rsidR="00C07F4D" w:rsidRDefault="004E4F6F" w:rsidP="004E4F6F">
          <w:pPr>
            <w:pStyle w:val="9EF64565E3DC4155A6470C502E71E0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128F51216D41D295ED0ECA23050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E9771-47F6-47F3-B713-20FCB50D2051}"/>
      </w:docPartPr>
      <w:docPartBody>
        <w:p w:rsidR="00C07F4D" w:rsidRDefault="004E4F6F" w:rsidP="004E4F6F">
          <w:pPr>
            <w:pStyle w:val="3F128F51216D41D295ED0ECA230502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F58C2F2B944CF9B3FFA209406E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DB654-1F74-48AB-A5F7-07BE35F81B2B}"/>
      </w:docPartPr>
      <w:docPartBody>
        <w:p w:rsidR="00C07F4D" w:rsidRDefault="004E4F6F" w:rsidP="004E4F6F">
          <w:pPr>
            <w:pStyle w:val="B9F58C2F2B944CF9B3FFA209406E54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E3E74D83DD4D7FA949E8FEF1BF5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972C4-D308-4CE4-B3F6-BAE53E8438DC}"/>
      </w:docPartPr>
      <w:docPartBody>
        <w:p w:rsidR="00C07F4D" w:rsidRDefault="004E4F6F" w:rsidP="004E4F6F">
          <w:pPr>
            <w:pStyle w:val="DBE3E74D83DD4D7FA949E8FEF1BF5D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279F81B97841AE975CAA902B716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30C9F-9562-4CC1-8082-FFE8EA96754C}"/>
      </w:docPartPr>
      <w:docPartBody>
        <w:p w:rsidR="00C07F4D" w:rsidRDefault="004E4F6F" w:rsidP="004E4F6F">
          <w:pPr>
            <w:pStyle w:val="D2279F81B97841AE975CAA902B7169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A3006E59A042AB88E1323C69A17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3A100-5AA7-4894-A03A-54F3E8FE4CFE}"/>
      </w:docPartPr>
      <w:docPartBody>
        <w:p w:rsidR="00C07F4D" w:rsidRDefault="004E4F6F" w:rsidP="004E4F6F">
          <w:pPr>
            <w:pStyle w:val="C8A3006E59A042AB88E1323C69A170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B042056ABD4645BF8DD21171E6E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C6A41-B8A7-4005-ABE5-F03E8744A514}"/>
      </w:docPartPr>
      <w:docPartBody>
        <w:p w:rsidR="00C07F4D" w:rsidRDefault="004E4F6F" w:rsidP="004E4F6F">
          <w:pPr>
            <w:pStyle w:val="00B042056ABD4645BF8DD21171E6E0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9A7B36EB8E49E5AC0B35A3EEDB6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556F1-76E6-4A86-B88F-2416EF0FA4D7}"/>
      </w:docPartPr>
      <w:docPartBody>
        <w:p w:rsidR="00C07F4D" w:rsidRDefault="004E4F6F" w:rsidP="004E4F6F">
          <w:pPr>
            <w:pStyle w:val="CB9A7B36EB8E49E5AC0B35A3EEDB64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B3E75D58B48999AA7EFD0360D3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91E91-471E-46B0-9B14-A80463FA12B9}"/>
      </w:docPartPr>
      <w:docPartBody>
        <w:p w:rsidR="00C07F4D" w:rsidRDefault="004E4F6F" w:rsidP="004E4F6F">
          <w:pPr>
            <w:pStyle w:val="267B3E75D58B48999AA7EFD0360D31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C2D59124FC44EEB33A1C7DEE233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7BF70-DA5C-4B4C-8C3B-3E2F94895C71}"/>
      </w:docPartPr>
      <w:docPartBody>
        <w:p w:rsidR="00C07F4D" w:rsidRDefault="004E4F6F" w:rsidP="004E4F6F">
          <w:pPr>
            <w:pStyle w:val="78C2D59124FC44EEB33A1C7DEE2333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3581DE480B438B821E01A8FA785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9CA7B-61F3-413E-B406-8D34BDF4CCCA}"/>
      </w:docPartPr>
      <w:docPartBody>
        <w:p w:rsidR="00C07F4D" w:rsidRDefault="004E4F6F" w:rsidP="004E4F6F">
          <w:pPr>
            <w:pStyle w:val="B53581DE480B438B821E01A8FA7856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0590AF992641C190999C0DE10F7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3F541-B52A-4527-98CA-6A36F334AAC2}"/>
      </w:docPartPr>
      <w:docPartBody>
        <w:p w:rsidR="00C07F4D" w:rsidRDefault="004E4F6F" w:rsidP="004E4F6F">
          <w:pPr>
            <w:pStyle w:val="970590AF992641C190999C0DE10F71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E1CF20041D4EE5AC625BA9206B5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CD8DC-F141-4F91-AD88-08864BBE09D2}"/>
      </w:docPartPr>
      <w:docPartBody>
        <w:p w:rsidR="00C07F4D" w:rsidRDefault="004E4F6F" w:rsidP="004E4F6F">
          <w:pPr>
            <w:pStyle w:val="43E1CF20041D4EE5AC625BA9206B5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217C57F9749659DAEAD87FAC5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D6342-8D48-492D-B1C5-80603556965D}"/>
      </w:docPartPr>
      <w:docPartBody>
        <w:p w:rsidR="00C07F4D" w:rsidRDefault="004E4F6F" w:rsidP="004E4F6F">
          <w:pPr>
            <w:pStyle w:val="6A9217C57F9749659DAEAD87FAC52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C9DB9248154E61AE9FC52B9078C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3DDEE-EB7A-4DFA-95AD-E6D315C6424B}"/>
      </w:docPartPr>
      <w:docPartBody>
        <w:p w:rsidR="00C07F4D" w:rsidRDefault="004E4F6F" w:rsidP="004E4F6F">
          <w:pPr>
            <w:pStyle w:val="96C9DB9248154E61AE9FC52B9078C0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C1D2D552AB4C99ACACA30ABCEA8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6F469-07ED-4296-9A0E-0486ADC10B7E}"/>
      </w:docPartPr>
      <w:docPartBody>
        <w:p w:rsidR="00C07F4D" w:rsidRDefault="004E4F6F" w:rsidP="004E4F6F">
          <w:pPr>
            <w:pStyle w:val="A2C1D2D552AB4C99ACACA30ABCEA86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F0BAE860B54F1583FA2297F0D4E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0E1F7-6F43-42F6-8181-8F60296C6666}"/>
      </w:docPartPr>
      <w:docPartBody>
        <w:p w:rsidR="00C07F4D" w:rsidRDefault="004E4F6F" w:rsidP="004E4F6F">
          <w:pPr>
            <w:pStyle w:val="5AF0BAE860B54F1583FA2297F0D4EA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58D63256B47AB87D31049E6A49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6A31F-F24B-4C97-B202-E2C2320DAA50}"/>
      </w:docPartPr>
      <w:docPartBody>
        <w:p w:rsidR="00C07F4D" w:rsidRDefault="004E4F6F" w:rsidP="004E4F6F">
          <w:pPr>
            <w:pStyle w:val="C3258D63256B47AB87D31049E6A498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8F4D5C07E94D0DA7D781D440C1B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E1717-DAF3-4F57-8F5C-1A83E9AEC0EE}"/>
      </w:docPartPr>
      <w:docPartBody>
        <w:p w:rsidR="00C07F4D" w:rsidRDefault="004E4F6F" w:rsidP="004E4F6F">
          <w:pPr>
            <w:pStyle w:val="738F4D5C07E94D0DA7D781D440C1BF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8E7F3EE8C4424D9091C5CA098E0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C8D4B-AED3-4002-BB32-BB5CE0B9CE0D}"/>
      </w:docPartPr>
      <w:docPartBody>
        <w:p w:rsidR="00C07F4D" w:rsidRDefault="004E4F6F" w:rsidP="004E4F6F">
          <w:pPr>
            <w:pStyle w:val="F28E7F3EE8C4424D9091C5CA098E0A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AAE66D4C244C0BB1EAC49F0562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F343B-DBA4-420B-B8A5-D146D43264F3}"/>
      </w:docPartPr>
      <w:docPartBody>
        <w:p w:rsidR="00C07F4D" w:rsidRDefault="004E4F6F" w:rsidP="004E4F6F">
          <w:pPr>
            <w:pStyle w:val="CAAAE66D4C244C0BB1EAC49F0562DF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EE732309C947B9B1DDFC274B2A9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70463-3DDB-4A60-A190-D9ED952B5035}"/>
      </w:docPartPr>
      <w:docPartBody>
        <w:p w:rsidR="00C07F4D" w:rsidRDefault="004E4F6F" w:rsidP="004E4F6F">
          <w:pPr>
            <w:pStyle w:val="6EEE732309C947B9B1DDFC274B2A96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470CB0CB1643F2BB35F048E0D85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63795-44B8-4C1F-A75B-616B7C304C14}"/>
      </w:docPartPr>
      <w:docPartBody>
        <w:p w:rsidR="00C07F4D" w:rsidRDefault="004E4F6F" w:rsidP="004E4F6F">
          <w:pPr>
            <w:pStyle w:val="5A470CB0CB1643F2BB35F048E0D851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DCA9053FA64C39B237FB82080A5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6179B-BFC1-4AE7-BB47-52F2DC540500}"/>
      </w:docPartPr>
      <w:docPartBody>
        <w:p w:rsidR="00C07F4D" w:rsidRDefault="004E4F6F" w:rsidP="004E4F6F">
          <w:pPr>
            <w:pStyle w:val="DCDCA9053FA64C39B237FB82080A51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0E2956C2514ABBA941A9170448D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AB9FC-4793-4B5F-9044-8704BA3D741B}"/>
      </w:docPartPr>
      <w:docPartBody>
        <w:p w:rsidR="00C07F4D" w:rsidRDefault="004E4F6F" w:rsidP="004E4F6F">
          <w:pPr>
            <w:pStyle w:val="EC0E2956C2514ABBA941A9170448DC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EF1013AA8B4844B4F352393814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AA62D-5EF7-44CF-BDC5-6606F7581C3C}"/>
      </w:docPartPr>
      <w:docPartBody>
        <w:p w:rsidR="00C07F4D" w:rsidRDefault="004E4F6F" w:rsidP="004E4F6F">
          <w:pPr>
            <w:pStyle w:val="20EF1013AA8B4844B4F352393814B2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EB5DFD19BE4CD3BF57EA4DA9F24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7B0ED-DA14-4805-BDB9-F67AA8C477AB}"/>
      </w:docPartPr>
      <w:docPartBody>
        <w:p w:rsidR="00C07F4D" w:rsidRDefault="004E4F6F" w:rsidP="004E4F6F">
          <w:pPr>
            <w:pStyle w:val="AAEB5DFD19BE4CD3BF57EA4DA9F248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D37BFE9F947AFB3141A3CDE80F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70B4A-941D-443E-A0AE-7A642B4E98C3}"/>
      </w:docPartPr>
      <w:docPartBody>
        <w:p w:rsidR="00C07F4D" w:rsidRDefault="004E4F6F" w:rsidP="004E4F6F">
          <w:pPr>
            <w:pStyle w:val="2E4D37BFE9F947AFB3141A3CDE80F5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5EB4AB042248DB80C4B5A4F1198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395BB-66D3-4335-9ADF-6BCCF72B9F98}"/>
      </w:docPartPr>
      <w:docPartBody>
        <w:p w:rsidR="00C07F4D" w:rsidRDefault="004E4F6F" w:rsidP="004E4F6F">
          <w:pPr>
            <w:pStyle w:val="035EB4AB042248DB80C4B5A4F1198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A72D3422D046979D6702D205C8B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E0B72-8D8C-4CFB-B2D6-31C05E3FF952}"/>
      </w:docPartPr>
      <w:docPartBody>
        <w:p w:rsidR="00C07F4D" w:rsidRDefault="004E4F6F" w:rsidP="004E4F6F">
          <w:pPr>
            <w:pStyle w:val="D9A72D3422D046979D6702D205C8BA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FD9A13B6CA4BFF85D1928B7190D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AC19F-F644-48AC-B9CF-212C4131D062}"/>
      </w:docPartPr>
      <w:docPartBody>
        <w:p w:rsidR="00C07F4D" w:rsidRDefault="004E4F6F" w:rsidP="004E4F6F">
          <w:pPr>
            <w:pStyle w:val="D7FD9A13B6CA4BFF85D1928B7190D0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B6B242BE7455CB4E5E44E30961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AA275-C0FD-4A82-A643-8CFC06407473}"/>
      </w:docPartPr>
      <w:docPartBody>
        <w:p w:rsidR="00C07F4D" w:rsidRDefault="004E4F6F" w:rsidP="004E4F6F">
          <w:pPr>
            <w:pStyle w:val="0EFB6B242BE7455CB4E5E44E309610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A3A3F2A8684CEB9DA60DDC4D050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AED35-5003-4292-B663-717D092C08F2}"/>
      </w:docPartPr>
      <w:docPartBody>
        <w:p w:rsidR="00C07F4D" w:rsidRDefault="004E4F6F" w:rsidP="004E4F6F">
          <w:pPr>
            <w:pStyle w:val="0FA3A3F2A8684CEB9DA60DDC4D0500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F5CE45FD9B4C0A8D0E6620BBC7A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DD48B-87C3-461B-917A-A13EB81CED2F}"/>
      </w:docPartPr>
      <w:docPartBody>
        <w:p w:rsidR="00C07F4D" w:rsidRDefault="004E4F6F" w:rsidP="004E4F6F">
          <w:pPr>
            <w:pStyle w:val="B4E410C54BB245A6AC5955F6FE32FE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96F2091B1B4DB5872E2136657D2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1AA97-536D-4350-AFD7-DB324E620733}"/>
      </w:docPartPr>
      <w:docPartBody>
        <w:p w:rsidR="00C07F4D" w:rsidRDefault="004E4F6F" w:rsidP="004E4F6F">
          <w:pPr>
            <w:pStyle w:val="905473A1441348F594145E9F1BA42E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7708813DAA4D49BB4166BDF27AA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AF9F9-C7DB-4298-8F3A-C02E6B4AEECA}"/>
      </w:docPartPr>
      <w:docPartBody>
        <w:p w:rsidR="00C07F4D" w:rsidRDefault="004E4F6F" w:rsidP="004E4F6F">
          <w:pPr>
            <w:pStyle w:val="E37C1332672441AC84433D2287C9AF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9B7842F04843AFBADB2C740636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72BFF-EE88-4667-9A25-B82612FAC390}"/>
      </w:docPartPr>
      <w:docPartBody>
        <w:p w:rsidR="00C07F4D" w:rsidRDefault="004E4F6F" w:rsidP="004E4F6F">
          <w:pPr>
            <w:pStyle w:val="2A04A52871A94B7C9536F1A4775D00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86443991354C45884BCC9E3758B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D1BF4-088A-4677-AE52-7908C09E33EC}"/>
      </w:docPartPr>
      <w:docPartBody>
        <w:p w:rsidR="00C07F4D" w:rsidRDefault="004E4F6F" w:rsidP="004E4F6F">
          <w:pPr>
            <w:pStyle w:val="7C027A30E5E54CBFA5D4C6E5CC075A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D1DC95A3474DBF8A817CD0227F6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BEBF7-596E-45B8-8C64-886E8E4665DB}"/>
      </w:docPartPr>
      <w:docPartBody>
        <w:p w:rsidR="00C07F4D" w:rsidRDefault="004E4F6F" w:rsidP="004E4F6F">
          <w:pPr>
            <w:pStyle w:val="EBDF66A477CE46ECA7C2EA03BC3DE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0409C3482426A9FB577BBE0AC7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AB353-44E3-4BB8-8CA4-17B7A49E325A}"/>
      </w:docPartPr>
      <w:docPartBody>
        <w:p w:rsidR="00C07F4D" w:rsidRDefault="004E4F6F" w:rsidP="004E4F6F">
          <w:pPr>
            <w:pStyle w:val="DD48D2F0131A4B328F20D23C757519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E410C54BB245A6AC5955F6FE32F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DA88A-31FB-4428-B430-4CAE7489F471}"/>
      </w:docPartPr>
      <w:docPartBody>
        <w:p w:rsidR="00C07F4D" w:rsidRDefault="004E4F6F" w:rsidP="004E4F6F">
          <w:pPr>
            <w:pStyle w:val="32B93DDB0B584AA48EFA57DE3B8D0B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473A1441348F594145E9F1BA42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8DFE2-D129-4883-8819-5796137CCA78}"/>
      </w:docPartPr>
      <w:docPartBody>
        <w:p w:rsidR="00C07F4D" w:rsidRDefault="004E4F6F" w:rsidP="004E4F6F">
          <w:pPr>
            <w:pStyle w:val="8A439032E4FC4C8E8DB6A13DE24958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7C1332672441AC84433D2287C9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203B3-EFED-44B6-86EC-FC4672F3FD4D}"/>
      </w:docPartPr>
      <w:docPartBody>
        <w:p w:rsidR="00C07F4D" w:rsidRDefault="004E4F6F" w:rsidP="004E4F6F">
          <w:pPr>
            <w:pStyle w:val="E8EB0430E47C4395B474F1139854E0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04A52871A94B7C9536F1A4775D0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CCB17-0350-42A8-B157-6BEB43325DEB}"/>
      </w:docPartPr>
      <w:docPartBody>
        <w:p w:rsidR="00C07F4D" w:rsidRDefault="004E4F6F" w:rsidP="004E4F6F">
          <w:pPr>
            <w:pStyle w:val="545EDB1D61C44ADC935FC4B7EC5564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027A30E5E54CBFA5D4C6E5CC075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5A5EE-B536-43E7-B52E-F31CF784A074}"/>
      </w:docPartPr>
      <w:docPartBody>
        <w:p w:rsidR="00C07F4D" w:rsidRDefault="004E4F6F" w:rsidP="004E4F6F">
          <w:pPr>
            <w:pStyle w:val="6E6D27FFA25341A5951B8D27565820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DF66A477CE46ECA7C2EA03BC3DE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FAEFF-61AA-4A3F-A319-A3F329E384EF}"/>
      </w:docPartPr>
      <w:docPartBody>
        <w:p w:rsidR="00C07F4D" w:rsidRDefault="004E4F6F" w:rsidP="004E4F6F">
          <w:pPr>
            <w:pStyle w:val="A5E4CB8D77AF44638937B1AEF9371B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48D2F0131A4B328F20D23C75751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E38EE-550A-4BC2-83C6-C0F94B6B5200}"/>
      </w:docPartPr>
      <w:docPartBody>
        <w:p w:rsidR="00C07F4D" w:rsidRDefault="004E4F6F" w:rsidP="004E4F6F">
          <w:pPr>
            <w:pStyle w:val="D381825810954C2DA6B8BC0303026F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B93DDB0B584AA48EFA57DE3B8D0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A9308-BDC0-4273-971A-909381B4DF7C}"/>
      </w:docPartPr>
      <w:docPartBody>
        <w:p w:rsidR="00C07F4D" w:rsidRDefault="004E4F6F" w:rsidP="004E4F6F">
          <w:pPr>
            <w:pStyle w:val="19819DBA417942649477BAC5370222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39032E4FC4C8E8DB6A13DE2495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1DDAB-6267-4C49-9D20-3E62E7B2F900}"/>
      </w:docPartPr>
      <w:docPartBody>
        <w:p w:rsidR="00C07F4D" w:rsidRDefault="004E4F6F" w:rsidP="004E4F6F">
          <w:pPr>
            <w:pStyle w:val="EF435E894B6946B7A390236BC52C64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EB0430E47C4395B474F1139854E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F24A7-0A8C-4B16-ABA8-6C5EACB6DC42}"/>
      </w:docPartPr>
      <w:docPartBody>
        <w:p w:rsidR="00C07F4D" w:rsidRDefault="004E4F6F" w:rsidP="004E4F6F">
          <w:pPr>
            <w:pStyle w:val="6B52BF2F7D394BCDA4449BCD118821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5EDB1D61C44ADC935FC4B7EC556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8BADA-3407-43B4-B1A6-2E7157FCC71A}"/>
      </w:docPartPr>
      <w:docPartBody>
        <w:p w:rsidR="00C07F4D" w:rsidRDefault="004E4F6F" w:rsidP="004E4F6F">
          <w:pPr>
            <w:pStyle w:val="DF786EFCFA004ED6B99FE3E4890CCB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6D27FFA25341A5951B8D2756582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2E1B2-7DE6-4BB7-BF33-F862DD88F855}"/>
      </w:docPartPr>
      <w:docPartBody>
        <w:p w:rsidR="00C07F4D" w:rsidRDefault="004E4F6F" w:rsidP="004E4F6F">
          <w:pPr>
            <w:pStyle w:val="A17AF7BBEF8F4761801AF27FAB2E19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E4CB8D77AF44638937B1AEF9371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F6C26-C77C-497F-8A5D-85508CD0CAF9}"/>
      </w:docPartPr>
      <w:docPartBody>
        <w:p w:rsidR="00C07F4D" w:rsidRDefault="004E4F6F" w:rsidP="004E4F6F">
          <w:pPr>
            <w:pStyle w:val="D17EB6F744E84D99866AC285411CA6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81825810954C2DA6B8BC0303026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FF01A-3B44-4091-81D8-2B1263B2166D}"/>
      </w:docPartPr>
      <w:docPartBody>
        <w:p w:rsidR="00C07F4D" w:rsidRDefault="004E4F6F" w:rsidP="004E4F6F">
          <w:pPr>
            <w:pStyle w:val="4A5CB7856BCC47E2BABD3085A7EE4D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819DBA417942649477BAC537022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E5DCC-5B19-4283-B68B-02AF57B2F575}"/>
      </w:docPartPr>
      <w:docPartBody>
        <w:p w:rsidR="00C07F4D" w:rsidRDefault="004E4F6F" w:rsidP="004E4F6F">
          <w:pPr>
            <w:pStyle w:val="D404E0FBE15F48C98ABF43E84360FB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435E894B6946B7A390236BC52C6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42372-9E86-4568-98AA-8CE8BCF2EF50}"/>
      </w:docPartPr>
      <w:docPartBody>
        <w:p w:rsidR="00C07F4D" w:rsidRDefault="004E4F6F" w:rsidP="004E4F6F">
          <w:pPr>
            <w:pStyle w:val="0024FA224E53486C96E48B36B23406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2BF2F7D394BCDA4449BCD11882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3E93-5884-43D5-8298-C0907A921FAD}"/>
      </w:docPartPr>
      <w:docPartBody>
        <w:p w:rsidR="00C07F4D" w:rsidRDefault="004E4F6F" w:rsidP="004E4F6F">
          <w:pPr>
            <w:pStyle w:val="CB7C3D3E9E8A4D97A5FAD575B19690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786EFCFA004ED6B99FE3E4890CC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04F4D-A045-4662-B512-E7D03C2542F4}"/>
      </w:docPartPr>
      <w:docPartBody>
        <w:p w:rsidR="00C07F4D" w:rsidRDefault="004E4F6F" w:rsidP="004E4F6F">
          <w:pPr>
            <w:pStyle w:val="A2963DACE7F3477CB23AF6A1415F0F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7AF7BBEF8F4761801AF27FAB2E1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79322-E2D6-41AE-A1BE-B23332B557B7}"/>
      </w:docPartPr>
      <w:docPartBody>
        <w:p w:rsidR="00C07F4D" w:rsidRDefault="004E4F6F" w:rsidP="004E4F6F">
          <w:pPr>
            <w:pStyle w:val="2AD96F3D7F154A0AA337A3EBE55C70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7EB6F744E84D99866AC285411CA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94FAB-FDEB-40B7-A1F6-B31004E271CF}"/>
      </w:docPartPr>
      <w:docPartBody>
        <w:p w:rsidR="00C07F4D" w:rsidRDefault="004E4F6F" w:rsidP="004E4F6F">
          <w:pPr>
            <w:pStyle w:val="889AE3E5B755440299FA8F5B87A88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5CB7856BCC47E2BABD3085A7EE4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2E60D-33FA-4196-BB03-884901966AAC}"/>
      </w:docPartPr>
      <w:docPartBody>
        <w:p w:rsidR="00C07F4D" w:rsidRDefault="004E4F6F" w:rsidP="004E4F6F">
          <w:pPr>
            <w:pStyle w:val="37AC3F7762324FACA36B35DDBF6F7A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04E0FBE15F48C98ABF43E84360F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8E56B-1A0A-45F3-BF5E-494EA5BD6D9F}"/>
      </w:docPartPr>
      <w:docPartBody>
        <w:p w:rsidR="00C07F4D" w:rsidRDefault="004E4F6F" w:rsidP="004E4F6F">
          <w:pPr>
            <w:pStyle w:val="C2E234C0F2104B37BCCA39F2CA3118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24FA224E53486C96E48B36B2340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65F8A-79E8-4F4C-9E0C-3FFEB6CB86F4}"/>
      </w:docPartPr>
      <w:docPartBody>
        <w:p w:rsidR="00C07F4D" w:rsidRDefault="004E4F6F" w:rsidP="004E4F6F">
          <w:pPr>
            <w:pStyle w:val="A7EF4756E9FD4013B7EA64AF299A79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7C3D3E9E8A4D97A5FAD575B1969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EBD92-6481-4398-9DD8-C7F5E11113FD}"/>
      </w:docPartPr>
      <w:docPartBody>
        <w:p w:rsidR="00C07F4D" w:rsidRDefault="004E4F6F" w:rsidP="004E4F6F">
          <w:pPr>
            <w:pStyle w:val="776D542CBBD345FA968083F6E619EB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963DACE7F3477CB23AF6A1415F0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F20F4-E708-4623-9BD1-8E8D612F97BB}"/>
      </w:docPartPr>
      <w:docPartBody>
        <w:p w:rsidR="00C07F4D" w:rsidRDefault="004E4F6F" w:rsidP="004E4F6F">
          <w:pPr>
            <w:pStyle w:val="1355A2DA488B4C5FB39D33BBD74A02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D96F3D7F154A0AA337A3EBE55C7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31927-AB44-4EFA-9687-8A8D2163F3F8}"/>
      </w:docPartPr>
      <w:docPartBody>
        <w:p w:rsidR="00C07F4D" w:rsidRDefault="004E4F6F" w:rsidP="004E4F6F">
          <w:pPr>
            <w:pStyle w:val="C8F1B1FAF6CD48A99428F38D6AF359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9AE3E5B755440299FA8F5B87A88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717E1-E345-4BCD-8B77-330855EE6D74}"/>
      </w:docPartPr>
      <w:docPartBody>
        <w:p w:rsidR="00C07F4D" w:rsidRDefault="004E4F6F" w:rsidP="004E4F6F">
          <w:pPr>
            <w:pStyle w:val="5981E7C81AF04A408EAFC57ED6DA38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AC3F7762324FACA36B35DDBF6F7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4BF52-882E-456D-B0AC-7E914A991B9E}"/>
      </w:docPartPr>
      <w:docPartBody>
        <w:p w:rsidR="00C07F4D" w:rsidRDefault="004E4F6F" w:rsidP="004E4F6F">
          <w:pPr>
            <w:pStyle w:val="FC5797325FA7495FA4D04256AC461F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E234C0F2104B37BCCA39F2CA311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5488B-392D-40A9-9A61-FD14064B86E6}"/>
      </w:docPartPr>
      <w:docPartBody>
        <w:p w:rsidR="00C07F4D" w:rsidRDefault="004E4F6F" w:rsidP="004E4F6F">
          <w:pPr>
            <w:pStyle w:val="F57A7593A9D74019A77C04082450F57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7EF4756E9FD4013B7EA64AF299A7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43BC5-EEB4-4AF3-88CD-DDF63CE028DA}"/>
      </w:docPartPr>
      <w:docPartBody>
        <w:p w:rsidR="00C07F4D" w:rsidRDefault="004E4F6F" w:rsidP="004E4F6F">
          <w:pPr>
            <w:pStyle w:val="2EF54F1B41244C65B6D172582CC0D2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6D542CBBD345FA968083F6E619E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85620-0126-43E7-ADC7-CD8C42F25CF8}"/>
      </w:docPartPr>
      <w:docPartBody>
        <w:p w:rsidR="00C07F4D" w:rsidRDefault="004E4F6F" w:rsidP="004E4F6F">
          <w:pPr>
            <w:pStyle w:val="2F52966A2F834CB49870B09DDD19C7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55A2DA488B4C5FB39D33BBD74A0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AAA0D-3578-49F2-8A27-9CB8A5A7980E}"/>
      </w:docPartPr>
      <w:docPartBody>
        <w:p w:rsidR="00C07F4D" w:rsidRDefault="004E4F6F" w:rsidP="004E4F6F">
          <w:pPr>
            <w:pStyle w:val="A9D617547BCF4A17928497F79F6CFF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1B1FAF6CD48A99428F38D6AF35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E0C00-BA22-4862-91C2-087D9380B487}"/>
      </w:docPartPr>
      <w:docPartBody>
        <w:p w:rsidR="00C07F4D" w:rsidRDefault="004E4F6F" w:rsidP="004E4F6F">
          <w:pPr>
            <w:pStyle w:val="BFEAF231E8FA4AF2B417D7E1873F8B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81E7C81AF04A408EAFC57ED6DA3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D0EBE-D12D-4FEB-9855-409E7EA3AB0F}"/>
      </w:docPartPr>
      <w:docPartBody>
        <w:p w:rsidR="00C07F4D" w:rsidRDefault="004E4F6F" w:rsidP="004E4F6F">
          <w:pPr>
            <w:pStyle w:val="061DBC94FA764869B060EE46CC0B61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5797325FA7495FA4D04256AC461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0F523-6E71-4D55-B859-EF5E5B5A773B}"/>
      </w:docPartPr>
      <w:docPartBody>
        <w:p w:rsidR="00C07F4D" w:rsidRDefault="004E4F6F" w:rsidP="004E4F6F">
          <w:pPr>
            <w:pStyle w:val="2AF494D7C0B34D9EB0EA1447355A23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7A7593A9D74019A77C04082450F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BD5DF-515E-4E9A-A4A2-A4A71E826577}"/>
      </w:docPartPr>
      <w:docPartBody>
        <w:p w:rsidR="00C07F4D" w:rsidRDefault="004E4F6F" w:rsidP="004E4F6F">
          <w:pPr>
            <w:pStyle w:val="65916BA3BD3C4BEDB20180C936B417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F54F1B41244C65B6D172582CC0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9BBFD-24BB-4A4B-AFF0-7CB46E672591}"/>
      </w:docPartPr>
      <w:docPartBody>
        <w:p w:rsidR="00C07F4D" w:rsidRDefault="004E4F6F" w:rsidP="004E4F6F">
          <w:pPr>
            <w:pStyle w:val="69DB0E4013D04970B95B73E561B5E8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52966A2F834CB49870B09DDD19C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1BCA2-EB54-4758-B2B8-63CFF22FD671}"/>
      </w:docPartPr>
      <w:docPartBody>
        <w:p w:rsidR="00C07F4D" w:rsidRDefault="004E4F6F" w:rsidP="004E4F6F">
          <w:pPr>
            <w:pStyle w:val="BA9BBFE83069490E813BD30A960225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D617547BCF4A17928497F79F6CF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03E68-1105-47BE-8354-CF46DD23B344}"/>
      </w:docPartPr>
      <w:docPartBody>
        <w:p w:rsidR="00C07F4D" w:rsidRDefault="004E4F6F" w:rsidP="004E4F6F">
          <w:pPr>
            <w:pStyle w:val="488AE2E1A047496DB877278C9D16AE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AF231E8FA4AF2B417D7E1873F8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FC2A3-EF9B-44BB-83CD-106F76FEE4C3}"/>
      </w:docPartPr>
      <w:docPartBody>
        <w:p w:rsidR="00C07F4D" w:rsidRDefault="004E4F6F" w:rsidP="004E4F6F">
          <w:pPr>
            <w:pStyle w:val="27F6BDD3673747489216E546FD4066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1DBC94FA764869B060EE46CC0B6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D2384-27E3-406D-B53A-1499C5BCB1C3}"/>
      </w:docPartPr>
      <w:docPartBody>
        <w:p w:rsidR="00C07F4D" w:rsidRDefault="004E4F6F" w:rsidP="004E4F6F">
          <w:pPr>
            <w:pStyle w:val="01C68F13365C4F25AE37E9C3F32AD9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F494D7C0B34D9EB0EA1447355A2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40B19-850F-45C5-BE75-344F83449E51}"/>
      </w:docPartPr>
      <w:docPartBody>
        <w:p w:rsidR="00C07F4D" w:rsidRDefault="004E4F6F" w:rsidP="004E4F6F">
          <w:pPr>
            <w:pStyle w:val="E330CFCC78BF44ADA884804C2BBC29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916BA3BD3C4BEDB20180C936B41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B3D82-B79C-46AA-A8CE-512A56181722}"/>
      </w:docPartPr>
      <w:docPartBody>
        <w:p w:rsidR="00C07F4D" w:rsidRDefault="004E4F6F" w:rsidP="004E4F6F">
          <w:pPr>
            <w:pStyle w:val="4115ED58B47E437ABED73CB1093B2F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B0E4013D04970B95B73E561B5E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E4782-68FD-4DEB-9B03-4D1047959F2A}"/>
      </w:docPartPr>
      <w:docPartBody>
        <w:p w:rsidR="00C07F4D" w:rsidRDefault="004E4F6F" w:rsidP="004E4F6F">
          <w:pPr>
            <w:pStyle w:val="456B5C8E0203495F807DD14902C417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9BBFE83069490E813BD30A96022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5CD8B-9020-4559-A3C4-7D736C62A3C0}"/>
      </w:docPartPr>
      <w:docPartBody>
        <w:p w:rsidR="00C07F4D" w:rsidRDefault="004E4F6F" w:rsidP="004E4F6F">
          <w:pPr>
            <w:pStyle w:val="84F98439F03747749B34115CCC8EE8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8AE2E1A047496DB877278C9D16A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57F97-0B41-40F0-81BD-3354B6C67143}"/>
      </w:docPartPr>
      <w:docPartBody>
        <w:p w:rsidR="00C07F4D" w:rsidRDefault="004E4F6F" w:rsidP="004E4F6F">
          <w:pPr>
            <w:pStyle w:val="58DC329F0D614F73A7513BC77F3601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F6BDD3673747489216E546FD406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70D98-43FF-4903-B6AD-0674687FE969}"/>
      </w:docPartPr>
      <w:docPartBody>
        <w:p w:rsidR="00C07F4D" w:rsidRDefault="004E4F6F" w:rsidP="004E4F6F">
          <w:pPr>
            <w:pStyle w:val="8819DBBF544C47578312909D71EC81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C68F13365C4F25AE37E9C3F32AD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ACD80-33A5-4E6C-89D7-4166DE753DD8}"/>
      </w:docPartPr>
      <w:docPartBody>
        <w:p w:rsidR="00C07F4D" w:rsidRDefault="004E4F6F" w:rsidP="004E4F6F">
          <w:pPr>
            <w:pStyle w:val="3368F4F7E3D94CEFAC2E3A24AD51CC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30CFCC78BF44ADA884804C2BBC2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3A572-E030-4C14-A5F2-E1FC4B8F581E}"/>
      </w:docPartPr>
      <w:docPartBody>
        <w:p w:rsidR="00C07F4D" w:rsidRDefault="004E4F6F" w:rsidP="004E4F6F">
          <w:pPr>
            <w:pStyle w:val="2CAB86CCD3F44F58998641819C5CDB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15ED58B47E437ABED73CB1093B2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47130-852E-4D08-BF23-27196F170B07}"/>
      </w:docPartPr>
      <w:docPartBody>
        <w:p w:rsidR="00C07F4D" w:rsidRDefault="004E4F6F" w:rsidP="004E4F6F">
          <w:pPr>
            <w:pStyle w:val="E2DEEE8B3AA74F019814BDF7AD33E9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B5C8E0203495F807DD14902C41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6EC00-BE61-41F8-B8AA-391ED8E61E61}"/>
      </w:docPartPr>
      <w:docPartBody>
        <w:p w:rsidR="00C07F4D" w:rsidRDefault="004E4F6F" w:rsidP="004E4F6F">
          <w:pPr>
            <w:pStyle w:val="98F3C8D0E54041AFA4B91EFE4CB85D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F98439F03747749B34115CCC8EE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F199E-7B98-47B7-AB13-11428CAD1367}"/>
      </w:docPartPr>
      <w:docPartBody>
        <w:p w:rsidR="00C07F4D" w:rsidRDefault="004E4F6F" w:rsidP="004E4F6F">
          <w:pPr>
            <w:pStyle w:val="A83F053E53A54092B92D47751042F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DC329F0D614F73A7513BC77F360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A8BCC-EF13-41D9-A783-80A73CAF5CD2}"/>
      </w:docPartPr>
      <w:docPartBody>
        <w:p w:rsidR="00C07F4D" w:rsidRDefault="004E4F6F" w:rsidP="004E4F6F">
          <w:pPr>
            <w:pStyle w:val="A2B4C475590648F79FE5E0E0277305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9DBBF544C47578312909D71EC8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DC683-024F-45D6-8E5C-FBFC45123480}"/>
      </w:docPartPr>
      <w:docPartBody>
        <w:p w:rsidR="00C07F4D" w:rsidRDefault="004E4F6F" w:rsidP="004E4F6F">
          <w:pPr>
            <w:pStyle w:val="5B01861993F240FB9EFF9BA63376FB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68F4F7E3D94CEFAC2E3A24AD51C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4E7B3-8D4D-4F06-9736-95D009B6BD1E}"/>
      </w:docPartPr>
      <w:docPartBody>
        <w:p w:rsidR="00C07F4D" w:rsidRDefault="004E4F6F" w:rsidP="004E4F6F">
          <w:pPr>
            <w:pStyle w:val="15E1AA77FE69440A8D973F17A5D34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AB86CCD3F44F58998641819C5CD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34568-C766-4231-BE2D-EAA8F68920F7}"/>
      </w:docPartPr>
      <w:docPartBody>
        <w:p w:rsidR="00C07F4D" w:rsidRDefault="004E4F6F" w:rsidP="004E4F6F">
          <w:pPr>
            <w:pStyle w:val="4BBFE7FB22694C90AEBE47A696D773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5FD84CF1CE4CDABA642D3B4904B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B5D68-4333-4893-9473-D393A053FBF7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7C797B6D3E4CE5A1FB315D5E505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1A68A-A569-4811-92C2-7B9620DBDC6B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CE82F3A213479FBC865E378022D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95C2C-DE04-4AC6-B80B-A8C6F653BABF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91C9EA0B24A0387DD1224E9BF9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50889-464B-46A7-B12A-053E5E06EEF7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9E2E3AA5D4F279AD46E107847A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E9C65-8F95-43D0-A8E4-467AADB4B9B0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E3FC65AB34D3C8288AAE32BF5F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72DBB-2ECC-411E-BE5B-57F7B4235C89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577D6E86D44E6AF20CABA12EB4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035BC-89B7-4DC7-A59D-9EC610773D4E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662FBDB81B45C8B1DC7C4A6417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8731E-0203-41D9-8755-A3ABCA3B0B3C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C3AF490424833B613379ABCE0D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28818-DCDF-4E87-AEB6-42AAAAAA2918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AFB5B89BC341AC97F96CD67784D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D83BC-7FFC-4CBB-8DC2-F4DCE2031969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D087D2D4244C3BF11BA1B24CF9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0806D-578F-490A-8B6C-660B2C186673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895E0A7834F26A25E2F3617792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8D8D-4AF7-4768-82CF-65D1A4FFA427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AA03EAB42743C78E90C0063E63F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3D5E8-8D2F-4EA5-A56B-68085CB2B541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2D388953FD4ED2952A442CFBCA0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CFB27-468E-48F2-9EF6-5E3728E59F9C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DC57563844A49B827A09EA16CD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5B454-9A76-457F-A02E-6EEC472A29A1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E3D6EAB4DA4A1B8C895266116E0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22A50-C0B5-4626-93DD-2436672B2DBE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53B0FB1AC483294A46ECA42B0C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68EF3-60F5-4854-BA36-CF3DD8D374B3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D47C6A4E1742A180FE454FE0806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EF15E-A067-4283-91AB-E71B0CB01CCC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A23946F192467FBDF0237711B39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444CE-7092-4614-877F-9A9EF5DA0ADC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02D01EA9F64B36A4F19A3A06A61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2D71F-2259-457B-93F3-1D69D99F25BB}"/>
      </w:docPartPr>
      <w:docPartBody>
        <w:p w:rsidR="00C07F4D" w:rsidRDefault="004E4F6F" w:rsidP="004E4F6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DEEE8B3AA74F019814BDF7AD33E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78AEC-0BE4-4C81-A877-7EFEC3C8E8C1}"/>
      </w:docPartPr>
      <w:docPartBody>
        <w:p w:rsidR="00C07F4D" w:rsidRDefault="004E4F6F" w:rsidP="004E4F6F">
          <w:pPr>
            <w:pStyle w:val="50460F3DBADB4440BAB2A9734EDCEA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F978F9EDA4B0E816D2189D1D39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3DDDB-491F-4D12-8B1A-A69C7D3DF338}"/>
      </w:docPartPr>
      <w:docPartBody>
        <w:p w:rsidR="00000000" w:rsidRDefault="00C07F4D" w:rsidP="00C07F4D">
          <w:pPr>
            <w:pStyle w:val="2B5F978F9EDA4B0E816D2189D1D396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5C0002E1DE491EB691133FE7B9C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7FF79-D91D-4AAE-ADDD-3F326CF7E0DB}"/>
      </w:docPartPr>
      <w:docPartBody>
        <w:p w:rsidR="00000000" w:rsidRDefault="00C07F4D" w:rsidP="00C07F4D">
          <w:pPr>
            <w:pStyle w:val="B95C0002E1DE491EB691133FE7B9C1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82C9FC3EE4061BC22E37664B59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3E341-F29A-4D0B-A3AB-B747E8EBF111}"/>
      </w:docPartPr>
      <w:docPartBody>
        <w:p w:rsidR="00000000" w:rsidRDefault="00C07F4D" w:rsidP="00C07F4D">
          <w:pPr>
            <w:pStyle w:val="90582C9FC3EE4061BC22E37664B591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A6AE052BC41C68DBEF6F6D3759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4E235-44A5-4D44-8364-08A57AC7C820}"/>
      </w:docPartPr>
      <w:docPartBody>
        <w:p w:rsidR="00000000" w:rsidRDefault="00C07F4D" w:rsidP="00C07F4D">
          <w:pPr>
            <w:pStyle w:val="7EFA6AE052BC41C68DBEF6F6D37591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4369CC203D4D0D9EED56237FBB5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6163B-A730-4F99-84EA-613A1E6CD7A2}"/>
      </w:docPartPr>
      <w:docPartBody>
        <w:p w:rsidR="00000000" w:rsidRDefault="00C07F4D" w:rsidP="00C07F4D">
          <w:pPr>
            <w:pStyle w:val="8B4369CC203D4D0D9EED56237FBB54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C3783122D3497893E1C7C7A65CE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AE47C-7413-40B7-86D5-6C01A803EFF1}"/>
      </w:docPartPr>
      <w:docPartBody>
        <w:p w:rsidR="00000000" w:rsidRDefault="00C07F4D" w:rsidP="00C07F4D">
          <w:pPr>
            <w:pStyle w:val="BCC3783122D3497893E1C7C7A65CEE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4B4FA85F7B44C6AE9E181FC584E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F48C0-EE42-4DF5-B9BF-5A1DFBCF21FB}"/>
      </w:docPartPr>
      <w:docPartBody>
        <w:p w:rsidR="00000000" w:rsidRDefault="00C07F4D" w:rsidP="00C07F4D">
          <w:pPr>
            <w:pStyle w:val="8C4B4FA85F7B44C6AE9E181FC584EE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A41C3036741BB8B45C4BAE7018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95A6F-ECBE-4D25-96A5-58FC88DA226B}"/>
      </w:docPartPr>
      <w:docPartBody>
        <w:p w:rsidR="00000000" w:rsidRDefault="00C07F4D" w:rsidP="00C07F4D">
          <w:pPr>
            <w:pStyle w:val="918A41C3036741BB8B45C4BAE70188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AABB617D5F4E189BEC7954E1AD1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E913C-2C3D-4D09-83E1-E3C5DF7EC406}"/>
      </w:docPartPr>
      <w:docPartBody>
        <w:p w:rsidR="00000000" w:rsidRDefault="00C07F4D" w:rsidP="00C07F4D">
          <w:pPr>
            <w:pStyle w:val="AEAABB617D5F4E189BEC7954E1AD17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0E130A2F684E8DB94BD5F7F978E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5E4FA-10CE-46D2-A3CD-80C0211BFF55}"/>
      </w:docPartPr>
      <w:docPartBody>
        <w:p w:rsidR="00000000" w:rsidRDefault="00C07F4D" w:rsidP="00C07F4D">
          <w:pPr>
            <w:pStyle w:val="620E130A2F684E8DB94BD5F7F978E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09D53285D14733848BEEB658772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66FBB-F836-43D7-8B58-91A834E3CA44}"/>
      </w:docPartPr>
      <w:docPartBody>
        <w:p w:rsidR="00000000" w:rsidRDefault="00C07F4D" w:rsidP="00C07F4D">
          <w:pPr>
            <w:pStyle w:val="8009D53285D14733848BEEB658772492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15A8C5EFE5A420A88A40AC147AD9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24D3A-3C9B-4E7F-B9F4-5472EA43FCA8}"/>
      </w:docPartPr>
      <w:docPartBody>
        <w:p w:rsidR="00000000" w:rsidRDefault="00C07F4D" w:rsidP="00C07F4D">
          <w:pPr>
            <w:pStyle w:val="015A8C5EFE5A420A88A40AC147AD9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B4D9E96CD489DAE54B3AD7B4E8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2C503-57F6-4A44-8240-89FA2D5237D0}"/>
      </w:docPartPr>
      <w:docPartBody>
        <w:p w:rsidR="00000000" w:rsidRDefault="00C07F4D" w:rsidP="00C07F4D">
          <w:pPr>
            <w:pStyle w:val="2D4B4D9E96CD489DAE54B3AD7B4E8C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4CB922657F4B1A81C1A29291F49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638CA-04D7-41CF-AEC9-B97EC2F47863}"/>
      </w:docPartPr>
      <w:docPartBody>
        <w:p w:rsidR="00000000" w:rsidRDefault="00C07F4D" w:rsidP="00C07F4D">
          <w:pPr>
            <w:pStyle w:val="B84CB922657F4B1A81C1A29291F495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F700D7028346AE848CF298B4DB8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477A1-4F1F-4E13-B6AB-DDF7FCA7DE57}"/>
      </w:docPartPr>
      <w:docPartBody>
        <w:p w:rsidR="00000000" w:rsidRDefault="00C07F4D" w:rsidP="00C07F4D">
          <w:pPr>
            <w:pStyle w:val="47F700D7028346AE848CF298B4DB8F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B3E686A1224B909F559676950FF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66395-6F47-43A4-85AA-6C52F7BE1EAA}"/>
      </w:docPartPr>
      <w:docPartBody>
        <w:p w:rsidR="00000000" w:rsidRDefault="00C07F4D" w:rsidP="00C07F4D">
          <w:pPr>
            <w:pStyle w:val="00B3E686A1224B909F559676950FFC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91AA7476884DCAB696C7B17654C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269FC-7E5A-4229-B466-2A5548BA7789}"/>
      </w:docPartPr>
      <w:docPartBody>
        <w:p w:rsidR="00000000" w:rsidRDefault="00C07F4D" w:rsidP="00C07F4D">
          <w:pPr>
            <w:pStyle w:val="4D91AA7476884DCAB696C7B17654CB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9F7FE728814F05BF7E6013E679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6D3BE-CCC5-4E69-A334-5FF074F67E2B}"/>
      </w:docPartPr>
      <w:docPartBody>
        <w:p w:rsidR="00000000" w:rsidRDefault="00C07F4D" w:rsidP="00C07F4D">
          <w:pPr>
            <w:pStyle w:val="A29F7FE728814F05BF7E6013E67987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0F84BED7CE4327A0CF3A21C42F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6F912-652B-4BD7-A27F-4E4176CFCC15}"/>
      </w:docPartPr>
      <w:docPartBody>
        <w:p w:rsidR="00000000" w:rsidRDefault="00C07F4D" w:rsidP="00C07F4D">
          <w:pPr>
            <w:pStyle w:val="1D0F84BED7CE4327A0CF3A21C42FEF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932972DDFC4A0A9282EA12B28B9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2FDEA-93F4-4A4B-BD4A-1CA221F9EBBD}"/>
      </w:docPartPr>
      <w:docPartBody>
        <w:p w:rsidR="00000000" w:rsidRDefault="00C07F4D" w:rsidP="00C07F4D">
          <w:pPr>
            <w:pStyle w:val="F7932972DDFC4A0A9282EA12B28B95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A38C67FD7D42268B4CE61D592E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1702D-2791-45F5-9B2A-049BFD373D63}"/>
      </w:docPartPr>
      <w:docPartBody>
        <w:p w:rsidR="00000000" w:rsidRDefault="00C07F4D" w:rsidP="00C07F4D">
          <w:pPr>
            <w:pStyle w:val="2CA38C67FD7D42268B4CE61D592ED6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237FF2B5114C6D8EDD1FFE128A5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55D89-B58A-41A4-8119-CD15DD4BD612}"/>
      </w:docPartPr>
      <w:docPartBody>
        <w:p w:rsidR="00000000" w:rsidRDefault="00C07F4D" w:rsidP="00C07F4D">
          <w:pPr>
            <w:pStyle w:val="31237FF2B5114C6D8EDD1FFE128A58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F8565F37484C77993D64E29E472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B1715-709B-4328-80AD-5A3D26ACF57F}"/>
      </w:docPartPr>
      <w:docPartBody>
        <w:p w:rsidR="00000000" w:rsidRDefault="00C07F4D" w:rsidP="00C07F4D">
          <w:pPr>
            <w:pStyle w:val="46F8565F37484C77993D64E29E4725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FF4C2888E14EABAC66A1B9A7124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6FC59-372B-4F39-8F40-BAC2D169EFA8}"/>
      </w:docPartPr>
      <w:docPartBody>
        <w:p w:rsidR="00000000" w:rsidRDefault="00C07F4D" w:rsidP="00C07F4D">
          <w:pPr>
            <w:pStyle w:val="A2FF4C2888E14EABAC66A1B9A7124B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7B66CAD5904999ADB8FFB9E221F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41B1A-31C5-4891-A3AE-EC354C381BFF}"/>
      </w:docPartPr>
      <w:docPartBody>
        <w:p w:rsidR="00000000" w:rsidRDefault="00C07F4D" w:rsidP="00C07F4D">
          <w:pPr>
            <w:pStyle w:val="357B66CAD5904999ADB8FFB9E221FE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DE4DB139D945BABC7300DD0D189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7E885-1CB3-4D61-BDAD-084F728B5B0D}"/>
      </w:docPartPr>
      <w:docPartBody>
        <w:p w:rsidR="00000000" w:rsidRDefault="00C07F4D" w:rsidP="00C07F4D">
          <w:pPr>
            <w:pStyle w:val="C7DE4DB139D945BABC7300DD0D1891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0987FA0A94D068CA902B445CE9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8548C-ED08-4CE1-A916-2E1CAA378228}"/>
      </w:docPartPr>
      <w:docPartBody>
        <w:p w:rsidR="00000000" w:rsidRDefault="00C07F4D" w:rsidP="00C07F4D">
          <w:pPr>
            <w:pStyle w:val="32C0987FA0A94D068CA902B445CE92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A9D8A1655B44CAA52FFAA53A675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9D4B1-33F0-4966-8012-E1D046A94590}"/>
      </w:docPartPr>
      <w:docPartBody>
        <w:p w:rsidR="00000000" w:rsidRDefault="00C07F4D" w:rsidP="00C07F4D">
          <w:pPr>
            <w:pStyle w:val="7BA9D8A1655B44CAA52FFAA53A6754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2FB186EBF34ADCAFDA5CD31A4D4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8EF7A-2FAD-4A83-88EA-BD5A160E5796}"/>
      </w:docPartPr>
      <w:docPartBody>
        <w:p w:rsidR="00000000" w:rsidRDefault="00C07F4D" w:rsidP="00C07F4D">
          <w:pPr>
            <w:pStyle w:val="442FB186EBF34ADCAFDA5CD31A4D4D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CCD6F3EA1447BA7BCB32325E4B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7736C-F5C8-448D-836F-061140C6B228}"/>
      </w:docPartPr>
      <w:docPartBody>
        <w:p w:rsidR="00000000" w:rsidRDefault="00C07F4D" w:rsidP="00C07F4D">
          <w:pPr>
            <w:pStyle w:val="EA6CCD6F3EA1447BA7BCB32325E4BD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53237CF0184B04BF03A71925D76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2FDD9-D4EC-4971-B2C5-1865E5075933}"/>
      </w:docPartPr>
      <w:docPartBody>
        <w:p w:rsidR="00000000" w:rsidRDefault="00C07F4D" w:rsidP="00C07F4D">
          <w:pPr>
            <w:pStyle w:val="F553237CF0184B04BF03A71925D762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F4CF839AA487A94E0D41A61F53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A893C-8160-4C4B-B66B-815F34ED0429}"/>
      </w:docPartPr>
      <w:docPartBody>
        <w:p w:rsidR="00000000" w:rsidRDefault="00C07F4D" w:rsidP="00C07F4D">
          <w:pPr>
            <w:pStyle w:val="2D4F4CF839AA487A94E0D41A61F533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E4D4EE70ED4688A3EAF49086F10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F9748-AF2B-468C-8EAA-3A60B43E89DC}"/>
      </w:docPartPr>
      <w:docPartBody>
        <w:p w:rsidR="00000000" w:rsidRDefault="00C07F4D" w:rsidP="00C07F4D">
          <w:pPr>
            <w:pStyle w:val="65E4D4EE70ED4688A3EAF49086F104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C893E2E7E475D9600B689080F4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E3DF3-A411-4AE7-AC36-A0A950965C06}"/>
      </w:docPartPr>
      <w:docPartBody>
        <w:p w:rsidR="00000000" w:rsidRDefault="00C07F4D" w:rsidP="00C07F4D">
          <w:pPr>
            <w:pStyle w:val="F25C893E2E7E475D9600B689080F40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7FE92322D24EF9B62CF92305B3C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F1744-F167-402B-8A10-1AB95064F0D5}"/>
      </w:docPartPr>
      <w:docPartBody>
        <w:p w:rsidR="00000000" w:rsidRDefault="00C07F4D" w:rsidP="00C07F4D">
          <w:pPr>
            <w:pStyle w:val="EE7FE92322D24EF9B62CF92305B3C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746921CA1E4F55A1BD16B5661FA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01015-A439-4156-A90B-4386844A448F}"/>
      </w:docPartPr>
      <w:docPartBody>
        <w:p w:rsidR="00000000" w:rsidRDefault="00C07F4D" w:rsidP="00C07F4D">
          <w:pPr>
            <w:pStyle w:val="11746921CA1E4F55A1BD16B5661FAB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7533F7FB8D4B488A7A05172EAA1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3C3E4-74D0-4DFD-A7EB-170010931104}"/>
      </w:docPartPr>
      <w:docPartBody>
        <w:p w:rsidR="00000000" w:rsidRDefault="00C07F4D" w:rsidP="00C07F4D">
          <w:pPr>
            <w:pStyle w:val="FF7533F7FB8D4B488A7A05172EAA1B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96ECE4C7EC41D68BB81F515DD79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73628-6440-4E4D-BF69-65D829D5F59A}"/>
      </w:docPartPr>
      <w:docPartBody>
        <w:p w:rsidR="00000000" w:rsidRDefault="00C07F4D" w:rsidP="00C07F4D">
          <w:pPr>
            <w:pStyle w:val="CC96ECE4C7EC41D68BB81F515DD799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3FD53D62F849348CAE7172CD8B6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2769A-2565-40F4-8EEB-01F156F10E82}"/>
      </w:docPartPr>
      <w:docPartBody>
        <w:p w:rsidR="00000000" w:rsidRDefault="00C07F4D" w:rsidP="00C07F4D">
          <w:pPr>
            <w:pStyle w:val="553FD53D62F849348CAE7172CD8B6E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433FD9622E4833855352204B5B4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B5E7C-2874-4CA5-804C-D377CA849C88}"/>
      </w:docPartPr>
      <w:docPartBody>
        <w:p w:rsidR="00000000" w:rsidRDefault="00C07F4D" w:rsidP="00C07F4D">
          <w:pPr>
            <w:pStyle w:val="D1433FD9622E4833855352204B5B44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EDB610E16547429C33CE0D21002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C1839-EE77-4B4B-B9DC-AA0D1242A77D}"/>
      </w:docPartPr>
      <w:docPartBody>
        <w:p w:rsidR="00000000" w:rsidRDefault="00C07F4D" w:rsidP="00C07F4D">
          <w:pPr>
            <w:pStyle w:val="F4EDB610E16547429C33CE0D210029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1F1D4DF384AFC9873FFA3C514D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FC1DD-D28D-4364-9CD6-68A5D98D937F}"/>
      </w:docPartPr>
      <w:docPartBody>
        <w:p w:rsidR="00000000" w:rsidRDefault="00C07F4D" w:rsidP="00C07F4D">
          <w:pPr>
            <w:pStyle w:val="D321F1D4DF384AFC9873FFA3C514D2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9620AF2104DFF896E1C74CFB60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213BE-DB97-4584-AE15-49D63BF53812}"/>
      </w:docPartPr>
      <w:docPartBody>
        <w:p w:rsidR="00000000" w:rsidRDefault="00C07F4D" w:rsidP="00C07F4D">
          <w:pPr>
            <w:pStyle w:val="5A39620AF2104DFF896E1C74CFB602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F503DEE8494201A5715D11C9B7B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C4C1B-9381-470A-B3EF-9073D67FC7C4}"/>
      </w:docPartPr>
      <w:docPartBody>
        <w:p w:rsidR="00000000" w:rsidRDefault="00C07F4D" w:rsidP="00C07F4D">
          <w:pPr>
            <w:pStyle w:val="E7F503DEE8494201A5715D11C9B7B1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EB494D9D84C94983887E9005CD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6BC39-B4C8-487D-AB77-0EF2EE12C040}"/>
      </w:docPartPr>
      <w:docPartBody>
        <w:p w:rsidR="00000000" w:rsidRDefault="00C07F4D" w:rsidP="00C07F4D">
          <w:pPr>
            <w:pStyle w:val="0F7EB494D9D84C94983887E9005CDE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91E28000B5451389EAA95882D8E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FFD3E-9BC8-43C8-A545-771627C6E024}"/>
      </w:docPartPr>
      <w:docPartBody>
        <w:p w:rsidR="00000000" w:rsidRDefault="00C07F4D" w:rsidP="00C07F4D">
          <w:pPr>
            <w:pStyle w:val="0C91E28000B5451389EAA95882D8E8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D1C8BF5F2F4EEF855B387615CE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21E4C-4CAB-40A2-A6FF-CF20EF59C7DB}"/>
      </w:docPartPr>
      <w:docPartBody>
        <w:p w:rsidR="00000000" w:rsidRDefault="00C07F4D" w:rsidP="00C07F4D">
          <w:pPr>
            <w:pStyle w:val="8CD1C8BF5F2F4EEF855B387615CEB1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706BE7ABC140B3BBE99036FA71F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AB5B5-CCBC-4403-8D6A-000E32E7FF5E}"/>
      </w:docPartPr>
      <w:docPartBody>
        <w:p w:rsidR="00000000" w:rsidRDefault="00C07F4D" w:rsidP="00C07F4D">
          <w:pPr>
            <w:pStyle w:val="FF706BE7ABC140B3BBE99036FA71F9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EBA7814BE04677B9B1FA41ECC55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57D05-C2B4-467B-8AFE-F7A57B59ED81}"/>
      </w:docPartPr>
      <w:docPartBody>
        <w:p w:rsidR="00000000" w:rsidRDefault="00C07F4D" w:rsidP="00C07F4D">
          <w:pPr>
            <w:pStyle w:val="CDEBA7814BE04677B9B1FA41ECC555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C66E39F80A446B8A2835C05338C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55B0D-EE35-49FF-BE96-1BB022AFAAAA}"/>
      </w:docPartPr>
      <w:docPartBody>
        <w:p w:rsidR="00000000" w:rsidRDefault="00C07F4D" w:rsidP="00C07F4D">
          <w:pPr>
            <w:pStyle w:val="82C66E39F80A446B8A2835C05338C7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2978AB0C8548FB850DEF8A93951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3FBBE-A922-4DC4-B813-8BC88F339CFA}"/>
      </w:docPartPr>
      <w:docPartBody>
        <w:p w:rsidR="00000000" w:rsidRDefault="00C07F4D" w:rsidP="00C07F4D">
          <w:pPr>
            <w:pStyle w:val="7F2978AB0C8548FB850DEF8A93951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D07455E6B249A1A4501ADEB702D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8C2DE-AF1B-473E-9A53-36921EFD338E}"/>
      </w:docPartPr>
      <w:docPartBody>
        <w:p w:rsidR="00000000" w:rsidRDefault="00C07F4D" w:rsidP="00C07F4D">
          <w:pPr>
            <w:pStyle w:val="2BD07455E6B249A1A4501ADEB702D61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4C9870A3DE80486F9514FBA76F7FC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17931-2C56-4241-B8D3-8984DBA4FE52}"/>
      </w:docPartPr>
      <w:docPartBody>
        <w:p w:rsidR="00000000" w:rsidRDefault="00C07F4D" w:rsidP="00C07F4D">
          <w:pPr>
            <w:pStyle w:val="4C9870A3DE80486F9514FBA76F7FC0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8ECCCE08124C299B01C4F0A1E1C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5CE0A-736E-4538-AC37-FB06AACC0B06}"/>
      </w:docPartPr>
      <w:docPartBody>
        <w:p w:rsidR="00000000" w:rsidRDefault="00C07F4D" w:rsidP="00C07F4D">
          <w:pPr>
            <w:pStyle w:val="BC8ECCCE08124C299B01C4F0A1E1C6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09DB8E86CC4B798C57FD2573B0F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645CC-9921-41DA-ACA5-E56005F07801}"/>
      </w:docPartPr>
      <w:docPartBody>
        <w:p w:rsidR="00000000" w:rsidRDefault="00C07F4D" w:rsidP="00C07F4D">
          <w:pPr>
            <w:pStyle w:val="0A09DB8E86CC4B798C57FD2573B0F8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DF6326E25A471AB796C3198F8D8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DA6F8-FDB3-4613-ABD6-49F5920809FC}"/>
      </w:docPartPr>
      <w:docPartBody>
        <w:p w:rsidR="00000000" w:rsidRDefault="00C07F4D" w:rsidP="00C07F4D">
          <w:pPr>
            <w:pStyle w:val="60DF6326E25A471AB796C3198F8D8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72E6C8D35748CAA0E9308AF60B4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BF243-4265-4BF7-8A69-B3CAD37350B3}"/>
      </w:docPartPr>
      <w:docPartBody>
        <w:p w:rsidR="00000000" w:rsidRDefault="00C07F4D" w:rsidP="00C07F4D">
          <w:pPr>
            <w:pStyle w:val="3A72E6C8D35748CAA0E9308AF60B4F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DA242B688F4F2FBB321F385B191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CC627-AFFB-482E-8E9A-D8202FEC63B4}"/>
      </w:docPartPr>
      <w:docPartBody>
        <w:p w:rsidR="00000000" w:rsidRDefault="00C07F4D" w:rsidP="00C07F4D">
          <w:pPr>
            <w:pStyle w:val="43DA242B688F4F2FBB321F385B1912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C050A0D3734D55AF16DE9230665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80201-5408-4677-917A-A50D7C01A2C2}"/>
      </w:docPartPr>
      <w:docPartBody>
        <w:p w:rsidR="00000000" w:rsidRDefault="00C07F4D" w:rsidP="00C07F4D">
          <w:pPr>
            <w:pStyle w:val="C2C050A0D3734D55AF16DE92306654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27FCE47C4449AC9FCE7FD932AAC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20842-1115-44EE-8916-AED95046453B}"/>
      </w:docPartPr>
      <w:docPartBody>
        <w:p w:rsidR="00000000" w:rsidRDefault="00C07F4D" w:rsidP="00C07F4D">
          <w:pPr>
            <w:pStyle w:val="C127FCE47C4449AC9FCE7FD932AACA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B61356C39C467B9D3BCB15ABE16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94623-E757-4D92-9492-7BD87F7EFE9E}"/>
      </w:docPartPr>
      <w:docPartBody>
        <w:p w:rsidR="00000000" w:rsidRDefault="00C07F4D" w:rsidP="00C07F4D">
          <w:pPr>
            <w:pStyle w:val="34B61356C39C467B9D3BCB15ABE162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754AA6925546D5A822B6AD41774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C07EC-74B3-4AF0-BB43-367CAEC18C9B}"/>
      </w:docPartPr>
      <w:docPartBody>
        <w:p w:rsidR="00000000" w:rsidRDefault="00C07F4D" w:rsidP="00C07F4D">
          <w:pPr>
            <w:pStyle w:val="1A754AA6925546D5A822B6AD417748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9D82035731492393648CE1BD5F4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CCF24-1BF3-40E3-8B0E-E7684114A0C3}"/>
      </w:docPartPr>
      <w:docPartBody>
        <w:p w:rsidR="00000000" w:rsidRDefault="00C07F4D" w:rsidP="00C07F4D">
          <w:pPr>
            <w:pStyle w:val="979D82035731492393648CE1BD5F4C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E8382A5EE046889DBF0C43BF176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70E25-1427-48CE-8AA0-4A5959F1B003}"/>
      </w:docPartPr>
      <w:docPartBody>
        <w:p w:rsidR="00000000" w:rsidRDefault="00C07F4D" w:rsidP="00C07F4D">
          <w:pPr>
            <w:pStyle w:val="C8E8382A5EE046889DBF0C43BF1762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0E115F0E6F48DE9D2B449B6F48B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9C787-2820-4B32-99B1-329C24B0573F}"/>
      </w:docPartPr>
      <w:docPartBody>
        <w:p w:rsidR="00000000" w:rsidRDefault="00C07F4D" w:rsidP="00C07F4D">
          <w:pPr>
            <w:pStyle w:val="8C0E115F0E6F48DE9D2B449B6F48BD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CA048F62C44708C1CC1071F244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72A4F-67BE-4378-9104-4AF40B3F5301}"/>
      </w:docPartPr>
      <w:docPartBody>
        <w:p w:rsidR="00000000" w:rsidRDefault="00C07F4D" w:rsidP="00C07F4D">
          <w:pPr>
            <w:pStyle w:val="C02CA048F62C44708C1CC1071F2443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525969EF6F4FE4B0EA35FDBB784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39221-0926-4F34-9E7F-F7A0D595D2DA}"/>
      </w:docPartPr>
      <w:docPartBody>
        <w:p w:rsidR="00000000" w:rsidRDefault="00C07F4D" w:rsidP="00C07F4D">
          <w:pPr>
            <w:pStyle w:val="62525969EF6F4FE4B0EA35FDBB7842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8211B1D0E9497B8746FBDAB2CF2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B0EEC-11B8-4144-8237-871605C33A0E}"/>
      </w:docPartPr>
      <w:docPartBody>
        <w:p w:rsidR="00000000" w:rsidRDefault="00C07F4D" w:rsidP="00C07F4D">
          <w:pPr>
            <w:pStyle w:val="4D8211B1D0E9497B8746FBDAB2CF26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D48E6E94EE4AF5973A725AE0826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231B4-05EE-4502-A1E6-5920C7567DCC}"/>
      </w:docPartPr>
      <w:docPartBody>
        <w:p w:rsidR="00000000" w:rsidRDefault="00C07F4D" w:rsidP="00C07F4D">
          <w:pPr>
            <w:pStyle w:val="06D48E6E94EE4AF5973A725AE0826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7257536EA64448B8B0B22A7DA36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C9DD4-4D6C-406F-A66A-380716FDFC57}"/>
      </w:docPartPr>
      <w:docPartBody>
        <w:p w:rsidR="00000000" w:rsidRDefault="00C07F4D" w:rsidP="00C07F4D">
          <w:pPr>
            <w:pStyle w:val="6A7257536EA64448B8B0B22A7DA364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6C1D971B648F8B35F90B4B7975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57BBC-1FB4-4E2A-933E-ECBC04A0A96C}"/>
      </w:docPartPr>
      <w:docPartBody>
        <w:p w:rsidR="00000000" w:rsidRDefault="00C07F4D" w:rsidP="00C07F4D">
          <w:pPr>
            <w:pStyle w:val="6CC6C1D971B648F8B35F90B4B79753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9B1367A078440BBF1869CD5BEAE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DEB54-0E93-43BA-81FF-56DACC64B1CA}"/>
      </w:docPartPr>
      <w:docPartBody>
        <w:p w:rsidR="00000000" w:rsidRDefault="00C07F4D" w:rsidP="00C07F4D">
          <w:pPr>
            <w:pStyle w:val="5E9B1367A078440BBF1869CD5BEAE1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B7734F2FDF4000B86A0A5361314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EA2D4-2697-4992-9307-3B0EF17CB35F}"/>
      </w:docPartPr>
      <w:docPartBody>
        <w:p w:rsidR="00000000" w:rsidRDefault="00C07F4D" w:rsidP="00C07F4D">
          <w:pPr>
            <w:pStyle w:val="D8B7734F2FDF4000B86A0A53613141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4584F381B4EEC97E90722C001D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542BC-F28B-4E93-96F6-510B223C1864}"/>
      </w:docPartPr>
      <w:docPartBody>
        <w:p w:rsidR="00000000" w:rsidRDefault="00C07F4D" w:rsidP="00C07F4D">
          <w:pPr>
            <w:pStyle w:val="9C14584F381B4EEC97E90722C001D1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804DA24514479F9D8B86EFE2CBC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B5B17-AFB3-48ED-AEDF-81E988C5F1F3}"/>
      </w:docPartPr>
      <w:docPartBody>
        <w:p w:rsidR="00000000" w:rsidRDefault="00C07F4D" w:rsidP="00C07F4D">
          <w:pPr>
            <w:pStyle w:val="AC804DA24514479F9D8B86EFE2CBC6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9BFB6D684949D297DC229FF9604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CD97B-D625-4136-B929-20438095E876}"/>
      </w:docPartPr>
      <w:docPartBody>
        <w:p w:rsidR="00000000" w:rsidRDefault="00C07F4D" w:rsidP="00C07F4D">
          <w:pPr>
            <w:pStyle w:val="1D9BFB6D684949D297DC229FF96041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816C4FA51040DD88096EBFAE221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92E1B-58DD-47EA-A1BD-B5D22FBD8EBF}"/>
      </w:docPartPr>
      <w:docPartBody>
        <w:p w:rsidR="00000000" w:rsidRDefault="00C07F4D" w:rsidP="00C07F4D">
          <w:pPr>
            <w:pStyle w:val="40816C4FA51040DD88096EBFAE2217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1F93930FF241B59C68B0360ADF4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AAC2D-97F2-4DB0-9451-DE316D48EDDF}"/>
      </w:docPartPr>
      <w:docPartBody>
        <w:p w:rsidR="00000000" w:rsidRDefault="00C07F4D" w:rsidP="00C07F4D">
          <w:pPr>
            <w:pStyle w:val="8F1F93930FF241B59C68B0360ADF4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2C241E2BD44E08B462B41860AC8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B159A-9FCF-4DFE-8329-1CA52F8D8408}"/>
      </w:docPartPr>
      <w:docPartBody>
        <w:p w:rsidR="00000000" w:rsidRDefault="00C07F4D" w:rsidP="00C07F4D">
          <w:pPr>
            <w:pStyle w:val="3B2C241E2BD44E08B462B41860AC8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7C42CE1E664A9E9363D19C62635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7E8D9-E821-4507-8967-BDEA8F97FBBC}"/>
      </w:docPartPr>
      <w:docPartBody>
        <w:p w:rsidR="00000000" w:rsidRDefault="00C07F4D" w:rsidP="00C07F4D">
          <w:pPr>
            <w:pStyle w:val="577C42CE1E664A9E9363D19C626352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209C395F6A4FF98A96EBB727355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751DF-B7A7-4E4F-BBD3-B0D0C0E3E29A}"/>
      </w:docPartPr>
      <w:docPartBody>
        <w:p w:rsidR="00000000" w:rsidRDefault="00C07F4D" w:rsidP="00C07F4D">
          <w:pPr>
            <w:pStyle w:val="0E209C395F6A4FF98A96EBB7273550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B654F443AE417A8C2936153F661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FEA93-B6AB-4735-B0AB-0197FCC8C789}"/>
      </w:docPartPr>
      <w:docPartBody>
        <w:p w:rsidR="00000000" w:rsidRDefault="00C07F4D" w:rsidP="00C07F4D">
          <w:pPr>
            <w:pStyle w:val="80B654F443AE417A8C2936153F661F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41B796BA0F47FFBBE5424810E1D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068DF-44C4-4F0A-B357-E5B8618ED746}"/>
      </w:docPartPr>
      <w:docPartBody>
        <w:p w:rsidR="00000000" w:rsidRDefault="00C07F4D" w:rsidP="00C07F4D">
          <w:pPr>
            <w:pStyle w:val="1A41B796BA0F47FFBBE5424810E1D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97936274D34C53840E354E60BFC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615BC-EC9B-4017-9A18-5A61470BD6C3}"/>
      </w:docPartPr>
      <w:docPartBody>
        <w:p w:rsidR="00000000" w:rsidRDefault="00C07F4D" w:rsidP="00C07F4D">
          <w:pPr>
            <w:pStyle w:val="A797936274D34C53840E354E60BFC3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9C4B1CDD64C0986DC9766AD490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86D4A-3907-4429-9455-F44ED561D33B}"/>
      </w:docPartPr>
      <w:docPartBody>
        <w:p w:rsidR="00000000" w:rsidRDefault="00C07F4D" w:rsidP="00C07F4D">
          <w:pPr>
            <w:pStyle w:val="8B79C4B1CDD64C0986DC9766AD490A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EC4DF7352348A48F343FD2C18BC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C049B-6B2B-4ADF-B789-A857655295C9}"/>
      </w:docPartPr>
      <w:docPartBody>
        <w:p w:rsidR="00000000" w:rsidRDefault="00C07F4D" w:rsidP="00C07F4D">
          <w:pPr>
            <w:pStyle w:val="11EC4DF7352348A48F343FD2C18BC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3D496CE93F4B9CBC8193F34F4B0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03554-D995-4F92-B3A6-9E1D6C36ED07}"/>
      </w:docPartPr>
      <w:docPartBody>
        <w:p w:rsidR="00000000" w:rsidRDefault="00C07F4D" w:rsidP="00C07F4D">
          <w:pPr>
            <w:pStyle w:val="AD3D496CE93F4B9CBC8193F34F4B0C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1EC02A0AFE496B9D6597B900BE7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211EC-6BB6-44C1-809C-A987BA2940AD}"/>
      </w:docPartPr>
      <w:docPartBody>
        <w:p w:rsidR="00000000" w:rsidRDefault="00C07F4D" w:rsidP="00C07F4D">
          <w:pPr>
            <w:pStyle w:val="6E1EC02A0AFE496B9D6597B900BE7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1095EAF2E426D989D724C4DAF1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841B5-0DAD-4697-9BB5-68C934DBF8A7}"/>
      </w:docPartPr>
      <w:docPartBody>
        <w:p w:rsidR="00000000" w:rsidRDefault="00C07F4D" w:rsidP="00C07F4D">
          <w:pPr>
            <w:pStyle w:val="B201095EAF2E426D989D724C4DAF12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F564E151A4558AB4F503D5CB35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D80FC-681E-42BC-A316-09FD916AF075}"/>
      </w:docPartPr>
      <w:docPartBody>
        <w:p w:rsidR="00000000" w:rsidRDefault="00C07F4D" w:rsidP="00C07F4D">
          <w:pPr>
            <w:pStyle w:val="594F564E151A4558AB4F503D5CB35B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4AF4ECAFAE4240947F12AC97E5A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2F9F6-B4C1-46A6-A382-E6BD7871A7C6}"/>
      </w:docPartPr>
      <w:docPartBody>
        <w:p w:rsidR="00000000" w:rsidRDefault="00C07F4D" w:rsidP="00C07F4D">
          <w:pPr>
            <w:pStyle w:val="454AF4ECAFAE4240947F12AC97E5A3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F7245943EB4E05A2C7BD0F9AC44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0E91F-31B1-48C1-8546-DD531741571E}"/>
      </w:docPartPr>
      <w:docPartBody>
        <w:p w:rsidR="00000000" w:rsidRDefault="00C07F4D" w:rsidP="00C07F4D">
          <w:pPr>
            <w:pStyle w:val="DCF7245943EB4E05A2C7BD0F9AC447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4D4E91DE78420385F0FDAAAFA92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DFF07-146B-412F-A554-859B6141411E}"/>
      </w:docPartPr>
      <w:docPartBody>
        <w:p w:rsidR="00000000" w:rsidRDefault="00C07F4D" w:rsidP="00C07F4D">
          <w:pPr>
            <w:pStyle w:val="854D4E91DE78420385F0FDAAAFA92B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7F3B2887C4FA3A71436E547236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BA0B0-4334-4AD9-A0B5-B8B5942544D8}"/>
      </w:docPartPr>
      <w:docPartBody>
        <w:p w:rsidR="00000000" w:rsidRDefault="00C07F4D" w:rsidP="00C07F4D">
          <w:pPr>
            <w:pStyle w:val="E947F3B2887C4FA3A71436E547236E1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A2ED77F8C8845F0AAC461E095DF5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17FF1-0808-4A62-BB11-9EDDD0819423}"/>
      </w:docPartPr>
      <w:docPartBody>
        <w:p w:rsidR="00000000" w:rsidRDefault="00C07F4D" w:rsidP="00C07F4D">
          <w:pPr>
            <w:pStyle w:val="AA2ED77F8C8845F0AAC461E095DF5387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6F85FDA6BCD4637A59D348AD1D08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77978-A4B1-4F40-B54E-10E0354E30F3}"/>
      </w:docPartPr>
      <w:docPartBody>
        <w:p w:rsidR="00000000" w:rsidRDefault="00C07F4D" w:rsidP="00C07F4D">
          <w:pPr>
            <w:pStyle w:val="76F85FDA6BCD4637A59D348AD1D08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B5861670424E4FAAE00ECAA3541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89C4F-0366-4E7D-8FD3-600D8C47E1D8}"/>
      </w:docPartPr>
      <w:docPartBody>
        <w:p w:rsidR="00000000" w:rsidRDefault="00C07F4D" w:rsidP="00C07F4D">
          <w:pPr>
            <w:pStyle w:val="E8B5861670424E4FAAE00ECAA35414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C2D29ECE24703904A18B935EEC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6DA2F-6017-40A6-B64E-48BF96256A99}"/>
      </w:docPartPr>
      <w:docPartBody>
        <w:p w:rsidR="00000000" w:rsidRDefault="00C07F4D" w:rsidP="00C07F4D">
          <w:pPr>
            <w:pStyle w:val="82AC2D29ECE24703904A18B935EEC4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78123363A74D26B73B7448CBBBA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2EDA8-441D-4084-A8FD-AD3D74EB561C}"/>
      </w:docPartPr>
      <w:docPartBody>
        <w:p w:rsidR="00000000" w:rsidRDefault="00C07F4D" w:rsidP="00C07F4D">
          <w:pPr>
            <w:pStyle w:val="F178123363A74D26B73B7448CBBBA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31F018A39A452CA3185721B3023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BA399-7EDB-43A5-B3F6-C44A372B1CAA}"/>
      </w:docPartPr>
      <w:docPartBody>
        <w:p w:rsidR="00000000" w:rsidRDefault="00C07F4D" w:rsidP="00C07F4D">
          <w:pPr>
            <w:pStyle w:val="AF31F018A39A452CA3185721B3023D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9A782E21644FFBF695AFFA6BEC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945C7-F32D-46F9-973E-7AE64A118DCF}"/>
      </w:docPartPr>
      <w:docPartBody>
        <w:p w:rsidR="00000000" w:rsidRDefault="00C07F4D" w:rsidP="00C07F4D">
          <w:pPr>
            <w:pStyle w:val="1029A782E21644FFBF695AFFA6BEC1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883CCB7098442C83B1D3A48DC37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0E643-9E9B-4EAB-9A3B-4463DBE51B19}"/>
      </w:docPartPr>
      <w:docPartBody>
        <w:p w:rsidR="00000000" w:rsidRDefault="00C07F4D" w:rsidP="00C07F4D">
          <w:pPr>
            <w:pStyle w:val="DC883CCB7098442C83B1D3A48DC37E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91F73A6C324337808F847E1E704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D3D90-0F8A-455C-BB0B-4C5079F714AA}"/>
      </w:docPartPr>
      <w:docPartBody>
        <w:p w:rsidR="00000000" w:rsidRDefault="00C07F4D" w:rsidP="00C07F4D">
          <w:pPr>
            <w:pStyle w:val="0891F73A6C324337808F847E1E7049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A4DF94E0654539989FE674A5A49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E6290-72E6-4B04-9E33-AC29D7AC8288}"/>
      </w:docPartPr>
      <w:docPartBody>
        <w:p w:rsidR="00000000" w:rsidRDefault="00C07F4D" w:rsidP="00C07F4D">
          <w:pPr>
            <w:pStyle w:val="27A4DF94E0654539989FE674A5A49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070C2E2D848ADA1F26CBB1F0A3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F3D6C-EC24-4D31-B413-D20CD9002E12}"/>
      </w:docPartPr>
      <w:docPartBody>
        <w:p w:rsidR="00000000" w:rsidRDefault="00C07F4D" w:rsidP="00C07F4D">
          <w:pPr>
            <w:pStyle w:val="6D3070C2E2D848ADA1F26CBB1F0A34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DB63C737D94A49B29B4D609A8D3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50AB2-5F4C-4E73-9972-43B7B398B8EA}"/>
      </w:docPartPr>
      <w:docPartBody>
        <w:p w:rsidR="00000000" w:rsidRDefault="00C07F4D" w:rsidP="00C07F4D">
          <w:pPr>
            <w:pStyle w:val="37DB63C737D94A49B29B4D609A8D3E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5D695EDFB44DEACD878CFC2205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FC6F5-152B-423B-B105-3E4979D1227F}"/>
      </w:docPartPr>
      <w:docPartBody>
        <w:p w:rsidR="00000000" w:rsidRDefault="00C07F4D" w:rsidP="00C07F4D">
          <w:pPr>
            <w:pStyle w:val="B065D695EDFB44DEACD878CFC2205C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E81F8BC6340228634DE7AEB028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6AF14-4B56-4552-8DCF-674EE09A37A3}"/>
      </w:docPartPr>
      <w:docPartBody>
        <w:p w:rsidR="00000000" w:rsidRDefault="00C07F4D" w:rsidP="00C07F4D">
          <w:pPr>
            <w:pStyle w:val="9B0E81F8BC6340228634DE7AEB028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68A3C1194417CA115B00364DAE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F805C-D510-44B1-BE4F-67E53093437E}"/>
      </w:docPartPr>
      <w:docPartBody>
        <w:p w:rsidR="00000000" w:rsidRDefault="00C07F4D" w:rsidP="00C07F4D">
          <w:pPr>
            <w:pStyle w:val="69B68A3C1194417CA115B00364DAED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7FA939481F4D3C8440425ABF05E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B8750-2EF1-485D-81DD-CCA2425F7A76}"/>
      </w:docPartPr>
      <w:docPartBody>
        <w:p w:rsidR="00000000" w:rsidRDefault="00C07F4D" w:rsidP="00C07F4D">
          <w:pPr>
            <w:pStyle w:val="207FA939481F4D3C8440425ABF05E9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2A4F8377834F989EA576C052A2F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65089-14E7-4516-945F-96E0FD128C03}"/>
      </w:docPartPr>
      <w:docPartBody>
        <w:p w:rsidR="00000000" w:rsidRDefault="00C07F4D" w:rsidP="00C07F4D">
          <w:pPr>
            <w:pStyle w:val="3B2A4F8377834F989EA576C052A2FA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3F58C268B349F49750DE83D2629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2FCA5-89D1-4A81-9773-C0841BFDA495}"/>
      </w:docPartPr>
      <w:docPartBody>
        <w:p w:rsidR="00000000" w:rsidRDefault="00C07F4D" w:rsidP="00C07F4D">
          <w:pPr>
            <w:pStyle w:val="A03F58C268B349F49750DE83D26293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C848B8D59A45A892C2E517BE024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8961E-C458-4516-94E5-4067E1BF76BF}"/>
      </w:docPartPr>
      <w:docPartBody>
        <w:p w:rsidR="00000000" w:rsidRDefault="00C07F4D" w:rsidP="00C07F4D">
          <w:pPr>
            <w:pStyle w:val="B6C848B8D59A45A892C2E517BE024F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F1C5D0A2C4753AABEA299D4A05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F44BE-748F-41EF-B416-5AF6956C428A}"/>
      </w:docPartPr>
      <w:docPartBody>
        <w:p w:rsidR="00000000" w:rsidRDefault="00C07F4D" w:rsidP="00C07F4D">
          <w:pPr>
            <w:pStyle w:val="2DCF1C5D0A2C4753AABEA299D4A05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4797E3CE0D46868BFFEF02A8F45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92363-E523-4425-8382-F91B0FE7E6CF}"/>
      </w:docPartPr>
      <w:docPartBody>
        <w:p w:rsidR="00000000" w:rsidRDefault="00C07F4D" w:rsidP="00C07F4D">
          <w:pPr>
            <w:pStyle w:val="C24797E3CE0D46868BFFEF02A8F45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5AA17F637D4D4781DAFCD375274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F165C-D377-4F98-A6D3-6064E640DCE0}"/>
      </w:docPartPr>
      <w:docPartBody>
        <w:p w:rsidR="00000000" w:rsidRDefault="00C07F4D" w:rsidP="00C07F4D">
          <w:pPr>
            <w:pStyle w:val="985AA17F637D4D4781DAFCD375274F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D33DE2A5F74B698E3AD61D3340C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AA222-B650-46AA-BF5D-39ED7CDD983A}"/>
      </w:docPartPr>
      <w:docPartBody>
        <w:p w:rsidR="00000000" w:rsidRDefault="00C07F4D" w:rsidP="00C07F4D">
          <w:pPr>
            <w:pStyle w:val="99D33DE2A5F74B698E3AD61D3340CC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4DADC0B5EE424C9B00E31DEDF3F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C8909-8357-4ADE-A905-EFCAAC601505}"/>
      </w:docPartPr>
      <w:docPartBody>
        <w:p w:rsidR="00000000" w:rsidRDefault="00C07F4D" w:rsidP="00C07F4D">
          <w:pPr>
            <w:pStyle w:val="B54DADC0B5EE424C9B00E31DEDF3FC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95827A6D3490DAF8376B04033C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30780-AE2D-4016-A9A7-ED2B547BC4A3}"/>
      </w:docPartPr>
      <w:docPartBody>
        <w:p w:rsidR="00000000" w:rsidRDefault="00C07F4D" w:rsidP="00C07F4D">
          <w:pPr>
            <w:pStyle w:val="D5995827A6D3490DAF8376B04033CF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0E813D13DD4C49867201090A3F1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2A86E-58FD-4E7F-8CE0-BCA1FA7B9ABD}"/>
      </w:docPartPr>
      <w:docPartBody>
        <w:p w:rsidR="00000000" w:rsidRDefault="00C07F4D" w:rsidP="00C07F4D">
          <w:pPr>
            <w:pStyle w:val="AB0E813D13DD4C49867201090A3F1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58BC7133B49B2B1254AB3617A8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7301-E20F-404F-A0A3-5A00C8271857}"/>
      </w:docPartPr>
      <w:docPartBody>
        <w:p w:rsidR="00000000" w:rsidRDefault="00C07F4D" w:rsidP="00C07F4D">
          <w:pPr>
            <w:pStyle w:val="3A858BC7133B49B2B1254AB3617A87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3912EBE8724DBFB522D4D25CE40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A498-E529-4F41-BC25-F50A43206B9E}"/>
      </w:docPartPr>
      <w:docPartBody>
        <w:p w:rsidR="00000000" w:rsidRDefault="00C07F4D" w:rsidP="00C07F4D">
          <w:pPr>
            <w:pStyle w:val="103912EBE8724DBFB522D4D25CE400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2F0E371047478D9DAAE375C6AE0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C80AC-06C8-482E-B76D-3EFEC5D17476}"/>
      </w:docPartPr>
      <w:docPartBody>
        <w:p w:rsidR="00000000" w:rsidRDefault="00C07F4D" w:rsidP="00C07F4D">
          <w:pPr>
            <w:pStyle w:val="FE2F0E371047478D9DAAE375C6AE0CE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6245F05487140F490E8F9696C009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902F7-4679-423B-A27E-BB4A5051C06D}"/>
      </w:docPartPr>
      <w:docPartBody>
        <w:p w:rsidR="00000000" w:rsidRDefault="00C07F4D" w:rsidP="00C07F4D">
          <w:pPr>
            <w:pStyle w:val="66245F05487140F490E8F9696C0097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98F00C33264825BAFCAE119E781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79D37-3BAF-4062-A8E1-791968B9A227}"/>
      </w:docPartPr>
      <w:docPartBody>
        <w:p w:rsidR="00000000" w:rsidRDefault="00C07F4D" w:rsidP="00C07F4D">
          <w:pPr>
            <w:pStyle w:val="C898F00C33264825BAFCAE119E781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E18FF29C440BCB67290EA05B35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8EB22-9B5B-4F5A-B926-EA6F26044766}"/>
      </w:docPartPr>
      <w:docPartBody>
        <w:p w:rsidR="00000000" w:rsidRDefault="00C07F4D" w:rsidP="00C07F4D">
          <w:pPr>
            <w:pStyle w:val="95AE18FF29C440BCB67290EA05B35A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A5ECC0047A4DCD84B9AC80F8AD4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5E39F-E34D-4184-B7B3-A0A3DB4B2586}"/>
      </w:docPartPr>
      <w:docPartBody>
        <w:p w:rsidR="00000000" w:rsidRDefault="00C07F4D" w:rsidP="00C07F4D">
          <w:pPr>
            <w:pStyle w:val="11A5ECC0047A4DCD84B9AC80F8AD40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E4DE06A7D242DC8566D34C1F0D7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AFED9-7C0D-4402-8CED-6894BB43AC17}"/>
      </w:docPartPr>
      <w:docPartBody>
        <w:p w:rsidR="00000000" w:rsidRDefault="00C07F4D" w:rsidP="00C07F4D">
          <w:pPr>
            <w:pStyle w:val="ACE4DE06A7D242DC8566D34C1F0D70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26B53FD0B44FBA8513B2832A8F5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9BB5F-69CC-4CA6-A46E-35F70E3C9C08}"/>
      </w:docPartPr>
      <w:docPartBody>
        <w:p w:rsidR="00000000" w:rsidRDefault="00C07F4D" w:rsidP="00C07F4D">
          <w:pPr>
            <w:pStyle w:val="F426B53FD0B44FBA8513B2832A8F5C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A195660954425594DECCD483E39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76C15-2B96-401C-AB60-3B107E5ACFE1}"/>
      </w:docPartPr>
      <w:docPartBody>
        <w:p w:rsidR="00000000" w:rsidRDefault="00C07F4D" w:rsidP="00C07F4D">
          <w:pPr>
            <w:pStyle w:val="A9A195660954425594DECCD483E39A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3A3317D1834DC48A1E8C2C6757B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667C9-973C-446D-9B6E-AC09B17BD5C8}"/>
      </w:docPartPr>
      <w:docPartBody>
        <w:p w:rsidR="00000000" w:rsidRDefault="00C07F4D" w:rsidP="00C07F4D">
          <w:pPr>
            <w:pStyle w:val="853A3317D1834DC48A1E8C2C6757B0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410C2A0BC4D5688B4DF280650C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13DD2-7D99-4DDA-8986-AC94BF627981}"/>
      </w:docPartPr>
      <w:docPartBody>
        <w:p w:rsidR="00000000" w:rsidRDefault="00C07F4D" w:rsidP="00C07F4D">
          <w:pPr>
            <w:pStyle w:val="009410C2A0BC4D5688B4DF280650CB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5770355B0408C99DACD033A180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0ADDB-47DB-462C-86EA-7DEB1D7DE0E2}"/>
      </w:docPartPr>
      <w:docPartBody>
        <w:p w:rsidR="00000000" w:rsidRDefault="00C07F4D" w:rsidP="00C07F4D">
          <w:pPr>
            <w:pStyle w:val="9FE5770355B0408C99DACD033A1800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A706A3BA24786A95B059C73C75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19DAE-8C45-40A5-9E97-4EAD0DE3F667}"/>
      </w:docPartPr>
      <w:docPartBody>
        <w:p w:rsidR="00000000" w:rsidRDefault="00C07F4D" w:rsidP="00C07F4D">
          <w:pPr>
            <w:pStyle w:val="AEDA706A3BA24786A95B059C73C756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EA1571CE4E40298D912ACDD4207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BAD17-074F-454A-BADB-D69E6B9B8A50}"/>
      </w:docPartPr>
      <w:docPartBody>
        <w:p w:rsidR="00000000" w:rsidRDefault="00C07F4D" w:rsidP="00C07F4D">
          <w:pPr>
            <w:pStyle w:val="81EA1571CE4E40298D912ACDD42072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3E615F5E1047C698B9F41C90FF8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5B087-DA1D-465E-9C4A-D8DB16C41F08}"/>
      </w:docPartPr>
      <w:docPartBody>
        <w:p w:rsidR="00000000" w:rsidRDefault="00C07F4D" w:rsidP="00C07F4D">
          <w:pPr>
            <w:pStyle w:val="193E615F5E1047C698B9F41C90FF85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B75022EC6B4E1EAB2B78C45E835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86A0C-DEF2-40E2-BC06-53B02EA70415}"/>
      </w:docPartPr>
      <w:docPartBody>
        <w:p w:rsidR="00000000" w:rsidRDefault="00C07F4D" w:rsidP="00C07F4D">
          <w:pPr>
            <w:pStyle w:val="F1B75022EC6B4E1EAB2B78C45E835D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B1456B67994491A5828831F6319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6DC47-4CA2-4F1D-82F2-C126733FDE2D}"/>
      </w:docPartPr>
      <w:docPartBody>
        <w:p w:rsidR="00000000" w:rsidRDefault="00C07F4D" w:rsidP="00C07F4D">
          <w:pPr>
            <w:pStyle w:val="E8B1456B67994491A5828831F63198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8A3B4DF8744B5681890FB313FDC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0B888-5861-45EE-9764-F588C0FE6081}"/>
      </w:docPartPr>
      <w:docPartBody>
        <w:p w:rsidR="00000000" w:rsidRDefault="00C07F4D" w:rsidP="00C07F4D">
          <w:pPr>
            <w:pStyle w:val="FC8A3B4DF8744B5681890FB313FDC9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5B69C2AF24B428323F8C52FE94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C586F-07E4-477B-87BC-F1EEEFD384B6}"/>
      </w:docPartPr>
      <w:docPartBody>
        <w:p w:rsidR="00000000" w:rsidRDefault="00C07F4D" w:rsidP="00C07F4D">
          <w:pPr>
            <w:pStyle w:val="E225B69C2AF24B428323F8C52FE942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726E9F63314B64995178B171D14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D9721-1CB3-4136-9C23-D0F8AF43ADD7}"/>
      </w:docPartPr>
      <w:docPartBody>
        <w:p w:rsidR="00000000" w:rsidRDefault="00C07F4D" w:rsidP="00C07F4D">
          <w:pPr>
            <w:pStyle w:val="71726E9F63314B64995178B171D141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BF851DF0254A06B6A79D7C3FF37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9FC26-29F3-45BF-94BF-EC307BCBC680}"/>
      </w:docPartPr>
      <w:docPartBody>
        <w:p w:rsidR="00000000" w:rsidRDefault="00C07F4D" w:rsidP="00C07F4D">
          <w:pPr>
            <w:pStyle w:val="C9BF851DF0254A06B6A79D7C3FF374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EEC4D0B013445D9F8187F0D4255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8A3FB-49EB-407F-A771-31FAB3132691}"/>
      </w:docPartPr>
      <w:docPartBody>
        <w:p w:rsidR="00000000" w:rsidRDefault="00C07F4D" w:rsidP="00C07F4D">
          <w:pPr>
            <w:pStyle w:val="D1EEC4D0B013445D9F8187F0D4255D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6B332A8AC44E40BABAFDB6D67C6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01978-528C-4AC3-BB83-DF5EFCC1CFD2}"/>
      </w:docPartPr>
      <w:docPartBody>
        <w:p w:rsidR="00000000" w:rsidRDefault="00C07F4D" w:rsidP="00C07F4D">
          <w:pPr>
            <w:pStyle w:val="376B332A8AC44E40BABAFDB6D67C6E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B5D6CBD05441ABC04757688AFD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77044-1A31-4B08-A4EB-0382F1F18D1C}"/>
      </w:docPartPr>
      <w:docPartBody>
        <w:p w:rsidR="00000000" w:rsidRDefault="00C07F4D" w:rsidP="00C07F4D">
          <w:pPr>
            <w:pStyle w:val="9D1B5D6CBD05441ABC04757688AFD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C81403FEFB4FD4B91B1F817BD6F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EC1FF-1A2E-43C2-AC74-37E474DA7EA9}"/>
      </w:docPartPr>
      <w:docPartBody>
        <w:p w:rsidR="00000000" w:rsidRDefault="00C07F4D" w:rsidP="00C07F4D">
          <w:pPr>
            <w:pStyle w:val="A3C81403FEFB4FD4B91B1F817BD6F7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745B7AB314913AE6704EADE2FD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844BA-46D4-4E04-8616-A8C686E70657}"/>
      </w:docPartPr>
      <w:docPartBody>
        <w:p w:rsidR="00000000" w:rsidRDefault="00C07F4D" w:rsidP="00C07F4D">
          <w:pPr>
            <w:pStyle w:val="EB5745B7AB314913AE6704EADE2FDE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D604A3CB64AADBBBCDC45F5C60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372F5-12D5-40F3-9577-2490344D3929}"/>
      </w:docPartPr>
      <w:docPartBody>
        <w:p w:rsidR="00000000" w:rsidRDefault="00C07F4D" w:rsidP="00C07F4D">
          <w:pPr>
            <w:pStyle w:val="97DD604A3CB64AADBBBCDC45F5C60C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23D7A7996D494FBB20365D24E60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B1780-AA55-44BE-BF09-A57A183DD3AA}"/>
      </w:docPartPr>
      <w:docPartBody>
        <w:p w:rsidR="00000000" w:rsidRDefault="00C07F4D" w:rsidP="00C07F4D">
          <w:pPr>
            <w:pStyle w:val="6023D7A7996D494FBB20365D24E602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D66639C5A749B9BAEA8B025FDA4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954BE-0D2F-4CE3-9B50-2FF380F012FC}"/>
      </w:docPartPr>
      <w:docPartBody>
        <w:p w:rsidR="00000000" w:rsidRDefault="00C07F4D" w:rsidP="00C07F4D">
          <w:pPr>
            <w:pStyle w:val="FBD66639C5A749B9BAEA8B025FDA4B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F0A66F83E64131BD0EDD8DBD9D6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F61E5-CE12-4A83-B105-2F738CA7F6A4}"/>
      </w:docPartPr>
      <w:docPartBody>
        <w:p w:rsidR="00000000" w:rsidRDefault="00C07F4D" w:rsidP="00C07F4D">
          <w:pPr>
            <w:pStyle w:val="97F0A66F83E64131BD0EDD8DBD9D6C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5B4BB6008443B6AFA97017CAF30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B017C-C29D-4412-85E4-B33F78BFFCAE}"/>
      </w:docPartPr>
      <w:docPartBody>
        <w:p w:rsidR="00000000" w:rsidRDefault="00C07F4D" w:rsidP="00C07F4D">
          <w:pPr>
            <w:pStyle w:val="985B4BB6008443B6AFA97017CAF30D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8BB70745B4E50B641A537D997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43373-9E09-4B13-AC87-068B64C53F10}"/>
      </w:docPartPr>
      <w:docPartBody>
        <w:p w:rsidR="00000000" w:rsidRDefault="00C07F4D" w:rsidP="00C07F4D">
          <w:pPr>
            <w:pStyle w:val="86A8BB70745B4E50B641A537D997DE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D7C2C30A51433CBA8F228BB4F8E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BBDBF-30E2-4A33-9F92-89A3D1E09B1A}"/>
      </w:docPartPr>
      <w:docPartBody>
        <w:p w:rsidR="00000000" w:rsidRDefault="00C07F4D" w:rsidP="00C07F4D">
          <w:pPr>
            <w:pStyle w:val="02D7C2C30A51433CBA8F228BB4F8E6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C7E00E1AFF4E32A233744BD5DA1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E773A-A4CE-4734-86B2-078570419AFE}"/>
      </w:docPartPr>
      <w:docPartBody>
        <w:p w:rsidR="00000000" w:rsidRDefault="00C07F4D" w:rsidP="00C07F4D">
          <w:pPr>
            <w:pStyle w:val="22C7E00E1AFF4E32A233744BD5DA10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2775FBA6DE4704872169F795FB2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180C7-9D71-4F26-BBA6-6B06CDFBD940}"/>
      </w:docPartPr>
      <w:docPartBody>
        <w:p w:rsidR="00000000" w:rsidRDefault="00C07F4D" w:rsidP="00C07F4D">
          <w:pPr>
            <w:pStyle w:val="192775FBA6DE4704872169F795FB2A2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752616CF54846D186A7D171622C4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F28F3-9DEA-4122-AF21-5C92B4760A29}"/>
      </w:docPartPr>
      <w:docPartBody>
        <w:p w:rsidR="00000000" w:rsidRDefault="00C07F4D" w:rsidP="00C07F4D">
          <w:pPr>
            <w:pStyle w:val="1752616CF54846D186A7D171622C48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5B89E8AE4D436C90957BC504BD7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44A18-BA80-4ABF-9237-20C0826A232E}"/>
      </w:docPartPr>
      <w:docPartBody>
        <w:p w:rsidR="00000000" w:rsidRDefault="00C07F4D" w:rsidP="00C07F4D">
          <w:pPr>
            <w:pStyle w:val="D65B89E8AE4D436C90957BC504BD73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7503D0E4A347D9AF5B9BB24DC2D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4A3F4-EEC2-4AD1-A800-1070B34522CD}"/>
      </w:docPartPr>
      <w:docPartBody>
        <w:p w:rsidR="00000000" w:rsidRDefault="00C07F4D" w:rsidP="00C07F4D">
          <w:pPr>
            <w:pStyle w:val="047503D0E4A347D9AF5B9BB24DC2DC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DFB6D790B4428B70D0855ADC74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9A90C-261D-49A5-9B7F-69531FC9F20C}"/>
      </w:docPartPr>
      <w:docPartBody>
        <w:p w:rsidR="00000000" w:rsidRDefault="00C07F4D" w:rsidP="00C07F4D">
          <w:pPr>
            <w:pStyle w:val="4ADDFB6D790B4428B70D0855ADC742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90133B61DB4E48AD9AEF278A403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E11BF-9651-4B1C-A380-F6E344943B39}"/>
      </w:docPartPr>
      <w:docPartBody>
        <w:p w:rsidR="00000000" w:rsidRDefault="00C07F4D" w:rsidP="00C07F4D">
          <w:pPr>
            <w:pStyle w:val="5D90133B61DB4E48AD9AEF278A4030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76435969604DEB8D77F7568BD22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48C16-6092-49F6-8C3F-586CD8550887}"/>
      </w:docPartPr>
      <w:docPartBody>
        <w:p w:rsidR="00000000" w:rsidRDefault="00C07F4D" w:rsidP="00C07F4D">
          <w:pPr>
            <w:pStyle w:val="DD76435969604DEB8D77F7568BD22F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434E266DD34A3DB339BC3AA067D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639B9-750F-4AD9-982C-749204C3D81C}"/>
      </w:docPartPr>
      <w:docPartBody>
        <w:p w:rsidR="00000000" w:rsidRDefault="00C07F4D" w:rsidP="00C07F4D">
          <w:pPr>
            <w:pStyle w:val="91434E266DD34A3DB339BC3AA067D5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E89D63F9104D078BC00D5B394F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06F20-E9D9-486D-A885-4C138E76310C}"/>
      </w:docPartPr>
      <w:docPartBody>
        <w:p w:rsidR="00000000" w:rsidRDefault="00C07F4D" w:rsidP="00C07F4D">
          <w:pPr>
            <w:pStyle w:val="67E89D63F9104D078BC00D5B394F7E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80E2955AF45C18A1B5BA4E2DC6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98FF9-4078-475A-B103-E094CDBF953D}"/>
      </w:docPartPr>
      <w:docPartBody>
        <w:p w:rsidR="00000000" w:rsidRDefault="00C07F4D" w:rsidP="00C07F4D">
          <w:pPr>
            <w:pStyle w:val="69D80E2955AF45C18A1B5BA4E2DC60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BC24123AE24B5F9808C961F3F76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3A282-FE82-4F42-B96A-9F756FD56A2B}"/>
      </w:docPartPr>
      <w:docPartBody>
        <w:p w:rsidR="00000000" w:rsidRDefault="00C07F4D" w:rsidP="00C07F4D">
          <w:pPr>
            <w:pStyle w:val="08BC24123AE24B5F9808C961F3F76E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8176655AB496795B11A4078551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1D54C-9B48-43CC-BBAC-6004F9EB3EA0}"/>
      </w:docPartPr>
      <w:docPartBody>
        <w:p w:rsidR="00000000" w:rsidRDefault="00C07F4D" w:rsidP="00C07F4D">
          <w:pPr>
            <w:pStyle w:val="90E8176655AB496795B11A4078551A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41E60C6CF4F079BEF0D6320628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EB3B2-84EF-44BC-995C-5537DD613D14}"/>
      </w:docPartPr>
      <w:docPartBody>
        <w:p w:rsidR="00000000" w:rsidRDefault="00C07F4D" w:rsidP="00C07F4D">
          <w:pPr>
            <w:pStyle w:val="3C441E60C6CF4F079BEF0D63206289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A8DEC06ED455C972AFC65F682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957F6-256A-447C-B750-71DE787955FA}"/>
      </w:docPartPr>
      <w:docPartBody>
        <w:p w:rsidR="00000000" w:rsidRDefault="00C07F4D" w:rsidP="00C07F4D">
          <w:pPr>
            <w:pStyle w:val="44AA8DEC06ED455C972AFC65F6825A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D171D03BB34748A482F62034832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C47D7-63B1-4D2F-8C87-93D49E186A76}"/>
      </w:docPartPr>
      <w:docPartBody>
        <w:p w:rsidR="00000000" w:rsidRDefault="00C07F4D" w:rsidP="00C07F4D">
          <w:pPr>
            <w:pStyle w:val="41D171D03BB34748A482F62034832C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808F2BC7D413B9BFADC6B07494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CAAED-BD6F-415F-ACC3-2491EB47A99F}"/>
      </w:docPartPr>
      <w:docPartBody>
        <w:p w:rsidR="00000000" w:rsidRDefault="00C07F4D" w:rsidP="00C07F4D">
          <w:pPr>
            <w:pStyle w:val="6B4808F2BC7D413B9BFADC6B07494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B0EDCE43D4491BB3E94E4B95E8B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446A6-E1CB-4096-BF3B-9D92393772D5}"/>
      </w:docPartPr>
      <w:docPartBody>
        <w:p w:rsidR="00000000" w:rsidRDefault="00C07F4D" w:rsidP="00C07F4D">
          <w:pPr>
            <w:pStyle w:val="84B0EDCE43D4491BB3E94E4B95E8B0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DBE60A87B94B1A8F5CB25730B01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74AA2-8297-443E-895A-F1BA08A5DFFF}"/>
      </w:docPartPr>
      <w:docPartBody>
        <w:p w:rsidR="00000000" w:rsidRDefault="00C07F4D" w:rsidP="00C07F4D">
          <w:pPr>
            <w:pStyle w:val="91DBE60A87B94B1A8F5CB25730B015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53910800340B1978A4CB1C99B1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41D4D-A1B7-42FA-9921-C59DBC07427A}"/>
      </w:docPartPr>
      <w:docPartBody>
        <w:p w:rsidR="00000000" w:rsidRDefault="00C07F4D" w:rsidP="00C07F4D">
          <w:pPr>
            <w:pStyle w:val="E2253910800340B1978A4CB1C99B14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A23F286C054BF4B53E5F75CA073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7BEEB-D867-4515-9F40-2F67547EB05F}"/>
      </w:docPartPr>
      <w:docPartBody>
        <w:p w:rsidR="00000000" w:rsidRDefault="00C07F4D" w:rsidP="00C07F4D">
          <w:pPr>
            <w:pStyle w:val="75A23F286C054BF4B53E5F75CA0735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0DEA5A1A7945BE9E5F6EF7399F1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50A5B-43DE-45E5-B0CB-9FC5AF113D47}"/>
      </w:docPartPr>
      <w:docPartBody>
        <w:p w:rsidR="00000000" w:rsidRDefault="00C07F4D" w:rsidP="00C07F4D">
          <w:pPr>
            <w:pStyle w:val="440DEA5A1A7945BE9E5F6EF7399F16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9B19986C1146E6BF4B3EB961461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EE7E6-AD1A-483F-8499-EC98EDE52A50}"/>
      </w:docPartPr>
      <w:docPartBody>
        <w:p w:rsidR="00000000" w:rsidRDefault="00C07F4D" w:rsidP="00C07F4D">
          <w:pPr>
            <w:pStyle w:val="1B9B19986C1146E6BF4B3EB9614619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17EFEFE5A24A6C8A386DC0F8EF3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EDCCD-784E-4770-8041-6D28CB267966}"/>
      </w:docPartPr>
      <w:docPartBody>
        <w:p w:rsidR="00000000" w:rsidRDefault="00C07F4D" w:rsidP="00C07F4D">
          <w:pPr>
            <w:pStyle w:val="7F17EFEFE5A24A6C8A386DC0F8EF34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5D9DEA90E14EA6B20B81CFD5993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785BB-E062-44BE-9703-E01E6F09281B}"/>
      </w:docPartPr>
      <w:docPartBody>
        <w:p w:rsidR="00000000" w:rsidRDefault="00C07F4D" w:rsidP="00C07F4D">
          <w:pPr>
            <w:pStyle w:val="965D9DEA90E14EA6B20B81CFD59934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B2AA3395314D6C8ECDE22DF1F0A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69643-7A2F-412D-A582-BAD565520C3E}"/>
      </w:docPartPr>
      <w:docPartBody>
        <w:p w:rsidR="00000000" w:rsidRDefault="00C07F4D" w:rsidP="00C07F4D">
          <w:pPr>
            <w:pStyle w:val="F7B2AA3395314D6C8ECDE22DF1F0A9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E334505404276823017ABF8600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24C30-7FF0-496C-BC60-0EC53AF4D55B}"/>
      </w:docPartPr>
      <w:docPartBody>
        <w:p w:rsidR="00000000" w:rsidRDefault="00C07F4D" w:rsidP="00C07F4D">
          <w:pPr>
            <w:pStyle w:val="C35E334505404276823017ABF86005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E2E4C1ADB44135B0FCEC2191AC7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EF4AD-9EDF-4E25-BE89-E7793FB962B5}"/>
      </w:docPartPr>
      <w:docPartBody>
        <w:p w:rsidR="00000000" w:rsidRDefault="00C07F4D" w:rsidP="00C07F4D">
          <w:pPr>
            <w:pStyle w:val="13E2E4C1ADB44135B0FCEC2191AC72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6639AC7FA84AE094C291FB1313A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85815-F544-4489-83FC-AECF38EA16B5}"/>
      </w:docPartPr>
      <w:docPartBody>
        <w:p w:rsidR="00000000" w:rsidRDefault="00C07F4D" w:rsidP="00C07F4D">
          <w:pPr>
            <w:pStyle w:val="1C6639AC7FA84AE094C291FB1313AE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2E44965DC4ECD8AA0750C4C3D0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CE331-DF90-478B-8831-9158FA61BF49}"/>
      </w:docPartPr>
      <w:docPartBody>
        <w:p w:rsidR="00000000" w:rsidRDefault="00C07F4D" w:rsidP="00C07F4D">
          <w:pPr>
            <w:pStyle w:val="CA62E44965DC4ECD8AA0750C4C3D0F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D113AF24D4C198C2F21C229BC3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03F47-1562-46AE-8C55-A17ADBCB981D}"/>
      </w:docPartPr>
      <w:docPartBody>
        <w:p w:rsidR="00000000" w:rsidRDefault="00C07F4D" w:rsidP="00C07F4D">
          <w:pPr>
            <w:pStyle w:val="601D113AF24D4C198C2F21C229BC30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53E88BF95241BFB7A066C086F0F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23CA0-4684-4DD7-AB8C-21E68D65952D}"/>
      </w:docPartPr>
      <w:docPartBody>
        <w:p w:rsidR="00000000" w:rsidRDefault="00C07F4D" w:rsidP="00C07F4D">
          <w:pPr>
            <w:pStyle w:val="5B53E88BF95241BFB7A066C086F0FE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147C62B9D418392F9A82BE5B03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ABAE5-D49E-4E4C-A2A2-E52BBAF0B7B0}"/>
      </w:docPartPr>
      <w:docPartBody>
        <w:p w:rsidR="00000000" w:rsidRDefault="00C07F4D" w:rsidP="00C07F4D">
          <w:pPr>
            <w:pStyle w:val="582147C62B9D418392F9A82BE5B03D0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C39AB27542A4DDE965347389F8E2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C773B-C68D-4934-A47B-625C90CFCC4B}"/>
      </w:docPartPr>
      <w:docPartBody>
        <w:p w:rsidR="00000000" w:rsidRDefault="00C07F4D" w:rsidP="00C07F4D">
          <w:pPr>
            <w:pStyle w:val="AC39AB27542A4DDE965347389F8E2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E18CDBD4242E48739B26F83BA3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F2785-4632-495F-9FDB-F31867287222}"/>
      </w:docPartPr>
      <w:docPartBody>
        <w:p w:rsidR="00000000" w:rsidRDefault="00C07F4D" w:rsidP="00C07F4D">
          <w:pPr>
            <w:pStyle w:val="FFEE18CDBD4242E48739B26F83BA30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B490E9D88456DA83B96A370B06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20297-0B11-45A1-9FE4-6854904D0FB6}"/>
      </w:docPartPr>
      <w:docPartBody>
        <w:p w:rsidR="00000000" w:rsidRDefault="00C07F4D" w:rsidP="00C07F4D">
          <w:pPr>
            <w:pStyle w:val="7EFB490E9D88456DA83B96A370B060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194B06A1840218B2512B6B1A9B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FBB62-E728-4EC6-8444-3BDAA0AAE2E6}"/>
      </w:docPartPr>
      <w:docPartBody>
        <w:p w:rsidR="00000000" w:rsidRDefault="00C07F4D" w:rsidP="00C07F4D">
          <w:pPr>
            <w:pStyle w:val="AB8194B06A1840218B2512B6B1A9B5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B235ADCB448AE84B0FF552B2F7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5152F-9AF0-4E39-9D94-8E6454E92F95}"/>
      </w:docPartPr>
      <w:docPartBody>
        <w:p w:rsidR="00000000" w:rsidRDefault="00C07F4D" w:rsidP="00C07F4D">
          <w:pPr>
            <w:pStyle w:val="4B9B235ADCB448AE84B0FF552B2F71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72F9EF93C426BAFFD7E2BA937D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052E7-3A30-4494-81C2-D045D221C215}"/>
      </w:docPartPr>
      <w:docPartBody>
        <w:p w:rsidR="00000000" w:rsidRDefault="00C07F4D" w:rsidP="00C07F4D">
          <w:pPr>
            <w:pStyle w:val="2E772F9EF93C426BAFFD7E2BA937DD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5057CE2F5041738DC96A4B17BEA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847B6-CEBF-456B-A6AF-1E0A4E726BE7}"/>
      </w:docPartPr>
      <w:docPartBody>
        <w:p w:rsidR="00000000" w:rsidRDefault="00C07F4D" w:rsidP="00C07F4D">
          <w:pPr>
            <w:pStyle w:val="FA5057CE2F5041738DC96A4B17BEAD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3253CDF6F44A3DA5FE86A5B5207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2D4FD-E225-4DC4-AA6E-9781B01F3A61}"/>
      </w:docPartPr>
      <w:docPartBody>
        <w:p w:rsidR="00000000" w:rsidRDefault="00C07F4D" w:rsidP="00C07F4D">
          <w:pPr>
            <w:pStyle w:val="FC3253CDF6F44A3DA5FE86A5B52076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7DE97336B6404292D7E7B7432BA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7AE4F-889D-4C0B-A9E4-AC5639F1DAD1}"/>
      </w:docPartPr>
      <w:docPartBody>
        <w:p w:rsidR="00000000" w:rsidRDefault="00C07F4D" w:rsidP="00C07F4D">
          <w:pPr>
            <w:pStyle w:val="897DE97336B6404292D7E7B7432BA3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B684CADF146DA9C48E0E0BFC30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4127F-6CE7-4DF9-9730-BC27AA7532FD}"/>
      </w:docPartPr>
      <w:docPartBody>
        <w:p w:rsidR="00000000" w:rsidRDefault="00C07F4D" w:rsidP="00C07F4D">
          <w:pPr>
            <w:pStyle w:val="516B684CADF146DA9C48E0E0BFC30A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99975CD5CD43D6A69DE4985353D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85BF3-D157-4EAD-92F5-C9C3111F7FE1}"/>
      </w:docPartPr>
      <w:docPartBody>
        <w:p w:rsidR="00000000" w:rsidRDefault="00C07F4D" w:rsidP="00C07F4D">
          <w:pPr>
            <w:pStyle w:val="C299975CD5CD43D6A69DE4985353DE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E9D99AF6C34D53B44FF6A140119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6CAE8-851F-4A45-A6E0-FB44897E2274}"/>
      </w:docPartPr>
      <w:docPartBody>
        <w:p w:rsidR="00000000" w:rsidRDefault="00C07F4D" w:rsidP="00C07F4D">
          <w:pPr>
            <w:pStyle w:val="39E9D99AF6C34D53B44FF6A140119F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B49F9D742F4AB4BA1487508DABA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10900-7AD2-4285-9984-EDFD96C4E196}"/>
      </w:docPartPr>
      <w:docPartBody>
        <w:p w:rsidR="00000000" w:rsidRDefault="00C07F4D" w:rsidP="00C07F4D">
          <w:pPr>
            <w:pStyle w:val="77B49F9D742F4AB4BA1487508DABA4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F98499BD83441A8B235E00B0511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A1EE-A7C6-438D-96BB-E044EE2E3ED3}"/>
      </w:docPartPr>
      <w:docPartBody>
        <w:p w:rsidR="00000000" w:rsidRDefault="00C07F4D" w:rsidP="00C07F4D">
          <w:pPr>
            <w:pStyle w:val="D7F98499BD83441A8B235E00B0511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C79476EC034678B72FE5D7F3F25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B9D9E-451C-45F1-9982-9354435DB666}"/>
      </w:docPartPr>
      <w:docPartBody>
        <w:p w:rsidR="00000000" w:rsidRDefault="00C07F4D" w:rsidP="00C07F4D">
          <w:pPr>
            <w:pStyle w:val="E6C79476EC034678B72FE5D7F3F254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85160B382C408F86DAFD1189AB2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7F3AA-F241-4F24-9D38-D79F339EDC24}"/>
      </w:docPartPr>
      <w:docPartBody>
        <w:p w:rsidR="00000000" w:rsidRDefault="00C07F4D" w:rsidP="00C07F4D">
          <w:pPr>
            <w:pStyle w:val="6F85160B382C408F86DAFD1189AB2C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F523CB5A19433B89160702160C5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44BA9-693D-4DC5-8B41-47C9B128530A}"/>
      </w:docPartPr>
      <w:docPartBody>
        <w:p w:rsidR="00000000" w:rsidRDefault="00C07F4D" w:rsidP="00C07F4D">
          <w:pPr>
            <w:pStyle w:val="5EF523CB5A19433B89160702160C5F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90A5590C74EC89830EA9ABE072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4ED43-6F1C-48DE-B730-5210B9B65F5F}"/>
      </w:docPartPr>
      <w:docPartBody>
        <w:p w:rsidR="00000000" w:rsidRDefault="00C07F4D" w:rsidP="00C07F4D">
          <w:pPr>
            <w:pStyle w:val="66590A5590C74EC89830EA9ABE0728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A1DE4BED3C4804998FDA1A0DCED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77336-08DC-49C4-9216-8CEBEA59C5DC}"/>
      </w:docPartPr>
      <w:docPartBody>
        <w:p w:rsidR="00000000" w:rsidRDefault="00C07F4D" w:rsidP="00C07F4D">
          <w:pPr>
            <w:pStyle w:val="53A1DE4BED3C4804998FDA1A0DCED4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65D9FAEFD0400AACD1ED235C0A0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2DB17-E5F9-4E3B-952A-7AC245B58D4B}"/>
      </w:docPartPr>
      <w:docPartBody>
        <w:p w:rsidR="00000000" w:rsidRDefault="00C07F4D" w:rsidP="00C07F4D">
          <w:pPr>
            <w:pStyle w:val="3B65D9FAEFD0400AACD1ED235C0A0A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0E1BC660AE46BBB9CC7B91E7087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A7C3-A01F-4844-97B8-727AEA4E118A}"/>
      </w:docPartPr>
      <w:docPartBody>
        <w:p w:rsidR="00000000" w:rsidRDefault="00C07F4D" w:rsidP="00C07F4D">
          <w:pPr>
            <w:pStyle w:val="2E0E1BC660AE46BBB9CC7B91E7087F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04A936D484B1FB66D2A00AFE78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98E06-011A-45A7-B9A2-A18F78260AC5}"/>
      </w:docPartPr>
      <w:docPartBody>
        <w:p w:rsidR="00000000" w:rsidRDefault="00C07F4D" w:rsidP="00C07F4D">
          <w:pPr>
            <w:pStyle w:val="25104A936D484B1FB66D2A00AFE78A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3878CB246743309A6A62F6A428D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C5879-377A-4874-884D-B26BE7470552}"/>
      </w:docPartPr>
      <w:docPartBody>
        <w:p w:rsidR="00000000" w:rsidRDefault="00C07F4D" w:rsidP="00C07F4D">
          <w:pPr>
            <w:pStyle w:val="403878CB246743309A6A62F6A428D3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57E96C5F374326A7003B09489F7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BD57E-4831-4279-B192-8A91FAE71D3B}"/>
      </w:docPartPr>
      <w:docPartBody>
        <w:p w:rsidR="00000000" w:rsidRDefault="00C07F4D" w:rsidP="00C07F4D">
          <w:pPr>
            <w:pStyle w:val="7A57E96C5F374326A7003B09489F78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54975D94643BAB43BAB1372DF8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622AB-D7C4-4599-80C7-A4E9DC0284F4}"/>
      </w:docPartPr>
      <w:docPartBody>
        <w:p w:rsidR="00000000" w:rsidRDefault="00C07F4D" w:rsidP="00C07F4D">
          <w:pPr>
            <w:pStyle w:val="DF854975D94643BAB43BAB1372DF8F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D05B873D804297AD9E500DB25EE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7F529-6551-451B-A71C-50471FA2473A}"/>
      </w:docPartPr>
      <w:docPartBody>
        <w:p w:rsidR="00000000" w:rsidRDefault="00C07F4D" w:rsidP="00C07F4D">
          <w:pPr>
            <w:pStyle w:val="2CD05B873D804297AD9E500DB25EE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58FAC8B3EE421CB4600F0A08C51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3E021-83C2-4BFE-BCFA-E588BDA7AFFA}"/>
      </w:docPartPr>
      <w:docPartBody>
        <w:p w:rsidR="00000000" w:rsidRDefault="00C07F4D" w:rsidP="00C07F4D">
          <w:pPr>
            <w:pStyle w:val="F358FAC8B3EE421CB4600F0A08C516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EAC80491974C0C850AEA1167B1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66D26-C146-4D46-BD8F-3952103E0DA4}"/>
      </w:docPartPr>
      <w:docPartBody>
        <w:p w:rsidR="00000000" w:rsidRDefault="00C07F4D" w:rsidP="00C07F4D">
          <w:pPr>
            <w:pStyle w:val="07EAC80491974C0C850AEA1167B153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7B1DEE687B4C9BA1FD3B2C2163E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BBC9D-205F-430E-BD30-BE3BED6167DA}"/>
      </w:docPartPr>
      <w:docPartBody>
        <w:p w:rsidR="00000000" w:rsidRDefault="00C07F4D" w:rsidP="00C07F4D">
          <w:pPr>
            <w:pStyle w:val="157B1DEE687B4C9BA1FD3B2C2163EA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8A153E3EEE4AA9BE74D938FB50C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71D1-ECAB-4908-8088-51722EAC72CF}"/>
      </w:docPartPr>
      <w:docPartBody>
        <w:p w:rsidR="00000000" w:rsidRDefault="00C07F4D" w:rsidP="00C07F4D">
          <w:pPr>
            <w:pStyle w:val="0E8A153E3EEE4AA9BE74D938FB50CF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4C3030A45948958481E62A6CB7A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6791A-002E-4632-A679-5427842926E5}"/>
      </w:docPartPr>
      <w:docPartBody>
        <w:p w:rsidR="00000000" w:rsidRDefault="00C07F4D" w:rsidP="00C07F4D">
          <w:pPr>
            <w:pStyle w:val="FB4C3030A45948958481E62A6CB7AF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7FE6E77D994BDEA60710C6A8D0F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95120-18A8-4CAD-84C1-EF0EF2F851F5}"/>
      </w:docPartPr>
      <w:docPartBody>
        <w:p w:rsidR="00000000" w:rsidRDefault="00C07F4D" w:rsidP="00C07F4D">
          <w:pPr>
            <w:pStyle w:val="B67FE6E77D994BDEA60710C6A8D0FE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291B66C1144E1588E2F6D40BB50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6EEAD-1E6C-4205-BEFE-02624E631941}"/>
      </w:docPartPr>
      <w:docPartBody>
        <w:p w:rsidR="00000000" w:rsidRDefault="00C07F4D" w:rsidP="00C07F4D">
          <w:pPr>
            <w:pStyle w:val="21291B66C1144E1588E2F6D40BB50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A57BFF4F474802BF18FE1B53FC6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7BF50-328B-4C43-8F11-284CBCA8C488}"/>
      </w:docPartPr>
      <w:docPartBody>
        <w:p w:rsidR="00000000" w:rsidRDefault="00C07F4D" w:rsidP="00C07F4D">
          <w:pPr>
            <w:pStyle w:val="67A57BFF4F474802BF18FE1B53FC6F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89AD3A1F054BAF841D261459D91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461BB-D537-4051-BE3F-C9F5A4DDDF36}"/>
      </w:docPartPr>
      <w:docPartBody>
        <w:p w:rsidR="00000000" w:rsidRDefault="00C07F4D" w:rsidP="00C07F4D">
          <w:pPr>
            <w:pStyle w:val="2C89AD3A1F054BAF841D261459D910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83EBD235E742F7801E2CD4DE7E2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681E1-1DDE-4C74-AF9E-6066A7CF8509}"/>
      </w:docPartPr>
      <w:docPartBody>
        <w:p w:rsidR="00000000" w:rsidRDefault="00C07F4D" w:rsidP="00C07F4D">
          <w:pPr>
            <w:pStyle w:val="9383EBD235E742F7801E2CD4DE7E2E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5C0F9F82A14163A8A29EAFE4EF1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514A2-BFCF-4F52-A40C-CA7A8AF8F409}"/>
      </w:docPartPr>
      <w:docPartBody>
        <w:p w:rsidR="00000000" w:rsidRDefault="00C07F4D" w:rsidP="00C07F4D">
          <w:pPr>
            <w:pStyle w:val="FE5C0F9F82A14163A8A29EAFE4EF10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FDFE84072C4140A90772AAD8A09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6032A-7EF6-41C6-B58C-E64F3E4DCCEB}"/>
      </w:docPartPr>
      <w:docPartBody>
        <w:p w:rsidR="00000000" w:rsidRDefault="00C07F4D" w:rsidP="00C07F4D">
          <w:pPr>
            <w:pStyle w:val="35FDFE84072C4140A90772AAD8A096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8AFC49CDF2451F870ADC2304CA1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16E60-82B6-40DF-856C-32A0524A7017}"/>
      </w:docPartPr>
      <w:docPartBody>
        <w:p w:rsidR="00000000" w:rsidRDefault="00C07F4D" w:rsidP="00C07F4D">
          <w:pPr>
            <w:pStyle w:val="298AFC49CDF2451F870ADC2304CA12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50A55DE4A8429FA3FEF9829D3B8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DE5CB-DC3D-4B64-A95C-69F0B5BD0BE2}"/>
      </w:docPartPr>
      <w:docPartBody>
        <w:p w:rsidR="00000000" w:rsidRDefault="00C07F4D" w:rsidP="00C07F4D">
          <w:pPr>
            <w:pStyle w:val="1A50A55DE4A8429FA3FEF9829D3B8A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BDD409CF154DCFB966215CAA31C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EBB26-0739-4A57-8F3B-1DF7C3FAEFEA}"/>
      </w:docPartPr>
      <w:docPartBody>
        <w:p w:rsidR="00000000" w:rsidRDefault="00C07F4D" w:rsidP="00C07F4D">
          <w:pPr>
            <w:pStyle w:val="80BDD409CF154DCFB966215CAA31C62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E4BA85E69CDE4684998C0DFD38E6C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D50C2-4C16-4AD9-8A37-C62C4BC3C727}"/>
      </w:docPartPr>
      <w:docPartBody>
        <w:p w:rsidR="00000000" w:rsidRDefault="00C07F4D" w:rsidP="00C07F4D">
          <w:pPr>
            <w:pStyle w:val="E4BA85E69CDE4684998C0DFD38E6C2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936B55EB0E447A843AA5DA3F6FD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C76ED-DB35-44C1-AF4E-F56D086F4381}"/>
      </w:docPartPr>
      <w:docPartBody>
        <w:p w:rsidR="00000000" w:rsidRDefault="00C07F4D" w:rsidP="00C07F4D">
          <w:pPr>
            <w:pStyle w:val="3B936B55EB0E447A843AA5DA3F6FDE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4DF0C30204A2BAABF92D4C7CA9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7753A-3100-451E-8EBE-E19CA01DF531}"/>
      </w:docPartPr>
      <w:docPartBody>
        <w:p w:rsidR="00000000" w:rsidRDefault="00C07F4D" w:rsidP="00C07F4D">
          <w:pPr>
            <w:pStyle w:val="4564DF0C30204A2BAABF92D4C7CA92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53BFDFF5446D3A135A3EC8C39E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4F32A-E219-4BDD-A1DA-A751CE0B3AE7}"/>
      </w:docPartPr>
      <w:docPartBody>
        <w:p w:rsidR="00000000" w:rsidRDefault="00C07F4D" w:rsidP="00C07F4D">
          <w:pPr>
            <w:pStyle w:val="60553BFDFF5446D3A135A3EC8C39E5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E41677DC524578BE544DB72636C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3549B-11A1-4D99-9F52-D6C8E235FF98}"/>
      </w:docPartPr>
      <w:docPartBody>
        <w:p w:rsidR="00000000" w:rsidRDefault="00C07F4D" w:rsidP="00C07F4D">
          <w:pPr>
            <w:pStyle w:val="2CE41677DC524578BE544DB72636C4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880E5857D741299A882AC2A4588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246B-4592-4026-93D5-B6D29C045F13}"/>
      </w:docPartPr>
      <w:docPartBody>
        <w:p w:rsidR="00000000" w:rsidRDefault="00C07F4D" w:rsidP="00C07F4D">
          <w:pPr>
            <w:pStyle w:val="8C880E5857D741299A882AC2A4588A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9F58E6763B40BB9912CA72EDD5A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A2D30-2179-40C3-A7A5-86ED963EAF5C}"/>
      </w:docPartPr>
      <w:docPartBody>
        <w:p w:rsidR="00000000" w:rsidRDefault="00C07F4D" w:rsidP="00C07F4D">
          <w:pPr>
            <w:pStyle w:val="9C9F58E6763B40BB9912CA72EDD5AE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28E3CB491D420BB468E4C437237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4CB25-3A58-416B-BEE2-4F9EEB3720E0}"/>
      </w:docPartPr>
      <w:docPartBody>
        <w:p w:rsidR="00000000" w:rsidRDefault="00C07F4D" w:rsidP="00C07F4D">
          <w:pPr>
            <w:pStyle w:val="8328E3CB491D420BB468E4C437237C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1CAA94DA5458EB2590618A7406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C07D9-51A0-4657-8223-1C86233E2C57}"/>
      </w:docPartPr>
      <w:docPartBody>
        <w:p w:rsidR="00000000" w:rsidRDefault="00C07F4D" w:rsidP="00C07F4D">
          <w:pPr>
            <w:pStyle w:val="DF61CAA94DA5458EB2590618A74068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F8662B15704780A811EBC1CD5C0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B3E7D-518D-4E65-AE52-CFDD521B918F}"/>
      </w:docPartPr>
      <w:docPartBody>
        <w:p w:rsidR="00000000" w:rsidRDefault="00C07F4D" w:rsidP="00C07F4D">
          <w:pPr>
            <w:pStyle w:val="46F8662B15704780A811EBC1CD5C02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2FFA7D641F481493F48F96EC3CE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725B1-7EFD-4D2C-BF12-D9A0E1A20975}"/>
      </w:docPartPr>
      <w:docPartBody>
        <w:p w:rsidR="00000000" w:rsidRDefault="00C07F4D" w:rsidP="00C07F4D">
          <w:pPr>
            <w:pStyle w:val="4B2FFA7D641F481493F48F96EC3CE4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CD3C9C2528449F900786E98BCEC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14721-F8A8-446A-BC8C-7AC360A42A99}"/>
      </w:docPartPr>
      <w:docPartBody>
        <w:p w:rsidR="00000000" w:rsidRDefault="00C07F4D" w:rsidP="00C07F4D">
          <w:pPr>
            <w:pStyle w:val="D2CD3C9C2528449F900786E98BCECB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E84999C1A440FDAD6369A914581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3E861-3210-4750-B4FF-2F4B7E1B0F38}"/>
      </w:docPartPr>
      <w:docPartBody>
        <w:p w:rsidR="00000000" w:rsidRDefault="00C07F4D" w:rsidP="00C07F4D">
          <w:pPr>
            <w:pStyle w:val="A5E84999C1A440FDAD6369A9145813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B448549D254D6AA17A4E6CAB06E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C22CB-011A-4E6C-8C51-085090040210}"/>
      </w:docPartPr>
      <w:docPartBody>
        <w:p w:rsidR="00000000" w:rsidRDefault="00C07F4D" w:rsidP="00C07F4D">
          <w:pPr>
            <w:pStyle w:val="43B448549D254D6AA17A4E6CAB06E9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D4CD5F82142BEAF8B697AFC367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9D65B-98FA-4489-9367-CA8571D65657}"/>
      </w:docPartPr>
      <w:docPartBody>
        <w:p w:rsidR="00000000" w:rsidRDefault="00C07F4D" w:rsidP="00C07F4D">
          <w:pPr>
            <w:pStyle w:val="122D4CD5F82142BEAF8B697AFC3675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022AFB31D4B2D990E872151EB7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5485C-5C49-4D20-B2D2-99072D992E4F}"/>
      </w:docPartPr>
      <w:docPartBody>
        <w:p w:rsidR="00000000" w:rsidRDefault="00C07F4D" w:rsidP="00C07F4D">
          <w:pPr>
            <w:pStyle w:val="46B022AFB31D4B2D990E872151EB76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5"/>
    <w:rsid w:val="0001762A"/>
    <w:rsid w:val="000243F1"/>
    <w:rsid w:val="00047119"/>
    <w:rsid w:val="00055440"/>
    <w:rsid w:val="000927D3"/>
    <w:rsid w:val="000A69B8"/>
    <w:rsid w:val="000B4A28"/>
    <w:rsid w:val="00123F31"/>
    <w:rsid w:val="00131EBC"/>
    <w:rsid w:val="00136A40"/>
    <w:rsid w:val="00154957"/>
    <w:rsid w:val="001605FD"/>
    <w:rsid w:val="00160832"/>
    <w:rsid w:val="00160F80"/>
    <w:rsid w:val="00172750"/>
    <w:rsid w:val="001732E0"/>
    <w:rsid w:val="001816A5"/>
    <w:rsid w:val="0018452D"/>
    <w:rsid w:val="0019489F"/>
    <w:rsid w:val="001B1B50"/>
    <w:rsid w:val="001E4F9E"/>
    <w:rsid w:val="001F1DD3"/>
    <w:rsid w:val="001F3546"/>
    <w:rsid w:val="0025542E"/>
    <w:rsid w:val="00271463"/>
    <w:rsid w:val="002779D8"/>
    <w:rsid w:val="002C0BE2"/>
    <w:rsid w:val="002E07EF"/>
    <w:rsid w:val="00301606"/>
    <w:rsid w:val="00313ECB"/>
    <w:rsid w:val="0031516B"/>
    <w:rsid w:val="00382626"/>
    <w:rsid w:val="00386A33"/>
    <w:rsid w:val="003E4000"/>
    <w:rsid w:val="003F0CE8"/>
    <w:rsid w:val="003F168F"/>
    <w:rsid w:val="003F32C6"/>
    <w:rsid w:val="00405642"/>
    <w:rsid w:val="00436E20"/>
    <w:rsid w:val="00460A93"/>
    <w:rsid w:val="0046269C"/>
    <w:rsid w:val="00496DC0"/>
    <w:rsid w:val="004A7DB7"/>
    <w:rsid w:val="004B6F1E"/>
    <w:rsid w:val="004D20C6"/>
    <w:rsid w:val="004D3282"/>
    <w:rsid w:val="004D3402"/>
    <w:rsid w:val="004D75B0"/>
    <w:rsid w:val="004E1854"/>
    <w:rsid w:val="004E4F6F"/>
    <w:rsid w:val="004F25CE"/>
    <w:rsid w:val="004F403A"/>
    <w:rsid w:val="0051185E"/>
    <w:rsid w:val="00512490"/>
    <w:rsid w:val="00512806"/>
    <w:rsid w:val="00515F49"/>
    <w:rsid w:val="00544243"/>
    <w:rsid w:val="00546305"/>
    <w:rsid w:val="00555ADC"/>
    <w:rsid w:val="00566E47"/>
    <w:rsid w:val="005B5074"/>
    <w:rsid w:val="005C3A96"/>
    <w:rsid w:val="005E0CE8"/>
    <w:rsid w:val="00601D1B"/>
    <w:rsid w:val="0061044B"/>
    <w:rsid w:val="00631A8D"/>
    <w:rsid w:val="006327B7"/>
    <w:rsid w:val="00643E9C"/>
    <w:rsid w:val="00667DDF"/>
    <w:rsid w:val="00671334"/>
    <w:rsid w:val="00697C9E"/>
    <w:rsid w:val="006C063C"/>
    <w:rsid w:val="006C3F1E"/>
    <w:rsid w:val="006F44F3"/>
    <w:rsid w:val="00727E20"/>
    <w:rsid w:val="00731DE0"/>
    <w:rsid w:val="00741251"/>
    <w:rsid w:val="00776E1E"/>
    <w:rsid w:val="00783A03"/>
    <w:rsid w:val="007A5037"/>
    <w:rsid w:val="007B1FF7"/>
    <w:rsid w:val="007D63A3"/>
    <w:rsid w:val="007D6806"/>
    <w:rsid w:val="008240BE"/>
    <w:rsid w:val="00836020"/>
    <w:rsid w:val="00840623"/>
    <w:rsid w:val="00845DB6"/>
    <w:rsid w:val="00861459"/>
    <w:rsid w:val="008617C4"/>
    <w:rsid w:val="00863284"/>
    <w:rsid w:val="008D19C4"/>
    <w:rsid w:val="008F2A0D"/>
    <w:rsid w:val="00903025"/>
    <w:rsid w:val="00941DFD"/>
    <w:rsid w:val="00955007"/>
    <w:rsid w:val="009656A8"/>
    <w:rsid w:val="00996EEB"/>
    <w:rsid w:val="009C4DB8"/>
    <w:rsid w:val="00A15CF4"/>
    <w:rsid w:val="00A34CBB"/>
    <w:rsid w:val="00A46DC2"/>
    <w:rsid w:val="00A56E56"/>
    <w:rsid w:val="00A66A51"/>
    <w:rsid w:val="00AB4BAF"/>
    <w:rsid w:val="00AC7675"/>
    <w:rsid w:val="00AE0320"/>
    <w:rsid w:val="00B12C57"/>
    <w:rsid w:val="00B2720A"/>
    <w:rsid w:val="00B338A7"/>
    <w:rsid w:val="00B4358E"/>
    <w:rsid w:val="00B44666"/>
    <w:rsid w:val="00B47388"/>
    <w:rsid w:val="00B54B71"/>
    <w:rsid w:val="00B77883"/>
    <w:rsid w:val="00BB0161"/>
    <w:rsid w:val="00C07F4D"/>
    <w:rsid w:val="00C22060"/>
    <w:rsid w:val="00C34A67"/>
    <w:rsid w:val="00CB6547"/>
    <w:rsid w:val="00CC36E0"/>
    <w:rsid w:val="00CE0B92"/>
    <w:rsid w:val="00D028B1"/>
    <w:rsid w:val="00D24949"/>
    <w:rsid w:val="00D35966"/>
    <w:rsid w:val="00D479C8"/>
    <w:rsid w:val="00D5506E"/>
    <w:rsid w:val="00DB08C8"/>
    <w:rsid w:val="00DC5100"/>
    <w:rsid w:val="00DF7DB4"/>
    <w:rsid w:val="00E14351"/>
    <w:rsid w:val="00E22229"/>
    <w:rsid w:val="00E35E11"/>
    <w:rsid w:val="00E3659A"/>
    <w:rsid w:val="00E42F2E"/>
    <w:rsid w:val="00E577FD"/>
    <w:rsid w:val="00E66D04"/>
    <w:rsid w:val="00E72698"/>
    <w:rsid w:val="00E80BA3"/>
    <w:rsid w:val="00E86E4A"/>
    <w:rsid w:val="00E930FF"/>
    <w:rsid w:val="00EA58B0"/>
    <w:rsid w:val="00EB69CF"/>
    <w:rsid w:val="00F10F0B"/>
    <w:rsid w:val="00F445D0"/>
    <w:rsid w:val="00F74B38"/>
    <w:rsid w:val="00F772B2"/>
    <w:rsid w:val="00FC515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7F4D"/>
    <w:rPr>
      <w:color w:val="808080"/>
    </w:rPr>
  </w:style>
  <w:style w:type="paragraph" w:customStyle="1" w:styleId="C441A2F81C9E438486965BF6C9E6E880">
    <w:name w:val="C441A2F81C9E438486965BF6C9E6E880"/>
  </w:style>
  <w:style w:type="paragraph" w:customStyle="1" w:styleId="5E604310B3714BFA896C73123806A977">
    <w:name w:val="5E604310B3714BFA896C73123806A977"/>
    <w:rsid w:val="00C22060"/>
  </w:style>
  <w:style w:type="paragraph" w:customStyle="1" w:styleId="2D51DE4417694103961785C69F61AA6C">
    <w:name w:val="2D51DE4417694103961785C69F61AA6C"/>
  </w:style>
  <w:style w:type="paragraph" w:customStyle="1" w:styleId="323C15B464B4495DA6A3EA850988C4E4">
    <w:name w:val="323C15B464B4495DA6A3EA850988C4E4"/>
    <w:rsid w:val="00C22060"/>
  </w:style>
  <w:style w:type="paragraph" w:customStyle="1" w:styleId="94042FA230F0443C9E5FD3FDDF8A2192">
    <w:name w:val="94042FA230F0443C9E5FD3FDDF8A2192"/>
    <w:rsid w:val="00C22060"/>
  </w:style>
  <w:style w:type="paragraph" w:customStyle="1" w:styleId="5C621C7C18004ED18C3015CB3DA0ED64">
    <w:name w:val="5C621C7C18004ED18C3015CB3DA0ED64"/>
    <w:rsid w:val="004E4F6F"/>
  </w:style>
  <w:style w:type="paragraph" w:customStyle="1" w:styleId="9156BDD6EF8D48AABB28C79CEA544645">
    <w:name w:val="9156BDD6EF8D48AABB28C79CEA544645"/>
    <w:rsid w:val="004E4F6F"/>
  </w:style>
  <w:style w:type="paragraph" w:customStyle="1" w:styleId="47740B2715AB4C0D8D6ED6CE002A928A">
    <w:name w:val="47740B2715AB4C0D8D6ED6CE002A928A"/>
    <w:rsid w:val="004E4F6F"/>
  </w:style>
  <w:style w:type="paragraph" w:customStyle="1" w:styleId="708496B22C8A4E4CAD5B257CE0DA380A">
    <w:name w:val="708496B22C8A4E4CAD5B257CE0DA380A"/>
    <w:rsid w:val="004E4F6F"/>
  </w:style>
  <w:style w:type="paragraph" w:customStyle="1" w:styleId="7AEC918EFC05432FA1BCFF7625FC488C">
    <w:name w:val="7AEC918EFC05432FA1BCFF7625FC488C"/>
    <w:rsid w:val="004E4F6F"/>
  </w:style>
  <w:style w:type="paragraph" w:customStyle="1" w:styleId="4F8FB8962CB94DF989312F12F2F57997">
    <w:name w:val="4F8FB8962CB94DF989312F12F2F57997"/>
    <w:rsid w:val="004E4F6F"/>
  </w:style>
  <w:style w:type="paragraph" w:customStyle="1" w:styleId="7E2BEC0F7F8943F09CAE7837DA3E34A1">
    <w:name w:val="7E2BEC0F7F8943F09CAE7837DA3E34A1"/>
    <w:rsid w:val="004E4F6F"/>
  </w:style>
  <w:style w:type="paragraph" w:customStyle="1" w:styleId="16A2A9DC1B7B442D861A0A94ED3E7236">
    <w:name w:val="16A2A9DC1B7B442D861A0A94ED3E7236"/>
    <w:rsid w:val="004E4F6F"/>
  </w:style>
  <w:style w:type="paragraph" w:customStyle="1" w:styleId="25CE75F1DF6F4943B9EBDF742737EB4E">
    <w:name w:val="25CE75F1DF6F4943B9EBDF742737EB4E"/>
    <w:rsid w:val="004E4F6F"/>
  </w:style>
  <w:style w:type="paragraph" w:customStyle="1" w:styleId="BDE73745F5A2499EA1C4529B01589246">
    <w:name w:val="BDE73745F5A2499EA1C4529B01589246"/>
    <w:rsid w:val="004E4F6F"/>
  </w:style>
  <w:style w:type="paragraph" w:customStyle="1" w:styleId="232962A9D84A43AAAFBC5173DB1B811B">
    <w:name w:val="232962A9D84A43AAAFBC5173DB1B811B"/>
    <w:rsid w:val="004E4F6F"/>
  </w:style>
  <w:style w:type="paragraph" w:customStyle="1" w:styleId="032C6F86DFB44B75A381E5A5ED90A89D">
    <w:name w:val="032C6F86DFB44B75A381E5A5ED90A89D"/>
    <w:rsid w:val="004E4F6F"/>
  </w:style>
  <w:style w:type="paragraph" w:customStyle="1" w:styleId="F44368B33BC14106B728B518A399ABC8">
    <w:name w:val="F44368B33BC14106B728B518A399ABC8"/>
    <w:rsid w:val="00C22060"/>
  </w:style>
  <w:style w:type="paragraph" w:customStyle="1" w:styleId="6F5AB5E1AA274DF5B9283BEF13B7B80C">
    <w:name w:val="6F5AB5E1AA274DF5B9283BEF13B7B80C"/>
    <w:rsid w:val="00C22060"/>
  </w:style>
  <w:style w:type="paragraph" w:customStyle="1" w:styleId="EAC6F7BD496547A3960E80F92250905E">
    <w:name w:val="EAC6F7BD496547A3960E80F92250905E"/>
    <w:rsid w:val="004E4F6F"/>
  </w:style>
  <w:style w:type="paragraph" w:customStyle="1" w:styleId="E67E76609B7C4504ACDFDDA163A02034">
    <w:name w:val="E67E76609B7C4504ACDFDDA163A02034"/>
    <w:rsid w:val="004E4F6F"/>
  </w:style>
  <w:style w:type="paragraph" w:customStyle="1" w:styleId="F316B8330A704FFD81CF5664A68B842D">
    <w:name w:val="F316B8330A704FFD81CF5664A68B842D"/>
    <w:rsid w:val="004E4F6F"/>
  </w:style>
  <w:style w:type="paragraph" w:customStyle="1" w:styleId="FB901BD386BA4CCEB49974F5A477803F">
    <w:name w:val="FB901BD386BA4CCEB49974F5A477803F"/>
    <w:rsid w:val="00C22060"/>
  </w:style>
  <w:style w:type="paragraph" w:customStyle="1" w:styleId="DBC970F6B1F84C42866B6F81DD04C9FC">
    <w:name w:val="DBC970F6B1F84C42866B6F81DD04C9FC"/>
    <w:rsid w:val="004E4F6F"/>
  </w:style>
  <w:style w:type="paragraph" w:customStyle="1" w:styleId="3F1AE6E6F6DE4445A536D301ABA17112">
    <w:name w:val="3F1AE6E6F6DE4445A536D301ABA17112"/>
    <w:rsid w:val="004E4F6F"/>
  </w:style>
  <w:style w:type="paragraph" w:customStyle="1" w:styleId="1DE58A0F227B45C9A4AF7657322180B3">
    <w:name w:val="1DE58A0F227B45C9A4AF7657322180B3"/>
    <w:rsid w:val="004E4F6F"/>
  </w:style>
  <w:style w:type="paragraph" w:customStyle="1" w:styleId="D62580DBB87B455E998902FAB496900C">
    <w:name w:val="D62580DBB87B455E998902FAB496900C"/>
    <w:rsid w:val="004E4F6F"/>
  </w:style>
  <w:style w:type="paragraph" w:customStyle="1" w:styleId="773CD60F45FD4C17A044EF352B1B03B1">
    <w:name w:val="773CD60F45FD4C17A044EF352B1B03B1"/>
    <w:rsid w:val="004E4F6F"/>
  </w:style>
  <w:style w:type="paragraph" w:customStyle="1" w:styleId="2319A1CF535F4C22B2ABBB5318B60EB7">
    <w:name w:val="2319A1CF535F4C22B2ABBB5318B60EB7"/>
    <w:rsid w:val="004E4F6F"/>
  </w:style>
  <w:style w:type="paragraph" w:customStyle="1" w:styleId="8C674BA6D75542149A374BF3F56CC586">
    <w:name w:val="8C674BA6D75542149A374BF3F56CC586"/>
    <w:rsid w:val="004E4F6F"/>
  </w:style>
  <w:style w:type="paragraph" w:customStyle="1" w:styleId="889F43DACA4A4D29802EAD61AAB7EA50">
    <w:name w:val="889F43DACA4A4D29802EAD61AAB7EA50"/>
    <w:rsid w:val="004E4F6F"/>
  </w:style>
  <w:style w:type="paragraph" w:customStyle="1" w:styleId="BE30AC2CE9B345E6B649F51B3058AC16">
    <w:name w:val="BE30AC2CE9B345E6B649F51B3058AC16"/>
    <w:rsid w:val="004E4F6F"/>
  </w:style>
  <w:style w:type="paragraph" w:customStyle="1" w:styleId="A58AD68BA9F54D61B61DB80D095D252B">
    <w:name w:val="A58AD68BA9F54D61B61DB80D095D252B"/>
    <w:rsid w:val="004E4F6F"/>
  </w:style>
  <w:style w:type="paragraph" w:customStyle="1" w:styleId="40DA7374A96A4AED8092C39CA70C6705">
    <w:name w:val="40DA7374A96A4AED8092C39CA70C6705"/>
    <w:rsid w:val="004E4F6F"/>
  </w:style>
  <w:style w:type="paragraph" w:customStyle="1" w:styleId="E96955114CF94043A5DA763BD0F2B33B">
    <w:name w:val="E96955114CF94043A5DA763BD0F2B33B"/>
    <w:rsid w:val="004E4F6F"/>
  </w:style>
  <w:style w:type="paragraph" w:customStyle="1" w:styleId="293187F0537C49629483F4334DD015D5">
    <w:name w:val="293187F0537C49629483F4334DD015D5"/>
    <w:rsid w:val="004E4F6F"/>
  </w:style>
  <w:style w:type="paragraph" w:customStyle="1" w:styleId="AA1D62C0494A47F89F045C0B5E1A505C">
    <w:name w:val="AA1D62C0494A47F89F045C0B5E1A505C"/>
    <w:rsid w:val="004E4F6F"/>
  </w:style>
  <w:style w:type="paragraph" w:customStyle="1" w:styleId="B3FEC4D8F2824A589A97587C964DF7E3">
    <w:name w:val="B3FEC4D8F2824A589A97587C964DF7E3"/>
    <w:rsid w:val="004E4F6F"/>
  </w:style>
  <w:style w:type="paragraph" w:customStyle="1" w:styleId="80EA143172A94C9F8B495B949AD326D1">
    <w:name w:val="80EA143172A94C9F8B495B949AD326D1"/>
    <w:rsid w:val="004E4F6F"/>
  </w:style>
  <w:style w:type="paragraph" w:customStyle="1" w:styleId="C2DA23C8F5254EC1B4DCD20110CD2234">
    <w:name w:val="C2DA23C8F5254EC1B4DCD20110CD2234"/>
    <w:rsid w:val="004E4F6F"/>
  </w:style>
  <w:style w:type="paragraph" w:customStyle="1" w:styleId="80C4AC1EBD8C46809BADACAD8DA26F7E">
    <w:name w:val="80C4AC1EBD8C46809BADACAD8DA26F7E"/>
    <w:rsid w:val="004E4F6F"/>
  </w:style>
  <w:style w:type="paragraph" w:customStyle="1" w:styleId="94DE7802D1CB4057BC25330E0312B421">
    <w:name w:val="94DE7802D1CB4057BC25330E0312B421"/>
    <w:rsid w:val="004E4F6F"/>
  </w:style>
  <w:style w:type="paragraph" w:customStyle="1" w:styleId="1E31B0FA4F0D49289777E8EE424DF364">
    <w:name w:val="1E31B0FA4F0D49289777E8EE424DF364"/>
    <w:rsid w:val="004E4F6F"/>
  </w:style>
  <w:style w:type="paragraph" w:customStyle="1" w:styleId="0C15F9B14338403B94CC3F3905121C42">
    <w:name w:val="0C15F9B14338403B94CC3F3905121C42"/>
    <w:rsid w:val="004E4F6F"/>
  </w:style>
  <w:style w:type="paragraph" w:customStyle="1" w:styleId="CC6F98807CFF4F2F95DD401C3F4ED838">
    <w:name w:val="CC6F98807CFF4F2F95DD401C3F4ED838"/>
    <w:rsid w:val="004E4F6F"/>
  </w:style>
  <w:style w:type="paragraph" w:customStyle="1" w:styleId="13B1976D386E433CB8BE0AD57DC5999E">
    <w:name w:val="13B1976D386E433CB8BE0AD57DC5999E"/>
    <w:rsid w:val="004E4F6F"/>
  </w:style>
  <w:style w:type="paragraph" w:customStyle="1" w:styleId="24B8831B203747F68C6369144B2605CE">
    <w:name w:val="24B8831B203747F68C6369144B2605CE"/>
    <w:rsid w:val="004E4F6F"/>
  </w:style>
  <w:style w:type="paragraph" w:customStyle="1" w:styleId="74AD42635B85413DB9D78BDAF4869B06">
    <w:name w:val="74AD42635B85413DB9D78BDAF4869B06"/>
    <w:rsid w:val="004E4F6F"/>
  </w:style>
  <w:style w:type="paragraph" w:customStyle="1" w:styleId="35C60ADFF4494E43B9E2AA655D83CA29">
    <w:name w:val="35C60ADFF4494E43B9E2AA655D83CA29"/>
    <w:rsid w:val="004E4F6F"/>
  </w:style>
  <w:style w:type="paragraph" w:customStyle="1" w:styleId="0FF43811F0004A48A4E0CE93312F22A4">
    <w:name w:val="0FF43811F0004A48A4E0CE93312F22A4"/>
    <w:rsid w:val="004E4F6F"/>
  </w:style>
  <w:style w:type="paragraph" w:customStyle="1" w:styleId="C0E400293B8443BCB8981261B6D85AA7">
    <w:name w:val="C0E400293B8443BCB8981261B6D85AA7"/>
    <w:rsid w:val="004E4F6F"/>
  </w:style>
  <w:style w:type="paragraph" w:customStyle="1" w:styleId="5E15B25530994E62890E976163C0891D">
    <w:name w:val="5E15B25530994E62890E976163C0891D"/>
    <w:rsid w:val="004E4F6F"/>
  </w:style>
  <w:style w:type="paragraph" w:customStyle="1" w:styleId="4E0B71F0D0554308984FD38F129EE4C2">
    <w:name w:val="4E0B71F0D0554308984FD38F129EE4C2"/>
    <w:rsid w:val="004E4F6F"/>
  </w:style>
  <w:style w:type="paragraph" w:customStyle="1" w:styleId="11A764987CFC4DCDA10C787689B0EF5A">
    <w:name w:val="11A764987CFC4DCDA10C787689B0EF5A"/>
    <w:rsid w:val="004E4F6F"/>
  </w:style>
  <w:style w:type="paragraph" w:customStyle="1" w:styleId="1BC86B835AF14FEDAD63827F30B123B2">
    <w:name w:val="1BC86B835AF14FEDAD63827F30B123B2"/>
    <w:rsid w:val="004E4F6F"/>
  </w:style>
  <w:style w:type="paragraph" w:customStyle="1" w:styleId="2D08B5A28B8D4B44988F2D7ED398CAEF">
    <w:name w:val="2D08B5A28B8D4B44988F2D7ED398CAEF"/>
    <w:rsid w:val="004E4F6F"/>
  </w:style>
  <w:style w:type="paragraph" w:customStyle="1" w:styleId="83120E3EB80C49899F68481C9A1FB209">
    <w:name w:val="83120E3EB80C49899F68481C9A1FB209"/>
    <w:rsid w:val="004E4F6F"/>
  </w:style>
  <w:style w:type="paragraph" w:customStyle="1" w:styleId="DFDE6F6BD6394176A6B5AF0BAAFA37F5">
    <w:name w:val="DFDE6F6BD6394176A6B5AF0BAAFA37F5"/>
    <w:rsid w:val="004E4F6F"/>
  </w:style>
  <w:style w:type="paragraph" w:customStyle="1" w:styleId="B5E9214F5B574CCF95FD2CF133CB13AD">
    <w:name w:val="B5E9214F5B574CCF95FD2CF133CB13AD"/>
    <w:rsid w:val="004E4F6F"/>
  </w:style>
  <w:style w:type="paragraph" w:customStyle="1" w:styleId="940CACC182084F7CAC37E6D6CF2711E6">
    <w:name w:val="940CACC182084F7CAC37E6D6CF2711E6"/>
    <w:rsid w:val="004E4F6F"/>
  </w:style>
  <w:style w:type="paragraph" w:customStyle="1" w:styleId="26680315B92146D48E87B9240E242A8B">
    <w:name w:val="26680315B92146D48E87B9240E242A8B"/>
    <w:rsid w:val="004E4F6F"/>
  </w:style>
  <w:style w:type="paragraph" w:customStyle="1" w:styleId="6BFB4D89E9D64E04AF785CAB2611317E">
    <w:name w:val="6BFB4D89E9D64E04AF785CAB2611317E"/>
    <w:rsid w:val="004E4F6F"/>
  </w:style>
  <w:style w:type="paragraph" w:customStyle="1" w:styleId="3687DDA328D74027A2DB921EC6F9C282">
    <w:name w:val="3687DDA328D74027A2DB921EC6F9C282"/>
    <w:rsid w:val="004E4F6F"/>
  </w:style>
  <w:style w:type="paragraph" w:customStyle="1" w:styleId="A7E898FC7F424DDA921779FF43EC82B5">
    <w:name w:val="A7E898FC7F424DDA921779FF43EC82B5"/>
    <w:rsid w:val="004E4F6F"/>
  </w:style>
  <w:style w:type="paragraph" w:customStyle="1" w:styleId="58A08B02044E41C8AC4A1E3F7E3D0FF7">
    <w:name w:val="58A08B02044E41C8AC4A1E3F7E3D0FF7"/>
    <w:rsid w:val="004E4F6F"/>
  </w:style>
  <w:style w:type="paragraph" w:customStyle="1" w:styleId="6CA72548577346AEAB818DCFF4FB1F97">
    <w:name w:val="6CA72548577346AEAB818DCFF4FB1F97"/>
    <w:rsid w:val="004E4F6F"/>
  </w:style>
  <w:style w:type="paragraph" w:customStyle="1" w:styleId="93447FAEF11B4A95862E58E470112B0B">
    <w:name w:val="93447FAEF11B4A95862E58E470112B0B"/>
    <w:rsid w:val="004E4F6F"/>
  </w:style>
  <w:style w:type="paragraph" w:customStyle="1" w:styleId="13E9955B6CD844BC8E999A5C6504CC3B">
    <w:name w:val="13E9955B6CD844BC8E999A5C6504CC3B"/>
    <w:rsid w:val="004E4F6F"/>
  </w:style>
  <w:style w:type="paragraph" w:customStyle="1" w:styleId="6C2572237A77453EBFD4501D9FB587C1">
    <w:name w:val="6C2572237A77453EBFD4501D9FB587C1"/>
    <w:rsid w:val="004E4F6F"/>
  </w:style>
  <w:style w:type="paragraph" w:customStyle="1" w:styleId="7907F036F2F24666AFC03403CB93BAF8">
    <w:name w:val="7907F036F2F24666AFC03403CB93BAF8"/>
    <w:rsid w:val="004E4F6F"/>
  </w:style>
  <w:style w:type="paragraph" w:customStyle="1" w:styleId="CD1F48C31A184BF6B0427B3BEA6E8FB2">
    <w:name w:val="CD1F48C31A184BF6B0427B3BEA6E8FB2"/>
    <w:rsid w:val="004E4F6F"/>
  </w:style>
  <w:style w:type="paragraph" w:customStyle="1" w:styleId="0C1D481A811F4D06A819A2931D8E2049">
    <w:name w:val="0C1D481A811F4D06A819A2931D8E2049"/>
    <w:rsid w:val="004E4F6F"/>
  </w:style>
  <w:style w:type="paragraph" w:customStyle="1" w:styleId="3E1A7CFCB9F44D338C6604BFB8DA9873">
    <w:name w:val="3E1A7CFCB9F44D338C6604BFB8DA9873"/>
    <w:rsid w:val="004E4F6F"/>
  </w:style>
  <w:style w:type="paragraph" w:customStyle="1" w:styleId="39BC4B3204DA43B29EA807B5389EAA2D">
    <w:name w:val="39BC4B3204DA43B29EA807B5389EAA2D"/>
    <w:rsid w:val="004E4F6F"/>
  </w:style>
  <w:style w:type="paragraph" w:customStyle="1" w:styleId="7C2267F279CB4E0480C3ECFCCD48DA36">
    <w:name w:val="7C2267F279CB4E0480C3ECFCCD48DA36"/>
    <w:rsid w:val="004E4F6F"/>
  </w:style>
  <w:style w:type="paragraph" w:customStyle="1" w:styleId="456FF6E63773432792BA4468E128BC03">
    <w:name w:val="456FF6E63773432792BA4468E128BC03"/>
    <w:rsid w:val="004E4F6F"/>
  </w:style>
  <w:style w:type="paragraph" w:customStyle="1" w:styleId="A0BBE43A85D14E85B7B6669F5F7A93F5">
    <w:name w:val="A0BBE43A85D14E85B7B6669F5F7A93F5"/>
    <w:rsid w:val="004E4F6F"/>
  </w:style>
  <w:style w:type="paragraph" w:customStyle="1" w:styleId="CFA62AC5B59947D79DE99C8FFAF336B4">
    <w:name w:val="CFA62AC5B59947D79DE99C8FFAF336B4"/>
    <w:rsid w:val="004E4F6F"/>
  </w:style>
  <w:style w:type="paragraph" w:customStyle="1" w:styleId="79B81BD5ED1A4BFCA2BC3AFE9BDB7F3D">
    <w:name w:val="79B81BD5ED1A4BFCA2BC3AFE9BDB7F3D"/>
    <w:rsid w:val="004E4F6F"/>
  </w:style>
  <w:style w:type="paragraph" w:customStyle="1" w:styleId="9053637C2BB64D13AFA1081D623C8EC9">
    <w:name w:val="9053637C2BB64D13AFA1081D623C8EC9"/>
    <w:rsid w:val="004E4F6F"/>
  </w:style>
  <w:style w:type="paragraph" w:customStyle="1" w:styleId="433E87FEF6D3433581B476A6E5EBCFCF">
    <w:name w:val="433E87FEF6D3433581B476A6E5EBCFCF"/>
    <w:rsid w:val="004E4F6F"/>
  </w:style>
  <w:style w:type="paragraph" w:customStyle="1" w:styleId="37D0A1E3F11D49B2854D4BC78CE5780F">
    <w:name w:val="37D0A1E3F11D49B2854D4BC78CE5780F"/>
    <w:rsid w:val="004E4F6F"/>
  </w:style>
  <w:style w:type="paragraph" w:customStyle="1" w:styleId="45D96E867E6B4A829E817738366EA503">
    <w:name w:val="45D96E867E6B4A829E817738366EA503"/>
    <w:rsid w:val="00566E47"/>
  </w:style>
  <w:style w:type="paragraph" w:customStyle="1" w:styleId="348C039A223644648AC83E1BA941EA39">
    <w:name w:val="348C039A223644648AC83E1BA941EA39"/>
    <w:rsid w:val="00566E47"/>
  </w:style>
  <w:style w:type="paragraph" w:customStyle="1" w:styleId="6DF77DD5F07E430F836EDEDEE20A25D8">
    <w:name w:val="6DF77DD5F07E430F836EDEDEE20A25D8"/>
    <w:rsid w:val="004E4F6F"/>
  </w:style>
  <w:style w:type="paragraph" w:customStyle="1" w:styleId="F320F8D7EC6444D9BB6CCC7732B06803">
    <w:name w:val="F320F8D7EC6444D9BB6CCC7732B06803"/>
    <w:rsid w:val="004E4F6F"/>
  </w:style>
  <w:style w:type="paragraph" w:customStyle="1" w:styleId="691ACFD26AE2462280E6051203EB9EB5">
    <w:name w:val="691ACFD26AE2462280E6051203EB9EB5"/>
    <w:rsid w:val="004E4F6F"/>
  </w:style>
  <w:style w:type="paragraph" w:customStyle="1" w:styleId="109F6B64FF734F39BA8414179B898159">
    <w:name w:val="109F6B64FF734F39BA8414179B898159"/>
    <w:rsid w:val="004E4F6F"/>
  </w:style>
  <w:style w:type="paragraph" w:customStyle="1" w:styleId="3E7194AD9DB74CFAB3D158F0246782F5">
    <w:name w:val="3E7194AD9DB74CFAB3D158F0246782F5"/>
    <w:rsid w:val="004E4F6F"/>
  </w:style>
  <w:style w:type="paragraph" w:customStyle="1" w:styleId="443B74E00E15485BAA67D81B1421322C">
    <w:name w:val="443B74E00E15485BAA67D81B1421322C"/>
    <w:rsid w:val="004E4F6F"/>
  </w:style>
  <w:style w:type="paragraph" w:customStyle="1" w:styleId="5A7351D9EC8D4D878E50E9AF2F5AFE99">
    <w:name w:val="5A7351D9EC8D4D878E50E9AF2F5AFE99"/>
    <w:rsid w:val="004E4F6F"/>
  </w:style>
  <w:style w:type="paragraph" w:customStyle="1" w:styleId="AD6CDDFC47324404A5E388E577AD47B7">
    <w:name w:val="AD6CDDFC47324404A5E388E577AD47B7"/>
    <w:rsid w:val="004E4F6F"/>
  </w:style>
  <w:style w:type="paragraph" w:customStyle="1" w:styleId="1983352B0A694F84B892B5E9971BE697">
    <w:name w:val="1983352B0A694F84B892B5E9971BE697"/>
    <w:rsid w:val="00566E47"/>
  </w:style>
  <w:style w:type="paragraph" w:customStyle="1" w:styleId="2310D3F7F6EC49CB97F8702B957C69EB">
    <w:name w:val="2310D3F7F6EC49CB97F8702B957C69EB"/>
    <w:rsid w:val="004E4F6F"/>
  </w:style>
  <w:style w:type="paragraph" w:customStyle="1" w:styleId="4FD69FCF6C0F480AAA239E94DF4194DB">
    <w:name w:val="4FD69FCF6C0F480AAA239E94DF4194DB"/>
    <w:rsid w:val="00566E47"/>
  </w:style>
  <w:style w:type="paragraph" w:customStyle="1" w:styleId="AEE3995378CE4D1EAA9ABB223373B15E">
    <w:name w:val="AEE3995378CE4D1EAA9ABB223373B15E"/>
    <w:rsid w:val="004E4F6F"/>
  </w:style>
  <w:style w:type="paragraph" w:customStyle="1" w:styleId="1862252FC1FD43B9AA1EC4BC7C070741">
    <w:name w:val="1862252FC1FD43B9AA1EC4BC7C070741"/>
    <w:rsid w:val="004E4F6F"/>
  </w:style>
  <w:style w:type="paragraph" w:customStyle="1" w:styleId="403D285568BF42C6A5375FBF11925DDF">
    <w:name w:val="403D285568BF42C6A5375FBF11925DDF"/>
    <w:rsid w:val="004E4F6F"/>
  </w:style>
  <w:style w:type="paragraph" w:customStyle="1" w:styleId="CA0979C8BC0B4AA590791E92B8FAE42C">
    <w:name w:val="CA0979C8BC0B4AA590791E92B8FAE42C"/>
    <w:rsid w:val="004E4F6F"/>
  </w:style>
  <w:style w:type="paragraph" w:customStyle="1" w:styleId="D7663F35E899483DBF3351D3C617AB9E">
    <w:name w:val="D7663F35E899483DBF3351D3C617AB9E"/>
    <w:rsid w:val="004E4F6F"/>
  </w:style>
  <w:style w:type="paragraph" w:customStyle="1" w:styleId="9E5FCF96A56E4839A34AD7CD66F5A59B">
    <w:name w:val="9E5FCF96A56E4839A34AD7CD66F5A59B"/>
    <w:rsid w:val="004E4F6F"/>
  </w:style>
  <w:style w:type="paragraph" w:customStyle="1" w:styleId="CBC1E9AAAAB84F2986680F9BDF871DA5">
    <w:name w:val="CBC1E9AAAAB84F2986680F9BDF871DA5"/>
    <w:rsid w:val="004E4F6F"/>
  </w:style>
  <w:style w:type="paragraph" w:customStyle="1" w:styleId="23AF4CB5C78F4D969A882656CA8C5FD3">
    <w:name w:val="23AF4CB5C78F4D969A882656CA8C5FD3"/>
    <w:rsid w:val="004E4F6F"/>
  </w:style>
  <w:style w:type="paragraph" w:customStyle="1" w:styleId="C451753FF10845E08EB65EBFAC9D13EA">
    <w:name w:val="C451753FF10845E08EB65EBFAC9D13EA"/>
    <w:rsid w:val="004E4F6F"/>
  </w:style>
  <w:style w:type="paragraph" w:customStyle="1" w:styleId="F943A1C4C7044B879F9E2785E5AFB3DE">
    <w:name w:val="F943A1C4C7044B879F9E2785E5AFB3DE"/>
    <w:rsid w:val="004E4F6F"/>
  </w:style>
  <w:style w:type="paragraph" w:customStyle="1" w:styleId="D7891F4AFC9B4D66A53B70BF1BD60069">
    <w:name w:val="D7891F4AFC9B4D66A53B70BF1BD60069"/>
    <w:rsid w:val="004E4F6F"/>
  </w:style>
  <w:style w:type="paragraph" w:customStyle="1" w:styleId="FFD61FB39C6C45E6A84DD8E07313E011">
    <w:name w:val="FFD61FB39C6C45E6A84DD8E07313E011"/>
    <w:rsid w:val="004E4F6F"/>
  </w:style>
  <w:style w:type="paragraph" w:customStyle="1" w:styleId="5C136E781B6047639A3ECB18476B8AD0">
    <w:name w:val="5C136E781B6047639A3ECB18476B8AD0"/>
    <w:rsid w:val="004E4F6F"/>
  </w:style>
  <w:style w:type="paragraph" w:customStyle="1" w:styleId="382034E5E40A45ACBE9AEE928F51A68B">
    <w:name w:val="382034E5E40A45ACBE9AEE928F51A68B"/>
    <w:rsid w:val="00C22060"/>
  </w:style>
  <w:style w:type="paragraph" w:customStyle="1" w:styleId="439148275BEC4B969398A15815A792BA">
    <w:name w:val="439148275BEC4B969398A15815A792BA"/>
    <w:rsid w:val="00C22060"/>
  </w:style>
  <w:style w:type="paragraph" w:customStyle="1" w:styleId="0D4B92D6CA884606996E5DAF0FB3D875">
    <w:name w:val="0D4B92D6CA884606996E5DAF0FB3D875"/>
    <w:rsid w:val="00C22060"/>
  </w:style>
  <w:style w:type="paragraph" w:customStyle="1" w:styleId="FF44E76497E84718950CEF90B0269411">
    <w:name w:val="FF44E76497E84718950CEF90B0269411"/>
    <w:rsid w:val="00C22060"/>
  </w:style>
  <w:style w:type="paragraph" w:customStyle="1" w:styleId="54A09D8D3CC14B85930C800B101728E8">
    <w:name w:val="54A09D8D3CC14B85930C800B101728E8"/>
    <w:rsid w:val="00C22060"/>
  </w:style>
  <w:style w:type="paragraph" w:customStyle="1" w:styleId="05F020E156D946859BAE1BA5518ED678">
    <w:name w:val="05F020E156D946859BAE1BA5518ED678"/>
    <w:rsid w:val="00C22060"/>
  </w:style>
  <w:style w:type="paragraph" w:customStyle="1" w:styleId="74ACE409F7C346FC97E3E251E2BC55D0">
    <w:name w:val="74ACE409F7C346FC97E3E251E2BC55D0"/>
    <w:rsid w:val="00C22060"/>
  </w:style>
  <w:style w:type="paragraph" w:customStyle="1" w:styleId="61211E9522874746A28AF940A2FEB20C">
    <w:name w:val="61211E9522874746A28AF940A2FEB20C"/>
    <w:rsid w:val="00C22060"/>
  </w:style>
  <w:style w:type="paragraph" w:customStyle="1" w:styleId="16C0D9F3CF02468B971E9D9938F22784">
    <w:name w:val="16C0D9F3CF02468B971E9D9938F22784"/>
    <w:rsid w:val="00C22060"/>
  </w:style>
  <w:style w:type="paragraph" w:customStyle="1" w:styleId="BB874006C803491E83052448542F8817">
    <w:name w:val="BB874006C803491E83052448542F8817"/>
    <w:rsid w:val="00C22060"/>
  </w:style>
  <w:style w:type="paragraph" w:customStyle="1" w:styleId="B15EC22563334BC08ED0A53C828D1C5F">
    <w:name w:val="B15EC22563334BC08ED0A53C828D1C5F"/>
    <w:rsid w:val="00566E47"/>
  </w:style>
  <w:style w:type="paragraph" w:customStyle="1" w:styleId="461AED35E8F44DB7AAC7C10926A9FAEC">
    <w:name w:val="461AED35E8F44DB7AAC7C10926A9FAEC"/>
    <w:rsid w:val="00566E47"/>
  </w:style>
  <w:style w:type="paragraph" w:customStyle="1" w:styleId="A4ED34A88E5D419C89FD23A6E21D2731">
    <w:name w:val="A4ED34A88E5D419C89FD23A6E21D2731"/>
    <w:rsid w:val="00C22060"/>
  </w:style>
  <w:style w:type="paragraph" w:customStyle="1" w:styleId="D188D2D5460D442AAE7BBF43EB1BDC63">
    <w:name w:val="D188D2D5460D442AAE7BBF43EB1BDC63"/>
    <w:rsid w:val="00C22060"/>
  </w:style>
  <w:style w:type="paragraph" w:customStyle="1" w:styleId="8F6D8D6DF4DD45C189693125DB008D79">
    <w:name w:val="8F6D8D6DF4DD45C189693125DB008D79"/>
    <w:rsid w:val="00C22060"/>
  </w:style>
  <w:style w:type="paragraph" w:customStyle="1" w:styleId="74C9A8481AC74EED9C8EF160E4A3A045">
    <w:name w:val="74C9A8481AC74EED9C8EF160E4A3A045"/>
    <w:rsid w:val="00C22060"/>
  </w:style>
  <w:style w:type="paragraph" w:customStyle="1" w:styleId="F29CB9C00B90484D8AF749EACFF7B5C5">
    <w:name w:val="F29CB9C00B90484D8AF749EACFF7B5C5"/>
    <w:rsid w:val="00C22060"/>
  </w:style>
  <w:style w:type="paragraph" w:customStyle="1" w:styleId="ADC2A931B36B4F11A75E28F1F85A6E37">
    <w:name w:val="ADC2A931B36B4F11A75E28F1F85A6E37"/>
    <w:rsid w:val="00C22060"/>
  </w:style>
  <w:style w:type="paragraph" w:customStyle="1" w:styleId="2CF2D3C3CA2F495FAB3A46A485E56FE5">
    <w:name w:val="2CF2D3C3CA2F495FAB3A46A485E56FE5"/>
    <w:rsid w:val="00C22060"/>
  </w:style>
  <w:style w:type="paragraph" w:customStyle="1" w:styleId="851D38D2C1294235BE9A7AEC14472255">
    <w:name w:val="851D38D2C1294235BE9A7AEC14472255"/>
    <w:rsid w:val="00C22060"/>
  </w:style>
  <w:style w:type="paragraph" w:customStyle="1" w:styleId="E623AF6EF9944873BB21A92BE0BFB191">
    <w:name w:val="E623AF6EF9944873BB21A92BE0BFB191"/>
    <w:rsid w:val="00C22060"/>
  </w:style>
  <w:style w:type="paragraph" w:customStyle="1" w:styleId="B314A92E30D1443EACC7EE92B192C5D6">
    <w:name w:val="B314A92E30D1443EACC7EE92B192C5D6"/>
    <w:rsid w:val="00C22060"/>
  </w:style>
  <w:style w:type="paragraph" w:customStyle="1" w:styleId="9666BF91A58E4040801304102D53BE4D">
    <w:name w:val="9666BF91A58E4040801304102D53BE4D"/>
    <w:rsid w:val="00C22060"/>
  </w:style>
  <w:style w:type="paragraph" w:customStyle="1" w:styleId="D8A8ACADF353440AB248E7F7EEF2DD83">
    <w:name w:val="D8A8ACADF353440AB248E7F7EEF2DD83"/>
    <w:rsid w:val="00C22060"/>
  </w:style>
  <w:style w:type="paragraph" w:customStyle="1" w:styleId="9E75D6760A17446D804A25D5E67A755A">
    <w:name w:val="9E75D6760A17446D804A25D5E67A755A"/>
    <w:rsid w:val="00C22060"/>
  </w:style>
  <w:style w:type="paragraph" w:customStyle="1" w:styleId="C09CC1609BE5406A9B955ED08DF3EECC">
    <w:name w:val="C09CC1609BE5406A9B955ED08DF3EECC"/>
    <w:rsid w:val="00C22060"/>
  </w:style>
  <w:style w:type="paragraph" w:customStyle="1" w:styleId="1DB26FBC038842F6ACF957E45AAF40E2">
    <w:name w:val="1DB26FBC038842F6ACF957E45AAF40E2"/>
    <w:rsid w:val="00FC515C"/>
  </w:style>
  <w:style w:type="paragraph" w:customStyle="1" w:styleId="1934AFA74C044136825527802B367E53">
    <w:name w:val="1934AFA74C044136825527802B367E53"/>
    <w:rsid w:val="00FC515C"/>
  </w:style>
  <w:style w:type="paragraph" w:customStyle="1" w:styleId="2D430970BB4243168E0965E11AF0D9BE">
    <w:name w:val="2D430970BB4243168E0965E11AF0D9BE"/>
    <w:rsid w:val="00C22060"/>
  </w:style>
  <w:style w:type="paragraph" w:customStyle="1" w:styleId="460E398B5F39402BBF60EB0FA9C52C24">
    <w:name w:val="460E398B5F39402BBF60EB0FA9C52C24"/>
    <w:rsid w:val="00C22060"/>
  </w:style>
  <w:style w:type="paragraph" w:customStyle="1" w:styleId="EFE1DBE13B8A47598331DF476EC5C214">
    <w:name w:val="EFE1DBE13B8A47598331DF476EC5C214"/>
    <w:rsid w:val="00FC515C"/>
  </w:style>
  <w:style w:type="paragraph" w:customStyle="1" w:styleId="24CE618B10134EB1B9CA793A3C25192E">
    <w:name w:val="24CE618B10134EB1B9CA793A3C25192E"/>
    <w:rsid w:val="00C22060"/>
  </w:style>
  <w:style w:type="paragraph" w:customStyle="1" w:styleId="F9F3D5A017A444118B71FC025508E108">
    <w:name w:val="F9F3D5A017A444118B71FC025508E108"/>
    <w:rsid w:val="00FC515C"/>
  </w:style>
  <w:style w:type="paragraph" w:customStyle="1" w:styleId="C97A34DF70274FFB92BD61D93EB11CE9">
    <w:name w:val="C97A34DF70274FFB92BD61D93EB11CE9"/>
    <w:rsid w:val="00C22060"/>
  </w:style>
  <w:style w:type="paragraph" w:customStyle="1" w:styleId="7E7D4A0880284F68B33BCBD7771CDB33">
    <w:name w:val="7E7D4A0880284F68B33BCBD7771CDB33"/>
    <w:rsid w:val="00C22060"/>
  </w:style>
  <w:style w:type="paragraph" w:customStyle="1" w:styleId="5925AC2592D64B528EDA78F76FA5E53E">
    <w:name w:val="5925AC2592D64B528EDA78F76FA5E53E"/>
    <w:rsid w:val="00FC515C"/>
  </w:style>
  <w:style w:type="paragraph" w:customStyle="1" w:styleId="A07A49C324F24F58B2BD778877F08FE2">
    <w:name w:val="A07A49C324F24F58B2BD778877F08FE2"/>
    <w:rsid w:val="00C22060"/>
  </w:style>
  <w:style w:type="paragraph" w:customStyle="1" w:styleId="A32653F498334917BD4188BD070A96A8">
    <w:name w:val="A32653F498334917BD4188BD070A96A8"/>
    <w:rsid w:val="00C22060"/>
  </w:style>
  <w:style w:type="paragraph" w:customStyle="1" w:styleId="1C122E48078F42A985A5921C12EA3E5B">
    <w:name w:val="1C122E48078F42A985A5921C12EA3E5B"/>
    <w:rsid w:val="00FC515C"/>
  </w:style>
  <w:style w:type="paragraph" w:customStyle="1" w:styleId="F2CEC62007244E74BE6A08985DC77B62">
    <w:name w:val="F2CEC62007244E74BE6A08985DC77B62"/>
    <w:rsid w:val="004E4F6F"/>
  </w:style>
  <w:style w:type="paragraph" w:customStyle="1" w:styleId="B7E1620482AD4DE597DDEC4E9FFEF659">
    <w:name w:val="B7E1620482AD4DE597DDEC4E9FFEF659"/>
    <w:rsid w:val="004E4F6F"/>
  </w:style>
  <w:style w:type="paragraph" w:customStyle="1" w:styleId="C0431EDC657D4C3BAB1E06020F97E816">
    <w:name w:val="C0431EDC657D4C3BAB1E06020F97E816"/>
    <w:rsid w:val="00FC515C"/>
  </w:style>
  <w:style w:type="paragraph" w:customStyle="1" w:styleId="9D6928038FC342BCB55BEAC7319EDFB5">
    <w:name w:val="9D6928038FC342BCB55BEAC7319EDFB5"/>
    <w:rsid w:val="00FC515C"/>
  </w:style>
  <w:style w:type="paragraph" w:customStyle="1" w:styleId="4CB5B5DAEC3C4F77AE5290C724C759C7">
    <w:name w:val="4CB5B5DAEC3C4F77AE5290C724C759C7"/>
    <w:rsid w:val="004E4F6F"/>
  </w:style>
  <w:style w:type="paragraph" w:customStyle="1" w:styleId="345B401A339848678E705ED06BAC295A">
    <w:name w:val="345B401A339848678E705ED06BAC295A"/>
    <w:rsid w:val="00C22060"/>
  </w:style>
  <w:style w:type="paragraph" w:customStyle="1" w:styleId="237C2340CC0C4DA9B79CA8679CB20F30">
    <w:name w:val="237C2340CC0C4DA9B79CA8679CB20F30"/>
    <w:rsid w:val="00C22060"/>
  </w:style>
  <w:style w:type="paragraph" w:customStyle="1" w:styleId="CCE6B8A2342B43B4B71E1AB47531447D">
    <w:name w:val="CCE6B8A2342B43B4B71E1AB47531447D"/>
    <w:rsid w:val="00C22060"/>
  </w:style>
  <w:style w:type="paragraph" w:customStyle="1" w:styleId="7079579830074268A2E42459D3978CC9">
    <w:name w:val="7079579830074268A2E42459D3978CC9"/>
    <w:rsid w:val="00C22060"/>
  </w:style>
  <w:style w:type="paragraph" w:customStyle="1" w:styleId="CB9290BEEF7649B5B3209742C137A11B">
    <w:name w:val="CB9290BEEF7649B5B3209742C137A11B"/>
    <w:rsid w:val="00C22060"/>
  </w:style>
  <w:style w:type="paragraph" w:customStyle="1" w:styleId="13B34C4BAC3149B590BB40902022D23B">
    <w:name w:val="13B34C4BAC3149B590BB40902022D23B"/>
    <w:rsid w:val="00C22060"/>
  </w:style>
  <w:style w:type="paragraph" w:customStyle="1" w:styleId="45FAF131F92D44CDB5F95970B23908D7">
    <w:name w:val="45FAF131F92D44CDB5F95970B23908D7"/>
    <w:rsid w:val="00C22060"/>
  </w:style>
  <w:style w:type="paragraph" w:customStyle="1" w:styleId="87BDCD84CD744845BE43E2CF5F8443ED">
    <w:name w:val="87BDCD84CD744845BE43E2CF5F8443ED"/>
    <w:rsid w:val="00C22060"/>
  </w:style>
  <w:style w:type="paragraph" w:customStyle="1" w:styleId="069D335537EA45D18B63374E3E538AEB">
    <w:name w:val="069D335537EA45D18B63374E3E538AEB"/>
    <w:rsid w:val="00C22060"/>
  </w:style>
  <w:style w:type="paragraph" w:customStyle="1" w:styleId="6265E9E5B8D24EAE88D0D4E9D6ECD634">
    <w:name w:val="6265E9E5B8D24EAE88D0D4E9D6ECD634"/>
    <w:rsid w:val="00C22060"/>
  </w:style>
  <w:style w:type="paragraph" w:customStyle="1" w:styleId="E1DDE8EB892147DEBC8B52FDE7530718">
    <w:name w:val="E1DDE8EB892147DEBC8B52FDE7530718"/>
    <w:rsid w:val="00C22060"/>
  </w:style>
  <w:style w:type="paragraph" w:customStyle="1" w:styleId="99419756EFE44CA08479B7C897E020CA">
    <w:name w:val="99419756EFE44CA08479B7C897E020CA"/>
    <w:rsid w:val="00C22060"/>
  </w:style>
  <w:style w:type="paragraph" w:customStyle="1" w:styleId="2A273ACAC7E14E24B14174960EDDCE11">
    <w:name w:val="2A273ACAC7E14E24B14174960EDDCE11"/>
    <w:rsid w:val="00C22060"/>
  </w:style>
  <w:style w:type="paragraph" w:customStyle="1" w:styleId="9877A41A9D4F485FB3A037A0231B5330">
    <w:name w:val="9877A41A9D4F485FB3A037A0231B5330"/>
    <w:rsid w:val="00C22060"/>
  </w:style>
  <w:style w:type="paragraph" w:customStyle="1" w:styleId="D536087FB72C44CE80A2BA74F51E6B9B">
    <w:name w:val="D536087FB72C44CE80A2BA74F51E6B9B"/>
    <w:rsid w:val="00C22060"/>
  </w:style>
  <w:style w:type="paragraph" w:customStyle="1" w:styleId="271162D3755B4D1DB137C0BECDB490EE">
    <w:name w:val="271162D3755B4D1DB137C0BECDB490EE"/>
    <w:rsid w:val="00C22060"/>
  </w:style>
  <w:style w:type="paragraph" w:customStyle="1" w:styleId="1DCFA716D29A44ADB63FAF3916A11CA4">
    <w:name w:val="1DCFA716D29A44ADB63FAF3916A11CA4"/>
    <w:rsid w:val="00C22060"/>
  </w:style>
  <w:style w:type="paragraph" w:customStyle="1" w:styleId="9CC077D303C8439C91190119499729F7">
    <w:name w:val="9CC077D303C8439C91190119499729F7"/>
    <w:rsid w:val="00C22060"/>
  </w:style>
  <w:style w:type="paragraph" w:customStyle="1" w:styleId="33DAD7F57417404286BD1D1DED4AF6B3">
    <w:name w:val="33DAD7F57417404286BD1D1DED4AF6B3"/>
    <w:rsid w:val="00C22060"/>
  </w:style>
  <w:style w:type="paragraph" w:customStyle="1" w:styleId="06EB9F77189340169A1FA3FDA1835A05">
    <w:name w:val="06EB9F77189340169A1FA3FDA1835A05"/>
    <w:rsid w:val="00C22060"/>
  </w:style>
  <w:style w:type="paragraph" w:customStyle="1" w:styleId="64C2EF145ACE4EE19A41145320400C4D">
    <w:name w:val="64C2EF145ACE4EE19A41145320400C4D"/>
    <w:rsid w:val="00C22060"/>
  </w:style>
  <w:style w:type="paragraph" w:customStyle="1" w:styleId="0E9F9E89231540B78E7F33CAA115D7A6">
    <w:name w:val="0E9F9E89231540B78E7F33CAA115D7A6"/>
    <w:rsid w:val="00C22060"/>
  </w:style>
  <w:style w:type="paragraph" w:customStyle="1" w:styleId="B6CC0817C9B846FE8062D2A98CC71D15">
    <w:name w:val="B6CC0817C9B846FE8062D2A98CC71D15"/>
    <w:rsid w:val="00C22060"/>
  </w:style>
  <w:style w:type="paragraph" w:customStyle="1" w:styleId="361620D4B3054B57AEA344B098C5DFF5">
    <w:name w:val="361620D4B3054B57AEA344B098C5DFF5"/>
    <w:rsid w:val="00C22060"/>
  </w:style>
  <w:style w:type="paragraph" w:customStyle="1" w:styleId="6F53E58B983749CD89A0CCAE6EAF936C">
    <w:name w:val="6F53E58B983749CD89A0CCAE6EAF936C"/>
    <w:rsid w:val="00C22060"/>
  </w:style>
  <w:style w:type="paragraph" w:customStyle="1" w:styleId="36C9A402A6B94499BEB54D68A39316A9">
    <w:name w:val="36C9A402A6B94499BEB54D68A39316A9"/>
    <w:rsid w:val="00C22060"/>
  </w:style>
  <w:style w:type="paragraph" w:customStyle="1" w:styleId="1EDA7A7840E8493596BE2C6EFAFBC382">
    <w:name w:val="1EDA7A7840E8493596BE2C6EFAFBC382"/>
    <w:rsid w:val="00C22060"/>
  </w:style>
  <w:style w:type="paragraph" w:customStyle="1" w:styleId="AD36D788E36441C6AA8BD373C4A4E984">
    <w:name w:val="AD36D788E36441C6AA8BD373C4A4E984"/>
    <w:rsid w:val="00C22060"/>
  </w:style>
  <w:style w:type="paragraph" w:customStyle="1" w:styleId="57D5E13447B649DB9DF9F057BC2A36C7">
    <w:name w:val="57D5E13447B649DB9DF9F057BC2A36C7"/>
    <w:rsid w:val="00C22060"/>
  </w:style>
  <w:style w:type="paragraph" w:customStyle="1" w:styleId="B0248DCF61F841A2B2C239A9B5CD54AE">
    <w:name w:val="B0248DCF61F841A2B2C239A9B5CD54AE"/>
    <w:rsid w:val="00C22060"/>
  </w:style>
  <w:style w:type="paragraph" w:customStyle="1" w:styleId="CDCEEE0F5DC74430A651F6D0674BA19F">
    <w:name w:val="CDCEEE0F5DC74430A651F6D0674BA19F"/>
    <w:rsid w:val="00C22060"/>
  </w:style>
  <w:style w:type="paragraph" w:customStyle="1" w:styleId="65981FD1918D484DB5010A76CF8A415D">
    <w:name w:val="65981FD1918D484DB5010A76CF8A415D"/>
    <w:rsid w:val="00C22060"/>
  </w:style>
  <w:style w:type="paragraph" w:customStyle="1" w:styleId="704CC019F5644708A2C56410052A69D8">
    <w:name w:val="704CC019F5644708A2C56410052A69D8"/>
    <w:rsid w:val="00C22060"/>
  </w:style>
  <w:style w:type="paragraph" w:customStyle="1" w:styleId="B8E138E28FD54DD39ACBE6185FFC3DDE">
    <w:name w:val="B8E138E28FD54DD39ACBE6185FFC3DDE"/>
    <w:rsid w:val="00C22060"/>
  </w:style>
  <w:style w:type="paragraph" w:customStyle="1" w:styleId="0D2566A66A2543B389FFBD1E8B5BF39A">
    <w:name w:val="0D2566A66A2543B389FFBD1E8B5BF39A"/>
    <w:rsid w:val="00C22060"/>
  </w:style>
  <w:style w:type="paragraph" w:customStyle="1" w:styleId="F449C9123E404FDF94448407183765E3">
    <w:name w:val="F449C9123E404FDF94448407183765E3"/>
    <w:rsid w:val="00C22060"/>
  </w:style>
  <w:style w:type="paragraph" w:customStyle="1" w:styleId="EF9DC350F7344F638136F4861C78CD19">
    <w:name w:val="EF9DC350F7344F638136F4861C78CD19"/>
    <w:rsid w:val="00C22060"/>
  </w:style>
  <w:style w:type="paragraph" w:customStyle="1" w:styleId="9F2FA27D85A54ABAA5C458D8DD1A9733">
    <w:name w:val="9F2FA27D85A54ABAA5C458D8DD1A9733"/>
    <w:rsid w:val="00C22060"/>
  </w:style>
  <w:style w:type="paragraph" w:customStyle="1" w:styleId="4662CA2926F647CC85CD09982F444C5B">
    <w:name w:val="4662CA2926F647CC85CD09982F444C5B"/>
    <w:rsid w:val="00C22060"/>
  </w:style>
  <w:style w:type="paragraph" w:customStyle="1" w:styleId="68A70E2C9D31441F9AAA686F4882F3A2">
    <w:name w:val="68A70E2C9D31441F9AAA686F4882F3A2"/>
    <w:rsid w:val="00C22060"/>
  </w:style>
  <w:style w:type="paragraph" w:customStyle="1" w:styleId="1D1BD84D8836418A841BF7A89F15B461">
    <w:name w:val="1D1BD84D8836418A841BF7A89F15B461"/>
    <w:rsid w:val="00C22060"/>
  </w:style>
  <w:style w:type="paragraph" w:customStyle="1" w:styleId="60E3CC6D8C31411AB41B90E2D7850A28">
    <w:name w:val="60E3CC6D8C31411AB41B90E2D7850A28"/>
    <w:rsid w:val="00C22060"/>
  </w:style>
  <w:style w:type="paragraph" w:customStyle="1" w:styleId="2BDFD4857038421F83C30CF791E9688B">
    <w:name w:val="2BDFD4857038421F83C30CF791E9688B"/>
    <w:rsid w:val="00C22060"/>
  </w:style>
  <w:style w:type="paragraph" w:customStyle="1" w:styleId="95AE6CFE328C47D1891AEC6623EF8EF9">
    <w:name w:val="95AE6CFE328C47D1891AEC6623EF8EF9"/>
    <w:rsid w:val="004E4F6F"/>
  </w:style>
  <w:style w:type="paragraph" w:customStyle="1" w:styleId="96BA8EC6EEB5482889E966187388BB59">
    <w:name w:val="96BA8EC6EEB5482889E966187388BB59"/>
    <w:rsid w:val="004E4F6F"/>
  </w:style>
  <w:style w:type="paragraph" w:customStyle="1" w:styleId="21A97E31267F4D388DC72E770ED34D36">
    <w:name w:val="21A97E31267F4D388DC72E770ED34D36"/>
    <w:rsid w:val="004E4F6F"/>
  </w:style>
  <w:style w:type="paragraph" w:customStyle="1" w:styleId="0A149B1E350D40C894BC7786D128B0BA">
    <w:name w:val="0A149B1E350D40C894BC7786D128B0BA"/>
    <w:rsid w:val="004E4F6F"/>
  </w:style>
  <w:style w:type="paragraph" w:customStyle="1" w:styleId="4D96867B5B95454C9AE277AB25DAE936">
    <w:name w:val="4D96867B5B95454C9AE277AB25DAE936"/>
    <w:rsid w:val="004E4F6F"/>
  </w:style>
  <w:style w:type="paragraph" w:customStyle="1" w:styleId="6C59B93114814B70825683B37F1C5768">
    <w:name w:val="6C59B93114814B70825683B37F1C5768"/>
    <w:rsid w:val="004E4F6F"/>
  </w:style>
  <w:style w:type="paragraph" w:customStyle="1" w:styleId="7283701E955F4224806FC4332C4C63D0">
    <w:name w:val="7283701E955F4224806FC4332C4C63D0"/>
    <w:rsid w:val="004E4F6F"/>
  </w:style>
  <w:style w:type="paragraph" w:customStyle="1" w:styleId="CF68B8FC0B1E4D2D9D22CA609AB97E0B">
    <w:name w:val="CF68B8FC0B1E4D2D9D22CA609AB97E0B"/>
    <w:rsid w:val="004E4F6F"/>
  </w:style>
  <w:style w:type="paragraph" w:customStyle="1" w:styleId="70D698AD76CD42C9A114D8344CCF0E50">
    <w:name w:val="70D698AD76CD42C9A114D8344CCF0E50"/>
    <w:rsid w:val="004E4F6F"/>
  </w:style>
  <w:style w:type="paragraph" w:customStyle="1" w:styleId="2507A4F58B8243B9B4E8D299442188F2">
    <w:name w:val="2507A4F58B8243B9B4E8D299442188F2"/>
    <w:rsid w:val="004E4F6F"/>
  </w:style>
  <w:style w:type="paragraph" w:customStyle="1" w:styleId="AD8B6BF796AD4BAC9E80504BCA860421">
    <w:name w:val="AD8B6BF796AD4BAC9E80504BCA860421"/>
    <w:rsid w:val="004E4F6F"/>
  </w:style>
  <w:style w:type="paragraph" w:customStyle="1" w:styleId="55B8151ED3884ED785217312193A26BD">
    <w:name w:val="55B8151ED3884ED785217312193A26BD"/>
    <w:rsid w:val="004E4F6F"/>
  </w:style>
  <w:style w:type="paragraph" w:customStyle="1" w:styleId="99DDE4665FC24067A1513326A8FA8289">
    <w:name w:val="99DDE4665FC24067A1513326A8FA8289"/>
    <w:rsid w:val="004E4F6F"/>
  </w:style>
  <w:style w:type="paragraph" w:customStyle="1" w:styleId="705045D94E3F4898BDF7E5509290123B">
    <w:name w:val="705045D94E3F4898BDF7E5509290123B"/>
    <w:rsid w:val="004E4F6F"/>
  </w:style>
  <w:style w:type="paragraph" w:customStyle="1" w:styleId="C9523641C521404896AAC59CB9AC1FED">
    <w:name w:val="C9523641C521404896AAC59CB9AC1FED"/>
    <w:rsid w:val="004E4F6F"/>
  </w:style>
  <w:style w:type="paragraph" w:customStyle="1" w:styleId="15B70227C47D4363B8E0D296CE2E9CF4">
    <w:name w:val="15B70227C47D4363B8E0D296CE2E9CF4"/>
    <w:rsid w:val="004E4F6F"/>
  </w:style>
  <w:style w:type="paragraph" w:customStyle="1" w:styleId="E14DAEB932F04EA59E588AA3A73D3CBE">
    <w:name w:val="E14DAEB932F04EA59E588AA3A73D3CBE"/>
    <w:rsid w:val="004E4F6F"/>
  </w:style>
  <w:style w:type="paragraph" w:customStyle="1" w:styleId="AD472EEC08A34F4FB8A5FADD6A8C5242">
    <w:name w:val="AD472EEC08A34F4FB8A5FADD6A8C5242"/>
    <w:rsid w:val="004E4F6F"/>
  </w:style>
  <w:style w:type="paragraph" w:customStyle="1" w:styleId="C684D43862E7422C972D60AB86ADF39F">
    <w:name w:val="C684D43862E7422C972D60AB86ADF39F"/>
    <w:rsid w:val="004E4F6F"/>
  </w:style>
  <w:style w:type="paragraph" w:customStyle="1" w:styleId="15BDFAEBC1E24003885D84E7C539F63F">
    <w:name w:val="15BDFAEBC1E24003885D84E7C539F63F"/>
    <w:rsid w:val="004E4F6F"/>
  </w:style>
  <w:style w:type="paragraph" w:customStyle="1" w:styleId="7611961C036D4173A48062FB72C4D11D">
    <w:name w:val="7611961C036D4173A48062FB72C4D11D"/>
    <w:rsid w:val="004E4F6F"/>
  </w:style>
  <w:style w:type="paragraph" w:customStyle="1" w:styleId="B12F8342D96D4B9899E09E77D76CA18B">
    <w:name w:val="B12F8342D96D4B9899E09E77D76CA18B"/>
    <w:rsid w:val="008D19C4"/>
  </w:style>
  <w:style w:type="paragraph" w:customStyle="1" w:styleId="2151D92124614B59B4CB9855D3CEF5DF">
    <w:name w:val="2151D92124614B59B4CB9855D3CEF5DF"/>
    <w:rsid w:val="008D19C4"/>
  </w:style>
  <w:style w:type="paragraph" w:customStyle="1" w:styleId="C7F403CB714E401CB9C73B67E4144D8A">
    <w:name w:val="C7F403CB714E401CB9C73B67E4144D8A"/>
    <w:rsid w:val="008D19C4"/>
  </w:style>
  <w:style w:type="paragraph" w:customStyle="1" w:styleId="52451418C5A24B9AAC9C9F7608B1B2CC">
    <w:name w:val="52451418C5A24B9AAC9C9F7608B1B2CC"/>
    <w:rsid w:val="004E4F6F"/>
  </w:style>
  <w:style w:type="paragraph" w:customStyle="1" w:styleId="02D3E4BCA2234D4396EFEDD372DECBF9">
    <w:name w:val="02D3E4BCA2234D4396EFEDD372DECBF9"/>
    <w:rsid w:val="00C22060"/>
  </w:style>
  <w:style w:type="paragraph" w:customStyle="1" w:styleId="87FE90523D3342858021D87EDA1F881B">
    <w:name w:val="87FE90523D3342858021D87EDA1F881B"/>
    <w:rsid w:val="004E4F6F"/>
  </w:style>
  <w:style w:type="paragraph" w:customStyle="1" w:styleId="136DCDC6D60F41BBB72C8761020C9773">
    <w:name w:val="136DCDC6D60F41BBB72C8761020C9773"/>
    <w:rsid w:val="004E4F6F"/>
  </w:style>
  <w:style w:type="paragraph" w:customStyle="1" w:styleId="74E024224E654EAD95B0DB935C7FB3C4">
    <w:name w:val="74E024224E654EAD95B0DB935C7FB3C4"/>
    <w:rsid w:val="004E4F6F"/>
  </w:style>
  <w:style w:type="paragraph" w:customStyle="1" w:styleId="EB8D5843D4244AE595AF657360A87DFD">
    <w:name w:val="EB8D5843D4244AE595AF657360A87DFD"/>
    <w:rsid w:val="00C22060"/>
  </w:style>
  <w:style w:type="paragraph" w:customStyle="1" w:styleId="020A076F3A8E4695AF0617F686B64586">
    <w:name w:val="020A076F3A8E4695AF0617F686B64586"/>
    <w:rsid w:val="00C22060"/>
  </w:style>
  <w:style w:type="paragraph" w:customStyle="1" w:styleId="F1D16FB40CF14D91AEE1E18DDF97C202">
    <w:name w:val="F1D16FB40CF14D91AEE1E18DDF97C202"/>
    <w:rsid w:val="00C22060"/>
  </w:style>
  <w:style w:type="paragraph" w:customStyle="1" w:styleId="A90E2AB155534C019342C5EED64D5C14">
    <w:name w:val="A90E2AB155534C019342C5EED64D5C14"/>
    <w:rsid w:val="00C22060"/>
  </w:style>
  <w:style w:type="paragraph" w:customStyle="1" w:styleId="7A43A5F78D5745EC8FEB40A06871FF62">
    <w:name w:val="7A43A5F78D5745EC8FEB40A06871FF62"/>
    <w:rsid w:val="00C22060"/>
  </w:style>
  <w:style w:type="paragraph" w:customStyle="1" w:styleId="44A8F4BB10EA40B3BEAC0E8AA561EA24">
    <w:name w:val="44A8F4BB10EA40B3BEAC0E8AA561EA24"/>
    <w:rsid w:val="00C22060"/>
  </w:style>
  <w:style w:type="paragraph" w:customStyle="1" w:styleId="2DA12375C3B34AF891F3CC45019F9BEB">
    <w:name w:val="2DA12375C3B34AF891F3CC45019F9BEB"/>
    <w:rsid w:val="00C22060"/>
  </w:style>
  <w:style w:type="paragraph" w:customStyle="1" w:styleId="45A0EB810F6444D89B17EF321E96BCD3">
    <w:name w:val="45A0EB810F6444D89B17EF321E96BCD3"/>
    <w:rsid w:val="00C22060"/>
  </w:style>
  <w:style w:type="paragraph" w:customStyle="1" w:styleId="CE4FB3C0169C4BAFAFEAF3F90808B339">
    <w:name w:val="CE4FB3C0169C4BAFAFEAF3F90808B339"/>
    <w:rsid w:val="00C22060"/>
  </w:style>
  <w:style w:type="paragraph" w:customStyle="1" w:styleId="5CF49216A9BF44A8A876743EAFB0BF82">
    <w:name w:val="5CF49216A9BF44A8A876743EAFB0BF82"/>
    <w:rsid w:val="00C22060"/>
  </w:style>
  <w:style w:type="paragraph" w:customStyle="1" w:styleId="C97760FE556D4DF48E136BA12C9A7C85">
    <w:name w:val="C97760FE556D4DF48E136BA12C9A7C85"/>
    <w:rsid w:val="00C22060"/>
  </w:style>
  <w:style w:type="paragraph" w:customStyle="1" w:styleId="00E171EC512C4FA7A4939CCDA7D93DEA">
    <w:name w:val="00E171EC512C4FA7A4939CCDA7D93DEA"/>
    <w:rsid w:val="00C22060"/>
  </w:style>
  <w:style w:type="paragraph" w:customStyle="1" w:styleId="4A020E2B7E8249F489E1EB1050215ED9">
    <w:name w:val="4A020E2B7E8249F489E1EB1050215ED9"/>
    <w:rsid w:val="00C22060"/>
  </w:style>
  <w:style w:type="paragraph" w:customStyle="1" w:styleId="2773F192EC5F4369AAE682FF3EB42C34">
    <w:name w:val="2773F192EC5F4369AAE682FF3EB42C34"/>
    <w:rsid w:val="00C22060"/>
  </w:style>
  <w:style w:type="paragraph" w:customStyle="1" w:styleId="4E9F90D884704CE598BE97F75B711CAB">
    <w:name w:val="4E9F90D884704CE598BE97F75B711CAB"/>
    <w:rsid w:val="00C22060"/>
  </w:style>
  <w:style w:type="paragraph" w:customStyle="1" w:styleId="5AF5CED149F74B08A5F2609468BF5E8A">
    <w:name w:val="5AF5CED149F74B08A5F2609468BF5E8A"/>
    <w:rsid w:val="00C22060"/>
  </w:style>
  <w:style w:type="paragraph" w:customStyle="1" w:styleId="41FAB3FE604742099629B74D537262D4">
    <w:name w:val="41FAB3FE604742099629B74D537262D4"/>
    <w:rsid w:val="00C22060"/>
  </w:style>
  <w:style w:type="paragraph" w:customStyle="1" w:styleId="DACE2AE4AE8842CC80A67FCB7376B18C">
    <w:name w:val="DACE2AE4AE8842CC80A67FCB7376B18C"/>
    <w:rsid w:val="00C22060"/>
  </w:style>
  <w:style w:type="paragraph" w:customStyle="1" w:styleId="FCDA040087C04BFC889B185814B85FA8">
    <w:name w:val="FCDA040087C04BFC889B185814B85FA8"/>
    <w:rsid w:val="00C22060"/>
  </w:style>
  <w:style w:type="paragraph" w:customStyle="1" w:styleId="E82BC41347164743BF4B39ADFE985A04">
    <w:name w:val="E82BC41347164743BF4B39ADFE985A04"/>
    <w:rsid w:val="00C22060"/>
  </w:style>
  <w:style w:type="paragraph" w:customStyle="1" w:styleId="A2C652D855E04E499D45F0EEC520AD40">
    <w:name w:val="A2C652D855E04E499D45F0EEC520AD40"/>
    <w:rsid w:val="00C22060"/>
  </w:style>
  <w:style w:type="paragraph" w:customStyle="1" w:styleId="E0300D1C3DFC4FC6AAABD775204CD471">
    <w:name w:val="E0300D1C3DFC4FC6AAABD775204CD471"/>
    <w:rsid w:val="00C22060"/>
  </w:style>
  <w:style w:type="paragraph" w:customStyle="1" w:styleId="F49EC36E3C2A48C1BD554DD8B60DFFB6">
    <w:name w:val="F49EC36E3C2A48C1BD554DD8B60DFFB6"/>
    <w:rsid w:val="00C22060"/>
  </w:style>
  <w:style w:type="paragraph" w:customStyle="1" w:styleId="EA44F21E2A7944AEB3FBC89E0E43A484">
    <w:name w:val="EA44F21E2A7944AEB3FBC89E0E43A484"/>
    <w:rsid w:val="00C22060"/>
  </w:style>
  <w:style w:type="paragraph" w:customStyle="1" w:styleId="62E7C650B953444FBB424C34A862CB88">
    <w:name w:val="62E7C650B953444FBB424C34A862CB88"/>
    <w:rsid w:val="00C22060"/>
  </w:style>
  <w:style w:type="paragraph" w:customStyle="1" w:styleId="8BB8C03BDA5243FAA3B57FB1F3FE9967">
    <w:name w:val="8BB8C03BDA5243FAA3B57FB1F3FE9967"/>
    <w:rsid w:val="00C22060"/>
  </w:style>
  <w:style w:type="paragraph" w:customStyle="1" w:styleId="80CC308569414D4AAF40310B6E100E48">
    <w:name w:val="80CC308569414D4AAF40310B6E100E48"/>
    <w:rsid w:val="00C22060"/>
  </w:style>
  <w:style w:type="paragraph" w:customStyle="1" w:styleId="4E8B7999E82340C6808F8DB8BE98A89D">
    <w:name w:val="4E8B7999E82340C6808F8DB8BE98A89D"/>
    <w:rsid w:val="00C22060"/>
  </w:style>
  <w:style w:type="paragraph" w:customStyle="1" w:styleId="180A2CB419A24753B2EA9A73E824D9C4">
    <w:name w:val="180A2CB419A24753B2EA9A73E824D9C4"/>
    <w:rsid w:val="00C22060"/>
  </w:style>
  <w:style w:type="paragraph" w:customStyle="1" w:styleId="FA57789242074C0DBC28F63668180768">
    <w:name w:val="FA57789242074C0DBC28F63668180768"/>
    <w:rsid w:val="00C22060"/>
  </w:style>
  <w:style w:type="paragraph" w:customStyle="1" w:styleId="E820D829FD084111B016D81E8602C45A">
    <w:name w:val="E820D829FD084111B016D81E8602C45A"/>
    <w:rsid w:val="00C22060"/>
  </w:style>
  <w:style w:type="paragraph" w:customStyle="1" w:styleId="81DB9165CCE94EB2A348F338EBE7D732">
    <w:name w:val="81DB9165CCE94EB2A348F338EBE7D732"/>
    <w:rsid w:val="00C22060"/>
  </w:style>
  <w:style w:type="paragraph" w:customStyle="1" w:styleId="9AE01A11B82441138FEEC1968EA47035">
    <w:name w:val="9AE01A11B82441138FEEC1968EA47035"/>
    <w:rsid w:val="00C22060"/>
  </w:style>
  <w:style w:type="paragraph" w:customStyle="1" w:styleId="584C45D999914842A2CAF3B4B2AC08D0">
    <w:name w:val="584C45D999914842A2CAF3B4B2AC08D0"/>
    <w:rsid w:val="00C22060"/>
  </w:style>
  <w:style w:type="paragraph" w:customStyle="1" w:styleId="48CF1FE6AF5A4DA8A59FEC08B8CA10EA">
    <w:name w:val="48CF1FE6AF5A4DA8A59FEC08B8CA10EA"/>
    <w:rsid w:val="00C22060"/>
  </w:style>
  <w:style w:type="paragraph" w:customStyle="1" w:styleId="8F80007FE5DC413E8239D3417E1EF272">
    <w:name w:val="8F80007FE5DC413E8239D3417E1EF272"/>
    <w:rsid w:val="00C22060"/>
  </w:style>
  <w:style w:type="paragraph" w:customStyle="1" w:styleId="D73F1FDD0C4A468CA01984F4F8BEBE60">
    <w:name w:val="D73F1FDD0C4A468CA01984F4F8BEBE60"/>
    <w:rsid w:val="00C22060"/>
  </w:style>
  <w:style w:type="paragraph" w:customStyle="1" w:styleId="60C308D8B5E849FEBE1D63184379B611">
    <w:name w:val="60C308D8B5E849FEBE1D63184379B611"/>
    <w:rsid w:val="00C22060"/>
  </w:style>
  <w:style w:type="paragraph" w:customStyle="1" w:styleId="D07C79A7B3704CE685FA6CA01076EBD6">
    <w:name w:val="D07C79A7B3704CE685FA6CA01076EBD6"/>
    <w:rsid w:val="00C22060"/>
  </w:style>
  <w:style w:type="paragraph" w:customStyle="1" w:styleId="7CBB55CA643F429AAF163A69AF370CE7">
    <w:name w:val="7CBB55CA643F429AAF163A69AF370CE7"/>
    <w:rsid w:val="00C22060"/>
  </w:style>
  <w:style w:type="paragraph" w:customStyle="1" w:styleId="1DF44FEEF03F442388F215551961915F">
    <w:name w:val="1DF44FEEF03F442388F215551961915F"/>
    <w:rsid w:val="00C22060"/>
  </w:style>
  <w:style w:type="paragraph" w:customStyle="1" w:styleId="B212FE1075894DA791E0C8B361D46D5E">
    <w:name w:val="B212FE1075894DA791E0C8B361D46D5E"/>
    <w:rsid w:val="00C22060"/>
  </w:style>
  <w:style w:type="paragraph" w:customStyle="1" w:styleId="94BEE5BAD8424E3C8A8DC10DE1B1610C">
    <w:name w:val="94BEE5BAD8424E3C8A8DC10DE1B1610C"/>
    <w:rsid w:val="00C22060"/>
  </w:style>
  <w:style w:type="paragraph" w:customStyle="1" w:styleId="D23377BD7A324939B7D64FAAF002C9CA">
    <w:name w:val="D23377BD7A324939B7D64FAAF002C9CA"/>
    <w:rsid w:val="00C22060"/>
  </w:style>
  <w:style w:type="paragraph" w:customStyle="1" w:styleId="445A21AA3FC540CF94AF89FFE9B93821">
    <w:name w:val="445A21AA3FC540CF94AF89FFE9B93821"/>
    <w:rsid w:val="00C22060"/>
  </w:style>
  <w:style w:type="paragraph" w:customStyle="1" w:styleId="787908506F984FB090C3BFF46A907437">
    <w:name w:val="787908506F984FB090C3BFF46A907437"/>
    <w:rsid w:val="00C22060"/>
  </w:style>
  <w:style w:type="paragraph" w:customStyle="1" w:styleId="4B75065109E64CA3949447DA620A025D">
    <w:name w:val="4B75065109E64CA3949447DA620A025D"/>
    <w:rsid w:val="00C22060"/>
  </w:style>
  <w:style w:type="paragraph" w:customStyle="1" w:styleId="3D4D380D70EA48B29EB370DF4FF52422">
    <w:name w:val="3D4D380D70EA48B29EB370DF4FF52422"/>
    <w:rsid w:val="00C22060"/>
  </w:style>
  <w:style w:type="paragraph" w:customStyle="1" w:styleId="C9FDBDFE3F654B1983F2E8201443CD90">
    <w:name w:val="C9FDBDFE3F654B1983F2E8201443CD90"/>
    <w:rsid w:val="00C22060"/>
  </w:style>
  <w:style w:type="paragraph" w:customStyle="1" w:styleId="A3DC7C5C005247C8B6F772A9CD827DEF">
    <w:name w:val="A3DC7C5C005247C8B6F772A9CD827DEF"/>
    <w:rsid w:val="00C22060"/>
  </w:style>
  <w:style w:type="paragraph" w:customStyle="1" w:styleId="A1AC5CD123FE44789521BE1AEDCB684D">
    <w:name w:val="A1AC5CD123FE44789521BE1AEDCB684D"/>
    <w:rsid w:val="00C22060"/>
  </w:style>
  <w:style w:type="paragraph" w:customStyle="1" w:styleId="460742B532254B19BD5234CF2F2AA2EE">
    <w:name w:val="460742B532254B19BD5234CF2F2AA2EE"/>
    <w:rsid w:val="00C22060"/>
  </w:style>
  <w:style w:type="paragraph" w:customStyle="1" w:styleId="51505CA94A3E413580125A6968AA3BA0">
    <w:name w:val="51505CA94A3E413580125A6968AA3BA0"/>
    <w:rsid w:val="00C22060"/>
  </w:style>
  <w:style w:type="paragraph" w:customStyle="1" w:styleId="AE416A066E594147ADB131097A19968B">
    <w:name w:val="AE416A066E594147ADB131097A19968B"/>
    <w:rsid w:val="00C22060"/>
  </w:style>
  <w:style w:type="paragraph" w:customStyle="1" w:styleId="FC614E5C08A146C5882677BBE08B2056">
    <w:name w:val="FC614E5C08A146C5882677BBE08B2056"/>
    <w:rsid w:val="00C22060"/>
  </w:style>
  <w:style w:type="paragraph" w:customStyle="1" w:styleId="4E192CBFCEB140069F70255999023822">
    <w:name w:val="4E192CBFCEB140069F70255999023822"/>
    <w:rsid w:val="00C22060"/>
  </w:style>
  <w:style w:type="paragraph" w:customStyle="1" w:styleId="8736465FF168479C92648EDBC7244D6E">
    <w:name w:val="8736465FF168479C92648EDBC7244D6E"/>
    <w:rsid w:val="00C22060"/>
  </w:style>
  <w:style w:type="paragraph" w:customStyle="1" w:styleId="630DDDDD89264567B0D327EB0BB70BFC">
    <w:name w:val="630DDDDD89264567B0D327EB0BB70BFC"/>
    <w:rsid w:val="00C22060"/>
  </w:style>
  <w:style w:type="paragraph" w:customStyle="1" w:styleId="A3C71AB2EBF64EF3A98375FA012288F3">
    <w:name w:val="A3C71AB2EBF64EF3A98375FA012288F3"/>
    <w:rsid w:val="00C22060"/>
  </w:style>
  <w:style w:type="paragraph" w:customStyle="1" w:styleId="1AF6CBC785884088971F4AF8C516954D">
    <w:name w:val="1AF6CBC785884088971F4AF8C516954D"/>
    <w:rsid w:val="00C22060"/>
  </w:style>
  <w:style w:type="paragraph" w:customStyle="1" w:styleId="B8A7FED74E394F7B8AB2FAF1E83B7CBE">
    <w:name w:val="B8A7FED74E394F7B8AB2FAF1E83B7CBE"/>
    <w:rsid w:val="00C22060"/>
  </w:style>
  <w:style w:type="paragraph" w:customStyle="1" w:styleId="45E8ADABF9D94C6291CC169974500FF6">
    <w:name w:val="45E8ADABF9D94C6291CC169974500FF6"/>
    <w:rsid w:val="00C22060"/>
  </w:style>
  <w:style w:type="paragraph" w:customStyle="1" w:styleId="7464102400494A5DB7AC147D42F8E9B3">
    <w:name w:val="7464102400494A5DB7AC147D42F8E9B3"/>
    <w:rsid w:val="00C22060"/>
  </w:style>
  <w:style w:type="paragraph" w:customStyle="1" w:styleId="464EE1D0ADA84C06AB3493AD27B52A0C">
    <w:name w:val="464EE1D0ADA84C06AB3493AD27B52A0C"/>
    <w:rsid w:val="00C22060"/>
  </w:style>
  <w:style w:type="paragraph" w:customStyle="1" w:styleId="AEE4736031704D99BC88B87450F087A5">
    <w:name w:val="AEE4736031704D99BC88B87450F087A5"/>
    <w:rsid w:val="00C22060"/>
  </w:style>
  <w:style w:type="paragraph" w:customStyle="1" w:styleId="26D383E8CDA84113A8D68027FA16906E">
    <w:name w:val="26D383E8CDA84113A8D68027FA16906E"/>
    <w:rsid w:val="00C22060"/>
  </w:style>
  <w:style w:type="paragraph" w:customStyle="1" w:styleId="193D7758BFC24CB4AEF1A0C7ADACA9F3">
    <w:name w:val="193D7758BFC24CB4AEF1A0C7ADACA9F3"/>
    <w:rsid w:val="00C22060"/>
  </w:style>
  <w:style w:type="paragraph" w:customStyle="1" w:styleId="BA65CB0F6E0B4CDC93CB67ED8A399984">
    <w:name w:val="BA65CB0F6E0B4CDC93CB67ED8A399984"/>
    <w:rsid w:val="00C22060"/>
  </w:style>
  <w:style w:type="paragraph" w:customStyle="1" w:styleId="1C0F114C17E84DBA89927B61F84E1CC7">
    <w:name w:val="1C0F114C17E84DBA89927B61F84E1CC7"/>
    <w:rsid w:val="00C22060"/>
  </w:style>
  <w:style w:type="paragraph" w:customStyle="1" w:styleId="94A9E4FBECCA4FC9A910800B1AD3D313">
    <w:name w:val="94A9E4FBECCA4FC9A910800B1AD3D313"/>
    <w:rsid w:val="00C22060"/>
  </w:style>
  <w:style w:type="paragraph" w:customStyle="1" w:styleId="34DE8EE3928F4C2E8AC2154F4938416C">
    <w:name w:val="34DE8EE3928F4C2E8AC2154F4938416C"/>
    <w:rsid w:val="00C22060"/>
  </w:style>
  <w:style w:type="paragraph" w:customStyle="1" w:styleId="0F2BC0F9E26D415FBB33842365062F89">
    <w:name w:val="0F2BC0F9E26D415FBB33842365062F89"/>
    <w:rsid w:val="00C22060"/>
  </w:style>
  <w:style w:type="paragraph" w:customStyle="1" w:styleId="291CF5E91288434FA11E5F5877BE8F78">
    <w:name w:val="291CF5E91288434FA11E5F5877BE8F78"/>
    <w:rsid w:val="00C22060"/>
  </w:style>
  <w:style w:type="paragraph" w:customStyle="1" w:styleId="1AD08E576F8049BFBB15613618833243">
    <w:name w:val="1AD08E576F8049BFBB15613618833243"/>
    <w:rsid w:val="00C22060"/>
  </w:style>
  <w:style w:type="paragraph" w:customStyle="1" w:styleId="4B7521AE49634FA8812F4642B7FBB5B1">
    <w:name w:val="4B7521AE49634FA8812F4642B7FBB5B1"/>
    <w:rsid w:val="00C22060"/>
  </w:style>
  <w:style w:type="paragraph" w:customStyle="1" w:styleId="56C2074370C2458EB22C1C8B2394C8AE">
    <w:name w:val="56C2074370C2458EB22C1C8B2394C8AE"/>
    <w:rsid w:val="00C22060"/>
  </w:style>
  <w:style w:type="paragraph" w:customStyle="1" w:styleId="0B3F98E4BE824001936EA169B1B76BD2">
    <w:name w:val="0B3F98E4BE824001936EA169B1B76BD2"/>
    <w:rsid w:val="00C22060"/>
  </w:style>
  <w:style w:type="paragraph" w:customStyle="1" w:styleId="E066E872221543E99B1C62065A36D3DB">
    <w:name w:val="E066E872221543E99B1C62065A36D3DB"/>
    <w:rsid w:val="00C22060"/>
  </w:style>
  <w:style w:type="paragraph" w:customStyle="1" w:styleId="96413DC9738749AABD62F77F5005A49F">
    <w:name w:val="96413DC9738749AABD62F77F5005A49F"/>
    <w:rsid w:val="004E4F6F"/>
  </w:style>
  <w:style w:type="paragraph" w:customStyle="1" w:styleId="8EC7F0C6039342079D03E559F5F98F8D">
    <w:name w:val="8EC7F0C6039342079D03E559F5F98F8D"/>
    <w:rsid w:val="004E4F6F"/>
  </w:style>
  <w:style w:type="paragraph" w:customStyle="1" w:styleId="904DD6742E21435AA4AE893992BF67C0">
    <w:name w:val="904DD6742E21435AA4AE893992BF67C0"/>
    <w:rsid w:val="004E4F6F"/>
  </w:style>
  <w:style w:type="paragraph" w:customStyle="1" w:styleId="2033F3FAC3B64B98A71836620BAA7285">
    <w:name w:val="2033F3FAC3B64B98A71836620BAA7285"/>
    <w:rsid w:val="00C22060"/>
  </w:style>
  <w:style w:type="paragraph" w:customStyle="1" w:styleId="092EECD23A274BC49DE41540635AC3B7">
    <w:name w:val="092EECD23A274BC49DE41540635AC3B7"/>
    <w:rsid w:val="00C22060"/>
  </w:style>
  <w:style w:type="paragraph" w:customStyle="1" w:styleId="544FA46FBB9F4C75B094A5ACE460110A">
    <w:name w:val="544FA46FBB9F4C75B094A5ACE460110A"/>
    <w:rsid w:val="00C22060"/>
  </w:style>
  <w:style w:type="paragraph" w:customStyle="1" w:styleId="263A5AFD39AC4BFDB944ED5E12C0E1FC">
    <w:name w:val="263A5AFD39AC4BFDB944ED5E12C0E1FC"/>
    <w:rsid w:val="00C22060"/>
  </w:style>
  <w:style w:type="paragraph" w:customStyle="1" w:styleId="D22BF7AABAD2469F85862A11D7AA2AA9">
    <w:name w:val="D22BF7AABAD2469F85862A11D7AA2AA9"/>
    <w:rsid w:val="00C22060"/>
  </w:style>
  <w:style w:type="paragraph" w:customStyle="1" w:styleId="432566DFB27849A3A5343A9D2EEB5012">
    <w:name w:val="432566DFB27849A3A5343A9D2EEB5012"/>
    <w:rsid w:val="00C22060"/>
  </w:style>
  <w:style w:type="paragraph" w:customStyle="1" w:styleId="1DECBE43B93A4EC585D030A5BE7C4497">
    <w:name w:val="1DECBE43B93A4EC585D030A5BE7C4497"/>
    <w:rsid w:val="00C22060"/>
  </w:style>
  <w:style w:type="paragraph" w:customStyle="1" w:styleId="1025F25EA0CA4A77B9026EA01CB2B1D1">
    <w:name w:val="1025F25EA0CA4A77B9026EA01CB2B1D1"/>
    <w:rsid w:val="00C22060"/>
  </w:style>
  <w:style w:type="paragraph" w:customStyle="1" w:styleId="0F50F6593BDC465C821C1A5BD6211D48">
    <w:name w:val="0F50F6593BDC465C821C1A5BD6211D48"/>
    <w:rsid w:val="004E4F6F"/>
  </w:style>
  <w:style w:type="paragraph" w:customStyle="1" w:styleId="0C38ED6690934280B0001F2CFFC69A2A">
    <w:name w:val="0C38ED6690934280B0001F2CFFC69A2A"/>
    <w:rsid w:val="008D19C4"/>
  </w:style>
  <w:style w:type="paragraph" w:customStyle="1" w:styleId="C7E845AD003F4A1FA191BABEB3829932">
    <w:name w:val="C7E845AD003F4A1FA191BABEB3829932"/>
    <w:rsid w:val="00C22060"/>
  </w:style>
  <w:style w:type="paragraph" w:customStyle="1" w:styleId="F4330879FE904D09865EB2D1EBA9B2A2">
    <w:name w:val="F4330879FE904D09865EB2D1EBA9B2A2"/>
    <w:rsid w:val="00C22060"/>
  </w:style>
  <w:style w:type="paragraph" w:customStyle="1" w:styleId="31C438DC74F24A7992774B93A5ABD160">
    <w:name w:val="31C438DC74F24A7992774B93A5ABD160"/>
    <w:rsid w:val="00C22060"/>
  </w:style>
  <w:style w:type="paragraph" w:customStyle="1" w:styleId="79072A4B39914AD8AEF7ED28E47C83C0">
    <w:name w:val="79072A4B39914AD8AEF7ED28E47C83C0"/>
    <w:rsid w:val="00C22060"/>
  </w:style>
  <w:style w:type="paragraph" w:customStyle="1" w:styleId="40E738EE82904BF8A57C1EF3BA62BAB4">
    <w:name w:val="40E738EE82904BF8A57C1EF3BA62BAB4"/>
    <w:rsid w:val="00C22060"/>
  </w:style>
  <w:style w:type="paragraph" w:customStyle="1" w:styleId="FDBA0EE214DA43389869537DA3A75915">
    <w:name w:val="FDBA0EE214DA43389869537DA3A75915"/>
    <w:rsid w:val="00C22060"/>
  </w:style>
  <w:style w:type="paragraph" w:customStyle="1" w:styleId="D08EB01CA1A545F6BEB79D2FC8864EC9">
    <w:name w:val="D08EB01CA1A545F6BEB79D2FC8864EC9"/>
    <w:rsid w:val="00C22060"/>
  </w:style>
  <w:style w:type="paragraph" w:customStyle="1" w:styleId="573B37E6DCAE455C8F096792A60EA57F">
    <w:name w:val="573B37E6DCAE455C8F096792A60EA57F"/>
    <w:rsid w:val="00C22060"/>
  </w:style>
  <w:style w:type="paragraph" w:customStyle="1" w:styleId="D83BA18A11E7472DA4BD2B1DE4DBD9C8">
    <w:name w:val="D83BA18A11E7472DA4BD2B1DE4DBD9C8"/>
    <w:rsid w:val="00C22060"/>
  </w:style>
  <w:style w:type="paragraph" w:customStyle="1" w:styleId="FC86F1E33EAD4184998C8CFB1793B104">
    <w:name w:val="FC86F1E33EAD4184998C8CFB1793B104"/>
    <w:rsid w:val="00C22060"/>
  </w:style>
  <w:style w:type="paragraph" w:customStyle="1" w:styleId="D4552264CA904DECAD7F1E82EA92A5B1">
    <w:name w:val="D4552264CA904DECAD7F1E82EA92A5B1"/>
    <w:rsid w:val="00C22060"/>
  </w:style>
  <w:style w:type="paragraph" w:customStyle="1" w:styleId="6E93611BD1F74BEFA3F7DE09BAC60A12">
    <w:name w:val="6E93611BD1F74BEFA3F7DE09BAC60A12"/>
    <w:rsid w:val="00C22060"/>
  </w:style>
  <w:style w:type="paragraph" w:customStyle="1" w:styleId="0D3C17CC300E4A389621EAA230C5339E">
    <w:name w:val="0D3C17CC300E4A389621EAA230C5339E"/>
    <w:rsid w:val="00C22060"/>
  </w:style>
  <w:style w:type="paragraph" w:customStyle="1" w:styleId="EFEA7CDC2AFC4629ABFB0EE68C3B509D">
    <w:name w:val="EFEA7CDC2AFC4629ABFB0EE68C3B509D"/>
    <w:rsid w:val="00C22060"/>
  </w:style>
  <w:style w:type="paragraph" w:customStyle="1" w:styleId="72401463996342A58240EFFFBB9C3BAA">
    <w:name w:val="72401463996342A58240EFFFBB9C3BAA"/>
    <w:rsid w:val="00C22060"/>
  </w:style>
  <w:style w:type="paragraph" w:customStyle="1" w:styleId="CB285033697045F0808E7EE0B6A001F9">
    <w:name w:val="CB285033697045F0808E7EE0B6A001F9"/>
    <w:rsid w:val="00C22060"/>
  </w:style>
  <w:style w:type="paragraph" w:customStyle="1" w:styleId="E87FB2E3980C4C049753BFE19EE5D3C2">
    <w:name w:val="E87FB2E3980C4C049753BFE19EE5D3C2"/>
    <w:rsid w:val="00C22060"/>
  </w:style>
  <w:style w:type="paragraph" w:customStyle="1" w:styleId="E654D46894854F1DA1D96C2150F2EA5A">
    <w:name w:val="E654D46894854F1DA1D96C2150F2EA5A"/>
    <w:rsid w:val="00C22060"/>
  </w:style>
  <w:style w:type="paragraph" w:customStyle="1" w:styleId="02568EF6915F477CBA578211028F24D0">
    <w:name w:val="02568EF6915F477CBA578211028F24D0"/>
    <w:rsid w:val="00C22060"/>
  </w:style>
  <w:style w:type="paragraph" w:customStyle="1" w:styleId="5DE4B7392C38413AB3E16EC74CB3CA9F">
    <w:name w:val="5DE4B7392C38413AB3E16EC74CB3CA9F"/>
    <w:rsid w:val="00C22060"/>
  </w:style>
  <w:style w:type="paragraph" w:customStyle="1" w:styleId="1FDD3146E736474A8DB5E91E23CD5254">
    <w:name w:val="1FDD3146E736474A8DB5E91E23CD5254"/>
    <w:rsid w:val="00C22060"/>
  </w:style>
  <w:style w:type="paragraph" w:customStyle="1" w:styleId="EC69C53965844904BF5E8CB8942594DB">
    <w:name w:val="EC69C53965844904BF5E8CB8942594DB"/>
    <w:rsid w:val="00C22060"/>
  </w:style>
  <w:style w:type="paragraph" w:customStyle="1" w:styleId="92062A5C39BD4CBD9BC66C7610BC725C">
    <w:name w:val="92062A5C39BD4CBD9BC66C7610BC725C"/>
    <w:rsid w:val="00C22060"/>
  </w:style>
  <w:style w:type="paragraph" w:customStyle="1" w:styleId="9D9553A06C5C45119CF4496AB3F6F104">
    <w:name w:val="9D9553A06C5C45119CF4496AB3F6F104"/>
    <w:rsid w:val="00C22060"/>
  </w:style>
  <w:style w:type="paragraph" w:customStyle="1" w:styleId="48BDC0DDD399408281A36E4E5A3D1488">
    <w:name w:val="48BDC0DDD399408281A36E4E5A3D1488"/>
    <w:rsid w:val="00C22060"/>
  </w:style>
  <w:style w:type="paragraph" w:customStyle="1" w:styleId="1BBE25EFF11E4262A5C7F9D81C5DB4B4">
    <w:name w:val="1BBE25EFF11E4262A5C7F9D81C5DB4B4"/>
    <w:rsid w:val="00C22060"/>
  </w:style>
  <w:style w:type="paragraph" w:customStyle="1" w:styleId="200F4740932F42A4A267369E62CABBC2">
    <w:name w:val="200F4740932F42A4A267369E62CABBC2"/>
    <w:rsid w:val="00C22060"/>
  </w:style>
  <w:style w:type="paragraph" w:customStyle="1" w:styleId="28CCA9CD14244226BA278796EDACE52D">
    <w:name w:val="28CCA9CD14244226BA278796EDACE52D"/>
    <w:rsid w:val="00C22060"/>
  </w:style>
  <w:style w:type="paragraph" w:customStyle="1" w:styleId="182A84FD164A4CFEA6A04C3E61B7A68C">
    <w:name w:val="182A84FD164A4CFEA6A04C3E61B7A68C"/>
    <w:rsid w:val="00C22060"/>
  </w:style>
  <w:style w:type="paragraph" w:customStyle="1" w:styleId="DC9F64D7EF244CE5B201556729082F1C">
    <w:name w:val="DC9F64D7EF244CE5B201556729082F1C"/>
    <w:rsid w:val="00C22060"/>
  </w:style>
  <w:style w:type="paragraph" w:customStyle="1" w:styleId="85ABDA1D60B04A85A29E3578B611BF06">
    <w:name w:val="85ABDA1D60B04A85A29E3578B611BF06"/>
    <w:rsid w:val="00C22060"/>
  </w:style>
  <w:style w:type="paragraph" w:customStyle="1" w:styleId="B379C883155A441FA49459609501EF53">
    <w:name w:val="B379C883155A441FA49459609501EF53"/>
    <w:rsid w:val="00C22060"/>
  </w:style>
  <w:style w:type="paragraph" w:customStyle="1" w:styleId="341D01D5F1834B11A35D638BBFBADF41">
    <w:name w:val="341D01D5F1834B11A35D638BBFBADF41"/>
    <w:rsid w:val="00C22060"/>
  </w:style>
  <w:style w:type="paragraph" w:customStyle="1" w:styleId="1EAFC9F58F0949FFAA27E7A7BAD49E36">
    <w:name w:val="1EAFC9F58F0949FFAA27E7A7BAD49E36"/>
    <w:rsid w:val="00C22060"/>
  </w:style>
  <w:style w:type="paragraph" w:customStyle="1" w:styleId="EFF6EFFA026F4D16B3BC271D27F2D84B">
    <w:name w:val="EFF6EFFA026F4D16B3BC271D27F2D84B"/>
    <w:rsid w:val="00C22060"/>
  </w:style>
  <w:style w:type="paragraph" w:customStyle="1" w:styleId="B57AEC60794A457695E21B7B1F25A2E3">
    <w:name w:val="B57AEC60794A457695E21B7B1F25A2E3"/>
    <w:rsid w:val="00C22060"/>
  </w:style>
  <w:style w:type="paragraph" w:customStyle="1" w:styleId="1BB6BF63064E4438B90EC6C106C96235">
    <w:name w:val="1BB6BF63064E4438B90EC6C106C96235"/>
    <w:rsid w:val="00C22060"/>
  </w:style>
  <w:style w:type="paragraph" w:customStyle="1" w:styleId="90285EC1D8A14A7984FC1D723F14D42B">
    <w:name w:val="90285EC1D8A14A7984FC1D723F14D42B"/>
    <w:rsid w:val="00C22060"/>
  </w:style>
  <w:style w:type="paragraph" w:customStyle="1" w:styleId="50F2C0822EAA474BBE904F30D3542EC5">
    <w:name w:val="50F2C0822EAA474BBE904F30D3542EC5"/>
    <w:rsid w:val="00C22060"/>
  </w:style>
  <w:style w:type="paragraph" w:customStyle="1" w:styleId="2EBE26AB4E784D87A993A0B01116DC71">
    <w:name w:val="2EBE26AB4E784D87A993A0B01116DC71"/>
    <w:rsid w:val="00C22060"/>
  </w:style>
  <w:style w:type="paragraph" w:customStyle="1" w:styleId="D1C0ECE71486436E848605F7B9060542">
    <w:name w:val="D1C0ECE71486436E848605F7B9060542"/>
    <w:rsid w:val="00C22060"/>
  </w:style>
  <w:style w:type="paragraph" w:customStyle="1" w:styleId="82D0900F121F408F8126140F2A16533A">
    <w:name w:val="82D0900F121F408F8126140F2A16533A"/>
    <w:rsid w:val="00C22060"/>
  </w:style>
  <w:style w:type="paragraph" w:customStyle="1" w:styleId="7DB68F03BA7C47CB8D5D5E60B588589B">
    <w:name w:val="7DB68F03BA7C47CB8D5D5E60B588589B"/>
    <w:rsid w:val="00C22060"/>
  </w:style>
  <w:style w:type="paragraph" w:customStyle="1" w:styleId="C22B9828E1D1496CBAB6A088CEC1BBC5">
    <w:name w:val="C22B9828E1D1496CBAB6A088CEC1BBC5"/>
    <w:rsid w:val="00C22060"/>
  </w:style>
  <w:style w:type="paragraph" w:customStyle="1" w:styleId="0E3A101E5B814F07A700ECB34CCC5289">
    <w:name w:val="0E3A101E5B814F07A700ECB34CCC5289"/>
    <w:rsid w:val="00C22060"/>
  </w:style>
  <w:style w:type="paragraph" w:customStyle="1" w:styleId="FF2ECB2326004C74AB238C4E93F70E3F">
    <w:name w:val="FF2ECB2326004C74AB238C4E93F70E3F"/>
    <w:rsid w:val="00C22060"/>
  </w:style>
  <w:style w:type="paragraph" w:customStyle="1" w:styleId="9DA6834E34E642519F1F415B9C23D298">
    <w:name w:val="9DA6834E34E642519F1F415B9C23D298"/>
    <w:rsid w:val="00C22060"/>
  </w:style>
  <w:style w:type="paragraph" w:customStyle="1" w:styleId="38064273538C4F05A292080E50BE1FDA">
    <w:name w:val="38064273538C4F05A292080E50BE1FDA"/>
    <w:rsid w:val="00C22060"/>
  </w:style>
  <w:style w:type="paragraph" w:customStyle="1" w:styleId="CBF6B8E6FF5646ADB48D63A5E5CADF77">
    <w:name w:val="CBF6B8E6FF5646ADB48D63A5E5CADF77"/>
    <w:rsid w:val="00C22060"/>
  </w:style>
  <w:style w:type="paragraph" w:customStyle="1" w:styleId="79A27FA6E64744A9BD470E09E2358149">
    <w:name w:val="79A27FA6E64744A9BD470E09E2358149"/>
    <w:rsid w:val="00C22060"/>
  </w:style>
  <w:style w:type="paragraph" w:customStyle="1" w:styleId="02DD32B401C044EA815F2193C240010A">
    <w:name w:val="02DD32B401C044EA815F2193C240010A"/>
    <w:rsid w:val="00C22060"/>
  </w:style>
  <w:style w:type="paragraph" w:customStyle="1" w:styleId="926788CD041D40B4B36311C9F7FD75EB">
    <w:name w:val="926788CD041D40B4B36311C9F7FD75EB"/>
    <w:rsid w:val="00C22060"/>
  </w:style>
  <w:style w:type="paragraph" w:customStyle="1" w:styleId="D3DB597252E54B7582B1A3445A63CCA2">
    <w:name w:val="D3DB597252E54B7582B1A3445A63CCA2"/>
    <w:rsid w:val="00C22060"/>
  </w:style>
  <w:style w:type="paragraph" w:customStyle="1" w:styleId="6CFDB59F8DAC462E880700E7E79F0329">
    <w:name w:val="6CFDB59F8DAC462E880700E7E79F0329"/>
    <w:rsid w:val="00C22060"/>
  </w:style>
  <w:style w:type="paragraph" w:customStyle="1" w:styleId="66936551816E46F5810CEB23E037E2A8">
    <w:name w:val="66936551816E46F5810CEB23E037E2A8"/>
    <w:rsid w:val="00C22060"/>
  </w:style>
  <w:style w:type="paragraph" w:customStyle="1" w:styleId="39F25BF9ED6F47D8A40A84895C833F7F">
    <w:name w:val="39F25BF9ED6F47D8A40A84895C833F7F"/>
    <w:rsid w:val="00C22060"/>
  </w:style>
  <w:style w:type="paragraph" w:customStyle="1" w:styleId="FD1456D566F54DC2A654B5D61BF6B7EF">
    <w:name w:val="FD1456D566F54DC2A654B5D61BF6B7EF"/>
    <w:rsid w:val="00C22060"/>
  </w:style>
  <w:style w:type="paragraph" w:customStyle="1" w:styleId="2A3801256F1949B296F6E4D59B75FCC7">
    <w:name w:val="2A3801256F1949B296F6E4D59B75FCC7"/>
    <w:rsid w:val="00C22060"/>
  </w:style>
  <w:style w:type="paragraph" w:customStyle="1" w:styleId="8A29C667C4F14A179C41C6607A3A88BB">
    <w:name w:val="8A29C667C4F14A179C41C6607A3A88BB"/>
    <w:rsid w:val="00C22060"/>
  </w:style>
  <w:style w:type="paragraph" w:customStyle="1" w:styleId="E5EBAFEB7B684478BD9930918AC90FB3">
    <w:name w:val="E5EBAFEB7B684478BD9930918AC90FB3"/>
    <w:rsid w:val="00C22060"/>
  </w:style>
  <w:style w:type="paragraph" w:customStyle="1" w:styleId="98B5DEBB9C52450E8A0CF91624679CDF">
    <w:name w:val="98B5DEBB9C52450E8A0CF91624679CDF"/>
    <w:rsid w:val="00C22060"/>
  </w:style>
  <w:style w:type="paragraph" w:customStyle="1" w:styleId="972C4A0C8F1D4C58B438786E73222BE9">
    <w:name w:val="972C4A0C8F1D4C58B438786E73222BE9"/>
    <w:rsid w:val="00C22060"/>
  </w:style>
  <w:style w:type="paragraph" w:customStyle="1" w:styleId="BBE67D1F18A94CC788B52756E31B8D95">
    <w:name w:val="BBE67D1F18A94CC788B52756E31B8D95"/>
    <w:rsid w:val="00C22060"/>
  </w:style>
  <w:style w:type="paragraph" w:customStyle="1" w:styleId="369E8C2DA9454660ACD034D141974D96">
    <w:name w:val="369E8C2DA9454660ACD034D141974D96"/>
    <w:rsid w:val="00C22060"/>
  </w:style>
  <w:style w:type="paragraph" w:customStyle="1" w:styleId="5A7BAD5E24264512B34D5DA4BD6FCDAA">
    <w:name w:val="5A7BAD5E24264512B34D5DA4BD6FCDAA"/>
    <w:rsid w:val="00C22060"/>
  </w:style>
  <w:style w:type="paragraph" w:customStyle="1" w:styleId="02E6D169A0D9457B95E65159CC78FDEA">
    <w:name w:val="02E6D169A0D9457B95E65159CC78FDEA"/>
    <w:rsid w:val="00C22060"/>
  </w:style>
  <w:style w:type="paragraph" w:customStyle="1" w:styleId="7BA8D5CC08754169AA24604E1608E1DB">
    <w:name w:val="7BA8D5CC08754169AA24604E1608E1DB"/>
    <w:rsid w:val="00C22060"/>
  </w:style>
  <w:style w:type="paragraph" w:customStyle="1" w:styleId="823E9B20331541F7A5D1EE7AA39A1C29">
    <w:name w:val="823E9B20331541F7A5D1EE7AA39A1C29"/>
    <w:rsid w:val="00C22060"/>
  </w:style>
  <w:style w:type="paragraph" w:customStyle="1" w:styleId="F83B65D2BFD242968DCFE785293E50EB">
    <w:name w:val="F83B65D2BFD242968DCFE785293E50EB"/>
    <w:rsid w:val="00C22060"/>
  </w:style>
  <w:style w:type="paragraph" w:customStyle="1" w:styleId="89999363145541BAB46738825933C2F0">
    <w:name w:val="89999363145541BAB46738825933C2F0"/>
    <w:rsid w:val="00C22060"/>
  </w:style>
  <w:style w:type="paragraph" w:customStyle="1" w:styleId="6AC12060E91140F29F255B91CDA31C1D">
    <w:name w:val="6AC12060E91140F29F255B91CDA31C1D"/>
    <w:rsid w:val="00C22060"/>
  </w:style>
  <w:style w:type="paragraph" w:customStyle="1" w:styleId="B9662CBF1C9D4249B1BEC516DB2417EA">
    <w:name w:val="B9662CBF1C9D4249B1BEC516DB2417EA"/>
    <w:rsid w:val="004E4F6F"/>
  </w:style>
  <w:style w:type="paragraph" w:customStyle="1" w:styleId="9D48270C26A54899996B640279CDDC94">
    <w:name w:val="9D48270C26A54899996B640279CDDC94"/>
    <w:rsid w:val="004E4F6F"/>
  </w:style>
  <w:style w:type="paragraph" w:customStyle="1" w:styleId="1CE972087969499C83CA160D386BE230">
    <w:name w:val="1CE972087969499C83CA160D386BE230"/>
    <w:rsid w:val="004E4F6F"/>
  </w:style>
  <w:style w:type="paragraph" w:customStyle="1" w:styleId="C5D3685A579D4472982ABF5BE2BD9234">
    <w:name w:val="C5D3685A579D4472982ABF5BE2BD9234"/>
    <w:rsid w:val="004E4F6F"/>
  </w:style>
  <w:style w:type="paragraph" w:customStyle="1" w:styleId="1BF577C8FFA943709FE2F7BF0D2688D2">
    <w:name w:val="1BF577C8FFA943709FE2F7BF0D2688D2"/>
    <w:rsid w:val="004E4F6F"/>
  </w:style>
  <w:style w:type="paragraph" w:customStyle="1" w:styleId="13D8ABE3339743A0AE3FED7FFA7D3546">
    <w:name w:val="13D8ABE3339743A0AE3FED7FFA7D3546"/>
    <w:rsid w:val="004E4F6F"/>
  </w:style>
  <w:style w:type="paragraph" w:customStyle="1" w:styleId="E4EA77AAF57444A382E4AC95163E3EBD">
    <w:name w:val="E4EA77AAF57444A382E4AC95163E3EBD"/>
    <w:rsid w:val="004E4F6F"/>
  </w:style>
  <w:style w:type="paragraph" w:customStyle="1" w:styleId="E89F531AC41D44A7BF1734BB91797008">
    <w:name w:val="E89F531AC41D44A7BF1734BB91797008"/>
    <w:rsid w:val="004E4F6F"/>
  </w:style>
  <w:style w:type="paragraph" w:customStyle="1" w:styleId="97EF63B3CCE049488400C75FE6CD1A61">
    <w:name w:val="97EF63B3CCE049488400C75FE6CD1A61"/>
    <w:rsid w:val="004E4F6F"/>
  </w:style>
  <w:style w:type="paragraph" w:customStyle="1" w:styleId="DB92B200B57345D482A066D0DFD53BAF">
    <w:name w:val="DB92B200B57345D482A066D0DFD53BAF"/>
    <w:rsid w:val="004E4F6F"/>
  </w:style>
  <w:style w:type="paragraph" w:customStyle="1" w:styleId="76EEC69CA3AE4BFF8822AC16AF298AE0">
    <w:name w:val="76EEC69CA3AE4BFF8822AC16AF298AE0"/>
    <w:rsid w:val="004E4F6F"/>
  </w:style>
  <w:style w:type="paragraph" w:customStyle="1" w:styleId="A8FA3288138C4EB7BD6202AE40854091">
    <w:name w:val="A8FA3288138C4EB7BD6202AE40854091"/>
    <w:rsid w:val="004E4F6F"/>
  </w:style>
  <w:style w:type="paragraph" w:customStyle="1" w:styleId="D4F7BFDD945640F9BACB5D0AD1E1A8EE">
    <w:name w:val="D4F7BFDD945640F9BACB5D0AD1E1A8EE"/>
    <w:rsid w:val="004E4F6F"/>
  </w:style>
  <w:style w:type="paragraph" w:customStyle="1" w:styleId="49764889BF964EF6BF4BF73F58EE851D">
    <w:name w:val="49764889BF964EF6BF4BF73F58EE851D"/>
    <w:rsid w:val="004E4F6F"/>
  </w:style>
  <w:style w:type="paragraph" w:customStyle="1" w:styleId="C1157AC7D8E44A00B57F12C6A40BEE1F">
    <w:name w:val="C1157AC7D8E44A00B57F12C6A40BEE1F"/>
    <w:rsid w:val="004E4F6F"/>
  </w:style>
  <w:style w:type="paragraph" w:customStyle="1" w:styleId="9EF64565E3DC4155A6470C502E71E09A">
    <w:name w:val="9EF64565E3DC4155A6470C502E71E09A"/>
    <w:rsid w:val="004E4F6F"/>
  </w:style>
  <w:style w:type="paragraph" w:customStyle="1" w:styleId="3F128F51216D41D295ED0ECA23050240">
    <w:name w:val="3F128F51216D41D295ED0ECA23050240"/>
    <w:rsid w:val="004E4F6F"/>
  </w:style>
  <w:style w:type="paragraph" w:customStyle="1" w:styleId="B9F58C2F2B944CF9B3FFA209406E5470">
    <w:name w:val="B9F58C2F2B944CF9B3FFA209406E5470"/>
    <w:rsid w:val="004E4F6F"/>
  </w:style>
  <w:style w:type="paragraph" w:customStyle="1" w:styleId="DBE3E74D83DD4D7FA949E8FEF1BF5D0D">
    <w:name w:val="DBE3E74D83DD4D7FA949E8FEF1BF5D0D"/>
    <w:rsid w:val="004E4F6F"/>
  </w:style>
  <w:style w:type="paragraph" w:customStyle="1" w:styleId="D2279F81B97841AE975CAA902B716995">
    <w:name w:val="D2279F81B97841AE975CAA902B716995"/>
    <w:rsid w:val="004E4F6F"/>
  </w:style>
  <w:style w:type="paragraph" w:customStyle="1" w:styleId="C8A3006E59A042AB88E1323C69A17054">
    <w:name w:val="C8A3006E59A042AB88E1323C69A17054"/>
    <w:rsid w:val="004E4F6F"/>
  </w:style>
  <w:style w:type="paragraph" w:customStyle="1" w:styleId="00B042056ABD4645BF8DD21171E6E00E">
    <w:name w:val="00B042056ABD4645BF8DD21171E6E00E"/>
    <w:rsid w:val="004E4F6F"/>
  </w:style>
  <w:style w:type="paragraph" w:customStyle="1" w:styleId="CB9A7B36EB8E49E5AC0B35A3EEDB6406">
    <w:name w:val="CB9A7B36EB8E49E5AC0B35A3EEDB6406"/>
    <w:rsid w:val="004E4F6F"/>
  </w:style>
  <w:style w:type="paragraph" w:customStyle="1" w:styleId="267B3E75D58B48999AA7EFD0360D3164">
    <w:name w:val="267B3E75D58B48999AA7EFD0360D3164"/>
    <w:rsid w:val="004E4F6F"/>
  </w:style>
  <w:style w:type="paragraph" w:customStyle="1" w:styleId="78C2D59124FC44EEB33A1C7DEE2333D7">
    <w:name w:val="78C2D59124FC44EEB33A1C7DEE2333D7"/>
    <w:rsid w:val="004E4F6F"/>
  </w:style>
  <w:style w:type="paragraph" w:customStyle="1" w:styleId="B53581DE480B438B821E01A8FA785673">
    <w:name w:val="B53581DE480B438B821E01A8FA785673"/>
    <w:rsid w:val="004E4F6F"/>
  </w:style>
  <w:style w:type="paragraph" w:customStyle="1" w:styleId="970590AF992641C190999C0DE10F715A">
    <w:name w:val="970590AF992641C190999C0DE10F715A"/>
    <w:rsid w:val="004E4F6F"/>
  </w:style>
  <w:style w:type="paragraph" w:customStyle="1" w:styleId="43E1CF20041D4EE5AC625BA9206B5551">
    <w:name w:val="43E1CF20041D4EE5AC625BA9206B5551"/>
    <w:rsid w:val="004E4F6F"/>
  </w:style>
  <w:style w:type="paragraph" w:customStyle="1" w:styleId="6A9217C57F9749659DAEAD87FAC52CEE">
    <w:name w:val="6A9217C57F9749659DAEAD87FAC52CEE"/>
    <w:rsid w:val="004E4F6F"/>
  </w:style>
  <w:style w:type="paragraph" w:customStyle="1" w:styleId="96C9DB9248154E61AE9FC52B9078C0D6">
    <w:name w:val="96C9DB9248154E61AE9FC52B9078C0D6"/>
    <w:rsid w:val="004E4F6F"/>
  </w:style>
  <w:style w:type="paragraph" w:customStyle="1" w:styleId="A2C1D2D552AB4C99ACACA30ABCEA86B3">
    <w:name w:val="A2C1D2D552AB4C99ACACA30ABCEA86B3"/>
    <w:rsid w:val="004E4F6F"/>
  </w:style>
  <w:style w:type="paragraph" w:customStyle="1" w:styleId="5AF0BAE860B54F1583FA2297F0D4EA82">
    <w:name w:val="5AF0BAE860B54F1583FA2297F0D4EA82"/>
    <w:rsid w:val="004E4F6F"/>
  </w:style>
  <w:style w:type="paragraph" w:customStyle="1" w:styleId="C3258D63256B47AB87D31049E6A4988A">
    <w:name w:val="C3258D63256B47AB87D31049E6A4988A"/>
    <w:rsid w:val="004E4F6F"/>
  </w:style>
  <w:style w:type="paragraph" w:customStyle="1" w:styleId="738F4D5C07E94D0DA7D781D440C1BFE1">
    <w:name w:val="738F4D5C07E94D0DA7D781D440C1BFE1"/>
    <w:rsid w:val="004E4F6F"/>
  </w:style>
  <w:style w:type="paragraph" w:customStyle="1" w:styleId="F28E7F3EE8C4424D9091C5CA098E0A89">
    <w:name w:val="F28E7F3EE8C4424D9091C5CA098E0A89"/>
    <w:rsid w:val="004E4F6F"/>
  </w:style>
  <w:style w:type="paragraph" w:customStyle="1" w:styleId="CAAAE66D4C244C0BB1EAC49F0562DF55">
    <w:name w:val="CAAAE66D4C244C0BB1EAC49F0562DF55"/>
    <w:rsid w:val="004E4F6F"/>
  </w:style>
  <w:style w:type="paragraph" w:customStyle="1" w:styleId="6EEE732309C947B9B1DDFC274B2A96E7">
    <w:name w:val="6EEE732309C947B9B1DDFC274B2A96E7"/>
    <w:rsid w:val="004E4F6F"/>
  </w:style>
  <w:style w:type="paragraph" w:customStyle="1" w:styleId="5A470CB0CB1643F2BB35F048E0D851BA">
    <w:name w:val="5A470CB0CB1643F2BB35F048E0D851BA"/>
    <w:rsid w:val="004E4F6F"/>
  </w:style>
  <w:style w:type="paragraph" w:customStyle="1" w:styleId="DCDCA9053FA64C39B237FB82080A51C3">
    <w:name w:val="DCDCA9053FA64C39B237FB82080A51C3"/>
    <w:rsid w:val="004E4F6F"/>
  </w:style>
  <w:style w:type="paragraph" w:customStyle="1" w:styleId="EC0E2956C2514ABBA941A9170448DC62">
    <w:name w:val="EC0E2956C2514ABBA941A9170448DC62"/>
    <w:rsid w:val="004E4F6F"/>
  </w:style>
  <w:style w:type="paragraph" w:customStyle="1" w:styleId="20EF1013AA8B4844B4F352393814B241">
    <w:name w:val="20EF1013AA8B4844B4F352393814B241"/>
    <w:rsid w:val="004E4F6F"/>
  </w:style>
  <w:style w:type="paragraph" w:customStyle="1" w:styleId="AAEB5DFD19BE4CD3BF57EA4DA9F248D9">
    <w:name w:val="AAEB5DFD19BE4CD3BF57EA4DA9F248D9"/>
    <w:rsid w:val="004E4F6F"/>
  </w:style>
  <w:style w:type="paragraph" w:customStyle="1" w:styleId="2E4D37BFE9F947AFB3141A3CDE80F5E5">
    <w:name w:val="2E4D37BFE9F947AFB3141A3CDE80F5E5"/>
    <w:rsid w:val="004E4F6F"/>
  </w:style>
  <w:style w:type="paragraph" w:customStyle="1" w:styleId="035EB4AB042248DB80C4B5A4F1198DCE">
    <w:name w:val="035EB4AB042248DB80C4B5A4F1198DCE"/>
    <w:rsid w:val="004E4F6F"/>
  </w:style>
  <w:style w:type="paragraph" w:customStyle="1" w:styleId="D9A72D3422D046979D6702D205C8BAA0">
    <w:name w:val="D9A72D3422D046979D6702D205C8BAA0"/>
    <w:rsid w:val="004E4F6F"/>
  </w:style>
  <w:style w:type="paragraph" w:customStyle="1" w:styleId="D7FD9A13B6CA4BFF85D1928B7190D04D">
    <w:name w:val="D7FD9A13B6CA4BFF85D1928B7190D04D"/>
    <w:rsid w:val="004E4F6F"/>
  </w:style>
  <w:style w:type="paragraph" w:customStyle="1" w:styleId="D306AE81A9134F9E852ABA7766B9704C">
    <w:name w:val="D306AE81A9134F9E852ABA7766B9704C"/>
    <w:rsid w:val="00C22060"/>
  </w:style>
  <w:style w:type="paragraph" w:customStyle="1" w:styleId="D8E29277958D465DAB8B7CCE851510DF">
    <w:name w:val="D8E29277958D465DAB8B7CCE851510DF"/>
    <w:rsid w:val="00C22060"/>
  </w:style>
  <w:style w:type="paragraph" w:customStyle="1" w:styleId="B56633377D254A539BF38721FB8C4556">
    <w:name w:val="B56633377D254A539BF38721FB8C4556"/>
    <w:rsid w:val="00845DB6"/>
  </w:style>
  <w:style w:type="paragraph" w:customStyle="1" w:styleId="0EFB6B242BE7455CB4E5E44E309610CC">
    <w:name w:val="0EFB6B242BE7455CB4E5E44E309610CC"/>
    <w:rsid w:val="004E4F6F"/>
  </w:style>
  <w:style w:type="paragraph" w:customStyle="1" w:styleId="A41B62140A234222A9F0A2CD37E7D08B">
    <w:name w:val="A41B62140A234222A9F0A2CD37E7D08B"/>
    <w:rsid w:val="00C22060"/>
  </w:style>
  <w:style w:type="paragraph" w:customStyle="1" w:styleId="0FA3A3F2A8684CEB9DA60DDC4D05000C">
    <w:name w:val="0FA3A3F2A8684CEB9DA60DDC4D05000C"/>
    <w:rsid w:val="004E4F6F"/>
  </w:style>
  <w:style w:type="paragraph" w:customStyle="1" w:styleId="FE5E9E7882004D48BCE1542093B09694">
    <w:name w:val="FE5E9E7882004D48BCE1542093B09694"/>
    <w:rsid w:val="004E4F6F"/>
  </w:style>
  <w:style w:type="paragraph" w:customStyle="1" w:styleId="34E61167F33C496B8F3A087FF5D9E9A1">
    <w:name w:val="34E61167F33C496B8F3A087FF5D9E9A1"/>
    <w:rsid w:val="00C22060"/>
  </w:style>
  <w:style w:type="paragraph" w:customStyle="1" w:styleId="496DAC58D0C4479EBEAD0AACF2AE5906">
    <w:name w:val="496DAC58D0C4479EBEAD0AACF2AE5906"/>
    <w:rsid w:val="00C22060"/>
  </w:style>
  <w:style w:type="paragraph" w:customStyle="1" w:styleId="E0D4991965E844B29E24473C6532D2E8">
    <w:name w:val="E0D4991965E844B29E24473C6532D2E8"/>
    <w:rsid w:val="00C22060"/>
  </w:style>
  <w:style w:type="paragraph" w:customStyle="1" w:styleId="D64E64D4B1D9435290DCD0903E645932">
    <w:name w:val="D64E64D4B1D9435290DCD0903E645932"/>
    <w:rsid w:val="00C22060"/>
  </w:style>
  <w:style w:type="paragraph" w:customStyle="1" w:styleId="BA5AE1954DA54BB3AD1CB2A82897B709">
    <w:name w:val="BA5AE1954DA54BB3AD1CB2A82897B709"/>
    <w:rsid w:val="00C22060"/>
  </w:style>
  <w:style w:type="paragraph" w:customStyle="1" w:styleId="81552396B7D04C8BA814053F58273040">
    <w:name w:val="81552396B7D04C8BA814053F58273040"/>
    <w:rsid w:val="00C22060"/>
  </w:style>
  <w:style w:type="paragraph" w:customStyle="1" w:styleId="5A0E5BEC829C42749CBEC690926B84BD">
    <w:name w:val="5A0E5BEC829C42749CBEC690926B84BD"/>
    <w:rsid w:val="004E4F6F"/>
  </w:style>
  <w:style w:type="paragraph" w:customStyle="1" w:styleId="48C882A4FE8E4C2BB3733309C96B9566">
    <w:name w:val="48C882A4FE8E4C2BB3733309C96B9566"/>
    <w:rsid w:val="004E4F6F"/>
  </w:style>
  <w:style w:type="paragraph" w:customStyle="1" w:styleId="4D473107C3814188A59B8BD657E355F4">
    <w:name w:val="4D473107C3814188A59B8BD657E355F4"/>
    <w:rsid w:val="004E4F6F"/>
  </w:style>
  <w:style w:type="paragraph" w:customStyle="1" w:styleId="3046C9C2F6A64C7F81E4947B42D360FD">
    <w:name w:val="3046C9C2F6A64C7F81E4947B42D360FD"/>
    <w:rsid w:val="004E4F6F"/>
  </w:style>
  <w:style w:type="paragraph" w:customStyle="1" w:styleId="4063E941575147B4902772A4B0277CFB">
    <w:name w:val="4063E941575147B4902772A4B0277CFB"/>
    <w:rsid w:val="004E4F6F"/>
  </w:style>
  <w:style w:type="paragraph" w:customStyle="1" w:styleId="D45B84B2A099402F8F8D4266C8B579BC">
    <w:name w:val="D45B84B2A099402F8F8D4266C8B579BC"/>
    <w:rsid w:val="004E4F6F"/>
  </w:style>
  <w:style w:type="paragraph" w:customStyle="1" w:styleId="2F4950F2CADB4F2EAE7513B1F4FA56F6">
    <w:name w:val="2F4950F2CADB4F2EAE7513B1F4FA56F6"/>
    <w:rsid w:val="004E4F6F"/>
  </w:style>
  <w:style w:type="paragraph" w:customStyle="1" w:styleId="74C5F59A40B84E4095C5B3232E57D8A8">
    <w:name w:val="74C5F59A40B84E4095C5B3232E57D8A8"/>
    <w:rsid w:val="004E4F6F"/>
  </w:style>
  <w:style w:type="paragraph" w:customStyle="1" w:styleId="0A4593608877459C83AF558B0F0F0A10">
    <w:name w:val="0A4593608877459C83AF558B0F0F0A10"/>
    <w:rsid w:val="004E4F6F"/>
  </w:style>
  <w:style w:type="paragraph" w:customStyle="1" w:styleId="210AE1D647E6444990250259A437612D">
    <w:name w:val="210AE1D647E6444990250259A437612D"/>
    <w:rsid w:val="004E4F6F"/>
  </w:style>
  <w:style w:type="paragraph" w:customStyle="1" w:styleId="395BA550BF874798BE3848F3A361895C">
    <w:name w:val="395BA550BF874798BE3848F3A361895C"/>
    <w:rsid w:val="004E4F6F"/>
  </w:style>
  <w:style w:type="paragraph" w:customStyle="1" w:styleId="FDB5A889355F43608111C3692173C6F5">
    <w:name w:val="FDB5A889355F43608111C3692173C6F5"/>
    <w:rsid w:val="004E4F6F"/>
  </w:style>
  <w:style w:type="paragraph" w:customStyle="1" w:styleId="90DF8F89DD494D58B058CD8FCC061BC5">
    <w:name w:val="90DF8F89DD494D58B058CD8FCC061BC5"/>
    <w:rsid w:val="004E4F6F"/>
  </w:style>
  <w:style w:type="paragraph" w:customStyle="1" w:styleId="ECA027F6577045A297B02E09B82BC032">
    <w:name w:val="ECA027F6577045A297B02E09B82BC032"/>
    <w:rsid w:val="004E4F6F"/>
  </w:style>
  <w:style w:type="paragraph" w:customStyle="1" w:styleId="6D573B3EFC7C41CBB5E0E58E49FAF0C1">
    <w:name w:val="6D573B3EFC7C41CBB5E0E58E49FAF0C1"/>
    <w:rsid w:val="004E4F6F"/>
  </w:style>
  <w:style w:type="paragraph" w:customStyle="1" w:styleId="0C1AA38157CB4DB68189DEA12ECF36FB">
    <w:name w:val="0C1AA38157CB4DB68189DEA12ECF36FB"/>
    <w:rsid w:val="004E4F6F"/>
  </w:style>
  <w:style w:type="paragraph" w:customStyle="1" w:styleId="3E36EA707DA64A12AD36DDC2090575ED">
    <w:name w:val="3E36EA707DA64A12AD36DDC2090575ED"/>
    <w:rsid w:val="004E4F6F"/>
  </w:style>
  <w:style w:type="paragraph" w:customStyle="1" w:styleId="3C7C1C0FC36A403DBFD04A9EB64DBD33">
    <w:name w:val="3C7C1C0FC36A403DBFD04A9EB64DBD33"/>
    <w:rsid w:val="004E4F6F"/>
  </w:style>
  <w:style w:type="paragraph" w:customStyle="1" w:styleId="947802CD54984AC39A33613C0B45A024">
    <w:name w:val="947802CD54984AC39A33613C0B45A024"/>
    <w:rsid w:val="004E4F6F"/>
  </w:style>
  <w:style w:type="paragraph" w:customStyle="1" w:styleId="AC04570C62864D9994F76AB4A95453B3">
    <w:name w:val="AC04570C62864D9994F76AB4A95453B3"/>
    <w:rsid w:val="004E4F6F"/>
  </w:style>
  <w:style w:type="paragraph" w:customStyle="1" w:styleId="D734D791A46943B59478E7598FF8BFB1">
    <w:name w:val="D734D791A46943B59478E7598FF8BFB1"/>
    <w:rsid w:val="004E4F6F"/>
  </w:style>
  <w:style w:type="paragraph" w:customStyle="1" w:styleId="3285045CC054474EA6F1423BCFB887F1">
    <w:name w:val="3285045CC054474EA6F1423BCFB887F1"/>
    <w:rsid w:val="004E4F6F"/>
  </w:style>
  <w:style w:type="paragraph" w:customStyle="1" w:styleId="3392B887E5E046459D8A2D2C1080F118">
    <w:name w:val="3392B887E5E046459D8A2D2C1080F118"/>
    <w:rsid w:val="004E4F6F"/>
  </w:style>
  <w:style w:type="paragraph" w:customStyle="1" w:styleId="7B0C1FF653DC41ECB8D31930E7C2F5BB">
    <w:name w:val="7B0C1FF653DC41ECB8D31930E7C2F5BB"/>
    <w:rsid w:val="004E4F6F"/>
  </w:style>
  <w:style w:type="paragraph" w:customStyle="1" w:styleId="4FA7AA75F24D402EAEED3FF990921FE7">
    <w:name w:val="4FA7AA75F24D402EAEED3FF990921FE7"/>
    <w:rsid w:val="004E4F6F"/>
  </w:style>
  <w:style w:type="paragraph" w:customStyle="1" w:styleId="4107424E070C4A88A863F76F16DCEFDF">
    <w:name w:val="4107424E070C4A88A863F76F16DCEFDF"/>
    <w:rsid w:val="004E4F6F"/>
  </w:style>
  <w:style w:type="paragraph" w:customStyle="1" w:styleId="7DD7A20EEC804543B915DD5BADA2AF6E">
    <w:name w:val="7DD7A20EEC804543B915DD5BADA2AF6E"/>
    <w:rsid w:val="004E4F6F"/>
  </w:style>
  <w:style w:type="paragraph" w:customStyle="1" w:styleId="542C586B175C4A3DAAD170C522A647FC">
    <w:name w:val="542C586B175C4A3DAAD170C522A647FC"/>
    <w:rsid w:val="004E4F6F"/>
  </w:style>
  <w:style w:type="paragraph" w:customStyle="1" w:styleId="48E8D958EA3C4313AE086FCABB7355D6">
    <w:name w:val="48E8D958EA3C4313AE086FCABB7355D6"/>
    <w:rsid w:val="004E4F6F"/>
  </w:style>
  <w:style w:type="paragraph" w:customStyle="1" w:styleId="9AAE71B48C6C480DA8C006FBAD833AE6">
    <w:name w:val="9AAE71B48C6C480DA8C006FBAD833AE6"/>
    <w:rsid w:val="004E4F6F"/>
  </w:style>
  <w:style w:type="paragraph" w:customStyle="1" w:styleId="150E33F8CA154119801A9145277018FF">
    <w:name w:val="150E33F8CA154119801A9145277018FF"/>
    <w:rsid w:val="004E4F6F"/>
  </w:style>
  <w:style w:type="paragraph" w:customStyle="1" w:styleId="B9E9A5F11B114649B87833D689A6071F">
    <w:name w:val="B9E9A5F11B114649B87833D689A6071F"/>
    <w:rsid w:val="004E4F6F"/>
  </w:style>
  <w:style w:type="paragraph" w:customStyle="1" w:styleId="B7149B6784D54973A5BBFFC37E8AC48D">
    <w:name w:val="B7149B6784D54973A5BBFFC37E8AC48D"/>
    <w:rsid w:val="004E4F6F"/>
  </w:style>
  <w:style w:type="paragraph" w:customStyle="1" w:styleId="E98755E9719443CCA44D021877A8D1E6">
    <w:name w:val="E98755E9719443CCA44D021877A8D1E6"/>
    <w:rsid w:val="004E4F6F"/>
  </w:style>
  <w:style w:type="paragraph" w:customStyle="1" w:styleId="A0FA7FB1D6474FF58003196BB2C2DAD7">
    <w:name w:val="A0FA7FB1D6474FF58003196BB2C2DAD7"/>
    <w:rsid w:val="004E4F6F"/>
  </w:style>
  <w:style w:type="paragraph" w:customStyle="1" w:styleId="3D9B04052DD046B099CEDE954F4C0F0B">
    <w:name w:val="3D9B04052DD046B099CEDE954F4C0F0B"/>
    <w:rsid w:val="004E4F6F"/>
  </w:style>
  <w:style w:type="paragraph" w:customStyle="1" w:styleId="5D6F72DB88064F42A930C0064FAE8C1A">
    <w:name w:val="5D6F72DB88064F42A930C0064FAE8C1A"/>
    <w:rsid w:val="004E4F6F"/>
  </w:style>
  <w:style w:type="paragraph" w:customStyle="1" w:styleId="4AF5CCB6935D453CA43A2D4F9B25B0E3">
    <w:name w:val="4AF5CCB6935D453CA43A2D4F9B25B0E3"/>
    <w:rsid w:val="004E4F6F"/>
  </w:style>
  <w:style w:type="paragraph" w:customStyle="1" w:styleId="1C6560C0985B4C3FAE89C4E91215E261">
    <w:name w:val="1C6560C0985B4C3FAE89C4E91215E261"/>
    <w:rsid w:val="004E4F6F"/>
  </w:style>
  <w:style w:type="paragraph" w:customStyle="1" w:styleId="B420CEF47C4A45E3805FC170CBDD6BBC">
    <w:name w:val="B420CEF47C4A45E3805FC170CBDD6BBC"/>
    <w:rsid w:val="004E4F6F"/>
  </w:style>
  <w:style w:type="paragraph" w:customStyle="1" w:styleId="C34D01A2EE6445DFA3EB37F33BC147FF">
    <w:name w:val="C34D01A2EE6445DFA3EB37F33BC147FF"/>
    <w:rsid w:val="004E4F6F"/>
  </w:style>
  <w:style w:type="paragraph" w:customStyle="1" w:styleId="4C82FC17D2EA46788BD9C0365CEA3396">
    <w:name w:val="4C82FC17D2EA46788BD9C0365CEA3396"/>
    <w:rsid w:val="004E4F6F"/>
  </w:style>
  <w:style w:type="paragraph" w:customStyle="1" w:styleId="6481A4C0933C4478816699FD7E4FB236">
    <w:name w:val="6481A4C0933C4478816699FD7E4FB236"/>
    <w:rsid w:val="004E4F6F"/>
  </w:style>
  <w:style w:type="paragraph" w:customStyle="1" w:styleId="6C68FCE45F5A4E34B9B95D03F77D6787">
    <w:name w:val="6C68FCE45F5A4E34B9B95D03F77D6787"/>
    <w:rsid w:val="004E4F6F"/>
  </w:style>
  <w:style w:type="paragraph" w:customStyle="1" w:styleId="D50A5F2B805D44FAB0291D374BFA5D4A">
    <w:name w:val="D50A5F2B805D44FAB0291D374BFA5D4A"/>
    <w:rsid w:val="004E4F6F"/>
  </w:style>
  <w:style w:type="paragraph" w:customStyle="1" w:styleId="177FBC44CB2D49AE9F27E7062E35E9FE">
    <w:name w:val="177FBC44CB2D49AE9F27E7062E35E9FE"/>
    <w:rsid w:val="004E4F6F"/>
  </w:style>
  <w:style w:type="paragraph" w:customStyle="1" w:styleId="F85FB0D06DDB4E75A3F799C86A12DB8E">
    <w:name w:val="F85FB0D06DDB4E75A3F799C86A12DB8E"/>
    <w:rsid w:val="004E4F6F"/>
  </w:style>
  <w:style w:type="paragraph" w:customStyle="1" w:styleId="97726F1AC72949449FF85060AA1750B1">
    <w:name w:val="97726F1AC72949449FF85060AA1750B1"/>
    <w:rsid w:val="004E4F6F"/>
  </w:style>
  <w:style w:type="paragraph" w:customStyle="1" w:styleId="AB2CB2FA70CF416BA4363413114BCECC">
    <w:name w:val="AB2CB2FA70CF416BA4363413114BCECC"/>
    <w:rsid w:val="004E4F6F"/>
  </w:style>
  <w:style w:type="paragraph" w:customStyle="1" w:styleId="669A8BE7D8CB4A109DA7CC93441F3B05">
    <w:name w:val="669A8BE7D8CB4A109DA7CC93441F3B05"/>
    <w:rsid w:val="004E4F6F"/>
  </w:style>
  <w:style w:type="paragraph" w:customStyle="1" w:styleId="FAC3F445EBE9470BB4EDA64475E46494">
    <w:name w:val="FAC3F445EBE9470BB4EDA64475E46494"/>
    <w:rsid w:val="004E4F6F"/>
  </w:style>
  <w:style w:type="paragraph" w:customStyle="1" w:styleId="85986083559444E8A54BB2EEDBA606D5">
    <w:name w:val="85986083559444E8A54BB2EEDBA606D5"/>
    <w:rsid w:val="004E4F6F"/>
  </w:style>
  <w:style w:type="paragraph" w:customStyle="1" w:styleId="CF317A18380846AFB621400BD3533A02">
    <w:name w:val="CF317A18380846AFB621400BD3533A02"/>
    <w:rsid w:val="004E4F6F"/>
  </w:style>
  <w:style w:type="paragraph" w:customStyle="1" w:styleId="5C2977462E9843A69578B8E7D4366E37">
    <w:name w:val="5C2977462E9843A69578B8E7D4366E37"/>
    <w:rsid w:val="004E4F6F"/>
  </w:style>
  <w:style w:type="paragraph" w:customStyle="1" w:styleId="82A5C8DB2EC643198FE6ED073EDEFB72">
    <w:name w:val="82A5C8DB2EC643198FE6ED073EDEFB72"/>
    <w:rsid w:val="004E4F6F"/>
  </w:style>
  <w:style w:type="paragraph" w:customStyle="1" w:styleId="4AF5CE45FD9B4C0A8D0E6620BBC7A720">
    <w:name w:val="4AF5CE45FD9B4C0A8D0E6620BBC7A720"/>
    <w:rsid w:val="004E4F6F"/>
  </w:style>
  <w:style w:type="paragraph" w:customStyle="1" w:styleId="9096F2091B1B4DB5872E2136657D20D6">
    <w:name w:val="9096F2091B1B4DB5872E2136657D20D6"/>
    <w:rsid w:val="004E4F6F"/>
  </w:style>
  <w:style w:type="paragraph" w:customStyle="1" w:styleId="9D7708813DAA4D49BB4166BDF27AAE95">
    <w:name w:val="9D7708813DAA4D49BB4166BDF27AAE95"/>
    <w:rsid w:val="004E4F6F"/>
  </w:style>
  <w:style w:type="paragraph" w:customStyle="1" w:styleId="3F9B7842F04843AFBADB2C740636FC92">
    <w:name w:val="3F9B7842F04843AFBADB2C740636FC92"/>
    <w:rsid w:val="004E4F6F"/>
  </w:style>
  <w:style w:type="paragraph" w:customStyle="1" w:styleId="C886443991354C45884BCC9E3758B05C">
    <w:name w:val="C886443991354C45884BCC9E3758B05C"/>
    <w:rsid w:val="004E4F6F"/>
  </w:style>
  <w:style w:type="paragraph" w:customStyle="1" w:styleId="84D1DC95A3474DBF8A817CD0227F628E">
    <w:name w:val="84D1DC95A3474DBF8A817CD0227F628E"/>
    <w:rsid w:val="004E4F6F"/>
  </w:style>
  <w:style w:type="paragraph" w:customStyle="1" w:styleId="FCA0409C3482426A9FB577BBE0AC7D76">
    <w:name w:val="FCA0409C3482426A9FB577BBE0AC7D76"/>
    <w:rsid w:val="004E4F6F"/>
  </w:style>
  <w:style w:type="paragraph" w:customStyle="1" w:styleId="B4E410C54BB245A6AC5955F6FE32FE16">
    <w:name w:val="B4E410C54BB245A6AC5955F6FE32FE16"/>
    <w:rsid w:val="004E4F6F"/>
  </w:style>
  <w:style w:type="paragraph" w:customStyle="1" w:styleId="905473A1441348F594145E9F1BA42EC5">
    <w:name w:val="905473A1441348F594145E9F1BA42EC5"/>
    <w:rsid w:val="004E4F6F"/>
  </w:style>
  <w:style w:type="paragraph" w:customStyle="1" w:styleId="E37C1332672441AC84433D2287C9AF09">
    <w:name w:val="E37C1332672441AC84433D2287C9AF09"/>
    <w:rsid w:val="004E4F6F"/>
  </w:style>
  <w:style w:type="paragraph" w:customStyle="1" w:styleId="2A04A52871A94B7C9536F1A4775D00CF">
    <w:name w:val="2A04A52871A94B7C9536F1A4775D00CF"/>
    <w:rsid w:val="004E4F6F"/>
  </w:style>
  <w:style w:type="paragraph" w:customStyle="1" w:styleId="7C027A30E5E54CBFA5D4C6E5CC075AA3">
    <w:name w:val="7C027A30E5E54CBFA5D4C6E5CC075AA3"/>
    <w:rsid w:val="004E4F6F"/>
  </w:style>
  <w:style w:type="paragraph" w:customStyle="1" w:styleId="EBDF66A477CE46ECA7C2EA03BC3DE556">
    <w:name w:val="EBDF66A477CE46ECA7C2EA03BC3DE556"/>
    <w:rsid w:val="004E4F6F"/>
  </w:style>
  <w:style w:type="paragraph" w:customStyle="1" w:styleId="DD48D2F0131A4B328F20D23C757519FA">
    <w:name w:val="DD48D2F0131A4B328F20D23C757519FA"/>
    <w:rsid w:val="004E4F6F"/>
  </w:style>
  <w:style w:type="paragraph" w:customStyle="1" w:styleId="32B93DDB0B584AA48EFA57DE3B8D0BB0">
    <w:name w:val="32B93DDB0B584AA48EFA57DE3B8D0BB0"/>
    <w:rsid w:val="004E4F6F"/>
  </w:style>
  <w:style w:type="paragraph" w:customStyle="1" w:styleId="8A439032E4FC4C8E8DB6A13DE24958D4">
    <w:name w:val="8A439032E4FC4C8E8DB6A13DE24958D4"/>
    <w:rsid w:val="004E4F6F"/>
  </w:style>
  <w:style w:type="paragraph" w:customStyle="1" w:styleId="E8EB0430E47C4395B474F1139854E09A">
    <w:name w:val="E8EB0430E47C4395B474F1139854E09A"/>
    <w:rsid w:val="004E4F6F"/>
  </w:style>
  <w:style w:type="paragraph" w:customStyle="1" w:styleId="545EDB1D61C44ADC935FC4B7EC55644F">
    <w:name w:val="545EDB1D61C44ADC935FC4B7EC55644F"/>
    <w:rsid w:val="004E4F6F"/>
  </w:style>
  <w:style w:type="paragraph" w:customStyle="1" w:styleId="6E6D27FFA25341A5951B8D27565820F3">
    <w:name w:val="6E6D27FFA25341A5951B8D27565820F3"/>
    <w:rsid w:val="004E4F6F"/>
  </w:style>
  <w:style w:type="paragraph" w:customStyle="1" w:styleId="A5E4CB8D77AF44638937B1AEF9371B0C">
    <w:name w:val="A5E4CB8D77AF44638937B1AEF9371B0C"/>
    <w:rsid w:val="004E4F6F"/>
  </w:style>
  <w:style w:type="paragraph" w:customStyle="1" w:styleId="D381825810954C2DA6B8BC0303026F3E">
    <w:name w:val="D381825810954C2DA6B8BC0303026F3E"/>
    <w:rsid w:val="004E4F6F"/>
  </w:style>
  <w:style w:type="paragraph" w:customStyle="1" w:styleId="19819DBA417942649477BAC53702227E">
    <w:name w:val="19819DBA417942649477BAC53702227E"/>
    <w:rsid w:val="004E4F6F"/>
  </w:style>
  <w:style w:type="paragraph" w:customStyle="1" w:styleId="EF435E894B6946B7A390236BC52C6408">
    <w:name w:val="EF435E894B6946B7A390236BC52C6408"/>
    <w:rsid w:val="004E4F6F"/>
  </w:style>
  <w:style w:type="paragraph" w:customStyle="1" w:styleId="6B52BF2F7D394BCDA4449BCD11882174">
    <w:name w:val="6B52BF2F7D394BCDA4449BCD11882174"/>
    <w:rsid w:val="004E4F6F"/>
  </w:style>
  <w:style w:type="paragraph" w:customStyle="1" w:styleId="DF786EFCFA004ED6B99FE3E4890CCB2F">
    <w:name w:val="DF786EFCFA004ED6B99FE3E4890CCB2F"/>
    <w:rsid w:val="004E4F6F"/>
  </w:style>
  <w:style w:type="paragraph" w:customStyle="1" w:styleId="A17AF7BBEF8F4761801AF27FAB2E1968">
    <w:name w:val="A17AF7BBEF8F4761801AF27FAB2E1968"/>
    <w:rsid w:val="004E4F6F"/>
  </w:style>
  <w:style w:type="paragraph" w:customStyle="1" w:styleId="D17EB6F744E84D99866AC285411CA698">
    <w:name w:val="D17EB6F744E84D99866AC285411CA698"/>
    <w:rsid w:val="004E4F6F"/>
  </w:style>
  <w:style w:type="paragraph" w:customStyle="1" w:styleId="4A5CB7856BCC47E2BABD3085A7EE4D03">
    <w:name w:val="4A5CB7856BCC47E2BABD3085A7EE4D03"/>
    <w:rsid w:val="004E4F6F"/>
  </w:style>
  <w:style w:type="paragraph" w:customStyle="1" w:styleId="D404E0FBE15F48C98ABF43E84360FB18">
    <w:name w:val="D404E0FBE15F48C98ABF43E84360FB18"/>
    <w:rsid w:val="004E4F6F"/>
  </w:style>
  <w:style w:type="paragraph" w:customStyle="1" w:styleId="0024FA224E53486C96E48B36B234065F">
    <w:name w:val="0024FA224E53486C96E48B36B234065F"/>
    <w:rsid w:val="004E4F6F"/>
  </w:style>
  <w:style w:type="paragraph" w:customStyle="1" w:styleId="CB7C3D3E9E8A4D97A5FAD575B19690E7">
    <w:name w:val="CB7C3D3E9E8A4D97A5FAD575B19690E7"/>
    <w:rsid w:val="004E4F6F"/>
  </w:style>
  <w:style w:type="paragraph" w:customStyle="1" w:styleId="A2963DACE7F3477CB23AF6A1415F0F3D">
    <w:name w:val="A2963DACE7F3477CB23AF6A1415F0F3D"/>
    <w:rsid w:val="004E4F6F"/>
  </w:style>
  <w:style w:type="paragraph" w:customStyle="1" w:styleId="2AD96F3D7F154A0AA337A3EBE55C705F">
    <w:name w:val="2AD96F3D7F154A0AA337A3EBE55C705F"/>
    <w:rsid w:val="004E4F6F"/>
  </w:style>
  <w:style w:type="paragraph" w:customStyle="1" w:styleId="889AE3E5B755440299FA8F5B87A883E3">
    <w:name w:val="889AE3E5B755440299FA8F5B87A883E3"/>
    <w:rsid w:val="004E4F6F"/>
  </w:style>
  <w:style w:type="paragraph" w:customStyle="1" w:styleId="37AC3F7762324FACA36B35DDBF6F7A1E">
    <w:name w:val="37AC3F7762324FACA36B35DDBF6F7A1E"/>
    <w:rsid w:val="004E4F6F"/>
  </w:style>
  <w:style w:type="paragraph" w:customStyle="1" w:styleId="C2E234C0F2104B37BCCA39F2CA3118AE">
    <w:name w:val="C2E234C0F2104B37BCCA39F2CA3118AE"/>
    <w:rsid w:val="004E4F6F"/>
  </w:style>
  <w:style w:type="paragraph" w:customStyle="1" w:styleId="A7EF4756E9FD4013B7EA64AF299A7913">
    <w:name w:val="A7EF4756E9FD4013B7EA64AF299A7913"/>
    <w:rsid w:val="004E4F6F"/>
  </w:style>
  <w:style w:type="paragraph" w:customStyle="1" w:styleId="776D542CBBD345FA968083F6E619EBF9">
    <w:name w:val="776D542CBBD345FA968083F6E619EBF9"/>
    <w:rsid w:val="004E4F6F"/>
  </w:style>
  <w:style w:type="paragraph" w:customStyle="1" w:styleId="1355A2DA488B4C5FB39D33BBD74A0205">
    <w:name w:val="1355A2DA488B4C5FB39D33BBD74A0205"/>
    <w:rsid w:val="004E4F6F"/>
  </w:style>
  <w:style w:type="paragraph" w:customStyle="1" w:styleId="C8F1B1FAF6CD48A99428F38D6AF3598D">
    <w:name w:val="C8F1B1FAF6CD48A99428F38D6AF3598D"/>
    <w:rsid w:val="004E4F6F"/>
  </w:style>
  <w:style w:type="paragraph" w:customStyle="1" w:styleId="5981E7C81AF04A408EAFC57ED6DA3863">
    <w:name w:val="5981E7C81AF04A408EAFC57ED6DA3863"/>
    <w:rsid w:val="004E4F6F"/>
  </w:style>
  <w:style w:type="paragraph" w:customStyle="1" w:styleId="FC5797325FA7495FA4D04256AC461F0C">
    <w:name w:val="FC5797325FA7495FA4D04256AC461F0C"/>
    <w:rsid w:val="004E4F6F"/>
  </w:style>
  <w:style w:type="paragraph" w:customStyle="1" w:styleId="F57A7593A9D74019A77C04082450F57E">
    <w:name w:val="F57A7593A9D74019A77C04082450F57E"/>
    <w:rsid w:val="004E4F6F"/>
  </w:style>
  <w:style w:type="paragraph" w:customStyle="1" w:styleId="2EF54F1B41244C65B6D172582CC0D2EB">
    <w:name w:val="2EF54F1B41244C65B6D172582CC0D2EB"/>
    <w:rsid w:val="004E4F6F"/>
  </w:style>
  <w:style w:type="paragraph" w:customStyle="1" w:styleId="2F52966A2F834CB49870B09DDD19C7B4">
    <w:name w:val="2F52966A2F834CB49870B09DDD19C7B4"/>
    <w:rsid w:val="004E4F6F"/>
  </w:style>
  <w:style w:type="paragraph" w:customStyle="1" w:styleId="A9D617547BCF4A17928497F79F6CFFED">
    <w:name w:val="A9D617547BCF4A17928497F79F6CFFED"/>
    <w:rsid w:val="004E4F6F"/>
  </w:style>
  <w:style w:type="paragraph" w:customStyle="1" w:styleId="BFEAF231E8FA4AF2B417D7E1873F8B10">
    <w:name w:val="BFEAF231E8FA4AF2B417D7E1873F8B10"/>
    <w:rsid w:val="004E4F6F"/>
  </w:style>
  <w:style w:type="paragraph" w:customStyle="1" w:styleId="061DBC94FA764869B060EE46CC0B61AC">
    <w:name w:val="061DBC94FA764869B060EE46CC0B61AC"/>
    <w:rsid w:val="004E4F6F"/>
  </w:style>
  <w:style w:type="paragraph" w:customStyle="1" w:styleId="2AF494D7C0B34D9EB0EA1447355A232C">
    <w:name w:val="2AF494D7C0B34D9EB0EA1447355A232C"/>
    <w:rsid w:val="004E4F6F"/>
  </w:style>
  <w:style w:type="paragraph" w:customStyle="1" w:styleId="65916BA3BD3C4BEDB20180C936B417CE">
    <w:name w:val="65916BA3BD3C4BEDB20180C936B417CE"/>
    <w:rsid w:val="004E4F6F"/>
  </w:style>
  <w:style w:type="paragraph" w:customStyle="1" w:styleId="69DB0E4013D04970B95B73E561B5E8DD">
    <w:name w:val="69DB0E4013D04970B95B73E561B5E8DD"/>
    <w:rsid w:val="004E4F6F"/>
  </w:style>
  <w:style w:type="paragraph" w:customStyle="1" w:styleId="BA9BBFE83069490E813BD30A9602256A">
    <w:name w:val="BA9BBFE83069490E813BD30A9602256A"/>
    <w:rsid w:val="004E4F6F"/>
  </w:style>
  <w:style w:type="paragraph" w:customStyle="1" w:styleId="488AE2E1A047496DB877278C9D16AE5C">
    <w:name w:val="488AE2E1A047496DB877278C9D16AE5C"/>
    <w:rsid w:val="004E4F6F"/>
  </w:style>
  <w:style w:type="paragraph" w:customStyle="1" w:styleId="27F6BDD3673747489216E546FD406685">
    <w:name w:val="27F6BDD3673747489216E546FD406685"/>
    <w:rsid w:val="004E4F6F"/>
  </w:style>
  <w:style w:type="paragraph" w:customStyle="1" w:styleId="01C68F13365C4F25AE37E9C3F32AD9BD">
    <w:name w:val="01C68F13365C4F25AE37E9C3F32AD9BD"/>
    <w:rsid w:val="004E4F6F"/>
  </w:style>
  <w:style w:type="paragraph" w:customStyle="1" w:styleId="E330CFCC78BF44ADA884804C2BBC2994">
    <w:name w:val="E330CFCC78BF44ADA884804C2BBC2994"/>
    <w:rsid w:val="004E4F6F"/>
  </w:style>
  <w:style w:type="paragraph" w:customStyle="1" w:styleId="4115ED58B47E437ABED73CB1093B2F7D">
    <w:name w:val="4115ED58B47E437ABED73CB1093B2F7D"/>
    <w:rsid w:val="004E4F6F"/>
  </w:style>
  <w:style w:type="paragraph" w:customStyle="1" w:styleId="456B5C8E0203495F807DD14902C4170A">
    <w:name w:val="456B5C8E0203495F807DD14902C4170A"/>
    <w:rsid w:val="004E4F6F"/>
  </w:style>
  <w:style w:type="paragraph" w:customStyle="1" w:styleId="84F98439F03747749B34115CCC8EE8FC">
    <w:name w:val="84F98439F03747749B34115CCC8EE8FC"/>
    <w:rsid w:val="004E4F6F"/>
  </w:style>
  <w:style w:type="paragraph" w:customStyle="1" w:styleId="58DC329F0D614F73A7513BC77F360141">
    <w:name w:val="58DC329F0D614F73A7513BC77F360141"/>
    <w:rsid w:val="004E4F6F"/>
  </w:style>
  <w:style w:type="paragraph" w:customStyle="1" w:styleId="8819DBBF544C47578312909D71EC8109">
    <w:name w:val="8819DBBF544C47578312909D71EC8109"/>
    <w:rsid w:val="004E4F6F"/>
  </w:style>
  <w:style w:type="paragraph" w:customStyle="1" w:styleId="3368F4F7E3D94CEFAC2E3A24AD51CC3C">
    <w:name w:val="3368F4F7E3D94CEFAC2E3A24AD51CC3C"/>
    <w:rsid w:val="004E4F6F"/>
  </w:style>
  <w:style w:type="paragraph" w:customStyle="1" w:styleId="2CAB86CCD3F44F58998641819C5CDBC5">
    <w:name w:val="2CAB86CCD3F44F58998641819C5CDBC5"/>
    <w:rsid w:val="004E4F6F"/>
  </w:style>
  <w:style w:type="paragraph" w:customStyle="1" w:styleId="E2DEEE8B3AA74F019814BDF7AD33E943">
    <w:name w:val="E2DEEE8B3AA74F019814BDF7AD33E943"/>
    <w:rsid w:val="004E4F6F"/>
  </w:style>
  <w:style w:type="paragraph" w:customStyle="1" w:styleId="98F3C8D0E54041AFA4B91EFE4CB85D9F">
    <w:name w:val="98F3C8D0E54041AFA4B91EFE4CB85D9F"/>
    <w:rsid w:val="004E4F6F"/>
  </w:style>
  <w:style w:type="paragraph" w:customStyle="1" w:styleId="A83F053E53A54092B92D47751042FC56">
    <w:name w:val="A83F053E53A54092B92D47751042FC56"/>
    <w:rsid w:val="004E4F6F"/>
  </w:style>
  <w:style w:type="paragraph" w:customStyle="1" w:styleId="A2B4C475590648F79FE5E0E02773053A">
    <w:name w:val="A2B4C475590648F79FE5E0E02773053A"/>
    <w:rsid w:val="004E4F6F"/>
  </w:style>
  <w:style w:type="paragraph" w:customStyle="1" w:styleId="5B01861993F240FB9EFF9BA63376FB5E">
    <w:name w:val="5B01861993F240FB9EFF9BA63376FB5E"/>
    <w:rsid w:val="004E4F6F"/>
  </w:style>
  <w:style w:type="paragraph" w:customStyle="1" w:styleId="15E1AA77FE69440A8D973F17A5D34DC1">
    <w:name w:val="15E1AA77FE69440A8D973F17A5D34DC1"/>
    <w:rsid w:val="004E4F6F"/>
  </w:style>
  <w:style w:type="paragraph" w:customStyle="1" w:styleId="4BBFE7FB22694C90AEBE47A696D77366">
    <w:name w:val="4BBFE7FB22694C90AEBE47A696D77366"/>
    <w:rsid w:val="004E4F6F"/>
  </w:style>
  <w:style w:type="paragraph" w:customStyle="1" w:styleId="50460F3DBADB4440BAB2A9734EDCEA96">
    <w:name w:val="50460F3DBADB4440BAB2A9734EDCEA96"/>
    <w:rsid w:val="004E4F6F"/>
  </w:style>
  <w:style w:type="paragraph" w:customStyle="1" w:styleId="B0BD6D54E96B47A2BE0E2489825A0729">
    <w:name w:val="B0BD6D54E96B47A2BE0E2489825A0729"/>
    <w:rsid w:val="004E4F6F"/>
  </w:style>
  <w:style w:type="paragraph" w:customStyle="1" w:styleId="DB82018AF7284B538B055DA3F3F44F3B">
    <w:name w:val="DB82018AF7284B538B055DA3F3F44F3B"/>
    <w:rsid w:val="004E4F6F"/>
  </w:style>
  <w:style w:type="paragraph" w:customStyle="1" w:styleId="4E0452C726C1474BBCE7431749B8202C">
    <w:name w:val="4E0452C726C1474BBCE7431749B8202C"/>
    <w:rsid w:val="004E4F6F"/>
  </w:style>
  <w:style w:type="paragraph" w:customStyle="1" w:styleId="B80972DDF0BA478284176883697C7D08">
    <w:name w:val="B80972DDF0BA478284176883697C7D08"/>
    <w:rsid w:val="004E4F6F"/>
  </w:style>
  <w:style w:type="paragraph" w:customStyle="1" w:styleId="A4C21B0257C24D6DB1CD7CA0E72527AD">
    <w:name w:val="A4C21B0257C24D6DB1CD7CA0E72527AD"/>
    <w:rsid w:val="004E4F6F"/>
  </w:style>
  <w:style w:type="paragraph" w:customStyle="1" w:styleId="386BF7A005C047BBA02E4C6319583E76">
    <w:name w:val="386BF7A005C047BBA02E4C6319583E76"/>
    <w:rsid w:val="004E4F6F"/>
  </w:style>
  <w:style w:type="paragraph" w:customStyle="1" w:styleId="C575AE12F4B24148BB10451256E6F773">
    <w:name w:val="C575AE12F4B24148BB10451256E6F773"/>
    <w:rsid w:val="004E4F6F"/>
  </w:style>
  <w:style w:type="paragraph" w:customStyle="1" w:styleId="E28C24169E364A368A6A120AECDED88B">
    <w:name w:val="E28C24169E364A368A6A120AECDED88B"/>
    <w:rsid w:val="004E4F6F"/>
  </w:style>
  <w:style w:type="paragraph" w:customStyle="1" w:styleId="85813F21FAD84F3289B09843636AF8D2">
    <w:name w:val="85813F21FAD84F3289B09843636AF8D2"/>
    <w:rsid w:val="004E4F6F"/>
  </w:style>
  <w:style w:type="paragraph" w:customStyle="1" w:styleId="3C0ED41794CC46F3B2DB07A6E06DCA12">
    <w:name w:val="3C0ED41794CC46F3B2DB07A6E06DCA12"/>
    <w:rsid w:val="004E4F6F"/>
  </w:style>
  <w:style w:type="paragraph" w:customStyle="1" w:styleId="B7EEB2D9FF17448E8E6ABD14D4795182">
    <w:name w:val="B7EEB2D9FF17448E8E6ABD14D4795182"/>
    <w:rsid w:val="004E4F6F"/>
  </w:style>
  <w:style w:type="paragraph" w:customStyle="1" w:styleId="06F7222F6AE748F8B7D1254F8E4EF127">
    <w:name w:val="06F7222F6AE748F8B7D1254F8E4EF127"/>
    <w:rsid w:val="004E4F6F"/>
  </w:style>
  <w:style w:type="paragraph" w:customStyle="1" w:styleId="F8D70A9DD2AF4537BDDF27E556F7F758">
    <w:name w:val="F8D70A9DD2AF4537BDDF27E556F7F758"/>
    <w:rsid w:val="004E4F6F"/>
  </w:style>
  <w:style w:type="paragraph" w:customStyle="1" w:styleId="55FDD02A146D424D90B2A73824E72502">
    <w:name w:val="55FDD02A146D424D90B2A73824E72502"/>
    <w:rsid w:val="004E4F6F"/>
  </w:style>
  <w:style w:type="paragraph" w:customStyle="1" w:styleId="CDEB5C80D6A346F5B499C7F7AA8A1E84">
    <w:name w:val="CDEB5C80D6A346F5B499C7F7AA8A1E84"/>
    <w:rsid w:val="004E4F6F"/>
  </w:style>
  <w:style w:type="paragraph" w:customStyle="1" w:styleId="CF7B94C725264B2DBF9DBC8828194598">
    <w:name w:val="CF7B94C725264B2DBF9DBC8828194598"/>
    <w:rsid w:val="004E4F6F"/>
  </w:style>
  <w:style w:type="paragraph" w:customStyle="1" w:styleId="2F2C0CECEE204AE9AEC156DE0A91B1E1">
    <w:name w:val="2F2C0CECEE204AE9AEC156DE0A91B1E1"/>
    <w:rsid w:val="004E4F6F"/>
  </w:style>
  <w:style w:type="paragraph" w:customStyle="1" w:styleId="6531933BC6674062A6431358B22184F5">
    <w:name w:val="6531933BC6674062A6431358B22184F5"/>
    <w:rsid w:val="004E4F6F"/>
  </w:style>
  <w:style w:type="paragraph" w:customStyle="1" w:styleId="14AE542642C14207B3BC7D401D23EE9E">
    <w:name w:val="14AE542642C14207B3BC7D401D23EE9E"/>
    <w:rsid w:val="004E4F6F"/>
  </w:style>
  <w:style w:type="paragraph" w:customStyle="1" w:styleId="8515C1F5DFCA41389B8C98219F5CB2FB">
    <w:name w:val="8515C1F5DFCA41389B8C98219F5CB2FB"/>
    <w:rsid w:val="004E4F6F"/>
  </w:style>
  <w:style w:type="paragraph" w:customStyle="1" w:styleId="2AD6E7DBA5354BAC935B28532D4FF35D">
    <w:name w:val="2AD6E7DBA5354BAC935B28532D4FF35D"/>
    <w:rsid w:val="004E4F6F"/>
  </w:style>
  <w:style w:type="paragraph" w:customStyle="1" w:styleId="6818CBEE2B394699BD27BACF5E887FA5">
    <w:name w:val="6818CBEE2B394699BD27BACF5E887FA5"/>
    <w:rsid w:val="004E4F6F"/>
  </w:style>
  <w:style w:type="paragraph" w:customStyle="1" w:styleId="2DCFCBE637D1497BA304D45E1B7365EF">
    <w:name w:val="2DCFCBE637D1497BA304D45E1B7365EF"/>
    <w:rsid w:val="004E4F6F"/>
  </w:style>
  <w:style w:type="paragraph" w:customStyle="1" w:styleId="8D06038917C34C129F2FEF341400D8EA">
    <w:name w:val="8D06038917C34C129F2FEF341400D8EA"/>
    <w:rsid w:val="004E4F6F"/>
  </w:style>
  <w:style w:type="paragraph" w:customStyle="1" w:styleId="F16345314BEE475A979E2000547F905D">
    <w:name w:val="F16345314BEE475A979E2000547F905D"/>
    <w:rsid w:val="004E4F6F"/>
  </w:style>
  <w:style w:type="paragraph" w:customStyle="1" w:styleId="5A89C32A7E534DD7BCC864C9EDA321B7">
    <w:name w:val="5A89C32A7E534DD7BCC864C9EDA321B7"/>
    <w:rsid w:val="004E4F6F"/>
  </w:style>
  <w:style w:type="paragraph" w:customStyle="1" w:styleId="950A7EE3E2704ECEB90B8736740BCD52">
    <w:name w:val="950A7EE3E2704ECEB90B8736740BCD52"/>
    <w:rsid w:val="004E4F6F"/>
  </w:style>
  <w:style w:type="paragraph" w:customStyle="1" w:styleId="483245D483EB445FB977EA1682E3F77C">
    <w:name w:val="483245D483EB445FB977EA1682E3F77C"/>
    <w:rsid w:val="004E4F6F"/>
  </w:style>
  <w:style w:type="paragraph" w:customStyle="1" w:styleId="F0E87FF1A09D4925B5C90A13E2569E16">
    <w:name w:val="F0E87FF1A09D4925B5C90A13E2569E16"/>
    <w:rsid w:val="004E4F6F"/>
  </w:style>
  <w:style w:type="paragraph" w:customStyle="1" w:styleId="3DD9DF0C622C4C2FA7236372744E23C3">
    <w:name w:val="3DD9DF0C622C4C2FA7236372744E23C3"/>
    <w:rsid w:val="004E4F6F"/>
  </w:style>
  <w:style w:type="paragraph" w:customStyle="1" w:styleId="15FFCB332930422683D475730A48378B">
    <w:name w:val="15FFCB332930422683D475730A48378B"/>
    <w:rsid w:val="004E4F6F"/>
  </w:style>
  <w:style w:type="paragraph" w:customStyle="1" w:styleId="12AF2A5A0A9648BB88E281F375EA4A94">
    <w:name w:val="12AF2A5A0A9648BB88E281F375EA4A94"/>
    <w:rsid w:val="004E4F6F"/>
  </w:style>
  <w:style w:type="paragraph" w:customStyle="1" w:styleId="501B8EF569994723BE028741E0A3B28A">
    <w:name w:val="501B8EF569994723BE028741E0A3B28A"/>
    <w:rsid w:val="004E4F6F"/>
  </w:style>
  <w:style w:type="paragraph" w:customStyle="1" w:styleId="CF525E3E3C1B4CB5B57979243FB34AC3">
    <w:name w:val="CF525E3E3C1B4CB5B57979243FB34AC3"/>
    <w:rsid w:val="004E4F6F"/>
  </w:style>
  <w:style w:type="paragraph" w:customStyle="1" w:styleId="7B32B1F3DDF34ABFA00CC001F268585F">
    <w:name w:val="7B32B1F3DDF34ABFA00CC001F268585F"/>
    <w:rsid w:val="004E4F6F"/>
  </w:style>
  <w:style w:type="paragraph" w:customStyle="1" w:styleId="F35BD8CF90B34DD4B72552970134A899">
    <w:name w:val="F35BD8CF90B34DD4B72552970134A899"/>
    <w:rsid w:val="004E4F6F"/>
  </w:style>
  <w:style w:type="paragraph" w:customStyle="1" w:styleId="3DDC1F275480490C80F5A7EDD34BEACC">
    <w:name w:val="3DDC1F275480490C80F5A7EDD34BEACC"/>
    <w:rsid w:val="004E4F6F"/>
  </w:style>
  <w:style w:type="paragraph" w:customStyle="1" w:styleId="052BAE8166304854B1BB7A0EDB4CD927">
    <w:name w:val="052BAE8166304854B1BB7A0EDB4CD927"/>
    <w:rsid w:val="004E4F6F"/>
  </w:style>
  <w:style w:type="paragraph" w:customStyle="1" w:styleId="00CD1E20400B4D329C71C9CB172CBC5F">
    <w:name w:val="00CD1E20400B4D329C71C9CB172CBC5F"/>
    <w:rsid w:val="004E4F6F"/>
  </w:style>
  <w:style w:type="paragraph" w:customStyle="1" w:styleId="53CF7B152F3D4AF09386F8822267396A">
    <w:name w:val="53CF7B152F3D4AF09386F8822267396A"/>
    <w:rsid w:val="004E4F6F"/>
  </w:style>
  <w:style w:type="paragraph" w:customStyle="1" w:styleId="C2B48D0D775A49BABB9150DB80FE7013">
    <w:name w:val="C2B48D0D775A49BABB9150DB80FE7013"/>
    <w:rsid w:val="004E4F6F"/>
  </w:style>
  <w:style w:type="paragraph" w:customStyle="1" w:styleId="B5950F14DF884B8E84DEF93BDE3CEEB7">
    <w:name w:val="B5950F14DF884B8E84DEF93BDE3CEEB7"/>
    <w:rsid w:val="004E4F6F"/>
  </w:style>
  <w:style w:type="paragraph" w:customStyle="1" w:styleId="924CD3F074CD47C7915B36EB6FA1C0D3">
    <w:name w:val="924CD3F074CD47C7915B36EB6FA1C0D3"/>
    <w:rsid w:val="004E4F6F"/>
  </w:style>
  <w:style w:type="paragraph" w:customStyle="1" w:styleId="6420DD18957943E4830228C171BC7F63">
    <w:name w:val="6420DD18957943E4830228C171BC7F63"/>
    <w:rsid w:val="004E4F6F"/>
  </w:style>
  <w:style w:type="paragraph" w:customStyle="1" w:styleId="52B19A7A7658464AABE9824FABCA96DC">
    <w:name w:val="52B19A7A7658464AABE9824FABCA96DC"/>
    <w:rsid w:val="004E4F6F"/>
  </w:style>
  <w:style w:type="paragraph" w:customStyle="1" w:styleId="1811410DFB50428988AB311F4BA5405D">
    <w:name w:val="1811410DFB50428988AB311F4BA5405D"/>
    <w:rsid w:val="004E4F6F"/>
  </w:style>
  <w:style w:type="paragraph" w:customStyle="1" w:styleId="62CBD80A92D442F19FA81502E5718782">
    <w:name w:val="62CBD80A92D442F19FA81502E5718782"/>
    <w:rsid w:val="004E4F6F"/>
  </w:style>
  <w:style w:type="paragraph" w:customStyle="1" w:styleId="C5CF47FB356E4B6C96566A905A7CBCBB">
    <w:name w:val="C5CF47FB356E4B6C96566A905A7CBCBB"/>
    <w:rsid w:val="004E4F6F"/>
  </w:style>
  <w:style w:type="paragraph" w:customStyle="1" w:styleId="49D084F464CC4B958939D902FE7CAD61">
    <w:name w:val="49D084F464CC4B958939D902FE7CAD61"/>
    <w:rsid w:val="004E4F6F"/>
  </w:style>
  <w:style w:type="paragraph" w:customStyle="1" w:styleId="05EFE0697A8C45379ED77B47D3EBB726">
    <w:name w:val="05EFE0697A8C45379ED77B47D3EBB726"/>
    <w:rsid w:val="004E4F6F"/>
  </w:style>
  <w:style w:type="paragraph" w:customStyle="1" w:styleId="7D8914944B02468797705C938BD8DAE2">
    <w:name w:val="7D8914944B02468797705C938BD8DAE2"/>
    <w:rsid w:val="004E4F6F"/>
  </w:style>
  <w:style w:type="paragraph" w:customStyle="1" w:styleId="B5971D8F4CA2480382B4270F59D1BA4C">
    <w:name w:val="B5971D8F4CA2480382B4270F59D1BA4C"/>
    <w:rsid w:val="004E4F6F"/>
  </w:style>
  <w:style w:type="paragraph" w:customStyle="1" w:styleId="D56A65EA1D3545DE84B41669A9739ED4">
    <w:name w:val="D56A65EA1D3545DE84B41669A9739ED4"/>
    <w:rsid w:val="004E4F6F"/>
  </w:style>
  <w:style w:type="paragraph" w:customStyle="1" w:styleId="5CB7FBE2860F43B497457FB23C39351D">
    <w:name w:val="5CB7FBE2860F43B497457FB23C39351D"/>
    <w:rsid w:val="004E4F6F"/>
  </w:style>
  <w:style w:type="paragraph" w:customStyle="1" w:styleId="2BFA9FB05E414EEFABBE58B8239FE76F">
    <w:name w:val="2BFA9FB05E414EEFABBE58B8239FE76F"/>
    <w:rsid w:val="004E4F6F"/>
  </w:style>
  <w:style w:type="paragraph" w:customStyle="1" w:styleId="5EF0AB1D9D0A441C90727394A21455B3">
    <w:name w:val="5EF0AB1D9D0A441C90727394A21455B3"/>
    <w:rsid w:val="004E4F6F"/>
  </w:style>
  <w:style w:type="paragraph" w:customStyle="1" w:styleId="C9614B3D70244683A051021D687BF596">
    <w:name w:val="C9614B3D70244683A051021D687BF596"/>
    <w:rsid w:val="004E4F6F"/>
  </w:style>
  <w:style w:type="paragraph" w:customStyle="1" w:styleId="A761D8A08EB24A4790B8745B95385E4C">
    <w:name w:val="A761D8A08EB24A4790B8745B95385E4C"/>
    <w:rsid w:val="004E4F6F"/>
  </w:style>
  <w:style w:type="paragraph" w:customStyle="1" w:styleId="CBD72D3D32664EC1BD392A16020BE782">
    <w:name w:val="CBD72D3D32664EC1BD392A16020BE782"/>
    <w:rsid w:val="004E4F6F"/>
  </w:style>
  <w:style w:type="paragraph" w:customStyle="1" w:styleId="78176325E40241BD80A244F512DF630A">
    <w:name w:val="78176325E40241BD80A244F512DF630A"/>
    <w:rsid w:val="004E4F6F"/>
  </w:style>
  <w:style w:type="paragraph" w:customStyle="1" w:styleId="2A19698A381B4C519C44A68D2A3F3C1D">
    <w:name w:val="2A19698A381B4C519C44A68D2A3F3C1D"/>
    <w:rsid w:val="004E4F6F"/>
  </w:style>
  <w:style w:type="paragraph" w:customStyle="1" w:styleId="9C53191A252841A5932C549835570D9B">
    <w:name w:val="9C53191A252841A5932C549835570D9B"/>
    <w:rsid w:val="004E4F6F"/>
  </w:style>
  <w:style w:type="paragraph" w:customStyle="1" w:styleId="C04F72537A1E4777B1538A5B319C71E9">
    <w:name w:val="C04F72537A1E4777B1538A5B319C71E9"/>
    <w:rsid w:val="004E4F6F"/>
  </w:style>
  <w:style w:type="paragraph" w:customStyle="1" w:styleId="560FCD09FC1D4A66AB5D6BC3FB8BBD33">
    <w:name w:val="560FCD09FC1D4A66AB5D6BC3FB8BBD33"/>
    <w:rsid w:val="004E4F6F"/>
  </w:style>
  <w:style w:type="paragraph" w:customStyle="1" w:styleId="8FCA726161E3489CB3A0EE337398261A">
    <w:name w:val="8FCA726161E3489CB3A0EE337398261A"/>
    <w:rsid w:val="004E4F6F"/>
  </w:style>
  <w:style w:type="paragraph" w:customStyle="1" w:styleId="73A13230DF564B88A221C09F65814EBB">
    <w:name w:val="73A13230DF564B88A221C09F65814EBB"/>
    <w:rsid w:val="004E4F6F"/>
  </w:style>
  <w:style w:type="paragraph" w:customStyle="1" w:styleId="47506FF9C7DF4EEE88B2C4CF37681048">
    <w:name w:val="47506FF9C7DF4EEE88B2C4CF37681048"/>
    <w:rsid w:val="004E4F6F"/>
  </w:style>
  <w:style w:type="paragraph" w:customStyle="1" w:styleId="910C449311B944BCBA46CFBD28DE8AE4">
    <w:name w:val="910C449311B944BCBA46CFBD28DE8AE4"/>
    <w:rsid w:val="004E4F6F"/>
  </w:style>
  <w:style w:type="paragraph" w:customStyle="1" w:styleId="D490114F2A6C4EABB18D81D31260766D">
    <w:name w:val="D490114F2A6C4EABB18D81D31260766D"/>
    <w:rsid w:val="004E4F6F"/>
  </w:style>
  <w:style w:type="paragraph" w:customStyle="1" w:styleId="38BFAFFA71874DEBAFDB2D5AAD04C1A5">
    <w:name w:val="38BFAFFA71874DEBAFDB2D5AAD04C1A5"/>
    <w:rsid w:val="004E4F6F"/>
  </w:style>
  <w:style w:type="paragraph" w:customStyle="1" w:styleId="4DD32F40BAF0480BB1E1C1DE75C29136">
    <w:name w:val="4DD32F40BAF0480BB1E1C1DE75C29136"/>
    <w:rsid w:val="004E4F6F"/>
  </w:style>
  <w:style w:type="paragraph" w:customStyle="1" w:styleId="E39DA0BF8D5D48F08B460DEB703F3C0F">
    <w:name w:val="E39DA0BF8D5D48F08B460DEB703F3C0F"/>
    <w:rsid w:val="004E4F6F"/>
  </w:style>
  <w:style w:type="paragraph" w:customStyle="1" w:styleId="BBD74EBFD42B4CA886ED42FE3FA5B6DE">
    <w:name w:val="BBD74EBFD42B4CA886ED42FE3FA5B6DE"/>
    <w:rsid w:val="004E4F6F"/>
  </w:style>
  <w:style w:type="paragraph" w:customStyle="1" w:styleId="5959EA80AAAB46889183BA64D6EF0F5D">
    <w:name w:val="5959EA80AAAB46889183BA64D6EF0F5D"/>
    <w:rsid w:val="004E4F6F"/>
  </w:style>
  <w:style w:type="paragraph" w:customStyle="1" w:styleId="454D72D1C3C142ABB2C4782E07F5FA00">
    <w:name w:val="454D72D1C3C142ABB2C4782E07F5FA00"/>
    <w:rsid w:val="004E4F6F"/>
  </w:style>
  <w:style w:type="paragraph" w:customStyle="1" w:styleId="1196AF4E1C4A4398802945B0F638D045">
    <w:name w:val="1196AF4E1C4A4398802945B0F638D045"/>
    <w:rsid w:val="004E4F6F"/>
  </w:style>
  <w:style w:type="paragraph" w:customStyle="1" w:styleId="7793381DE39641A09159047B007F016C">
    <w:name w:val="7793381DE39641A09159047B007F016C"/>
    <w:rsid w:val="004E4F6F"/>
  </w:style>
  <w:style w:type="paragraph" w:customStyle="1" w:styleId="68CC4798156F42E98A1805E2DA10C694">
    <w:name w:val="68CC4798156F42E98A1805E2DA10C694"/>
    <w:rsid w:val="004E4F6F"/>
  </w:style>
  <w:style w:type="paragraph" w:customStyle="1" w:styleId="1B385516453C4F7BA887307BA5F254A8">
    <w:name w:val="1B385516453C4F7BA887307BA5F254A8"/>
    <w:rsid w:val="004E4F6F"/>
  </w:style>
  <w:style w:type="paragraph" w:customStyle="1" w:styleId="910A8272029742AC9A5D1E887BEAC036">
    <w:name w:val="910A8272029742AC9A5D1E887BEAC036"/>
    <w:rsid w:val="004E4F6F"/>
  </w:style>
  <w:style w:type="paragraph" w:customStyle="1" w:styleId="4770336C54364EB3ABF5B400334293FA">
    <w:name w:val="4770336C54364EB3ABF5B400334293FA"/>
    <w:rsid w:val="004E4F6F"/>
  </w:style>
  <w:style w:type="paragraph" w:customStyle="1" w:styleId="B16B339289D845179B9B8FAFBCB6F045">
    <w:name w:val="B16B339289D845179B9B8FAFBCB6F045"/>
    <w:rsid w:val="004E4F6F"/>
  </w:style>
  <w:style w:type="paragraph" w:customStyle="1" w:styleId="5BBB16FD9AD44BDCABE6EAE030DF4C38">
    <w:name w:val="5BBB16FD9AD44BDCABE6EAE030DF4C38"/>
    <w:rsid w:val="004E4F6F"/>
  </w:style>
  <w:style w:type="paragraph" w:customStyle="1" w:styleId="1A72EFA56DA441B4B069E6A52DED0BEE">
    <w:name w:val="1A72EFA56DA441B4B069E6A52DED0BEE"/>
    <w:rsid w:val="004E4F6F"/>
  </w:style>
  <w:style w:type="paragraph" w:customStyle="1" w:styleId="9AB76B09F2B94E87BA324777746B2D93">
    <w:name w:val="9AB76B09F2B94E87BA324777746B2D93"/>
    <w:rsid w:val="004E4F6F"/>
  </w:style>
  <w:style w:type="paragraph" w:customStyle="1" w:styleId="6AD8F4BD2EBA409D93A5E33834EBA368">
    <w:name w:val="6AD8F4BD2EBA409D93A5E33834EBA368"/>
    <w:rsid w:val="004E4F6F"/>
  </w:style>
  <w:style w:type="paragraph" w:customStyle="1" w:styleId="39C3B7D99B6D4C869EE88C062486020A">
    <w:name w:val="39C3B7D99B6D4C869EE88C062486020A"/>
    <w:rsid w:val="004E4F6F"/>
  </w:style>
  <w:style w:type="paragraph" w:customStyle="1" w:styleId="005C0C98B06240D4A94F0CC49497F7F8">
    <w:name w:val="005C0C98B06240D4A94F0CC49497F7F8"/>
    <w:rsid w:val="004E4F6F"/>
  </w:style>
  <w:style w:type="paragraph" w:customStyle="1" w:styleId="0B4544E745E64633A50B28E4A2D5D8E1">
    <w:name w:val="0B4544E745E64633A50B28E4A2D5D8E1"/>
    <w:rsid w:val="004E4F6F"/>
  </w:style>
  <w:style w:type="paragraph" w:customStyle="1" w:styleId="ACC87581DF1E4A2E82FE5AE25C7BC73F">
    <w:name w:val="ACC87581DF1E4A2E82FE5AE25C7BC73F"/>
    <w:rsid w:val="004E4F6F"/>
  </w:style>
  <w:style w:type="paragraph" w:customStyle="1" w:styleId="64C69AF6295C4778BF9DD4ECC8A5DA9B">
    <w:name w:val="64C69AF6295C4778BF9DD4ECC8A5DA9B"/>
    <w:rsid w:val="004E4F6F"/>
  </w:style>
  <w:style w:type="paragraph" w:customStyle="1" w:styleId="7853658BFFAC404FBCE624F9F0D2AE30">
    <w:name w:val="7853658BFFAC404FBCE624F9F0D2AE30"/>
    <w:rsid w:val="004E4F6F"/>
  </w:style>
  <w:style w:type="paragraph" w:customStyle="1" w:styleId="4B5EDE538E6C41239A801F944DA4B502">
    <w:name w:val="4B5EDE538E6C41239A801F944DA4B502"/>
    <w:rsid w:val="004E4F6F"/>
  </w:style>
  <w:style w:type="paragraph" w:customStyle="1" w:styleId="5D59907BB438438BA9C99DD9627983F3">
    <w:name w:val="5D59907BB438438BA9C99DD9627983F3"/>
    <w:rsid w:val="004E4F6F"/>
  </w:style>
  <w:style w:type="paragraph" w:customStyle="1" w:styleId="CD7B9F8AA9784460B2A7DF419AF1090D">
    <w:name w:val="CD7B9F8AA9784460B2A7DF419AF1090D"/>
    <w:rsid w:val="004E4F6F"/>
  </w:style>
  <w:style w:type="paragraph" w:customStyle="1" w:styleId="C2BB2950D235463D93AB029BB4371D7F">
    <w:name w:val="C2BB2950D235463D93AB029BB4371D7F"/>
    <w:rsid w:val="004E4F6F"/>
  </w:style>
  <w:style w:type="paragraph" w:customStyle="1" w:styleId="CA9774861A0B47A1A580728C133A94A7">
    <w:name w:val="CA9774861A0B47A1A580728C133A94A7"/>
    <w:rsid w:val="004E4F6F"/>
  </w:style>
  <w:style w:type="paragraph" w:customStyle="1" w:styleId="7539EE6EFBEF47089800182567D870B9">
    <w:name w:val="7539EE6EFBEF47089800182567D870B9"/>
    <w:rsid w:val="004E4F6F"/>
  </w:style>
  <w:style w:type="paragraph" w:customStyle="1" w:styleId="15486F331BEB4D3682FA3B4FFF4CC000">
    <w:name w:val="15486F331BEB4D3682FA3B4FFF4CC000"/>
    <w:rsid w:val="004E4F6F"/>
  </w:style>
  <w:style w:type="paragraph" w:customStyle="1" w:styleId="77F52801AC2C4D86974183A91788A2FC">
    <w:name w:val="77F52801AC2C4D86974183A91788A2FC"/>
    <w:rsid w:val="004E4F6F"/>
  </w:style>
  <w:style w:type="paragraph" w:customStyle="1" w:styleId="E4BA57BDCCA64386B515875E00B107CA">
    <w:name w:val="E4BA57BDCCA64386B515875E00B107CA"/>
    <w:rsid w:val="004E4F6F"/>
  </w:style>
  <w:style w:type="paragraph" w:customStyle="1" w:styleId="5028F895C08C4999BB4891F588C50971">
    <w:name w:val="5028F895C08C4999BB4891F588C50971"/>
    <w:rsid w:val="004E4F6F"/>
  </w:style>
  <w:style w:type="paragraph" w:customStyle="1" w:styleId="166CBB1E38E1458EAA1C9CC2A747B845">
    <w:name w:val="166CBB1E38E1458EAA1C9CC2A747B845"/>
    <w:rsid w:val="004E4F6F"/>
  </w:style>
  <w:style w:type="paragraph" w:customStyle="1" w:styleId="75F4785F78244E9598B668AFB3C9990F">
    <w:name w:val="75F4785F78244E9598B668AFB3C9990F"/>
    <w:rsid w:val="004E4F6F"/>
  </w:style>
  <w:style w:type="paragraph" w:customStyle="1" w:styleId="EBC66C758CDF41FD897CFF402E5DE418">
    <w:name w:val="EBC66C758CDF41FD897CFF402E5DE418"/>
    <w:rsid w:val="004E4F6F"/>
  </w:style>
  <w:style w:type="paragraph" w:customStyle="1" w:styleId="6CCCBA21F32C4AABAC1B2D25CEBB7A1E">
    <w:name w:val="6CCCBA21F32C4AABAC1B2D25CEBB7A1E"/>
    <w:rsid w:val="004E4F6F"/>
  </w:style>
  <w:style w:type="paragraph" w:customStyle="1" w:styleId="F7F64401B478407BB13C2DF73D6A092B">
    <w:name w:val="F7F64401B478407BB13C2DF73D6A092B"/>
    <w:rsid w:val="004E4F6F"/>
  </w:style>
  <w:style w:type="paragraph" w:customStyle="1" w:styleId="38474455D9E44BFEB69FDBA009CAD561">
    <w:name w:val="38474455D9E44BFEB69FDBA009CAD561"/>
    <w:rsid w:val="004E4F6F"/>
  </w:style>
  <w:style w:type="paragraph" w:customStyle="1" w:styleId="6E90317DDE054EA4AE9440AC144BF3E5">
    <w:name w:val="6E90317DDE054EA4AE9440AC144BF3E5"/>
    <w:rsid w:val="004E4F6F"/>
  </w:style>
  <w:style w:type="paragraph" w:customStyle="1" w:styleId="432E3CF71C8644C48470471F4775CA9E">
    <w:name w:val="432E3CF71C8644C48470471F4775CA9E"/>
    <w:rsid w:val="004E4F6F"/>
  </w:style>
  <w:style w:type="paragraph" w:customStyle="1" w:styleId="E4852DFCF6004EC2B27EE54E2BFE2BFB">
    <w:name w:val="E4852DFCF6004EC2B27EE54E2BFE2BFB"/>
    <w:rsid w:val="004E4F6F"/>
  </w:style>
  <w:style w:type="paragraph" w:customStyle="1" w:styleId="F89641D8767E4A82BE8B6C9CD5553D43">
    <w:name w:val="F89641D8767E4A82BE8B6C9CD5553D43"/>
    <w:rsid w:val="004E4F6F"/>
  </w:style>
  <w:style w:type="paragraph" w:customStyle="1" w:styleId="2985859439D04B23AEC841990B396FF0">
    <w:name w:val="2985859439D04B23AEC841990B396FF0"/>
    <w:rsid w:val="004E4F6F"/>
  </w:style>
  <w:style w:type="paragraph" w:customStyle="1" w:styleId="82A3336473AE4BACBA88725ABF050356">
    <w:name w:val="82A3336473AE4BACBA88725ABF050356"/>
    <w:rsid w:val="004E4F6F"/>
  </w:style>
  <w:style w:type="paragraph" w:customStyle="1" w:styleId="CC088E72135741FF9EAF4240567BE505">
    <w:name w:val="CC088E72135741FF9EAF4240567BE505"/>
    <w:rsid w:val="004E4F6F"/>
  </w:style>
  <w:style w:type="paragraph" w:customStyle="1" w:styleId="D65A1D591EB242D8AFC8F94AFF49B6B5">
    <w:name w:val="D65A1D591EB242D8AFC8F94AFF49B6B5"/>
    <w:rsid w:val="004E4F6F"/>
  </w:style>
  <w:style w:type="paragraph" w:customStyle="1" w:styleId="D5E4083CA1A34EFCBD43B589F0BCA189">
    <w:name w:val="D5E4083CA1A34EFCBD43B589F0BCA189"/>
    <w:rsid w:val="004E4F6F"/>
  </w:style>
  <w:style w:type="paragraph" w:customStyle="1" w:styleId="A3FC7FBEB1A44E2A8B57AC5BF198FD7D">
    <w:name w:val="A3FC7FBEB1A44E2A8B57AC5BF198FD7D"/>
    <w:rsid w:val="004E4F6F"/>
  </w:style>
  <w:style w:type="paragraph" w:customStyle="1" w:styleId="600E57574BA844748DCE33385D7554E8">
    <w:name w:val="600E57574BA844748DCE33385D7554E8"/>
    <w:rsid w:val="004E4F6F"/>
  </w:style>
  <w:style w:type="paragraph" w:customStyle="1" w:styleId="2D8F8C88A28044C0912B8D2890E51001">
    <w:name w:val="2D8F8C88A28044C0912B8D2890E51001"/>
    <w:rsid w:val="004E4F6F"/>
  </w:style>
  <w:style w:type="paragraph" w:customStyle="1" w:styleId="9EE1778C83234AA7A7CDDD9405509113">
    <w:name w:val="9EE1778C83234AA7A7CDDD9405509113"/>
    <w:rsid w:val="004E4F6F"/>
  </w:style>
  <w:style w:type="paragraph" w:customStyle="1" w:styleId="FA61B73F27854E17989C5275BB8DD41B">
    <w:name w:val="FA61B73F27854E17989C5275BB8DD41B"/>
    <w:rsid w:val="004E4F6F"/>
  </w:style>
  <w:style w:type="paragraph" w:customStyle="1" w:styleId="4A95255ED6FF487E90505FD366D49016">
    <w:name w:val="4A95255ED6FF487E90505FD366D49016"/>
    <w:rsid w:val="004E4F6F"/>
  </w:style>
  <w:style w:type="paragraph" w:customStyle="1" w:styleId="085122349D5246EA9048B842078E03D0">
    <w:name w:val="085122349D5246EA9048B842078E03D0"/>
    <w:rsid w:val="004E4F6F"/>
  </w:style>
  <w:style w:type="paragraph" w:customStyle="1" w:styleId="5816BE21104F41EB9BC4C7793211090D">
    <w:name w:val="5816BE21104F41EB9BC4C7793211090D"/>
    <w:rsid w:val="004E4F6F"/>
  </w:style>
  <w:style w:type="paragraph" w:customStyle="1" w:styleId="0247446EDFE645AFB4A40BE684A1D2EF">
    <w:name w:val="0247446EDFE645AFB4A40BE684A1D2EF"/>
    <w:rsid w:val="004E4F6F"/>
  </w:style>
  <w:style w:type="paragraph" w:customStyle="1" w:styleId="3CB93AA80AF84C10B567021CE6BC394B">
    <w:name w:val="3CB93AA80AF84C10B567021CE6BC394B"/>
    <w:rsid w:val="004E4F6F"/>
  </w:style>
  <w:style w:type="paragraph" w:customStyle="1" w:styleId="67BFBE6200F44DE38F041FCF8F247A3B">
    <w:name w:val="67BFBE6200F44DE38F041FCF8F247A3B"/>
    <w:rsid w:val="004E4F6F"/>
  </w:style>
  <w:style w:type="paragraph" w:customStyle="1" w:styleId="D3240620F648481DAFBFEAD80AE97178">
    <w:name w:val="D3240620F648481DAFBFEAD80AE97178"/>
    <w:rsid w:val="004E4F6F"/>
  </w:style>
  <w:style w:type="paragraph" w:customStyle="1" w:styleId="3FA4EEEAB52C47F6BA10CF3B39402CC6">
    <w:name w:val="3FA4EEEAB52C47F6BA10CF3B39402CC6"/>
    <w:rsid w:val="004E4F6F"/>
  </w:style>
  <w:style w:type="paragraph" w:customStyle="1" w:styleId="21BFF8C44FC04468B43E621C184CB138">
    <w:name w:val="21BFF8C44FC04468B43E621C184CB138"/>
    <w:rsid w:val="004E4F6F"/>
  </w:style>
  <w:style w:type="paragraph" w:customStyle="1" w:styleId="D0558D59734E41DD8620DF8C4E59D07A">
    <w:name w:val="D0558D59734E41DD8620DF8C4E59D07A"/>
    <w:rsid w:val="004E4F6F"/>
  </w:style>
  <w:style w:type="paragraph" w:customStyle="1" w:styleId="A916DDCEBDED4A16A88A76D4D66792C2">
    <w:name w:val="A916DDCEBDED4A16A88A76D4D66792C2"/>
    <w:rsid w:val="004E4F6F"/>
  </w:style>
  <w:style w:type="paragraph" w:customStyle="1" w:styleId="94048242CB6444EC80B408C82A195C5E">
    <w:name w:val="94048242CB6444EC80B408C82A195C5E"/>
    <w:rsid w:val="004E4F6F"/>
  </w:style>
  <w:style w:type="paragraph" w:customStyle="1" w:styleId="F35D512E5E9347A29C156E0CE3FE4E56">
    <w:name w:val="F35D512E5E9347A29C156E0CE3FE4E56"/>
    <w:rsid w:val="004E4F6F"/>
  </w:style>
  <w:style w:type="paragraph" w:customStyle="1" w:styleId="175FD84CF1CE4CDABA642D3B4904B4D3">
    <w:name w:val="175FD84CF1CE4CDABA642D3B4904B4D3"/>
    <w:rsid w:val="004E4F6F"/>
  </w:style>
  <w:style w:type="paragraph" w:customStyle="1" w:styleId="420C0D27C84245CD98C5FEE3244D9E1D">
    <w:name w:val="420C0D27C84245CD98C5FEE3244D9E1D"/>
    <w:rsid w:val="004E4F6F"/>
  </w:style>
  <w:style w:type="paragraph" w:customStyle="1" w:styleId="002150225E5F47BFB162AD39F572C75F">
    <w:name w:val="002150225E5F47BFB162AD39F572C75F"/>
    <w:rsid w:val="004E4F6F"/>
  </w:style>
  <w:style w:type="paragraph" w:customStyle="1" w:styleId="3A7C797B6D3E4CE5A1FB315D5E505200">
    <w:name w:val="3A7C797B6D3E4CE5A1FB315D5E505200"/>
    <w:rsid w:val="004E4F6F"/>
  </w:style>
  <w:style w:type="paragraph" w:customStyle="1" w:styleId="33CE82F3A213479FBC865E378022D369">
    <w:name w:val="33CE82F3A213479FBC865E378022D369"/>
    <w:rsid w:val="004E4F6F"/>
  </w:style>
  <w:style w:type="paragraph" w:customStyle="1" w:styleId="63591C9EA0B24A0387DD1224E9BF993B">
    <w:name w:val="63591C9EA0B24A0387DD1224E9BF993B"/>
    <w:rsid w:val="004E4F6F"/>
  </w:style>
  <w:style w:type="paragraph" w:customStyle="1" w:styleId="FC99E2E3AA5D4F279AD46E107847AF55">
    <w:name w:val="FC99E2E3AA5D4F279AD46E107847AF55"/>
    <w:rsid w:val="004E4F6F"/>
  </w:style>
  <w:style w:type="paragraph" w:customStyle="1" w:styleId="31DE3FC65AB34D3C8288AAE32BF5F937">
    <w:name w:val="31DE3FC65AB34D3C8288AAE32BF5F937"/>
    <w:rsid w:val="004E4F6F"/>
  </w:style>
  <w:style w:type="paragraph" w:customStyle="1" w:styleId="067577D6E86D44E6AF20CABA12EB4C45">
    <w:name w:val="067577D6E86D44E6AF20CABA12EB4C45"/>
    <w:rsid w:val="004E4F6F"/>
  </w:style>
  <w:style w:type="paragraph" w:customStyle="1" w:styleId="3224952DB8CE4D108558162148AE9797">
    <w:name w:val="3224952DB8CE4D108558162148AE9797"/>
    <w:rsid w:val="004E4F6F"/>
  </w:style>
  <w:style w:type="paragraph" w:customStyle="1" w:styleId="5F662FBDB81B45C8B1DC7C4A641750D4">
    <w:name w:val="5F662FBDB81B45C8B1DC7C4A641750D4"/>
    <w:rsid w:val="004E4F6F"/>
  </w:style>
  <w:style w:type="paragraph" w:customStyle="1" w:styleId="619F9730D7C84BECBD00512D8043B4D9">
    <w:name w:val="619F9730D7C84BECBD00512D8043B4D9"/>
    <w:rsid w:val="004E4F6F"/>
  </w:style>
  <w:style w:type="paragraph" w:customStyle="1" w:styleId="5E7187046435461EB8A5898E8B7F796D">
    <w:name w:val="5E7187046435461EB8A5898E8B7F796D"/>
    <w:rsid w:val="004E4F6F"/>
  </w:style>
  <w:style w:type="paragraph" w:customStyle="1" w:styleId="4F61D85FDF624DB3964D0CB44B490001">
    <w:name w:val="4F61D85FDF624DB3964D0CB44B490001"/>
    <w:rsid w:val="004E4F6F"/>
  </w:style>
  <w:style w:type="paragraph" w:customStyle="1" w:styleId="FFEC3AF490424833B613379ABCE0DDAF">
    <w:name w:val="FFEC3AF490424833B613379ABCE0DDAF"/>
    <w:rsid w:val="004E4F6F"/>
  </w:style>
  <w:style w:type="paragraph" w:customStyle="1" w:styleId="6E053DE9078B4D949028FD116BD4160A">
    <w:name w:val="6E053DE9078B4D949028FD116BD4160A"/>
    <w:rsid w:val="004E4F6F"/>
  </w:style>
  <w:style w:type="paragraph" w:customStyle="1" w:styleId="1E40DB8B229D42AC992F784A722545F6">
    <w:name w:val="1E40DB8B229D42AC992F784A722545F6"/>
    <w:rsid w:val="004E4F6F"/>
  </w:style>
  <w:style w:type="paragraph" w:customStyle="1" w:styleId="9C819B21C28E4FC6A5B1FF327BB360F9">
    <w:name w:val="9C819B21C28E4FC6A5B1FF327BB360F9"/>
    <w:rsid w:val="004E4F6F"/>
  </w:style>
  <w:style w:type="paragraph" w:customStyle="1" w:styleId="ACAFB5B89BC341AC97F96CD67784DDD8">
    <w:name w:val="ACAFB5B89BC341AC97F96CD67784DDD8"/>
    <w:rsid w:val="004E4F6F"/>
  </w:style>
  <w:style w:type="paragraph" w:customStyle="1" w:styleId="267D087D2D4244C3BF11BA1B24CF96D0">
    <w:name w:val="267D087D2D4244C3BF11BA1B24CF96D0"/>
    <w:rsid w:val="004E4F6F"/>
  </w:style>
  <w:style w:type="paragraph" w:customStyle="1" w:styleId="BB8895E0A7834F26A25E2F3617792077">
    <w:name w:val="BB8895E0A7834F26A25E2F3617792077"/>
    <w:rsid w:val="004E4F6F"/>
  </w:style>
  <w:style w:type="paragraph" w:customStyle="1" w:styleId="6BAA03EAB42743C78E90C0063E63FE09">
    <w:name w:val="6BAA03EAB42743C78E90C0063E63FE09"/>
    <w:rsid w:val="004E4F6F"/>
  </w:style>
  <w:style w:type="paragraph" w:customStyle="1" w:styleId="C9561EB7538148749A9EDAD935AFBE09">
    <w:name w:val="C9561EB7538148749A9EDAD935AFBE09"/>
    <w:rsid w:val="004E4F6F"/>
  </w:style>
  <w:style w:type="paragraph" w:customStyle="1" w:styleId="D412ADADC1A1452F8DB8044CE101AB20">
    <w:name w:val="D412ADADC1A1452F8DB8044CE101AB20"/>
    <w:rsid w:val="004E4F6F"/>
  </w:style>
  <w:style w:type="paragraph" w:customStyle="1" w:styleId="1F966BD547324A949CFAEC94783C90CE">
    <w:name w:val="1F966BD547324A949CFAEC94783C90CE"/>
    <w:rsid w:val="004E4F6F"/>
  </w:style>
  <w:style w:type="paragraph" w:customStyle="1" w:styleId="B42D388953FD4ED2952A442CFBCA0818">
    <w:name w:val="B42D388953FD4ED2952A442CFBCA0818"/>
    <w:rsid w:val="004E4F6F"/>
  </w:style>
  <w:style w:type="paragraph" w:customStyle="1" w:styleId="0625969039684C98811F11D72663A9C1">
    <w:name w:val="0625969039684C98811F11D72663A9C1"/>
    <w:rsid w:val="004E4F6F"/>
  </w:style>
  <w:style w:type="paragraph" w:customStyle="1" w:styleId="405DC57563844A49B827A09EA16CDA3B">
    <w:name w:val="405DC57563844A49B827A09EA16CDA3B"/>
    <w:rsid w:val="004E4F6F"/>
  </w:style>
  <w:style w:type="paragraph" w:customStyle="1" w:styleId="95E3D6EAB4DA4A1B8C895266116E0F7B">
    <w:name w:val="95E3D6EAB4DA4A1B8C895266116E0F7B"/>
    <w:rsid w:val="004E4F6F"/>
  </w:style>
  <w:style w:type="paragraph" w:customStyle="1" w:styleId="3B353B0FB1AC483294A46ECA42B0C49D">
    <w:name w:val="3B353B0FB1AC483294A46ECA42B0C49D"/>
    <w:rsid w:val="004E4F6F"/>
  </w:style>
  <w:style w:type="paragraph" w:customStyle="1" w:styleId="E0D47C6A4E1742A180FE454FE08069D8">
    <w:name w:val="E0D47C6A4E1742A180FE454FE08069D8"/>
    <w:rsid w:val="004E4F6F"/>
  </w:style>
  <w:style w:type="paragraph" w:customStyle="1" w:styleId="DAA23946F192467FBDF0237711B39C3B">
    <w:name w:val="DAA23946F192467FBDF0237711B39C3B"/>
    <w:rsid w:val="004E4F6F"/>
  </w:style>
  <w:style w:type="paragraph" w:customStyle="1" w:styleId="15E72EB9A9784DD79D35F889472C733D">
    <w:name w:val="15E72EB9A9784DD79D35F889472C733D"/>
    <w:rsid w:val="00C07F4D"/>
  </w:style>
  <w:style w:type="paragraph" w:customStyle="1" w:styleId="2B5F978F9EDA4B0E816D2189D1D39692">
    <w:name w:val="2B5F978F9EDA4B0E816D2189D1D39692"/>
    <w:rsid w:val="00C07F4D"/>
  </w:style>
  <w:style w:type="paragraph" w:customStyle="1" w:styleId="B95C0002E1DE491EB691133FE7B9C17D">
    <w:name w:val="B95C0002E1DE491EB691133FE7B9C17D"/>
    <w:rsid w:val="00C07F4D"/>
  </w:style>
  <w:style w:type="paragraph" w:customStyle="1" w:styleId="90582C9FC3EE4061BC22E37664B59154">
    <w:name w:val="90582C9FC3EE4061BC22E37664B59154"/>
    <w:rsid w:val="00C07F4D"/>
  </w:style>
  <w:style w:type="paragraph" w:customStyle="1" w:styleId="7EFA6AE052BC41C68DBEF6F6D3759160">
    <w:name w:val="7EFA6AE052BC41C68DBEF6F6D3759160"/>
    <w:rsid w:val="00C07F4D"/>
  </w:style>
  <w:style w:type="paragraph" w:customStyle="1" w:styleId="8B4369CC203D4D0D9EED56237FBB54A8">
    <w:name w:val="8B4369CC203D4D0D9EED56237FBB54A8"/>
    <w:rsid w:val="00C07F4D"/>
  </w:style>
  <w:style w:type="paragraph" w:customStyle="1" w:styleId="BCC3783122D3497893E1C7C7A65CEEE5">
    <w:name w:val="BCC3783122D3497893E1C7C7A65CEEE5"/>
    <w:rsid w:val="00C07F4D"/>
  </w:style>
  <w:style w:type="paragraph" w:customStyle="1" w:styleId="8C4B4FA85F7B44C6AE9E181FC584EEBE">
    <w:name w:val="8C4B4FA85F7B44C6AE9E181FC584EEBE"/>
    <w:rsid w:val="00C07F4D"/>
  </w:style>
  <w:style w:type="paragraph" w:customStyle="1" w:styleId="918A41C3036741BB8B45C4BAE70188D7">
    <w:name w:val="918A41C3036741BB8B45C4BAE70188D7"/>
    <w:rsid w:val="00C07F4D"/>
  </w:style>
  <w:style w:type="paragraph" w:customStyle="1" w:styleId="AEAABB617D5F4E189BEC7954E1AD1775">
    <w:name w:val="AEAABB617D5F4E189BEC7954E1AD1775"/>
    <w:rsid w:val="00C07F4D"/>
  </w:style>
  <w:style w:type="paragraph" w:customStyle="1" w:styleId="620E130A2F684E8DB94BD5F7F978E66C">
    <w:name w:val="620E130A2F684E8DB94BD5F7F978E66C"/>
    <w:rsid w:val="00C07F4D"/>
  </w:style>
  <w:style w:type="paragraph" w:customStyle="1" w:styleId="8009D53285D14733848BEEB658772492">
    <w:name w:val="8009D53285D14733848BEEB658772492"/>
    <w:rsid w:val="00C07F4D"/>
  </w:style>
  <w:style w:type="paragraph" w:customStyle="1" w:styleId="015A8C5EFE5A420A88A40AC147AD9A5A">
    <w:name w:val="015A8C5EFE5A420A88A40AC147AD9A5A"/>
    <w:rsid w:val="00C07F4D"/>
  </w:style>
  <w:style w:type="paragraph" w:customStyle="1" w:styleId="2D4B4D9E96CD489DAE54B3AD7B4E8CBE">
    <w:name w:val="2D4B4D9E96CD489DAE54B3AD7B4E8CBE"/>
    <w:rsid w:val="00C07F4D"/>
  </w:style>
  <w:style w:type="paragraph" w:customStyle="1" w:styleId="B84CB922657F4B1A81C1A29291F495AA">
    <w:name w:val="B84CB922657F4B1A81C1A29291F495AA"/>
    <w:rsid w:val="00C07F4D"/>
  </w:style>
  <w:style w:type="paragraph" w:customStyle="1" w:styleId="47F700D7028346AE848CF298B4DB8F1A">
    <w:name w:val="47F700D7028346AE848CF298B4DB8F1A"/>
    <w:rsid w:val="00C07F4D"/>
  </w:style>
  <w:style w:type="paragraph" w:customStyle="1" w:styleId="00B3E686A1224B909F559676950FFC00">
    <w:name w:val="00B3E686A1224B909F559676950FFC00"/>
    <w:rsid w:val="00C07F4D"/>
  </w:style>
  <w:style w:type="paragraph" w:customStyle="1" w:styleId="4D91AA7476884DCAB696C7B17654CBD5">
    <w:name w:val="4D91AA7476884DCAB696C7B17654CBD5"/>
    <w:rsid w:val="00C07F4D"/>
  </w:style>
  <w:style w:type="paragraph" w:customStyle="1" w:styleId="A29F7FE728814F05BF7E6013E679871B">
    <w:name w:val="A29F7FE728814F05BF7E6013E679871B"/>
    <w:rsid w:val="00C07F4D"/>
  </w:style>
  <w:style w:type="paragraph" w:customStyle="1" w:styleId="1D0F84BED7CE4327A0CF3A21C42FEF18">
    <w:name w:val="1D0F84BED7CE4327A0CF3A21C42FEF18"/>
    <w:rsid w:val="00C07F4D"/>
  </w:style>
  <w:style w:type="paragraph" w:customStyle="1" w:styleId="F7932972DDFC4A0A9282EA12B28B95B4">
    <w:name w:val="F7932972DDFC4A0A9282EA12B28B95B4"/>
    <w:rsid w:val="00C07F4D"/>
  </w:style>
  <w:style w:type="paragraph" w:customStyle="1" w:styleId="2CA38C67FD7D42268B4CE61D592ED694">
    <w:name w:val="2CA38C67FD7D42268B4CE61D592ED694"/>
    <w:rsid w:val="00C07F4D"/>
  </w:style>
  <w:style w:type="paragraph" w:customStyle="1" w:styleId="31237FF2B5114C6D8EDD1FFE128A5806">
    <w:name w:val="31237FF2B5114C6D8EDD1FFE128A5806"/>
    <w:rsid w:val="00C07F4D"/>
  </w:style>
  <w:style w:type="paragraph" w:customStyle="1" w:styleId="46F8565F37484C77993D64E29E4725D8">
    <w:name w:val="46F8565F37484C77993D64E29E4725D8"/>
    <w:rsid w:val="00C07F4D"/>
  </w:style>
  <w:style w:type="paragraph" w:customStyle="1" w:styleId="A2FF4C2888E14EABAC66A1B9A7124B91">
    <w:name w:val="A2FF4C2888E14EABAC66A1B9A7124B91"/>
    <w:rsid w:val="00C07F4D"/>
  </w:style>
  <w:style w:type="paragraph" w:customStyle="1" w:styleId="357B66CAD5904999ADB8FFB9E221FECC">
    <w:name w:val="357B66CAD5904999ADB8FFB9E221FECC"/>
    <w:rsid w:val="00C07F4D"/>
  </w:style>
  <w:style w:type="paragraph" w:customStyle="1" w:styleId="C7DE4DB139D945BABC7300DD0D189148">
    <w:name w:val="C7DE4DB139D945BABC7300DD0D189148"/>
    <w:rsid w:val="00C07F4D"/>
  </w:style>
  <w:style w:type="paragraph" w:customStyle="1" w:styleId="32C0987FA0A94D068CA902B445CE922F">
    <w:name w:val="32C0987FA0A94D068CA902B445CE922F"/>
    <w:rsid w:val="00C07F4D"/>
  </w:style>
  <w:style w:type="paragraph" w:customStyle="1" w:styleId="7BA9D8A1655B44CAA52FFAA53A675465">
    <w:name w:val="7BA9D8A1655B44CAA52FFAA53A675465"/>
    <w:rsid w:val="00C07F4D"/>
  </w:style>
  <w:style w:type="paragraph" w:customStyle="1" w:styleId="442FB186EBF34ADCAFDA5CD31A4D4D96">
    <w:name w:val="442FB186EBF34ADCAFDA5CD31A4D4D96"/>
    <w:rsid w:val="00C07F4D"/>
  </w:style>
  <w:style w:type="paragraph" w:customStyle="1" w:styleId="EA6CCD6F3EA1447BA7BCB32325E4BDE9">
    <w:name w:val="EA6CCD6F3EA1447BA7BCB32325E4BDE9"/>
    <w:rsid w:val="00C07F4D"/>
  </w:style>
  <w:style w:type="paragraph" w:customStyle="1" w:styleId="F553237CF0184B04BF03A71925D76257">
    <w:name w:val="F553237CF0184B04BF03A71925D76257"/>
    <w:rsid w:val="00C07F4D"/>
  </w:style>
  <w:style w:type="paragraph" w:customStyle="1" w:styleId="2D4F4CF839AA487A94E0D41A61F533A6">
    <w:name w:val="2D4F4CF839AA487A94E0D41A61F533A6"/>
    <w:rsid w:val="00C07F4D"/>
  </w:style>
  <w:style w:type="paragraph" w:customStyle="1" w:styleId="65E4D4EE70ED4688A3EAF49086F104EF">
    <w:name w:val="65E4D4EE70ED4688A3EAF49086F104EF"/>
    <w:rsid w:val="00C07F4D"/>
  </w:style>
  <w:style w:type="paragraph" w:customStyle="1" w:styleId="F25C893E2E7E475D9600B689080F404F">
    <w:name w:val="F25C893E2E7E475D9600B689080F404F"/>
    <w:rsid w:val="00C07F4D"/>
  </w:style>
  <w:style w:type="paragraph" w:customStyle="1" w:styleId="EE7FE92322D24EF9B62CF92305B3C5D2">
    <w:name w:val="EE7FE92322D24EF9B62CF92305B3C5D2"/>
    <w:rsid w:val="00C07F4D"/>
  </w:style>
  <w:style w:type="paragraph" w:customStyle="1" w:styleId="11746921CA1E4F55A1BD16B5661FABC1">
    <w:name w:val="11746921CA1E4F55A1BD16B5661FABC1"/>
    <w:rsid w:val="00C07F4D"/>
  </w:style>
  <w:style w:type="paragraph" w:customStyle="1" w:styleId="FF7533F7FB8D4B488A7A05172EAA1B34">
    <w:name w:val="FF7533F7FB8D4B488A7A05172EAA1B34"/>
    <w:rsid w:val="00C07F4D"/>
  </w:style>
  <w:style w:type="paragraph" w:customStyle="1" w:styleId="CC96ECE4C7EC41D68BB81F515DD7997A">
    <w:name w:val="CC96ECE4C7EC41D68BB81F515DD7997A"/>
    <w:rsid w:val="00C07F4D"/>
  </w:style>
  <w:style w:type="paragraph" w:customStyle="1" w:styleId="553FD53D62F849348CAE7172CD8B6EA1">
    <w:name w:val="553FD53D62F849348CAE7172CD8B6EA1"/>
    <w:rsid w:val="00C07F4D"/>
  </w:style>
  <w:style w:type="paragraph" w:customStyle="1" w:styleId="D1433FD9622E4833855352204B5B44DC">
    <w:name w:val="D1433FD9622E4833855352204B5B44DC"/>
    <w:rsid w:val="00C07F4D"/>
  </w:style>
  <w:style w:type="paragraph" w:customStyle="1" w:styleId="F4EDB610E16547429C33CE0D21002937">
    <w:name w:val="F4EDB610E16547429C33CE0D21002937"/>
    <w:rsid w:val="00C07F4D"/>
  </w:style>
  <w:style w:type="paragraph" w:customStyle="1" w:styleId="D321F1D4DF384AFC9873FFA3C514D26B">
    <w:name w:val="D321F1D4DF384AFC9873FFA3C514D26B"/>
    <w:rsid w:val="00C07F4D"/>
  </w:style>
  <w:style w:type="paragraph" w:customStyle="1" w:styleId="5A39620AF2104DFF896E1C74CFB6023A">
    <w:name w:val="5A39620AF2104DFF896E1C74CFB6023A"/>
    <w:rsid w:val="00C07F4D"/>
  </w:style>
  <w:style w:type="paragraph" w:customStyle="1" w:styleId="E7F503DEE8494201A5715D11C9B7B141">
    <w:name w:val="E7F503DEE8494201A5715D11C9B7B141"/>
    <w:rsid w:val="00C07F4D"/>
  </w:style>
  <w:style w:type="paragraph" w:customStyle="1" w:styleId="0F7EB494D9D84C94983887E9005CDE4C">
    <w:name w:val="0F7EB494D9D84C94983887E9005CDE4C"/>
    <w:rsid w:val="00C07F4D"/>
  </w:style>
  <w:style w:type="paragraph" w:customStyle="1" w:styleId="0C91E28000B5451389EAA95882D8E8AA">
    <w:name w:val="0C91E28000B5451389EAA95882D8E8AA"/>
    <w:rsid w:val="00C07F4D"/>
  </w:style>
  <w:style w:type="paragraph" w:customStyle="1" w:styleId="8CD1C8BF5F2F4EEF855B387615CEB16A">
    <w:name w:val="8CD1C8BF5F2F4EEF855B387615CEB16A"/>
    <w:rsid w:val="00C07F4D"/>
  </w:style>
  <w:style w:type="paragraph" w:customStyle="1" w:styleId="FF706BE7ABC140B3BBE99036FA71F949">
    <w:name w:val="FF706BE7ABC140B3BBE99036FA71F949"/>
    <w:rsid w:val="00C07F4D"/>
  </w:style>
  <w:style w:type="paragraph" w:customStyle="1" w:styleId="CDEBA7814BE04677B9B1FA41ECC555A2">
    <w:name w:val="CDEBA7814BE04677B9B1FA41ECC555A2"/>
    <w:rsid w:val="00C07F4D"/>
  </w:style>
  <w:style w:type="paragraph" w:customStyle="1" w:styleId="82C66E39F80A446B8A2835C05338C7F4">
    <w:name w:val="82C66E39F80A446B8A2835C05338C7F4"/>
    <w:rsid w:val="00C07F4D"/>
  </w:style>
  <w:style w:type="paragraph" w:customStyle="1" w:styleId="7F2978AB0C8548FB850DEF8A93951F37">
    <w:name w:val="7F2978AB0C8548FB850DEF8A93951F37"/>
    <w:rsid w:val="00C07F4D"/>
  </w:style>
  <w:style w:type="paragraph" w:customStyle="1" w:styleId="2BD07455E6B249A1A4501ADEB702D61C">
    <w:name w:val="2BD07455E6B249A1A4501ADEB702D61C"/>
    <w:rsid w:val="00C07F4D"/>
  </w:style>
  <w:style w:type="paragraph" w:customStyle="1" w:styleId="45A0F45C0F2D4F8E92B9983B4C2CB8CF">
    <w:name w:val="45A0F45C0F2D4F8E92B9983B4C2CB8CF"/>
    <w:rsid w:val="00C07F4D"/>
  </w:style>
  <w:style w:type="paragraph" w:customStyle="1" w:styleId="98C090F364354F6EA716C5A73CA0CAAC">
    <w:name w:val="98C090F364354F6EA716C5A73CA0CAAC"/>
    <w:rsid w:val="00C07F4D"/>
  </w:style>
  <w:style w:type="paragraph" w:customStyle="1" w:styleId="92CFEB191DB44BA587F8A8E486FAE7F1">
    <w:name w:val="92CFEB191DB44BA587F8A8E486FAE7F1"/>
    <w:rsid w:val="00C07F4D"/>
  </w:style>
  <w:style w:type="paragraph" w:customStyle="1" w:styleId="CEB3B11B73BD48CAA89DE86B9335E17E">
    <w:name w:val="CEB3B11B73BD48CAA89DE86B9335E17E"/>
    <w:rsid w:val="00C07F4D"/>
  </w:style>
  <w:style w:type="paragraph" w:customStyle="1" w:styleId="5F9278C0B01E457FB9C9EC6048D61F1E">
    <w:name w:val="5F9278C0B01E457FB9C9EC6048D61F1E"/>
    <w:rsid w:val="00C07F4D"/>
  </w:style>
  <w:style w:type="paragraph" w:customStyle="1" w:styleId="149359641C9E405AB37B24BBA12787F7">
    <w:name w:val="149359641C9E405AB37B24BBA12787F7"/>
    <w:rsid w:val="00C07F4D"/>
  </w:style>
  <w:style w:type="paragraph" w:customStyle="1" w:styleId="7F82A541643B40BBA8EF62FE1BC1D706">
    <w:name w:val="7F82A541643B40BBA8EF62FE1BC1D706"/>
    <w:rsid w:val="00C07F4D"/>
  </w:style>
  <w:style w:type="paragraph" w:customStyle="1" w:styleId="870F7A89A42C4A8EB0F9003F35D2D8C6">
    <w:name w:val="870F7A89A42C4A8EB0F9003F35D2D8C6"/>
    <w:rsid w:val="00C07F4D"/>
  </w:style>
  <w:style w:type="paragraph" w:customStyle="1" w:styleId="01407C3D99E74EC8A9A8E6F4EFE738C2">
    <w:name w:val="01407C3D99E74EC8A9A8E6F4EFE738C2"/>
    <w:rsid w:val="00C07F4D"/>
  </w:style>
  <w:style w:type="paragraph" w:customStyle="1" w:styleId="33670D30798F41708FB311A058911269">
    <w:name w:val="33670D30798F41708FB311A058911269"/>
    <w:rsid w:val="00C07F4D"/>
  </w:style>
  <w:style w:type="paragraph" w:customStyle="1" w:styleId="ECA1A3FB6DC142EE8296233107793534">
    <w:name w:val="ECA1A3FB6DC142EE8296233107793534"/>
    <w:rsid w:val="00C07F4D"/>
  </w:style>
  <w:style w:type="paragraph" w:customStyle="1" w:styleId="FA5843E0AD3D47C185B2DD120CFE4759">
    <w:name w:val="FA5843E0AD3D47C185B2DD120CFE4759"/>
    <w:rsid w:val="00C07F4D"/>
  </w:style>
  <w:style w:type="paragraph" w:customStyle="1" w:styleId="F3698E4077714ED8B525F0B8CA062AFE">
    <w:name w:val="F3698E4077714ED8B525F0B8CA062AFE"/>
    <w:rsid w:val="00C07F4D"/>
  </w:style>
  <w:style w:type="paragraph" w:customStyle="1" w:styleId="3694617A7C534ABD89B865DEAFD5B633">
    <w:name w:val="3694617A7C534ABD89B865DEAFD5B633"/>
    <w:rsid w:val="00C07F4D"/>
  </w:style>
  <w:style w:type="paragraph" w:customStyle="1" w:styleId="91D280250DA64BF7894D4B19250038A9">
    <w:name w:val="91D280250DA64BF7894D4B19250038A9"/>
    <w:rsid w:val="00C07F4D"/>
  </w:style>
  <w:style w:type="paragraph" w:customStyle="1" w:styleId="C24156366B084D28A6E2317AB406B625">
    <w:name w:val="C24156366B084D28A6E2317AB406B625"/>
    <w:rsid w:val="00C07F4D"/>
  </w:style>
  <w:style w:type="paragraph" w:customStyle="1" w:styleId="AE554829DE0B435D9119778469FCD692">
    <w:name w:val="AE554829DE0B435D9119778469FCD692"/>
    <w:rsid w:val="00C07F4D"/>
  </w:style>
  <w:style w:type="paragraph" w:customStyle="1" w:styleId="26A516F1DF244B638D66C1EC74BFFCDD">
    <w:name w:val="26A516F1DF244B638D66C1EC74BFFCDD"/>
    <w:rsid w:val="00C07F4D"/>
  </w:style>
  <w:style w:type="paragraph" w:customStyle="1" w:styleId="9BEC55FB3458438CAE295A9F8CDD4C56">
    <w:name w:val="9BEC55FB3458438CAE295A9F8CDD4C56"/>
    <w:rsid w:val="00C07F4D"/>
  </w:style>
  <w:style w:type="paragraph" w:customStyle="1" w:styleId="204027C7A23647A6AA625E1240F413BF">
    <w:name w:val="204027C7A23647A6AA625E1240F413BF"/>
    <w:rsid w:val="00C07F4D"/>
  </w:style>
  <w:style w:type="paragraph" w:customStyle="1" w:styleId="E1BD4F1920204C73943472B64BF41B8C">
    <w:name w:val="E1BD4F1920204C73943472B64BF41B8C"/>
    <w:rsid w:val="00C07F4D"/>
  </w:style>
  <w:style w:type="paragraph" w:customStyle="1" w:styleId="E850F446A8014CB3878A0A51F9AE11E0">
    <w:name w:val="E850F446A8014CB3878A0A51F9AE11E0"/>
    <w:rsid w:val="00C07F4D"/>
  </w:style>
  <w:style w:type="paragraph" w:customStyle="1" w:styleId="159A12FC6DCF443D908BCD7698B0F4C7">
    <w:name w:val="159A12FC6DCF443D908BCD7698B0F4C7"/>
    <w:rsid w:val="00C07F4D"/>
  </w:style>
  <w:style w:type="paragraph" w:customStyle="1" w:styleId="E9463622DF11408EB16B78AD3110E2F2">
    <w:name w:val="E9463622DF11408EB16B78AD3110E2F2"/>
    <w:rsid w:val="00C07F4D"/>
  </w:style>
  <w:style w:type="paragraph" w:customStyle="1" w:styleId="1B7C8B39FA6B4CF2B51255FDEDA5A51F">
    <w:name w:val="1B7C8B39FA6B4CF2B51255FDEDA5A51F"/>
    <w:rsid w:val="00C07F4D"/>
  </w:style>
  <w:style w:type="paragraph" w:customStyle="1" w:styleId="DCF6A74185A747ADBCDF9EA9C9C65672">
    <w:name w:val="DCF6A74185A747ADBCDF9EA9C9C65672"/>
    <w:rsid w:val="00C07F4D"/>
  </w:style>
  <w:style w:type="paragraph" w:customStyle="1" w:styleId="7A199038ADDD44BC94EEFF0F5E200B96">
    <w:name w:val="7A199038ADDD44BC94EEFF0F5E200B96"/>
    <w:rsid w:val="00C07F4D"/>
  </w:style>
  <w:style w:type="paragraph" w:customStyle="1" w:styleId="15FA23BA5932423E9C9C315E3E317FF1">
    <w:name w:val="15FA23BA5932423E9C9C315E3E317FF1"/>
    <w:rsid w:val="00C07F4D"/>
  </w:style>
  <w:style w:type="paragraph" w:customStyle="1" w:styleId="8F374CD5B7494A9F8B2B0E82921A5826">
    <w:name w:val="8F374CD5B7494A9F8B2B0E82921A5826"/>
    <w:rsid w:val="00C07F4D"/>
  </w:style>
  <w:style w:type="paragraph" w:customStyle="1" w:styleId="28055937CCD5484AADBC25E45088CF3D">
    <w:name w:val="28055937CCD5484AADBC25E45088CF3D"/>
    <w:rsid w:val="00C07F4D"/>
  </w:style>
  <w:style w:type="paragraph" w:customStyle="1" w:styleId="A57056B5A517488EA2D800C9C36D39B7">
    <w:name w:val="A57056B5A517488EA2D800C9C36D39B7"/>
    <w:rsid w:val="00C07F4D"/>
  </w:style>
  <w:style w:type="paragraph" w:customStyle="1" w:styleId="D5AE3635924D4A65A68D8BD3B1C76A1B">
    <w:name w:val="D5AE3635924D4A65A68D8BD3B1C76A1B"/>
    <w:rsid w:val="00C07F4D"/>
  </w:style>
  <w:style w:type="paragraph" w:customStyle="1" w:styleId="7D5842C17832439F9CAD6D34A827397A">
    <w:name w:val="7D5842C17832439F9CAD6D34A827397A"/>
    <w:rsid w:val="00C07F4D"/>
  </w:style>
  <w:style w:type="paragraph" w:customStyle="1" w:styleId="9E03F67FCD8D4CB6BF76FA1B9FD15057">
    <w:name w:val="9E03F67FCD8D4CB6BF76FA1B9FD15057"/>
    <w:rsid w:val="00C07F4D"/>
  </w:style>
  <w:style w:type="paragraph" w:customStyle="1" w:styleId="DC2C2EE970DC444883B00BC70EF42977">
    <w:name w:val="DC2C2EE970DC444883B00BC70EF42977"/>
    <w:rsid w:val="00C07F4D"/>
  </w:style>
  <w:style w:type="paragraph" w:customStyle="1" w:styleId="32333C9E060E4BAAA4CEC3619CE57B00">
    <w:name w:val="32333C9E060E4BAAA4CEC3619CE57B00"/>
    <w:rsid w:val="00C07F4D"/>
  </w:style>
  <w:style w:type="paragraph" w:customStyle="1" w:styleId="EBF3409B1BD546128BA9155B0B907C33">
    <w:name w:val="EBF3409B1BD546128BA9155B0B907C33"/>
    <w:rsid w:val="00C07F4D"/>
  </w:style>
  <w:style w:type="paragraph" w:customStyle="1" w:styleId="6B31E5F5427C441D8BF79F5563C3E6C8">
    <w:name w:val="6B31E5F5427C441D8BF79F5563C3E6C8"/>
    <w:rsid w:val="00C07F4D"/>
  </w:style>
  <w:style w:type="paragraph" w:customStyle="1" w:styleId="CE05B2092FDF487DAE180D380CC3B48F">
    <w:name w:val="CE05B2092FDF487DAE180D380CC3B48F"/>
    <w:rsid w:val="00C07F4D"/>
  </w:style>
  <w:style w:type="paragraph" w:customStyle="1" w:styleId="3D315776384C45FBB8DF18EBB2E24D3E">
    <w:name w:val="3D315776384C45FBB8DF18EBB2E24D3E"/>
    <w:rsid w:val="00C07F4D"/>
  </w:style>
  <w:style w:type="paragraph" w:customStyle="1" w:styleId="0686F427517044B2BA16554A90DF49A4">
    <w:name w:val="0686F427517044B2BA16554A90DF49A4"/>
    <w:rsid w:val="00C07F4D"/>
  </w:style>
  <w:style w:type="paragraph" w:customStyle="1" w:styleId="01DE693D97374F78936126A88A1A2543">
    <w:name w:val="01DE693D97374F78936126A88A1A2543"/>
    <w:rsid w:val="00C07F4D"/>
  </w:style>
  <w:style w:type="paragraph" w:customStyle="1" w:styleId="2CB0ED55F9F74083BB4607B7A62C8BD0">
    <w:name w:val="2CB0ED55F9F74083BB4607B7A62C8BD0"/>
    <w:rsid w:val="00C07F4D"/>
  </w:style>
  <w:style w:type="paragraph" w:customStyle="1" w:styleId="0D55F91B9BEA4DD7B3620313BC6E8302">
    <w:name w:val="0D55F91B9BEA4DD7B3620313BC6E8302"/>
    <w:rsid w:val="00C07F4D"/>
  </w:style>
  <w:style w:type="paragraph" w:customStyle="1" w:styleId="B13332A5FADF409E9A0C72B0803E2639">
    <w:name w:val="B13332A5FADF409E9A0C72B0803E2639"/>
    <w:rsid w:val="00C07F4D"/>
  </w:style>
  <w:style w:type="paragraph" w:customStyle="1" w:styleId="6F5AA11702CD4AF283AC7C0431F83AEB">
    <w:name w:val="6F5AA11702CD4AF283AC7C0431F83AEB"/>
    <w:rsid w:val="00C07F4D"/>
  </w:style>
  <w:style w:type="paragraph" w:customStyle="1" w:styleId="204F8D86A6174974A17BC897C82BD3FB">
    <w:name w:val="204F8D86A6174974A17BC897C82BD3FB"/>
    <w:rsid w:val="00C07F4D"/>
  </w:style>
  <w:style w:type="paragraph" w:customStyle="1" w:styleId="FF971CBFD65C4B8783668AB1AEB0519D">
    <w:name w:val="FF971CBFD65C4B8783668AB1AEB0519D"/>
    <w:rsid w:val="00C07F4D"/>
  </w:style>
  <w:style w:type="paragraph" w:customStyle="1" w:styleId="6FDF5C964B234FEE8D7E9C70E002617C">
    <w:name w:val="6FDF5C964B234FEE8D7E9C70E002617C"/>
    <w:rsid w:val="00C07F4D"/>
  </w:style>
  <w:style w:type="paragraph" w:customStyle="1" w:styleId="CD2C5FD75EA94A22974321AAEBAED756">
    <w:name w:val="CD2C5FD75EA94A22974321AAEBAED756"/>
    <w:rsid w:val="00C07F4D"/>
  </w:style>
  <w:style w:type="paragraph" w:customStyle="1" w:styleId="3DCD6A654B2B4C21975608ADDD6C69D8">
    <w:name w:val="3DCD6A654B2B4C21975608ADDD6C69D8"/>
    <w:rsid w:val="00C07F4D"/>
  </w:style>
  <w:style w:type="paragraph" w:customStyle="1" w:styleId="F6F688683EB349E7B45FD7898DD024A9">
    <w:name w:val="F6F688683EB349E7B45FD7898DD024A9"/>
    <w:rsid w:val="00C07F4D"/>
  </w:style>
  <w:style w:type="paragraph" w:customStyle="1" w:styleId="E0C42C130D59460D8A515DAA49CEED8E">
    <w:name w:val="E0C42C130D59460D8A515DAA49CEED8E"/>
    <w:rsid w:val="00C07F4D"/>
  </w:style>
  <w:style w:type="paragraph" w:customStyle="1" w:styleId="CA4FF162DDCC4F4DBF2CDF744BEA22A0">
    <w:name w:val="CA4FF162DDCC4F4DBF2CDF744BEA22A0"/>
    <w:rsid w:val="00C07F4D"/>
  </w:style>
  <w:style w:type="paragraph" w:customStyle="1" w:styleId="F60AFC8E92934AAAA3F728AA9B007604">
    <w:name w:val="F60AFC8E92934AAAA3F728AA9B007604"/>
    <w:rsid w:val="00C07F4D"/>
  </w:style>
  <w:style w:type="paragraph" w:customStyle="1" w:styleId="E0A6ECA7606647409F4F3E6D6BF07417">
    <w:name w:val="E0A6ECA7606647409F4F3E6D6BF07417"/>
    <w:rsid w:val="00C07F4D"/>
  </w:style>
  <w:style w:type="paragraph" w:customStyle="1" w:styleId="0BECD48C1224441A979FA9EFB7D8170C">
    <w:name w:val="0BECD48C1224441A979FA9EFB7D8170C"/>
    <w:rsid w:val="00C07F4D"/>
  </w:style>
  <w:style w:type="paragraph" w:customStyle="1" w:styleId="9E0CB718D3D640D9AB6AA6E92DD2FEF0">
    <w:name w:val="9E0CB718D3D640D9AB6AA6E92DD2FEF0"/>
    <w:rsid w:val="00C07F4D"/>
  </w:style>
  <w:style w:type="paragraph" w:customStyle="1" w:styleId="4070DD4D74264DDF8DF61DAD003C55AC">
    <w:name w:val="4070DD4D74264DDF8DF61DAD003C55AC"/>
    <w:rsid w:val="00C07F4D"/>
  </w:style>
  <w:style w:type="paragraph" w:customStyle="1" w:styleId="BE9152B104ED454899D2ED560F3B30A9">
    <w:name w:val="BE9152B104ED454899D2ED560F3B30A9"/>
    <w:rsid w:val="00C07F4D"/>
  </w:style>
  <w:style w:type="paragraph" w:customStyle="1" w:styleId="849F4601E0AD4C0ABAFA1A42BB409F19">
    <w:name w:val="849F4601E0AD4C0ABAFA1A42BB409F19"/>
    <w:rsid w:val="00C07F4D"/>
  </w:style>
  <w:style w:type="paragraph" w:customStyle="1" w:styleId="910E39E08CF849959C59128D0FED962B">
    <w:name w:val="910E39E08CF849959C59128D0FED962B"/>
    <w:rsid w:val="00C07F4D"/>
  </w:style>
  <w:style w:type="paragraph" w:customStyle="1" w:styleId="1615BF5F0B6B4C4BB1BC5A098C6A7CA1">
    <w:name w:val="1615BF5F0B6B4C4BB1BC5A098C6A7CA1"/>
    <w:rsid w:val="00C07F4D"/>
  </w:style>
  <w:style w:type="paragraph" w:customStyle="1" w:styleId="D60887FD612D4EC3BE38CCEBCD1671D2">
    <w:name w:val="D60887FD612D4EC3BE38CCEBCD1671D2"/>
    <w:rsid w:val="00C07F4D"/>
  </w:style>
  <w:style w:type="paragraph" w:customStyle="1" w:styleId="6C2464FEBA684BF691603DE018FBA730">
    <w:name w:val="6C2464FEBA684BF691603DE018FBA730"/>
    <w:rsid w:val="00C07F4D"/>
  </w:style>
  <w:style w:type="paragraph" w:customStyle="1" w:styleId="E00B52E35BEA43CB97BC8C8DFF65F8F6">
    <w:name w:val="E00B52E35BEA43CB97BC8C8DFF65F8F6"/>
    <w:rsid w:val="00C07F4D"/>
  </w:style>
  <w:style w:type="paragraph" w:customStyle="1" w:styleId="8EBEBAFBFF914E9FB2A460927FBFED8A">
    <w:name w:val="8EBEBAFBFF914E9FB2A460927FBFED8A"/>
    <w:rsid w:val="00C07F4D"/>
  </w:style>
  <w:style w:type="paragraph" w:customStyle="1" w:styleId="542E24D032274EB09734E85F070CFB0A">
    <w:name w:val="542E24D032274EB09734E85F070CFB0A"/>
    <w:rsid w:val="00C07F4D"/>
  </w:style>
  <w:style w:type="paragraph" w:customStyle="1" w:styleId="49254F748A9846A48F6139547C453BDD">
    <w:name w:val="49254F748A9846A48F6139547C453BDD"/>
    <w:rsid w:val="00C07F4D"/>
  </w:style>
  <w:style w:type="paragraph" w:customStyle="1" w:styleId="4E63CBA918D040D5B5029DBAFF951FE4">
    <w:name w:val="4E63CBA918D040D5B5029DBAFF951FE4"/>
    <w:rsid w:val="00C07F4D"/>
  </w:style>
  <w:style w:type="paragraph" w:customStyle="1" w:styleId="5267428EF2DC4835B3EA36982D03B17F">
    <w:name w:val="5267428EF2DC4835B3EA36982D03B17F"/>
    <w:rsid w:val="00C07F4D"/>
  </w:style>
  <w:style w:type="paragraph" w:customStyle="1" w:styleId="8A48395708534209BF1DB50F73C75641">
    <w:name w:val="8A48395708534209BF1DB50F73C75641"/>
    <w:rsid w:val="00C07F4D"/>
  </w:style>
  <w:style w:type="paragraph" w:customStyle="1" w:styleId="96074EC9681142BF9EA24AA1CBAFA128">
    <w:name w:val="96074EC9681142BF9EA24AA1CBAFA128"/>
    <w:rsid w:val="00C07F4D"/>
  </w:style>
  <w:style w:type="paragraph" w:customStyle="1" w:styleId="EA3C0F63CBD140D5A8363C91A37A2767">
    <w:name w:val="EA3C0F63CBD140D5A8363C91A37A2767"/>
    <w:rsid w:val="00C07F4D"/>
  </w:style>
  <w:style w:type="paragraph" w:customStyle="1" w:styleId="C3533093CAAF45AE808732DABCBD8255">
    <w:name w:val="C3533093CAAF45AE808732DABCBD8255"/>
    <w:rsid w:val="00C07F4D"/>
  </w:style>
  <w:style w:type="paragraph" w:customStyle="1" w:styleId="918F3C05D2254BAF80E548365951CFFA">
    <w:name w:val="918F3C05D2254BAF80E548365951CFFA"/>
    <w:rsid w:val="00C07F4D"/>
  </w:style>
  <w:style w:type="paragraph" w:customStyle="1" w:styleId="DD6D0A6F2B574724819038834C31B74F">
    <w:name w:val="DD6D0A6F2B574724819038834C31B74F"/>
    <w:rsid w:val="00C07F4D"/>
  </w:style>
  <w:style w:type="paragraph" w:customStyle="1" w:styleId="E872041C3C2649DF957DB2A9B2A22DA5">
    <w:name w:val="E872041C3C2649DF957DB2A9B2A22DA5"/>
    <w:rsid w:val="00C07F4D"/>
  </w:style>
  <w:style w:type="paragraph" w:customStyle="1" w:styleId="5098B8AC001A4278962D25C6A23B358C">
    <w:name w:val="5098B8AC001A4278962D25C6A23B358C"/>
    <w:rsid w:val="00C07F4D"/>
  </w:style>
  <w:style w:type="paragraph" w:customStyle="1" w:styleId="5426472E3FEF4C46B9EC6EE6B82D4178">
    <w:name w:val="5426472E3FEF4C46B9EC6EE6B82D4178"/>
    <w:rsid w:val="00C07F4D"/>
  </w:style>
  <w:style w:type="paragraph" w:customStyle="1" w:styleId="9430DB377F5143B096183053448E1BEA">
    <w:name w:val="9430DB377F5143B096183053448E1BEA"/>
    <w:rsid w:val="00C07F4D"/>
  </w:style>
  <w:style w:type="paragraph" w:customStyle="1" w:styleId="2BC560CB9650446C9B9D4220D0F85400">
    <w:name w:val="2BC560CB9650446C9B9D4220D0F85400"/>
    <w:rsid w:val="00C07F4D"/>
  </w:style>
  <w:style w:type="paragraph" w:customStyle="1" w:styleId="C41293A2F4F44439B4BF1CAD046C5DFA">
    <w:name w:val="C41293A2F4F44439B4BF1CAD046C5DFA"/>
    <w:rsid w:val="00C07F4D"/>
  </w:style>
  <w:style w:type="paragraph" w:customStyle="1" w:styleId="6DD34B79AC774F669B15DD4BF423F607">
    <w:name w:val="6DD34B79AC774F669B15DD4BF423F607"/>
    <w:rsid w:val="00C07F4D"/>
  </w:style>
  <w:style w:type="paragraph" w:customStyle="1" w:styleId="70E44AFCEB6148BA9EBC8A31CDB3B38E">
    <w:name w:val="70E44AFCEB6148BA9EBC8A31CDB3B38E"/>
    <w:rsid w:val="00C07F4D"/>
  </w:style>
  <w:style w:type="paragraph" w:customStyle="1" w:styleId="4C2490D842944C09BC0B3DA3B8672A0E">
    <w:name w:val="4C2490D842944C09BC0B3DA3B8672A0E"/>
    <w:rsid w:val="00C07F4D"/>
  </w:style>
  <w:style w:type="paragraph" w:customStyle="1" w:styleId="33AFADE50F4042ABB6B53AB2A2AEBE08">
    <w:name w:val="33AFADE50F4042ABB6B53AB2A2AEBE08"/>
    <w:rsid w:val="00C07F4D"/>
  </w:style>
  <w:style w:type="paragraph" w:customStyle="1" w:styleId="AA79B7ED1A1F49A79BD952CB565FD892">
    <w:name w:val="AA79B7ED1A1F49A79BD952CB565FD892"/>
    <w:rsid w:val="00C07F4D"/>
  </w:style>
  <w:style w:type="paragraph" w:customStyle="1" w:styleId="0FD6570D83CC47B2AF91FFF608B7E725">
    <w:name w:val="0FD6570D83CC47B2AF91FFF608B7E725"/>
    <w:rsid w:val="00C07F4D"/>
  </w:style>
  <w:style w:type="paragraph" w:customStyle="1" w:styleId="685343E97A1440E7BEF1531B2833FEAF">
    <w:name w:val="685343E97A1440E7BEF1531B2833FEAF"/>
    <w:rsid w:val="00C07F4D"/>
  </w:style>
  <w:style w:type="paragraph" w:customStyle="1" w:styleId="1AFBD8FC61384CBDAE245D35D42583C6">
    <w:name w:val="1AFBD8FC61384CBDAE245D35D42583C6"/>
    <w:rsid w:val="00C07F4D"/>
  </w:style>
  <w:style w:type="paragraph" w:customStyle="1" w:styleId="712556149A454186836C10BE92F87234">
    <w:name w:val="712556149A454186836C10BE92F87234"/>
    <w:rsid w:val="00C07F4D"/>
  </w:style>
  <w:style w:type="paragraph" w:customStyle="1" w:styleId="8AFA18AE66904F088BE0E2B61DEBBF0B">
    <w:name w:val="8AFA18AE66904F088BE0E2B61DEBBF0B"/>
    <w:rsid w:val="00C07F4D"/>
  </w:style>
  <w:style w:type="paragraph" w:customStyle="1" w:styleId="7BE1DB9ECBE8402B8B0B49F5CABB9EE2">
    <w:name w:val="7BE1DB9ECBE8402B8B0B49F5CABB9EE2"/>
    <w:rsid w:val="00C07F4D"/>
  </w:style>
  <w:style w:type="paragraph" w:customStyle="1" w:styleId="7B8CFC97656B413589D7534D31427CC2">
    <w:name w:val="7B8CFC97656B413589D7534D31427CC2"/>
    <w:rsid w:val="00C07F4D"/>
  </w:style>
  <w:style w:type="paragraph" w:customStyle="1" w:styleId="E08AD597E57E4EDEB8BD7160FE111AD4">
    <w:name w:val="E08AD597E57E4EDEB8BD7160FE111AD4"/>
    <w:rsid w:val="00C07F4D"/>
  </w:style>
  <w:style w:type="paragraph" w:customStyle="1" w:styleId="B9F4740C8BF949F3896BBB2D9D648B5F">
    <w:name w:val="B9F4740C8BF949F3896BBB2D9D648B5F"/>
    <w:rsid w:val="00C07F4D"/>
  </w:style>
  <w:style w:type="paragraph" w:customStyle="1" w:styleId="0FC309CE283C4555A2DBF3F23C1660D5">
    <w:name w:val="0FC309CE283C4555A2DBF3F23C1660D5"/>
    <w:rsid w:val="00C07F4D"/>
  </w:style>
  <w:style w:type="paragraph" w:customStyle="1" w:styleId="2587D9F82A054DDAAF3E5EE3D69A2253">
    <w:name w:val="2587D9F82A054DDAAF3E5EE3D69A2253"/>
    <w:rsid w:val="00C07F4D"/>
  </w:style>
  <w:style w:type="paragraph" w:customStyle="1" w:styleId="8E057CBD23F14B598CA6A8852D6C341B">
    <w:name w:val="8E057CBD23F14B598CA6A8852D6C341B"/>
    <w:rsid w:val="00C07F4D"/>
  </w:style>
  <w:style w:type="paragraph" w:customStyle="1" w:styleId="CF0665F7B203496CA3B9E2C66C084DDD">
    <w:name w:val="CF0665F7B203496CA3B9E2C66C084DDD"/>
    <w:rsid w:val="00C07F4D"/>
  </w:style>
  <w:style w:type="paragraph" w:customStyle="1" w:styleId="997F2702167C48ADBB9BCBFCB5037D63">
    <w:name w:val="997F2702167C48ADBB9BCBFCB5037D63"/>
    <w:rsid w:val="00C07F4D"/>
  </w:style>
  <w:style w:type="paragraph" w:customStyle="1" w:styleId="70AEBBDAC3A34BC683F35BD593A28B46">
    <w:name w:val="70AEBBDAC3A34BC683F35BD593A28B46"/>
    <w:rsid w:val="00C07F4D"/>
  </w:style>
  <w:style w:type="paragraph" w:customStyle="1" w:styleId="61DED5D0501F4DDB980B9E7C0CDC4263">
    <w:name w:val="61DED5D0501F4DDB980B9E7C0CDC4263"/>
    <w:rsid w:val="00C07F4D"/>
  </w:style>
  <w:style w:type="paragraph" w:customStyle="1" w:styleId="B6769DA8FAAF445A99605DF2F12F653F">
    <w:name w:val="B6769DA8FAAF445A99605DF2F12F653F"/>
    <w:rsid w:val="00C07F4D"/>
  </w:style>
  <w:style w:type="paragraph" w:customStyle="1" w:styleId="DB88B916B643417EA149FEAE6C7BCB0A">
    <w:name w:val="DB88B916B643417EA149FEAE6C7BCB0A"/>
    <w:rsid w:val="00C07F4D"/>
  </w:style>
  <w:style w:type="paragraph" w:customStyle="1" w:styleId="EB0367B14B07441792D981302FF93C9B">
    <w:name w:val="EB0367B14B07441792D981302FF93C9B"/>
    <w:rsid w:val="00C07F4D"/>
  </w:style>
  <w:style w:type="paragraph" w:customStyle="1" w:styleId="7486941738B944938B6B79FADAC72073">
    <w:name w:val="7486941738B944938B6B79FADAC72073"/>
    <w:rsid w:val="00C07F4D"/>
  </w:style>
  <w:style w:type="paragraph" w:customStyle="1" w:styleId="98D0E22752CA49E7A014977C31FE2D8C">
    <w:name w:val="98D0E22752CA49E7A014977C31FE2D8C"/>
    <w:rsid w:val="00C07F4D"/>
  </w:style>
  <w:style w:type="paragraph" w:customStyle="1" w:styleId="37DACC02497448FE853DD69CF7B49C56">
    <w:name w:val="37DACC02497448FE853DD69CF7B49C56"/>
    <w:rsid w:val="00C07F4D"/>
  </w:style>
  <w:style w:type="paragraph" w:customStyle="1" w:styleId="598EE97A05994E6C91F6DA4E429FFB21">
    <w:name w:val="598EE97A05994E6C91F6DA4E429FFB21"/>
    <w:rsid w:val="00C07F4D"/>
  </w:style>
  <w:style w:type="paragraph" w:customStyle="1" w:styleId="FB53DC4044544F65817FF1807150CEFC">
    <w:name w:val="FB53DC4044544F65817FF1807150CEFC"/>
    <w:rsid w:val="00C07F4D"/>
  </w:style>
  <w:style w:type="paragraph" w:customStyle="1" w:styleId="2A62ABA1F7A1473CB8A0D0B582941F33">
    <w:name w:val="2A62ABA1F7A1473CB8A0D0B582941F33"/>
    <w:rsid w:val="00C07F4D"/>
  </w:style>
  <w:style w:type="paragraph" w:customStyle="1" w:styleId="913BB842802A432B924A6EC2F2C60A26">
    <w:name w:val="913BB842802A432B924A6EC2F2C60A26"/>
    <w:rsid w:val="00C07F4D"/>
  </w:style>
  <w:style w:type="paragraph" w:customStyle="1" w:styleId="85388A27D2264BCB84D40B97171B020E">
    <w:name w:val="85388A27D2264BCB84D40B97171B020E"/>
    <w:rsid w:val="00C07F4D"/>
  </w:style>
  <w:style w:type="paragraph" w:customStyle="1" w:styleId="ABC7CAD1D1D842F58756A2012B747872">
    <w:name w:val="ABC7CAD1D1D842F58756A2012B747872"/>
    <w:rsid w:val="00C07F4D"/>
  </w:style>
  <w:style w:type="paragraph" w:customStyle="1" w:styleId="87BA81A89658474CAF4E57CFEC357AA6">
    <w:name w:val="87BA81A89658474CAF4E57CFEC357AA6"/>
    <w:rsid w:val="00C07F4D"/>
  </w:style>
  <w:style w:type="paragraph" w:customStyle="1" w:styleId="B8E118DF7B6E4F47B194CFEAFB14CC8F">
    <w:name w:val="B8E118DF7B6E4F47B194CFEAFB14CC8F"/>
    <w:rsid w:val="00C07F4D"/>
  </w:style>
  <w:style w:type="paragraph" w:customStyle="1" w:styleId="F49493BD9FCC4DE3AFBB4CB39A72BA6E">
    <w:name w:val="F49493BD9FCC4DE3AFBB4CB39A72BA6E"/>
    <w:rsid w:val="00C07F4D"/>
  </w:style>
  <w:style w:type="paragraph" w:customStyle="1" w:styleId="798C5E3B2C2E4B07A7902EE5FA9CD697">
    <w:name w:val="798C5E3B2C2E4B07A7902EE5FA9CD697"/>
    <w:rsid w:val="00C07F4D"/>
  </w:style>
  <w:style w:type="paragraph" w:customStyle="1" w:styleId="41627152AB2D4D99BDD7B4F73720C41B">
    <w:name w:val="41627152AB2D4D99BDD7B4F73720C41B"/>
    <w:rsid w:val="00C07F4D"/>
  </w:style>
  <w:style w:type="paragraph" w:customStyle="1" w:styleId="2CAC2F2BF81240A3997C91A6E3BC8BCD">
    <w:name w:val="2CAC2F2BF81240A3997C91A6E3BC8BCD"/>
    <w:rsid w:val="00C07F4D"/>
  </w:style>
  <w:style w:type="paragraph" w:customStyle="1" w:styleId="46A94721C49D4CAFA2533D7797B11C8D">
    <w:name w:val="46A94721C49D4CAFA2533D7797B11C8D"/>
    <w:rsid w:val="00C07F4D"/>
  </w:style>
  <w:style w:type="paragraph" w:customStyle="1" w:styleId="74F38C51FFBE409196876118F7B15263">
    <w:name w:val="74F38C51FFBE409196876118F7B15263"/>
    <w:rsid w:val="00C07F4D"/>
  </w:style>
  <w:style w:type="paragraph" w:customStyle="1" w:styleId="37FF2CE8844A4CC5A7399CF3B0A164F4">
    <w:name w:val="37FF2CE8844A4CC5A7399CF3B0A164F4"/>
    <w:rsid w:val="00C07F4D"/>
  </w:style>
  <w:style w:type="paragraph" w:customStyle="1" w:styleId="4B0056A0F1434F6D949479D370270DC1">
    <w:name w:val="4B0056A0F1434F6D949479D370270DC1"/>
    <w:rsid w:val="00C07F4D"/>
  </w:style>
  <w:style w:type="paragraph" w:customStyle="1" w:styleId="D552691109E64F4EB6174A8EDDBE7D5E">
    <w:name w:val="D552691109E64F4EB6174A8EDDBE7D5E"/>
    <w:rsid w:val="00C07F4D"/>
  </w:style>
  <w:style w:type="paragraph" w:customStyle="1" w:styleId="60445AE3F23F4DBDB85F85ECFA6B194B">
    <w:name w:val="60445AE3F23F4DBDB85F85ECFA6B194B"/>
    <w:rsid w:val="00C07F4D"/>
  </w:style>
  <w:style w:type="paragraph" w:customStyle="1" w:styleId="227DAB7C969D436BA322391696D55202">
    <w:name w:val="227DAB7C969D436BA322391696D55202"/>
    <w:rsid w:val="00C07F4D"/>
  </w:style>
  <w:style w:type="paragraph" w:customStyle="1" w:styleId="5CB242D742A140D3B775B497B7C06032">
    <w:name w:val="5CB242D742A140D3B775B497B7C06032"/>
    <w:rsid w:val="00C07F4D"/>
  </w:style>
  <w:style w:type="paragraph" w:customStyle="1" w:styleId="9A483280DD6347BD8EB40B4B39348FBD">
    <w:name w:val="9A483280DD6347BD8EB40B4B39348FBD"/>
    <w:rsid w:val="00C07F4D"/>
  </w:style>
  <w:style w:type="paragraph" w:customStyle="1" w:styleId="12E6B8AA6A17402A8766F83CC9EE95FA">
    <w:name w:val="12E6B8AA6A17402A8766F83CC9EE95FA"/>
    <w:rsid w:val="00C07F4D"/>
  </w:style>
  <w:style w:type="paragraph" w:customStyle="1" w:styleId="5582CF4A31314E0D9BA12C6BE0192482">
    <w:name w:val="5582CF4A31314E0D9BA12C6BE0192482"/>
    <w:rsid w:val="00C07F4D"/>
  </w:style>
  <w:style w:type="paragraph" w:customStyle="1" w:styleId="4986A2CBD4CD42B6847B493860922A73">
    <w:name w:val="4986A2CBD4CD42B6847B493860922A73"/>
    <w:rsid w:val="00C07F4D"/>
  </w:style>
  <w:style w:type="paragraph" w:customStyle="1" w:styleId="BE3FE7D5A4B347A688BDA6A4D93F6265">
    <w:name w:val="BE3FE7D5A4B347A688BDA6A4D93F6265"/>
    <w:rsid w:val="00C07F4D"/>
  </w:style>
  <w:style w:type="paragraph" w:customStyle="1" w:styleId="F636DA766A26496E9B3A7EAAA33C081A">
    <w:name w:val="F636DA766A26496E9B3A7EAAA33C081A"/>
    <w:rsid w:val="00C07F4D"/>
  </w:style>
  <w:style w:type="paragraph" w:customStyle="1" w:styleId="2F0874E2904E4C7AAE95849D5C33ADF9">
    <w:name w:val="2F0874E2904E4C7AAE95849D5C33ADF9"/>
    <w:rsid w:val="00C07F4D"/>
  </w:style>
  <w:style w:type="paragraph" w:customStyle="1" w:styleId="3938E55674714053806970FDFD3110AC">
    <w:name w:val="3938E55674714053806970FDFD3110AC"/>
    <w:rsid w:val="00C07F4D"/>
  </w:style>
  <w:style w:type="paragraph" w:customStyle="1" w:styleId="56F52432D57D4135AECA9D9AA13F4DD4">
    <w:name w:val="56F52432D57D4135AECA9D9AA13F4DD4"/>
    <w:rsid w:val="00C07F4D"/>
  </w:style>
  <w:style w:type="paragraph" w:customStyle="1" w:styleId="FDDB322A390B4098870ECA4FC114B443">
    <w:name w:val="FDDB322A390B4098870ECA4FC114B443"/>
    <w:rsid w:val="00C07F4D"/>
  </w:style>
  <w:style w:type="paragraph" w:customStyle="1" w:styleId="5FDD59908F7145A681E5D31D96FE0A9D">
    <w:name w:val="5FDD59908F7145A681E5D31D96FE0A9D"/>
    <w:rsid w:val="00C07F4D"/>
  </w:style>
  <w:style w:type="paragraph" w:customStyle="1" w:styleId="5A97DC517D844D70B258468E2F06E380">
    <w:name w:val="5A97DC517D844D70B258468E2F06E380"/>
    <w:rsid w:val="00C07F4D"/>
  </w:style>
  <w:style w:type="paragraph" w:customStyle="1" w:styleId="0EA4897E72CB48C898E5A70B9E6E1EC8">
    <w:name w:val="0EA4897E72CB48C898E5A70B9E6E1EC8"/>
    <w:rsid w:val="00C07F4D"/>
  </w:style>
  <w:style w:type="paragraph" w:customStyle="1" w:styleId="EA8CEB77427D47AAA6ADA87AA4A3C56B">
    <w:name w:val="EA8CEB77427D47AAA6ADA87AA4A3C56B"/>
    <w:rsid w:val="00C07F4D"/>
  </w:style>
  <w:style w:type="paragraph" w:customStyle="1" w:styleId="33279447D95C42CF9D9DAF329DD82CA1">
    <w:name w:val="33279447D95C42CF9D9DAF329DD82CA1"/>
    <w:rsid w:val="00C07F4D"/>
  </w:style>
  <w:style w:type="paragraph" w:customStyle="1" w:styleId="BAC32AB59BB04031B2D5F8826D6099F2">
    <w:name w:val="BAC32AB59BB04031B2D5F8826D6099F2"/>
    <w:rsid w:val="00C07F4D"/>
  </w:style>
  <w:style w:type="paragraph" w:customStyle="1" w:styleId="D60081D21D224AC9887D4ED508F88943">
    <w:name w:val="D60081D21D224AC9887D4ED508F88943"/>
    <w:rsid w:val="00C07F4D"/>
  </w:style>
  <w:style w:type="paragraph" w:customStyle="1" w:styleId="30AFA7F0B59448B8B5249A5E39A8EEF2">
    <w:name w:val="30AFA7F0B59448B8B5249A5E39A8EEF2"/>
    <w:rsid w:val="00C07F4D"/>
  </w:style>
  <w:style w:type="paragraph" w:customStyle="1" w:styleId="67313A50FB4F4BCA8124643424E7E07D">
    <w:name w:val="67313A50FB4F4BCA8124643424E7E07D"/>
    <w:rsid w:val="00C07F4D"/>
  </w:style>
  <w:style w:type="paragraph" w:customStyle="1" w:styleId="DC5265FAA6474D2DB0EB513BCAE982E5">
    <w:name w:val="DC5265FAA6474D2DB0EB513BCAE982E5"/>
    <w:rsid w:val="00C07F4D"/>
  </w:style>
  <w:style w:type="paragraph" w:customStyle="1" w:styleId="4E138F28E0AA4A2891DB7A84F311C4E3">
    <w:name w:val="4E138F28E0AA4A2891DB7A84F311C4E3"/>
    <w:rsid w:val="00C07F4D"/>
  </w:style>
  <w:style w:type="paragraph" w:customStyle="1" w:styleId="82D04CFE0D344358B6E514577E90DF73">
    <w:name w:val="82D04CFE0D344358B6E514577E90DF73"/>
    <w:rsid w:val="00C07F4D"/>
  </w:style>
  <w:style w:type="paragraph" w:customStyle="1" w:styleId="259CFB6E26154C8B927A702668AAD1F1">
    <w:name w:val="259CFB6E26154C8B927A702668AAD1F1"/>
    <w:rsid w:val="00C07F4D"/>
  </w:style>
  <w:style w:type="paragraph" w:customStyle="1" w:styleId="A99AD050CD964BC78DCD94BDF3656446">
    <w:name w:val="A99AD050CD964BC78DCD94BDF3656446"/>
    <w:rsid w:val="00C07F4D"/>
  </w:style>
  <w:style w:type="paragraph" w:customStyle="1" w:styleId="9623976ABA70437DA633C50BB0974333">
    <w:name w:val="9623976ABA70437DA633C50BB0974333"/>
    <w:rsid w:val="00C07F4D"/>
  </w:style>
  <w:style w:type="paragraph" w:customStyle="1" w:styleId="2BBB94B9F72C458EB62E197C3D4C572D">
    <w:name w:val="2BBB94B9F72C458EB62E197C3D4C572D"/>
    <w:rsid w:val="00C07F4D"/>
  </w:style>
  <w:style w:type="paragraph" w:customStyle="1" w:styleId="D8CBCA63D0554EB2846873A30D077489">
    <w:name w:val="D8CBCA63D0554EB2846873A30D077489"/>
    <w:rsid w:val="00C07F4D"/>
  </w:style>
  <w:style w:type="paragraph" w:customStyle="1" w:styleId="071A5090AF6F4D14BD09035893E8446A">
    <w:name w:val="071A5090AF6F4D14BD09035893E8446A"/>
    <w:rsid w:val="00C07F4D"/>
  </w:style>
  <w:style w:type="paragraph" w:customStyle="1" w:styleId="F67D0A075AAA474DB7142765922A03C9">
    <w:name w:val="F67D0A075AAA474DB7142765922A03C9"/>
    <w:rsid w:val="00C07F4D"/>
  </w:style>
  <w:style w:type="paragraph" w:customStyle="1" w:styleId="B8079C000299407CAD2F8966C3FAC499">
    <w:name w:val="B8079C000299407CAD2F8966C3FAC499"/>
    <w:rsid w:val="00C07F4D"/>
  </w:style>
  <w:style w:type="paragraph" w:customStyle="1" w:styleId="DFB357D41A4F4CEB90986093CBB36EAB">
    <w:name w:val="DFB357D41A4F4CEB90986093CBB36EAB"/>
    <w:rsid w:val="00C07F4D"/>
  </w:style>
  <w:style w:type="paragraph" w:customStyle="1" w:styleId="0304266E70244F02A7EC01858BD86706">
    <w:name w:val="0304266E70244F02A7EC01858BD86706"/>
    <w:rsid w:val="00C07F4D"/>
  </w:style>
  <w:style w:type="paragraph" w:customStyle="1" w:styleId="A8D1CCECB95B44A9B92C93A57A0086CF">
    <w:name w:val="A8D1CCECB95B44A9B92C93A57A0086CF"/>
    <w:rsid w:val="00C07F4D"/>
  </w:style>
  <w:style w:type="paragraph" w:customStyle="1" w:styleId="420FB425B9044FAF8A4CF6AE1D3F9539">
    <w:name w:val="420FB425B9044FAF8A4CF6AE1D3F9539"/>
    <w:rsid w:val="00C07F4D"/>
  </w:style>
  <w:style w:type="paragraph" w:customStyle="1" w:styleId="86446105E319430487922807F0C53E9E">
    <w:name w:val="86446105E319430487922807F0C53E9E"/>
    <w:rsid w:val="00C07F4D"/>
  </w:style>
  <w:style w:type="paragraph" w:customStyle="1" w:styleId="17C534440EED4D47AC0DA84EBA355BED">
    <w:name w:val="17C534440EED4D47AC0DA84EBA355BED"/>
    <w:rsid w:val="00C07F4D"/>
  </w:style>
  <w:style w:type="paragraph" w:customStyle="1" w:styleId="6FEA5457E3424BA8A7B514A55FDF8482">
    <w:name w:val="6FEA5457E3424BA8A7B514A55FDF8482"/>
    <w:rsid w:val="00C07F4D"/>
  </w:style>
  <w:style w:type="paragraph" w:customStyle="1" w:styleId="F387BE3A489743DAB76E27080A7C4F6D">
    <w:name w:val="F387BE3A489743DAB76E27080A7C4F6D"/>
    <w:rsid w:val="00C07F4D"/>
  </w:style>
  <w:style w:type="paragraph" w:customStyle="1" w:styleId="182A264C0B8348B4A46E49C3E3EBCABB">
    <w:name w:val="182A264C0B8348B4A46E49C3E3EBCABB"/>
    <w:rsid w:val="00C07F4D"/>
  </w:style>
  <w:style w:type="paragraph" w:customStyle="1" w:styleId="A44FC4181ADF49EDBB01A25EA45AC5AD">
    <w:name w:val="A44FC4181ADF49EDBB01A25EA45AC5AD"/>
    <w:rsid w:val="00C07F4D"/>
  </w:style>
  <w:style w:type="paragraph" w:customStyle="1" w:styleId="82656EE7837A42D39257A93E272ADBDC">
    <w:name w:val="82656EE7837A42D39257A93E272ADBDC"/>
    <w:rsid w:val="00C07F4D"/>
  </w:style>
  <w:style w:type="paragraph" w:customStyle="1" w:styleId="DCAF0E0BDAC54AE681959C4882FACB4E">
    <w:name w:val="DCAF0E0BDAC54AE681959C4882FACB4E"/>
    <w:rsid w:val="00C07F4D"/>
  </w:style>
  <w:style w:type="paragraph" w:customStyle="1" w:styleId="E6C2676F97FD432CAB25CE3685A0E9D3">
    <w:name w:val="E6C2676F97FD432CAB25CE3685A0E9D3"/>
    <w:rsid w:val="00C07F4D"/>
  </w:style>
  <w:style w:type="paragraph" w:customStyle="1" w:styleId="D8511E6DDF264287930AE87389CBECFC">
    <w:name w:val="D8511E6DDF264287930AE87389CBECFC"/>
    <w:rsid w:val="00C07F4D"/>
  </w:style>
  <w:style w:type="paragraph" w:customStyle="1" w:styleId="D544611DE1E14C419D0C685EEFE04CAD">
    <w:name w:val="D544611DE1E14C419D0C685EEFE04CAD"/>
    <w:rsid w:val="00C07F4D"/>
  </w:style>
  <w:style w:type="paragraph" w:customStyle="1" w:styleId="E0CAD5CC1A9B4C7E9505FD56BBEFDA4C">
    <w:name w:val="E0CAD5CC1A9B4C7E9505FD56BBEFDA4C"/>
    <w:rsid w:val="00C07F4D"/>
  </w:style>
  <w:style w:type="paragraph" w:customStyle="1" w:styleId="2D033AB65B8E4506AB8FEEDC2BBB9F5D">
    <w:name w:val="2D033AB65B8E4506AB8FEEDC2BBB9F5D"/>
    <w:rsid w:val="00C07F4D"/>
  </w:style>
  <w:style w:type="paragraph" w:customStyle="1" w:styleId="B5B6802C63D9423487599A7973095009">
    <w:name w:val="B5B6802C63D9423487599A7973095009"/>
    <w:rsid w:val="00C07F4D"/>
  </w:style>
  <w:style w:type="paragraph" w:customStyle="1" w:styleId="31C27EF8C73445B9A28C59D36823F2BD">
    <w:name w:val="31C27EF8C73445B9A28C59D36823F2BD"/>
    <w:rsid w:val="00C07F4D"/>
  </w:style>
  <w:style w:type="paragraph" w:customStyle="1" w:styleId="B6915B9D5DA245D1910369531768B28E">
    <w:name w:val="B6915B9D5DA245D1910369531768B28E"/>
    <w:rsid w:val="00C07F4D"/>
  </w:style>
  <w:style w:type="paragraph" w:customStyle="1" w:styleId="56EB45392FDC4C99903997C3EACB5415">
    <w:name w:val="56EB45392FDC4C99903997C3EACB5415"/>
    <w:rsid w:val="00C07F4D"/>
  </w:style>
  <w:style w:type="paragraph" w:customStyle="1" w:styleId="2A047E7274304A4A9254964A530E19E2">
    <w:name w:val="2A047E7274304A4A9254964A530E19E2"/>
    <w:rsid w:val="00C07F4D"/>
  </w:style>
  <w:style w:type="paragraph" w:customStyle="1" w:styleId="295D39DA4D7F402B8393EF114988AE11">
    <w:name w:val="295D39DA4D7F402B8393EF114988AE11"/>
    <w:rsid w:val="00C07F4D"/>
  </w:style>
  <w:style w:type="paragraph" w:customStyle="1" w:styleId="EA54434D2A344D34A5BDC8EA7D1E9F48">
    <w:name w:val="EA54434D2A344D34A5BDC8EA7D1E9F48"/>
    <w:rsid w:val="00C07F4D"/>
  </w:style>
  <w:style w:type="paragraph" w:customStyle="1" w:styleId="45811E4C9AA149B9A1F929E2355433D5">
    <w:name w:val="45811E4C9AA149B9A1F929E2355433D5"/>
    <w:rsid w:val="00C07F4D"/>
  </w:style>
  <w:style w:type="paragraph" w:customStyle="1" w:styleId="B8CF2245E5804C3696B8110E1BDCD8C6">
    <w:name w:val="B8CF2245E5804C3696B8110E1BDCD8C6"/>
    <w:rsid w:val="00C07F4D"/>
  </w:style>
  <w:style w:type="paragraph" w:customStyle="1" w:styleId="1A5E6D0CDDB24E02BD08BE7B3C61520E">
    <w:name w:val="1A5E6D0CDDB24E02BD08BE7B3C61520E"/>
    <w:rsid w:val="00C07F4D"/>
  </w:style>
  <w:style w:type="paragraph" w:customStyle="1" w:styleId="7645B47CBEBA4ACB8D64278781CE0CF3">
    <w:name w:val="7645B47CBEBA4ACB8D64278781CE0CF3"/>
    <w:rsid w:val="00C07F4D"/>
  </w:style>
  <w:style w:type="paragraph" w:customStyle="1" w:styleId="FBBF294CBB17498DA05820C55266AC33">
    <w:name w:val="FBBF294CBB17498DA05820C55266AC33"/>
    <w:rsid w:val="00C07F4D"/>
  </w:style>
  <w:style w:type="paragraph" w:customStyle="1" w:styleId="9CA814166B214D7B847EBBA2BB02830D">
    <w:name w:val="9CA814166B214D7B847EBBA2BB02830D"/>
    <w:rsid w:val="00C07F4D"/>
  </w:style>
  <w:style w:type="paragraph" w:customStyle="1" w:styleId="896CE330867743AAA0CAAF2AC0E91BC1">
    <w:name w:val="896CE330867743AAA0CAAF2AC0E91BC1"/>
    <w:rsid w:val="00C07F4D"/>
  </w:style>
  <w:style w:type="paragraph" w:customStyle="1" w:styleId="3F04070E87E4484C8ECBC7C20C390341">
    <w:name w:val="3F04070E87E4484C8ECBC7C20C390341"/>
    <w:rsid w:val="00C07F4D"/>
  </w:style>
  <w:style w:type="paragraph" w:customStyle="1" w:styleId="AB847BC093DA4C5CA2C4BAA39A1B9F3F">
    <w:name w:val="AB847BC093DA4C5CA2C4BAA39A1B9F3F"/>
    <w:rsid w:val="00C07F4D"/>
  </w:style>
  <w:style w:type="paragraph" w:customStyle="1" w:styleId="30020D7CFEF445E0AEEA26E8FC9C6671">
    <w:name w:val="30020D7CFEF445E0AEEA26E8FC9C6671"/>
    <w:rsid w:val="00C07F4D"/>
  </w:style>
  <w:style w:type="paragraph" w:customStyle="1" w:styleId="8A0CA5371724459FB1C317556B8A0ABD">
    <w:name w:val="8A0CA5371724459FB1C317556B8A0ABD"/>
    <w:rsid w:val="00C07F4D"/>
  </w:style>
  <w:style w:type="paragraph" w:customStyle="1" w:styleId="226D96100BBD442EB0C6A14280A6329C">
    <w:name w:val="226D96100BBD442EB0C6A14280A6329C"/>
    <w:rsid w:val="00C07F4D"/>
  </w:style>
  <w:style w:type="paragraph" w:customStyle="1" w:styleId="B53052276B724544BF385C3CFB21DE48">
    <w:name w:val="B53052276B724544BF385C3CFB21DE48"/>
    <w:rsid w:val="00C07F4D"/>
  </w:style>
  <w:style w:type="paragraph" w:customStyle="1" w:styleId="E445D538AEF74F3FA8AA079DE8534D44">
    <w:name w:val="E445D538AEF74F3FA8AA079DE8534D44"/>
    <w:rsid w:val="00C07F4D"/>
  </w:style>
  <w:style w:type="paragraph" w:customStyle="1" w:styleId="112AB748701345B4996F931CB3EDCDD8">
    <w:name w:val="112AB748701345B4996F931CB3EDCDD8"/>
    <w:rsid w:val="00C07F4D"/>
  </w:style>
  <w:style w:type="paragraph" w:customStyle="1" w:styleId="4C9870A3DE80486F9514FBA76F7FC09A">
    <w:name w:val="4C9870A3DE80486F9514FBA76F7FC09A"/>
    <w:rsid w:val="00C07F4D"/>
  </w:style>
  <w:style w:type="paragraph" w:customStyle="1" w:styleId="BC8ECCCE08124C299B01C4F0A1E1C6A8">
    <w:name w:val="BC8ECCCE08124C299B01C4F0A1E1C6A8"/>
    <w:rsid w:val="00C07F4D"/>
  </w:style>
  <w:style w:type="paragraph" w:customStyle="1" w:styleId="0A09DB8E86CC4B798C57FD2573B0F837">
    <w:name w:val="0A09DB8E86CC4B798C57FD2573B0F837"/>
    <w:rsid w:val="00C07F4D"/>
  </w:style>
  <w:style w:type="paragraph" w:customStyle="1" w:styleId="60DF6326E25A471AB796C3198F8D815D">
    <w:name w:val="60DF6326E25A471AB796C3198F8D815D"/>
    <w:rsid w:val="00C07F4D"/>
  </w:style>
  <w:style w:type="paragraph" w:customStyle="1" w:styleId="3A72E6C8D35748CAA0E9308AF60B4F3B">
    <w:name w:val="3A72E6C8D35748CAA0E9308AF60B4F3B"/>
    <w:rsid w:val="00C07F4D"/>
  </w:style>
  <w:style w:type="paragraph" w:customStyle="1" w:styleId="43DA242B688F4F2FBB321F385B19124D">
    <w:name w:val="43DA242B688F4F2FBB321F385B19124D"/>
    <w:rsid w:val="00C07F4D"/>
  </w:style>
  <w:style w:type="paragraph" w:customStyle="1" w:styleId="C2C050A0D3734D55AF16DE923066542E">
    <w:name w:val="C2C050A0D3734D55AF16DE923066542E"/>
    <w:rsid w:val="00C07F4D"/>
  </w:style>
  <w:style w:type="paragraph" w:customStyle="1" w:styleId="C127FCE47C4449AC9FCE7FD932AACA48">
    <w:name w:val="C127FCE47C4449AC9FCE7FD932AACA48"/>
    <w:rsid w:val="00C07F4D"/>
  </w:style>
  <w:style w:type="paragraph" w:customStyle="1" w:styleId="34B61356C39C467B9D3BCB15ABE162CA">
    <w:name w:val="34B61356C39C467B9D3BCB15ABE162CA"/>
    <w:rsid w:val="00C07F4D"/>
  </w:style>
  <w:style w:type="paragraph" w:customStyle="1" w:styleId="1A754AA6925546D5A822B6AD417748E1">
    <w:name w:val="1A754AA6925546D5A822B6AD417748E1"/>
    <w:rsid w:val="00C07F4D"/>
  </w:style>
  <w:style w:type="paragraph" w:customStyle="1" w:styleId="979D82035731492393648CE1BD5F4CB9">
    <w:name w:val="979D82035731492393648CE1BD5F4CB9"/>
    <w:rsid w:val="00C07F4D"/>
  </w:style>
  <w:style w:type="paragraph" w:customStyle="1" w:styleId="C8E8382A5EE046889DBF0C43BF1762FE">
    <w:name w:val="C8E8382A5EE046889DBF0C43BF1762FE"/>
    <w:rsid w:val="00C07F4D"/>
  </w:style>
  <w:style w:type="paragraph" w:customStyle="1" w:styleId="8C0E115F0E6F48DE9D2B449B6F48BD12">
    <w:name w:val="8C0E115F0E6F48DE9D2B449B6F48BD12"/>
    <w:rsid w:val="00C07F4D"/>
  </w:style>
  <w:style w:type="paragraph" w:customStyle="1" w:styleId="C02CA048F62C44708C1CC1071F244337">
    <w:name w:val="C02CA048F62C44708C1CC1071F244337"/>
    <w:rsid w:val="00C07F4D"/>
  </w:style>
  <w:style w:type="paragraph" w:customStyle="1" w:styleId="62525969EF6F4FE4B0EA35FDBB7842D9">
    <w:name w:val="62525969EF6F4FE4B0EA35FDBB7842D9"/>
    <w:rsid w:val="00C07F4D"/>
  </w:style>
  <w:style w:type="paragraph" w:customStyle="1" w:styleId="4D8211B1D0E9497B8746FBDAB2CF26A5">
    <w:name w:val="4D8211B1D0E9497B8746FBDAB2CF26A5"/>
    <w:rsid w:val="00C07F4D"/>
  </w:style>
  <w:style w:type="paragraph" w:customStyle="1" w:styleId="06D48E6E94EE4AF5973A725AE08268B8">
    <w:name w:val="06D48E6E94EE4AF5973A725AE08268B8"/>
    <w:rsid w:val="00C07F4D"/>
  </w:style>
  <w:style w:type="paragraph" w:customStyle="1" w:styleId="6A7257536EA64448B8B0B22A7DA36491">
    <w:name w:val="6A7257536EA64448B8B0B22A7DA36491"/>
    <w:rsid w:val="00C07F4D"/>
  </w:style>
  <w:style w:type="paragraph" w:customStyle="1" w:styleId="6CC6C1D971B648F8B35F90B4B79753D9">
    <w:name w:val="6CC6C1D971B648F8B35F90B4B79753D9"/>
    <w:rsid w:val="00C07F4D"/>
  </w:style>
  <w:style w:type="paragraph" w:customStyle="1" w:styleId="5E9B1367A078440BBF1869CD5BEAE1A1">
    <w:name w:val="5E9B1367A078440BBF1869CD5BEAE1A1"/>
    <w:rsid w:val="00C07F4D"/>
  </w:style>
  <w:style w:type="paragraph" w:customStyle="1" w:styleId="D8B7734F2FDF4000B86A0A536131416A">
    <w:name w:val="D8B7734F2FDF4000B86A0A536131416A"/>
    <w:rsid w:val="00C07F4D"/>
  </w:style>
  <w:style w:type="paragraph" w:customStyle="1" w:styleId="9C14584F381B4EEC97E90722C001D112">
    <w:name w:val="9C14584F381B4EEC97E90722C001D112"/>
    <w:rsid w:val="00C07F4D"/>
  </w:style>
  <w:style w:type="paragraph" w:customStyle="1" w:styleId="AC804DA24514479F9D8B86EFE2CBC6C6">
    <w:name w:val="AC804DA24514479F9D8B86EFE2CBC6C6"/>
    <w:rsid w:val="00C07F4D"/>
  </w:style>
  <w:style w:type="paragraph" w:customStyle="1" w:styleId="1D9BFB6D684949D297DC229FF96041CE">
    <w:name w:val="1D9BFB6D684949D297DC229FF96041CE"/>
    <w:rsid w:val="00C07F4D"/>
  </w:style>
  <w:style w:type="paragraph" w:customStyle="1" w:styleId="40816C4FA51040DD88096EBFAE2217DB">
    <w:name w:val="40816C4FA51040DD88096EBFAE2217DB"/>
    <w:rsid w:val="00C07F4D"/>
  </w:style>
  <w:style w:type="paragraph" w:customStyle="1" w:styleId="8F1F93930FF241B59C68B0360ADF40AC">
    <w:name w:val="8F1F93930FF241B59C68B0360ADF40AC"/>
    <w:rsid w:val="00C07F4D"/>
  </w:style>
  <w:style w:type="paragraph" w:customStyle="1" w:styleId="3B2C241E2BD44E08B462B41860AC8FD5">
    <w:name w:val="3B2C241E2BD44E08B462B41860AC8FD5"/>
    <w:rsid w:val="00C07F4D"/>
  </w:style>
  <w:style w:type="paragraph" w:customStyle="1" w:styleId="577C42CE1E664A9E9363D19C62635216">
    <w:name w:val="577C42CE1E664A9E9363D19C62635216"/>
    <w:rsid w:val="00C07F4D"/>
  </w:style>
  <w:style w:type="paragraph" w:customStyle="1" w:styleId="0E209C395F6A4FF98A96EBB72735502B">
    <w:name w:val="0E209C395F6A4FF98A96EBB72735502B"/>
    <w:rsid w:val="00C07F4D"/>
  </w:style>
  <w:style w:type="paragraph" w:customStyle="1" w:styleId="80B654F443AE417A8C2936153F661FBB">
    <w:name w:val="80B654F443AE417A8C2936153F661FBB"/>
    <w:rsid w:val="00C07F4D"/>
  </w:style>
  <w:style w:type="paragraph" w:customStyle="1" w:styleId="1A41B796BA0F47FFBBE5424810E1D7A6">
    <w:name w:val="1A41B796BA0F47FFBBE5424810E1D7A6"/>
    <w:rsid w:val="00C07F4D"/>
  </w:style>
  <w:style w:type="paragraph" w:customStyle="1" w:styleId="A797936274D34C53840E354E60BFC38F">
    <w:name w:val="A797936274D34C53840E354E60BFC38F"/>
    <w:rsid w:val="00C07F4D"/>
  </w:style>
  <w:style w:type="paragraph" w:customStyle="1" w:styleId="8B79C4B1CDD64C0986DC9766AD490ADB">
    <w:name w:val="8B79C4B1CDD64C0986DC9766AD490ADB"/>
    <w:rsid w:val="00C07F4D"/>
  </w:style>
  <w:style w:type="paragraph" w:customStyle="1" w:styleId="11EC4DF7352348A48F343FD2C18BC6A6">
    <w:name w:val="11EC4DF7352348A48F343FD2C18BC6A6"/>
    <w:rsid w:val="00C07F4D"/>
  </w:style>
  <w:style w:type="paragraph" w:customStyle="1" w:styleId="AD3D496CE93F4B9CBC8193F34F4B0CF7">
    <w:name w:val="AD3D496CE93F4B9CBC8193F34F4B0CF7"/>
    <w:rsid w:val="00C07F4D"/>
  </w:style>
  <w:style w:type="paragraph" w:customStyle="1" w:styleId="6E1EC02A0AFE496B9D6597B900BE7F37">
    <w:name w:val="6E1EC02A0AFE496B9D6597B900BE7F37"/>
    <w:rsid w:val="00C07F4D"/>
  </w:style>
  <w:style w:type="paragraph" w:customStyle="1" w:styleId="B201095EAF2E426D989D724C4DAF129E">
    <w:name w:val="B201095EAF2E426D989D724C4DAF129E"/>
    <w:rsid w:val="00C07F4D"/>
  </w:style>
  <w:style w:type="paragraph" w:customStyle="1" w:styleId="594F564E151A4558AB4F503D5CB35B63">
    <w:name w:val="594F564E151A4558AB4F503D5CB35B63"/>
    <w:rsid w:val="00C07F4D"/>
  </w:style>
  <w:style w:type="paragraph" w:customStyle="1" w:styleId="454AF4ECAFAE4240947F12AC97E5A383">
    <w:name w:val="454AF4ECAFAE4240947F12AC97E5A383"/>
    <w:rsid w:val="00C07F4D"/>
  </w:style>
  <w:style w:type="paragraph" w:customStyle="1" w:styleId="DCF7245943EB4E05A2C7BD0F9AC44730">
    <w:name w:val="DCF7245943EB4E05A2C7BD0F9AC44730"/>
    <w:rsid w:val="00C07F4D"/>
  </w:style>
  <w:style w:type="paragraph" w:customStyle="1" w:styleId="854D4E91DE78420385F0FDAAAFA92BA4">
    <w:name w:val="854D4E91DE78420385F0FDAAAFA92BA4"/>
    <w:rsid w:val="00C07F4D"/>
  </w:style>
  <w:style w:type="paragraph" w:customStyle="1" w:styleId="E947F3B2887C4FA3A71436E547236E1B">
    <w:name w:val="E947F3B2887C4FA3A71436E547236E1B"/>
    <w:rsid w:val="00C07F4D"/>
  </w:style>
  <w:style w:type="paragraph" w:customStyle="1" w:styleId="AA2ED77F8C8845F0AAC461E095DF5387">
    <w:name w:val="AA2ED77F8C8845F0AAC461E095DF5387"/>
    <w:rsid w:val="00C07F4D"/>
  </w:style>
  <w:style w:type="paragraph" w:customStyle="1" w:styleId="76F85FDA6BCD4637A59D348AD1D08829">
    <w:name w:val="76F85FDA6BCD4637A59D348AD1D08829"/>
    <w:rsid w:val="00C07F4D"/>
  </w:style>
  <w:style w:type="paragraph" w:customStyle="1" w:styleId="E8B5861670424E4FAAE00ECAA354148C">
    <w:name w:val="E8B5861670424E4FAAE00ECAA354148C"/>
    <w:rsid w:val="00C07F4D"/>
  </w:style>
  <w:style w:type="paragraph" w:customStyle="1" w:styleId="82AC2D29ECE24703904A18B935EEC4D0">
    <w:name w:val="82AC2D29ECE24703904A18B935EEC4D0"/>
    <w:rsid w:val="00C07F4D"/>
  </w:style>
  <w:style w:type="paragraph" w:customStyle="1" w:styleId="F178123363A74D26B73B7448CBBBADC0">
    <w:name w:val="F178123363A74D26B73B7448CBBBADC0"/>
    <w:rsid w:val="00C07F4D"/>
  </w:style>
  <w:style w:type="paragraph" w:customStyle="1" w:styleId="AF31F018A39A452CA3185721B3023D8B">
    <w:name w:val="AF31F018A39A452CA3185721B3023D8B"/>
    <w:rsid w:val="00C07F4D"/>
  </w:style>
  <w:style w:type="paragraph" w:customStyle="1" w:styleId="1029A782E21644FFBF695AFFA6BEC159">
    <w:name w:val="1029A782E21644FFBF695AFFA6BEC159"/>
    <w:rsid w:val="00C07F4D"/>
  </w:style>
  <w:style w:type="paragraph" w:customStyle="1" w:styleId="DC883CCB7098442C83B1D3A48DC37E81">
    <w:name w:val="DC883CCB7098442C83B1D3A48DC37E81"/>
    <w:rsid w:val="00C07F4D"/>
  </w:style>
  <w:style w:type="paragraph" w:customStyle="1" w:styleId="0891F73A6C324337808F847E1E7049B2">
    <w:name w:val="0891F73A6C324337808F847E1E7049B2"/>
    <w:rsid w:val="00C07F4D"/>
  </w:style>
  <w:style w:type="paragraph" w:customStyle="1" w:styleId="27A4DF94E0654539989FE674A5A49D40">
    <w:name w:val="27A4DF94E0654539989FE674A5A49D40"/>
    <w:rsid w:val="00C07F4D"/>
  </w:style>
  <w:style w:type="paragraph" w:customStyle="1" w:styleId="6D3070C2E2D848ADA1F26CBB1F0A3461">
    <w:name w:val="6D3070C2E2D848ADA1F26CBB1F0A3461"/>
    <w:rsid w:val="00C07F4D"/>
  </w:style>
  <w:style w:type="paragraph" w:customStyle="1" w:styleId="37DB63C737D94A49B29B4D609A8D3E2B">
    <w:name w:val="37DB63C737D94A49B29B4D609A8D3E2B"/>
    <w:rsid w:val="00C07F4D"/>
  </w:style>
  <w:style w:type="paragraph" w:customStyle="1" w:styleId="B065D695EDFB44DEACD878CFC2205C55">
    <w:name w:val="B065D695EDFB44DEACD878CFC2205C55"/>
    <w:rsid w:val="00C07F4D"/>
  </w:style>
  <w:style w:type="paragraph" w:customStyle="1" w:styleId="9B0E81F8BC6340228634DE7AEB0280AC">
    <w:name w:val="9B0E81F8BC6340228634DE7AEB0280AC"/>
    <w:rsid w:val="00C07F4D"/>
  </w:style>
  <w:style w:type="paragraph" w:customStyle="1" w:styleId="69B68A3C1194417CA115B00364DAEDBB">
    <w:name w:val="69B68A3C1194417CA115B00364DAEDBB"/>
    <w:rsid w:val="00C07F4D"/>
  </w:style>
  <w:style w:type="paragraph" w:customStyle="1" w:styleId="207FA939481F4D3C8440425ABF05E942">
    <w:name w:val="207FA939481F4D3C8440425ABF05E942"/>
    <w:rsid w:val="00C07F4D"/>
  </w:style>
  <w:style w:type="paragraph" w:customStyle="1" w:styleId="3B2A4F8377834F989EA576C052A2FA6A">
    <w:name w:val="3B2A4F8377834F989EA576C052A2FA6A"/>
    <w:rsid w:val="00C07F4D"/>
  </w:style>
  <w:style w:type="paragraph" w:customStyle="1" w:styleId="A03F58C268B349F49750DE83D26293AF">
    <w:name w:val="A03F58C268B349F49750DE83D26293AF"/>
    <w:rsid w:val="00C07F4D"/>
  </w:style>
  <w:style w:type="paragraph" w:customStyle="1" w:styleId="B6C848B8D59A45A892C2E517BE024F28">
    <w:name w:val="B6C848B8D59A45A892C2E517BE024F28"/>
    <w:rsid w:val="00C07F4D"/>
  </w:style>
  <w:style w:type="paragraph" w:customStyle="1" w:styleId="2DCF1C5D0A2C4753AABEA299D4A05584">
    <w:name w:val="2DCF1C5D0A2C4753AABEA299D4A05584"/>
    <w:rsid w:val="00C07F4D"/>
  </w:style>
  <w:style w:type="paragraph" w:customStyle="1" w:styleId="C24797E3CE0D46868BFFEF02A8F45788">
    <w:name w:val="C24797E3CE0D46868BFFEF02A8F45788"/>
    <w:rsid w:val="00C07F4D"/>
  </w:style>
  <w:style w:type="paragraph" w:customStyle="1" w:styleId="985AA17F637D4D4781DAFCD375274F68">
    <w:name w:val="985AA17F637D4D4781DAFCD375274F68"/>
    <w:rsid w:val="00C07F4D"/>
  </w:style>
  <w:style w:type="paragraph" w:customStyle="1" w:styleId="99D33DE2A5F74B698E3AD61D3340CCE0">
    <w:name w:val="99D33DE2A5F74B698E3AD61D3340CCE0"/>
    <w:rsid w:val="00C07F4D"/>
  </w:style>
  <w:style w:type="paragraph" w:customStyle="1" w:styleId="B54DADC0B5EE424C9B00E31DEDF3FC42">
    <w:name w:val="B54DADC0B5EE424C9B00E31DEDF3FC42"/>
    <w:rsid w:val="00C07F4D"/>
  </w:style>
  <w:style w:type="paragraph" w:customStyle="1" w:styleId="D5995827A6D3490DAF8376B04033CF64">
    <w:name w:val="D5995827A6D3490DAF8376B04033CF64"/>
    <w:rsid w:val="00C07F4D"/>
  </w:style>
  <w:style w:type="paragraph" w:customStyle="1" w:styleId="AB0E813D13DD4C49867201090A3F11EE">
    <w:name w:val="AB0E813D13DD4C49867201090A3F11EE"/>
    <w:rsid w:val="00C07F4D"/>
  </w:style>
  <w:style w:type="paragraph" w:customStyle="1" w:styleId="3A858BC7133B49B2B1254AB3617A8787">
    <w:name w:val="3A858BC7133B49B2B1254AB3617A8787"/>
    <w:rsid w:val="00C07F4D"/>
  </w:style>
  <w:style w:type="paragraph" w:customStyle="1" w:styleId="103912EBE8724DBFB522D4D25CE40073">
    <w:name w:val="103912EBE8724DBFB522D4D25CE40073"/>
    <w:rsid w:val="00C07F4D"/>
  </w:style>
  <w:style w:type="paragraph" w:customStyle="1" w:styleId="FE2F0E371047478D9DAAE375C6AE0CEE">
    <w:name w:val="FE2F0E371047478D9DAAE375C6AE0CEE"/>
    <w:rsid w:val="00C07F4D"/>
  </w:style>
  <w:style w:type="paragraph" w:customStyle="1" w:styleId="66245F05487140F490E8F9696C009787">
    <w:name w:val="66245F05487140F490E8F9696C009787"/>
    <w:rsid w:val="00C07F4D"/>
  </w:style>
  <w:style w:type="paragraph" w:customStyle="1" w:styleId="C898F00C33264825BAFCAE119E781B47">
    <w:name w:val="C898F00C33264825BAFCAE119E781B47"/>
    <w:rsid w:val="00C07F4D"/>
  </w:style>
  <w:style w:type="paragraph" w:customStyle="1" w:styleId="95AE18FF29C440BCB67290EA05B35A5D">
    <w:name w:val="95AE18FF29C440BCB67290EA05B35A5D"/>
    <w:rsid w:val="00C07F4D"/>
  </w:style>
  <w:style w:type="paragraph" w:customStyle="1" w:styleId="11A5ECC0047A4DCD84B9AC80F8AD40F2">
    <w:name w:val="11A5ECC0047A4DCD84B9AC80F8AD40F2"/>
    <w:rsid w:val="00C07F4D"/>
  </w:style>
  <w:style w:type="paragraph" w:customStyle="1" w:styleId="ACE4DE06A7D242DC8566D34C1F0D7019">
    <w:name w:val="ACE4DE06A7D242DC8566D34C1F0D7019"/>
    <w:rsid w:val="00C07F4D"/>
  </w:style>
  <w:style w:type="paragraph" w:customStyle="1" w:styleId="F426B53FD0B44FBA8513B2832A8F5C43">
    <w:name w:val="F426B53FD0B44FBA8513B2832A8F5C43"/>
    <w:rsid w:val="00C07F4D"/>
  </w:style>
  <w:style w:type="paragraph" w:customStyle="1" w:styleId="A9A195660954425594DECCD483E39A99">
    <w:name w:val="A9A195660954425594DECCD483E39A99"/>
    <w:rsid w:val="00C07F4D"/>
  </w:style>
  <w:style w:type="paragraph" w:customStyle="1" w:styleId="853A3317D1834DC48A1E8C2C6757B028">
    <w:name w:val="853A3317D1834DC48A1E8C2C6757B028"/>
    <w:rsid w:val="00C07F4D"/>
  </w:style>
  <w:style w:type="paragraph" w:customStyle="1" w:styleId="009410C2A0BC4D5688B4DF280650CBB8">
    <w:name w:val="009410C2A0BC4D5688B4DF280650CBB8"/>
    <w:rsid w:val="00C07F4D"/>
  </w:style>
  <w:style w:type="paragraph" w:customStyle="1" w:styleId="9FE5770355B0408C99DACD033A180027">
    <w:name w:val="9FE5770355B0408C99DACD033A180027"/>
    <w:rsid w:val="00C07F4D"/>
  </w:style>
  <w:style w:type="paragraph" w:customStyle="1" w:styleId="AEDA706A3BA24786A95B059C73C75626">
    <w:name w:val="AEDA706A3BA24786A95B059C73C75626"/>
    <w:rsid w:val="00C07F4D"/>
  </w:style>
  <w:style w:type="paragraph" w:customStyle="1" w:styleId="81EA1571CE4E40298D912ACDD4207209">
    <w:name w:val="81EA1571CE4E40298D912ACDD4207209"/>
    <w:rsid w:val="00C07F4D"/>
  </w:style>
  <w:style w:type="paragraph" w:customStyle="1" w:styleId="193E615F5E1047C698B9F41C90FF85EB">
    <w:name w:val="193E615F5E1047C698B9F41C90FF85EB"/>
    <w:rsid w:val="00C07F4D"/>
  </w:style>
  <w:style w:type="paragraph" w:customStyle="1" w:styleId="F1B75022EC6B4E1EAB2B78C45E835D6B">
    <w:name w:val="F1B75022EC6B4E1EAB2B78C45E835D6B"/>
    <w:rsid w:val="00C07F4D"/>
  </w:style>
  <w:style w:type="paragraph" w:customStyle="1" w:styleId="E8B1456B67994491A5828831F63198A8">
    <w:name w:val="E8B1456B67994491A5828831F63198A8"/>
    <w:rsid w:val="00C07F4D"/>
  </w:style>
  <w:style w:type="paragraph" w:customStyle="1" w:styleId="FC8A3B4DF8744B5681890FB313FDC939">
    <w:name w:val="FC8A3B4DF8744B5681890FB313FDC939"/>
    <w:rsid w:val="00C07F4D"/>
  </w:style>
  <w:style w:type="paragraph" w:customStyle="1" w:styleId="E225B69C2AF24B428323F8C52FE94209">
    <w:name w:val="E225B69C2AF24B428323F8C52FE94209"/>
    <w:rsid w:val="00C07F4D"/>
  </w:style>
  <w:style w:type="paragraph" w:customStyle="1" w:styleId="71726E9F63314B64995178B171D14181">
    <w:name w:val="71726E9F63314B64995178B171D14181"/>
    <w:rsid w:val="00C07F4D"/>
  </w:style>
  <w:style w:type="paragraph" w:customStyle="1" w:styleId="C9BF851DF0254A06B6A79D7C3FF374CC">
    <w:name w:val="C9BF851DF0254A06B6A79D7C3FF374CC"/>
    <w:rsid w:val="00C07F4D"/>
  </w:style>
  <w:style w:type="paragraph" w:customStyle="1" w:styleId="D1EEC4D0B013445D9F8187F0D4255DFB">
    <w:name w:val="D1EEC4D0B013445D9F8187F0D4255DFB"/>
    <w:rsid w:val="00C07F4D"/>
  </w:style>
  <w:style w:type="paragraph" w:customStyle="1" w:styleId="376B332A8AC44E40BABAFDB6D67C6E5C">
    <w:name w:val="376B332A8AC44E40BABAFDB6D67C6E5C"/>
    <w:rsid w:val="00C07F4D"/>
  </w:style>
  <w:style w:type="paragraph" w:customStyle="1" w:styleId="9D1B5D6CBD05441ABC04757688AFD2CC">
    <w:name w:val="9D1B5D6CBD05441ABC04757688AFD2CC"/>
    <w:rsid w:val="00C07F4D"/>
  </w:style>
  <w:style w:type="paragraph" w:customStyle="1" w:styleId="A3C81403FEFB4FD4B91B1F817BD6F792">
    <w:name w:val="A3C81403FEFB4FD4B91B1F817BD6F792"/>
    <w:rsid w:val="00C07F4D"/>
  </w:style>
  <w:style w:type="paragraph" w:customStyle="1" w:styleId="EB5745B7AB314913AE6704EADE2FDE25">
    <w:name w:val="EB5745B7AB314913AE6704EADE2FDE25"/>
    <w:rsid w:val="00C07F4D"/>
  </w:style>
  <w:style w:type="paragraph" w:customStyle="1" w:styleId="97DD604A3CB64AADBBBCDC45F5C60CF9">
    <w:name w:val="97DD604A3CB64AADBBBCDC45F5C60CF9"/>
    <w:rsid w:val="00C07F4D"/>
  </w:style>
  <w:style w:type="paragraph" w:customStyle="1" w:styleId="6023D7A7996D494FBB20365D24E60257">
    <w:name w:val="6023D7A7996D494FBB20365D24E60257"/>
    <w:rsid w:val="00C07F4D"/>
  </w:style>
  <w:style w:type="paragraph" w:customStyle="1" w:styleId="FBD66639C5A749B9BAEA8B025FDA4B1B">
    <w:name w:val="FBD66639C5A749B9BAEA8B025FDA4B1B"/>
    <w:rsid w:val="00C07F4D"/>
  </w:style>
  <w:style w:type="paragraph" w:customStyle="1" w:styleId="97F0A66F83E64131BD0EDD8DBD9D6CC6">
    <w:name w:val="97F0A66F83E64131BD0EDD8DBD9D6CC6"/>
    <w:rsid w:val="00C07F4D"/>
  </w:style>
  <w:style w:type="paragraph" w:customStyle="1" w:styleId="985B4BB6008443B6AFA97017CAF30D9B">
    <w:name w:val="985B4BB6008443B6AFA97017CAF30D9B"/>
    <w:rsid w:val="00C07F4D"/>
  </w:style>
  <w:style w:type="paragraph" w:customStyle="1" w:styleId="86A8BB70745B4E50B641A537D997DE2E">
    <w:name w:val="86A8BB70745B4E50B641A537D997DE2E"/>
    <w:rsid w:val="00C07F4D"/>
  </w:style>
  <w:style w:type="paragraph" w:customStyle="1" w:styleId="02D7C2C30A51433CBA8F228BB4F8E688">
    <w:name w:val="02D7C2C30A51433CBA8F228BB4F8E688"/>
    <w:rsid w:val="00C07F4D"/>
  </w:style>
  <w:style w:type="paragraph" w:customStyle="1" w:styleId="22C7E00E1AFF4E32A233744BD5DA104A">
    <w:name w:val="22C7E00E1AFF4E32A233744BD5DA104A"/>
    <w:rsid w:val="00C07F4D"/>
  </w:style>
  <w:style w:type="paragraph" w:customStyle="1" w:styleId="192775FBA6DE4704872169F795FB2A25">
    <w:name w:val="192775FBA6DE4704872169F795FB2A25"/>
    <w:rsid w:val="00C07F4D"/>
  </w:style>
  <w:style w:type="paragraph" w:customStyle="1" w:styleId="1752616CF54846D186A7D171622C48F9">
    <w:name w:val="1752616CF54846D186A7D171622C48F9"/>
    <w:rsid w:val="00C07F4D"/>
  </w:style>
  <w:style w:type="paragraph" w:customStyle="1" w:styleId="D65B89E8AE4D436C90957BC504BD734F">
    <w:name w:val="D65B89E8AE4D436C90957BC504BD734F"/>
    <w:rsid w:val="00C07F4D"/>
  </w:style>
  <w:style w:type="paragraph" w:customStyle="1" w:styleId="047503D0E4A347D9AF5B9BB24DC2DC14">
    <w:name w:val="047503D0E4A347D9AF5B9BB24DC2DC14"/>
    <w:rsid w:val="00C07F4D"/>
  </w:style>
  <w:style w:type="paragraph" w:customStyle="1" w:styleId="4ADDFB6D790B4428B70D0855ADC74241">
    <w:name w:val="4ADDFB6D790B4428B70D0855ADC74241"/>
    <w:rsid w:val="00C07F4D"/>
  </w:style>
  <w:style w:type="paragraph" w:customStyle="1" w:styleId="5D90133B61DB4E48AD9AEF278A4030C2">
    <w:name w:val="5D90133B61DB4E48AD9AEF278A4030C2"/>
    <w:rsid w:val="00C07F4D"/>
  </w:style>
  <w:style w:type="paragraph" w:customStyle="1" w:styleId="DD76435969604DEB8D77F7568BD22F46">
    <w:name w:val="DD76435969604DEB8D77F7568BD22F46"/>
    <w:rsid w:val="00C07F4D"/>
  </w:style>
  <w:style w:type="paragraph" w:customStyle="1" w:styleId="91434E266DD34A3DB339BC3AA067D5BC">
    <w:name w:val="91434E266DD34A3DB339BC3AA067D5BC"/>
    <w:rsid w:val="00C07F4D"/>
  </w:style>
  <w:style w:type="paragraph" w:customStyle="1" w:styleId="67E89D63F9104D078BC00D5B394F7EAA">
    <w:name w:val="67E89D63F9104D078BC00D5B394F7EAA"/>
    <w:rsid w:val="00C07F4D"/>
  </w:style>
  <w:style w:type="paragraph" w:customStyle="1" w:styleId="69D80E2955AF45C18A1B5BA4E2DC607C">
    <w:name w:val="69D80E2955AF45C18A1B5BA4E2DC607C"/>
    <w:rsid w:val="00C07F4D"/>
  </w:style>
  <w:style w:type="paragraph" w:customStyle="1" w:styleId="08BC24123AE24B5F9808C961F3F76EAD">
    <w:name w:val="08BC24123AE24B5F9808C961F3F76EAD"/>
    <w:rsid w:val="00C07F4D"/>
  </w:style>
  <w:style w:type="paragraph" w:customStyle="1" w:styleId="90E8176655AB496795B11A4078551A04">
    <w:name w:val="90E8176655AB496795B11A4078551A04"/>
    <w:rsid w:val="00C07F4D"/>
  </w:style>
  <w:style w:type="paragraph" w:customStyle="1" w:styleId="3C441E60C6CF4F079BEF0D63206289ED">
    <w:name w:val="3C441E60C6CF4F079BEF0D63206289ED"/>
    <w:rsid w:val="00C07F4D"/>
  </w:style>
  <w:style w:type="paragraph" w:customStyle="1" w:styleId="44AA8DEC06ED455C972AFC65F6825AFC">
    <w:name w:val="44AA8DEC06ED455C972AFC65F6825AFC"/>
    <w:rsid w:val="00C07F4D"/>
  </w:style>
  <w:style w:type="paragraph" w:customStyle="1" w:styleId="41D171D03BB34748A482F62034832CCF">
    <w:name w:val="41D171D03BB34748A482F62034832CCF"/>
    <w:rsid w:val="00C07F4D"/>
  </w:style>
  <w:style w:type="paragraph" w:customStyle="1" w:styleId="6B4808F2BC7D413B9BFADC6B0749471D">
    <w:name w:val="6B4808F2BC7D413B9BFADC6B0749471D"/>
    <w:rsid w:val="00C07F4D"/>
  </w:style>
  <w:style w:type="paragraph" w:customStyle="1" w:styleId="84B0EDCE43D4491BB3E94E4B95E8B0CD">
    <w:name w:val="84B0EDCE43D4491BB3E94E4B95E8B0CD"/>
    <w:rsid w:val="00C07F4D"/>
  </w:style>
  <w:style w:type="paragraph" w:customStyle="1" w:styleId="91DBE60A87B94B1A8F5CB25730B01578">
    <w:name w:val="91DBE60A87B94B1A8F5CB25730B01578"/>
    <w:rsid w:val="00C07F4D"/>
  </w:style>
  <w:style w:type="paragraph" w:customStyle="1" w:styleId="E2253910800340B1978A4CB1C99B1475">
    <w:name w:val="E2253910800340B1978A4CB1C99B1475"/>
    <w:rsid w:val="00C07F4D"/>
  </w:style>
  <w:style w:type="paragraph" w:customStyle="1" w:styleId="75A23F286C054BF4B53E5F75CA0735E3">
    <w:name w:val="75A23F286C054BF4B53E5F75CA0735E3"/>
    <w:rsid w:val="00C07F4D"/>
  </w:style>
  <w:style w:type="paragraph" w:customStyle="1" w:styleId="440DEA5A1A7945BE9E5F6EF7399F1632">
    <w:name w:val="440DEA5A1A7945BE9E5F6EF7399F1632"/>
    <w:rsid w:val="00C07F4D"/>
  </w:style>
  <w:style w:type="paragraph" w:customStyle="1" w:styleId="1B9B19986C1146E6BF4B3EB96146197E">
    <w:name w:val="1B9B19986C1146E6BF4B3EB96146197E"/>
    <w:rsid w:val="00C07F4D"/>
  </w:style>
  <w:style w:type="paragraph" w:customStyle="1" w:styleId="7F17EFEFE5A24A6C8A386DC0F8EF3415">
    <w:name w:val="7F17EFEFE5A24A6C8A386DC0F8EF3415"/>
    <w:rsid w:val="00C07F4D"/>
  </w:style>
  <w:style w:type="paragraph" w:customStyle="1" w:styleId="965D9DEA90E14EA6B20B81CFD59934E7">
    <w:name w:val="965D9DEA90E14EA6B20B81CFD59934E7"/>
    <w:rsid w:val="00C07F4D"/>
  </w:style>
  <w:style w:type="paragraph" w:customStyle="1" w:styleId="F7B2AA3395314D6C8ECDE22DF1F0A9CF">
    <w:name w:val="F7B2AA3395314D6C8ECDE22DF1F0A9CF"/>
    <w:rsid w:val="00C07F4D"/>
  </w:style>
  <w:style w:type="paragraph" w:customStyle="1" w:styleId="C35E334505404276823017ABF86005AA">
    <w:name w:val="C35E334505404276823017ABF86005AA"/>
    <w:rsid w:val="00C07F4D"/>
  </w:style>
  <w:style w:type="paragraph" w:customStyle="1" w:styleId="13E2E4C1ADB44135B0FCEC2191AC7289">
    <w:name w:val="13E2E4C1ADB44135B0FCEC2191AC7289"/>
    <w:rsid w:val="00C07F4D"/>
  </w:style>
  <w:style w:type="paragraph" w:customStyle="1" w:styleId="1C6639AC7FA84AE094C291FB1313AED6">
    <w:name w:val="1C6639AC7FA84AE094C291FB1313AED6"/>
    <w:rsid w:val="00C07F4D"/>
  </w:style>
  <w:style w:type="paragraph" w:customStyle="1" w:styleId="CA62E44965DC4ECD8AA0750C4C3D0F84">
    <w:name w:val="CA62E44965DC4ECD8AA0750C4C3D0F84"/>
    <w:rsid w:val="00C07F4D"/>
  </w:style>
  <w:style w:type="paragraph" w:customStyle="1" w:styleId="601D113AF24D4C198C2F21C229BC30D1">
    <w:name w:val="601D113AF24D4C198C2F21C229BC30D1"/>
    <w:rsid w:val="00C07F4D"/>
  </w:style>
  <w:style w:type="paragraph" w:customStyle="1" w:styleId="5B53E88BF95241BFB7A066C086F0FE41">
    <w:name w:val="5B53E88BF95241BFB7A066C086F0FE41"/>
    <w:rsid w:val="00C07F4D"/>
  </w:style>
  <w:style w:type="paragraph" w:customStyle="1" w:styleId="582147C62B9D418392F9A82BE5B03D03">
    <w:name w:val="582147C62B9D418392F9A82BE5B03D03"/>
    <w:rsid w:val="00C07F4D"/>
  </w:style>
  <w:style w:type="paragraph" w:customStyle="1" w:styleId="AC39AB27542A4DDE965347389F8E24A3">
    <w:name w:val="AC39AB27542A4DDE965347389F8E24A3"/>
    <w:rsid w:val="00C07F4D"/>
  </w:style>
  <w:style w:type="paragraph" w:customStyle="1" w:styleId="FFEE18CDBD4242E48739B26F83BA308F">
    <w:name w:val="FFEE18CDBD4242E48739B26F83BA308F"/>
    <w:rsid w:val="00C07F4D"/>
  </w:style>
  <w:style w:type="paragraph" w:customStyle="1" w:styleId="7EFB490E9D88456DA83B96A370B06060">
    <w:name w:val="7EFB490E9D88456DA83B96A370B06060"/>
    <w:rsid w:val="00C07F4D"/>
  </w:style>
  <w:style w:type="paragraph" w:customStyle="1" w:styleId="AB8194B06A1840218B2512B6B1A9B546">
    <w:name w:val="AB8194B06A1840218B2512B6B1A9B546"/>
    <w:rsid w:val="00C07F4D"/>
  </w:style>
  <w:style w:type="paragraph" w:customStyle="1" w:styleId="4B9B235ADCB448AE84B0FF552B2F711F">
    <w:name w:val="4B9B235ADCB448AE84B0FF552B2F711F"/>
    <w:rsid w:val="00C07F4D"/>
  </w:style>
  <w:style w:type="paragraph" w:customStyle="1" w:styleId="2E772F9EF93C426BAFFD7E2BA937DD3F">
    <w:name w:val="2E772F9EF93C426BAFFD7E2BA937DD3F"/>
    <w:rsid w:val="00C07F4D"/>
  </w:style>
  <w:style w:type="paragraph" w:customStyle="1" w:styleId="FA5057CE2F5041738DC96A4B17BEAD48">
    <w:name w:val="FA5057CE2F5041738DC96A4B17BEAD48"/>
    <w:rsid w:val="00C07F4D"/>
  </w:style>
  <w:style w:type="paragraph" w:customStyle="1" w:styleId="FC3253CDF6F44A3DA5FE86A5B5207656">
    <w:name w:val="FC3253CDF6F44A3DA5FE86A5B5207656"/>
    <w:rsid w:val="00C07F4D"/>
  </w:style>
  <w:style w:type="paragraph" w:customStyle="1" w:styleId="897DE97336B6404292D7E7B7432BA3B3">
    <w:name w:val="897DE97336B6404292D7E7B7432BA3B3"/>
    <w:rsid w:val="00C07F4D"/>
  </w:style>
  <w:style w:type="paragraph" w:customStyle="1" w:styleId="516B684CADF146DA9C48E0E0BFC30A92">
    <w:name w:val="516B684CADF146DA9C48E0E0BFC30A92"/>
    <w:rsid w:val="00C07F4D"/>
  </w:style>
  <w:style w:type="paragraph" w:customStyle="1" w:styleId="C299975CD5CD43D6A69DE4985353DE88">
    <w:name w:val="C299975CD5CD43D6A69DE4985353DE88"/>
    <w:rsid w:val="00C07F4D"/>
  </w:style>
  <w:style w:type="paragraph" w:customStyle="1" w:styleId="39E9D99AF6C34D53B44FF6A140119F61">
    <w:name w:val="39E9D99AF6C34D53B44FF6A140119F61"/>
    <w:rsid w:val="00C07F4D"/>
  </w:style>
  <w:style w:type="paragraph" w:customStyle="1" w:styleId="77B49F9D742F4AB4BA1487508DABA463">
    <w:name w:val="77B49F9D742F4AB4BA1487508DABA463"/>
    <w:rsid w:val="00C07F4D"/>
  </w:style>
  <w:style w:type="paragraph" w:customStyle="1" w:styleId="D7F98499BD83441A8B235E00B0511F62">
    <w:name w:val="D7F98499BD83441A8B235E00B0511F62"/>
    <w:rsid w:val="00C07F4D"/>
  </w:style>
  <w:style w:type="paragraph" w:customStyle="1" w:styleId="E6C79476EC034678B72FE5D7F3F25455">
    <w:name w:val="E6C79476EC034678B72FE5D7F3F25455"/>
    <w:rsid w:val="00C07F4D"/>
  </w:style>
  <w:style w:type="paragraph" w:customStyle="1" w:styleId="6F85160B382C408F86DAFD1189AB2C20">
    <w:name w:val="6F85160B382C408F86DAFD1189AB2C20"/>
    <w:rsid w:val="00C07F4D"/>
  </w:style>
  <w:style w:type="paragraph" w:customStyle="1" w:styleId="5EF523CB5A19433B89160702160C5FA6">
    <w:name w:val="5EF523CB5A19433B89160702160C5FA6"/>
    <w:rsid w:val="00C07F4D"/>
  </w:style>
  <w:style w:type="paragraph" w:customStyle="1" w:styleId="66590A5590C74EC89830EA9ABE0728F0">
    <w:name w:val="66590A5590C74EC89830EA9ABE0728F0"/>
    <w:rsid w:val="00C07F4D"/>
  </w:style>
  <w:style w:type="paragraph" w:customStyle="1" w:styleId="53A1DE4BED3C4804998FDA1A0DCED400">
    <w:name w:val="53A1DE4BED3C4804998FDA1A0DCED400"/>
    <w:rsid w:val="00C07F4D"/>
  </w:style>
  <w:style w:type="paragraph" w:customStyle="1" w:styleId="3B65D9FAEFD0400AACD1ED235C0A0A0F">
    <w:name w:val="3B65D9FAEFD0400AACD1ED235C0A0A0F"/>
    <w:rsid w:val="00C07F4D"/>
  </w:style>
  <w:style w:type="paragraph" w:customStyle="1" w:styleId="2E0E1BC660AE46BBB9CC7B91E7087FD0">
    <w:name w:val="2E0E1BC660AE46BBB9CC7B91E7087FD0"/>
    <w:rsid w:val="00C07F4D"/>
  </w:style>
  <w:style w:type="paragraph" w:customStyle="1" w:styleId="25104A936D484B1FB66D2A00AFE78A1C">
    <w:name w:val="25104A936D484B1FB66D2A00AFE78A1C"/>
    <w:rsid w:val="00C07F4D"/>
  </w:style>
  <w:style w:type="paragraph" w:customStyle="1" w:styleId="403878CB246743309A6A62F6A428D3BF">
    <w:name w:val="403878CB246743309A6A62F6A428D3BF"/>
    <w:rsid w:val="00C07F4D"/>
  </w:style>
  <w:style w:type="paragraph" w:customStyle="1" w:styleId="7A57E96C5F374326A7003B09489F7817">
    <w:name w:val="7A57E96C5F374326A7003B09489F7817"/>
    <w:rsid w:val="00C07F4D"/>
  </w:style>
  <w:style w:type="paragraph" w:customStyle="1" w:styleId="DF854975D94643BAB43BAB1372DF8FFD">
    <w:name w:val="DF854975D94643BAB43BAB1372DF8FFD"/>
    <w:rsid w:val="00C07F4D"/>
  </w:style>
  <w:style w:type="paragraph" w:customStyle="1" w:styleId="2CD05B873D804297AD9E500DB25EE3F5">
    <w:name w:val="2CD05B873D804297AD9E500DB25EE3F5"/>
    <w:rsid w:val="00C07F4D"/>
  </w:style>
  <w:style w:type="paragraph" w:customStyle="1" w:styleId="F358FAC8B3EE421CB4600F0A08C516ED">
    <w:name w:val="F358FAC8B3EE421CB4600F0A08C516ED"/>
    <w:rsid w:val="00C07F4D"/>
  </w:style>
  <w:style w:type="paragraph" w:customStyle="1" w:styleId="07EAC80491974C0C850AEA1167B1536B">
    <w:name w:val="07EAC80491974C0C850AEA1167B1536B"/>
    <w:rsid w:val="00C07F4D"/>
  </w:style>
  <w:style w:type="paragraph" w:customStyle="1" w:styleId="157B1DEE687B4C9BA1FD3B2C2163EAE6">
    <w:name w:val="157B1DEE687B4C9BA1FD3B2C2163EAE6"/>
    <w:rsid w:val="00C07F4D"/>
  </w:style>
  <w:style w:type="paragraph" w:customStyle="1" w:styleId="0E8A153E3EEE4AA9BE74D938FB50CF9C">
    <w:name w:val="0E8A153E3EEE4AA9BE74D938FB50CF9C"/>
    <w:rsid w:val="00C07F4D"/>
  </w:style>
  <w:style w:type="paragraph" w:customStyle="1" w:styleId="FB4C3030A45948958481E62A6CB7AF86">
    <w:name w:val="FB4C3030A45948958481E62A6CB7AF86"/>
    <w:rsid w:val="00C07F4D"/>
  </w:style>
  <w:style w:type="paragraph" w:customStyle="1" w:styleId="B67FE6E77D994BDEA60710C6A8D0FEF9">
    <w:name w:val="B67FE6E77D994BDEA60710C6A8D0FEF9"/>
    <w:rsid w:val="00C07F4D"/>
  </w:style>
  <w:style w:type="paragraph" w:customStyle="1" w:styleId="21291B66C1144E1588E2F6D40BB50661">
    <w:name w:val="21291B66C1144E1588E2F6D40BB50661"/>
    <w:rsid w:val="00C07F4D"/>
  </w:style>
  <w:style w:type="paragraph" w:customStyle="1" w:styleId="67A57BFF4F474802BF18FE1B53FC6F28">
    <w:name w:val="67A57BFF4F474802BF18FE1B53FC6F28"/>
    <w:rsid w:val="00C07F4D"/>
  </w:style>
  <w:style w:type="paragraph" w:customStyle="1" w:styleId="2C89AD3A1F054BAF841D261459D9103E">
    <w:name w:val="2C89AD3A1F054BAF841D261459D9103E"/>
    <w:rsid w:val="00C07F4D"/>
  </w:style>
  <w:style w:type="paragraph" w:customStyle="1" w:styleId="9383EBD235E742F7801E2CD4DE7E2E7D">
    <w:name w:val="9383EBD235E742F7801E2CD4DE7E2E7D"/>
    <w:rsid w:val="00C07F4D"/>
  </w:style>
  <w:style w:type="paragraph" w:customStyle="1" w:styleId="FE5C0F9F82A14163A8A29EAFE4EF1033">
    <w:name w:val="FE5C0F9F82A14163A8A29EAFE4EF1033"/>
    <w:rsid w:val="00C07F4D"/>
  </w:style>
  <w:style w:type="paragraph" w:customStyle="1" w:styleId="35FDFE84072C4140A90772AAD8A09603">
    <w:name w:val="35FDFE84072C4140A90772AAD8A09603"/>
    <w:rsid w:val="00C07F4D"/>
  </w:style>
  <w:style w:type="paragraph" w:customStyle="1" w:styleId="298AFC49CDF2451F870ADC2304CA1252">
    <w:name w:val="298AFC49CDF2451F870ADC2304CA1252"/>
    <w:rsid w:val="00C07F4D"/>
  </w:style>
  <w:style w:type="paragraph" w:customStyle="1" w:styleId="1A50A55DE4A8429FA3FEF9829D3B8AB1">
    <w:name w:val="1A50A55DE4A8429FA3FEF9829D3B8AB1"/>
    <w:rsid w:val="00C07F4D"/>
  </w:style>
  <w:style w:type="paragraph" w:customStyle="1" w:styleId="80BDD409CF154DCFB966215CAA31C62B">
    <w:name w:val="80BDD409CF154DCFB966215CAA31C62B"/>
    <w:rsid w:val="00C07F4D"/>
  </w:style>
  <w:style w:type="paragraph" w:customStyle="1" w:styleId="C2D2448AEE944351AAFF7BAE9ED536AD">
    <w:name w:val="C2D2448AEE944351AAFF7BAE9ED536AD"/>
    <w:rsid w:val="00C07F4D"/>
  </w:style>
  <w:style w:type="paragraph" w:customStyle="1" w:styleId="49144AB320CD44FB9860193550DF4AF2">
    <w:name w:val="49144AB320CD44FB9860193550DF4AF2"/>
    <w:rsid w:val="00C07F4D"/>
  </w:style>
  <w:style w:type="paragraph" w:customStyle="1" w:styleId="11B46AA168954B139199399BBD6E7951">
    <w:name w:val="11B46AA168954B139199399BBD6E7951"/>
    <w:rsid w:val="00C07F4D"/>
  </w:style>
  <w:style w:type="paragraph" w:customStyle="1" w:styleId="7BC3A0F37B6A46C38E4C9AB8F1E3BE1D">
    <w:name w:val="7BC3A0F37B6A46C38E4C9AB8F1E3BE1D"/>
    <w:rsid w:val="00C07F4D"/>
  </w:style>
  <w:style w:type="paragraph" w:customStyle="1" w:styleId="B58EADD0514248F6A3D0B3B3F1E5CF8E">
    <w:name w:val="B58EADD0514248F6A3D0B3B3F1E5CF8E"/>
    <w:rsid w:val="00C07F4D"/>
  </w:style>
  <w:style w:type="paragraph" w:customStyle="1" w:styleId="29C54F1AEAE841868FA4565A81D498E6">
    <w:name w:val="29C54F1AEAE841868FA4565A81D498E6"/>
    <w:rsid w:val="00C07F4D"/>
  </w:style>
  <w:style w:type="paragraph" w:customStyle="1" w:styleId="90915B45E97646678856FBC0E40DACCF">
    <w:name w:val="90915B45E97646678856FBC0E40DACCF"/>
    <w:rsid w:val="00C07F4D"/>
  </w:style>
  <w:style w:type="paragraph" w:customStyle="1" w:styleId="48001423E2164E219DAB75FCEC75E8C3">
    <w:name w:val="48001423E2164E219DAB75FCEC75E8C3"/>
    <w:rsid w:val="00C07F4D"/>
  </w:style>
  <w:style w:type="paragraph" w:customStyle="1" w:styleId="740D7695BC0A46BA80F13C1354AE4069">
    <w:name w:val="740D7695BC0A46BA80F13C1354AE4069"/>
    <w:rsid w:val="00C07F4D"/>
  </w:style>
  <w:style w:type="paragraph" w:customStyle="1" w:styleId="C06AFC8D09924B5ABEBDD3AC319ABB6C">
    <w:name w:val="C06AFC8D09924B5ABEBDD3AC319ABB6C"/>
    <w:rsid w:val="00C07F4D"/>
  </w:style>
  <w:style w:type="paragraph" w:customStyle="1" w:styleId="4BCE92BD4346408F81E3FAA24914C89F">
    <w:name w:val="4BCE92BD4346408F81E3FAA24914C89F"/>
    <w:rsid w:val="00C07F4D"/>
  </w:style>
  <w:style w:type="paragraph" w:customStyle="1" w:styleId="1E5CEB35E8EA401D83BC2B06BFF48C35">
    <w:name w:val="1E5CEB35E8EA401D83BC2B06BFF48C35"/>
    <w:rsid w:val="00C07F4D"/>
  </w:style>
  <w:style w:type="paragraph" w:customStyle="1" w:styleId="4FC048CDBC69497E89F5B238C2B58E80">
    <w:name w:val="4FC048CDBC69497E89F5B238C2B58E80"/>
    <w:rsid w:val="00C07F4D"/>
  </w:style>
  <w:style w:type="paragraph" w:customStyle="1" w:styleId="61BE2C95A85346318AF8D597F6AF9736">
    <w:name w:val="61BE2C95A85346318AF8D597F6AF9736"/>
    <w:rsid w:val="00C07F4D"/>
  </w:style>
  <w:style w:type="paragraph" w:customStyle="1" w:styleId="D71192DFC08B4B14AFA47BE6FA728135">
    <w:name w:val="D71192DFC08B4B14AFA47BE6FA728135"/>
    <w:rsid w:val="00C07F4D"/>
  </w:style>
  <w:style w:type="paragraph" w:customStyle="1" w:styleId="9C48EF47D3F6499297233D522CA18288">
    <w:name w:val="9C48EF47D3F6499297233D522CA18288"/>
    <w:rsid w:val="00C07F4D"/>
  </w:style>
  <w:style w:type="paragraph" w:customStyle="1" w:styleId="D38F89C9DA0B40A182DAA75E74A39DE0">
    <w:name w:val="D38F89C9DA0B40A182DAA75E74A39DE0"/>
    <w:rsid w:val="00C07F4D"/>
  </w:style>
  <w:style w:type="paragraph" w:customStyle="1" w:styleId="3DEC5DC25E4C409C821D421537DB99EB">
    <w:name w:val="3DEC5DC25E4C409C821D421537DB99EB"/>
    <w:rsid w:val="00C07F4D"/>
  </w:style>
  <w:style w:type="paragraph" w:customStyle="1" w:styleId="13FFB80E59F34E4F9CCE39B06C61E99B">
    <w:name w:val="13FFB80E59F34E4F9CCE39B06C61E99B"/>
    <w:rsid w:val="00C07F4D"/>
  </w:style>
  <w:style w:type="paragraph" w:customStyle="1" w:styleId="DCC2A3C6D77B4C28B050955D0EB3BF71">
    <w:name w:val="DCC2A3C6D77B4C28B050955D0EB3BF71"/>
    <w:rsid w:val="00C07F4D"/>
  </w:style>
  <w:style w:type="paragraph" w:customStyle="1" w:styleId="5BF51172D95141D2817E0CC3B49AEB47">
    <w:name w:val="5BF51172D95141D2817E0CC3B49AEB47"/>
    <w:rsid w:val="00C07F4D"/>
  </w:style>
  <w:style w:type="paragraph" w:customStyle="1" w:styleId="1B88B7B4E42E469E88EE73A8A8B3035E">
    <w:name w:val="1B88B7B4E42E469E88EE73A8A8B3035E"/>
    <w:rsid w:val="00C07F4D"/>
  </w:style>
  <w:style w:type="paragraph" w:customStyle="1" w:styleId="51BBE2DF085149F3B9E9855C12883966">
    <w:name w:val="51BBE2DF085149F3B9E9855C12883966"/>
    <w:rsid w:val="00C07F4D"/>
  </w:style>
  <w:style w:type="paragraph" w:customStyle="1" w:styleId="90BAD6C838704118BD5651AEB96FDE41">
    <w:name w:val="90BAD6C838704118BD5651AEB96FDE41"/>
    <w:rsid w:val="00C07F4D"/>
  </w:style>
  <w:style w:type="paragraph" w:customStyle="1" w:styleId="D1AFD483534E43CCBA83DA16EBAE7158">
    <w:name w:val="D1AFD483534E43CCBA83DA16EBAE7158"/>
    <w:rsid w:val="00C07F4D"/>
  </w:style>
  <w:style w:type="paragraph" w:customStyle="1" w:styleId="091003DB05E04F2AA2B9BBD9BA012202">
    <w:name w:val="091003DB05E04F2AA2B9BBD9BA012202"/>
    <w:rsid w:val="00C07F4D"/>
  </w:style>
  <w:style w:type="paragraph" w:customStyle="1" w:styleId="4591ADD7993F4B60A4D7574FF1B686CB">
    <w:name w:val="4591ADD7993F4B60A4D7574FF1B686CB"/>
    <w:rsid w:val="00C07F4D"/>
  </w:style>
  <w:style w:type="paragraph" w:customStyle="1" w:styleId="B316AE9AC8E645818CAB1EC2C143BA52">
    <w:name w:val="B316AE9AC8E645818CAB1EC2C143BA52"/>
    <w:rsid w:val="00C07F4D"/>
  </w:style>
  <w:style w:type="paragraph" w:customStyle="1" w:styleId="800EC75C12054091B3B171E4C3DF0829">
    <w:name w:val="800EC75C12054091B3B171E4C3DF0829"/>
    <w:rsid w:val="00C07F4D"/>
  </w:style>
  <w:style w:type="paragraph" w:customStyle="1" w:styleId="9D0060B0F60245BA84ED1DF4CF476276">
    <w:name w:val="9D0060B0F60245BA84ED1DF4CF476276"/>
    <w:rsid w:val="00C07F4D"/>
  </w:style>
  <w:style w:type="paragraph" w:customStyle="1" w:styleId="AC61ED0AE525447DBBC12F37167BDA21">
    <w:name w:val="AC61ED0AE525447DBBC12F37167BDA21"/>
    <w:rsid w:val="00C07F4D"/>
  </w:style>
  <w:style w:type="paragraph" w:customStyle="1" w:styleId="ADFC1322B03E4E34AA21AFC9E7FCED9A">
    <w:name w:val="ADFC1322B03E4E34AA21AFC9E7FCED9A"/>
    <w:rsid w:val="00C07F4D"/>
  </w:style>
  <w:style w:type="paragraph" w:customStyle="1" w:styleId="6A377E67DC99495FACA5ECEE5626DF9F">
    <w:name w:val="6A377E67DC99495FACA5ECEE5626DF9F"/>
    <w:rsid w:val="00C07F4D"/>
  </w:style>
  <w:style w:type="paragraph" w:customStyle="1" w:styleId="7490F97E514C41CCB84FC5D76CDDB870">
    <w:name w:val="7490F97E514C41CCB84FC5D76CDDB870"/>
    <w:rsid w:val="00C07F4D"/>
  </w:style>
  <w:style w:type="paragraph" w:customStyle="1" w:styleId="326F432D692C460BBD7538DBED897B11">
    <w:name w:val="326F432D692C460BBD7538DBED897B11"/>
    <w:rsid w:val="00C07F4D"/>
  </w:style>
  <w:style w:type="paragraph" w:customStyle="1" w:styleId="F3089E39E7F342D4950435889A8699F6">
    <w:name w:val="F3089E39E7F342D4950435889A8699F6"/>
    <w:rsid w:val="00C07F4D"/>
  </w:style>
  <w:style w:type="paragraph" w:customStyle="1" w:styleId="13BEAD7D1FBB4E23AE944822CBA98C1B">
    <w:name w:val="13BEAD7D1FBB4E23AE944822CBA98C1B"/>
    <w:rsid w:val="00C07F4D"/>
  </w:style>
  <w:style w:type="paragraph" w:customStyle="1" w:styleId="F3CA95C23BD7491EB645332C291AD0D1">
    <w:name w:val="F3CA95C23BD7491EB645332C291AD0D1"/>
    <w:rsid w:val="00C07F4D"/>
  </w:style>
  <w:style w:type="paragraph" w:customStyle="1" w:styleId="8BA4CC1583DF49E5AD6CB9E4B8BE9976">
    <w:name w:val="8BA4CC1583DF49E5AD6CB9E4B8BE9976"/>
    <w:rsid w:val="00C07F4D"/>
  </w:style>
  <w:style w:type="paragraph" w:customStyle="1" w:styleId="E61B47FBFE3F430EA848D51C98E73C04">
    <w:name w:val="E61B47FBFE3F430EA848D51C98E73C04"/>
    <w:rsid w:val="00C07F4D"/>
  </w:style>
  <w:style w:type="paragraph" w:customStyle="1" w:styleId="694216626E944FAAB848523E38E16012">
    <w:name w:val="694216626E944FAAB848523E38E16012"/>
    <w:rsid w:val="00C07F4D"/>
  </w:style>
  <w:style w:type="paragraph" w:customStyle="1" w:styleId="E4BA85E69CDE4684998C0DFD38E6C253">
    <w:name w:val="E4BA85E69CDE4684998C0DFD38E6C253"/>
    <w:rsid w:val="00C07F4D"/>
  </w:style>
  <w:style w:type="paragraph" w:customStyle="1" w:styleId="3B936B55EB0E447A843AA5DA3F6FDED3">
    <w:name w:val="3B936B55EB0E447A843AA5DA3F6FDED3"/>
    <w:rsid w:val="00C07F4D"/>
  </w:style>
  <w:style w:type="paragraph" w:customStyle="1" w:styleId="4564DF0C30204A2BAABF92D4C7CA923E">
    <w:name w:val="4564DF0C30204A2BAABF92D4C7CA923E"/>
    <w:rsid w:val="00C07F4D"/>
  </w:style>
  <w:style w:type="paragraph" w:customStyle="1" w:styleId="60553BFDFF5446D3A135A3EC8C39E50B">
    <w:name w:val="60553BFDFF5446D3A135A3EC8C39E50B"/>
    <w:rsid w:val="00C07F4D"/>
  </w:style>
  <w:style w:type="paragraph" w:customStyle="1" w:styleId="2CE41677DC524578BE544DB72636C419">
    <w:name w:val="2CE41677DC524578BE544DB72636C419"/>
    <w:rsid w:val="00C07F4D"/>
  </w:style>
  <w:style w:type="paragraph" w:customStyle="1" w:styleId="8C880E5857D741299A882AC2A4588A35">
    <w:name w:val="8C880E5857D741299A882AC2A4588A35"/>
    <w:rsid w:val="00C07F4D"/>
  </w:style>
  <w:style w:type="paragraph" w:customStyle="1" w:styleId="9C9F58E6763B40BB9912CA72EDD5AE50">
    <w:name w:val="9C9F58E6763B40BB9912CA72EDD5AE50"/>
    <w:rsid w:val="00C07F4D"/>
  </w:style>
  <w:style w:type="paragraph" w:customStyle="1" w:styleId="8328E3CB491D420BB468E4C437237CAB">
    <w:name w:val="8328E3CB491D420BB468E4C437237CAB"/>
    <w:rsid w:val="00C07F4D"/>
  </w:style>
  <w:style w:type="paragraph" w:customStyle="1" w:styleId="DF61CAA94DA5458EB2590618A740685E">
    <w:name w:val="DF61CAA94DA5458EB2590618A740685E"/>
    <w:rsid w:val="00C07F4D"/>
  </w:style>
  <w:style w:type="paragraph" w:customStyle="1" w:styleId="46F8662B15704780A811EBC1CD5C0284">
    <w:name w:val="46F8662B15704780A811EBC1CD5C0284"/>
    <w:rsid w:val="00C07F4D"/>
  </w:style>
  <w:style w:type="paragraph" w:customStyle="1" w:styleId="9AB4CA99B0A64793B572DC31A5F0E2B0">
    <w:name w:val="9AB4CA99B0A64793B572DC31A5F0E2B0"/>
    <w:rsid w:val="00C07F4D"/>
  </w:style>
  <w:style w:type="paragraph" w:customStyle="1" w:styleId="E96507901E4D48E3A02D28BF7AFA8A28">
    <w:name w:val="E96507901E4D48E3A02D28BF7AFA8A28"/>
    <w:rsid w:val="00C07F4D"/>
  </w:style>
  <w:style w:type="paragraph" w:customStyle="1" w:styleId="A15A0DEE97974494A4F2A55A2E563340">
    <w:name w:val="A15A0DEE97974494A4F2A55A2E563340"/>
    <w:rsid w:val="00C07F4D"/>
  </w:style>
  <w:style w:type="paragraph" w:customStyle="1" w:styleId="9333A6C3D5D94E7AA61734CE271299B0">
    <w:name w:val="9333A6C3D5D94E7AA61734CE271299B0"/>
    <w:rsid w:val="00C07F4D"/>
  </w:style>
  <w:style w:type="paragraph" w:customStyle="1" w:styleId="90F5231186324E1682DA0A8DF0AA39B8">
    <w:name w:val="90F5231186324E1682DA0A8DF0AA39B8"/>
    <w:rsid w:val="00C07F4D"/>
  </w:style>
  <w:style w:type="paragraph" w:customStyle="1" w:styleId="E0C4DDFE0A574492BF21C3202E1D0884">
    <w:name w:val="E0C4DDFE0A574492BF21C3202E1D0884"/>
    <w:rsid w:val="00C07F4D"/>
  </w:style>
  <w:style w:type="paragraph" w:customStyle="1" w:styleId="0AE7D28754E5402697450C9C3BE7DBA6">
    <w:name w:val="0AE7D28754E5402697450C9C3BE7DBA6"/>
    <w:rsid w:val="00C07F4D"/>
  </w:style>
  <w:style w:type="paragraph" w:customStyle="1" w:styleId="2D5A081932FD4391AE1B79D83B55F466">
    <w:name w:val="2D5A081932FD4391AE1B79D83B55F466"/>
    <w:rsid w:val="00C07F4D"/>
  </w:style>
  <w:style w:type="paragraph" w:customStyle="1" w:styleId="FC2E9BF5323F460796F9F3C975859CE6">
    <w:name w:val="FC2E9BF5323F460796F9F3C975859CE6"/>
    <w:rsid w:val="00C07F4D"/>
  </w:style>
  <w:style w:type="paragraph" w:customStyle="1" w:styleId="7A211B383EA04E63B90DBC7B82BD9FF3">
    <w:name w:val="7A211B383EA04E63B90DBC7B82BD9FF3"/>
    <w:rsid w:val="00C07F4D"/>
  </w:style>
  <w:style w:type="paragraph" w:customStyle="1" w:styleId="D9007125D1894833A495559338505905">
    <w:name w:val="D9007125D1894833A495559338505905"/>
    <w:rsid w:val="00C07F4D"/>
  </w:style>
  <w:style w:type="paragraph" w:customStyle="1" w:styleId="228183E4E66E44DBA065934FAB286681">
    <w:name w:val="228183E4E66E44DBA065934FAB286681"/>
    <w:rsid w:val="00C07F4D"/>
  </w:style>
  <w:style w:type="paragraph" w:customStyle="1" w:styleId="0758DB2C041B43ADB90C70BFFFF5570B">
    <w:name w:val="0758DB2C041B43ADB90C70BFFFF5570B"/>
    <w:rsid w:val="00C07F4D"/>
  </w:style>
  <w:style w:type="paragraph" w:customStyle="1" w:styleId="99D7E23B9089477ABEEAA7603FB5D3C5">
    <w:name w:val="99D7E23B9089477ABEEAA7603FB5D3C5"/>
    <w:rsid w:val="00C07F4D"/>
  </w:style>
  <w:style w:type="paragraph" w:customStyle="1" w:styleId="8560EBA60F5F43528FCE6F47A88C0815">
    <w:name w:val="8560EBA60F5F43528FCE6F47A88C0815"/>
    <w:rsid w:val="00C07F4D"/>
  </w:style>
  <w:style w:type="paragraph" w:customStyle="1" w:styleId="23C40011D3604C928A331A4550EC464D">
    <w:name w:val="23C40011D3604C928A331A4550EC464D"/>
    <w:rsid w:val="00C07F4D"/>
  </w:style>
  <w:style w:type="paragraph" w:customStyle="1" w:styleId="CA2CFBAC2963403DAE5BCF318AB6AD8B">
    <w:name w:val="CA2CFBAC2963403DAE5BCF318AB6AD8B"/>
    <w:rsid w:val="00C07F4D"/>
  </w:style>
  <w:style w:type="paragraph" w:customStyle="1" w:styleId="1232A69DD3F741798C03E82584EFF437">
    <w:name w:val="1232A69DD3F741798C03E82584EFF437"/>
    <w:rsid w:val="00C07F4D"/>
  </w:style>
  <w:style w:type="paragraph" w:customStyle="1" w:styleId="74F1F9D362A84321B1D6F2C1FD9029C8">
    <w:name w:val="74F1F9D362A84321B1D6F2C1FD9029C8"/>
    <w:rsid w:val="00C07F4D"/>
  </w:style>
  <w:style w:type="paragraph" w:customStyle="1" w:styleId="CB94A9CA48C541B0A933D278BA269509">
    <w:name w:val="CB94A9CA48C541B0A933D278BA269509"/>
    <w:rsid w:val="00C07F4D"/>
  </w:style>
  <w:style w:type="paragraph" w:customStyle="1" w:styleId="0B71510C48D541BE8BA4A42AA81765E5">
    <w:name w:val="0B71510C48D541BE8BA4A42AA81765E5"/>
    <w:rsid w:val="00C07F4D"/>
  </w:style>
  <w:style w:type="paragraph" w:customStyle="1" w:styleId="DD6C8155E62A478AB140D39EC7803CDA">
    <w:name w:val="DD6C8155E62A478AB140D39EC7803CDA"/>
    <w:rsid w:val="00C07F4D"/>
  </w:style>
  <w:style w:type="paragraph" w:customStyle="1" w:styleId="62C1C3082657408D8D653FB602EDA90F">
    <w:name w:val="62C1C3082657408D8D653FB602EDA90F"/>
    <w:rsid w:val="00C07F4D"/>
  </w:style>
  <w:style w:type="paragraph" w:customStyle="1" w:styleId="528C058FB44A494585F2014A001B3787">
    <w:name w:val="528C058FB44A494585F2014A001B3787"/>
    <w:rsid w:val="00C07F4D"/>
  </w:style>
  <w:style w:type="paragraph" w:customStyle="1" w:styleId="09123DF718064477B9481558F2EEEE59">
    <w:name w:val="09123DF718064477B9481558F2EEEE59"/>
    <w:rsid w:val="00C07F4D"/>
  </w:style>
  <w:style w:type="paragraph" w:customStyle="1" w:styleId="8F226657A5E4466DA8C9AA580CED7BE7">
    <w:name w:val="8F226657A5E4466DA8C9AA580CED7BE7"/>
    <w:rsid w:val="00C07F4D"/>
  </w:style>
  <w:style w:type="paragraph" w:customStyle="1" w:styleId="F488FB94E92440D4849CFCE31AA8E270">
    <w:name w:val="F488FB94E92440D4849CFCE31AA8E270"/>
    <w:rsid w:val="00C07F4D"/>
  </w:style>
  <w:style w:type="paragraph" w:customStyle="1" w:styleId="85511EE3A1BF4FC3980838F1E5AB080D">
    <w:name w:val="85511EE3A1BF4FC3980838F1E5AB080D"/>
    <w:rsid w:val="00C07F4D"/>
  </w:style>
  <w:style w:type="paragraph" w:customStyle="1" w:styleId="E1A4A5CEAC9143F0BA82C957036007D5">
    <w:name w:val="E1A4A5CEAC9143F0BA82C957036007D5"/>
    <w:rsid w:val="00C07F4D"/>
  </w:style>
  <w:style w:type="paragraph" w:customStyle="1" w:styleId="E8FC273817E24A43B80AFEE40DAF9BEA">
    <w:name w:val="E8FC273817E24A43B80AFEE40DAF9BEA"/>
    <w:rsid w:val="00C07F4D"/>
  </w:style>
  <w:style w:type="paragraph" w:customStyle="1" w:styleId="17253B9737C345B5A147C877134FEFEA">
    <w:name w:val="17253B9737C345B5A147C877134FEFEA"/>
    <w:rsid w:val="00C07F4D"/>
  </w:style>
  <w:style w:type="paragraph" w:customStyle="1" w:styleId="8B3E787FBD3548F199B3AAC4F64D93EF">
    <w:name w:val="8B3E787FBD3548F199B3AAC4F64D93EF"/>
    <w:rsid w:val="00C07F4D"/>
  </w:style>
  <w:style w:type="paragraph" w:customStyle="1" w:styleId="4B2FFA7D641F481493F48F96EC3CE4D9">
    <w:name w:val="4B2FFA7D641F481493F48F96EC3CE4D9"/>
    <w:rsid w:val="00C07F4D"/>
  </w:style>
  <w:style w:type="paragraph" w:customStyle="1" w:styleId="D2CD3C9C2528449F900786E98BCECBAA">
    <w:name w:val="D2CD3C9C2528449F900786E98BCECBAA"/>
    <w:rsid w:val="00C07F4D"/>
  </w:style>
  <w:style w:type="paragraph" w:customStyle="1" w:styleId="A5E84999C1A440FDAD6369A91458138B">
    <w:name w:val="A5E84999C1A440FDAD6369A91458138B"/>
    <w:rsid w:val="00C07F4D"/>
  </w:style>
  <w:style w:type="paragraph" w:customStyle="1" w:styleId="43B448549D254D6AA17A4E6CAB06E97B">
    <w:name w:val="43B448549D254D6AA17A4E6CAB06E97B"/>
    <w:rsid w:val="00C07F4D"/>
  </w:style>
  <w:style w:type="paragraph" w:customStyle="1" w:styleId="122D4CD5F82142BEAF8B697AFC367538">
    <w:name w:val="122D4CD5F82142BEAF8B697AFC367538"/>
    <w:rsid w:val="00C07F4D"/>
  </w:style>
  <w:style w:type="paragraph" w:customStyle="1" w:styleId="46B022AFB31D4B2D990E872151EB7609">
    <w:name w:val="46B022AFB31D4B2D990E872151EB7609"/>
    <w:rsid w:val="00C07F4D"/>
  </w:style>
  <w:style w:type="paragraph" w:customStyle="1" w:styleId="12E6C4FA06884B49BE075B7D2718C7DE">
    <w:name w:val="12E6C4FA06884B49BE075B7D2718C7DE"/>
    <w:rsid w:val="00C0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75C8-3969-4399-A2C6-BD92FAA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Matmeny2.dotm</Template>
  <TotalTime>2480</TotalTime>
  <Pages>1</Pages>
  <Words>677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8</cp:revision>
  <cp:lastPrinted>2021-12-27T09:37:00Z</cp:lastPrinted>
  <dcterms:created xsi:type="dcterms:W3CDTF">2022-01-02T10:32:00Z</dcterms:created>
  <dcterms:modified xsi:type="dcterms:W3CDTF">2022-01-10T07:49:00Z</dcterms:modified>
</cp:coreProperties>
</file>