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s?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b/>
          <w:bCs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27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b/>
          <w:bCs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Copen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Øjvi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7"/>
          <w:w w:val="100"/>
          <w:b/>
          <w:bCs/>
          <w:position w:val="-1"/>
        </w:rPr>
        <w:t> </w:t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-1"/>
          </w:rPr>
          <w:t>lars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-1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-1"/>
          </w:rPr>
          <w:t>s.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-1"/>
          </w:rPr>
          <w:t>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b/>
            <w:bCs/>
            <w:position w:val="-1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1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1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position w:val="-1"/>
        </w:rPr>
        <w:t>2015.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5" w:lineRule="auto"/>
        <w:ind w:left="113" w:right="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models.</w:t>
      </w:r>
    </w:p>
    <w:p>
      <w:pPr>
        <w:spacing w:before="15" w:after="0" w:line="516" w:lineRule="exact"/>
        <w:ind w:left="113" w:right="2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kshop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68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41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0" w:lineRule="atLeast"/>
        <w:ind w:left="113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kshop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risis.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Øjvind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8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bs.dk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Rendtor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7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ja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.dk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.</w:t>
        </w:r>
      </w:hyperlink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mposiu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type w:val="continuous"/>
      <w:pgSz w:w="11920" w:h="16840"/>
      <w:pgMar w:top="156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arsen@cbs.dk" TargetMode="External"/><Relationship Id="rId6" Type="http://schemas.openxmlformats.org/officeDocument/2006/relationships/hyperlink" Target="mailto:larsen@cbs.dk" TargetMode="External"/><Relationship Id="rId7" Type="http://schemas.openxmlformats.org/officeDocument/2006/relationships/hyperlink" Target="mailto:jacrendt@ruc.d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Øjvind Larsen</dc:creator>
  <dcterms:created xsi:type="dcterms:W3CDTF">2015-09-19T15:59:57Z</dcterms:created>
  <dcterms:modified xsi:type="dcterms:W3CDTF">2015-09-19T15:59:57Z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2015-09-19T00:00:00Z</vt:filetime>
  </property>
  <property fmtid="{D5CDD505-2E9C-101B-9397-08002B2CF9AE}" pid="3" name="LastSaved">
    <vt:filetime>2015-09-19T00:00:00Z</vt:filetime>
  </property>
</Properties>
</file>