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FDD4" w14:textId="01BD61D0" w:rsidR="003233C6" w:rsidRDefault="003233C6" w:rsidP="007314D0">
      <w:pPr>
        <w:rPr>
          <w:rFonts w:ascii="Baskerville Old Face" w:hAnsi="Baskerville Old Face"/>
          <w:sz w:val="32"/>
          <w:szCs w:val="32"/>
        </w:rPr>
      </w:pPr>
    </w:p>
    <w:p w14:paraId="4CC40BA2" w14:textId="77777777" w:rsidR="006B0EFA" w:rsidRDefault="006B0EFA" w:rsidP="007314D0">
      <w:pPr>
        <w:rPr>
          <w:rFonts w:ascii="Baskerville Old Face" w:hAnsi="Baskerville Old Face"/>
          <w:sz w:val="40"/>
          <w:szCs w:val="40"/>
        </w:rPr>
      </w:pPr>
    </w:p>
    <w:p w14:paraId="2F44D3EF" w14:textId="77777777" w:rsidR="006B0EFA" w:rsidRDefault="006B0EFA" w:rsidP="007314D0">
      <w:pPr>
        <w:rPr>
          <w:rFonts w:ascii="Baskerville Old Face" w:hAnsi="Baskerville Old Face"/>
          <w:sz w:val="40"/>
          <w:szCs w:val="40"/>
        </w:rPr>
      </w:pPr>
    </w:p>
    <w:p w14:paraId="35E485EA" w14:textId="2E412E44" w:rsidR="007314D0" w:rsidRDefault="007314D0" w:rsidP="007314D0">
      <w:pPr>
        <w:rPr>
          <w:rFonts w:ascii="Baskerville Old Face" w:hAnsi="Baskerville Old Face"/>
          <w:sz w:val="40"/>
          <w:szCs w:val="40"/>
        </w:rPr>
      </w:pPr>
      <w:r w:rsidRPr="00AB58F0">
        <w:rPr>
          <w:rFonts w:ascii="Baskerville Old Face" w:hAnsi="Baskerville Old Face"/>
          <w:b/>
          <w:bCs/>
          <w:sz w:val="40"/>
          <w:szCs w:val="40"/>
        </w:rPr>
        <w:t>J</w:t>
      </w:r>
      <w:r w:rsidRPr="00EF2DEC">
        <w:rPr>
          <w:rFonts w:ascii="Baskerville Old Face" w:hAnsi="Baskerville Old Face"/>
          <w:sz w:val="40"/>
          <w:szCs w:val="40"/>
        </w:rPr>
        <w:t>ul</w:t>
      </w:r>
      <w:r w:rsidR="00A61303">
        <w:rPr>
          <w:rFonts w:ascii="Baskerville Old Face" w:hAnsi="Baskerville Old Face"/>
          <w:sz w:val="40"/>
          <w:szCs w:val="40"/>
        </w:rPr>
        <w:t>landgång</w:t>
      </w:r>
      <w:r w:rsidR="00171E7E">
        <w:rPr>
          <w:rFonts w:ascii="Baskerville Old Face" w:hAnsi="Baskerville Old Face"/>
          <w:sz w:val="40"/>
          <w:szCs w:val="40"/>
        </w:rPr>
        <w:t xml:space="preserve"> / </w:t>
      </w:r>
      <w:r w:rsidR="00171E7E" w:rsidRPr="00F46C9C">
        <w:rPr>
          <w:rFonts w:ascii="Baskerville Old Face" w:hAnsi="Baskerville Old Face"/>
          <w:b/>
          <w:bCs/>
          <w:sz w:val="40"/>
          <w:szCs w:val="40"/>
        </w:rPr>
        <w:t>J</w:t>
      </w:r>
      <w:r w:rsidR="00171E7E">
        <w:rPr>
          <w:rFonts w:ascii="Baskerville Old Face" w:hAnsi="Baskerville Old Face"/>
          <w:sz w:val="40"/>
          <w:szCs w:val="40"/>
        </w:rPr>
        <w:t>ultallrik</w:t>
      </w:r>
    </w:p>
    <w:p w14:paraId="728C4193" w14:textId="66542A58" w:rsidR="00A61303" w:rsidRDefault="00B54754" w:rsidP="007314D0">
      <w:pPr>
        <w:rPr>
          <w:rFonts w:ascii="Baskerville Old Face" w:hAnsi="Baskerville Old Face"/>
          <w:sz w:val="36"/>
          <w:szCs w:val="36"/>
        </w:rPr>
      </w:pPr>
      <w:r w:rsidRPr="00AB58F0">
        <w:rPr>
          <w:rFonts w:ascii="Baskerville Old Face" w:hAnsi="Baskerville Old Face"/>
          <w:b/>
          <w:bCs/>
          <w:sz w:val="36"/>
          <w:szCs w:val="36"/>
        </w:rPr>
        <w:t>G</w:t>
      </w:r>
      <w:r>
        <w:rPr>
          <w:rFonts w:ascii="Baskerville Old Face" w:hAnsi="Baskerville Old Face"/>
          <w:sz w:val="36"/>
          <w:szCs w:val="36"/>
        </w:rPr>
        <w:t>ravad lax med hovmästarsås</w:t>
      </w:r>
    </w:p>
    <w:p w14:paraId="45E9515A" w14:textId="1613D7D8" w:rsidR="00B54754" w:rsidRDefault="00A52BC9" w:rsidP="007314D0">
      <w:pPr>
        <w:rPr>
          <w:rFonts w:ascii="Baskerville Old Face" w:hAnsi="Baskerville Old Face"/>
          <w:sz w:val="36"/>
          <w:szCs w:val="36"/>
        </w:rPr>
      </w:pPr>
      <w:r w:rsidRPr="00AB58F0">
        <w:rPr>
          <w:rFonts w:ascii="Baskerville Old Face" w:hAnsi="Baskerville Old Face"/>
          <w:b/>
          <w:bCs/>
          <w:sz w:val="36"/>
          <w:szCs w:val="36"/>
        </w:rPr>
        <w:t>S</w:t>
      </w:r>
      <w:r>
        <w:rPr>
          <w:rFonts w:ascii="Baskerville Old Face" w:hAnsi="Baskerville Old Face"/>
          <w:sz w:val="36"/>
          <w:szCs w:val="36"/>
        </w:rPr>
        <w:t xml:space="preserve">enapssill   </w:t>
      </w:r>
      <w:r w:rsidRPr="00AB58F0">
        <w:rPr>
          <w:rFonts w:ascii="Baskerville Old Face" w:hAnsi="Baskerville Old Face"/>
          <w:b/>
          <w:bCs/>
          <w:sz w:val="36"/>
          <w:szCs w:val="36"/>
        </w:rPr>
        <w:t>S</w:t>
      </w:r>
      <w:r>
        <w:rPr>
          <w:rFonts w:ascii="Baskerville Old Face" w:hAnsi="Baskerville Old Face"/>
          <w:sz w:val="36"/>
          <w:szCs w:val="36"/>
        </w:rPr>
        <w:t xml:space="preserve">kärgårdssill   </w:t>
      </w:r>
      <w:r w:rsidRPr="00AB58F0">
        <w:rPr>
          <w:rFonts w:ascii="Baskerville Old Face" w:hAnsi="Baskerville Old Face"/>
          <w:b/>
          <w:bCs/>
          <w:sz w:val="36"/>
          <w:szCs w:val="36"/>
        </w:rPr>
        <w:t>S</w:t>
      </w:r>
      <w:r>
        <w:rPr>
          <w:rFonts w:ascii="Baskerville Old Face" w:hAnsi="Baskerville Old Face"/>
          <w:sz w:val="36"/>
          <w:szCs w:val="36"/>
        </w:rPr>
        <w:t>tekt inlagd sill</w:t>
      </w:r>
    </w:p>
    <w:p w14:paraId="643159BF" w14:textId="2D5D9D82" w:rsidR="001E44FA" w:rsidRDefault="001E44FA" w:rsidP="007314D0">
      <w:pPr>
        <w:rPr>
          <w:rFonts w:ascii="Baskerville Old Face" w:hAnsi="Baskerville Old Face"/>
          <w:sz w:val="36"/>
          <w:szCs w:val="36"/>
        </w:rPr>
      </w:pPr>
      <w:r w:rsidRPr="00AB58F0">
        <w:rPr>
          <w:rFonts w:ascii="Baskerville Old Face" w:hAnsi="Baskerville Old Face"/>
          <w:b/>
          <w:bCs/>
          <w:sz w:val="36"/>
          <w:szCs w:val="36"/>
        </w:rPr>
        <w:t>Ä</w:t>
      </w:r>
      <w:r>
        <w:rPr>
          <w:rFonts w:ascii="Baskerville Old Face" w:hAnsi="Baskerville Old Face"/>
          <w:sz w:val="36"/>
          <w:szCs w:val="36"/>
        </w:rPr>
        <w:t>gghalvor med citronmajonnäs &amp; stenbitsrom</w:t>
      </w:r>
    </w:p>
    <w:p w14:paraId="7B704962" w14:textId="1DBC278B" w:rsidR="001E44FA" w:rsidRDefault="001E44FA" w:rsidP="007314D0">
      <w:pPr>
        <w:rPr>
          <w:rFonts w:ascii="Baskerville Old Face" w:hAnsi="Baskerville Old Face"/>
          <w:sz w:val="36"/>
          <w:szCs w:val="36"/>
        </w:rPr>
      </w:pPr>
    </w:p>
    <w:p w14:paraId="5645CB8C" w14:textId="511A479B" w:rsidR="001E44FA" w:rsidRDefault="004168B6" w:rsidP="007314D0">
      <w:pPr>
        <w:rPr>
          <w:rFonts w:ascii="Baskerville Old Face" w:hAnsi="Baskerville Old Face"/>
          <w:sz w:val="36"/>
          <w:szCs w:val="36"/>
        </w:rPr>
      </w:pPr>
      <w:r w:rsidRPr="00AB58F0">
        <w:rPr>
          <w:rFonts w:ascii="Baskerville Old Face" w:hAnsi="Baskerville Old Face"/>
          <w:b/>
          <w:bCs/>
          <w:sz w:val="36"/>
          <w:szCs w:val="36"/>
        </w:rPr>
        <w:t>S</w:t>
      </w:r>
      <w:r>
        <w:rPr>
          <w:rFonts w:ascii="Baskerville Old Face" w:hAnsi="Baskerville Old Face"/>
          <w:sz w:val="36"/>
          <w:szCs w:val="36"/>
        </w:rPr>
        <w:t>enapsgriljerad julskinka</w:t>
      </w:r>
      <w:r w:rsidR="002B2BD2">
        <w:rPr>
          <w:rFonts w:ascii="Baskerville Old Face" w:hAnsi="Baskerville Old Face"/>
          <w:sz w:val="36"/>
          <w:szCs w:val="36"/>
        </w:rPr>
        <w:t xml:space="preserve">   </w:t>
      </w:r>
      <w:r w:rsidR="002B2BD2" w:rsidRPr="00AB58F0">
        <w:rPr>
          <w:rFonts w:ascii="Baskerville Old Face" w:hAnsi="Baskerville Old Face"/>
          <w:b/>
          <w:bCs/>
          <w:sz w:val="36"/>
          <w:szCs w:val="36"/>
        </w:rPr>
        <w:t>R</w:t>
      </w:r>
      <w:r w:rsidR="002B2BD2">
        <w:rPr>
          <w:rFonts w:ascii="Baskerville Old Face" w:hAnsi="Baskerville Old Face"/>
          <w:sz w:val="36"/>
          <w:szCs w:val="36"/>
        </w:rPr>
        <w:t>ödkål</w:t>
      </w:r>
    </w:p>
    <w:p w14:paraId="3227DED9" w14:textId="7839F818" w:rsidR="004168B6" w:rsidRDefault="00212141" w:rsidP="007314D0">
      <w:pPr>
        <w:rPr>
          <w:rFonts w:ascii="Baskerville Old Face" w:hAnsi="Baskerville Old Face"/>
          <w:sz w:val="36"/>
          <w:szCs w:val="36"/>
        </w:rPr>
      </w:pPr>
      <w:r w:rsidRPr="00AB58F0">
        <w:rPr>
          <w:rFonts w:ascii="Baskerville Old Face" w:hAnsi="Baskerville Old Face"/>
          <w:b/>
          <w:bCs/>
          <w:sz w:val="36"/>
          <w:szCs w:val="36"/>
        </w:rPr>
        <w:t>L</w:t>
      </w:r>
      <w:r>
        <w:rPr>
          <w:rFonts w:ascii="Baskerville Old Face" w:hAnsi="Baskerville Old Face"/>
          <w:sz w:val="36"/>
          <w:szCs w:val="36"/>
        </w:rPr>
        <w:t>ökkorv</w:t>
      </w:r>
      <w:r w:rsidR="001678F0">
        <w:rPr>
          <w:rFonts w:ascii="Baskerville Old Face" w:hAnsi="Baskerville Old Face"/>
          <w:sz w:val="36"/>
          <w:szCs w:val="36"/>
        </w:rPr>
        <w:t xml:space="preserve">   </w:t>
      </w:r>
      <w:r w:rsidR="001678F0" w:rsidRPr="00AB58F0">
        <w:rPr>
          <w:rFonts w:ascii="Baskerville Old Face" w:hAnsi="Baskerville Old Face"/>
          <w:b/>
          <w:bCs/>
          <w:sz w:val="36"/>
          <w:szCs w:val="36"/>
        </w:rPr>
        <w:t>K</w:t>
      </w:r>
      <w:r w:rsidR="001678F0">
        <w:rPr>
          <w:rFonts w:ascii="Baskerville Old Face" w:hAnsi="Baskerville Old Face"/>
          <w:sz w:val="36"/>
          <w:szCs w:val="36"/>
        </w:rPr>
        <w:t>öttbullar</w:t>
      </w:r>
      <w:r>
        <w:rPr>
          <w:rFonts w:ascii="Baskerville Old Face" w:hAnsi="Baskerville Old Face"/>
          <w:sz w:val="36"/>
          <w:szCs w:val="36"/>
        </w:rPr>
        <w:t xml:space="preserve">   </w:t>
      </w:r>
      <w:r w:rsidRPr="00AB58F0">
        <w:rPr>
          <w:rFonts w:ascii="Baskerville Old Face" w:hAnsi="Baskerville Old Face"/>
          <w:b/>
          <w:bCs/>
          <w:sz w:val="36"/>
          <w:szCs w:val="36"/>
        </w:rPr>
        <w:t>R</w:t>
      </w:r>
      <w:r>
        <w:rPr>
          <w:rFonts w:ascii="Baskerville Old Face" w:hAnsi="Baskerville Old Face"/>
          <w:sz w:val="36"/>
          <w:szCs w:val="36"/>
        </w:rPr>
        <w:t>ödbetssallad</w:t>
      </w:r>
    </w:p>
    <w:p w14:paraId="62EFBB69" w14:textId="2C144A9F" w:rsidR="002B2BD2" w:rsidRDefault="003A53AA" w:rsidP="007314D0">
      <w:pPr>
        <w:rPr>
          <w:rFonts w:ascii="Baskerville Old Face" w:hAnsi="Baskerville Old Face"/>
          <w:sz w:val="36"/>
          <w:szCs w:val="36"/>
        </w:rPr>
      </w:pPr>
      <w:r w:rsidRPr="00AB58F0">
        <w:rPr>
          <w:rFonts w:ascii="Baskerville Old Face" w:hAnsi="Baskerville Old Face"/>
          <w:b/>
          <w:bCs/>
          <w:sz w:val="36"/>
          <w:szCs w:val="36"/>
        </w:rPr>
        <w:t>C</w:t>
      </w:r>
      <w:r>
        <w:rPr>
          <w:rFonts w:ascii="Baskerville Old Face" w:hAnsi="Baskerville Old Face"/>
          <w:sz w:val="36"/>
          <w:szCs w:val="36"/>
        </w:rPr>
        <w:t xml:space="preserve">heddarost   </w:t>
      </w:r>
      <w:r w:rsidRPr="00AB58F0">
        <w:rPr>
          <w:rFonts w:ascii="Baskerville Old Face" w:hAnsi="Baskerville Old Face"/>
          <w:b/>
          <w:bCs/>
          <w:sz w:val="36"/>
          <w:szCs w:val="36"/>
        </w:rPr>
        <w:t>G</w:t>
      </w:r>
      <w:r>
        <w:rPr>
          <w:rFonts w:ascii="Baskerville Old Face" w:hAnsi="Baskerville Old Face"/>
          <w:sz w:val="36"/>
          <w:szCs w:val="36"/>
        </w:rPr>
        <w:t>rovt filmjölksbröd</w:t>
      </w:r>
    </w:p>
    <w:p w14:paraId="217F8FFA" w14:textId="35C337F9" w:rsidR="00AB58F0" w:rsidRDefault="00AB58F0" w:rsidP="007314D0">
      <w:pPr>
        <w:rPr>
          <w:rFonts w:ascii="Baskerville Old Face" w:hAnsi="Baskerville Old Face"/>
          <w:sz w:val="36"/>
          <w:szCs w:val="36"/>
        </w:rPr>
      </w:pPr>
    </w:p>
    <w:p w14:paraId="1D47103E" w14:textId="3C97432A" w:rsidR="00AB58F0" w:rsidRPr="00C46A69" w:rsidRDefault="00C46A69" w:rsidP="007314D0">
      <w:pPr>
        <w:rPr>
          <w:rFonts w:ascii="Baskerville Old Face" w:hAnsi="Baskerville Old Face"/>
          <w:sz w:val="28"/>
          <w:szCs w:val="28"/>
        </w:rPr>
      </w:pPr>
      <w:r w:rsidRPr="00C46A69">
        <w:rPr>
          <w:rFonts w:ascii="Baskerville Old Face" w:hAnsi="Baskerville Old Face"/>
          <w:sz w:val="28"/>
          <w:szCs w:val="28"/>
        </w:rPr>
        <w:t>1</w:t>
      </w:r>
      <w:r w:rsidR="00FB3544">
        <w:rPr>
          <w:rFonts w:ascii="Baskerville Old Face" w:hAnsi="Baskerville Old Face"/>
          <w:sz w:val="28"/>
          <w:szCs w:val="28"/>
        </w:rPr>
        <w:t>7</w:t>
      </w:r>
      <w:r w:rsidRPr="00C46A69">
        <w:rPr>
          <w:rFonts w:ascii="Baskerville Old Face" w:hAnsi="Baskerville Old Face"/>
          <w:sz w:val="28"/>
          <w:szCs w:val="28"/>
        </w:rPr>
        <w:t>5 kronor</w:t>
      </w:r>
    </w:p>
    <w:p w14:paraId="75D9DA5D" w14:textId="419B16F9" w:rsidR="003A53AA" w:rsidRDefault="003A53AA" w:rsidP="007314D0">
      <w:pPr>
        <w:rPr>
          <w:rFonts w:ascii="Baskerville Old Face" w:hAnsi="Baskerville Old Face"/>
          <w:sz w:val="36"/>
          <w:szCs w:val="36"/>
        </w:rPr>
      </w:pPr>
    </w:p>
    <w:p w14:paraId="75CD2B97" w14:textId="77777777" w:rsidR="003A53AA" w:rsidRDefault="003A53AA" w:rsidP="007314D0">
      <w:pPr>
        <w:rPr>
          <w:rFonts w:ascii="Baskerville Old Face" w:hAnsi="Baskerville Old Face"/>
          <w:sz w:val="36"/>
          <w:szCs w:val="36"/>
        </w:rPr>
      </w:pPr>
    </w:p>
    <w:p w14:paraId="14D2FDC9" w14:textId="77777777" w:rsidR="00212141" w:rsidRPr="00A61303" w:rsidRDefault="00212141" w:rsidP="007314D0">
      <w:pPr>
        <w:rPr>
          <w:rFonts w:ascii="Baskerville Old Face" w:hAnsi="Baskerville Old Face"/>
          <w:sz w:val="36"/>
          <w:szCs w:val="36"/>
        </w:rPr>
      </w:pPr>
    </w:p>
    <w:p w14:paraId="5B80CB02" w14:textId="58E1DF0E" w:rsidR="00F56210" w:rsidRPr="007314D0" w:rsidRDefault="00F56210" w:rsidP="007314D0">
      <w:pPr>
        <w:rPr>
          <w:rFonts w:ascii="Baskerville Old Face" w:hAnsi="Baskerville Old Face"/>
          <w:sz w:val="36"/>
          <w:szCs w:val="36"/>
        </w:rPr>
      </w:pPr>
    </w:p>
    <w:sectPr w:rsidR="00F56210" w:rsidRPr="007314D0" w:rsidSect="00C04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CE7A" w14:textId="77777777" w:rsidR="00A15827" w:rsidRDefault="00A15827" w:rsidP="00B61054">
      <w:r>
        <w:separator/>
      </w:r>
    </w:p>
  </w:endnote>
  <w:endnote w:type="continuationSeparator" w:id="0">
    <w:p w14:paraId="6650750C" w14:textId="77777777" w:rsidR="00A15827" w:rsidRDefault="00A15827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4914" w14:textId="77777777" w:rsidR="004310C6" w:rsidRDefault="004310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AB45" w14:textId="5C714489" w:rsidR="007002A0" w:rsidRPr="000C64BA" w:rsidRDefault="000C64BA" w:rsidP="002B21B6">
    <w:pPr>
      <w:pStyle w:val="Sidfot"/>
      <w:rPr>
        <w:rFonts w:ascii="Baskerville Old Face" w:hAnsi="Baskerville Old Face"/>
      </w:rPr>
    </w:pPr>
    <w:r>
      <w:rPr>
        <w:rFonts w:ascii="Baskerville Old Face" w:hAnsi="Baskerville Old Face"/>
      </w:rPr>
      <w:t>Mat &amp; Harmoni</w:t>
    </w:r>
    <w:r w:rsidR="005D6F53">
      <w:rPr>
        <w:rFonts w:ascii="Baskerville Old Face" w:hAnsi="Baskerville Old Face"/>
      </w:rPr>
      <w:t>,</w:t>
    </w:r>
    <w:r w:rsidR="002B21B6">
      <w:rPr>
        <w:rFonts w:ascii="Baskerville Old Face" w:hAnsi="Baskerville Old Face"/>
      </w:rPr>
      <w:t xml:space="preserve"> Lunch, fest &amp; catering, </w:t>
    </w:r>
    <w:r w:rsidR="005D6F53">
      <w:rPr>
        <w:rFonts w:ascii="Baskerville Old Face" w:hAnsi="Baskerville Old Face"/>
      </w:rPr>
      <w:t>Fältspatvägen 4,</w:t>
    </w:r>
    <w:r w:rsidR="002B21B6">
      <w:rPr>
        <w:rFonts w:ascii="Baskerville Old Face" w:hAnsi="Baskerville Old Face"/>
      </w:rPr>
      <w:t xml:space="preserve"> </w:t>
    </w:r>
    <w:r w:rsidR="005D6F53">
      <w:rPr>
        <w:rFonts w:ascii="Baskerville Old Face" w:hAnsi="Baskerville Old Face"/>
      </w:rPr>
      <w:t>Lund</w:t>
    </w:r>
    <w:r w:rsidR="002B21B6">
      <w:rPr>
        <w:rFonts w:ascii="Baskerville Old Face" w:hAnsi="Baskerville Old Face"/>
      </w:rPr>
      <w:t xml:space="preserve"> </w:t>
    </w:r>
    <w:r w:rsidR="002B21B6">
      <w:rPr>
        <w:rFonts w:ascii="Baskerville Old Face" w:hAnsi="Baskerville Old Face"/>
      </w:rPr>
      <w:br/>
    </w:r>
    <w:r w:rsidR="005D6F53">
      <w:rPr>
        <w:rFonts w:ascii="Baskerville Old Face" w:hAnsi="Baskerville Old Face"/>
      </w:rPr>
      <w:t>Telefon 046-32 02 00</w:t>
    </w:r>
    <w:r w:rsidR="002B21B6">
      <w:rPr>
        <w:rFonts w:ascii="Baskerville Old Face" w:hAnsi="Baskerville Old Face"/>
      </w:rPr>
      <w:t xml:space="preserve">, </w:t>
    </w:r>
    <w:hyperlink r:id="rId1" w:history="1">
      <w:r w:rsidR="002B21B6" w:rsidRPr="00E805EE">
        <w:rPr>
          <w:rStyle w:val="Hyperlnk"/>
          <w:rFonts w:ascii="Baskerville Old Face" w:hAnsi="Baskerville Old Face"/>
        </w:rPr>
        <w:t>info@matochharmoni.se</w:t>
      </w:r>
    </w:hyperlink>
    <w:r w:rsidR="005218E9">
      <w:rPr>
        <w:rFonts w:ascii="Baskerville Old Face" w:hAnsi="Baskerville Old Face"/>
      </w:rPr>
      <w:t xml:space="preserve">   www.matochharmoni.se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7B57" w14:textId="77777777" w:rsidR="004310C6" w:rsidRDefault="004310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1701" w14:textId="77777777" w:rsidR="00A15827" w:rsidRDefault="00A15827" w:rsidP="00B61054">
      <w:r>
        <w:separator/>
      </w:r>
    </w:p>
  </w:footnote>
  <w:footnote w:type="continuationSeparator" w:id="0">
    <w:p w14:paraId="175877AA" w14:textId="77777777" w:rsidR="00A15827" w:rsidRDefault="00A15827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77FC" w14:textId="77777777" w:rsidR="004310C6" w:rsidRDefault="004310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CCA7" w14:textId="77777777" w:rsidR="00192BB6" w:rsidRDefault="00192BB6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4D6B38F6" wp14:editId="25751A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Grupp 40" descr="Grön och svart bandkantlinje med röda och gröna julgranskulor högst up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Grupp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rihandsfigur 17" descr="Grön och svart bandkantlinje"/>
                        <wps:cNvSpPr/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ihandsfigur 13" descr="Grön och svart bandkantlinje"/>
                        <wps:cNvSpPr/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ihandsfigur 12" descr="Grön och svart bandkantlinje"/>
                        <wps:cNvSpPr/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ihandsfigur 11" descr="Grön och svart bandkantlinje"/>
                        <wps:cNvSpPr/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ihandsfigur 10" descr="Grön och svart bandkantlinje"/>
                        <wps:cNvSpPr/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ihandsfigur 9" descr="Grön och svart bandkantlinje"/>
                        <wps:cNvSpPr/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ihandsfigur 8" descr="Grön och svart bandkantlinje"/>
                        <wps:cNvSpPr/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ihandsfigur 7" descr="Grön och svart bandkantlinje"/>
                        <wps:cNvSpPr/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ihandsfigur 6" descr="Grön och svart bandkantlinje"/>
                        <wps:cNvSpPr/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ihandsfigur 5" descr="Grön och svart bandkantlinje"/>
                        <wps:cNvSpPr/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ihandsfigur 4" descr="Grön och svart bandkantlinje"/>
                        <wps:cNvSpPr/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Textruta 2" descr="Grön och svart bandkantlinje med röda och gröna julgranskulor högst upp"/>
                      <wps:cNvSpPr txBox="1"/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46288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6EF1918A" wp14:editId="44694AC7">
                                  <wp:extent cx="6867158" cy="9439674"/>
                                  <wp:effectExtent l="19050" t="0" r="0" b="0"/>
                                  <wp:docPr id="94" name="Bild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extruta 3" descr="Grön och svart bandkantlinje med röda och gröna julgranskulor högst upp"/>
                      <wps:cNvSpPr txBox="1"/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DEE0C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166680A6" wp14:editId="7562174D">
                                  <wp:extent cx="6617221" cy="9098299"/>
                                  <wp:effectExtent l="19050" t="0" r="0" b="0"/>
                                  <wp:docPr id="95" name="Bild 7" descr="Grön och svart bandkantlinje med röda och gröna julgranskulor högst up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Ellips 29" descr="Rund röd kula "/>
                      <wps:cNvSpPr/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xtruta 18" descr="Rund röd kula "/>
                      <wps:cNvSpPr txBox="1"/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7291D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4F24CB40" wp14:editId="51962DD7">
                                  <wp:extent cx="722377" cy="1062840"/>
                                  <wp:effectExtent l="19050" t="0" r="1523" b="0"/>
                                  <wp:docPr id="96" name="Bild 0" descr="Julgransk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Ellips 27" descr="Rund grön kula"/>
                      <wps:cNvSpPr/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Textruta 19" descr="Rund grön kula"/>
                      <wps:cNvSpPr txBox="1"/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1841D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096977E9" wp14:editId="2E29E137">
                                  <wp:extent cx="1249683" cy="1816640"/>
                                  <wp:effectExtent l="19050" t="0" r="7617" b="0"/>
                                  <wp:docPr id="97" name="Bild 5" descr="Julgransk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Ellips 28" descr="Rund röd kula "/>
                      <wps:cNvSpPr/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Textruta 20" descr="Rund röd kula "/>
                      <wps:cNvSpPr txBox="1"/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E03C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17B1BDF8" wp14:editId="18D19568">
                                  <wp:extent cx="999746" cy="1460039"/>
                                  <wp:effectExtent l="19050" t="0" r="0" b="0"/>
                                  <wp:docPr id="98" name="Bild 21" descr="Julgransk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Ellips 31" descr="Rund grön kula"/>
                      <wps:cNvSpPr/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xtruta 32" descr="Rund grön kula"/>
                      <wps:cNvSpPr txBox="1"/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58AC1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3B5D871B" wp14:editId="0E14E5DC">
                                  <wp:extent cx="476473" cy="701040"/>
                                  <wp:effectExtent l="19050" t="0" r="0" b="0"/>
                                  <wp:docPr id="99" name="Bild 0" descr="Julgransk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Ellips 33" descr="Rund grön kula"/>
                      <wps:cNvSpPr/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xtruta 34" descr="Rund grön kula"/>
                      <wps:cNvSpPr txBox="1"/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16882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52C2F499" wp14:editId="1C2E7CF5">
                                  <wp:extent cx="454482" cy="660672"/>
                                  <wp:effectExtent l="57150" t="19050" r="21768" b="6078"/>
                                  <wp:docPr id="100" name="Bild 5" descr="Julgransk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Ellips 35" descr="Rund röd kula "/>
                      <wps:cNvSpPr/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extruta 36" descr="Rund röd kula "/>
                      <wps:cNvSpPr txBox="1"/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4BB65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3E7C81A5" wp14:editId="49866B16">
                                  <wp:extent cx="701040" cy="1023806"/>
                                  <wp:effectExtent l="19050" t="38100" r="80010" b="4894"/>
                                  <wp:docPr id="101" name="Bild 21" descr="Julgransk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Ellips 37" descr="Rund grön kula"/>
                      <wps:cNvSpPr/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ruta 38" descr="Rund grön kula"/>
                      <wps:cNvSpPr txBox="1"/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18CD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44C70428" wp14:editId="21F75238">
                                  <wp:extent cx="476473" cy="701040"/>
                                  <wp:effectExtent l="57150" t="19050" r="0" b="3810"/>
                                  <wp:docPr id="102" name="Bild 0" descr="Julgransk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6B38F6" id="Grupp 40" o:spid="_x0000_s1026" alt="Grön och svart bandkantlinje med röda och gröna julgranskulor högst upp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">
              <v:group id="Grupp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ihandsfigur 17" o:spid="_x0000_s1028" alt="Grön och svart bandkantlinje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ihandsfigur 13" o:spid="_x0000_s1029" alt="Grön och svart bandkantlinje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ihandsfigur 12" o:spid="_x0000_s1030" alt="Grön och svart bandkantlinje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ihandsfigur 11" o:spid="_x0000_s1031" alt="Grön och svart bandkantlinje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ihandsfigur 10" o:spid="_x0000_s1032" alt="Grön och svart bandkantlinje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ihandsfigur 9" o:spid="_x0000_s1033" alt="Grön och svart bandkantlinje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ihandsfigur 8" o:spid="_x0000_s1034" alt="Grön och svart bandkantlinje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ihandsfigur 7" o:spid="_x0000_s1035" alt="Grön och svart bandkantlinje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ihandsfigur 6" o:spid="_x0000_s1036" alt="Grön och svart bandkantlinje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ihandsfigur 5" o:spid="_x0000_s1037" alt="Grön och svart bandkantlinje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ihandsfigur 4" o:spid="_x0000_s1038" alt="Grön och svart bandkantlinje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39" type="#_x0000_t202" alt="Grön och svart bandkantlinje med röda och gröna julgranskulor högst upp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18846288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6EF1918A" wp14:editId="44694AC7">
                            <wp:extent cx="6867158" cy="9439674"/>
                            <wp:effectExtent l="19050" t="0" r="0" b="0"/>
                            <wp:docPr id="94" name="Bild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ruta 3" o:spid="_x0000_s1040" type="#_x0000_t202" alt="Grön och svart bandkantlinje med röda och gröna julgranskulor högst upp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8BDEE0C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166680A6" wp14:editId="7562174D">
                            <wp:extent cx="6617221" cy="9098299"/>
                            <wp:effectExtent l="19050" t="0" r="0" b="0"/>
                            <wp:docPr id="95" name="Bild 7" descr="Grön och svart bandkantlinje med röda och gröna julgranskulor högst up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 29" o:spid="_x0000_s1041" alt="Rund röd kula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Textruta 18" o:spid="_x0000_s1042" type="#_x0000_t202" alt="Rund röd kula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38D7291D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4F24CB40" wp14:editId="51962DD7">
                            <wp:extent cx="722377" cy="1062840"/>
                            <wp:effectExtent l="19050" t="0" r="1523" b="0"/>
                            <wp:docPr id="96" name="Bild 0" descr="Julgransk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 27" o:spid="_x0000_s1043" alt="Rund grön kula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Textruta 19" o:spid="_x0000_s1044" type="#_x0000_t202" alt="Rund grön kula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0D31841D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096977E9" wp14:editId="2E29E137">
                            <wp:extent cx="1249683" cy="1816640"/>
                            <wp:effectExtent l="19050" t="0" r="7617" b="0"/>
                            <wp:docPr id="97" name="Bild 5" descr="Julgransk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 28" o:spid="_x0000_s1045" alt="Rund röd kula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Textruta 20" o:spid="_x0000_s1046" type="#_x0000_t202" alt="Rund röd kula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5EBFE03C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17B1BDF8" wp14:editId="18D19568">
                            <wp:extent cx="999746" cy="1460039"/>
                            <wp:effectExtent l="19050" t="0" r="0" b="0"/>
                            <wp:docPr id="98" name="Bild 21" descr="Julgransk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 31" o:spid="_x0000_s1047" alt="Rund grön kula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Textruta 32" o:spid="_x0000_s1048" type="#_x0000_t202" alt="Rund grön kula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5E558AC1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3B5D871B" wp14:editId="0E14E5DC">
                            <wp:extent cx="476473" cy="701040"/>
                            <wp:effectExtent l="19050" t="0" r="0" b="0"/>
                            <wp:docPr id="99" name="Bild 0" descr="Julgransk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 33" o:spid="_x0000_s1049" alt="Rund grön kula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Textruta 34" o:spid="_x0000_s1050" type="#_x0000_t202" alt="Rund grön kula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5D116882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52C2F499" wp14:editId="1C2E7CF5">
                            <wp:extent cx="454482" cy="660672"/>
                            <wp:effectExtent l="57150" t="19050" r="21768" b="6078"/>
                            <wp:docPr id="100" name="Bild 5" descr="Julgransk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 35" o:spid="_x0000_s1051" alt="Rund röd kula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Textruta 36" o:spid="_x0000_s1052" type="#_x0000_t202" alt="Rund röd kula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4AA4BB65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3E7C81A5" wp14:editId="49866B16">
                            <wp:extent cx="701040" cy="1023806"/>
                            <wp:effectExtent l="19050" t="38100" r="80010" b="4894"/>
                            <wp:docPr id="101" name="Bild 21" descr="Julgransk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 37" o:spid="_x0000_s1053" alt="Rund grön kula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Textruta 38" o:spid="_x0000_s1054" type="#_x0000_t202" alt="Rund grön kula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98418CD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44C70428" wp14:editId="21F75238">
                            <wp:extent cx="476473" cy="701040"/>
                            <wp:effectExtent l="57150" t="19050" r="0" b="3810"/>
                            <wp:docPr id="102" name="Bild 0" descr="Julgransk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C85C" w14:textId="77777777" w:rsidR="004310C6" w:rsidRDefault="004310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9632643">
    <w:abstractNumId w:val="9"/>
  </w:num>
  <w:num w:numId="2" w16cid:durableId="538471122">
    <w:abstractNumId w:val="7"/>
  </w:num>
  <w:num w:numId="3" w16cid:durableId="2015303105">
    <w:abstractNumId w:val="6"/>
  </w:num>
  <w:num w:numId="4" w16cid:durableId="336735966">
    <w:abstractNumId w:val="5"/>
  </w:num>
  <w:num w:numId="5" w16cid:durableId="179785443">
    <w:abstractNumId w:val="4"/>
  </w:num>
  <w:num w:numId="6" w16cid:durableId="486435768">
    <w:abstractNumId w:val="8"/>
  </w:num>
  <w:num w:numId="7" w16cid:durableId="422066421">
    <w:abstractNumId w:val="3"/>
  </w:num>
  <w:num w:numId="8" w16cid:durableId="1829596379">
    <w:abstractNumId w:val="2"/>
  </w:num>
  <w:num w:numId="9" w16cid:durableId="1467894922">
    <w:abstractNumId w:val="1"/>
  </w:num>
  <w:num w:numId="10" w16cid:durableId="191596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D0"/>
    <w:rsid w:val="00044BB6"/>
    <w:rsid w:val="00057DFE"/>
    <w:rsid w:val="00080CE3"/>
    <w:rsid w:val="000C64BA"/>
    <w:rsid w:val="00166F8A"/>
    <w:rsid w:val="001678F0"/>
    <w:rsid w:val="00171E7E"/>
    <w:rsid w:val="00176DF4"/>
    <w:rsid w:val="00192BB6"/>
    <w:rsid w:val="001D013D"/>
    <w:rsid w:val="001E44FA"/>
    <w:rsid w:val="00212141"/>
    <w:rsid w:val="00232AF1"/>
    <w:rsid w:val="00261532"/>
    <w:rsid w:val="00286122"/>
    <w:rsid w:val="002B21B6"/>
    <w:rsid w:val="002B2BD2"/>
    <w:rsid w:val="002D3110"/>
    <w:rsid w:val="002E329E"/>
    <w:rsid w:val="003233C6"/>
    <w:rsid w:val="003458B7"/>
    <w:rsid w:val="003A53AA"/>
    <w:rsid w:val="0041075F"/>
    <w:rsid w:val="004168B6"/>
    <w:rsid w:val="004310C6"/>
    <w:rsid w:val="00434A90"/>
    <w:rsid w:val="00445751"/>
    <w:rsid w:val="00460050"/>
    <w:rsid w:val="00477051"/>
    <w:rsid w:val="004C468A"/>
    <w:rsid w:val="004C630E"/>
    <w:rsid w:val="005218E9"/>
    <w:rsid w:val="0052519D"/>
    <w:rsid w:val="00554927"/>
    <w:rsid w:val="005B306C"/>
    <w:rsid w:val="005D6F53"/>
    <w:rsid w:val="00657188"/>
    <w:rsid w:val="00672DAD"/>
    <w:rsid w:val="00692C23"/>
    <w:rsid w:val="006B0EFA"/>
    <w:rsid w:val="006B30E5"/>
    <w:rsid w:val="007002A0"/>
    <w:rsid w:val="007314D0"/>
    <w:rsid w:val="007365C0"/>
    <w:rsid w:val="007432E0"/>
    <w:rsid w:val="008249A9"/>
    <w:rsid w:val="00843BA0"/>
    <w:rsid w:val="0087527C"/>
    <w:rsid w:val="008A47B5"/>
    <w:rsid w:val="008A5DA4"/>
    <w:rsid w:val="008B7AE9"/>
    <w:rsid w:val="008D7C7A"/>
    <w:rsid w:val="008F4F61"/>
    <w:rsid w:val="009334AB"/>
    <w:rsid w:val="0096285D"/>
    <w:rsid w:val="00972061"/>
    <w:rsid w:val="0097333A"/>
    <w:rsid w:val="009905FC"/>
    <w:rsid w:val="009D6423"/>
    <w:rsid w:val="009E126D"/>
    <w:rsid w:val="00A15827"/>
    <w:rsid w:val="00A510C0"/>
    <w:rsid w:val="00A52BC9"/>
    <w:rsid w:val="00A61303"/>
    <w:rsid w:val="00A6401C"/>
    <w:rsid w:val="00AA0CE6"/>
    <w:rsid w:val="00AB58F0"/>
    <w:rsid w:val="00B54754"/>
    <w:rsid w:val="00B61054"/>
    <w:rsid w:val="00B83A70"/>
    <w:rsid w:val="00BB6BD8"/>
    <w:rsid w:val="00BC5528"/>
    <w:rsid w:val="00BC6C43"/>
    <w:rsid w:val="00BF6FBF"/>
    <w:rsid w:val="00C047C4"/>
    <w:rsid w:val="00C31AE4"/>
    <w:rsid w:val="00C40C41"/>
    <w:rsid w:val="00C46A69"/>
    <w:rsid w:val="00C84228"/>
    <w:rsid w:val="00D63B6F"/>
    <w:rsid w:val="00D77809"/>
    <w:rsid w:val="00D84F16"/>
    <w:rsid w:val="00DA3376"/>
    <w:rsid w:val="00DF3A7F"/>
    <w:rsid w:val="00DF4FE7"/>
    <w:rsid w:val="00EF2DEC"/>
    <w:rsid w:val="00EF309E"/>
    <w:rsid w:val="00F06832"/>
    <w:rsid w:val="00F34D99"/>
    <w:rsid w:val="00F46C9C"/>
    <w:rsid w:val="00F56210"/>
    <w:rsid w:val="00F840AF"/>
    <w:rsid w:val="00FB3544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6E9F0"/>
  <w15:docId w15:val="{D601E94D-252B-420B-988B-97E38A25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Rubrik1">
    <w:name w:val="heading 1"/>
    <w:basedOn w:val="Normal"/>
    <w:next w:val="Normal"/>
    <w:link w:val="Rubrik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Fretagsnamn">
    <w:name w:val="Företagsnamn"/>
    <w:basedOn w:val="Normal"/>
    <w:qFormat/>
    <w:rsid w:val="00D63B6F"/>
    <w:rPr>
      <w:sz w:val="28"/>
      <w:szCs w:val="28"/>
    </w:rPr>
  </w:style>
  <w:style w:type="paragraph" w:customStyle="1" w:styleId="Datumochtid">
    <w:name w:val="Datum och tid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Kursiv">
    <w:name w:val="Kursiv"/>
    <w:basedOn w:val="Normal"/>
    <w:qFormat/>
    <w:rsid w:val="00D77809"/>
    <w:pPr>
      <w:spacing w:before="240" w:after="240"/>
      <w:contextualSpacing/>
    </w:pPr>
    <w:rPr>
      <w:i/>
    </w:rPr>
  </w:style>
  <w:style w:type="paragraph" w:styleId="Sidhuvud">
    <w:name w:val="header"/>
    <w:basedOn w:val="Normal"/>
    <w:link w:val="Sidhuvud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Sidfot">
    <w:name w:val="footer"/>
    <w:basedOn w:val="Normal"/>
    <w:link w:val="Sidfot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Platshllartext">
    <w:name w:val="Placeholder Text"/>
    <w:basedOn w:val="Standardstycketeckensnitt"/>
    <w:uiPriority w:val="99"/>
    <w:semiHidden/>
    <w:rsid w:val="008A47B5"/>
    <w:rPr>
      <w:color w:val="595959" w:themeColor="text1" w:themeTint="A6"/>
    </w:rPr>
  </w:style>
  <w:style w:type="character" w:styleId="Olstomnmnande">
    <w:name w:val="Unresolved Mention"/>
    <w:basedOn w:val="Standardstycketeckensnit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86122"/>
  </w:style>
  <w:style w:type="paragraph" w:styleId="Indragetstycke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28612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8612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86122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8612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Bokenstitel">
    <w:name w:val="Book Title"/>
    <w:basedOn w:val="Standardstycketeckensnitt"/>
    <w:uiPriority w:val="33"/>
    <w:qFormat/>
    <w:rsid w:val="00286122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8612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Frgatrutnt">
    <w:name w:val="Colorful Grid"/>
    <w:basedOn w:val="Normaltabel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28612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122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1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Mrklista">
    <w:name w:val="Dark List"/>
    <w:basedOn w:val="Normaltabel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86122"/>
  </w:style>
  <w:style w:type="character" w:customStyle="1" w:styleId="DatumChar">
    <w:name w:val="Datum Char"/>
    <w:basedOn w:val="Standardstycketeckensnitt"/>
    <w:link w:val="Datum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86122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286122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28612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86122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28612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86122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Rutntstabell1ljus">
    <w:name w:val="Grid Table 1 Light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286122"/>
  </w:style>
  <w:style w:type="paragraph" w:styleId="HTML-adress">
    <w:name w:val="HTML Address"/>
    <w:basedOn w:val="Normal"/>
    <w:link w:val="HTML-adressChar"/>
    <w:uiPriority w:val="99"/>
    <w:semiHidden/>
    <w:unhideWhenUsed/>
    <w:rsid w:val="0028612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-citat">
    <w:name w:val="HTML Cite"/>
    <w:basedOn w:val="Standardstycketeckensnitt"/>
    <w:uiPriority w:val="99"/>
    <w:semiHidden/>
    <w:unhideWhenUsed/>
    <w:rsid w:val="00286122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286122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Starkbetoning">
    <w:name w:val="Intense Emphasis"/>
    <w:basedOn w:val="Standardstycketeckensnitt"/>
    <w:uiPriority w:val="21"/>
    <w:qFormat/>
    <w:rsid w:val="008A47B5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286122"/>
  </w:style>
  <w:style w:type="paragraph" w:styleId="Lista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tavstnd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86122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Sidnummer">
    <w:name w:val="page number"/>
    <w:basedOn w:val="Standardstycketeckensnitt"/>
    <w:uiPriority w:val="99"/>
    <w:semiHidden/>
    <w:unhideWhenUsed/>
    <w:rsid w:val="00286122"/>
  </w:style>
  <w:style w:type="table" w:styleId="Oformateradtabell1">
    <w:name w:val="Plain Table 1"/>
    <w:basedOn w:val="Normaltabel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Citat">
    <w:name w:val="Quote"/>
    <w:basedOn w:val="Normal"/>
    <w:next w:val="Normal"/>
    <w:link w:val="CitatCh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8612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">
    <w:name w:val="Signature"/>
    <w:basedOn w:val="Normal"/>
    <w:link w:val="SignaturChar"/>
    <w:uiPriority w:val="99"/>
    <w:semiHidden/>
    <w:unhideWhenUsed/>
    <w:rsid w:val="00286122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Smarthyperlnk">
    <w:name w:val="Smart Hyperlink"/>
    <w:basedOn w:val="Standardstycketeckensnitt"/>
    <w:uiPriority w:val="99"/>
    <w:semiHidden/>
    <w:unhideWhenUsed/>
    <w:rsid w:val="00286122"/>
    <w:rPr>
      <w:u w:val="dotted"/>
    </w:rPr>
  </w:style>
  <w:style w:type="character" w:styleId="Stark">
    <w:name w:val="Strong"/>
    <w:basedOn w:val="Standardstycketeckensnitt"/>
    <w:uiPriority w:val="22"/>
    <w:qFormat/>
    <w:rsid w:val="00286122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286122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286122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286122"/>
  </w:style>
  <w:style w:type="table" w:styleId="Professionelltabell">
    <w:name w:val="Table Professional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21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tochharmoni.s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\AppData\Roaming\Microsoft\Templates\Festinbjudan%20med%20utsmyckning%20och%20snirklig%20kantlinje%20(informel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EC89-D219-4CFF-948C-5D4CB7FB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Festinbjudan med utsmyckning och snirklig kantlinje (informell design)</Template>
  <TotalTime>4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Friberg</dc:creator>
  <cp:lastModifiedBy>Roger Friberg</cp:lastModifiedBy>
  <cp:revision>2</cp:revision>
  <cp:lastPrinted>2021-11-09T12:40:00Z</cp:lastPrinted>
  <dcterms:created xsi:type="dcterms:W3CDTF">2022-10-09T12:40:00Z</dcterms:created>
  <dcterms:modified xsi:type="dcterms:W3CDTF">2022-10-09T12:40:00Z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