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924" w14:textId="741F5771" w:rsidR="000C241E" w:rsidRDefault="000C241E" w:rsidP="00B1219C">
      <w:pPr>
        <w:ind w:left="0"/>
        <w:rPr>
          <w:b/>
          <w:sz w:val="28"/>
          <w:szCs w:val="28"/>
        </w:rPr>
      </w:pPr>
    </w:p>
    <w:p w14:paraId="716A812F" w14:textId="77777777" w:rsidR="000C241E" w:rsidRDefault="000C241E" w:rsidP="00B1219C">
      <w:pPr>
        <w:ind w:left="0"/>
        <w:rPr>
          <w:b/>
          <w:sz w:val="28"/>
          <w:szCs w:val="28"/>
        </w:rPr>
      </w:pPr>
    </w:p>
    <w:p w14:paraId="244EABEF" w14:textId="33ED0D6C" w:rsidR="00A92B9B" w:rsidRDefault="00404F4D" w:rsidP="00B1219C">
      <w:pPr>
        <w:ind w:left="0"/>
        <w:rPr>
          <w:b/>
          <w:sz w:val="28"/>
          <w:szCs w:val="28"/>
        </w:rPr>
      </w:pPr>
      <w:r w:rsidRPr="00404F4D">
        <w:rPr>
          <w:b/>
          <w:sz w:val="28"/>
          <w:szCs w:val="28"/>
        </w:rPr>
        <w:t xml:space="preserve">Kallelse till </w:t>
      </w:r>
      <w:r w:rsidR="000C241E">
        <w:rPr>
          <w:b/>
          <w:sz w:val="28"/>
          <w:szCs w:val="28"/>
        </w:rPr>
        <w:t>extras</w:t>
      </w:r>
      <w:r w:rsidRPr="00404F4D">
        <w:rPr>
          <w:b/>
          <w:sz w:val="28"/>
          <w:szCs w:val="28"/>
        </w:rPr>
        <w:t>tämma för Lilla Hållsättra samfällighetsförening</w:t>
      </w:r>
      <w:r w:rsidR="000C241E">
        <w:rPr>
          <w:b/>
          <w:sz w:val="28"/>
          <w:szCs w:val="28"/>
        </w:rPr>
        <w:t>.</w:t>
      </w:r>
    </w:p>
    <w:p w14:paraId="2828A647" w14:textId="77777777" w:rsidR="00C3772D" w:rsidRDefault="00C3772D" w:rsidP="00B1219C">
      <w:pPr>
        <w:ind w:left="0"/>
        <w:rPr>
          <w:b/>
          <w:sz w:val="28"/>
          <w:szCs w:val="28"/>
        </w:rPr>
      </w:pPr>
    </w:p>
    <w:p w14:paraId="64DDDFC8" w14:textId="361F4319" w:rsidR="00C3772D" w:rsidRDefault="00C3772D" w:rsidP="00B1219C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Plats: </w:t>
      </w:r>
      <w:r w:rsidRPr="00C3772D">
        <w:rPr>
          <w:bCs/>
          <w:sz w:val="28"/>
          <w:szCs w:val="28"/>
        </w:rPr>
        <w:t xml:space="preserve">Torkladan, </w:t>
      </w:r>
      <w:proofErr w:type="spellStart"/>
      <w:proofErr w:type="gramStart"/>
      <w:r w:rsidRPr="00C3772D">
        <w:rPr>
          <w:bCs/>
          <w:sz w:val="28"/>
          <w:szCs w:val="28"/>
        </w:rPr>
        <w:t>Tungelsta</w:t>
      </w:r>
      <w:proofErr w:type="spellEnd"/>
      <w:r w:rsidRPr="00C3772D">
        <w:rPr>
          <w:bCs/>
          <w:sz w:val="28"/>
          <w:szCs w:val="28"/>
        </w:rPr>
        <w:t xml:space="preserve">  (</w:t>
      </w:r>
      <w:proofErr w:type="gramEnd"/>
      <w:r w:rsidRPr="00C3772D">
        <w:rPr>
          <w:bCs/>
          <w:sz w:val="28"/>
          <w:szCs w:val="28"/>
        </w:rPr>
        <w:t>bakom Konsum)</w:t>
      </w:r>
    </w:p>
    <w:p w14:paraId="19F309D5" w14:textId="6EEC6CC6" w:rsidR="00C3772D" w:rsidRDefault="00C3772D" w:rsidP="00B1219C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Datum: </w:t>
      </w:r>
      <w:r w:rsidR="00CA1A72" w:rsidRPr="00CA1A72">
        <w:rPr>
          <w:bCs/>
          <w:sz w:val="28"/>
          <w:szCs w:val="28"/>
        </w:rPr>
        <w:t>Prel.</w:t>
      </w:r>
      <w:r w:rsidR="00CA1A72">
        <w:rPr>
          <w:b/>
          <w:sz w:val="28"/>
          <w:szCs w:val="28"/>
        </w:rPr>
        <w:t xml:space="preserve"> </w:t>
      </w:r>
      <w:r w:rsidRPr="00C3772D">
        <w:rPr>
          <w:bCs/>
          <w:sz w:val="28"/>
          <w:szCs w:val="28"/>
        </w:rPr>
        <w:t>22 november 2022</w:t>
      </w:r>
    </w:p>
    <w:p w14:paraId="6D1EFB41" w14:textId="0707264E" w:rsidR="00C3772D" w:rsidRDefault="00C3772D" w:rsidP="00B1219C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Tid: </w:t>
      </w:r>
      <w:r w:rsidRPr="00C3772D">
        <w:rPr>
          <w:bCs/>
          <w:sz w:val="28"/>
          <w:szCs w:val="28"/>
        </w:rPr>
        <w:t>kl. 19.00</w:t>
      </w:r>
    </w:p>
    <w:p w14:paraId="2CC06F5A" w14:textId="6D7CA9D5" w:rsidR="00AD067F" w:rsidRDefault="00AD067F" w:rsidP="00B1219C">
      <w:pPr>
        <w:ind w:left="0"/>
        <w:rPr>
          <w:bCs/>
          <w:sz w:val="28"/>
          <w:szCs w:val="28"/>
        </w:rPr>
      </w:pPr>
    </w:p>
    <w:p w14:paraId="4E6C28A4" w14:textId="77777777" w:rsidR="00AD4307" w:rsidRDefault="00AD4307" w:rsidP="00B1219C">
      <w:pPr>
        <w:ind w:left="0"/>
        <w:rPr>
          <w:bCs/>
          <w:sz w:val="28"/>
          <w:szCs w:val="28"/>
        </w:rPr>
      </w:pPr>
    </w:p>
    <w:p w14:paraId="628C3DEC" w14:textId="4EC09DA2" w:rsidR="00AD067F" w:rsidRDefault="00AD067F" w:rsidP="00B1219C">
      <w:p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Medlemmar i samfällighetsföreningen har begärt en extra stämma, för att göra ett fyllnadsval på samtliga 9 poster i styrelsen.</w:t>
      </w:r>
    </w:p>
    <w:p w14:paraId="10B5C365" w14:textId="52414877" w:rsidR="00AD067F" w:rsidRDefault="00AD067F" w:rsidP="00B1219C">
      <w:p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Anledningen till detta är att 3 ordinarie ledamöter samt 2 suppleanter </w:t>
      </w:r>
      <w:r w:rsidR="000C241E">
        <w:rPr>
          <w:bCs/>
          <w:sz w:val="28"/>
          <w:szCs w:val="28"/>
        </w:rPr>
        <w:t xml:space="preserve">på egen begäran </w:t>
      </w:r>
      <w:r>
        <w:rPr>
          <w:bCs/>
          <w:sz w:val="28"/>
          <w:szCs w:val="28"/>
        </w:rPr>
        <w:t>avgått i förtid</w:t>
      </w:r>
      <w:r w:rsidR="000C241E">
        <w:rPr>
          <w:bCs/>
          <w:sz w:val="28"/>
          <w:szCs w:val="28"/>
        </w:rPr>
        <w:t>.</w:t>
      </w:r>
    </w:p>
    <w:p w14:paraId="4CF4DB7E" w14:textId="68955F24" w:rsidR="00E8439E" w:rsidRDefault="00E8439E" w:rsidP="00B1219C">
      <w:pPr>
        <w:ind w:left="0"/>
        <w:rPr>
          <w:bCs/>
          <w:sz w:val="28"/>
          <w:szCs w:val="28"/>
        </w:rPr>
      </w:pPr>
    </w:p>
    <w:p w14:paraId="4BBE2B60" w14:textId="77777777" w:rsidR="00AD4307" w:rsidRDefault="00AD4307" w:rsidP="00B1219C">
      <w:pPr>
        <w:ind w:left="0"/>
        <w:rPr>
          <w:bCs/>
          <w:sz w:val="28"/>
          <w:szCs w:val="28"/>
        </w:rPr>
      </w:pPr>
    </w:p>
    <w:p w14:paraId="456FD746" w14:textId="386F48AB" w:rsidR="00E8439E" w:rsidRDefault="00E8439E" w:rsidP="00B1219C">
      <w:p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Nuvarande </w:t>
      </w:r>
      <w:r w:rsidR="00AF589C">
        <w:rPr>
          <w:bCs/>
          <w:sz w:val="28"/>
          <w:szCs w:val="28"/>
        </w:rPr>
        <w:t>revisorer</w:t>
      </w:r>
      <w:r>
        <w:rPr>
          <w:bCs/>
          <w:sz w:val="28"/>
          <w:szCs w:val="28"/>
        </w:rPr>
        <w:t xml:space="preserve"> har påkallat en extern revision</w:t>
      </w:r>
      <w:r w:rsidR="006C1927">
        <w:rPr>
          <w:bCs/>
          <w:sz w:val="28"/>
          <w:szCs w:val="28"/>
        </w:rPr>
        <w:t>.</w:t>
      </w:r>
      <w:r w:rsidR="004209D0">
        <w:rPr>
          <w:bCs/>
          <w:sz w:val="28"/>
          <w:szCs w:val="28"/>
        </w:rPr>
        <w:t xml:space="preserve"> </w:t>
      </w:r>
      <w:r w:rsidR="00AD067F">
        <w:rPr>
          <w:bCs/>
          <w:sz w:val="28"/>
          <w:szCs w:val="28"/>
        </w:rPr>
        <w:t>U</w:t>
      </w:r>
      <w:r w:rsidR="004209D0">
        <w:rPr>
          <w:bCs/>
          <w:sz w:val="28"/>
          <w:szCs w:val="28"/>
        </w:rPr>
        <w:t>nder förutsättning att den</w:t>
      </w:r>
      <w:r w:rsidR="008B5B8E">
        <w:rPr>
          <w:bCs/>
          <w:sz w:val="28"/>
          <w:szCs w:val="28"/>
        </w:rPr>
        <w:t>na</w:t>
      </w:r>
      <w:r w:rsidR="004209D0">
        <w:rPr>
          <w:bCs/>
          <w:sz w:val="28"/>
          <w:szCs w:val="28"/>
        </w:rPr>
        <w:t xml:space="preserve"> färdigställ</w:t>
      </w:r>
      <w:r w:rsidR="001A52A8">
        <w:rPr>
          <w:bCs/>
          <w:sz w:val="28"/>
          <w:szCs w:val="28"/>
        </w:rPr>
        <w:t>t</w:t>
      </w:r>
      <w:r w:rsidR="004209D0">
        <w:rPr>
          <w:bCs/>
          <w:sz w:val="28"/>
          <w:szCs w:val="28"/>
        </w:rPr>
        <w:t>s kommer vi att kalla till extra stämma</w:t>
      </w:r>
      <w:r w:rsidR="00AD067F">
        <w:rPr>
          <w:bCs/>
          <w:sz w:val="28"/>
          <w:szCs w:val="28"/>
        </w:rPr>
        <w:t xml:space="preserve"> förhoppningsvis under slutet av november</w:t>
      </w:r>
    </w:p>
    <w:p w14:paraId="5A5765DD" w14:textId="65EBBD34" w:rsidR="00E8439E" w:rsidRDefault="00E8439E" w:rsidP="00B1219C">
      <w:pPr>
        <w:ind w:left="0"/>
        <w:rPr>
          <w:bCs/>
          <w:sz w:val="28"/>
          <w:szCs w:val="28"/>
        </w:rPr>
      </w:pPr>
    </w:p>
    <w:p w14:paraId="753CC808" w14:textId="77777777" w:rsidR="00AD4307" w:rsidRDefault="00AD4307" w:rsidP="00B1219C">
      <w:pPr>
        <w:ind w:left="0"/>
        <w:rPr>
          <w:bCs/>
          <w:sz w:val="28"/>
          <w:szCs w:val="28"/>
        </w:rPr>
      </w:pPr>
    </w:p>
    <w:p w14:paraId="1FC65FA4" w14:textId="500845F5" w:rsidR="00E8439E" w:rsidRDefault="00E8439E" w:rsidP="00B1219C">
      <w:p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dagsläget </w:t>
      </w:r>
      <w:r w:rsidR="001A536B">
        <w:rPr>
          <w:bCs/>
          <w:sz w:val="28"/>
          <w:szCs w:val="28"/>
        </w:rPr>
        <w:t>ställer</w:t>
      </w:r>
      <w:r>
        <w:rPr>
          <w:bCs/>
          <w:sz w:val="28"/>
          <w:szCs w:val="28"/>
        </w:rPr>
        <w:t xml:space="preserve"> </w:t>
      </w:r>
      <w:r w:rsidR="008B5B8E">
        <w:rPr>
          <w:bCs/>
          <w:sz w:val="28"/>
          <w:szCs w:val="28"/>
        </w:rPr>
        <w:t xml:space="preserve">föreningens </w:t>
      </w:r>
      <w:r>
        <w:rPr>
          <w:bCs/>
          <w:sz w:val="28"/>
          <w:szCs w:val="28"/>
        </w:rPr>
        <w:t xml:space="preserve">nuvarande revisorer </w:t>
      </w:r>
      <w:r w:rsidR="006C1927">
        <w:rPr>
          <w:bCs/>
          <w:sz w:val="28"/>
          <w:szCs w:val="28"/>
        </w:rPr>
        <w:t xml:space="preserve">sig </w:t>
      </w:r>
      <w:r w:rsidR="001A536B">
        <w:rPr>
          <w:bCs/>
          <w:sz w:val="28"/>
          <w:szCs w:val="28"/>
        </w:rPr>
        <w:t>tveksamma till att</w:t>
      </w:r>
      <w:r>
        <w:rPr>
          <w:bCs/>
          <w:sz w:val="28"/>
          <w:szCs w:val="28"/>
        </w:rPr>
        <w:t xml:space="preserve"> ge ansvarsfrihet till styrelsen och de avgående ledamöterna.</w:t>
      </w:r>
    </w:p>
    <w:p w14:paraId="738EFAA8" w14:textId="4F32E3E2" w:rsidR="008B5B8E" w:rsidRDefault="008B5B8E" w:rsidP="00B1219C">
      <w:pPr>
        <w:ind w:left="0"/>
        <w:rPr>
          <w:bCs/>
          <w:sz w:val="28"/>
          <w:szCs w:val="28"/>
        </w:rPr>
      </w:pPr>
    </w:p>
    <w:p w14:paraId="3015685F" w14:textId="77777777" w:rsidR="00AD4307" w:rsidRDefault="00AD4307" w:rsidP="00B1219C">
      <w:pPr>
        <w:ind w:left="0"/>
        <w:rPr>
          <w:bCs/>
          <w:sz w:val="28"/>
          <w:szCs w:val="28"/>
        </w:rPr>
      </w:pPr>
    </w:p>
    <w:p w14:paraId="6E5D41D2" w14:textId="34059972" w:rsidR="008B5B8E" w:rsidRDefault="008B5B8E" w:rsidP="00B1219C">
      <w:p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Ny kallelse till denna extra stämma kommer att sk</w:t>
      </w:r>
      <w:r w:rsidR="00BB19B9">
        <w:rPr>
          <w:bCs/>
          <w:sz w:val="28"/>
          <w:szCs w:val="28"/>
        </w:rPr>
        <w:t xml:space="preserve">e skriftligt </w:t>
      </w:r>
      <w:r>
        <w:rPr>
          <w:bCs/>
          <w:sz w:val="28"/>
          <w:szCs w:val="28"/>
        </w:rPr>
        <w:t>senast 14 dagar före</w:t>
      </w:r>
      <w:r w:rsidR="00BB19B9" w:rsidRPr="00BB19B9">
        <w:rPr>
          <w:bCs/>
          <w:sz w:val="28"/>
          <w:szCs w:val="28"/>
        </w:rPr>
        <w:t xml:space="preserve"> </w:t>
      </w:r>
      <w:r w:rsidR="00BB19B9">
        <w:rPr>
          <w:bCs/>
          <w:sz w:val="28"/>
          <w:szCs w:val="28"/>
        </w:rPr>
        <w:t>mötet och även publiceras på hemsidan</w:t>
      </w:r>
    </w:p>
    <w:p w14:paraId="7B9815FD" w14:textId="14908007" w:rsidR="00E8439E" w:rsidRDefault="00E8439E" w:rsidP="00B1219C">
      <w:pPr>
        <w:ind w:left="0"/>
        <w:rPr>
          <w:bCs/>
          <w:sz w:val="28"/>
          <w:szCs w:val="28"/>
        </w:rPr>
      </w:pPr>
    </w:p>
    <w:p w14:paraId="068C3C6D" w14:textId="4CF6D7B2" w:rsidR="00E8439E" w:rsidRDefault="00E8439E" w:rsidP="00B1219C">
      <w:pPr>
        <w:ind w:left="0"/>
        <w:rPr>
          <w:bCs/>
          <w:sz w:val="28"/>
          <w:szCs w:val="28"/>
        </w:rPr>
      </w:pPr>
    </w:p>
    <w:p w14:paraId="1BB2C393" w14:textId="77777777" w:rsidR="00AD4307" w:rsidRDefault="00AD4307" w:rsidP="00B1219C">
      <w:pPr>
        <w:ind w:left="0"/>
        <w:rPr>
          <w:bCs/>
          <w:sz w:val="28"/>
          <w:szCs w:val="28"/>
        </w:rPr>
      </w:pPr>
    </w:p>
    <w:p w14:paraId="34BDA70C" w14:textId="4051C301" w:rsidR="00E8439E" w:rsidRDefault="00E8439E" w:rsidP="00B1219C">
      <w:p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Lilla Hållsättra 18 september 2022</w:t>
      </w:r>
    </w:p>
    <w:p w14:paraId="3F64E42D" w14:textId="1C927495" w:rsidR="00E8439E" w:rsidRDefault="00E8439E" w:rsidP="00B1219C">
      <w:pPr>
        <w:ind w:left="0"/>
        <w:rPr>
          <w:bCs/>
          <w:sz w:val="28"/>
          <w:szCs w:val="28"/>
        </w:rPr>
      </w:pPr>
    </w:p>
    <w:p w14:paraId="398F30A0" w14:textId="60CE5041" w:rsidR="00E8439E" w:rsidRDefault="00E8439E" w:rsidP="00B1219C">
      <w:p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Styrelsen för Lilla Hållsättra samfällighetsförening</w:t>
      </w:r>
    </w:p>
    <w:p w14:paraId="65E9A80D" w14:textId="77777777" w:rsidR="000C241E" w:rsidRDefault="000C241E" w:rsidP="00B1219C">
      <w:pPr>
        <w:ind w:left="0"/>
        <w:rPr>
          <w:bCs/>
          <w:sz w:val="28"/>
          <w:szCs w:val="28"/>
        </w:rPr>
      </w:pPr>
    </w:p>
    <w:p w14:paraId="6C456FB4" w14:textId="3EDB3836" w:rsidR="000C241E" w:rsidRDefault="000C241E" w:rsidP="00B1219C">
      <w:pPr>
        <w:ind w:left="0"/>
        <w:rPr>
          <w:bCs/>
          <w:sz w:val="28"/>
          <w:szCs w:val="28"/>
        </w:rPr>
      </w:pPr>
    </w:p>
    <w:p w14:paraId="48B4F2AA" w14:textId="77777777" w:rsidR="000C241E" w:rsidRPr="002443BF" w:rsidRDefault="000C241E" w:rsidP="00B1219C">
      <w:pPr>
        <w:ind w:left="0"/>
        <w:rPr>
          <w:bCs/>
          <w:sz w:val="28"/>
          <w:szCs w:val="28"/>
        </w:rPr>
      </w:pPr>
    </w:p>
    <w:p w14:paraId="3ED0BEE3" w14:textId="72C8387E" w:rsidR="003D437F" w:rsidRPr="001265D1" w:rsidRDefault="003D437F" w:rsidP="00CB0354">
      <w:pPr>
        <w:pStyle w:val="Liststycke"/>
        <w:rPr>
          <w:b/>
          <w:bCs/>
          <w:sz w:val="24"/>
          <w:szCs w:val="24"/>
        </w:rPr>
      </w:pPr>
    </w:p>
    <w:sectPr w:rsidR="003D437F" w:rsidRPr="001265D1" w:rsidSect="00A01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851" w:bottom="1418" w:left="1418" w:header="851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59C9" w14:textId="77777777" w:rsidR="00D23BB9" w:rsidRDefault="00D23BB9">
      <w:r>
        <w:separator/>
      </w:r>
    </w:p>
  </w:endnote>
  <w:endnote w:type="continuationSeparator" w:id="0">
    <w:p w14:paraId="4AD990E0" w14:textId="77777777" w:rsidR="00D23BB9" w:rsidRDefault="00D2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3F75" w14:textId="77777777" w:rsidR="0029147F" w:rsidRDefault="002914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90CA" w14:textId="4A29CDDD" w:rsidR="007F51C5" w:rsidRDefault="007F51C5">
    <w:pPr>
      <w:pStyle w:val="Sidfot"/>
      <w:ind w:right="567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5997105" w14:textId="77777777" w:rsidR="007F51C5" w:rsidRDefault="007F51C5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3885" w14:textId="77777777" w:rsidR="007F51C5" w:rsidRDefault="007F51C5">
    <w:pPr>
      <w:pStyle w:val="Sidfot"/>
      <w:tabs>
        <w:tab w:val="clear" w:pos="4536"/>
        <w:tab w:val="clear" w:pos="9072"/>
      </w:tabs>
      <w:spacing w:after="120"/>
      <w:ind w:left="284" w:right="567"/>
      <w:rPr>
        <w:sz w:val="16"/>
      </w:rPr>
    </w:pPr>
    <w:r>
      <w:rPr>
        <w:sz w:val="16"/>
      </w:rPr>
      <w:t>__________________________________________________________________________________________________</w:t>
    </w:r>
  </w:p>
  <w:p w14:paraId="5FD11A3C" w14:textId="77777777" w:rsidR="007F51C5" w:rsidRDefault="007F51C5">
    <w:pPr>
      <w:pStyle w:val="Sidfot"/>
      <w:tabs>
        <w:tab w:val="clear" w:pos="4536"/>
        <w:tab w:val="clear" w:pos="9072"/>
        <w:tab w:val="left" w:pos="3402"/>
        <w:tab w:val="left" w:pos="3969"/>
        <w:tab w:val="left" w:pos="5103"/>
        <w:tab w:val="left" w:pos="5954"/>
        <w:tab w:val="left" w:pos="6804"/>
        <w:tab w:val="left" w:pos="7938"/>
      </w:tabs>
      <w:ind w:left="284" w:right="567"/>
      <w:rPr>
        <w:sz w:val="16"/>
      </w:rPr>
    </w:pPr>
    <w:r>
      <w:rPr>
        <w:sz w:val="16"/>
      </w:rPr>
      <w:t>Lilla Hållsättra Samfällighetsförening</w:t>
    </w:r>
    <w:r>
      <w:rPr>
        <w:sz w:val="16"/>
      </w:rPr>
      <w:tab/>
      <w:t>Telefon</w:t>
    </w:r>
    <w:r>
      <w:rPr>
        <w:sz w:val="16"/>
      </w:rPr>
      <w:tab/>
    </w:r>
    <w:r>
      <w:rPr>
        <w:sz w:val="16"/>
      </w:rPr>
      <w:tab/>
      <w:t>Postgiro</w:t>
    </w:r>
    <w:r>
      <w:rPr>
        <w:sz w:val="16"/>
      </w:rPr>
      <w:tab/>
    </w:r>
    <w:r>
      <w:rPr>
        <w:sz w:val="16"/>
      </w:rPr>
      <w:tab/>
      <w:t>Organisationsnummer</w:t>
    </w:r>
  </w:p>
  <w:p w14:paraId="73E85A6B" w14:textId="0F3BA780" w:rsidR="007F51C5" w:rsidRDefault="005E1A11">
    <w:pPr>
      <w:pStyle w:val="Sidfot"/>
      <w:tabs>
        <w:tab w:val="clear" w:pos="4536"/>
        <w:tab w:val="clear" w:pos="9072"/>
        <w:tab w:val="left" w:pos="3402"/>
        <w:tab w:val="left" w:pos="3969"/>
        <w:tab w:val="left" w:pos="5103"/>
        <w:tab w:val="left" w:pos="5954"/>
        <w:tab w:val="left" w:pos="6804"/>
        <w:tab w:val="left" w:pos="7938"/>
      </w:tabs>
      <w:ind w:left="284" w:right="567"/>
      <w:rPr>
        <w:sz w:val="16"/>
      </w:rPr>
    </w:pPr>
    <w:proofErr w:type="spellStart"/>
    <w:r>
      <w:rPr>
        <w:sz w:val="16"/>
      </w:rPr>
      <w:t>Vedahöjden</w:t>
    </w:r>
    <w:proofErr w:type="spellEnd"/>
    <w:r>
      <w:rPr>
        <w:sz w:val="16"/>
      </w:rPr>
      <w:t xml:space="preserve"> 102</w:t>
    </w:r>
    <w:r w:rsidR="007F51C5">
      <w:rPr>
        <w:sz w:val="16"/>
      </w:rPr>
      <w:tab/>
    </w:r>
    <w:r w:rsidR="00D967CB">
      <w:rPr>
        <w:sz w:val="16"/>
      </w:rPr>
      <w:t xml:space="preserve">             </w:t>
    </w:r>
    <w:r w:rsidR="007F51C5">
      <w:rPr>
        <w:sz w:val="16"/>
      </w:rPr>
      <w:t xml:space="preserve"> </w:t>
    </w:r>
    <w:r w:rsidR="007F51C5">
      <w:rPr>
        <w:sz w:val="16"/>
      </w:rPr>
      <w:tab/>
      <w:t>334336-5</w:t>
    </w:r>
    <w:r w:rsidR="007F51C5">
      <w:rPr>
        <w:sz w:val="16"/>
      </w:rPr>
      <w:tab/>
    </w:r>
    <w:r w:rsidR="007F51C5">
      <w:rPr>
        <w:sz w:val="16"/>
      </w:rPr>
      <w:tab/>
      <w:t>716418-9834</w:t>
    </w:r>
  </w:p>
  <w:p w14:paraId="33E1A6EB" w14:textId="63D6D329" w:rsidR="007F51C5" w:rsidRDefault="007F51C5" w:rsidP="00217DF3">
    <w:pPr>
      <w:pStyle w:val="Sidfot"/>
      <w:tabs>
        <w:tab w:val="clear" w:pos="4536"/>
        <w:tab w:val="left" w:pos="3402"/>
        <w:tab w:val="left" w:pos="3969"/>
        <w:tab w:val="left" w:pos="5103"/>
        <w:tab w:val="left" w:pos="5954"/>
        <w:tab w:val="left" w:pos="6804"/>
        <w:tab w:val="left" w:pos="7938"/>
      </w:tabs>
      <w:ind w:left="284"/>
      <w:rPr>
        <w:sz w:val="16"/>
      </w:rPr>
    </w:pPr>
    <w:r>
      <w:rPr>
        <w:sz w:val="16"/>
      </w:rPr>
      <w:t xml:space="preserve">137 </w:t>
    </w:r>
    <w:proofErr w:type="gramStart"/>
    <w:r w:rsidR="005E1A11">
      <w:rPr>
        <w:sz w:val="16"/>
      </w:rPr>
      <w:t>93</w:t>
    </w:r>
    <w:r>
      <w:rPr>
        <w:sz w:val="16"/>
      </w:rPr>
      <w:t xml:space="preserve">  TUNGELSTA</w:t>
    </w:r>
    <w:proofErr w:type="gramEnd"/>
    <w:r>
      <w:rPr>
        <w:sz w:val="16"/>
      </w:rPr>
      <w:tab/>
    </w:r>
    <w:r w:rsidR="0029147F">
      <w:rPr>
        <w:sz w:val="16"/>
      </w:rPr>
      <w:t xml:space="preserve">                       </w:t>
    </w:r>
    <w:r>
      <w:rPr>
        <w:sz w:val="16"/>
      </w:rPr>
      <w:t xml:space="preserve">                                                 </w:t>
    </w:r>
    <w:r w:rsidR="008266E5">
      <w:rPr>
        <w:sz w:val="16"/>
      </w:rPr>
      <w:t xml:space="preserve">   </w:t>
    </w:r>
    <w:r>
      <w:rPr>
        <w:sz w:val="16"/>
      </w:rPr>
      <w:t xml:space="preserve">  </w:t>
    </w:r>
    <w:proofErr w:type="spellStart"/>
    <w:r>
      <w:rPr>
        <w:sz w:val="16"/>
      </w:rPr>
      <w:t>Hemsida:</w:t>
    </w:r>
    <w:r w:rsidR="005E1A11">
      <w:rPr>
        <w:sz w:val="16"/>
      </w:rPr>
      <w:t>www.</w:t>
    </w:r>
    <w:r>
      <w:rPr>
        <w:sz w:val="16"/>
      </w:rPr>
      <w:t>lillahallsattra.se</w:t>
    </w:r>
    <w:proofErr w:type="spellEnd"/>
    <w:r>
      <w:rPr>
        <w:sz w:val="16"/>
      </w:rP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0A63" w14:textId="77777777" w:rsidR="00D23BB9" w:rsidRDefault="00D23BB9">
      <w:r>
        <w:separator/>
      </w:r>
    </w:p>
  </w:footnote>
  <w:footnote w:type="continuationSeparator" w:id="0">
    <w:p w14:paraId="7073100E" w14:textId="77777777" w:rsidR="00D23BB9" w:rsidRDefault="00D2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615F" w14:textId="77777777" w:rsidR="0029147F" w:rsidRDefault="002914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EDD1" w14:textId="77777777" w:rsidR="007F51C5" w:rsidRDefault="007F51C5">
    <w:pPr>
      <w:pStyle w:val="Sidhuvud"/>
      <w:rPr>
        <w:u w:val="single"/>
      </w:rPr>
    </w:pPr>
    <w:r>
      <w:rPr>
        <w:u w:val="single"/>
      </w:rPr>
      <w:t>Lilla Hållsättra Samfällighetsförening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E301" w14:textId="77777777" w:rsidR="007F51C5" w:rsidRDefault="007F51C5">
    <w:pPr>
      <w:pStyle w:val="Sidhuvud"/>
      <w:jc w:val="both"/>
    </w:pPr>
    <w:r>
      <w:rPr>
        <w:noProof/>
      </w:rPr>
      <w:drawing>
        <wp:inline distT="0" distB="0" distL="0" distR="0" wp14:anchorId="2DC2485C" wp14:editId="115EC01A">
          <wp:extent cx="6086475" cy="971550"/>
          <wp:effectExtent l="19050" t="0" r="9525" b="0"/>
          <wp:docPr id="1" name="Bild 1" descr="La Hål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Hålls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875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337494" w14:textId="77777777" w:rsidR="007F51C5" w:rsidRDefault="007F51C5">
    <w:pPr>
      <w:pStyle w:val="Sidhuvud"/>
      <w:jc w:val="both"/>
    </w:pPr>
  </w:p>
  <w:p w14:paraId="190C3C17" w14:textId="77777777" w:rsidR="007F51C5" w:rsidRDefault="007F51C5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0A7A"/>
    <w:multiLevelType w:val="hybridMultilevel"/>
    <w:tmpl w:val="2E783114"/>
    <w:lvl w:ilvl="0" w:tplc="E80A5C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5212B3"/>
    <w:multiLevelType w:val="hybridMultilevel"/>
    <w:tmpl w:val="562E8F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208F"/>
    <w:multiLevelType w:val="hybridMultilevel"/>
    <w:tmpl w:val="A814AEDC"/>
    <w:lvl w:ilvl="0" w:tplc="00ECD2CE">
      <w:start w:val="1"/>
      <w:numFmt w:val="bullet"/>
      <w:pStyle w:val="MinPunktlista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3057123">
    <w:abstractNumId w:val="2"/>
  </w:num>
  <w:num w:numId="2" w16cid:durableId="1181772091">
    <w:abstractNumId w:val="1"/>
  </w:num>
  <w:num w:numId="3" w16cid:durableId="15225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9"/>
    <w:rsid w:val="000007B5"/>
    <w:rsid w:val="00016967"/>
    <w:rsid w:val="000574DF"/>
    <w:rsid w:val="00085B1B"/>
    <w:rsid w:val="000B1B93"/>
    <w:rsid w:val="000C241E"/>
    <w:rsid w:val="000C2A05"/>
    <w:rsid w:val="000C6E53"/>
    <w:rsid w:val="000E0063"/>
    <w:rsid w:val="000E22EB"/>
    <w:rsid w:val="00120376"/>
    <w:rsid w:val="001265D1"/>
    <w:rsid w:val="001415E4"/>
    <w:rsid w:val="001545CF"/>
    <w:rsid w:val="00165E46"/>
    <w:rsid w:val="001A52A8"/>
    <w:rsid w:val="001A536B"/>
    <w:rsid w:val="001B5517"/>
    <w:rsid w:val="00217DF3"/>
    <w:rsid w:val="0022414D"/>
    <w:rsid w:val="002268D9"/>
    <w:rsid w:val="00230B9E"/>
    <w:rsid w:val="00232AE6"/>
    <w:rsid w:val="002443BF"/>
    <w:rsid w:val="00244719"/>
    <w:rsid w:val="00261B67"/>
    <w:rsid w:val="0029147F"/>
    <w:rsid w:val="002A0DA7"/>
    <w:rsid w:val="002B039C"/>
    <w:rsid w:val="002B34F3"/>
    <w:rsid w:val="002C7BF3"/>
    <w:rsid w:val="002D06FE"/>
    <w:rsid w:val="002D6BA9"/>
    <w:rsid w:val="002E3E0F"/>
    <w:rsid w:val="00320408"/>
    <w:rsid w:val="00321457"/>
    <w:rsid w:val="00335737"/>
    <w:rsid w:val="0035311C"/>
    <w:rsid w:val="00385E2A"/>
    <w:rsid w:val="003B079E"/>
    <w:rsid w:val="003B1DDF"/>
    <w:rsid w:val="003D25A8"/>
    <w:rsid w:val="003D437F"/>
    <w:rsid w:val="00404CAA"/>
    <w:rsid w:val="00404F4D"/>
    <w:rsid w:val="004136AB"/>
    <w:rsid w:val="004209D0"/>
    <w:rsid w:val="00433135"/>
    <w:rsid w:val="00462BB9"/>
    <w:rsid w:val="004704FC"/>
    <w:rsid w:val="004B3DCF"/>
    <w:rsid w:val="004F41F2"/>
    <w:rsid w:val="00501CB0"/>
    <w:rsid w:val="005054E8"/>
    <w:rsid w:val="0050753A"/>
    <w:rsid w:val="0052321B"/>
    <w:rsid w:val="0052642F"/>
    <w:rsid w:val="0056585F"/>
    <w:rsid w:val="0059539D"/>
    <w:rsid w:val="005C7820"/>
    <w:rsid w:val="005D75FA"/>
    <w:rsid w:val="005E1A11"/>
    <w:rsid w:val="00615AB8"/>
    <w:rsid w:val="00625DF7"/>
    <w:rsid w:val="00662F6D"/>
    <w:rsid w:val="006825EE"/>
    <w:rsid w:val="006927E8"/>
    <w:rsid w:val="006B466B"/>
    <w:rsid w:val="006C1927"/>
    <w:rsid w:val="006D3A36"/>
    <w:rsid w:val="006E180F"/>
    <w:rsid w:val="006E1B6B"/>
    <w:rsid w:val="00700447"/>
    <w:rsid w:val="00705B92"/>
    <w:rsid w:val="00720BC8"/>
    <w:rsid w:val="00723394"/>
    <w:rsid w:val="00727EDA"/>
    <w:rsid w:val="00740CE0"/>
    <w:rsid w:val="00744470"/>
    <w:rsid w:val="00756BCB"/>
    <w:rsid w:val="00784AC7"/>
    <w:rsid w:val="0078778C"/>
    <w:rsid w:val="007A457E"/>
    <w:rsid w:val="007B5487"/>
    <w:rsid w:val="007F1DC4"/>
    <w:rsid w:val="007F51C5"/>
    <w:rsid w:val="008266E5"/>
    <w:rsid w:val="008635B7"/>
    <w:rsid w:val="00876288"/>
    <w:rsid w:val="008B5B8E"/>
    <w:rsid w:val="008D2B3C"/>
    <w:rsid w:val="008E646D"/>
    <w:rsid w:val="008F5F73"/>
    <w:rsid w:val="009425A4"/>
    <w:rsid w:val="009626E3"/>
    <w:rsid w:val="009731F8"/>
    <w:rsid w:val="009757CE"/>
    <w:rsid w:val="009A79D9"/>
    <w:rsid w:val="009C6417"/>
    <w:rsid w:val="009C7403"/>
    <w:rsid w:val="00A01696"/>
    <w:rsid w:val="00A36A99"/>
    <w:rsid w:val="00A42737"/>
    <w:rsid w:val="00A472E1"/>
    <w:rsid w:val="00A55928"/>
    <w:rsid w:val="00A61793"/>
    <w:rsid w:val="00A623CD"/>
    <w:rsid w:val="00A63D90"/>
    <w:rsid w:val="00A92B9B"/>
    <w:rsid w:val="00A9477A"/>
    <w:rsid w:val="00A95D0A"/>
    <w:rsid w:val="00AC2560"/>
    <w:rsid w:val="00AD067F"/>
    <w:rsid w:val="00AD1FAC"/>
    <w:rsid w:val="00AD4307"/>
    <w:rsid w:val="00AF589C"/>
    <w:rsid w:val="00B1219C"/>
    <w:rsid w:val="00B37E45"/>
    <w:rsid w:val="00B50B43"/>
    <w:rsid w:val="00B622C1"/>
    <w:rsid w:val="00B72CAA"/>
    <w:rsid w:val="00B824C8"/>
    <w:rsid w:val="00B940CB"/>
    <w:rsid w:val="00BB19B9"/>
    <w:rsid w:val="00C204B7"/>
    <w:rsid w:val="00C26789"/>
    <w:rsid w:val="00C3772D"/>
    <w:rsid w:val="00C6446F"/>
    <w:rsid w:val="00C95115"/>
    <w:rsid w:val="00CA1A72"/>
    <w:rsid w:val="00CB0354"/>
    <w:rsid w:val="00CF2ACE"/>
    <w:rsid w:val="00D06424"/>
    <w:rsid w:val="00D06887"/>
    <w:rsid w:val="00D12CBD"/>
    <w:rsid w:val="00D17198"/>
    <w:rsid w:val="00D23BB9"/>
    <w:rsid w:val="00D52041"/>
    <w:rsid w:val="00D5361C"/>
    <w:rsid w:val="00D64CE1"/>
    <w:rsid w:val="00D8046C"/>
    <w:rsid w:val="00D80CA6"/>
    <w:rsid w:val="00D8766C"/>
    <w:rsid w:val="00D967CB"/>
    <w:rsid w:val="00DD3592"/>
    <w:rsid w:val="00DE0131"/>
    <w:rsid w:val="00DF7B48"/>
    <w:rsid w:val="00E06085"/>
    <w:rsid w:val="00E23BDB"/>
    <w:rsid w:val="00E32A57"/>
    <w:rsid w:val="00E70E9C"/>
    <w:rsid w:val="00E75B71"/>
    <w:rsid w:val="00E8439E"/>
    <w:rsid w:val="00E95B57"/>
    <w:rsid w:val="00F03207"/>
    <w:rsid w:val="00F17AC5"/>
    <w:rsid w:val="00F271E5"/>
    <w:rsid w:val="00F36DB6"/>
    <w:rsid w:val="00F55591"/>
    <w:rsid w:val="00FA2F4F"/>
    <w:rsid w:val="00FB4480"/>
    <w:rsid w:val="00FC2B18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3F9C5"/>
  <w15:docId w15:val="{A3867053-5ECA-4F79-BC8F-C00D4749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01696"/>
    <w:pPr>
      <w:ind w:left="851"/>
    </w:pPr>
    <w:rPr>
      <w:rFonts w:ascii="Arial" w:hAnsi="Arial"/>
    </w:rPr>
  </w:style>
  <w:style w:type="paragraph" w:styleId="Rubrik1">
    <w:name w:val="heading 1"/>
    <w:basedOn w:val="Normal"/>
    <w:next w:val="Normal"/>
    <w:qFormat/>
    <w:rsid w:val="00A01696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A01696"/>
    <w:pPr>
      <w:keepNext/>
      <w:spacing w:before="240" w:after="60"/>
      <w:outlineLvl w:val="1"/>
    </w:pPr>
    <w:rPr>
      <w:b/>
      <w:i/>
      <w:sz w:val="24"/>
    </w:rPr>
  </w:style>
  <w:style w:type="paragraph" w:styleId="Rubrik3">
    <w:name w:val="heading 3"/>
    <w:basedOn w:val="Normal"/>
    <w:next w:val="Normal"/>
    <w:qFormat/>
    <w:rsid w:val="00A01696"/>
    <w:pPr>
      <w:keepNext/>
      <w:spacing w:before="240" w:after="60"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rsid w:val="00A01696"/>
    <w:pPr>
      <w:keepNext/>
      <w:ind w:left="0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rsid w:val="00A01696"/>
    <w:pPr>
      <w:keepNext/>
      <w:tabs>
        <w:tab w:val="decimal" w:pos="-142"/>
        <w:tab w:val="left" w:pos="993"/>
      </w:tabs>
      <w:ind w:left="0"/>
      <w:outlineLvl w:val="4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01696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rsid w:val="00A01696"/>
    <w:pPr>
      <w:tabs>
        <w:tab w:val="center" w:pos="4536"/>
        <w:tab w:val="right" w:pos="9072"/>
      </w:tabs>
      <w:ind w:left="0"/>
    </w:pPr>
  </w:style>
  <w:style w:type="paragraph" w:customStyle="1" w:styleId="adress">
    <w:name w:val="adress"/>
    <w:basedOn w:val="Normal"/>
    <w:rsid w:val="00A01696"/>
    <w:pPr>
      <w:ind w:left="5670"/>
    </w:pPr>
  </w:style>
  <w:style w:type="paragraph" w:customStyle="1" w:styleId="avsndare">
    <w:name w:val="avsändare"/>
    <w:basedOn w:val="Normal"/>
    <w:rsid w:val="00A01696"/>
    <w:pPr>
      <w:spacing w:before="120"/>
      <w:ind w:left="0"/>
    </w:pPr>
  </w:style>
  <w:style w:type="character" w:styleId="Sidnummer">
    <w:name w:val="page number"/>
    <w:basedOn w:val="Standardstycketeckensnitt"/>
    <w:rsid w:val="00A01696"/>
    <w:rPr>
      <w:rFonts w:ascii="Arial" w:hAnsi="Arial"/>
    </w:rPr>
  </w:style>
  <w:style w:type="paragraph" w:customStyle="1" w:styleId="MinPunktlista">
    <w:name w:val="MinPunktlista"/>
    <w:basedOn w:val="Normal"/>
    <w:rsid w:val="006927E8"/>
    <w:pPr>
      <w:numPr>
        <w:numId w:val="1"/>
      </w:numPr>
    </w:pPr>
    <w:rPr>
      <w:rFonts w:ascii="Times New Roman" w:hAnsi="Times New Roman"/>
      <w:sz w:val="24"/>
      <w:szCs w:val="24"/>
    </w:rPr>
  </w:style>
  <w:style w:type="character" w:styleId="Hyperlnk">
    <w:name w:val="Hyperlink"/>
    <w:basedOn w:val="Standardstycketeckensnitt"/>
    <w:rsid w:val="006927E8"/>
    <w:rPr>
      <w:color w:val="0000FF"/>
      <w:u w:val="single"/>
    </w:rPr>
  </w:style>
  <w:style w:type="paragraph" w:styleId="Ballongtext">
    <w:name w:val="Balloon Text"/>
    <w:basedOn w:val="Normal"/>
    <w:semiHidden/>
    <w:rsid w:val="006E180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Kommunal\57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413F-638B-4AA2-BF8D-1A8F322C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57brev.dot</Template>
  <TotalTime>0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Till</vt:lpstr>
      <vt:lpstr>Till</vt:lpstr>
    </vt:vector>
  </TitlesOfParts>
  <Company>Svensla Kommunalarbetareförbundet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</dc:title>
  <dc:subject/>
  <dc:creator>x</dc:creator>
  <cp:keywords/>
  <dc:description/>
  <cp:lastModifiedBy>Maggan Tärnblom</cp:lastModifiedBy>
  <cp:revision>2</cp:revision>
  <cp:lastPrinted>2009-09-24T15:53:00Z</cp:lastPrinted>
  <dcterms:created xsi:type="dcterms:W3CDTF">2022-09-22T04:58:00Z</dcterms:created>
  <dcterms:modified xsi:type="dcterms:W3CDTF">2022-09-22T04:58:00Z</dcterms:modified>
</cp:coreProperties>
</file>