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1" w:rsidRPr="00070C76" w:rsidRDefault="00645D81" w:rsidP="00AE6597">
      <w:pPr>
        <w:spacing w:line="240" w:lineRule="auto"/>
        <w:rPr>
          <w:b/>
          <w:bCs/>
          <w:sz w:val="24"/>
          <w:szCs w:val="24"/>
        </w:rPr>
      </w:pPr>
      <w:r w:rsidRPr="00070C76">
        <w:rPr>
          <w:b/>
          <w:bCs/>
          <w:sz w:val="24"/>
          <w:szCs w:val="24"/>
        </w:rPr>
        <w:t>Protokoll fört vid styrelsemöte för Länna Byalag, 080407</w:t>
      </w:r>
    </w:p>
    <w:p w:rsidR="00645D81" w:rsidRPr="00AE6597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</w:rPr>
        <w:t>Plats: Länna IFs lokaler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5D81" w:rsidRPr="00AE6597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E6597">
        <w:rPr>
          <w:rFonts w:ascii="Times New Roman" w:hAnsi="Times New Roman" w:cs="Times New Roman"/>
          <w:b/>
          <w:bCs/>
        </w:rPr>
        <w:t>Närvarande:</w:t>
      </w:r>
    </w:p>
    <w:p w:rsidR="00645D81" w:rsidRPr="00AE6597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</w:rPr>
        <w:t>Ordförande</w:t>
      </w:r>
      <w:r>
        <w:rPr>
          <w:rFonts w:ascii="Times New Roman" w:hAnsi="Times New Roman" w:cs="Times New Roman"/>
        </w:rPr>
        <w:t>:</w:t>
      </w:r>
      <w:r w:rsidRPr="00AE6597">
        <w:rPr>
          <w:rFonts w:ascii="Times New Roman" w:hAnsi="Times New Roman" w:cs="Times New Roman"/>
        </w:rPr>
        <w:t xml:space="preserve"> Lars Blanksvärd</w:t>
      </w:r>
    </w:p>
    <w:p w:rsidR="00645D81" w:rsidRPr="00AE6597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</w:rPr>
        <w:t>Ordinarie ledamöter: Matts Back, Johan Bostedt, Malin Elinder, Peter Karlsson</w:t>
      </w:r>
    </w:p>
    <w:p w:rsidR="00645D81" w:rsidRPr="00AE6597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</w:rPr>
        <w:t>Suppleanter: Anders Magnusson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  <w:b/>
          <w:bCs/>
        </w:rPr>
        <w:t>Ej närvarande:</w:t>
      </w:r>
      <w:r w:rsidRPr="00AE6597">
        <w:rPr>
          <w:rFonts w:ascii="Times New Roman" w:hAnsi="Times New Roman" w:cs="Times New Roman"/>
        </w:rPr>
        <w:t xml:space="preserve"> Leif Lundgren (suppleant)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Pr="00EB0ECA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1. Mötets öppnande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öppnade mötet och förklarade alla välkomna.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Pr="00EB0ECA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2. Fastställande av dagordning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fastställdes.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Pr="00EB0ECA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3. Mötessekreterare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Malin Elinder utsågs till mötessekreterare.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Pr="00EB0ECA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4. Protokollsjusterare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 jämte ordförande justera mötesprotokollet utsågs Johan Bostedt. 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Pr="00EB0ECA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 xml:space="preserve">§ 5. Information till nya styrelsemedlemmar 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beskriver byalagets struktur och arbete för Peter och Anders som är nya medlemmar och alla presenterar sig kort.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6.</w:t>
      </w:r>
      <w:r>
        <w:rPr>
          <w:rFonts w:ascii="Times New Roman" w:hAnsi="Times New Roman" w:cs="Times New Roman"/>
          <w:b/>
          <w:bCs/>
        </w:rPr>
        <w:t xml:space="preserve"> Rapport från skolgruppen samt trafik- och utvecklingsgruppen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Ett möte mellan skolgruppen och kommunen är planerat men styrelsen har inte nåtts av någon rapport från Leif. Ingenting nytt har heller skett i kommunikationen mellan Matts och Göran Carlén på kommunen gällande trafik- och utvecklingsfrågorna.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024C9">
        <w:rPr>
          <w:rFonts w:ascii="Times New Roman" w:hAnsi="Times New Roman" w:cs="Times New Roman"/>
          <w:b/>
          <w:bCs/>
        </w:rPr>
        <w:t xml:space="preserve">§7. </w:t>
      </w:r>
      <w:r>
        <w:rPr>
          <w:rFonts w:ascii="Times New Roman" w:hAnsi="Times New Roman" w:cs="Times New Roman"/>
          <w:b/>
          <w:bCs/>
        </w:rPr>
        <w:t xml:space="preserve"> Rapport från Kopphagengruppen</w:t>
      </w:r>
    </w:p>
    <w:p w:rsidR="00645D81" w:rsidRPr="00EA64B5" w:rsidRDefault="00645D81" w:rsidP="00AE6597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Den 15/3 var det möte </w:t>
      </w:r>
      <w:r w:rsidRPr="00232DCF">
        <w:rPr>
          <w:rFonts w:ascii="Times New Roman" w:hAnsi="Times New Roman" w:cs="Times New Roman"/>
        </w:rPr>
        <w:t>i Kopphagen</w:t>
      </w:r>
      <w:r>
        <w:rPr>
          <w:rFonts w:ascii="Times New Roman" w:hAnsi="Times New Roman" w:cs="Times New Roman"/>
        </w:rPr>
        <w:t xml:space="preserve"> för genomgång av åtgärdspunkter, se bilaga. </w:t>
      </w:r>
      <w:r w:rsidRPr="00EA64B5">
        <w:rPr>
          <w:rFonts w:ascii="Times New Roman" w:hAnsi="Times New Roman" w:cs="Times New Roman"/>
          <w:i/>
          <w:iCs/>
        </w:rPr>
        <w:t>(Johan har filen)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3-4 maj är det arbetshelg i Kopphagen för vårstädning och renovering. De 20 000 kr som anslagits från Sparbanksstiftelsen kommer att användas bl a till nya bänkar och förbättring av elinstallationerna. Tolkiensällskapet – som ska hyra Kopphagen helgen efter midsommar - kommer att medverka under arbetshelgen. 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EA39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projektbeskrivning till Sparbanksstiftelsen Upland håller på att skrivas, först när den är inskickad kan pengarna rekvireras.</w:t>
      </w:r>
    </w:p>
    <w:p w:rsidR="00645D81" w:rsidRDefault="00645D81" w:rsidP="00EA39E1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 upprop till arbetshelgen ska skrivas på hemsidan. Johan skickar underlag till Malin som lägger ut på hemsidan och mailar ut det utskick som Johan författar. I utskicket ska även datum för ett LEADER-möte och en påminnelse om betalning av nya medlemsavgifter finnas. 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meddelar att kontraktet med Länna IF ännu inte är klart, men Micke meddelat att han ska fixa det inom kort.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1913">
        <w:rPr>
          <w:rFonts w:ascii="Times New Roman" w:hAnsi="Times New Roman" w:cs="Times New Roman"/>
          <w:b/>
          <w:bCs/>
        </w:rPr>
        <w:t>§ Diskussion kring LEADER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Kort information till Peter och Anders angående LEADER. Lars delger föregående styrelsens tankar och idéer kring tänkbara samarbetsprojekt med bl a Holmen AB och Lennakatten. Styrelsen ska verka för att det bildas en arbetsgrupp som vill konkretisera en Länna-vision för ett LEADER-projekt. Lars kontaktar Gunnar Kvarnerud på Holmen och diskuterar samarbete. Alla styrelsemedlemmar får i uppdrag att sprida information och försöka hitta folk som kan tänkas vilja engagera sig. Ett möte kommer att hållas under våren.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 Övriga frågor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Kommande möten kommer att vara kl.19.00 första måndagen varje månad i Länna IFs lokaler, om inget annat meddelas. Nästa möte blir den </w:t>
      </w:r>
      <w:r w:rsidRPr="00FB18D1">
        <w:rPr>
          <w:rFonts w:ascii="Times New Roman" w:hAnsi="Times New Roman" w:cs="Times New Roman"/>
        </w:rPr>
        <w:t>5/5</w:t>
      </w:r>
      <w:r>
        <w:rPr>
          <w:rFonts w:ascii="Times New Roman" w:hAnsi="Times New Roman" w:cs="Times New Roman"/>
          <w:b/>
          <w:bCs/>
        </w:rPr>
        <w:t>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mailar Leif för att få veta om simskolan kommer att hållas i Borgis i år igen.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Mötets avslutande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 w:rsidRPr="000024C9">
        <w:rPr>
          <w:rFonts w:ascii="Times New Roman" w:hAnsi="Times New Roman" w:cs="Times New Roman"/>
        </w:rPr>
        <w:t>Ordförande avslutar mötet</w:t>
      </w:r>
      <w:r>
        <w:rPr>
          <w:rFonts w:ascii="Times New Roman" w:hAnsi="Times New Roman" w:cs="Times New Roman"/>
        </w:rPr>
        <w:t>.</w:t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Malin Elinder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Justeras:</w:t>
      </w:r>
    </w:p>
    <w:p w:rsidR="00645D81" w:rsidRDefault="00645D81" w:rsidP="00536536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536536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536536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536536">
      <w:pPr>
        <w:spacing w:after="0" w:line="240" w:lineRule="auto"/>
        <w:rPr>
          <w:rFonts w:ascii="Times New Roman" w:hAnsi="Times New Roman" w:cs="Times New Roman"/>
        </w:rPr>
      </w:pPr>
    </w:p>
    <w:p w:rsidR="00645D81" w:rsidRDefault="00645D81" w:rsidP="005365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645D81" w:rsidRPr="000024C9" w:rsidRDefault="00645D81" w:rsidP="005365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Blanksvärd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Johan Bostedt</w:t>
      </w:r>
    </w:p>
    <w:sectPr w:rsidR="00645D81" w:rsidRPr="000024C9" w:rsidSect="00B22B2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597"/>
    <w:rsid w:val="000024C9"/>
    <w:rsid w:val="00070C76"/>
    <w:rsid w:val="001D343A"/>
    <w:rsid w:val="001D6BF7"/>
    <w:rsid w:val="002170A5"/>
    <w:rsid w:val="00232DCF"/>
    <w:rsid w:val="003150C1"/>
    <w:rsid w:val="00351555"/>
    <w:rsid w:val="0049299F"/>
    <w:rsid w:val="005058D2"/>
    <w:rsid w:val="00536536"/>
    <w:rsid w:val="006019E6"/>
    <w:rsid w:val="00645D81"/>
    <w:rsid w:val="006C6066"/>
    <w:rsid w:val="0073136E"/>
    <w:rsid w:val="00750131"/>
    <w:rsid w:val="007F7396"/>
    <w:rsid w:val="00932F17"/>
    <w:rsid w:val="00AE6597"/>
    <w:rsid w:val="00B22B28"/>
    <w:rsid w:val="00C91588"/>
    <w:rsid w:val="00CC1913"/>
    <w:rsid w:val="00CE631C"/>
    <w:rsid w:val="00D9141E"/>
    <w:rsid w:val="00DD6FFC"/>
    <w:rsid w:val="00E42615"/>
    <w:rsid w:val="00E53320"/>
    <w:rsid w:val="00EA39E1"/>
    <w:rsid w:val="00EA64B5"/>
    <w:rsid w:val="00EB0ECA"/>
    <w:rsid w:val="00F66C30"/>
    <w:rsid w:val="00FB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Rubrik_3"/>
    <w:basedOn w:val="DefaultParagraphFont"/>
    <w:uiPriority w:val="99"/>
    <w:qFormat/>
    <w:rsid w:val="00351555"/>
    <w:rPr>
      <w:rFonts w:ascii="Times New Roman" w:hAnsi="Times New Roman" w:cs="Times New Roman"/>
      <w:b/>
      <w:bCs/>
      <w:smallCap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473</Words>
  <Characters>2509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080407</dc:title>
  <dc:subject/>
  <dc:creator>LENOVO USER</dc:creator>
  <cp:keywords/>
  <dc:description/>
  <cp:lastModifiedBy>Lars Blanksvärd</cp:lastModifiedBy>
  <cp:revision>2</cp:revision>
  <dcterms:created xsi:type="dcterms:W3CDTF">2008-04-16T18:31:00Z</dcterms:created>
  <dcterms:modified xsi:type="dcterms:W3CDTF">2008-04-16T18:31:00Z</dcterms:modified>
</cp:coreProperties>
</file>