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6DF9" w14:textId="77777777" w:rsidR="00F554D7" w:rsidRDefault="00F554D7"/>
    <w:p w14:paraId="005EC3E6" w14:textId="243A9EBF" w:rsidR="00F554D7" w:rsidRPr="00331611" w:rsidRDefault="00F554D7">
      <w:pPr>
        <w:rPr>
          <w:b/>
        </w:rPr>
      </w:pPr>
      <w:r w:rsidRPr="00331611">
        <w:rPr>
          <w:b/>
        </w:rPr>
        <w:t>Sommerkonsert Aker</w:t>
      </w:r>
      <w:r w:rsidR="00DC63A9">
        <w:rPr>
          <w:b/>
        </w:rPr>
        <w:t xml:space="preserve"> </w:t>
      </w:r>
      <w:r w:rsidRPr="00331611">
        <w:rPr>
          <w:b/>
        </w:rPr>
        <w:t xml:space="preserve">brygge </w:t>
      </w:r>
      <w:r w:rsidR="00260B8E">
        <w:rPr>
          <w:b/>
        </w:rPr>
        <w:t>20</w:t>
      </w:r>
      <w:r w:rsidRPr="00331611">
        <w:rPr>
          <w:b/>
        </w:rPr>
        <w:t xml:space="preserve">/6-19 </w:t>
      </w:r>
      <w:r w:rsidR="00260B8E">
        <w:rPr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1094"/>
      </w:tblGrid>
      <w:tr w:rsidR="0058095B" w:rsidRPr="00324100" w14:paraId="02A0FC19" w14:textId="5CFCF052" w:rsidTr="0058095B">
        <w:tc>
          <w:tcPr>
            <w:tcW w:w="4219" w:type="dxa"/>
          </w:tcPr>
          <w:p w14:paraId="4E8E0B3F" w14:textId="77777777" w:rsidR="0058095B" w:rsidRPr="00324100" w:rsidRDefault="0058095B">
            <w:pPr>
              <w:rPr>
                <w:b/>
              </w:rPr>
            </w:pPr>
            <w:r w:rsidRPr="00324100">
              <w:rPr>
                <w:b/>
              </w:rPr>
              <w:t>LÅT</w:t>
            </w:r>
          </w:p>
        </w:tc>
        <w:tc>
          <w:tcPr>
            <w:tcW w:w="3969" w:type="dxa"/>
          </w:tcPr>
          <w:p w14:paraId="3A524EAC" w14:textId="77777777" w:rsidR="0058095B" w:rsidRPr="00324100" w:rsidRDefault="0058095B">
            <w:pPr>
              <w:rPr>
                <w:b/>
              </w:rPr>
            </w:pPr>
            <w:r w:rsidRPr="00324100">
              <w:rPr>
                <w:b/>
              </w:rPr>
              <w:t>SOLIST</w:t>
            </w:r>
          </w:p>
        </w:tc>
        <w:tc>
          <w:tcPr>
            <w:tcW w:w="1094" w:type="dxa"/>
          </w:tcPr>
          <w:p w14:paraId="6E9C58DF" w14:textId="2DF820C0" w:rsidR="0058095B" w:rsidRPr="00324100" w:rsidRDefault="00324100">
            <w:pPr>
              <w:rPr>
                <w:b/>
              </w:rPr>
            </w:pPr>
            <w:r w:rsidRPr="00324100">
              <w:rPr>
                <w:b/>
              </w:rPr>
              <w:t xml:space="preserve">Ca. </w:t>
            </w:r>
            <w:r w:rsidR="0058095B" w:rsidRPr="00324100">
              <w:rPr>
                <w:b/>
              </w:rPr>
              <w:t>Tid min.</w:t>
            </w:r>
          </w:p>
        </w:tc>
      </w:tr>
      <w:tr w:rsidR="0058095B" w14:paraId="0C2019EA" w14:textId="7F0A501B" w:rsidTr="0058095B">
        <w:tc>
          <w:tcPr>
            <w:tcW w:w="4219" w:type="dxa"/>
          </w:tcPr>
          <w:p w14:paraId="74F3F5DD" w14:textId="65437BB5" w:rsidR="0058095B" w:rsidRDefault="0058095B">
            <w:r>
              <w:t xml:space="preserve">1. </w:t>
            </w:r>
            <w:proofErr w:type="spellStart"/>
            <w:r>
              <w:t>Colonel</w:t>
            </w:r>
            <w:proofErr w:type="spellEnd"/>
            <w:r>
              <w:t xml:space="preserve"> </w:t>
            </w:r>
            <w:proofErr w:type="spellStart"/>
            <w:r>
              <w:t>Bogey</w:t>
            </w:r>
            <w:proofErr w:type="spellEnd"/>
            <w:r>
              <w:t xml:space="preserve"> </w:t>
            </w:r>
            <w:proofErr w:type="spellStart"/>
            <w:r>
              <w:t>March</w:t>
            </w:r>
            <w:proofErr w:type="spellEnd"/>
          </w:p>
        </w:tc>
        <w:tc>
          <w:tcPr>
            <w:tcW w:w="3969" w:type="dxa"/>
          </w:tcPr>
          <w:p w14:paraId="4E2C14A0" w14:textId="77777777" w:rsidR="0058095B" w:rsidRDefault="0058095B"/>
        </w:tc>
        <w:tc>
          <w:tcPr>
            <w:tcW w:w="1094" w:type="dxa"/>
          </w:tcPr>
          <w:p w14:paraId="49B007A1" w14:textId="3E82816A" w:rsidR="0058095B" w:rsidRDefault="0058095B" w:rsidP="0058095B">
            <w:pPr>
              <w:jc w:val="right"/>
            </w:pPr>
            <w:r>
              <w:t>3</w:t>
            </w:r>
          </w:p>
        </w:tc>
      </w:tr>
      <w:tr w:rsidR="0058095B" w14:paraId="4FDBD0B2" w14:textId="01219404" w:rsidTr="0058095B">
        <w:tc>
          <w:tcPr>
            <w:tcW w:w="4219" w:type="dxa"/>
          </w:tcPr>
          <w:p w14:paraId="468EED0A" w14:textId="0807B90D" w:rsidR="0058095B" w:rsidRDefault="0058095B">
            <w:r>
              <w:t>2. Vesle Hoa som var en Hottentott</w:t>
            </w:r>
          </w:p>
        </w:tc>
        <w:tc>
          <w:tcPr>
            <w:tcW w:w="3969" w:type="dxa"/>
          </w:tcPr>
          <w:p w14:paraId="742879F6" w14:textId="77777777" w:rsidR="0058095B" w:rsidRDefault="0058095B"/>
        </w:tc>
        <w:tc>
          <w:tcPr>
            <w:tcW w:w="1094" w:type="dxa"/>
          </w:tcPr>
          <w:p w14:paraId="00381FD8" w14:textId="2B52E577" w:rsidR="0058095B" w:rsidRDefault="0058095B" w:rsidP="0058095B">
            <w:pPr>
              <w:jc w:val="right"/>
            </w:pPr>
            <w:r>
              <w:t>4</w:t>
            </w:r>
          </w:p>
        </w:tc>
      </w:tr>
      <w:tr w:rsidR="0058095B" w14:paraId="60CFF9E0" w14:textId="7F77829B" w:rsidTr="0058095B">
        <w:tc>
          <w:tcPr>
            <w:tcW w:w="4219" w:type="dxa"/>
          </w:tcPr>
          <w:p w14:paraId="0997FE7D" w14:textId="7FD81233" w:rsidR="0058095B" w:rsidRDefault="00572623">
            <w:r>
              <w:t>3</w:t>
            </w:r>
            <w:r w:rsidR="0058095B">
              <w:t>. En Solskinnsdag</w:t>
            </w:r>
          </w:p>
        </w:tc>
        <w:tc>
          <w:tcPr>
            <w:tcW w:w="3969" w:type="dxa"/>
          </w:tcPr>
          <w:p w14:paraId="270AB50A" w14:textId="77777777" w:rsidR="0058095B" w:rsidRDefault="0058095B"/>
        </w:tc>
        <w:tc>
          <w:tcPr>
            <w:tcW w:w="1094" w:type="dxa"/>
          </w:tcPr>
          <w:p w14:paraId="26DA7A0F" w14:textId="7417D5FA" w:rsidR="0058095B" w:rsidRDefault="0058095B" w:rsidP="0058095B">
            <w:pPr>
              <w:jc w:val="right"/>
            </w:pPr>
            <w:r>
              <w:t>3</w:t>
            </w:r>
          </w:p>
        </w:tc>
      </w:tr>
      <w:tr w:rsidR="0058095B" w:rsidRPr="00324100" w14:paraId="31FAFFC3" w14:textId="26894DC5" w:rsidTr="0058095B">
        <w:tc>
          <w:tcPr>
            <w:tcW w:w="4219" w:type="dxa"/>
          </w:tcPr>
          <w:p w14:paraId="25B1FDE3" w14:textId="21EA8B99" w:rsidR="0058095B" w:rsidRPr="00324100" w:rsidRDefault="00572623" w:rsidP="002242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8095B" w:rsidRPr="00324100">
              <w:rPr>
                <w:lang w:val="en-US"/>
              </w:rPr>
              <w:t xml:space="preserve">. </w:t>
            </w:r>
            <w:r w:rsidR="002242FD">
              <w:rPr>
                <w:lang w:val="en-US"/>
              </w:rPr>
              <w:t>Brass Machine</w:t>
            </w:r>
          </w:p>
        </w:tc>
        <w:tc>
          <w:tcPr>
            <w:tcW w:w="3969" w:type="dxa"/>
          </w:tcPr>
          <w:p w14:paraId="3865BC71" w14:textId="42CBCD2B" w:rsidR="0058095B" w:rsidRPr="00324100" w:rsidRDefault="002242FD">
            <w:pPr>
              <w:rPr>
                <w:lang w:val="en-US"/>
              </w:rPr>
            </w:pPr>
            <w:r>
              <w:rPr>
                <w:lang w:val="en-US"/>
              </w:rPr>
              <w:t>Trompetrekka</w:t>
            </w:r>
            <w:bookmarkStart w:id="0" w:name="_GoBack"/>
            <w:bookmarkEnd w:id="0"/>
          </w:p>
        </w:tc>
        <w:tc>
          <w:tcPr>
            <w:tcW w:w="1094" w:type="dxa"/>
          </w:tcPr>
          <w:p w14:paraId="7C793A81" w14:textId="3D33F194" w:rsidR="0058095B" w:rsidRPr="00324100" w:rsidRDefault="00324100" w:rsidP="005809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8095B" w14:paraId="3E426AE0" w14:textId="51C6730E" w:rsidTr="0058095B">
        <w:tc>
          <w:tcPr>
            <w:tcW w:w="4219" w:type="dxa"/>
          </w:tcPr>
          <w:p w14:paraId="0532A4F9" w14:textId="361D6386" w:rsidR="0058095B" w:rsidRDefault="00572623" w:rsidP="00572623">
            <w:r>
              <w:t>5</w:t>
            </w:r>
            <w:r w:rsidR="0058095B">
              <w:t>.</w:t>
            </w:r>
            <w:r w:rsidR="00324100">
              <w:t xml:space="preserve"> </w:t>
            </w:r>
            <w:r>
              <w:t>Jenter (2)</w:t>
            </w:r>
          </w:p>
        </w:tc>
        <w:tc>
          <w:tcPr>
            <w:tcW w:w="3969" w:type="dxa"/>
          </w:tcPr>
          <w:p w14:paraId="02EFA2BA" w14:textId="5EAD6621" w:rsidR="0058095B" w:rsidRDefault="00324100">
            <w:r>
              <w:t xml:space="preserve"> </w:t>
            </w:r>
          </w:p>
        </w:tc>
        <w:tc>
          <w:tcPr>
            <w:tcW w:w="1094" w:type="dxa"/>
          </w:tcPr>
          <w:p w14:paraId="4538B43B" w14:textId="0AAE9DF4" w:rsidR="0058095B" w:rsidRDefault="00572623" w:rsidP="0058095B">
            <w:pPr>
              <w:jc w:val="right"/>
            </w:pPr>
            <w:r>
              <w:t>3</w:t>
            </w:r>
          </w:p>
        </w:tc>
      </w:tr>
      <w:tr w:rsidR="00324100" w14:paraId="075C1F41" w14:textId="2B67149A" w:rsidTr="0058095B">
        <w:tc>
          <w:tcPr>
            <w:tcW w:w="4219" w:type="dxa"/>
          </w:tcPr>
          <w:p w14:paraId="150ADAC9" w14:textId="621F98D2" w:rsidR="00324100" w:rsidRDefault="00572623">
            <w:r>
              <w:t>6</w:t>
            </w:r>
            <w:r w:rsidR="00324100">
              <w:t>. National Emblem</w:t>
            </w:r>
          </w:p>
        </w:tc>
        <w:tc>
          <w:tcPr>
            <w:tcW w:w="3969" w:type="dxa"/>
          </w:tcPr>
          <w:p w14:paraId="5C781F78" w14:textId="1DD53784" w:rsidR="00324100" w:rsidRDefault="00324100">
            <w:r>
              <w:t>Trombonerekka</w:t>
            </w:r>
          </w:p>
        </w:tc>
        <w:tc>
          <w:tcPr>
            <w:tcW w:w="1094" w:type="dxa"/>
          </w:tcPr>
          <w:p w14:paraId="2C8E1144" w14:textId="4AB57EE9" w:rsidR="00324100" w:rsidRDefault="00324100" w:rsidP="0058095B">
            <w:pPr>
              <w:jc w:val="right"/>
            </w:pPr>
            <w:r>
              <w:t>3</w:t>
            </w:r>
          </w:p>
        </w:tc>
      </w:tr>
      <w:tr w:rsidR="00324100" w14:paraId="71ADF038" w14:textId="613935D1" w:rsidTr="0058095B">
        <w:tc>
          <w:tcPr>
            <w:tcW w:w="4219" w:type="dxa"/>
          </w:tcPr>
          <w:p w14:paraId="7427C039" w14:textId="7DADACCB" w:rsidR="00324100" w:rsidRDefault="004037FD">
            <w:r>
              <w:t xml:space="preserve">    </w:t>
            </w:r>
            <w:proofErr w:type="spellStart"/>
            <w:r>
              <w:t>Sing</w:t>
            </w:r>
            <w:proofErr w:type="spellEnd"/>
            <w:r>
              <w:t xml:space="preserve"> as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</w:p>
        </w:tc>
        <w:tc>
          <w:tcPr>
            <w:tcW w:w="3969" w:type="dxa"/>
          </w:tcPr>
          <w:p w14:paraId="34065314" w14:textId="77777777" w:rsidR="00324100" w:rsidRDefault="00324100"/>
        </w:tc>
        <w:tc>
          <w:tcPr>
            <w:tcW w:w="1094" w:type="dxa"/>
          </w:tcPr>
          <w:p w14:paraId="6AD28424" w14:textId="7B31A80C" w:rsidR="00324100" w:rsidRDefault="004037FD" w:rsidP="0058095B">
            <w:pPr>
              <w:jc w:val="right"/>
            </w:pPr>
            <w:r>
              <w:t>3</w:t>
            </w:r>
          </w:p>
        </w:tc>
      </w:tr>
      <w:tr w:rsidR="00324100" w14:paraId="1DBCA8E3" w14:textId="29244487" w:rsidTr="0058095B">
        <w:tc>
          <w:tcPr>
            <w:tcW w:w="4219" w:type="dxa"/>
          </w:tcPr>
          <w:p w14:paraId="38E578E6" w14:textId="77777777" w:rsidR="00324100" w:rsidRDefault="00324100"/>
        </w:tc>
        <w:tc>
          <w:tcPr>
            <w:tcW w:w="3969" w:type="dxa"/>
          </w:tcPr>
          <w:p w14:paraId="565BE067" w14:textId="2FD2986C" w:rsidR="00324100" w:rsidRPr="00324100" w:rsidRDefault="00324100" w:rsidP="00324100">
            <w:pPr>
              <w:jc w:val="right"/>
              <w:rPr>
                <w:b/>
              </w:rPr>
            </w:pPr>
            <w:r w:rsidRPr="00324100">
              <w:rPr>
                <w:b/>
              </w:rPr>
              <w:t>Spilletid</w:t>
            </w:r>
          </w:p>
        </w:tc>
        <w:tc>
          <w:tcPr>
            <w:tcW w:w="1094" w:type="dxa"/>
          </w:tcPr>
          <w:p w14:paraId="6F65B4CC" w14:textId="3CE60000" w:rsidR="00324100" w:rsidRPr="00324100" w:rsidRDefault="00572623" w:rsidP="00572623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14:paraId="69A7BB4B" w14:textId="77777777" w:rsidR="00F554D7" w:rsidRDefault="00F554D7"/>
    <w:sectPr w:rsidR="00F554D7" w:rsidSect="00833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D7"/>
    <w:rsid w:val="002242FD"/>
    <w:rsid w:val="00260B8E"/>
    <w:rsid w:val="002F351D"/>
    <w:rsid w:val="00324100"/>
    <w:rsid w:val="00331611"/>
    <w:rsid w:val="003A3152"/>
    <w:rsid w:val="004037FD"/>
    <w:rsid w:val="00572623"/>
    <w:rsid w:val="0058095B"/>
    <w:rsid w:val="006B7ED9"/>
    <w:rsid w:val="007429B2"/>
    <w:rsid w:val="00833D7A"/>
    <w:rsid w:val="00B05737"/>
    <w:rsid w:val="00B34E4F"/>
    <w:rsid w:val="00DC63A9"/>
    <w:rsid w:val="00ED6240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7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DC3DFE03.dotm</Template>
  <TotalTime>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Eckhard Baur</dc:creator>
  <cp:lastModifiedBy>Geir Berntsen</cp:lastModifiedBy>
  <cp:revision>4</cp:revision>
  <dcterms:created xsi:type="dcterms:W3CDTF">2019-04-12T12:15:00Z</dcterms:created>
  <dcterms:modified xsi:type="dcterms:W3CDTF">2019-04-15T08:39:00Z</dcterms:modified>
</cp:coreProperties>
</file>