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3AEC0" w14:textId="77777777" w:rsidR="00A26D30" w:rsidRDefault="00A26D30">
      <w:bookmarkStart w:id="0" w:name="_GoBack"/>
      <w:bookmarkEnd w:id="0"/>
      <w:r>
        <w:t>Til medlemmene i Kampen Janitsjarorkester</w:t>
      </w:r>
    </w:p>
    <w:p w14:paraId="2603D0B8" w14:textId="77777777" w:rsidR="00A26D30" w:rsidRDefault="00A26D30"/>
    <w:p w14:paraId="7B6AFBEE" w14:textId="05CB1FB4" w:rsidR="00A26D30" w:rsidRPr="00AF6D93" w:rsidRDefault="00AF6D93" w:rsidP="00AF6D93">
      <w:pPr>
        <w:jc w:val="center"/>
        <w:rPr>
          <w:b/>
          <w:sz w:val="36"/>
          <w:szCs w:val="36"/>
        </w:rPr>
      </w:pPr>
      <w:r w:rsidRPr="00AF6D93">
        <w:rPr>
          <w:b/>
          <w:sz w:val="36"/>
          <w:szCs w:val="36"/>
        </w:rPr>
        <w:t>Årsmøte</w:t>
      </w:r>
    </w:p>
    <w:p w14:paraId="697698A7" w14:textId="77777777" w:rsidR="00AF6D93" w:rsidRDefault="00AF6D93"/>
    <w:p w14:paraId="386286FE" w14:textId="177514D5" w:rsidR="00101EA8" w:rsidRDefault="00903115">
      <w:r>
        <w:t>Det innkalles til ordinært årsmøte</w:t>
      </w:r>
      <w:r w:rsidR="00F73C35">
        <w:t xml:space="preserve"> fredag 26</w:t>
      </w:r>
      <w:r w:rsidR="008F49AF">
        <w:t>.</w:t>
      </w:r>
      <w:r w:rsidR="00F73C35">
        <w:t xml:space="preserve"> januar</w:t>
      </w:r>
      <w:r w:rsidR="008F49AF">
        <w:t xml:space="preserve"> </w:t>
      </w:r>
      <w:r w:rsidR="00F73C35">
        <w:t>2018</w:t>
      </w:r>
      <w:r w:rsidR="00600598">
        <w:t xml:space="preserve"> kl. </w:t>
      </w:r>
      <w:r w:rsidR="006B0F30">
        <w:t>18.00</w:t>
      </w:r>
      <w:r w:rsidR="00101EA8">
        <w:t>.</w:t>
      </w:r>
    </w:p>
    <w:p w14:paraId="04176A6E" w14:textId="77777777" w:rsidR="00101EA8" w:rsidRDefault="00101EA8"/>
    <w:p w14:paraId="10F379AC" w14:textId="77777777" w:rsidR="0022192A" w:rsidRDefault="00E15294">
      <w:r>
        <w:t>Sted: Stortorv</w:t>
      </w:r>
      <w:r w:rsidR="006E2465">
        <w:t xml:space="preserve">ets </w:t>
      </w:r>
      <w:r w:rsidR="00C03E9A">
        <w:t>Gjæstgiveri, 2</w:t>
      </w:r>
      <w:r w:rsidR="00E344C2">
        <w:t xml:space="preserve">. </w:t>
      </w:r>
      <w:r w:rsidR="00B445DD">
        <w:t>e</w:t>
      </w:r>
      <w:r w:rsidR="008C0995">
        <w:t>tg</w:t>
      </w:r>
      <w:r w:rsidR="00B445DD">
        <w:t xml:space="preserve">., </w:t>
      </w:r>
      <w:r w:rsidR="0022192A">
        <w:t>Grensen 1.</w:t>
      </w:r>
    </w:p>
    <w:p w14:paraId="037B723C" w14:textId="77777777" w:rsidR="0022192A" w:rsidRDefault="0022192A"/>
    <w:p w14:paraId="76862E83" w14:textId="624D120E" w:rsidR="00BC1B17" w:rsidRDefault="00BC1B17">
      <w:r>
        <w:t>Dagsorden</w:t>
      </w:r>
      <w:r w:rsidR="00DE562F">
        <w:t>:</w:t>
      </w:r>
    </w:p>
    <w:p w14:paraId="058F3767" w14:textId="77777777" w:rsidR="00DE562F" w:rsidRDefault="00DE562F"/>
    <w:p w14:paraId="41BA804C" w14:textId="57AF3909" w:rsidR="00DE562F" w:rsidRDefault="00DE562F">
      <w:r>
        <w:t>Konstituering</w:t>
      </w:r>
    </w:p>
    <w:p w14:paraId="2AD8BBF4" w14:textId="077A7220" w:rsidR="00DE562F" w:rsidRDefault="00CE0250">
      <w:r>
        <w:t>Åpning</w:t>
      </w:r>
    </w:p>
    <w:p w14:paraId="680AF589" w14:textId="283AABF8" w:rsidR="00CE0250" w:rsidRDefault="00540B00">
      <w:r>
        <w:t>Opptelling av fremmøtte</w:t>
      </w:r>
    </w:p>
    <w:p w14:paraId="1E57C559" w14:textId="089AFED0" w:rsidR="00540B00" w:rsidRDefault="002423BC">
      <w:r>
        <w:t>Godkjenning av innkalling/dagsorden</w:t>
      </w:r>
    </w:p>
    <w:p w14:paraId="01933D15" w14:textId="24397155" w:rsidR="002423BC" w:rsidRDefault="00B5592E">
      <w:r>
        <w:t>Valg av ordstyrer</w:t>
      </w:r>
    </w:p>
    <w:p w14:paraId="7394882F" w14:textId="6B36BB62" w:rsidR="00B5592E" w:rsidRDefault="00665BF2">
      <w:r>
        <w:t>Valg av referent</w:t>
      </w:r>
    </w:p>
    <w:p w14:paraId="2346B912" w14:textId="7B755D19" w:rsidR="00665BF2" w:rsidRDefault="00726EBE">
      <w:r>
        <w:t>Valg av protokollunderskrivere</w:t>
      </w:r>
    </w:p>
    <w:p w14:paraId="4CA1EFB2" w14:textId="002C4C00" w:rsidR="00726EBE" w:rsidRDefault="000B4579">
      <w:r>
        <w:t xml:space="preserve"> </w:t>
      </w:r>
    </w:p>
    <w:p w14:paraId="072DB959" w14:textId="104E15B3" w:rsidR="000B4579" w:rsidRDefault="000B4579" w:rsidP="000B4579">
      <w:pPr>
        <w:pStyle w:val="ListParagraph"/>
        <w:numPr>
          <w:ilvl w:val="0"/>
          <w:numId w:val="1"/>
        </w:numPr>
      </w:pPr>
      <w:r>
        <w:t>Årsberetning</w:t>
      </w:r>
    </w:p>
    <w:p w14:paraId="746636B8" w14:textId="590889BE" w:rsidR="000B4579" w:rsidRDefault="00A740AB" w:rsidP="000B4579">
      <w:pPr>
        <w:pStyle w:val="ListParagraph"/>
        <w:numPr>
          <w:ilvl w:val="0"/>
          <w:numId w:val="1"/>
        </w:numPr>
      </w:pPr>
      <w:r>
        <w:t>Revidert regnskap</w:t>
      </w:r>
    </w:p>
    <w:p w14:paraId="176356E0" w14:textId="36B2DD9E" w:rsidR="00A740AB" w:rsidRDefault="00AB56F9" w:rsidP="000B4579">
      <w:pPr>
        <w:pStyle w:val="ListParagraph"/>
        <w:numPr>
          <w:ilvl w:val="0"/>
          <w:numId w:val="1"/>
        </w:numPr>
      </w:pPr>
      <w:r>
        <w:t>Budsjett for kommende driftsår</w:t>
      </w:r>
    </w:p>
    <w:p w14:paraId="59413C4B" w14:textId="455609DC" w:rsidR="00AB56F9" w:rsidRDefault="00735B9F" w:rsidP="000B4579">
      <w:pPr>
        <w:pStyle w:val="ListParagraph"/>
        <w:numPr>
          <w:ilvl w:val="0"/>
          <w:numId w:val="1"/>
        </w:numPr>
      </w:pPr>
      <w:r>
        <w:t>Eventuelle innkomne saker</w:t>
      </w:r>
    </w:p>
    <w:p w14:paraId="2987445A" w14:textId="24B09E8C" w:rsidR="00735B9F" w:rsidRDefault="00510BC8" w:rsidP="000B4579">
      <w:pPr>
        <w:pStyle w:val="ListParagraph"/>
        <w:numPr>
          <w:ilvl w:val="0"/>
          <w:numId w:val="1"/>
        </w:numPr>
      </w:pPr>
      <w:r>
        <w:t>Valg i</w:t>
      </w:r>
      <w:r w:rsidR="000800B1">
        <w:t xml:space="preserve"> følge vedtektene</w:t>
      </w:r>
    </w:p>
    <w:p w14:paraId="77918538" w14:textId="38CC9B56" w:rsidR="000800B1" w:rsidRDefault="00555240" w:rsidP="000B4579">
      <w:pPr>
        <w:pStyle w:val="ListParagraph"/>
        <w:numPr>
          <w:ilvl w:val="0"/>
          <w:numId w:val="1"/>
        </w:numPr>
      </w:pPr>
      <w:r>
        <w:t>Eventuelt</w:t>
      </w:r>
    </w:p>
    <w:p w14:paraId="1C701380" w14:textId="77777777" w:rsidR="00555240" w:rsidRDefault="00555240" w:rsidP="00555240"/>
    <w:p w14:paraId="59935A6B" w14:textId="11AF17A9" w:rsidR="000030B5" w:rsidRDefault="0081085A" w:rsidP="00555240">
      <w:r>
        <w:t xml:space="preserve">Ordinære saker som ønskes </w:t>
      </w:r>
      <w:r w:rsidR="00B779F1">
        <w:t>behandlet på årsmø</w:t>
      </w:r>
      <w:r w:rsidR="00AE4DDF">
        <w:t>tet</w:t>
      </w:r>
      <w:r w:rsidR="00B779F1">
        <w:t xml:space="preserve"> </w:t>
      </w:r>
      <w:r w:rsidR="00E20363">
        <w:t xml:space="preserve">må være styret i hende senest fredag </w:t>
      </w:r>
      <w:r w:rsidR="00AC6906">
        <w:t>1</w:t>
      </w:r>
      <w:r w:rsidR="008E1A02">
        <w:t>2. j</w:t>
      </w:r>
      <w:r w:rsidR="00524A1D">
        <w:t>anuar</w:t>
      </w:r>
      <w:r w:rsidR="008E1A02">
        <w:t>.</w:t>
      </w:r>
    </w:p>
    <w:p w14:paraId="148C9906" w14:textId="77777777" w:rsidR="00A93B92" w:rsidRDefault="00A93B92" w:rsidP="00555240"/>
    <w:p w14:paraId="70D737CB" w14:textId="640534EF" w:rsidR="00A93B92" w:rsidRDefault="00A93B92" w:rsidP="00555240">
      <w:r>
        <w:t xml:space="preserve">Styret forutsetter at alle medlemmer </w:t>
      </w:r>
      <w:r w:rsidR="006C39C6">
        <w:t xml:space="preserve">møter på årsmøtet </w:t>
      </w:r>
      <w:r w:rsidR="00A75690">
        <w:t xml:space="preserve">for å bidra til </w:t>
      </w:r>
      <w:r w:rsidR="00A34B4A">
        <w:t xml:space="preserve">orkesterets </w:t>
      </w:r>
      <w:r w:rsidR="00AC6906">
        <w:t>styring og driftspolitikk i 2018</w:t>
      </w:r>
      <w:r w:rsidR="00506526">
        <w:t>.</w:t>
      </w:r>
    </w:p>
    <w:p w14:paraId="6CBB8583" w14:textId="77777777" w:rsidR="00506526" w:rsidRDefault="00506526" w:rsidP="00555240"/>
    <w:p w14:paraId="584CD398" w14:textId="382ADD13" w:rsidR="00506526" w:rsidRDefault="00AC6906" w:rsidP="00555240">
      <w:r>
        <w:t>Oslo, 2. januar 2018</w:t>
      </w:r>
      <w:r w:rsidR="00A74B23">
        <w:t>.</w:t>
      </w:r>
    </w:p>
    <w:p w14:paraId="42B5525C" w14:textId="03F5BAEA" w:rsidR="00F17CE9" w:rsidRDefault="00F17CE9" w:rsidP="00555240">
      <w:r>
        <w:t>Styret i Kampen Janitsjarorkester</w:t>
      </w:r>
    </w:p>
    <w:p w14:paraId="05104E2C" w14:textId="77777777" w:rsidR="00F17CE9" w:rsidRDefault="00F17CE9" w:rsidP="00555240"/>
    <w:p w14:paraId="75112D16" w14:textId="12AA2277" w:rsidR="00BB0038" w:rsidRDefault="00396CEF" w:rsidP="00555240">
      <w:r>
        <w:t xml:space="preserve">Vedlegg </w:t>
      </w:r>
      <w:r w:rsidR="00070759">
        <w:t xml:space="preserve">vil bli lagt ut </w:t>
      </w:r>
      <w:r w:rsidR="00A63E42">
        <w:t xml:space="preserve">på nett og </w:t>
      </w:r>
      <w:r w:rsidR="003B20B1">
        <w:t xml:space="preserve">ettersendt </w:t>
      </w:r>
      <w:r w:rsidR="008B762E">
        <w:t xml:space="preserve">medlemmene </w:t>
      </w:r>
      <w:r w:rsidR="006C6A62">
        <w:t xml:space="preserve">per </w:t>
      </w:r>
      <w:r w:rsidR="00071B7B">
        <w:t xml:space="preserve">e-post </w:t>
      </w:r>
      <w:r w:rsidR="00AE4DDF">
        <w:t>innen fredag 1</w:t>
      </w:r>
      <w:r w:rsidR="006E7BF7">
        <w:t>2. januar</w:t>
      </w:r>
      <w:r w:rsidR="00032B9E">
        <w:t>:</w:t>
      </w:r>
    </w:p>
    <w:p w14:paraId="0EC58A54" w14:textId="77777777" w:rsidR="00032B9E" w:rsidRDefault="00032B9E" w:rsidP="00555240"/>
    <w:p w14:paraId="1AB23B42" w14:textId="087CD732" w:rsidR="00032B9E" w:rsidRDefault="005C63BD" w:rsidP="00555240">
      <w:r>
        <w:t>Årsberetning</w:t>
      </w:r>
      <w:r w:rsidR="00AE4DDF">
        <w:t xml:space="preserve"> 2017</w:t>
      </w:r>
    </w:p>
    <w:p w14:paraId="529B049E" w14:textId="67F6B04D" w:rsidR="005C63BD" w:rsidRDefault="00382DD6" w:rsidP="00555240">
      <w:r>
        <w:t>Årsregnskap</w:t>
      </w:r>
      <w:r w:rsidR="00AE4DDF">
        <w:t xml:space="preserve"> 2017</w:t>
      </w:r>
    </w:p>
    <w:p w14:paraId="7AE41154" w14:textId="17010404" w:rsidR="00DE3828" w:rsidRDefault="00CE7E6D" w:rsidP="00555240">
      <w:r>
        <w:t>Budsjett</w:t>
      </w:r>
      <w:r w:rsidR="00AE4DDF">
        <w:t xml:space="preserve"> 2018</w:t>
      </w:r>
    </w:p>
    <w:p w14:paraId="2E502373" w14:textId="4E526187" w:rsidR="00AE4DDF" w:rsidRDefault="00AE4DDF" w:rsidP="00555240">
      <w:r>
        <w:t>Valgkomiteens innstilling</w:t>
      </w:r>
    </w:p>
    <w:p w14:paraId="031435E5" w14:textId="77777777" w:rsidR="00BB0038" w:rsidRDefault="00BB0038" w:rsidP="00555240"/>
    <w:p w14:paraId="5D939313" w14:textId="2EFB8B1A" w:rsidR="00F17CE9" w:rsidRDefault="006E7BF7" w:rsidP="00555240">
      <w:r>
        <w:t xml:space="preserve">  </w:t>
      </w:r>
    </w:p>
    <w:p w14:paraId="3D618DE8" w14:textId="77777777" w:rsidR="00BC1B17" w:rsidRDefault="00BC1B17"/>
    <w:p w14:paraId="5C8BF87B" w14:textId="14B34B6F" w:rsidR="00AF6D93" w:rsidRDefault="00B445DD">
      <w:r>
        <w:t xml:space="preserve"> </w:t>
      </w:r>
      <w:r w:rsidR="008F49AF">
        <w:t xml:space="preserve"> </w:t>
      </w:r>
      <w:r w:rsidR="00C865D2">
        <w:t xml:space="preserve"> </w:t>
      </w:r>
    </w:p>
    <w:sectPr w:rsidR="00AF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15037"/>
    <w:multiLevelType w:val="hybridMultilevel"/>
    <w:tmpl w:val="C9A8E2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30"/>
    <w:rsid w:val="000030B5"/>
    <w:rsid w:val="00032B9E"/>
    <w:rsid w:val="00070759"/>
    <w:rsid w:val="00071B7B"/>
    <w:rsid w:val="000800B1"/>
    <w:rsid w:val="000B4579"/>
    <w:rsid w:val="00101EA8"/>
    <w:rsid w:val="001A3406"/>
    <w:rsid w:val="0022192A"/>
    <w:rsid w:val="002423BC"/>
    <w:rsid w:val="00382DD6"/>
    <w:rsid w:val="00396CEF"/>
    <w:rsid w:val="003B20B1"/>
    <w:rsid w:val="003D05B3"/>
    <w:rsid w:val="004F51FD"/>
    <w:rsid w:val="00506526"/>
    <w:rsid w:val="00510BC8"/>
    <w:rsid w:val="00524A1D"/>
    <w:rsid w:val="00540B00"/>
    <w:rsid w:val="00555240"/>
    <w:rsid w:val="005C63BD"/>
    <w:rsid w:val="00600598"/>
    <w:rsid w:val="00665BF2"/>
    <w:rsid w:val="006B0F30"/>
    <w:rsid w:val="006C39C6"/>
    <w:rsid w:val="006C6A62"/>
    <w:rsid w:val="006E2465"/>
    <w:rsid w:val="006E7BF7"/>
    <w:rsid w:val="00726EBE"/>
    <w:rsid w:val="00735B9F"/>
    <w:rsid w:val="0081085A"/>
    <w:rsid w:val="008B762E"/>
    <w:rsid w:val="008C0995"/>
    <w:rsid w:val="008E1A02"/>
    <w:rsid w:val="008F49AF"/>
    <w:rsid w:val="00903115"/>
    <w:rsid w:val="009036A4"/>
    <w:rsid w:val="00A26D30"/>
    <w:rsid w:val="00A34B4A"/>
    <w:rsid w:val="00A63E42"/>
    <w:rsid w:val="00A740AB"/>
    <w:rsid w:val="00A74B23"/>
    <w:rsid w:val="00A75690"/>
    <w:rsid w:val="00A93B92"/>
    <w:rsid w:val="00AB56F9"/>
    <w:rsid w:val="00AC6906"/>
    <w:rsid w:val="00AE4DDF"/>
    <w:rsid w:val="00AF36E6"/>
    <w:rsid w:val="00AF6D93"/>
    <w:rsid w:val="00B445DD"/>
    <w:rsid w:val="00B5592E"/>
    <w:rsid w:val="00B779F1"/>
    <w:rsid w:val="00BB0038"/>
    <w:rsid w:val="00BC1B17"/>
    <w:rsid w:val="00C03E9A"/>
    <w:rsid w:val="00C865D2"/>
    <w:rsid w:val="00CE0250"/>
    <w:rsid w:val="00CE7E6D"/>
    <w:rsid w:val="00DE3828"/>
    <w:rsid w:val="00DE562F"/>
    <w:rsid w:val="00E056A2"/>
    <w:rsid w:val="00E15294"/>
    <w:rsid w:val="00E20363"/>
    <w:rsid w:val="00E344C2"/>
    <w:rsid w:val="00F17CE9"/>
    <w:rsid w:val="00F7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C0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D9D8C998.dotm</Template>
  <TotalTime>0</TotalTime>
  <Pages>1</Pages>
  <Words>129</Words>
  <Characters>780</Characters>
  <Application>Microsoft Office Word</Application>
  <DocSecurity>4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Morten Lier</dc:creator>
  <cp:keywords/>
  <dc:description/>
  <cp:lastModifiedBy>Atle Nilsen</cp:lastModifiedBy>
  <cp:revision>2</cp:revision>
  <dcterms:created xsi:type="dcterms:W3CDTF">2018-01-02T13:09:00Z</dcterms:created>
  <dcterms:modified xsi:type="dcterms:W3CDTF">2018-01-02T13:09:00Z</dcterms:modified>
</cp:coreProperties>
</file>