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F8" w:rsidRDefault="001301F8" w:rsidP="001301F8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0" allowOverlap="1" wp14:anchorId="7503093F" wp14:editId="1086B4E5">
            <wp:simplePos x="0" y="0"/>
            <wp:positionH relativeFrom="page">
              <wp:posOffset>4952365</wp:posOffset>
            </wp:positionH>
            <wp:positionV relativeFrom="page">
              <wp:posOffset>1114425</wp:posOffset>
            </wp:positionV>
            <wp:extent cx="1805305" cy="400050"/>
            <wp:effectExtent l="0" t="0" r="444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nb-NO"/>
        </w:rPr>
        <w:drawing>
          <wp:inline distT="0" distB="0" distL="0" distR="0" wp14:anchorId="176F1893" wp14:editId="1C0E8B4F">
            <wp:extent cx="1853797" cy="666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DP logo 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02" cy="66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page1"/>
      <w:bookmarkEnd w:id="1"/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</w:p>
    <w:p w:rsidR="00B232EC" w:rsidRDefault="001301F8">
      <w:r>
        <w:tab/>
      </w:r>
      <w:r>
        <w:tab/>
      </w:r>
      <w:r>
        <w:tab/>
      </w:r>
      <w:r>
        <w:tab/>
      </w:r>
    </w:p>
    <w:p w:rsidR="001301F8" w:rsidRDefault="001301F8" w:rsidP="001301F8">
      <w:pPr>
        <w:jc w:val="center"/>
        <w:rPr>
          <w:rFonts w:ascii="Times New Roman" w:hAnsi="Times New Roman"/>
          <w:b/>
          <w:sz w:val="36"/>
          <w:szCs w:val="36"/>
        </w:rPr>
      </w:pPr>
      <w:r w:rsidRPr="00FA6A24">
        <w:rPr>
          <w:rFonts w:ascii="Times New Roman" w:hAnsi="Times New Roman"/>
          <w:b/>
          <w:sz w:val="36"/>
          <w:szCs w:val="36"/>
        </w:rPr>
        <w:t>KRAV TIL SERTIFISERING I</w:t>
      </w:r>
      <w:r>
        <w:rPr>
          <w:rFonts w:ascii="Times New Roman" w:hAnsi="Times New Roman"/>
          <w:b/>
          <w:sz w:val="36"/>
          <w:szCs w:val="36"/>
        </w:rPr>
        <w:t xml:space="preserve"> ICDP</w:t>
      </w:r>
    </w:p>
    <w:p w:rsidR="0048027B" w:rsidRDefault="0048027B" w:rsidP="004802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TRENER</w:t>
      </w:r>
      <w:r w:rsidRPr="00FA6A24">
        <w:rPr>
          <w:rFonts w:ascii="Times New Roman" w:hAnsi="Times New Roman"/>
          <w:b/>
          <w:sz w:val="36"/>
          <w:szCs w:val="36"/>
        </w:rPr>
        <w:t>NIVÅ</w:t>
      </w:r>
    </w:p>
    <w:p w:rsidR="00493D44" w:rsidRPr="00FA6A24" w:rsidRDefault="00493D44" w:rsidP="0048027B">
      <w:pPr>
        <w:jc w:val="center"/>
        <w:rPr>
          <w:rFonts w:ascii="Times New Roman" w:hAnsi="Times New Roman"/>
          <w:b/>
          <w:sz w:val="36"/>
          <w:szCs w:val="36"/>
        </w:rPr>
      </w:pPr>
    </w:p>
    <w:p w:rsidR="0048027B" w:rsidRPr="00FA6A24" w:rsidRDefault="0048027B" w:rsidP="004802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Som ICDP-trener</w:t>
      </w:r>
      <w:r w:rsidRPr="00FA6A24">
        <w:rPr>
          <w:rFonts w:ascii="Times New Roman" w:hAnsi="Times New Roman"/>
          <w:sz w:val="28"/>
          <w:szCs w:val="28"/>
        </w:rPr>
        <w:t xml:space="preserve"> har en kompetanse til å </w:t>
      </w:r>
      <w:r>
        <w:rPr>
          <w:rFonts w:ascii="Times New Roman" w:hAnsi="Times New Roman"/>
          <w:sz w:val="28"/>
          <w:szCs w:val="28"/>
        </w:rPr>
        <w:t xml:space="preserve">lære opp </w:t>
      </w:r>
      <w:r w:rsidR="00493D44">
        <w:rPr>
          <w:rFonts w:ascii="Times New Roman" w:hAnsi="Times New Roman"/>
          <w:sz w:val="28"/>
          <w:szCs w:val="28"/>
        </w:rPr>
        <w:t xml:space="preserve">nye </w:t>
      </w:r>
      <w:r>
        <w:rPr>
          <w:rFonts w:ascii="Times New Roman" w:hAnsi="Times New Roman"/>
          <w:sz w:val="28"/>
          <w:szCs w:val="28"/>
        </w:rPr>
        <w:t xml:space="preserve">veiledere og vedlikeholde </w:t>
      </w:r>
      <w:r w:rsidR="00493D44">
        <w:rPr>
          <w:rFonts w:ascii="Times New Roman" w:hAnsi="Times New Roman"/>
          <w:sz w:val="28"/>
          <w:szCs w:val="28"/>
        </w:rPr>
        <w:t xml:space="preserve">sertifiserte </w:t>
      </w:r>
      <w:r>
        <w:rPr>
          <w:rFonts w:ascii="Times New Roman" w:hAnsi="Times New Roman"/>
          <w:sz w:val="28"/>
          <w:szCs w:val="28"/>
        </w:rPr>
        <w:t>veileder</w:t>
      </w:r>
      <w:r w:rsidR="00493D4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s kompetanse</w:t>
      </w:r>
      <w:r w:rsidR="00493D44">
        <w:rPr>
          <w:rFonts w:ascii="Times New Roman" w:hAnsi="Times New Roman"/>
          <w:sz w:val="28"/>
          <w:szCs w:val="28"/>
        </w:rPr>
        <w:t>. Dersom treneren selv er sertifisert som veileder i minoritetsversjonen, har vedkommende kompetanse til å utdanne veiledere i både standard- og minoritetsversjonen av ICDP. Trener som selv er sertifisert i standardversjonen, har kompetanse til å lære opp nye veiledere i standardversjonen.</w:t>
      </w:r>
    </w:p>
    <w:p w:rsidR="0048027B" w:rsidRPr="00FA6A24" w:rsidRDefault="0048027B" w:rsidP="0048027B">
      <w:pPr>
        <w:rPr>
          <w:rFonts w:ascii="Times New Roman" w:hAnsi="Times New Roman"/>
          <w:sz w:val="28"/>
          <w:szCs w:val="28"/>
        </w:rPr>
      </w:pPr>
      <w:r w:rsidRPr="00FA6A24">
        <w:rPr>
          <w:rFonts w:ascii="Times New Roman" w:hAnsi="Times New Roman"/>
          <w:sz w:val="28"/>
          <w:szCs w:val="28"/>
        </w:rPr>
        <w:t>For å bli s</w:t>
      </w:r>
      <w:r>
        <w:rPr>
          <w:rFonts w:ascii="Times New Roman" w:hAnsi="Times New Roman"/>
          <w:sz w:val="28"/>
          <w:szCs w:val="28"/>
        </w:rPr>
        <w:t>ertifisert som ICDP-trener</w:t>
      </w:r>
      <w:r w:rsidR="00493D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A24">
        <w:rPr>
          <w:rFonts w:ascii="Times New Roman" w:hAnsi="Times New Roman"/>
          <w:sz w:val="28"/>
          <w:szCs w:val="28"/>
        </w:rPr>
        <w:t>må følgende kriterier oppfylles:</w:t>
      </w:r>
    </w:p>
    <w:p w:rsidR="001301F8" w:rsidRPr="00852FA6" w:rsidRDefault="0048027B" w:rsidP="0048027B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 w:rsidRPr="00852FA6">
        <w:rPr>
          <w:rFonts w:ascii="Times New Roman" w:hAnsi="Times New Roman"/>
          <w:sz w:val="28"/>
          <w:szCs w:val="28"/>
          <w:u w:val="single"/>
        </w:rPr>
        <w:t>Være sertifisert ICDP-veileder og</w:t>
      </w:r>
      <w:r w:rsidR="00493D44">
        <w:rPr>
          <w:rFonts w:ascii="Times New Roman" w:hAnsi="Times New Roman"/>
          <w:sz w:val="28"/>
          <w:szCs w:val="28"/>
          <w:u w:val="single"/>
        </w:rPr>
        <w:t xml:space="preserve"> bruke ICDP aktivt som veileder</w:t>
      </w:r>
    </w:p>
    <w:p w:rsidR="0048027B" w:rsidRPr="00852FA6" w:rsidRDefault="00493D44" w:rsidP="0048027B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Delta på tre </w:t>
      </w:r>
      <w:r w:rsidR="0048027B" w:rsidRPr="00852FA6">
        <w:rPr>
          <w:rFonts w:ascii="Times New Roman" w:hAnsi="Times New Roman"/>
          <w:sz w:val="28"/>
          <w:szCs w:val="28"/>
          <w:u w:val="single"/>
        </w:rPr>
        <w:t>dagers teoretisk og praktisk fordypning i ICDP</w:t>
      </w:r>
    </w:p>
    <w:p w:rsidR="0048027B" w:rsidRDefault="0048027B" w:rsidP="00480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Innhold: </w:t>
      </w:r>
    </w:p>
    <w:p w:rsidR="0048027B" w:rsidRDefault="0048027B" w:rsidP="0048027B">
      <w:pPr>
        <w:pStyle w:val="Listeavsnit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Fordypning i kunnskapsgrunnlaget for ICDP</w:t>
      </w:r>
    </w:p>
    <w:p w:rsidR="0048027B" w:rsidRDefault="0048027B" w:rsidP="0048027B">
      <w:pPr>
        <w:pStyle w:val="Listeavsnit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Fordypning i implementering</w:t>
      </w:r>
    </w:p>
    <w:p w:rsidR="0048027B" w:rsidRDefault="0048027B" w:rsidP="0048027B">
      <w:pPr>
        <w:pStyle w:val="Listeavsnit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Trenerrollen</w:t>
      </w:r>
    </w:p>
    <w:p w:rsidR="0048027B" w:rsidRDefault="0048027B" w:rsidP="00480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 forutsettes at deltakeren gjennomgår relevant litteratur (jfr. litteraturliste) i løpet av opplæringen.</w:t>
      </w:r>
    </w:p>
    <w:p w:rsidR="00852FA6" w:rsidRDefault="00852FA6" w:rsidP="00852FA6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Gjennomføre selvtrening</w:t>
      </w:r>
    </w:p>
    <w:p w:rsidR="00852FA6" w:rsidRPr="00852FA6" w:rsidRDefault="00493D44" w:rsidP="00852FA6">
      <w:pPr>
        <w:pStyle w:val="Listeavsnit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Gjennomføre </w:t>
      </w:r>
      <w:r w:rsidR="00852FA6" w:rsidRPr="00852FA6">
        <w:rPr>
          <w:rFonts w:ascii="Times New Roman" w:hAnsi="Times New Roman"/>
          <w:sz w:val="28"/>
          <w:szCs w:val="28"/>
        </w:rPr>
        <w:t xml:space="preserve">veilederopplæring av en gruppe nye veiledere. </w:t>
      </w:r>
    </w:p>
    <w:p w:rsidR="00852FA6" w:rsidRPr="00852FA6" w:rsidRDefault="00852FA6" w:rsidP="00852FA6">
      <w:pPr>
        <w:pStyle w:val="Listeavsnitt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Kriterier/innhold/omfang av veilederopplæring: se krav til sertifisering i ICDP på veiledernivå, standard- eller minoritetsversjonen.</w:t>
      </w:r>
    </w:p>
    <w:p w:rsidR="00852FA6" w:rsidRDefault="00852FA6" w:rsidP="00852FA6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Delta på tre samlinger a en dag med veiledning under selvtreningen.</w:t>
      </w:r>
    </w:p>
    <w:p w:rsidR="00852FA6" w:rsidRDefault="00493D44" w:rsidP="00852FA6">
      <w:pPr>
        <w:pStyle w:val="Listeavsnitt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Besvare skriftlig oppgave</w:t>
      </w:r>
      <w:r w:rsidR="00852FA6">
        <w:rPr>
          <w:rFonts w:ascii="Times New Roman" w:hAnsi="Times New Roman"/>
          <w:sz w:val="28"/>
          <w:szCs w:val="28"/>
          <w:u w:val="single"/>
        </w:rPr>
        <w:t>:</w:t>
      </w:r>
    </w:p>
    <w:p w:rsidR="00852FA6" w:rsidRDefault="00852FA6" w:rsidP="00852FA6">
      <w:pPr>
        <w:pStyle w:val="Listeavsnit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Lage et sammendrag (4-5 sider) av kunnskapsgrunnlaget for ICDP</w:t>
      </w:r>
    </w:p>
    <w:p w:rsidR="00852FA6" w:rsidRDefault="00852FA6" w:rsidP="00852FA6">
      <w:pPr>
        <w:pStyle w:val="Listeavsnit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Besvare skriftlig 15 spørsmål om ICDP</w:t>
      </w:r>
    </w:p>
    <w:p w:rsidR="00FD1EA3" w:rsidRDefault="00852FA6" w:rsidP="00FD1EA3">
      <w:pPr>
        <w:pStyle w:val="Listeavsnit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Levere logg fra selvtrening med refleksjon over praksis og egenutvikling (ca. 4 sider).</w:t>
      </w:r>
    </w:p>
    <w:p w:rsidR="00493D44" w:rsidRPr="00493D44" w:rsidRDefault="00493D44" w:rsidP="00493D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Kunnskapsgrunnlaget og besvarelse av 15 spørsmål leveres individuelt. Logg fra selvtreningen kan leveres i samarbeid med eventuell makker, men refleksjon over praksis og egenutvikling leveres individuelt.</w:t>
      </w:r>
    </w:p>
    <w:p w:rsidR="00FD1EA3" w:rsidRPr="00FD1EA3" w:rsidRDefault="00FD1EA3" w:rsidP="00FD1E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Opplæring som ICDP</w:t>
      </w:r>
      <w:r w:rsidR="00493D44">
        <w:rPr>
          <w:rFonts w:ascii="Times New Roman" w:hAnsi="Times New Roman"/>
          <w:sz w:val="28"/>
          <w:szCs w:val="28"/>
        </w:rPr>
        <w:t>-trener med varighet på 6-9 mnd.: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246"/>
        <w:gridCol w:w="1417"/>
        <w:gridCol w:w="1418"/>
        <w:gridCol w:w="1559"/>
        <w:gridCol w:w="1559"/>
        <w:gridCol w:w="1705"/>
      </w:tblGrid>
      <w:tr w:rsidR="00852FA6" w:rsidRPr="0000626D" w:rsidTr="00FD1EA3">
        <w:trPr>
          <w:trHeight w:val="992"/>
        </w:trPr>
        <w:tc>
          <w:tcPr>
            <w:tcW w:w="1414" w:type="dxa"/>
            <w:shd w:val="clear" w:color="auto" w:fill="auto"/>
          </w:tcPr>
          <w:p w:rsidR="00852FA6" w:rsidRPr="0000626D" w:rsidRDefault="00852FA6" w:rsidP="00852F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2F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0626D">
              <w:rPr>
                <w:rFonts w:ascii="Times New Roman" w:hAnsi="Times New Roman"/>
                <w:b/>
                <w:sz w:val="28"/>
                <w:szCs w:val="28"/>
              </w:rPr>
              <w:t xml:space="preserve"> dager </w:t>
            </w:r>
          </w:p>
        </w:tc>
        <w:tc>
          <w:tcPr>
            <w:tcW w:w="1246" w:type="dxa"/>
            <w:shd w:val="clear" w:color="auto" w:fill="auto"/>
          </w:tcPr>
          <w:p w:rsidR="00852FA6" w:rsidRPr="0000626D" w:rsidRDefault="00493D44" w:rsidP="00852F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 w:rsidR="00852FA6" w:rsidRPr="0000626D">
              <w:rPr>
                <w:rFonts w:ascii="Times New Roman" w:hAnsi="Times New Roman"/>
                <w:b/>
                <w:sz w:val="28"/>
                <w:szCs w:val="28"/>
              </w:rPr>
              <w:t xml:space="preserve"> mnd.</w:t>
            </w:r>
          </w:p>
        </w:tc>
        <w:tc>
          <w:tcPr>
            <w:tcW w:w="1417" w:type="dxa"/>
            <w:shd w:val="clear" w:color="auto" w:fill="auto"/>
          </w:tcPr>
          <w:p w:rsidR="00852FA6" w:rsidRPr="0000626D" w:rsidRDefault="00852FA6" w:rsidP="00852F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2FA6">
              <w:rPr>
                <w:rFonts w:ascii="Times New Roman" w:hAnsi="Times New Roman"/>
                <w:b/>
                <w:sz w:val="28"/>
                <w:szCs w:val="28"/>
              </w:rPr>
              <w:t>1 dag</w:t>
            </w:r>
          </w:p>
        </w:tc>
        <w:tc>
          <w:tcPr>
            <w:tcW w:w="1418" w:type="dxa"/>
            <w:shd w:val="clear" w:color="auto" w:fill="auto"/>
          </w:tcPr>
          <w:p w:rsidR="00852FA6" w:rsidRPr="0000626D" w:rsidRDefault="00493D44" w:rsidP="00852F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 w:rsidR="00852FA6" w:rsidRPr="00852FA6">
              <w:rPr>
                <w:rFonts w:ascii="Times New Roman" w:hAnsi="Times New Roman"/>
                <w:b/>
                <w:sz w:val="28"/>
                <w:szCs w:val="28"/>
              </w:rPr>
              <w:t xml:space="preserve"> mnd.</w:t>
            </w:r>
          </w:p>
        </w:tc>
        <w:tc>
          <w:tcPr>
            <w:tcW w:w="1559" w:type="dxa"/>
            <w:shd w:val="clear" w:color="auto" w:fill="auto"/>
          </w:tcPr>
          <w:p w:rsidR="00852FA6" w:rsidRPr="0000626D" w:rsidRDefault="00852FA6" w:rsidP="00852F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2FA6">
              <w:rPr>
                <w:rFonts w:ascii="Times New Roman" w:hAnsi="Times New Roman"/>
                <w:b/>
                <w:sz w:val="28"/>
                <w:szCs w:val="28"/>
              </w:rPr>
              <w:t>1 dag</w:t>
            </w:r>
          </w:p>
        </w:tc>
        <w:tc>
          <w:tcPr>
            <w:tcW w:w="1559" w:type="dxa"/>
            <w:shd w:val="clear" w:color="auto" w:fill="auto"/>
          </w:tcPr>
          <w:p w:rsidR="00852FA6" w:rsidRPr="0000626D" w:rsidRDefault="00317855" w:rsidP="00852F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 w:rsidR="00852FA6" w:rsidRPr="00852FA6">
              <w:rPr>
                <w:rFonts w:ascii="Times New Roman" w:hAnsi="Times New Roman"/>
                <w:b/>
                <w:sz w:val="28"/>
                <w:szCs w:val="28"/>
              </w:rPr>
              <w:t xml:space="preserve"> mnd.</w:t>
            </w:r>
          </w:p>
        </w:tc>
        <w:tc>
          <w:tcPr>
            <w:tcW w:w="1705" w:type="dxa"/>
          </w:tcPr>
          <w:p w:rsidR="00852FA6" w:rsidRPr="00852FA6" w:rsidRDefault="00852FA6" w:rsidP="00852F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2FA6">
              <w:rPr>
                <w:rFonts w:ascii="Times New Roman" w:hAnsi="Times New Roman"/>
                <w:b/>
                <w:sz w:val="28"/>
                <w:szCs w:val="28"/>
              </w:rPr>
              <w:t>1 dag</w:t>
            </w:r>
          </w:p>
        </w:tc>
      </w:tr>
      <w:tr w:rsidR="00852FA6" w:rsidRPr="0000626D" w:rsidTr="00FD1EA3">
        <w:trPr>
          <w:trHeight w:val="695"/>
        </w:trPr>
        <w:tc>
          <w:tcPr>
            <w:tcW w:w="1414" w:type="dxa"/>
            <w:shd w:val="clear" w:color="auto" w:fill="auto"/>
          </w:tcPr>
          <w:p w:rsidR="00852FA6" w:rsidRPr="0000626D" w:rsidRDefault="00852FA6" w:rsidP="00852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00626D">
              <w:rPr>
                <w:rFonts w:ascii="Times New Roman" w:hAnsi="Times New Roman"/>
                <w:sz w:val="28"/>
                <w:szCs w:val="28"/>
              </w:rPr>
              <w:t>pplæring</w:t>
            </w:r>
          </w:p>
        </w:tc>
        <w:tc>
          <w:tcPr>
            <w:tcW w:w="1246" w:type="dxa"/>
            <w:shd w:val="clear" w:color="auto" w:fill="auto"/>
          </w:tcPr>
          <w:p w:rsidR="00852FA6" w:rsidRPr="0000626D" w:rsidRDefault="00852FA6" w:rsidP="00852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Praksis</w:t>
            </w:r>
          </w:p>
        </w:tc>
        <w:tc>
          <w:tcPr>
            <w:tcW w:w="1417" w:type="dxa"/>
            <w:shd w:val="clear" w:color="auto" w:fill="auto"/>
          </w:tcPr>
          <w:p w:rsidR="00317855" w:rsidRDefault="00852FA6" w:rsidP="00852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Gruppe</w:t>
            </w:r>
            <w:r w:rsidR="00FD1E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samling</w:t>
            </w:r>
            <w:r w:rsidR="0031785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52FA6" w:rsidRPr="0000626D" w:rsidRDefault="00317855" w:rsidP="00852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veiledning</w:t>
            </w:r>
          </w:p>
        </w:tc>
        <w:tc>
          <w:tcPr>
            <w:tcW w:w="1418" w:type="dxa"/>
            <w:shd w:val="clear" w:color="auto" w:fill="auto"/>
          </w:tcPr>
          <w:p w:rsidR="00852FA6" w:rsidRPr="0000626D" w:rsidRDefault="00852FA6" w:rsidP="00852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Praksis</w:t>
            </w:r>
          </w:p>
        </w:tc>
        <w:tc>
          <w:tcPr>
            <w:tcW w:w="1559" w:type="dxa"/>
            <w:shd w:val="clear" w:color="auto" w:fill="auto"/>
          </w:tcPr>
          <w:p w:rsidR="00852FA6" w:rsidRPr="0000626D" w:rsidRDefault="00852FA6" w:rsidP="00852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Gruppe</w:t>
            </w:r>
            <w:r w:rsidR="00FD1E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samling</w:t>
            </w:r>
            <w:r w:rsidR="00317855">
              <w:rPr>
                <w:rFonts w:ascii="Times New Roman" w:hAnsi="Times New Roman"/>
                <w:sz w:val="28"/>
                <w:szCs w:val="28"/>
              </w:rPr>
              <w:t>/ veiledning</w:t>
            </w:r>
          </w:p>
        </w:tc>
        <w:tc>
          <w:tcPr>
            <w:tcW w:w="1559" w:type="dxa"/>
            <w:shd w:val="clear" w:color="auto" w:fill="auto"/>
          </w:tcPr>
          <w:p w:rsidR="00852FA6" w:rsidRPr="0000626D" w:rsidRDefault="00852FA6" w:rsidP="00852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Praksis</w:t>
            </w:r>
          </w:p>
        </w:tc>
        <w:tc>
          <w:tcPr>
            <w:tcW w:w="1705" w:type="dxa"/>
          </w:tcPr>
          <w:p w:rsidR="00852FA6" w:rsidRDefault="00852FA6" w:rsidP="00852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Gruppe</w:t>
            </w:r>
            <w:r w:rsidR="00FD1EA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samling</w:t>
            </w:r>
            <w:r w:rsidR="00317855">
              <w:rPr>
                <w:rFonts w:ascii="Times New Roman" w:hAnsi="Times New Roman"/>
                <w:sz w:val="28"/>
                <w:szCs w:val="28"/>
              </w:rPr>
              <w:t>/ veiledning</w:t>
            </w:r>
          </w:p>
        </w:tc>
      </w:tr>
    </w:tbl>
    <w:p w:rsidR="00FD1EA3" w:rsidRDefault="00FD1EA3" w:rsidP="00FD1EA3">
      <w:pPr>
        <w:ind w:left="1080"/>
        <w:rPr>
          <w:rFonts w:ascii="Times New Roman" w:hAnsi="Times New Roman"/>
          <w:sz w:val="28"/>
          <w:szCs w:val="28"/>
        </w:rPr>
      </w:pPr>
    </w:p>
    <w:p w:rsidR="00FD1EA3" w:rsidRPr="00852FA6" w:rsidRDefault="00FD1EA3" w:rsidP="000543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Trenere som ikke er ansatt i Bufetat, </w:t>
      </w:r>
      <w:r w:rsidR="00493D44">
        <w:rPr>
          <w:rFonts w:ascii="Times New Roman" w:hAnsi="Times New Roman"/>
          <w:sz w:val="28"/>
          <w:szCs w:val="28"/>
        </w:rPr>
        <w:t xml:space="preserve">må inngå avtale med ICDP Norge </w:t>
      </w:r>
      <w:r>
        <w:rPr>
          <w:rFonts w:ascii="Times New Roman" w:hAnsi="Times New Roman"/>
          <w:sz w:val="28"/>
          <w:szCs w:val="28"/>
        </w:rPr>
        <w:t>om bruken av programmet.</w:t>
      </w:r>
    </w:p>
    <w:sectPr w:rsidR="00FD1EA3" w:rsidRPr="0085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F3F"/>
    <w:multiLevelType w:val="hybridMultilevel"/>
    <w:tmpl w:val="16FA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B0828"/>
    <w:multiLevelType w:val="hybridMultilevel"/>
    <w:tmpl w:val="92F070F0"/>
    <w:lvl w:ilvl="0" w:tplc="52447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E11E1"/>
    <w:multiLevelType w:val="hybridMultilevel"/>
    <w:tmpl w:val="254C437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D6707A"/>
    <w:multiLevelType w:val="hybridMultilevel"/>
    <w:tmpl w:val="86D2881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B64C0A"/>
    <w:multiLevelType w:val="hybridMultilevel"/>
    <w:tmpl w:val="F9DE6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8"/>
    <w:rsid w:val="00054353"/>
    <w:rsid w:val="001301F8"/>
    <w:rsid w:val="00317855"/>
    <w:rsid w:val="0048027B"/>
    <w:rsid w:val="00493D44"/>
    <w:rsid w:val="00852FA6"/>
    <w:rsid w:val="008C5FA1"/>
    <w:rsid w:val="00B232EC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F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01F8"/>
    <w:rPr>
      <w:rFonts w:ascii="Tahoma" w:eastAsia="Calibri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8027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0543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54353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F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01F8"/>
    <w:rPr>
      <w:rFonts w:ascii="Tahoma" w:eastAsia="Calibri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8027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0543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54353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AB20191C468409845D4B8AF853021" ma:contentTypeVersion="2" ma:contentTypeDescription="Opprett et nytt dokument." ma:contentTypeScope="" ma:versionID="85a526742e581f5a7de9de05a4f33c81">
  <xsd:schema xmlns:xsd="http://www.w3.org/2001/XMLSchema" xmlns:xs="http://www.w3.org/2001/XMLSchema" xmlns:p="http://schemas.microsoft.com/office/2006/metadata/properties" xmlns:ns2="5662dfda-f9ca-4ffc-aa76-bfc5e0372425" targetNamespace="http://schemas.microsoft.com/office/2006/metadata/properties" ma:root="true" ma:fieldsID="96e15f61b412cc5ac1082d4e7154b2b3" ns2:_="">
    <xsd:import namespace="5662dfda-f9ca-4ffc-aa76-bfc5e0372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2dfda-f9ca-4ffc-aa76-bfc5e037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9539E-DDFC-4BA5-8244-1D4FCFB31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E5A05-4E48-4CA2-A5F3-35427F18821E}"/>
</file>

<file path=customXml/itemProps3.xml><?xml version="1.0" encoding="utf-8"?>
<ds:datastoreItem xmlns:ds="http://schemas.openxmlformats.org/officeDocument/2006/customXml" ds:itemID="{E3926077-953B-424F-89BC-60377AFF1C0B}"/>
</file>

<file path=customXml/itemProps4.xml><?xml version="1.0" encoding="utf-8"?>
<ds:datastoreItem xmlns:ds="http://schemas.openxmlformats.org/officeDocument/2006/customXml" ds:itemID="{A3719C3B-925D-4C78-BA10-96CECCB99775}"/>
</file>

<file path=docProps/app.xml><?xml version="1.0" encoding="utf-8"?>
<Properties xmlns="http://schemas.openxmlformats.org/officeDocument/2006/extended-properties" xmlns:vt="http://schemas.openxmlformats.org/officeDocument/2006/docPropsVTypes">
  <Template>F0142F29</Template>
  <TotalTime>1</TotalTime>
  <Pages>2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Lillestøl</dc:creator>
  <cp:lastModifiedBy>Tomas Hemstad</cp:lastModifiedBy>
  <cp:revision>2</cp:revision>
  <dcterms:created xsi:type="dcterms:W3CDTF">2018-02-22T12:13:00Z</dcterms:created>
  <dcterms:modified xsi:type="dcterms:W3CDTF">2018-02-22T12:13:00Z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0x010100386AB20191C468409845D4B8AF853021</vt:lpwstr>
  </property>
</Properties>
</file>