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691B" w14:textId="47D0F91F" w:rsidR="007A1F47" w:rsidRPr="007A1F47" w:rsidRDefault="007A1F47">
      <w:pPr>
        <w:rPr>
          <w:sz w:val="28"/>
          <w:szCs w:val="28"/>
        </w:rPr>
      </w:pPr>
      <w:r w:rsidRPr="007A1F47">
        <w:rPr>
          <w:sz w:val="28"/>
          <w:szCs w:val="28"/>
        </w:rPr>
        <w:t>Anmälda deltagare till Husföreningen E 18 årsmöte onsdag 27 april 2022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729"/>
        <w:gridCol w:w="2268"/>
        <w:gridCol w:w="1448"/>
        <w:gridCol w:w="2096"/>
        <w:gridCol w:w="1444"/>
        <w:gridCol w:w="960"/>
      </w:tblGrid>
      <w:tr w:rsidR="007A1F47" w:rsidRPr="001400D0" w14:paraId="4CE8A891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1DB92B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Avprickning</w:t>
            </w: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F981A7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Förening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3B687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Efternamn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722BFF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Förnamn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B2A7B4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Funktion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7C8673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Deltar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CEF63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Rösträtt</w:t>
            </w:r>
          </w:p>
        </w:tc>
      </w:tr>
      <w:tr w:rsidR="007A1F47" w:rsidRPr="001400D0" w14:paraId="2834EF0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497A968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94AAF6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Attention Eskilstuna Strängnäs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3709B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77C4D0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6A4E5EF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F15BF1D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1ABB5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27A709F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C1F8AB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96D82E6" w14:textId="12A9AA7A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BCF Bröstcancerför</w:t>
            </w:r>
            <w:r w:rsidR="007A1F47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Aurora i Södermanlands län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43960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0DFA10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E304CA5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DF9595D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635B3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111BA514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361EF9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0D4F12E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Demensföreningen i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95A0C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Jansson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6044EEB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Margareta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F86E42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4ECA2A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90118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3C6B83CD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989BF2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5A38F2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Demensföreningen i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B75E9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Wolfram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BB408F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4C8C43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Ersättare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51C860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F047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6729AA96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AC344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005D60D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DHR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5970B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74647C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7E3C1B3F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2EE4B9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77829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49E71115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48239B3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2EC4F8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DHR Region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B3130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6ECF2F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B31D343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182698A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78F73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398BEEF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873875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E8DB49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Dyslexiförbundet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553D9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Molenda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0A28FA6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Nathalie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11A7FB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0A2112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Digitalt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7F8AD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04D51B3F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5A9B8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70E175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Dyslexiförbundet Sörmland, Distrikt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A2110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Flodman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2E747B7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Lisbeth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5B114A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571A8F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B5628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51F8B436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E82E3C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E69235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Eskilstuna Diabetesförening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7E40C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Wennberg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60883A0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Karl-Ingvar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5281F8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F4E3BD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B3B25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3BCF1E8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26572E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2EB583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Eskilstuna Diabetesförening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A38A3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Zeuthen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01FA838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Siw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2957FB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Ersättare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C51012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6CB3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40AA1B04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3D2EC33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DBC1B2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Eskilstuna Fibromyalgiförening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694FC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67254A4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C9F2AE3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13CF692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C0A0B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3097C3C8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DB4C2E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00677D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Eskilstuna Strokeförening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30925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Klevefelt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96A79E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Eva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4D3878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20251F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FD62A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4D61231E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93E94D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00DFE28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Frivilligcentralen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013AC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52384B1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4A6A20A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7A33D97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E892B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335B324C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8D1057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8B8964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Funktionsrätt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6AC06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Nordström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2663B3E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Jens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9F9EDF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2A6A3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A22F0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36F1A596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A550AB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D149FC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Funktionsrätt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41EE6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Fritz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B63DB4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Sven-Erik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0E0284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27624C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EB3B9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486B45D1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F6A3C1D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9910F7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Grunden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0ADD2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Gustavsson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4D2553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Gunnar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41B0B9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C98BB6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A61E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7232CECF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624DC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44E7F8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Grunden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7EDBF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Gästrin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77C8A97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819BF7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Ersättare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ED37A5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A5A3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3B40C2EB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234C034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CBE5F0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Hjärnskadeförbundet Hjärnkraft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50B57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94D430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4107BD8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76BD852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56AD3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7009168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828F68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1C4610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HjärtLung</w:t>
            </w:r>
            <w:proofErr w:type="spellEnd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CBE22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Hållén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09AFAF0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Robert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3D9CC7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58520C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6892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4A62D32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7B2261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86B18B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HjärtLung</w:t>
            </w:r>
            <w:proofErr w:type="spellEnd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Södermanland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A0FE3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E44C7F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FB8159D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21FB6E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78B2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40B9B835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4B5389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00D09CD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Hörselskadades Distrikt i Södermanland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E1DB76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Pavlovic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512A9D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Milijana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80A68D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2658BE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4D76F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44368C9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DC9EE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DC8A8A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Hörselskadades förening i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FA28D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78FD9FB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Christina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4E500A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Åhörare/gäst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055EF8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34CD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55E8E550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BBBA20A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844542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5CC25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Backlund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2197841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Gunilla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CB2C743" w14:textId="38F6ED2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193209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5429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0CA93EF3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B20B74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36E567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F8716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Bergström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822F8D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Hans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0B074EC" w14:textId="6BA2154A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C82330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ECCE0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5FA8C29A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E09BF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ACC023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F7E97C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Edin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2691A15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Ingvar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BE807C3" w14:textId="7B4DAA90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F7E864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3163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400D0" w:rsidRPr="001400D0" w14:paraId="1BC1AD64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0B790E05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3E1B8F83" w14:textId="6F64E5CF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5D692F" w14:textId="61FEFFD9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Gelin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14990CB0" w14:textId="17115044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Jörgen</w:t>
            </w: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4E8882E5" w14:textId="227123A2" w:rsid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6612658E" w14:textId="26284BCD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CED4A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61F9A770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83E80B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40DD90A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022C4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Larsson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61699E0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Thorbjörn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BE10EAC" w14:textId="5793C463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3FCADE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96E4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70E5B6C9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994C4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10F27E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7B0EB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64F0E3C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Bo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85F9DA5" w14:textId="7DD6EBAA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Styrelsen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72F6D9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Digitalt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B87C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5D8BC72D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A22BC4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375C3A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E012D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Andersen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2A3FCA4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Agnetha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C3ED4A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Revisor i </w:t>
            </w: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</w:t>
            </w:r>
            <w:proofErr w:type="spellEnd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. E 18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171485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FF4B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19B02A30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664FA1D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ADC128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BFF01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Wohlfart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96B09A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Peter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A5E67A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Övrig funktionär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2BBEBB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E376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7494370C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64F2DA9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7697650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Husföreningen E 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0C16C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Karlström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FD2007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669D0D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Åhörare/gäst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7CC31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5D33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529F300B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510BA4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DC7E80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Huvudvärksföreningen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1D161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0BE5E12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CFC4D3F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62C31D1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00727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0136A4B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706422" w14:textId="77777777" w:rsid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4002FDC6" w14:textId="789B509C" w:rsidR="007A1F47" w:rsidRPr="001400D0" w:rsidRDefault="007A1F47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4DCE5E5C" w14:textId="02A81969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ILCO Tarm- </w:t>
            </w: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uro</w:t>
            </w:r>
            <w:proofErr w:type="spellEnd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och </w:t>
            </w: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stomiförb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 Södermanlands län.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06C99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7C6F607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Ingrid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7D5B10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BF5CE5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Digitalt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97CD3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21244DEE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59AFD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3BB76C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Kamratföreningen Änkor och Änkemän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C904C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FC8286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CC205A4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A5F320E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015E2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1503EF3B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8CE5A3D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F68812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Magtarmföreningen Södermanland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30328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Kronholm Andersson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2F0E374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Susanna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F6BBCB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3349AF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29DCAF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1887F1C3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2FD731D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03600B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Neuro</w:t>
            </w:r>
            <w:proofErr w:type="spellEnd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C65CE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Ikonen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5EE5C28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Tuula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F64CE5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94CF83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BEFB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2CE7EBBE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5274BF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205591F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Njurföreningen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CE5F2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Åkerstedt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124C5D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Ingela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AC59F5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A7DCFB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Digitalt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5E7B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176951FF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84BA6B2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946F039" w14:textId="2047EBA9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Personskadeförb</w:t>
            </w:r>
            <w:proofErr w:type="spellEnd"/>
            <w:r w:rsidR="007913EA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RTP Norra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17ABAA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C58AEB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1331525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FBEF98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81FD1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4F9CFB3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E7B5889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D0062C1" w14:textId="2BA0FB6A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Personskadeförb</w:t>
            </w:r>
            <w:proofErr w:type="spellEnd"/>
            <w:r w:rsidR="007913EA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RTP Södermanlands läns distrikt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D9379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52358B0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B231462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BD1DE13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15D15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702DCD05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45D7DB6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21AC931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Psoriasisförbundet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92FF3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655CD7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64B89BC2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93C4489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DF431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5435D22E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81F3520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045CD4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Psoriasisförförbundet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E1605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013A600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37836FC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864AADE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BF012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2FBB23F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CD2147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B82703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RBU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17DC8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5C72F15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Majlo</w:t>
            </w:r>
            <w:proofErr w:type="spellEnd"/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0A1847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F63148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Digitalt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187130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317BF98A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5F994A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23888E91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RBU Södermanland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D20C9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D3AEF3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8F85824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A5A2F47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4743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003DAE8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20F18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6DDE1EB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Reumatikerdistriktet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30B82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D16A55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8D0B76B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A19570A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D0C4C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5EEC78B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95C5E1B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47932A7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Reumatikerföreningen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D02A3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Ahonen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3F0287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Lars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7F4C542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E4686D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E973A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1EC9C338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DFECDB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198E686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Sörmlands Dövas Länsförening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46E40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45A76A8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42AF033A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F1BB2C5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5FC37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454172B5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D52EAEC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310B46B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SRF Synskadades lokalförening i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A3977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Andersson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56F5AB2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Kaj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29B406F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A7BAE4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9F2B8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53E455CB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ADA58F3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25936242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SRF Synskadades lokalförening i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2D3ABF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Andersson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3C3370C7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Elsa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C7A4F6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Åhörare/gäst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B44AC0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7AC2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7CC00A53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BC2FB9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437FCA63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SRF Synskadades lokalförening i Eskilstuna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840D50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Strömberg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CFF654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Jonas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0CDCCC2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Åhörare/gäst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D91B876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E3FB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0C7A6E4F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E591C18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6B97ADF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Synskadades Riksförbund Distrikt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FACB0E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Stanzl</w:t>
            </w:r>
            <w:proofErr w:type="spellEnd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144CB394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Petra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D91DFE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Ombud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048528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Digitalt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3C1B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X</w:t>
            </w:r>
          </w:p>
        </w:tc>
      </w:tr>
      <w:tr w:rsidR="007A1F47" w:rsidRPr="001400D0" w14:paraId="26541C3F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FE6795B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7CA7BC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Synskadades Riksförbund Distrikt Sörmland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FBC529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Gustafsson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0EC7620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Roland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12087FD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Ersättare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B1DE22D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Fysiskt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7ACE95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7A1F47" w:rsidRPr="001400D0" w14:paraId="761506E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CC68F1" w14:textId="77777777" w:rsidR="001400D0" w:rsidRPr="001400D0" w:rsidRDefault="001400D0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  <w:hideMark/>
          </w:tcPr>
          <w:p w14:paraId="53E2A70A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Tabu och Kunskap </w:t>
            </w:r>
            <w:proofErr w:type="spellStart"/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ToK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92EFB08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1400D0">
              <w:rPr>
                <w:rFonts w:ascii="Calibri" w:eastAsia="Times New Roman" w:hAnsi="Calibri" w:cs="Calibri"/>
                <w:color w:val="000000"/>
                <w:lang w:eastAsia="sv-SE"/>
              </w:rPr>
              <w:t>Ingen anmäld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5A6137EC" w14:textId="77777777" w:rsidR="001400D0" w:rsidRPr="001400D0" w:rsidRDefault="001400D0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14:paraId="5EAB46A7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BC2606A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9A3FE" w14:textId="77777777" w:rsidR="001400D0" w:rsidRPr="001400D0" w:rsidRDefault="001400D0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A1F47" w:rsidRPr="001400D0" w14:paraId="19AEED83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4B137173" w14:textId="77777777" w:rsidR="007A1F47" w:rsidRPr="001400D0" w:rsidRDefault="007A1F47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43F43400" w14:textId="77777777" w:rsidR="007A1F47" w:rsidRPr="001400D0" w:rsidRDefault="007A1F47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A7BBB12" w14:textId="77777777" w:rsidR="007A1F47" w:rsidRPr="001400D0" w:rsidRDefault="007A1F47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47C45790" w14:textId="77777777" w:rsidR="007A1F47" w:rsidRPr="001400D0" w:rsidRDefault="007A1F47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526007BA" w14:textId="77777777" w:rsidR="007A1F47" w:rsidRPr="001400D0" w:rsidRDefault="007A1F47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4915514C" w14:textId="77777777" w:rsidR="007A1F47" w:rsidRPr="001400D0" w:rsidRDefault="007A1F47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DCAB92" w14:textId="77777777" w:rsidR="007A1F47" w:rsidRPr="001400D0" w:rsidRDefault="007A1F47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67D57D12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5FE4BDE6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65561225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202FD5E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37BED684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2F3857DA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1F8F0E21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1DC9DA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3557A89E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73712AD2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57849EEB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5D1751D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1F86A7EA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0BE46F56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558FF9FA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75CD75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3D6647DF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174A41A4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16C4F0CB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C5668C6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39FE4348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6A67E257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2E6324DC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89CC10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39CBCB61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624DA607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57E73714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C38E09E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0D0DEBE3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6A1F18D0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4607C9FD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DCD45D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5989F86E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3E7607FC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511D2F6E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B1637A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1B423B54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56EAD098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09513136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D99DDE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041B87A1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455D2CC8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228BDAA3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A4F5ADB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015D73E1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79333CED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3DB54729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77C709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5FCF4847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1DAE0E35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3963C452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6F590D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21B82AB5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314B1335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282CAD99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0C9C26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B7EF9" w:rsidRPr="001400D0" w14:paraId="7696AAB5" w14:textId="77777777" w:rsidTr="007A1F47">
        <w:trPr>
          <w:trHeight w:val="288"/>
        </w:trPr>
        <w:tc>
          <w:tcPr>
            <w:tcW w:w="1220" w:type="dxa"/>
            <w:shd w:val="clear" w:color="auto" w:fill="auto"/>
            <w:noWrap/>
            <w:vAlign w:val="bottom"/>
          </w:tcPr>
          <w:p w14:paraId="7A3C424F" w14:textId="77777777" w:rsidR="005B7EF9" w:rsidRPr="001400D0" w:rsidRDefault="005B7EF9" w:rsidP="001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29" w:type="dxa"/>
            <w:shd w:val="clear" w:color="auto" w:fill="auto"/>
            <w:noWrap/>
            <w:vAlign w:val="bottom"/>
          </w:tcPr>
          <w:p w14:paraId="74C8C9DB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F4CBD2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14:paraId="2B3C1B78" w14:textId="77777777" w:rsidR="005B7EF9" w:rsidRPr="001400D0" w:rsidRDefault="005B7EF9" w:rsidP="00140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</w:tcPr>
          <w:p w14:paraId="3BF69ED0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14:paraId="7F3771B1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11953B" w14:textId="77777777" w:rsidR="005B7EF9" w:rsidRPr="001400D0" w:rsidRDefault="005B7EF9" w:rsidP="0014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D8C3ECF" w14:textId="77777777" w:rsidR="008575CD" w:rsidRDefault="006F6A6F"/>
    <w:sectPr w:rsidR="008575CD" w:rsidSect="001400D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6351" w14:textId="77777777" w:rsidR="006F6A6F" w:rsidRDefault="006F6A6F" w:rsidP="00683318">
      <w:pPr>
        <w:spacing w:after="0" w:line="240" w:lineRule="auto"/>
      </w:pPr>
      <w:r>
        <w:separator/>
      </w:r>
    </w:p>
  </w:endnote>
  <w:endnote w:type="continuationSeparator" w:id="0">
    <w:p w14:paraId="5DC4719C" w14:textId="77777777" w:rsidR="006F6A6F" w:rsidRDefault="006F6A6F" w:rsidP="0068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7C5" w14:textId="77777777" w:rsidR="006F6A6F" w:rsidRDefault="006F6A6F" w:rsidP="00683318">
      <w:pPr>
        <w:spacing w:after="0" w:line="240" w:lineRule="auto"/>
      </w:pPr>
      <w:r>
        <w:separator/>
      </w:r>
    </w:p>
  </w:footnote>
  <w:footnote w:type="continuationSeparator" w:id="0">
    <w:p w14:paraId="7DB7240A" w14:textId="77777777" w:rsidR="006F6A6F" w:rsidRDefault="006F6A6F" w:rsidP="0068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1CF7256" w14:textId="77777777" w:rsidR="00683318" w:rsidRDefault="00683318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034387" w14:textId="77777777" w:rsidR="00683318" w:rsidRDefault="006833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D0"/>
    <w:rsid w:val="001400D0"/>
    <w:rsid w:val="00375F01"/>
    <w:rsid w:val="0039502B"/>
    <w:rsid w:val="005B7EF9"/>
    <w:rsid w:val="00683318"/>
    <w:rsid w:val="006F6A6F"/>
    <w:rsid w:val="007913EA"/>
    <w:rsid w:val="007A1F47"/>
    <w:rsid w:val="00C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A90B"/>
  <w15:chartTrackingRefBased/>
  <w15:docId w15:val="{76F7620B-29DB-479F-B604-38AD916F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3318"/>
  </w:style>
  <w:style w:type="paragraph" w:styleId="Sidfot">
    <w:name w:val="footer"/>
    <w:basedOn w:val="Normal"/>
    <w:link w:val="SidfotChar"/>
    <w:uiPriority w:val="99"/>
    <w:unhideWhenUsed/>
    <w:rsid w:val="0068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Dokument\Anpassade%20Office-mallar\Registeruppda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Registeruppdatering.dotx</Template>
  <TotalTime>20</TotalTime>
  <Pages>2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Ingvar Edin</cp:lastModifiedBy>
  <cp:revision>2</cp:revision>
  <dcterms:created xsi:type="dcterms:W3CDTF">2022-04-24T07:02:00Z</dcterms:created>
  <dcterms:modified xsi:type="dcterms:W3CDTF">2022-04-24T07:22:00Z</dcterms:modified>
</cp:coreProperties>
</file>