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ABA2" w14:textId="77777777" w:rsidR="00F2727D" w:rsidRPr="00867A7F" w:rsidRDefault="00F2727D" w:rsidP="00F2727D">
      <w:pPr>
        <w:pStyle w:val="Heading1"/>
        <w:rPr>
          <w:color w:val="352757"/>
        </w:rPr>
      </w:pPr>
      <w:r w:rsidRPr="00E15BF6">
        <w:rPr>
          <w:color w:val="352757"/>
        </w:rPr>
        <w:t>NETWORK PLANNING LIST</w:t>
      </w:r>
    </w:p>
    <w:p w14:paraId="6AC756FE" w14:textId="77777777" w:rsidR="00F2727D" w:rsidRPr="00300829" w:rsidRDefault="00F2727D" w:rsidP="00F2727D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 xml:space="preserve">Identify who you </w:t>
      </w:r>
      <w:r w:rsidRPr="00033824">
        <w:rPr>
          <w:i/>
          <w:iCs/>
          <w:color w:val="352757"/>
        </w:rPr>
        <w:t>actively</w:t>
      </w:r>
      <w:r>
        <w:rPr>
          <w:i/>
          <w:iCs/>
          <w:color w:val="352757"/>
        </w:rPr>
        <w:t xml:space="preserve"> and deliberately should try to get to know and include in your network.</w:t>
      </w:r>
      <w:r w:rsidRPr="00300829">
        <w:rPr>
          <w:i/>
          <w:iCs/>
          <w:color w:val="352757"/>
        </w:rPr>
        <w:t xml:space="preserve"> </w:t>
      </w:r>
    </w:p>
    <w:p w14:paraId="7C6132C0" w14:textId="77777777" w:rsidR="00F2727D" w:rsidRPr="00300829" w:rsidRDefault="00F2727D" w:rsidP="00F2727D">
      <w:pPr>
        <w:rPr>
          <w:color w:val="352757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2727D" w14:paraId="2BB3E9DE" w14:textId="77777777" w:rsidTr="00F2727D">
        <w:tc>
          <w:tcPr>
            <w:tcW w:w="3258" w:type="dxa"/>
          </w:tcPr>
          <w:p w14:paraId="37E4DFEB" w14:textId="77777777" w:rsidR="00F2727D" w:rsidRDefault="00F2727D" w:rsidP="009B27FE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Where</w:t>
            </w:r>
          </w:p>
        </w:tc>
        <w:tc>
          <w:tcPr>
            <w:tcW w:w="3259" w:type="dxa"/>
          </w:tcPr>
          <w:p w14:paraId="626F1110" w14:textId="77777777" w:rsidR="00F2727D" w:rsidRDefault="00F2727D" w:rsidP="009B27FE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What</w:t>
            </w:r>
          </w:p>
        </w:tc>
        <w:tc>
          <w:tcPr>
            <w:tcW w:w="3259" w:type="dxa"/>
          </w:tcPr>
          <w:p w14:paraId="59EE72B8" w14:textId="77777777" w:rsidR="00F2727D" w:rsidRDefault="00F2727D" w:rsidP="009B27FE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Who</w:t>
            </w:r>
          </w:p>
        </w:tc>
      </w:tr>
      <w:tr w:rsidR="00F2727D" w14:paraId="5FBE5B08" w14:textId="77777777" w:rsidTr="00F2727D">
        <w:tc>
          <w:tcPr>
            <w:tcW w:w="3258" w:type="dxa"/>
          </w:tcPr>
          <w:p w14:paraId="301FA824" w14:textId="77777777" w:rsidR="00F2727D" w:rsidRDefault="00F2727D" w:rsidP="009B27FE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noProof/>
                <w:color w:val="352757"/>
                <w:sz w:val="28"/>
                <w:szCs w:val="28"/>
              </w:rPr>
              <w:drawing>
                <wp:inline distT="0" distB="0" distL="0" distR="0" wp14:anchorId="74894539" wp14:editId="51318069">
                  <wp:extent cx="914400" cy="914400"/>
                  <wp:effectExtent l="0" t="0" r="0" b="0"/>
                  <wp:docPr id="7" name="Graphic 7" descr="Signpo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ignpost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49823349" w14:textId="77777777" w:rsidR="00F2727D" w:rsidRDefault="00F2727D" w:rsidP="009B27FE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noProof/>
                <w:color w:val="352757"/>
                <w:sz w:val="28"/>
                <w:szCs w:val="28"/>
              </w:rPr>
              <w:drawing>
                <wp:inline distT="0" distB="0" distL="0" distR="0" wp14:anchorId="73181AC7" wp14:editId="7EC82DF0">
                  <wp:extent cx="914400" cy="914400"/>
                  <wp:effectExtent l="0" t="0" r="0" b="0"/>
                  <wp:docPr id="3" name="Graphic 3" descr="Presentation with org cha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resentation with org chart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22F658EE" w14:textId="77777777" w:rsidR="00F2727D" w:rsidRDefault="00F2727D" w:rsidP="009B27FE">
            <w:pPr>
              <w:jc w:val="center"/>
              <w:rPr>
                <w:noProof/>
                <w:color w:val="352757"/>
                <w:sz w:val="28"/>
                <w:szCs w:val="28"/>
              </w:rPr>
            </w:pPr>
            <w:r>
              <w:rPr>
                <w:noProof/>
                <w:color w:val="352757"/>
                <w:sz w:val="28"/>
                <w:szCs w:val="28"/>
              </w:rPr>
              <w:drawing>
                <wp:inline distT="0" distB="0" distL="0" distR="0" wp14:anchorId="609754E2" wp14:editId="28A05651">
                  <wp:extent cx="914400" cy="914400"/>
                  <wp:effectExtent l="0" t="0" r="0" b="0"/>
                  <wp:docPr id="4" name="Graphic 4" descr="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ildre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27D" w:rsidRPr="00135995" w14:paraId="5BF789D4" w14:textId="77777777" w:rsidTr="00F2727D">
        <w:trPr>
          <w:trHeight w:val="1325"/>
        </w:trPr>
        <w:tc>
          <w:tcPr>
            <w:tcW w:w="3258" w:type="dxa"/>
          </w:tcPr>
          <w:p w14:paraId="24B72111" w14:textId="77777777" w:rsidR="00F2727D" w:rsidRPr="00135995" w:rsidRDefault="00F2727D" w:rsidP="009B27FE">
            <w:pPr>
              <w:rPr>
                <w:color w:val="352757"/>
                <w:sz w:val="24"/>
                <w:szCs w:val="24"/>
              </w:rPr>
            </w:pPr>
            <w:r w:rsidRPr="00135995">
              <w:rPr>
                <w:color w:val="352757"/>
                <w:sz w:val="24"/>
                <w:szCs w:val="24"/>
              </w:rPr>
              <w:t xml:space="preserve">Identify departments and organizations you will be working with, or that might influence your work. </w:t>
            </w:r>
          </w:p>
        </w:tc>
        <w:tc>
          <w:tcPr>
            <w:tcW w:w="3259" w:type="dxa"/>
          </w:tcPr>
          <w:p w14:paraId="207C56E1" w14:textId="77777777" w:rsidR="00F2727D" w:rsidRPr="00135995" w:rsidRDefault="00F2727D" w:rsidP="009B27FE">
            <w:pPr>
              <w:rPr>
                <w:color w:val="352757"/>
                <w:sz w:val="24"/>
                <w:szCs w:val="24"/>
              </w:rPr>
            </w:pPr>
            <w:r w:rsidRPr="00135995">
              <w:rPr>
                <w:color w:val="352757"/>
                <w:sz w:val="24"/>
                <w:szCs w:val="24"/>
              </w:rPr>
              <w:t>Identify job roles or specialist skills you will be working with that are important for you.</w:t>
            </w:r>
          </w:p>
          <w:p w14:paraId="5D1DB713" w14:textId="77777777" w:rsidR="00F2727D" w:rsidRPr="00135995" w:rsidRDefault="00F2727D" w:rsidP="009B27FE">
            <w:pPr>
              <w:rPr>
                <w:color w:val="352757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8053CBA" w14:textId="77777777" w:rsidR="00F2727D" w:rsidRPr="00135995" w:rsidRDefault="00F2727D" w:rsidP="009B27FE">
            <w:pPr>
              <w:rPr>
                <w:color w:val="352757"/>
                <w:sz w:val="24"/>
                <w:szCs w:val="24"/>
              </w:rPr>
            </w:pPr>
            <w:r w:rsidRPr="00135995">
              <w:rPr>
                <w:color w:val="352757"/>
                <w:sz w:val="24"/>
                <w:szCs w:val="24"/>
              </w:rPr>
              <w:t xml:space="preserve">Identify the names of people you would like to include in your network. </w:t>
            </w:r>
          </w:p>
        </w:tc>
      </w:tr>
      <w:tr w:rsidR="00F2727D" w14:paraId="6FA3B86C" w14:textId="77777777" w:rsidTr="00B86F2E">
        <w:trPr>
          <w:trHeight w:val="7511"/>
        </w:trPr>
        <w:tc>
          <w:tcPr>
            <w:tcW w:w="3258" w:type="dxa"/>
          </w:tcPr>
          <w:sdt>
            <w:sdtPr>
              <w:rPr>
                <w:color w:val="352757"/>
                <w:sz w:val="24"/>
                <w:szCs w:val="24"/>
              </w:rPr>
              <w:id w:val="-1257745907"/>
              <w:placeholder>
                <w:docPart w:val="AD77EC03334F4B8381AEFE34279FD6EC"/>
              </w:placeholder>
              <w:showingPlcHdr/>
              <w:text w:multiLine="1"/>
            </w:sdtPr>
            <w:sdtContent>
              <w:p w14:paraId="00AD8486" w14:textId="62E566DB" w:rsidR="00F2727D" w:rsidRPr="0003274C" w:rsidRDefault="0003274C" w:rsidP="009B27FE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3259" w:type="dxa"/>
          </w:tcPr>
          <w:sdt>
            <w:sdtPr>
              <w:rPr>
                <w:color w:val="352757"/>
                <w:sz w:val="24"/>
                <w:szCs w:val="24"/>
              </w:rPr>
              <w:id w:val="187880038"/>
              <w:placeholder>
                <w:docPart w:val="C82C9F1B4264459D9E6F5686E783C2EC"/>
              </w:placeholder>
              <w:showingPlcHdr/>
              <w:text w:multiLine="1"/>
            </w:sdtPr>
            <w:sdtContent>
              <w:p w14:paraId="71CF428A" w14:textId="735E6838" w:rsidR="00F2727D" w:rsidRPr="0003274C" w:rsidRDefault="0003274C" w:rsidP="009B27FE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3259" w:type="dxa"/>
          </w:tcPr>
          <w:sdt>
            <w:sdtPr>
              <w:rPr>
                <w:color w:val="352757"/>
                <w:sz w:val="24"/>
                <w:szCs w:val="24"/>
              </w:rPr>
              <w:id w:val="-1241711559"/>
              <w:placeholder>
                <w:docPart w:val="635D4538C6BA49DB9DA8D2C2490E0CD1"/>
              </w:placeholder>
              <w:showingPlcHdr/>
              <w:text w:multiLine="1"/>
            </w:sdtPr>
            <w:sdtContent>
              <w:p w14:paraId="110B0AA3" w14:textId="043ACFF4" w:rsidR="00F2727D" w:rsidRPr="0003274C" w:rsidRDefault="00B86F2E" w:rsidP="009B27FE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</w:tr>
    </w:tbl>
    <w:p w14:paraId="6DF40CC2" w14:textId="17856BE7" w:rsidR="001158C6" w:rsidRPr="00112A30" w:rsidRDefault="00F2727D" w:rsidP="0003274C">
      <w:pPr>
        <w:spacing w:before="240"/>
      </w:pPr>
      <w:r w:rsidRPr="00033824">
        <w:rPr>
          <w:color w:val="00ADEF"/>
          <w:sz w:val="24"/>
          <w:szCs w:val="24"/>
        </w:rPr>
        <w:t>Remember to also consider people from outside of your own organization.</w:t>
      </w:r>
      <w:r w:rsidRPr="00033824">
        <w:rPr>
          <w:color w:val="352757"/>
          <w:sz w:val="24"/>
          <w:szCs w:val="24"/>
          <w:lang w:val="da-DK"/>
        </w:rPr>
        <w:t xml:space="preserve"> </w:t>
      </w:r>
      <w:r w:rsidR="001158C6" w:rsidRPr="00112A30">
        <w:t xml:space="preserve"> </w:t>
      </w:r>
    </w:p>
    <w:sectPr w:rsidR="001158C6" w:rsidRPr="00112A30" w:rsidSect="001F5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CD78" w14:textId="77777777" w:rsidR="00F201AC" w:rsidRDefault="00F201AC" w:rsidP="007D69FF">
      <w:pPr>
        <w:spacing w:after="0" w:line="240" w:lineRule="auto"/>
      </w:pPr>
      <w:r>
        <w:separator/>
      </w:r>
    </w:p>
  </w:endnote>
  <w:endnote w:type="continuationSeparator" w:id="0">
    <w:p w14:paraId="7E438CD6" w14:textId="77777777" w:rsidR="00F201AC" w:rsidRDefault="00F201AC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AC5F" w14:textId="77777777" w:rsidR="00BF2E73" w:rsidRDefault="00BF2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0788" w14:textId="2FF14CAC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41276DE2" wp14:editId="20AF55E3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</w:t>
    </w:r>
    <w:r w:rsidR="00112A30">
      <w:rPr>
        <w:caps/>
        <w:noProof/>
        <w:color w:val="00ADEF"/>
      </w:rPr>
      <w:t>11R02V1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A1C1" w14:textId="77777777" w:rsidR="00BF2E73" w:rsidRDefault="00BF2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3877" w14:textId="77777777" w:rsidR="00F201AC" w:rsidRDefault="00F201AC" w:rsidP="007D69FF">
      <w:pPr>
        <w:spacing w:after="0" w:line="240" w:lineRule="auto"/>
      </w:pPr>
      <w:r>
        <w:separator/>
      </w:r>
    </w:p>
  </w:footnote>
  <w:footnote w:type="continuationSeparator" w:id="0">
    <w:p w14:paraId="3F192645" w14:textId="77777777" w:rsidR="00F201AC" w:rsidRDefault="00F201AC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24AF" w14:textId="77777777" w:rsidR="00BF2E73" w:rsidRDefault="00BF2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66A" w14:textId="158D51B7" w:rsidR="007B37F2" w:rsidRPr="004B60D9" w:rsidRDefault="003F2E0D" w:rsidP="00BE0A41">
    <w:pPr>
      <w:pStyle w:val="Header"/>
      <w:jc w:val="right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0813CEED" w14:textId="5269CCE3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>Skill 1</w:t>
    </w:r>
    <w:r w:rsidR="00112A30">
      <w:rPr>
        <w:b/>
        <w:bCs/>
        <w:color w:val="FAAA43"/>
      </w:rPr>
      <w:t>1: Networking</w:t>
    </w:r>
  </w:p>
  <w:p w14:paraId="7AF61955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DBFC" w14:textId="77777777" w:rsidR="00BF2E73" w:rsidRDefault="00BF2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LWoy0CrgV57PoIgoq9AuMszUkTFmh34QnMnHGGb2AeRkxPAm8gpKbrt/84zyM0z46885vNLnBi1SDZJDdqJQQ==" w:salt="gyJ83XIET3IAmMl1HpzA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3D"/>
    <w:rsid w:val="00022E0C"/>
    <w:rsid w:val="0003274C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2A30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265FC"/>
    <w:rsid w:val="0059683E"/>
    <w:rsid w:val="005B7E66"/>
    <w:rsid w:val="005C63A9"/>
    <w:rsid w:val="00627F91"/>
    <w:rsid w:val="00683070"/>
    <w:rsid w:val="00687EA9"/>
    <w:rsid w:val="006A0203"/>
    <w:rsid w:val="006A38B5"/>
    <w:rsid w:val="006E255D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86F2E"/>
    <w:rsid w:val="00BC3966"/>
    <w:rsid w:val="00BE0A41"/>
    <w:rsid w:val="00BE4FC5"/>
    <w:rsid w:val="00BF2E73"/>
    <w:rsid w:val="00C27A3D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01AC"/>
    <w:rsid w:val="00F2114B"/>
    <w:rsid w:val="00F26EB9"/>
    <w:rsid w:val="00F2727D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353E1"/>
  <w15:chartTrackingRefBased/>
  <w15:docId w15:val="{8CFD2407-A40D-49DA-9BAF-69F6BB6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7D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7EC03334F4B8381AEFE34279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8126-EC25-4A5B-8BCF-B4A10857610B}"/>
      </w:docPartPr>
      <w:docPartBody>
        <w:p w:rsidR="00000000" w:rsidRDefault="00E968A7" w:rsidP="00E968A7">
          <w:pPr>
            <w:pStyle w:val="AD77EC03334F4B8381AEFE34279FD6EC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C82C9F1B4264459D9E6F5686E783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6295-0318-478B-8E50-96A0DDC5D938}"/>
      </w:docPartPr>
      <w:docPartBody>
        <w:p w:rsidR="00000000" w:rsidRDefault="00E968A7" w:rsidP="00E968A7">
          <w:pPr>
            <w:pStyle w:val="C82C9F1B4264459D9E6F5686E783C2EC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35D4538C6BA49DB9DA8D2C2490E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D240-6443-4953-B7DE-EADCB69DB994}"/>
      </w:docPartPr>
      <w:docPartBody>
        <w:p w:rsidR="00000000" w:rsidRDefault="00E968A7" w:rsidP="00E968A7">
          <w:pPr>
            <w:pStyle w:val="635D4538C6BA49DB9DA8D2C2490E0CD1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A7"/>
    <w:rsid w:val="007E2280"/>
    <w:rsid w:val="00E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8A7"/>
    <w:rPr>
      <w:color w:val="808080"/>
    </w:rPr>
  </w:style>
  <w:style w:type="paragraph" w:customStyle="1" w:styleId="7CC2D62A684745D0AF914F95FB18D8F8">
    <w:name w:val="7CC2D62A684745D0AF914F95FB18D8F8"/>
  </w:style>
  <w:style w:type="paragraph" w:customStyle="1" w:styleId="EF764B67F75743DABD3ED3ED9FCAB095">
    <w:name w:val="EF764B67F75743DABD3ED3ED9FCAB095"/>
  </w:style>
  <w:style w:type="paragraph" w:customStyle="1" w:styleId="E94CFD22C75345DCB8A6674F9D209F43">
    <w:name w:val="E94CFD22C75345DCB8A6674F9D209F43"/>
  </w:style>
  <w:style w:type="paragraph" w:customStyle="1" w:styleId="AD77EC03334F4B8381AEFE34279FD6EC">
    <w:name w:val="AD77EC03334F4B8381AEFE34279FD6EC"/>
    <w:rsid w:val="00E968A7"/>
  </w:style>
  <w:style w:type="paragraph" w:customStyle="1" w:styleId="C82C9F1B4264459D9E6F5686E783C2EC">
    <w:name w:val="C82C9F1B4264459D9E6F5686E783C2EC"/>
    <w:rsid w:val="00E968A7"/>
  </w:style>
  <w:style w:type="paragraph" w:customStyle="1" w:styleId="635D4538C6BA49DB9DA8D2C2490E0CD1">
    <w:name w:val="635D4538C6BA49DB9DA8D2C2490E0CD1"/>
    <w:rsid w:val="00E968A7"/>
  </w:style>
  <w:style w:type="paragraph" w:customStyle="1" w:styleId="AD77EC03334F4B8381AEFE34279FD6EC1">
    <w:name w:val="AD77EC03334F4B8381AEFE34279FD6EC1"/>
    <w:rsid w:val="00E968A7"/>
    <w:pPr>
      <w:spacing w:line="276" w:lineRule="auto"/>
    </w:pPr>
    <w:rPr>
      <w:sz w:val="21"/>
      <w:szCs w:val="21"/>
    </w:rPr>
  </w:style>
  <w:style w:type="paragraph" w:customStyle="1" w:styleId="C82C9F1B4264459D9E6F5686E783C2EC1">
    <w:name w:val="C82C9F1B4264459D9E6F5686E783C2EC1"/>
    <w:rsid w:val="00E968A7"/>
    <w:pPr>
      <w:spacing w:line="276" w:lineRule="auto"/>
    </w:pPr>
    <w:rPr>
      <w:sz w:val="21"/>
      <w:szCs w:val="21"/>
    </w:rPr>
  </w:style>
  <w:style w:type="paragraph" w:customStyle="1" w:styleId="635D4538C6BA49DB9DA8D2C2490E0CD11">
    <w:name w:val="635D4538C6BA49DB9DA8D2C2490E0CD11"/>
    <w:rsid w:val="00E968A7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7</cp:revision>
  <cp:lastPrinted>2022-09-26T19:09:00Z</cp:lastPrinted>
  <dcterms:created xsi:type="dcterms:W3CDTF">2022-09-26T19:03:00Z</dcterms:created>
  <dcterms:modified xsi:type="dcterms:W3CDTF">2022-09-26T19:09:00Z</dcterms:modified>
</cp:coreProperties>
</file>