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EF9E" w14:textId="77777777" w:rsidR="00BE6914" w:rsidRPr="00BE6914" w:rsidRDefault="00BE6914" w:rsidP="00BE6914">
      <w:pPr>
        <w:pStyle w:val="Heading1"/>
        <w:rPr>
          <w:color w:val="352757"/>
        </w:rPr>
      </w:pPr>
      <w:r w:rsidRPr="00BE6914">
        <w:rPr>
          <w:color w:val="352757"/>
        </w:rPr>
        <w:t>INNER, MIDDLE, AND OUTER CIRCLE OF YOUR NETWORK</w:t>
      </w:r>
    </w:p>
    <w:p w14:paraId="1A955F1C" w14:textId="77777777" w:rsidR="00BE6914" w:rsidRDefault="00BE6914" w:rsidP="00BE6914">
      <w:pPr>
        <w:pStyle w:val="Heading2"/>
        <w:rPr>
          <w:i/>
          <w:iCs/>
          <w:color w:val="352757"/>
        </w:rPr>
      </w:pPr>
      <w:r>
        <w:rPr>
          <w:i/>
          <w:iCs/>
          <w:color w:val="352757"/>
        </w:rPr>
        <w:t>Identify in which circle people in your network are.</w:t>
      </w:r>
      <w:r w:rsidRPr="00300829">
        <w:rPr>
          <w:i/>
          <w:iCs/>
          <w:color w:val="352757"/>
        </w:rPr>
        <w:t xml:space="preserve"> </w:t>
      </w:r>
    </w:p>
    <w:p w14:paraId="6F6E7F6C" w14:textId="77777777" w:rsidR="00BE6914" w:rsidRDefault="00BE6914" w:rsidP="00BE6914"/>
    <w:tbl>
      <w:tblPr>
        <w:tblStyle w:val="TableGrid"/>
        <w:tblW w:w="9776" w:type="dxa"/>
        <w:tblLook w:val="04A0" w:firstRow="1" w:lastRow="0" w:firstColumn="1" w:lastColumn="0" w:noHBand="0" w:noVBand="1"/>
      </w:tblPr>
      <w:tblGrid>
        <w:gridCol w:w="3722"/>
        <w:gridCol w:w="6054"/>
      </w:tblGrid>
      <w:tr w:rsidR="00BE6914" w14:paraId="22124E5B" w14:textId="77777777" w:rsidTr="00596E9B">
        <w:tc>
          <w:tcPr>
            <w:tcW w:w="3397" w:type="dxa"/>
            <w:vAlign w:val="center"/>
          </w:tcPr>
          <w:p w14:paraId="7D1B52A8" w14:textId="77777777" w:rsidR="00BE6914" w:rsidRPr="00200F14" w:rsidRDefault="00BE6914" w:rsidP="00596E9B">
            <w:pPr>
              <w:pStyle w:val="Style1"/>
              <w:rPr>
                <w:color w:val="352757"/>
                <w:lang w:val="da-DK"/>
              </w:rPr>
            </w:pPr>
            <w:r>
              <w:rPr>
                <w:noProof/>
                <w:color w:val="352757"/>
                <w:lang w:val="da-DK"/>
              </w:rPr>
              <w:drawing>
                <wp:inline distT="0" distB="0" distL="0" distR="0" wp14:anchorId="00A47F8D" wp14:editId="693CF82D">
                  <wp:extent cx="2226733" cy="1464310"/>
                  <wp:effectExtent l="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6379" w:type="dxa"/>
          </w:tcPr>
          <w:p w14:paraId="1C3F0420" w14:textId="77777777" w:rsidR="00BE6914" w:rsidRPr="00D564DE" w:rsidRDefault="00BE6914" w:rsidP="00CE2157">
            <w:pPr>
              <w:pStyle w:val="Style1"/>
              <w:rPr>
                <w:rFonts w:cstheme="minorHAnsi"/>
                <w:color w:val="352757"/>
                <w:sz w:val="24"/>
                <w:szCs w:val="24"/>
              </w:rPr>
            </w:pPr>
            <w:r w:rsidRPr="00D564DE">
              <w:rPr>
                <w:b/>
                <w:bCs/>
                <w:sz w:val="24"/>
                <w:szCs w:val="24"/>
              </w:rPr>
              <w:t>Inner circle:</w:t>
            </w:r>
            <w:r w:rsidRPr="00D564DE">
              <w:rPr>
                <w:sz w:val="24"/>
                <w:szCs w:val="24"/>
              </w:rPr>
              <w:t xml:space="preserve"> The people most important to you, </w:t>
            </w:r>
            <w:r w:rsidRPr="00D564DE">
              <w:rPr>
                <w:rFonts w:cstheme="minorHAnsi"/>
                <w:color w:val="352757"/>
                <w:sz w:val="24"/>
                <w:szCs w:val="24"/>
              </w:rPr>
              <w:t>people you know well, genuinely like, trust, and enjoy spending time with (professionally or otherwise).</w:t>
            </w:r>
          </w:p>
          <w:p w14:paraId="388DF44D" w14:textId="77777777" w:rsidR="00BE6914" w:rsidRPr="00D564DE" w:rsidRDefault="00BE6914" w:rsidP="00CE2157">
            <w:pPr>
              <w:pStyle w:val="Style1"/>
              <w:rPr>
                <w:rFonts w:cstheme="minorHAnsi"/>
                <w:color w:val="352757"/>
                <w:sz w:val="24"/>
                <w:szCs w:val="24"/>
              </w:rPr>
            </w:pPr>
            <w:r w:rsidRPr="00D564DE">
              <w:rPr>
                <w:rFonts w:cstheme="minorHAnsi"/>
                <w:b/>
                <w:bCs/>
                <w:color w:val="352757"/>
                <w:sz w:val="24"/>
                <w:szCs w:val="24"/>
              </w:rPr>
              <w:t>Middle circle:</w:t>
            </w:r>
            <w:r w:rsidRPr="00D564DE">
              <w:rPr>
                <w:rFonts w:cstheme="minorHAnsi"/>
                <w:color w:val="352757"/>
                <w:sz w:val="24"/>
                <w:szCs w:val="24"/>
              </w:rPr>
              <w:t xml:space="preserve"> People you have spent enough time with to think of them as your network where you have observed</w:t>
            </w:r>
          </w:p>
          <w:p w14:paraId="38E1FC0C" w14:textId="77777777" w:rsidR="00BE6914" w:rsidRPr="00D564DE" w:rsidRDefault="00BE6914" w:rsidP="00CE2157">
            <w:pPr>
              <w:pStyle w:val="Style1"/>
              <w:rPr>
                <w:rFonts w:cstheme="minorHAnsi"/>
                <w:color w:val="352757"/>
                <w:sz w:val="24"/>
                <w:szCs w:val="24"/>
              </w:rPr>
            </w:pPr>
            <w:r w:rsidRPr="00D564DE">
              <w:rPr>
                <w:rFonts w:cstheme="minorHAnsi"/>
                <w:color w:val="352757"/>
                <w:sz w:val="24"/>
                <w:szCs w:val="24"/>
              </w:rPr>
              <w:t xml:space="preserve">enough of each other’s behavior and performance to have established some degree of trust and respect. </w:t>
            </w:r>
          </w:p>
          <w:p w14:paraId="508F3C8A" w14:textId="77777777" w:rsidR="00BE6914" w:rsidRPr="00FB098D" w:rsidRDefault="00BE6914" w:rsidP="00CE2157">
            <w:pPr>
              <w:pStyle w:val="Style1"/>
              <w:rPr>
                <w:rFonts w:cstheme="minorHAnsi"/>
                <w:color w:val="352757"/>
              </w:rPr>
            </w:pPr>
            <w:r w:rsidRPr="00D564DE">
              <w:rPr>
                <w:rFonts w:cstheme="minorHAnsi"/>
                <w:b/>
                <w:bCs/>
                <w:color w:val="352757"/>
                <w:sz w:val="24"/>
                <w:szCs w:val="24"/>
              </w:rPr>
              <w:t>Outer circle:</w:t>
            </w:r>
            <w:r w:rsidRPr="00D564DE">
              <w:rPr>
                <w:rFonts w:cstheme="minorHAnsi"/>
                <w:color w:val="352757"/>
                <w:sz w:val="24"/>
                <w:szCs w:val="24"/>
              </w:rPr>
              <w:t xml:space="preserve"> You have met and know each other, at least superficially. E.g., people you’ve worked with previously, people you’ve met at professional events, or people who have contacted you for professional reasons.</w:t>
            </w:r>
          </w:p>
        </w:tc>
      </w:tr>
    </w:tbl>
    <w:p w14:paraId="3354B2D4" w14:textId="77777777" w:rsidR="00BE6914" w:rsidRDefault="00BE6914" w:rsidP="00BE6914">
      <w:pPr>
        <w:spacing w:after="0"/>
        <w:rPr>
          <w:color w:val="352757"/>
          <w:sz w:val="28"/>
          <w:szCs w:val="28"/>
        </w:rPr>
      </w:pPr>
    </w:p>
    <w:tbl>
      <w:tblPr>
        <w:tblStyle w:val="TableGrid"/>
        <w:tblW w:w="9776" w:type="dxa"/>
        <w:tblLook w:val="04A0" w:firstRow="1" w:lastRow="0" w:firstColumn="1" w:lastColumn="0" w:noHBand="0" w:noVBand="1"/>
      </w:tblPr>
      <w:tblGrid>
        <w:gridCol w:w="3114"/>
        <w:gridCol w:w="283"/>
        <w:gridCol w:w="2977"/>
        <w:gridCol w:w="284"/>
        <w:gridCol w:w="3118"/>
      </w:tblGrid>
      <w:tr w:rsidR="00460936" w14:paraId="2142A3EA" w14:textId="77777777" w:rsidTr="00C673E1">
        <w:tc>
          <w:tcPr>
            <w:tcW w:w="3114" w:type="dxa"/>
            <w:shd w:val="clear" w:color="auto" w:fill="FAAA43"/>
          </w:tcPr>
          <w:p w14:paraId="535D4A94" w14:textId="77777777" w:rsidR="00BE6914" w:rsidRDefault="00BE6914" w:rsidP="00271AD9">
            <w:pPr>
              <w:jc w:val="center"/>
              <w:rPr>
                <w:color w:val="352757"/>
                <w:sz w:val="28"/>
                <w:szCs w:val="28"/>
              </w:rPr>
            </w:pPr>
            <w:r>
              <w:rPr>
                <w:color w:val="352757"/>
                <w:sz w:val="28"/>
                <w:szCs w:val="28"/>
              </w:rPr>
              <w:t>Who is in your</w:t>
            </w:r>
          </w:p>
          <w:p w14:paraId="3D02E842" w14:textId="77777777" w:rsidR="00BE6914" w:rsidRDefault="00BE6914" w:rsidP="00271AD9">
            <w:pPr>
              <w:jc w:val="center"/>
              <w:rPr>
                <w:color w:val="352757"/>
                <w:sz w:val="28"/>
                <w:szCs w:val="28"/>
              </w:rPr>
            </w:pPr>
            <w:r>
              <w:rPr>
                <w:color w:val="352757"/>
                <w:sz w:val="28"/>
                <w:szCs w:val="28"/>
              </w:rPr>
              <w:t>Inner Circle?</w:t>
            </w:r>
          </w:p>
        </w:tc>
        <w:tc>
          <w:tcPr>
            <w:tcW w:w="283" w:type="dxa"/>
          </w:tcPr>
          <w:p w14:paraId="3394F34F" w14:textId="77777777" w:rsidR="00BE6914" w:rsidRDefault="00BE6914" w:rsidP="00271AD9">
            <w:pPr>
              <w:jc w:val="center"/>
              <w:rPr>
                <w:color w:val="352757"/>
                <w:sz w:val="28"/>
                <w:szCs w:val="28"/>
              </w:rPr>
            </w:pPr>
          </w:p>
        </w:tc>
        <w:tc>
          <w:tcPr>
            <w:tcW w:w="2977" w:type="dxa"/>
            <w:shd w:val="clear" w:color="auto" w:fill="00ADEF"/>
          </w:tcPr>
          <w:p w14:paraId="7446F48A" w14:textId="77777777" w:rsidR="00BE6914" w:rsidRDefault="00BE6914" w:rsidP="00271AD9">
            <w:pPr>
              <w:jc w:val="center"/>
              <w:rPr>
                <w:color w:val="352757"/>
                <w:sz w:val="28"/>
                <w:szCs w:val="28"/>
              </w:rPr>
            </w:pPr>
            <w:r>
              <w:rPr>
                <w:color w:val="352757"/>
                <w:sz w:val="28"/>
                <w:szCs w:val="28"/>
              </w:rPr>
              <w:t>Who is in your</w:t>
            </w:r>
          </w:p>
          <w:p w14:paraId="61203FFA" w14:textId="77777777" w:rsidR="00BE6914" w:rsidRDefault="00BE6914" w:rsidP="00271AD9">
            <w:pPr>
              <w:jc w:val="center"/>
              <w:rPr>
                <w:color w:val="352757"/>
                <w:sz w:val="28"/>
                <w:szCs w:val="28"/>
              </w:rPr>
            </w:pPr>
            <w:r>
              <w:rPr>
                <w:color w:val="352757"/>
                <w:sz w:val="28"/>
                <w:szCs w:val="28"/>
              </w:rPr>
              <w:t>Middle Circle?</w:t>
            </w:r>
          </w:p>
        </w:tc>
        <w:tc>
          <w:tcPr>
            <w:tcW w:w="284" w:type="dxa"/>
          </w:tcPr>
          <w:p w14:paraId="2D433EC0" w14:textId="77777777" w:rsidR="00BE6914" w:rsidRDefault="00BE6914" w:rsidP="00271AD9">
            <w:pPr>
              <w:jc w:val="center"/>
              <w:rPr>
                <w:color w:val="352757"/>
                <w:sz w:val="28"/>
                <w:szCs w:val="28"/>
              </w:rPr>
            </w:pPr>
          </w:p>
        </w:tc>
        <w:tc>
          <w:tcPr>
            <w:tcW w:w="3118" w:type="dxa"/>
            <w:shd w:val="clear" w:color="auto" w:fill="352757"/>
          </w:tcPr>
          <w:p w14:paraId="07CB18EE" w14:textId="77777777" w:rsidR="00BE6914" w:rsidRPr="00F239CE" w:rsidRDefault="00BE6914" w:rsidP="00271AD9">
            <w:pPr>
              <w:jc w:val="center"/>
              <w:rPr>
                <w:color w:val="FFFFFF" w:themeColor="background1"/>
                <w:sz w:val="28"/>
                <w:szCs w:val="28"/>
              </w:rPr>
            </w:pPr>
            <w:r w:rsidRPr="00F239CE">
              <w:rPr>
                <w:color w:val="FFFFFF" w:themeColor="background1"/>
                <w:sz w:val="28"/>
                <w:szCs w:val="28"/>
              </w:rPr>
              <w:t>Who is in your</w:t>
            </w:r>
          </w:p>
          <w:p w14:paraId="15881963" w14:textId="77777777" w:rsidR="00BE6914" w:rsidRDefault="00BE6914" w:rsidP="00271AD9">
            <w:pPr>
              <w:jc w:val="center"/>
              <w:rPr>
                <w:color w:val="352757"/>
                <w:sz w:val="28"/>
                <w:szCs w:val="28"/>
              </w:rPr>
            </w:pPr>
            <w:r w:rsidRPr="00F239CE">
              <w:rPr>
                <w:color w:val="FFFFFF" w:themeColor="background1"/>
                <w:sz w:val="28"/>
                <w:szCs w:val="28"/>
              </w:rPr>
              <w:t>Outer Circle?</w:t>
            </w:r>
          </w:p>
        </w:tc>
      </w:tr>
      <w:tr w:rsidR="00460936" w14:paraId="6D235C9A" w14:textId="77777777" w:rsidTr="00891CFB">
        <w:trPr>
          <w:trHeight w:val="7323"/>
        </w:trPr>
        <w:tc>
          <w:tcPr>
            <w:tcW w:w="3114" w:type="dxa"/>
          </w:tcPr>
          <w:sdt>
            <w:sdtPr>
              <w:rPr>
                <w:color w:val="352757"/>
                <w:sz w:val="24"/>
                <w:szCs w:val="24"/>
              </w:rPr>
              <w:id w:val="-609199765"/>
              <w:placeholder>
                <w:docPart w:val="B9FB9C32AFA24057AA577C3A29EE353F"/>
              </w:placeholder>
              <w:showingPlcHdr/>
              <w:text w:multiLine="1"/>
            </w:sdtPr>
            <w:sdtEndPr/>
            <w:sdtContent>
              <w:p w14:paraId="3525970F" w14:textId="30C5724F" w:rsidR="00BE6914" w:rsidRPr="0096394D" w:rsidRDefault="00C230F7" w:rsidP="00271AD9">
                <w:pPr>
                  <w:rPr>
                    <w:color w:val="352757"/>
                    <w:sz w:val="24"/>
                    <w:szCs w:val="24"/>
                  </w:rPr>
                </w:pPr>
                <w:r>
                  <w:rPr>
                    <w:rStyle w:val="PlaceholderText"/>
                  </w:rPr>
                  <w:t xml:space="preserve">                                      </w:t>
                </w:r>
              </w:p>
            </w:sdtContent>
          </w:sdt>
        </w:tc>
        <w:tc>
          <w:tcPr>
            <w:tcW w:w="283" w:type="dxa"/>
          </w:tcPr>
          <w:p w14:paraId="7E20DBB5" w14:textId="77777777" w:rsidR="00BE6914" w:rsidRPr="00277041" w:rsidRDefault="00BE6914" w:rsidP="00271AD9">
            <w:pPr>
              <w:rPr>
                <w:color w:val="352757"/>
              </w:rPr>
            </w:pPr>
          </w:p>
        </w:tc>
        <w:sdt>
          <w:sdtPr>
            <w:rPr>
              <w:color w:val="352757"/>
              <w:sz w:val="24"/>
              <w:szCs w:val="24"/>
            </w:rPr>
            <w:id w:val="318158761"/>
            <w:placeholder>
              <w:docPart w:val="C4AF7A9AE2C3487688B882E984F48F19"/>
            </w:placeholder>
            <w:showingPlcHdr/>
            <w:text w:multiLine="1"/>
          </w:sdtPr>
          <w:sdtContent>
            <w:tc>
              <w:tcPr>
                <w:tcW w:w="2977" w:type="dxa"/>
              </w:tcPr>
              <w:p w14:paraId="1D0D50FD" w14:textId="341C2EC1" w:rsidR="00BE6914" w:rsidRPr="00AF6707" w:rsidRDefault="00C230F7" w:rsidP="00AF6707">
                <w:pPr>
                  <w:rPr>
                    <w:color w:val="352757"/>
                    <w:sz w:val="24"/>
                    <w:szCs w:val="24"/>
                  </w:rPr>
                </w:pPr>
                <w:r>
                  <w:rPr>
                    <w:rStyle w:val="PlaceholderText"/>
                  </w:rPr>
                  <w:t xml:space="preserve">                                         </w:t>
                </w:r>
              </w:p>
            </w:tc>
          </w:sdtContent>
        </w:sdt>
        <w:tc>
          <w:tcPr>
            <w:tcW w:w="284" w:type="dxa"/>
          </w:tcPr>
          <w:p w14:paraId="22E8CE48" w14:textId="77777777" w:rsidR="00BE6914" w:rsidRPr="00277041" w:rsidRDefault="00BE6914" w:rsidP="00271AD9">
            <w:pPr>
              <w:rPr>
                <w:color w:val="352757"/>
              </w:rPr>
            </w:pPr>
          </w:p>
        </w:tc>
        <w:sdt>
          <w:sdtPr>
            <w:rPr>
              <w:color w:val="352757"/>
              <w:sz w:val="24"/>
              <w:szCs w:val="24"/>
            </w:rPr>
            <w:id w:val="1350762787"/>
            <w:placeholder>
              <w:docPart w:val="3F24F372A0E64D609ABA9E5B03E5D80B"/>
            </w:placeholder>
            <w:text w:multiLine="1"/>
          </w:sdtPr>
          <w:sdtContent>
            <w:tc>
              <w:tcPr>
                <w:tcW w:w="3118" w:type="dxa"/>
              </w:tcPr>
              <w:p w14:paraId="583E67DD" w14:textId="30CDDA5F" w:rsidR="00BE6914" w:rsidRPr="00C230F7" w:rsidRDefault="00BE6914" w:rsidP="00891CFB">
                <w:pPr>
                  <w:rPr>
                    <w:color w:val="352757"/>
                    <w:sz w:val="24"/>
                    <w:szCs w:val="24"/>
                  </w:rPr>
                </w:pPr>
              </w:p>
            </w:tc>
          </w:sdtContent>
        </w:sdt>
      </w:tr>
    </w:tbl>
    <w:p w14:paraId="56B90310" w14:textId="45204BDB" w:rsidR="001158C6" w:rsidRPr="00E07309" w:rsidRDefault="001158C6" w:rsidP="00E07309">
      <w:r w:rsidRPr="00E07309">
        <w:t xml:space="preserve"> </w:t>
      </w:r>
    </w:p>
    <w:sectPr w:rsidR="001158C6" w:rsidRPr="00E07309" w:rsidSect="001F5BCA">
      <w:headerReference w:type="even" r:id="rId13"/>
      <w:headerReference w:type="default" r:id="rId14"/>
      <w:footerReference w:type="even" r:id="rId15"/>
      <w:footerReference w:type="default" r:id="rId16"/>
      <w:headerReference w:type="first" r:id="rId17"/>
      <w:footerReference w:type="first" r:id="rId18"/>
      <w:pgSz w:w="11906" w:h="16838" w:code="9"/>
      <w:pgMar w:top="1440" w:right="1077" w:bottom="1440" w:left="1077" w:header="709" w:footer="709" w:gutter="0"/>
      <w:pgBorders w:offsetFrom="page">
        <w:top w:val="twistedLines2" w:sz="18" w:space="24" w:color="352757"/>
        <w:left w:val="twistedLines2" w:sz="18" w:space="24" w:color="352757"/>
        <w:bottom w:val="twistedLines2" w:sz="18" w:space="24" w:color="352757"/>
        <w:right w:val="twistedLines2" w:sz="18" w:space="24" w:color="35275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30CF" w14:textId="77777777" w:rsidR="00AA12C4" w:rsidRDefault="00AA12C4" w:rsidP="007D69FF">
      <w:pPr>
        <w:spacing w:after="0" w:line="240" w:lineRule="auto"/>
      </w:pPr>
      <w:r>
        <w:separator/>
      </w:r>
    </w:p>
  </w:endnote>
  <w:endnote w:type="continuationSeparator" w:id="0">
    <w:p w14:paraId="3065BBC5" w14:textId="77777777" w:rsidR="00AA12C4" w:rsidRDefault="00AA12C4" w:rsidP="007D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686" w14:textId="77777777" w:rsidR="00C90318" w:rsidRDefault="00C90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BE8A" w14:textId="71EA4DC6" w:rsidR="0009617F" w:rsidRPr="0036313C" w:rsidRDefault="00995535" w:rsidP="0036313C">
    <w:pPr>
      <w:pStyle w:val="Footer"/>
      <w:tabs>
        <w:tab w:val="clear" w:pos="4680"/>
        <w:tab w:val="clear" w:pos="9360"/>
      </w:tabs>
      <w:jc w:val="center"/>
      <w:rPr>
        <w:caps/>
        <w:noProof/>
        <w:color w:val="4472C4" w:themeColor="accent1"/>
      </w:rPr>
    </w:pPr>
    <w:r w:rsidRPr="00995535">
      <w:rPr>
        <w:caps/>
        <w:noProof/>
        <w:color w:val="352757"/>
      </w:rPr>
      <w:t xml:space="preserve">Page </w:t>
    </w:r>
    <w:r w:rsidRPr="00995535">
      <w:rPr>
        <w:b/>
        <w:bCs/>
        <w:caps/>
        <w:noProof/>
        <w:color w:val="352757"/>
      </w:rPr>
      <w:fldChar w:fldCharType="begin"/>
    </w:r>
    <w:r w:rsidRPr="00995535">
      <w:rPr>
        <w:b/>
        <w:bCs/>
        <w:caps/>
        <w:noProof/>
        <w:color w:val="352757"/>
      </w:rPr>
      <w:instrText xml:space="preserve"> PAGE  \* Arabic  \* MERGEFORMAT </w:instrText>
    </w:r>
    <w:r w:rsidRPr="00995535">
      <w:rPr>
        <w:b/>
        <w:bCs/>
        <w:caps/>
        <w:noProof/>
        <w:color w:val="352757"/>
      </w:rPr>
      <w:fldChar w:fldCharType="separate"/>
    </w:r>
    <w:r w:rsidRPr="00995535">
      <w:rPr>
        <w:b/>
        <w:bCs/>
        <w:caps/>
        <w:noProof/>
        <w:color w:val="352757"/>
      </w:rPr>
      <w:t>1</w:t>
    </w:r>
    <w:r w:rsidRPr="00995535">
      <w:rPr>
        <w:b/>
        <w:bCs/>
        <w:caps/>
        <w:noProof/>
        <w:color w:val="352757"/>
      </w:rPr>
      <w:fldChar w:fldCharType="end"/>
    </w:r>
    <w:r w:rsidRPr="00995535">
      <w:rPr>
        <w:caps/>
        <w:noProof/>
        <w:color w:val="352757"/>
      </w:rPr>
      <w:t xml:space="preserve"> of </w:t>
    </w:r>
    <w:r w:rsidRPr="00995535">
      <w:rPr>
        <w:b/>
        <w:bCs/>
        <w:caps/>
        <w:noProof/>
        <w:color w:val="352757"/>
      </w:rPr>
      <w:fldChar w:fldCharType="begin"/>
    </w:r>
    <w:r w:rsidRPr="00995535">
      <w:rPr>
        <w:b/>
        <w:bCs/>
        <w:caps/>
        <w:noProof/>
        <w:color w:val="352757"/>
      </w:rPr>
      <w:instrText xml:space="preserve"> NUMPAGES  \* Arabic  \* MERGEFORMAT </w:instrText>
    </w:r>
    <w:r w:rsidRPr="00995535">
      <w:rPr>
        <w:b/>
        <w:bCs/>
        <w:caps/>
        <w:noProof/>
        <w:color w:val="352757"/>
      </w:rPr>
      <w:fldChar w:fldCharType="separate"/>
    </w:r>
    <w:r w:rsidRPr="00995535">
      <w:rPr>
        <w:b/>
        <w:bCs/>
        <w:caps/>
        <w:noProof/>
        <w:color w:val="352757"/>
      </w:rPr>
      <w:t>2</w:t>
    </w:r>
    <w:r w:rsidRPr="00995535">
      <w:rPr>
        <w:b/>
        <w:bCs/>
        <w:caps/>
        <w:noProof/>
        <w:color w:val="352757"/>
      </w:rPr>
      <w:fldChar w:fldCharType="end"/>
    </w:r>
    <w:r w:rsidR="00D8206E" w:rsidRPr="00D8206E">
      <w:rPr>
        <w:caps/>
        <w:noProof/>
        <w:color w:val="4472C4" w:themeColor="accent1"/>
      </w:rPr>
      <w:ptab w:relativeTo="margin" w:alignment="center" w:leader="none"/>
    </w:r>
    <w:r w:rsidR="00AB4B5C">
      <w:rPr>
        <w:caps/>
        <w:noProof/>
        <w:color w:val="4472C4" w:themeColor="accent1"/>
      </w:rPr>
      <w:drawing>
        <wp:inline distT="0" distB="0" distL="0" distR="0" wp14:anchorId="7690C376" wp14:editId="2AA772BD">
          <wp:extent cx="1897380" cy="474871"/>
          <wp:effectExtent l="0" t="0" r="0"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0896" cy="513293"/>
                  </a:xfrm>
                  <a:prstGeom prst="rect">
                    <a:avLst/>
                  </a:prstGeom>
                </pic:spPr>
              </pic:pic>
            </a:graphicData>
          </a:graphic>
        </wp:inline>
      </w:drawing>
    </w:r>
    <w:r w:rsidR="00D8206E" w:rsidRPr="00D8206E">
      <w:rPr>
        <w:caps/>
        <w:noProof/>
        <w:color w:val="4472C4" w:themeColor="accent1"/>
      </w:rPr>
      <w:ptab w:relativeTo="margin" w:alignment="right" w:leader="none"/>
    </w:r>
    <w:r w:rsidR="002838AD" w:rsidRPr="00F36648">
      <w:rPr>
        <w:caps/>
        <w:noProof/>
        <w:color w:val="00ADEF"/>
      </w:rPr>
      <w:t>S</w:t>
    </w:r>
    <w:r w:rsidR="00E07309">
      <w:rPr>
        <w:caps/>
        <w:noProof/>
        <w:color w:val="00ADEF"/>
      </w:rPr>
      <w:t>11R01V1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E852" w14:textId="77777777" w:rsidR="00C90318" w:rsidRDefault="00C90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43AA" w14:textId="77777777" w:rsidR="00AA12C4" w:rsidRDefault="00AA12C4" w:rsidP="007D69FF">
      <w:pPr>
        <w:spacing w:after="0" w:line="240" w:lineRule="auto"/>
      </w:pPr>
      <w:r>
        <w:separator/>
      </w:r>
    </w:p>
  </w:footnote>
  <w:footnote w:type="continuationSeparator" w:id="0">
    <w:p w14:paraId="4ED1EF09" w14:textId="77777777" w:rsidR="00AA12C4" w:rsidRDefault="00AA12C4" w:rsidP="007D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718C" w14:textId="77777777" w:rsidR="00C90318" w:rsidRDefault="00C90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2FFB" w14:textId="483353A7" w:rsidR="007B37F2" w:rsidRPr="004B60D9" w:rsidRDefault="003F2E0D" w:rsidP="00BE0A41">
    <w:pPr>
      <w:pStyle w:val="Header"/>
      <w:jc w:val="right"/>
    </w:pPr>
    <w:r w:rsidRPr="00FE3FEE">
      <w:rPr>
        <w:sz w:val="24"/>
        <w:szCs w:val="24"/>
      </w:rPr>
      <w:ptab w:relativeTo="margin" w:alignment="right" w:leader="none"/>
    </w:r>
    <w:r w:rsidR="007B37F2" w:rsidRPr="004B60D9">
      <w:rPr>
        <w:b/>
        <w:bCs/>
        <w:color w:val="FAAA43"/>
      </w:rPr>
      <w:t>12 Universal Skills</w:t>
    </w:r>
  </w:p>
  <w:p w14:paraId="27508FA5" w14:textId="1C57CB48" w:rsidR="007B37F2" w:rsidRPr="004B60D9" w:rsidRDefault="007B37F2" w:rsidP="00BE0A41">
    <w:pPr>
      <w:pStyle w:val="Header"/>
      <w:jc w:val="right"/>
      <w:rPr>
        <w:b/>
        <w:bCs/>
        <w:color w:val="FAAA43"/>
      </w:rPr>
    </w:pPr>
    <w:r w:rsidRPr="004B60D9">
      <w:tab/>
    </w:r>
    <w:r w:rsidRPr="004B60D9">
      <w:tab/>
    </w:r>
    <w:r w:rsidRPr="004B60D9">
      <w:rPr>
        <w:b/>
        <w:bCs/>
        <w:color w:val="FAAA43"/>
      </w:rPr>
      <w:t>Skill 1</w:t>
    </w:r>
    <w:r w:rsidR="00E07309">
      <w:rPr>
        <w:b/>
        <w:bCs/>
        <w:color w:val="FAAA43"/>
      </w:rPr>
      <w:t>1: Networking</w:t>
    </w:r>
  </w:p>
  <w:p w14:paraId="58A37027" w14:textId="77777777" w:rsidR="007D69FF" w:rsidRDefault="007B37F2" w:rsidP="007B37F2">
    <w:pPr>
      <w:pStyle w:val="Header"/>
      <w:tabs>
        <w:tab w:val="left" w:pos="6973"/>
        <w:tab w:val="left" w:pos="7968"/>
      </w:tabs>
    </w:pPr>
    <w:r>
      <w:tab/>
    </w:r>
    <w:r w:rsidR="0036313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3AD" w14:textId="77777777" w:rsidR="00C90318" w:rsidRDefault="00C90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F5A"/>
    <w:multiLevelType w:val="hybridMultilevel"/>
    <w:tmpl w:val="328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66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cryptProviderType="rsaAES" w:cryptAlgorithmClass="hash" w:cryptAlgorithmType="typeAny" w:cryptAlgorithmSid="14" w:cryptSpinCount="100000" w:hash="33+msyxdC5RH4Ube8ps3rfJSPn3+oh6P8GNsHk1JuOe+McbAdJkDYR95Wfo05tBKYqLzfLeSMPsqNcq0dumv3Q==" w:salt="z+NSLZ02zBOxE1TgozszV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99"/>
    <w:rsid w:val="00022E0C"/>
    <w:rsid w:val="0003552D"/>
    <w:rsid w:val="0007070A"/>
    <w:rsid w:val="00077365"/>
    <w:rsid w:val="00087DFB"/>
    <w:rsid w:val="00092905"/>
    <w:rsid w:val="0009617F"/>
    <w:rsid w:val="000C2420"/>
    <w:rsid w:val="000D0AEA"/>
    <w:rsid w:val="00101E4A"/>
    <w:rsid w:val="00104B59"/>
    <w:rsid w:val="00111949"/>
    <w:rsid w:val="001158C6"/>
    <w:rsid w:val="00133219"/>
    <w:rsid w:val="001810DE"/>
    <w:rsid w:val="001847E4"/>
    <w:rsid w:val="001862FF"/>
    <w:rsid w:val="001B28EB"/>
    <w:rsid w:val="001C1897"/>
    <w:rsid w:val="001E3485"/>
    <w:rsid w:val="001F5BCA"/>
    <w:rsid w:val="00217D43"/>
    <w:rsid w:val="00232F06"/>
    <w:rsid w:val="00264E22"/>
    <w:rsid w:val="00280886"/>
    <w:rsid w:val="002838AD"/>
    <w:rsid w:val="00286DA3"/>
    <w:rsid w:val="00295B2A"/>
    <w:rsid w:val="002A3A30"/>
    <w:rsid w:val="002C336C"/>
    <w:rsid w:val="002F5F39"/>
    <w:rsid w:val="00300829"/>
    <w:rsid w:val="0030329B"/>
    <w:rsid w:val="00312B09"/>
    <w:rsid w:val="0033645D"/>
    <w:rsid w:val="00347AC5"/>
    <w:rsid w:val="003536EE"/>
    <w:rsid w:val="00355F82"/>
    <w:rsid w:val="003578E8"/>
    <w:rsid w:val="0036313C"/>
    <w:rsid w:val="003C1D14"/>
    <w:rsid w:val="003D4ACF"/>
    <w:rsid w:val="003D5E7E"/>
    <w:rsid w:val="003F1F45"/>
    <w:rsid w:val="003F2E0D"/>
    <w:rsid w:val="004007C8"/>
    <w:rsid w:val="00426F9D"/>
    <w:rsid w:val="00427DDE"/>
    <w:rsid w:val="004441C7"/>
    <w:rsid w:val="00460936"/>
    <w:rsid w:val="00473F93"/>
    <w:rsid w:val="00483506"/>
    <w:rsid w:val="004A62C6"/>
    <w:rsid w:val="004A691E"/>
    <w:rsid w:val="004B60D9"/>
    <w:rsid w:val="004D63FA"/>
    <w:rsid w:val="004F40BA"/>
    <w:rsid w:val="004F61FA"/>
    <w:rsid w:val="00510BCB"/>
    <w:rsid w:val="00520027"/>
    <w:rsid w:val="0059683E"/>
    <w:rsid w:val="00596E9B"/>
    <w:rsid w:val="005B7E66"/>
    <w:rsid w:val="005C63A9"/>
    <w:rsid w:val="0062483A"/>
    <w:rsid w:val="00627F91"/>
    <w:rsid w:val="00683070"/>
    <w:rsid w:val="00687EA9"/>
    <w:rsid w:val="006A0203"/>
    <w:rsid w:val="006A38B5"/>
    <w:rsid w:val="006E255D"/>
    <w:rsid w:val="007415FD"/>
    <w:rsid w:val="007563FE"/>
    <w:rsid w:val="007575CD"/>
    <w:rsid w:val="0077481F"/>
    <w:rsid w:val="007905A2"/>
    <w:rsid w:val="007975B0"/>
    <w:rsid w:val="007B37F2"/>
    <w:rsid w:val="007C11E7"/>
    <w:rsid w:val="007D536E"/>
    <w:rsid w:val="007D69FF"/>
    <w:rsid w:val="0081218A"/>
    <w:rsid w:val="00822D32"/>
    <w:rsid w:val="00827981"/>
    <w:rsid w:val="00850804"/>
    <w:rsid w:val="00851D35"/>
    <w:rsid w:val="00852FC2"/>
    <w:rsid w:val="00882275"/>
    <w:rsid w:val="00882844"/>
    <w:rsid w:val="00891CFB"/>
    <w:rsid w:val="008C2D48"/>
    <w:rsid w:val="008F2D75"/>
    <w:rsid w:val="00924E4E"/>
    <w:rsid w:val="00936CDC"/>
    <w:rsid w:val="00941A57"/>
    <w:rsid w:val="0094377F"/>
    <w:rsid w:val="009608BE"/>
    <w:rsid w:val="0096394D"/>
    <w:rsid w:val="00964346"/>
    <w:rsid w:val="00986CEA"/>
    <w:rsid w:val="00995535"/>
    <w:rsid w:val="009A4440"/>
    <w:rsid w:val="009B3483"/>
    <w:rsid w:val="009E05A2"/>
    <w:rsid w:val="009E2AEE"/>
    <w:rsid w:val="009F3F90"/>
    <w:rsid w:val="00A03731"/>
    <w:rsid w:val="00A14FA7"/>
    <w:rsid w:val="00A54EFD"/>
    <w:rsid w:val="00A7701D"/>
    <w:rsid w:val="00A8552C"/>
    <w:rsid w:val="00A86192"/>
    <w:rsid w:val="00A90DD0"/>
    <w:rsid w:val="00AA12C4"/>
    <w:rsid w:val="00AB4B5C"/>
    <w:rsid w:val="00AB5857"/>
    <w:rsid w:val="00AC0053"/>
    <w:rsid w:val="00AC06D4"/>
    <w:rsid w:val="00AF6707"/>
    <w:rsid w:val="00B01D99"/>
    <w:rsid w:val="00B035ED"/>
    <w:rsid w:val="00B30AEB"/>
    <w:rsid w:val="00B35612"/>
    <w:rsid w:val="00B54049"/>
    <w:rsid w:val="00BC3966"/>
    <w:rsid w:val="00BE0A41"/>
    <w:rsid w:val="00BE4FC5"/>
    <w:rsid w:val="00BE6914"/>
    <w:rsid w:val="00C230F7"/>
    <w:rsid w:val="00C368BE"/>
    <w:rsid w:val="00C65C1B"/>
    <w:rsid w:val="00C673E1"/>
    <w:rsid w:val="00C90318"/>
    <w:rsid w:val="00C97E9F"/>
    <w:rsid w:val="00CA46CD"/>
    <w:rsid w:val="00CE2157"/>
    <w:rsid w:val="00CE6A6B"/>
    <w:rsid w:val="00CF4034"/>
    <w:rsid w:val="00CF5AE4"/>
    <w:rsid w:val="00D000B4"/>
    <w:rsid w:val="00D038AC"/>
    <w:rsid w:val="00D45725"/>
    <w:rsid w:val="00D564DE"/>
    <w:rsid w:val="00D5715A"/>
    <w:rsid w:val="00D64F67"/>
    <w:rsid w:val="00D73842"/>
    <w:rsid w:val="00D8206E"/>
    <w:rsid w:val="00D83937"/>
    <w:rsid w:val="00D95C51"/>
    <w:rsid w:val="00DB3426"/>
    <w:rsid w:val="00DB7F51"/>
    <w:rsid w:val="00DF41C5"/>
    <w:rsid w:val="00E07309"/>
    <w:rsid w:val="00E5410E"/>
    <w:rsid w:val="00E548E5"/>
    <w:rsid w:val="00E55642"/>
    <w:rsid w:val="00E56124"/>
    <w:rsid w:val="00E57571"/>
    <w:rsid w:val="00E61B7A"/>
    <w:rsid w:val="00EB3B1A"/>
    <w:rsid w:val="00EB7328"/>
    <w:rsid w:val="00EB7FED"/>
    <w:rsid w:val="00EC39D9"/>
    <w:rsid w:val="00EC49C3"/>
    <w:rsid w:val="00EC4D0B"/>
    <w:rsid w:val="00ED1F47"/>
    <w:rsid w:val="00EE1443"/>
    <w:rsid w:val="00EE36ED"/>
    <w:rsid w:val="00F2114B"/>
    <w:rsid w:val="00F26EB9"/>
    <w:rsid w:val="00F36648"/>
    <w:rsid w:val="00F5403E"/>
    <w:rsid w:val="00F653E4"/>
    <w:rsid w:val="00F95061"/>
    <w:rsid w:val="00FE3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24316"/>
  <w15:chartTrackingRefBased/>
  <w15:docId w15:val="{A5BF6E02-7C86-48D2-8573-9CF2F2F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14"/>
  </w:style>
  <w:style w:type="paragraph" w:styleId="Heading1">
    <w:name w:val="heading 1"/>
    <w:basedOn w:val="Normal"/>
    <w:next w:val="Normal"/>
    <w:link w:val="Heading1Char"/>
    <w:uiPriority w:val="9"/>
    <w:qFormat/>
    <w:rsid w:val="00C368BE"/>
    <w:pPr>
      <w:keepNext/>
      <w:keepLines/>
      <w:pBdr>
        <w:bottom w:val="single" w:sz="4" w:space="2" w:color="FAAA4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368BE"/>
    <w:pPr>
      <w:keepNext/>
      <w:keepLines/>
      <w:spacing w:before="120" w:after="0" w:line="240" w:lineRule="auto"/>
      <w:outlineLvl w:val="1"/>
    </w:pPr>
    <w:rPr>
      <w:rFonts w:asciiTheme="majorHAnsi" w:eastAsiaTheme="majorEastAsia" w:hAnsiTheme="majorHAnsi" w:cstheme="majorBidi"/>
      <w:color w:val="FAAA43" w:themeColor="accent2"/>
      <w:sz w:val="36"/>
      <w:szCs w:val="36"/>
    </w:rPr>
  </w:style>
  <w:style w:type="paragraph" w:styleId="Heading3">
    <w:name w:val="heading 3"/>
    <w:basedOn w:val="Normal"/>
    <w:next w:val="Normal"/>
    <w:link w:val="Heading3Char"/>
    <w:uiPriority w:val="9"/>
    <w:unhideWhenUsed/>
    <w:qFormat/>
    <w:rsid w:val="00C368BE"/>
    <w:pPr>
      <w:keepNext/>
      <w:keepLines/>
      <w:spacing w:before="80" w:after="0" w:line="240" w:lineRule="auto"/>
      <w:outlineLvl w:val="2"/>
    </w:pPr>
    <w:rPr>
      <w:rFonts w:asciiTheme="majorHAnsi" w:eastAsiaTheme="majorEastAsia" w:hAnsiTheme="majorHAnsi" w:cstheme="majorBidi"/>
      <w:color w:val="E78406" w:themeColor="accent2" w:themeShade="BF"/>
      <w:sz w:val="32"/>
      <w:szCs w:val="32"/>
    </w:rPr>
  </w:style>
  <w:style w:type="paragraph" w:styleId="Heading4">
    <w:name w:val="heading 4"/>
    <w:basedOn w:val="Normal"/>
    <w:next w:val="Normal"/>
    <w:link w:val="Heading4Char"/>
    <w:uiPriority w:val="9"/>
    <w:semiHidden/>
    <w:unhideWhenUsed/>
    <w:qFormat/>
    <w:rsid w:val="00C368BE"/>
    <w:pPr>
      <w:keepNext/>
      <w:keepLines/>
      <w:spacing w:before="80" w:after="0" w:line="240" w:lineRule="auto"/>
      <w:outlineLvl w:val="3"/>
    </w:pPr>
    <w:rPr>
      <w:rFonts w:asciiTheme="majorHAnsi" w:eastAsiaTheme="majorEastAsia" w:hAnsiTheme="majorHAnsi" w:cstheme="majorBidi"/>
      <w:i/>
      <w:iCs/>
      <w:color w:val="9A5804" w:themeColor="accent2" w:themeShade="80"/>
      <w:sz w:val="28"/>
      <w:szCs w:val="28"/>
    </w:rPr>
  </w:style>
  <w:style w:type="paragraph" w:styleId="Heading5">
    <w:name w:val="heading 5"/>
    <w:basedOn w:val="Normal"/>
    <w:next w:val="Normal"/>
    <w:link w:val="Heading5Char"/>
    <w:uiPriority w:val="9"/>
    <w:semiHidden/>
    <w:unhideWhenUsed/>
    <w:qFormat/>
    <w:rsid w:val="00C368BE"/>
    <w:pPr>
      <w:keepNext/>
      <w:keepLines/>
      <w:spacing w:before="80" w:after="0" w:line="240" w:lineRule="auto"/>
      <w:outlineLvl w:val="4"/>
    </w:pPr>
    <w:rPr>
      <w:rFonts w:asciiTheme="majorHAnsi" w:eastAsiaTheme="majorEastAsia" w:hAnsiTheme="majorHAnsi" w:cstheme="majorBidi"/>
      <w:color w:val="E78406" w:themeColor="accent2" w:themeShade="BF"/>
      <w:sz w:val="24"/>
      <w:szCs w:val="24"/>
    </w:rPr>
  </w:style>
  <w:style w:type="paragraph" w:styleId="Heading6">
    <w:name w:val="heading 6"/>
    <w:basedOn w:val="Normal"/>
    <w:next w:val="Normal"/>
    <w:link w:val="Heading6Char"/>
    <w:uiPriority w:val="9"/>
    <w:semiHidden/>
    <w:unhideWhenUsed/>
    <w:qFormat/>
    <w:rsid w:val="00C368BE"/>
    <w:pPr>
      <w:keepNext/>
      <w:keepLines/>
      <w:spacing w:before="80" w:after="0" w:line="240" w:lineRule="auto"/>
      <w:outlineLvl w:val="5"/>
    </w:pPr>
    <w:rPr>
      <w:rFonts w:asciiTheme="majorHAnsi" w:eastAsiaTheme="majorEastAsia" w:hAnsiTheme="majorHAnsi" w:cstheme="majorBidi"/>
      <w:i/>
      <w:iCs/>
      <w:color w:val="9A5804" w:themeColor="accent2" w:themeShade="80"/>
      <w:sz w:val="24"/>
      <w:szCs w:val="24"/>
    </w:rPr>
  </w:style>
  <w:style w:type="paragraph" w:styleId="Heading7">
    <w:name w:val="heading 7"/>
    <w:basedOn w:val="Normal"/>
    <w:next w:val="Normal"/>
    <w:link w:val="Heading7Char"/>
    <w:uiPriority w:val="9"/>
    <w:semiHidden/>
    <w:unhideWhenUsed/>
    <w:qFormat/>
    <w:rsid w:val="00C368BE"/>
    <w:pPr>
      <w:keepNext/>
      <w:keepLines/>
      <w:spacing w:before="80" w:after="0" w:line="240" w:lineRule="auto"/>
      <w:outlineLvl w:val="6"/>
    </w:pPr>
    <w:rPr>
      <w:rFonts w:asciiTheme="majorHAnsi" w:eastAsiaTheme="majorEastAsia" w:hAnsiTheme="majorHAnsi" w:cstheme="majorBidi"/>
      <w:b/>
      <w:bCs/>
      <w:color w:val="9A5804" w:themeColor="accent2" w:themeShade="80"/>
      <w:sz w:val="22"/>
      <w:szCs w:val="22"/>
    </w:rPr>
  </w:style>
  <w:style w:type="paragraph" w:styleId="Heading8">
    <w:name w:val="heading 8"/>
    <w:basedOn w:val="Normal"/>
    <w:next w:val="Normal"/>
    <w:link w:val="Heading8Char"/>
    <w:uiPriority w:val="9"/>
    <w:semiHidden/>
    <w:unhideWhenUsed/>
    <w:qFormat/>
    <w:rsid w:val="00C368BE"/>
    <w:pPr>
      <w:keepNext/>
      <w:keepLines/>
      <w:spacing w:before="80" w:after="0" w:line="240" w:lineRule="auto"/>
      <w:outlineLvl w:val="7"/>
    </w:pPr>
    <w:rPr>
      <w:rFonts w:asciiTheme="majorHAnsi" w:eastAsiaTheme="majorEastAsia" w:hAnsiTheme="majorHAnsi" w:cstheme="majorBidi"/>
      <w:color w:val="9A5804" w:themeColor="accent2" w:themeShade="80"/>
      <w:sz w:val="22"/>
      <w:szCs w:val="22"/>
    </w:rPr>
  </w:style>
  <w:style w:type="paragraph" w:styleId="Heading9">
    <w:name w:val="heading 9"/>
    <w:basedOn w:val="Normal"/>
    <w:next w:val="Normal"/>
    <w:link w:val="Heading9Char"/>
    <w:uiPriority w:val="9"/>
    <w:semiHidden/>
    <w:unhideWhenUsed/>
    <w:qFormat/>
    <w:rsid w:val="00C368BE"/>
    <w:pPr>
      <w:keepNext/>
      <w:keepLines/>
      <w:spacing w:before="80" w:after="0" w:line="240" w:lineRule="auto"/>
      <w:outlineLvl w:val="8"/>
    </w:pPr>
    <w:rPr>
      <w:rFonts w:asciiTheme="majorHAnsi" w:eastAsiaTheme="majorEastAsia" w:hAnsiTheme="majorHAnsi" w:cstheme="majorBidi"/>
      <w:i/>
      <w:iCs/>
      <w:color w:val="9A5804"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9FF"/>
  </w:style>
  <w:style w:type="paragraph" w:styleId="Footer">
    <w:name w:val="footer"/>
    <w:basedOn w:val="Normal"/>
    <w:link w:val="FooterChar"/>
    <w:uiPriority w:val="99"/>
    <w:unhideWhenUsed/>
    <w:rsid w:val="007D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9FF"/>
  </w:style>
  <w:style w:type="paragraph" w:customStyle="1" w:styleId="Style1">
    <w:name w:val="Style1"/>
    <w:basedOn w:val="Normal"/>
    <w:rsid w:val="0077481F"/>
    <w:pPr>
      <w:tabs>
        <w:tab w:val="left" w:pos="7884"/>
      </w:tabs>
    </w:pPr>
  </w:style>
  <w:style w:type="character" w:customStyle="1" w:styleId="Heading1Char">
    <w:name w:val="Heading 1 Char"/>
    <w:basedOn w:val="DefaultParagraphFont"/>
    <w:link w:val="Heading1"/>
    <w:uiPriority w:val="9"/>
    <w:rsid w:val="00C368B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368BE"/>
    <w:rPr>
      <w:rFonts w:asciiTheme="majorHAnsi" w:eastAsiaTheme="majorEastAsia" w:hAnsiTheme="majorHAnsi" w:cstheme="majorBidi"/>
      <w:color w:val="FAAA43" w:themeColor="accent2"/>
      <w:sz w:val="36"/>
      <w:szCs w:val="36"/>
    </w:rPr>
  </w:style>
  <w:style w:type="table" w:styleId="TableGrid">
    <w:name w:val="Table Grid"/>
    <w:basedOn w:val="TableNormal"/>
    <w:uiPriority w:val="39"/>
    <w:rsid w:val="003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68BE"/>
    <w:rPr>
      <w:rFonts w:asciiTheme="majorHAnsi" w:eastAsiaTheme="majorEastAsia" w:hAnsiTheme="majorHAnsi" w:cstheme="majorBidi"/>
      <w:color w:val="E78406" w:themeColor="accent2" w:themeShade="BF"/>
      <w:sz w:val="32"/>
      <w:szCs w:val="32"/>
    </w:rPr>
  </w:style>
  <w:style w:type="character" w:customStyle="1" w:styleId="Heading4Char">
    <w:name w:val="Heading 4 Char"/>
    <w:basedOn w:val="DefaultParagraphFont"/>
    <w:link w:val="Heading4"/>
    <w:uiPriority w:val="9"/>
    <w:semiHidden/>
    <w:rsid w:val="00C368BE"/>
    <w:rPr>
      <w:rFonts w:asciiTheme="majorHAnsi" w:eastAsiaTheme="majorEastAsia" w:hAnsiTheme="majorHAnsi" w:cstheme="majorBidi"/>
      <w:i/>
      <w:iCs/>
      <w:color w:val="9A5804" w:themeColor="accent2" w:themeShade="80"/>
      <w:sz w:val="28"/>
      <w:szCs w:val="28"/>
    </w:rPr>
  </w:style>
  <w:style w:type="character" w:customStyle="1" w:styleId="Heading5Char">
    <w:name w:val="Heading 5 Char"/>
    <w:basedOn w:val="DefaultParagraphFont"/>
    <w:link w:val="Heading5"/>
    <w:uiPriority w:val="9"/>
    <w:semiHidden/>
    <w:rsid w:val="00C368BE"/>
    <w:rPr>
      <w:rFonts w:asciiTheme="majorHAnsi" w:eastAsiaTheme="majorEastAsia" w:hAnsiTheme="majorHAnsi" w:cstheme="majorBidi"/>
      <w:color w:val="E78406" w:themeColor="accent2" w:themeShade="BF"/>
      <w:sz w:val="24"/>
      <w:szCs w:val="24"/>
    </w:rPr>
  </w:style>
  <w:style w:type="character" w:customStyle="1" w:styleId="Heading6Char">
    <w:name w:val="Heading 6 Char"/>
    <w:basedOn w:val="DefaultParagraphFont"/>
    <w:link w:val="Heading6"/>
    <w:uiPriority w:val="9"/>
    <w:semiHidden/>
    <w:rsid w:val="00C368BE"/>
    <w:rPr>
      <w:rFonts w:asciiTheme="majorHAnsi" w:eastAsiaTheme="majorEastAsia" w:hAnsiTheme="majorHAnsi" w:cstheme="majorBidi"/>
      <w:i/>
      <w:iCs/>
      <w:color w:val="9A5804" w:themeColor="accent2" w:themeShade="80"/>
      <w:sz w:val="24"/>
      <w:szCs w:val="24"/>
    </w:rPr>
  </w:style>
  <w:style w:type="character" w:customStyle="1" w:styleId="Heading7Char">
    <w:name w:val="Heading 7 Char"/>
    <w:basedOn w:val="DefaultParagraphFont"/>
    <w:link w:val="Heading7"/>
    <w:uiPriority w:val="9"/>
    <w:semiHidden/>
    <w:rsid w:val="00C368BE"/>
    <w:rPr>
      <w:rFonts w:asciiTheme="majorHAnsi" w:eastAsiaTheme="majorEastAsia" w:hAnsiTheme="majorHAnsi" w:cstheme="majorBidi"/>
      <w:b/>
      <w:bCs/>
      <w:color w:val="9A5804" w:themeColor="accent2" w:themeShade="80"/>
      <w:sz w:val="22"/>
      <w:szCs w:val="22"/>
    </w:rPr>
  </w:style>
  <w:style w:type="character" w:customStyle="1" w:styleId="Heading8Char">
    <w:name w:val="Heading 8 Char"/>
    <w:basedOn w:val="DefaultParagraphFont"/>
    <w:link w:val="Heading8"/>
    <w:uiPriority w:val="9"/>
    <w:semiHidden/>
    <w:rsid w:val="00C368BE"/>
    <w:rPr>
      <w:rFonts w:asciiTheme="majorHAnsi" w:eastAsiaTheme="majorEastAsia" w:hAnsiTheme="majorHAnsi" w:cstheme="majorBidi"/>
      <w:color w:val="9A5804" w:themeColor="accent2" w:themeShade="80"/>
      <w:sz w:val="22"/>
      <w:szCs w:val="22"/>
    </w:rPr>
  </w:style>
  <w:style w:type="character" w:customStyle="1" w:styleId="Heading9Char">
    <w:name w:val="Heading 9 Char"/>
    <w:basedOn w:val="DefaultParagraphFont"/>
    <w:link w:val="Heading9"/>
    <w:uiPriority w:val="9"/>
    <w:semiHidden/>
    <w:rsid w:val="00C368BE"/>
    <w:rPr>
      <w:rFonts w:asciiTheme="majorHAnsi" w:eastAsiaTheme="majorEastAsia" w:hAnsiTheme="majorHAnsi" w:cstheme="majorBidi"/>
      <w:i/>
      <w:iCs/>
      <w:color w:val="9A5804" w:themeColor="accent2" w:themeShade="80"/>
      <w:sz w:val="22"/>
      <w:szCs w:val="22"/>
    </w:rPr>
  </w:style>
  <w:style w:type="paragraph" w:styleId="Caption">
    <w:name w:val="caption"/>
    <w:basedOn w:val="Normal"/>
    <w:next w:val="Normal"/>
    <w:uiPriority w:val="35"/>
    <w:semiHidden/>
    <w:unhideWhenUsed/>
    <w:qFormat/>
    <w:rsid w:val="00C368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368B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368B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368B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368BE"/>
    <w:rPr>
      <w:caps/>
      <w:color w:val="404040" w:themeColor="text1" w:themeTint="BF"/>
      <w:spacing w:val="20"/>
      <w:sz w:val="28"/>
      <w:szCs w:val="28"/>
    </w:rPr>
  </w:style>
  <w:style w:type="character" w:styleId="Strong">
    <w:name w:val="Strong"/>
    <w:basedOn w:val="DefaultParagraphFont"/>
    <w:uiPriority w:val="22"/>
    <w:qFormat/>
    <w:rsid w:val="00C368BE"/>
    <w:rPr>
      <w:b/>
      <w:bCs/>
    </w:rPr>
  </w:style>
  <w:style w:type="character" w:styleId="Emphasis">
    <w:name w:val="Emphasis"/>
    <w:basedOn w:val="DefaultParagraphFont"/>
    <w:uiPriority w:val="20"/>
    <w:qFormat/>
    <w:rsid w:val="00C368BE"/>
    <w:rPr>
      <w:i/>
      <w:iCs/>
      <w:color w:val="000000" w:themeColor="text1"/>
    </w:rPr>
  </w:style>
  <w:style w:type="paragraph" w:styleId="NoSpacing">
    <w:name w:val="No Spacing"/>
    <w:uiPriority w:val="1"/>
    <w:qFormat/>
    <w:rsid w:val="00C368BE"/>
    <w:pPr>
      <w:spacing w:after="0" w:line="240" w:lineRule="auto"/>
    </w:pPr>
  </w:style>
  <w:style w:type="paragraph" w:styleId="Quote">
    <w:name w:val="Quote"/>
    <w:basedOn w:val="Normal"/>
    <w:next w:val="Normal"/>
    <w:link w:val="QuoteChar"/>
    <w:uiPriority w:val="29"/>
    <w:qFormat/>
    <w:rsid w:val="00C368B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368B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368BE"/>
    <w:pPr>
      <w:pBdr>
        <w:top w:val="single" w:sz="24" w:space="4" w:color="FAAA4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368B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368BE"/>
    <w:rPr>
      <w:i/>
      <w:iCs/>
      <w:color w:val="595959" w:themeColor="text1" w:themeTint="A6"/>
    </w:rPr>
  </w:style>
  <w:style w:type="character" w:styleId="IntenseEmphasis">
    <w:name w:val="Intense Emphasis"/>
    <w:basedOn w:val="DefaultParagraphFont"/>
    <w:uiPriority w:val="21"/>
    <w:qFormat/>
    <w:rsid w:val="00C368BE"/>
    <w:rPr>
      <w:b/>
      <w:bCs/>
      <w:i/>
      <w:iCs/>
      <w:caps w:val="0"/>
      <w:smallCaps w:val="0"/>
      <w:strike w:val="0"/>
      <w:dstrike w:val="0"/>
      <w:color w:val="FAAA43" w:themeColor="accent2"/>
    </w:rPr>
  </w:style>
  <w:style w:type="character" w:styleId="SubtleReference">
    <w:name w:val="Subtle Reference"/>
    <w:basedOn w:val="DefaultParagraphFont"/>
    <w:uiPriority w:val="31"/>
    <w:qFormat/>
    <w:rsid w:val="00C368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368BE"/>
    <w:rPr>
      <w:b/>
      <w:bCs/>
      <w:caps w:val="0"/>
      <w:smallCaps/>
      <w:color w:val="auto"/>
      <w:spacing w:val="0"/>
      <w:u w:val="single"/>
    </w:rPr>
  </w:style>
  <w:style w:type="character" w:styleId="BookTitle">
    <w:name w:val="Book Title"/>
    <w:basedOn w:val="DefaultParagraphFont"/>
    <w:uiPriority w:val="33"/>
    <w:qFormat/>
    <w:rsid w:val="00C368BE"/>
    <w:rPr>
      <w:b/>
      <w:bCs/>
      <w:caps w:val="0"/>
      <w:smallCaps/>
      <w:spacing w:val="0"/>
    </w:rPr>
  </w:style>
  <w:style w:type="paragraph" w:styleId="TOCHeading">
    <w:name w:val="TOC Heading"/>
    <w:basedOn w:val="Heading1"/>
    <w:next w:val="Normal"/>
    <w:uiPriority w:val="39"/>
    <w:semiHidden/>
    <w:unhideWhenUsed/>
    <w:qFormat/>
    <w:rsid w:val="00C368BE"/>
    <w:pPr>
      <w:outlineLvl w:val="9"/>
    </w:pPr>
  </w:style>
  <w:style w:type="paragraph" w:styleId="ListParagraph">
    <w:name w:val="List Paragraph"/>
    <w:basedOn w:val="Normal"/>
    <w:uiPriority w:val="34"/>
    <w:qFormat/>
    <w:rsid w:val="00087DFB"/>
    <w:pPr>
      <w:spacing w:line="259" w:lineRule="auto"/>
      <w:ind w:left="720"/>
      <w:contextualSpacing/>
    </w:pPr>
    <w:rPr>
      <w:rFonts w:eastAsiaTheme="minorHAnsi"/>
      <w:sz w:val="22"/>
      <w:szCs w:val="22"/>
      <w:lang w:val="en-GB"/>
    </w:rPr>
  </w:style>
  <w:style w:type="character" w:styleId="PlaceholderText">
    <w:name w:val="Placeholder Text"/>
    <w:basedOn w:val="DefaultParagraphFont"/>
    <w:uiPriority w:val="99"/>
    <w:semiHidden/>
    <w:rsid w:val="00A14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b\OneDrive\Documents\Custom%20Office%20Templates\Official%20Headway%20Skills%20template%20v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CEEB90-9B1F-48BE-B1DB-6975243FB83B}" type="doc">
      <dgm:prSet loTypeId="urn:microsoft.com/office/officeart/2005/8/layout/target1" loCatId="relationship" qsTypeId="urn:microsoft.com/office/officeart/2005/8/quickstyle/simple1" qsCatId="simple" csTypeId="urn:microsoft.com/office/officeart/2005/8/colors/accent1_2" csCatId="accent1" phldr="1"/>
      <dgm:spPr/>
    </dgm:pt>
    <dgm:pt modelId="{0D81A335-27E4-4446-B52C-E32DEDD18E82}">
      <dgm:prSet phldrT="[Text]" custT="1"/>
      <dgm:spPr/>
      <dgm:t>
        <a:bodyPr/>
        <a:lstStyle/>
        <a:p>
          <a:r>
            <a:rPr lang="en-US" sz="1200"/>
            <a:t>Inner circle</a:t>
          </a:r>
        </a:p>
      </dgm:t>
    </dgm:pt>
    <dgm:pt modelId="{185E3E2F-42CA-4E5D-BCD8-03EBE50D90CD}" type="parTrans" cxnId="{A7798C7C-F2F4-4AE3-A613-3D8E9A981075}">
      <dgm:prSet/>
      <dgm:spPr/>
      <dgm:t>
        <a:bodyPr/>
        <a:lstStyle/>
        <a:p>
          <a:endParaRPr lang="en-US"/>
        </a:p>
      </dgm:t>
    </dgm:pt>
    <dgm:pt modelId="{A8509EAF-4F7A-44BB-B11B-CC21B7589C3E}" type="sibTrans" cxnId="{A7798C7C-F2F4-4AE3-A613-3D8E9A981075}">
      <dgm:prSet/>
      <dgm:spPr/>
      <dgm:t>
        <a:bodyPr/>
        <a:lstStyle/>
        <a:p>
          <a:endParaRPr lang="en-US"/>
        </a:p>
      </dgm:t>
    </dgm:pt>
    <dgm:pt modelId="{5B067578-FD26-48D5-8398-115F761F82A9}">
      <dgm:prSet phldrT="[Text]" custT="1"/>
      <dgm:spPr/>
      <dgm:t>
        <a:bodyPr/>
        <a:lstStyle/>
        <a:p>
          <a:r>
            <a:rPr lang="en-US" sz="1200"/>
            <a:t>Middle circle</a:t>
          </a:r>
        </a:p>
      </dgm:t>
    </dgm:pt>
    <dgm:pt modelId="{635428B5-82FF-44A2-A1D4-6DF0067F600D}" type="parTrans" cxnId="{F8B64BE2-7A3A-4CC7-A0AF-8DC0F4373075}">
      <dgm:prSet/>
      <dgm:spPr/>
      <dgm:t>
        <a:bodyPr/>
        <a:lstStyle/>
        <a:p>
          <a:endParaRPr lang="en-US"/>
        </a:p>
      </dgm:t>
    </dgm:pt>
    <dgm:pt modelId="{9B145669-CC47-4364-A188-B5C289C8655D}" type="sibTrans" cxnId="{F8B64BE2-7A3A-4CC7-A0AF-8DC0F4373075}">
      <dgm:prSet/>
      <dgm:spPr/>
      <dgm:t>
        <a:bodyPr/>
        <a:lstStyle/>
        <a:p>
          <a:endParaRPr lang="en-US"/>
        </a:p>
      </dgm:t>
    </dgm:pt>
    <dgm:pt modelId="{1326F928-F652-4381-8B2E-728E1D61348D}">
      <dgm:prSet phldrT="[Text]" custT="1"/>
      <dgm:spPr/>
      <dgm:t>
        <a:bodyPr/>
        <a:lstStyle/>
        <a:p>
          <a:r>
            <a:rPr lang="en-US" sz="1200"/>
            <a:t>Outer circle</a:t>
          </a:r>
        </a:p>
        <a:p>
          <a:endParaRPr lang="en-US" sz="700"/>
        </a:p>
      </dgm:t>
    </dgm:pt>
    <dgm:pt modelId="{8248AC22-DC35-4682-A9BE-3DC087A184F5}" type="parTrans" cxnId="{B0CB5127-106A-43E2-83B2-B9F9D0357674}">
      <dgm:prSet/>
      <dgm:spPr/>
      <dgm:t>
        <a:bodyPr/>
        <a:lstStyle/>
        <a:p>
          <a:endParaRPr lang="en-US"/>
        </a:p>
      </dgm:t>
    </dgm:pt>
    <dgm:pt modelId="{4E6C392B-6CBA-4ADB-9E7E-C8D990C353F5}" type="sibTrans" cxnId="{B0CB5127-106A-43E2-83B2-B9F9D0357674}">
      <dgm:prSet/>
      <dgm:spPr/>
      <dgm:t>
        <a:bodyPr/>
        <a:lstStyle/>
        <a:p>
          <a:endParaRPr lang="en-US"/>
        </a:p>
      </dgm:t>
    </dgm:pt>
    <dgm:pt modelId="{51DBB22A-330A-4157-AF93-3B070345913A}" type="pres">
      <dgm:prSet presAssocID="{04CEEB90-9B1F-48BE-B1DB-6975243FB83B}" presName="composite" presStyleCnt="0">
        <dgm:presLayoutVars>
          <dgm:chMax val="5"/>
          <dgm:dir/>
          <dgm:resizeHandles val="exact"/>
        </dgm:presLayoutVars>
      </dgm:prSet>
      <dgm:spPr/>
    </dgm:pt>
    <dgm:pt modelId="{3C31EC55-9C93-418E-9DAE-C276570F2E5E}" type="pres">
      <dgm:prSet presAssocID="{0D81A335-27E4-4446-B52C-E32DEDD18E82}" presName="circle1" presStyleLbl="lnNode1" presStyleIdx="0" presStyleCnt="3"/>
      <dgm:spPr>
        <a:solidFill>
          <a:srgbClr val="FAAA43"/>
        </a:solidFill>
      </dgm:spPr>
    </dgm:pt>
    <dgm:pt modelId="{13DA3C63-C69C-4C88-800C-DC9367CB1BF8}" type="pres">
      <dgm:prSet presAssocID="{0D81A335-27E4-4446-B52C-E32DEDD18E82}" presName="text1" presStyleLbl="revTx" presStyleIdx="0" presStyleCnt="3" custScaleX="196971" custLinFactNeighborX="12676">
        <dgm:presLayoutVars>
          <dgm:bulletEnabled val="1"/>
        </dgm:presLayoutVars>
      </dgm:prSet>
      <dgm:spPr/>
    </dgm:pt>
    <dgm:pt modelId="{E0A6EBFA-A4BD-4970-9999-AB90827CB23B}" type="pres">
      <dgm:prSet presAssocID="{0D81A335-27E4-4446-B52C-E32DEDD18E82}" presName="line1" presStyleLbl="callout" presStyleIdx="0" presStyleCnt="6" custLinFactY="100000" custLinFactNeighborX="-45099" custLinFactNeighborY="132836"/>
      <dgm:spPr/>
    </dgm:pt>
    <dgm:pt modelId="{A874958B-362F-4778-863E-4135782EF7F1}" type="pres">
      <dgm:prSet presAssocID="{0D81A335-27E4-4446-B52C-E32DEDD18E82}" presName="d1" presStyleLbl="callout" presStyleIdx="1" presStyleCnt="6" custScaleX="90248" custScaleY="90958" custLinFactNeighborX="-4808" custLinFactNeighborY="6309"/>
      <dgm:spPr/>
    </dgm:pt>
    <dgm:pt modelId="{79DA2771-BD89-494B-943B-EFB1711D9965}" type="pres">
      <dgm:prSet presAssocID="{5B067578-FD26-48D5-8398-115F761F82A9}" presName="circle2" presStyleLbl="lnNode1" presStyleIdx="1" presStyleCnt="3"/>
      <dgm:spPr>
        <a:solidFill>
          <a:srgbClr val="00ADEF"/>
        </a:solidFill>
      </dgm:spPr>
    </dgm:pt>
    <dgm:pt modelId="{38B316EE-9AF2-45FF-9918-04C89874E482}" type="pres">
      <dgm:prSet presAssocID="{5B067578-FD26-48D5-8398-115F761F82A9}" presName="text2" presStyleLbl="revTx" presStyleIdx="1" presStyleCnt="3" custScaleX="193564" custLinFactNeighborX="13512" custLinFactNeighborY="-24285">
        <dgm:presLayoutVars>
          <dgm:bulletEnabled val="1"/>
        </dgm:presLayoutVars>
      </dgm:prSet>
      <dgm:spPr/>
    </dgm:pt>
    <dgm:pt modelId="{6E4DEAD0-30F3-4731-B5ED-886BEC03E0C0}" type="pres">
      <dgm:prSet presAssocID="{5B067578-FD26-48D5-8398-115F761F82A9}" presName="line2" presStyleLbl="callout" presStyleIdx="2" presStyleCnt="6" custLinFactNeighborX="-1850"/>
      <dgm:spPr/>
    </dgm:pt>
    <dgm:pt modelId="{3A44B2A0-8E8C-41FA-87F4-0A457F240984}" type="pres">
      <dgm:prSet presAssocID="{5B067578-FD26-48D5-8398-115F761F82A9}" presName="d2" presStyleLbl="callout" presStyleIdx="3" presStyleCnt="6"/>
      <dgm:spPr/>
    </dgm:pt>
    <dgm:pt modelId="{0A259501-8288-4BA8-9089-01548C4F2DFC}" type="pres">
      <dgm:prSet presAssocID="{1326F928-F652-4381-8B2E-728E1D61348D}" presName="circle3" presStyleLbl="lnNode1" presStyleIdx="2" presStyleCnt="3"/>
      <dgm:spPr>
        <a:solidFill>
          <a:srgbClr val="352757"/>
        </a:solidFill>
      </dgm:spPr>
    </dgm:pt>
    <dgm:pt modelId="{4EB57905-7A9B-484D-9685-8D74DB296975}" type="pres">
      <dgm:prSet presAssocID="{1326F928-F652-4381-8B2E-728E1D61348D}" presName="text3" presStyleLbl="revTx" presStyleIdx="2" presStyleCnt="3" custScaleX="179882" custLinFactNeighborX="12549" custLinFactNeighborY="-11896">
        <dgm:presLayoutVars>
          <dgm:bulletEnabled val="1"/>
        </dgm:presLayoutVars>
      </dgm:prSet>
      <dgm:spPr/>
    </dgm:pt>
    <dgm:pt modelId="{BAFDDC0A-5CD4-4545-8BFD-558088931AD4}" type="pres">
      <dgm:prSet presAssocID="{1326F928-F652-4381-8B2E-728E1D61348D}" presName="line3" presStyleLbl="callout" presStyleIdx="4" presStyleCnt="6" custLinFactY="-19079" custLinFactNeighborX="11800" custLinFactNeighborY="-100000"/>
      <dgm:spPr/>
    </dgm:pt>
    <dgm:pt modelId="{53BB4D28-B24B-46DD-A7B4-6AF1898C3A76}" type="pres">
      <dgm:prSet presAssocID="{1326F928-F652-4381-8B2E-728E1D61348D}" presName="d3" presStyleLbl="callout" presStyleIdx="5" presStyleCnt="6" custLinFactNeighborX="8520" custLinFactNeighborY="-10197"/>
      <dgm:spPr/>
    </dgm:pt>
  </dgm:ptLst>
  <dgm:cxnLst>
    <dgm:cxn modelId="{1F4AB410-A245-4AAC-813D-AC2B5B9AC3FD}" type="presOf" srcId="{1326F928-F652-4381-8B2E-728E1D61348D}" destId="{4EB57905-7A9B-484D-9685-8D74DB296975}" srcOrd="0" destOrd="0" presId="urn:microsoft.com/office/officeart/2005/8/layout/target1"/>
    <dgm:cxn modelId="{B0CB5127-106A-43E2-83B2-B9F9D0357674}" srcId="{04CEEB90-9B1F-48BE-B1DB-6975243FB83B}" destId="{1326F928-F652-4381-8B2E-728E1D61348D}" srcOrd="2" destOrd="0" parTransId="{8248AC22-DC35-4682-A9BE-3DC087A184F5}" sibTransId="{4E6C392B-6CBA-4ADB-9E7E-C8D990C353F5}"/>
    <dgm:cxn modelId="{3DF67E2F-C082-42E1-AD71-326F2B3B95D9}" type="presOf" srcId="{5B067578-FD26-48D5-8398-115F761F82A9}" destId="{38B316EE-9AF2-45FF-9918-04C89874E482}" srcOrd="0" destOrd="0" presId="urn:microsoft.com/office/officeart/2005/8/layout/target1"/>
    <dgm:cxn modelId="{A7798C7C-F2F4-4AE3-A613-3D8E9A981075}" srcId="{04CEEB90-9B1F-48BE-B1DB-6975243FB83B}" destId="{0D81A335-27E4-4446-B52C-E32DEDD18E82}" srcOrd="0" destOrd="0" parTransId="{185E3E2F-42CA-4E5D-BCD8-03EBE50D90CD}" sibTransId="{A8509EAF-4F7A-44BB-B11B-CC21B7589C3E}"/>
    <dgm:cxn modelId="{92688387-265B-451B-B70E-B54F7908E19C}" type="presOf" srcId="{0D81A335-27E4-4446-B52C-E32DEDD18E82}" destId="{13DA3C63-C69C-4C88-800C-DC9367CB1BF8}" srcOrd="0" destOrd="0" presId="urn:microsoft.com/office/officeart/2005/8/layout/target1"/>
    <dgm:cxn modelId="{B198F692-0A05-42C4-A4D5-8E89D55471B6}" type="presOf" srcId="{04CEEB90-9B1F-48BE-B1DB-6975243FB83B}" destId="{51DBB22A-330A-4157-AF93-3B070345913A}" srcOrd="0" destOrd="0" presId="urn:microsoft.com/office/officeart/2005/8/layout/target1"/>
    <dgm:cxn modelId="{F8B64BE2-7A3A-4CC7-A0AF-8DC0F4373075}" srcId="{04CEEB90-9B1F-48BE-B1DB-6975243FB83B}" destId="{5B067578-FD26-48D5-8398-115F761F82A9}" srcOrd="1" destOrd="0" parTransId="{635428B5-82FF-44A2-A1D4-6DF0067F600D}" sibTransId="{9B145669-CC47-4364-A188-B5C289C8655D}"/>
    <dgm:cxn modelId="{46BBE10E-4C1E-47E8-B378-DB6295016D0C}" type="presParOf" srcId="{51DBB22A-330A-4157-AF93-3B070345913A}" destId="{3C31EC55-9C93-418E-9DAE-C276570F2E5E}" srcOrd="0" destOrd="0" presId="urn:microsoft.com/office/officeart/2005/8/layout/target1"/>
    <dgm:cxn modelId="{440B4021-7C71-44DC-A718-8EA48946AD15}" type="presParOf" srcId="{51DBB22A-330A-4157-AF93-3B070345913A}" destId="{13DA3C63-C69C-4C88-800C-DC9367CB1BF8}" srcOrd="1" destOrd="0" presId="urn:microsoft.com/office/officeart/2005/8/layout/target1"/>
    <dgm:cxn modelId="{2FD5AD62-E9C8-4D7E-93DB-4876658627C2}" type="presParOf" srcId="{51DBB22A-330A-4157-AF93-3B070345913A}" destId="{E0A6EBFA-A4BD-4970-9999-AB90827CB23B}" srcOrd="2" destOrd="0" presId="urn:microsoft.com/office/officeart/2005/8/layout/target1"/>
    <dgm:cxn modelId="{4AF22D50-7ADC-4AC4-B4B5-915718C7FF65}" type="presParOf" srcId="{51DBB22A-330A-4157-AF93-3B070345913A}" destId="{A874958B-362F-4778-863E-4135782EF7F1}" srcOrd="3" destOrd="0" presId="urn:microsoft.com/office/officeart/2005/8/layout/target1"/>
    <dgm:cxn modelId="{2B0CC117-86DB-4120-90F1-0906BD35AC44}" type="presParOf" srcId="{51DBB22A-330A-4157-AF93-3B070345913A}" destId="{79DA2771-BD89-494B-943B-EFB1711D9965}" srcOrd="4" destOrd="0" presId="urn:microsoft.com/office/officeart/2005/8/layout/target1"/>
    <dgm:cxn modelId="{CCDCDBAA-56D3-4848-96C7-E52535465DB5}" type="presParOf" srcId="{51DBB22A-330A-4157-AF93-3B070345913A}" destId="{38B316EE-9AF2-45FF-9918-04C89874E482}" srcOrd="5" destOrd="0" presId="urn:microsoft.com/office/officeart/2005/8/layout/target1"/>
    <dgm:cxn modelId="{243D8966-A284-4C76-956F-A04F494B11E0}" type="presParOf" srcId="{51DBB22A-330A-4157-AF93-3B070345913A}" destId="{6E4DEAD0-30F3-4731-B5ED-886BEC03E0C0}" srcOrd="6" destOrd="0" presId="urn:microsoft.com/office/officeart/2005/8/layout/target1"/>
    <dgm:cxn modelId="{E5380768-CD5C-4A58-8B7C-FED5AC4500E2}" type="presParOf" srcId="{51DBB22A-330A-4157-AF93-3B070345913A}" destId="{3A44B2A0-8E8C-41FA-87F4-0A457F240984}" srcOrd="7" destOrd="0" presId="urn:microsoft.com/office/officeart/2005/8/layout/target1"/>
    <dgm:cxn modelId="{C5F9F4D1-3BEB-4035-8622-B1C6E66B2245}" type="presParOf" srcId="{51DBB22A-330A-4157-AF93-3B070345913A}" destId="{0A259501-8288-4BA8-9089-01548C4F2DFC}" srcOrd="8" destOrd="0" presId="urn:microsoft.com/office/officeart/2005/8/layout/target1"/>
    <dgm:cxn modelId="{67EBA326-BBF2-46B3-A0E6-A9EF6685290A}" type="presParOf" srcId="{51DBB22A-330A-4157-AF93-3B070345913A}" destId="{4EB57905-7A9B-484D-9685-8D74DB296975}" srcOrd="9" destOrd="0" presId="urn:microsoft.com/office/officeart/2005/8/layout/target1"/>
    <dgm:cxn modelId="{01C1FD28-3BF1-4DC4-8BD8-31D25DAAC0E4}" type="presParOf" srcId="{51DBB22A-330A-4157-AF93-3B070345913A}" destId="{BAFDDC0A-5CD4-4545-8BFD-558088931AD4}" srcOrd="10" destOrd="0" presId="urn:microsoft.com/office/officeart/2005/8/layout/target1"/>
    <dgm:cxn modelId="{47434AD9-8BA4-4A3F-9B71-309A13096F50}" type="presParOf" srcId="{51DBB22A-330A-4157-AF93-3B070345913A}" destId="{53BB4D28-B24B-46DD-A7B4-6AF1898C3A76}" srcOrd="11" destOrd="0" presId="urn:microsoft.com/office/officeart/2005/8/layout/targe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259501-8288-4BA8-9089-01548C4F2DFC}">
      <dsp:nvSpPr>
        <dsp:cNvPr id="0" name=""/>
        <dsp:cNvSpPr/>
      </dsp:nvSpPr>
      <dsp:spPr>
        <a:xfrm>
          <a:off x="65051" y="366077"/>
          <a:ext cx="1098232" cy="1098232"/>
        </a:xfrm>
        <a:prstGeom prst="ellipse">
          <a:avLst/>
        </a:prstGeom>
        <a:solidFill>
          <a:srgbClr val="35275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DA2771-BD89-494B-943B-EFB1711D9965}">
      <dsp:nvSpPr>
        <dsp:cNvPr id="0" name=""/>
        <dsp:cNvSpPr/>
      </dsp:nvSpPr>
      <dsp:spPr>
        <a:xfrm>
          <a:off x="284698" y="585723"/>
          <a:ext cx="658939" cy="658939"/>
        </a:xfrm>
        <a:prstGeom prst="ellipse">
          <a:avLst/>
        </a:prstGeom>
        <a:solidFill>
          <a:srgbClr val="00ADE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31EC55-9C93-418E-9DAE-C276570F2E5E}">
      <dsp:nvSpPr>
        <dsp:cNvPr id="0" name=""/>
        <dsp:cNvSpPr/>
      </dsp:nvSpPr>
      <dsp:spPr>
        <a:xfrm>
          <a:off x="504344" y="805370"/>
          <a:ext cx="219646" cy="219646"/>
        </a:xfrm>
        <a:prstGeom prst="ellipse">
          <a:avLst/>
        </a:prstGeom>
        <a:solidFill>
          <a:srgbClr val="FAAA4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DA3C63-C69C-4C88-800C-DC9367CB1BF8}">
      <dsp:nvSpPr>
        <dsp:cNvPr id="0" name=""/>
        <dsp:cNvSpPr/>
      </dsp:nvSpPr>
      <dsp:spPr>
        <a:xfrm>
          <a:off x="1145133" y="0"/>
          <a:ext cx="1081599" cy="320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en-US" sz="1200" kern="1200"/>
            <a:t>Inner circle</a:t>
          </a:r>
        </a:p>
      </dsp:txBody>
      <dsp:txXfrm>
        <a:off x="1145133" y="0"/>
        <a:ext cx="1081599" cy="320317"/>
      </dsp:txXfrm>
    </dsp:sp>
    <dsp:sp modelId="{E0A6EBFA-A4BD-4970-9999-AB90827CB23B}">
      <dsp:nvSpPr>
        <dsp:cNvPr id="0" name=""/>
        <dsp:cNvSpPr/>
      </dsp:nvSpPr>
      <dsp:spPr>
        <a:xfrm>
          <a:off x="1147132" y="243979"/>
          <a:ext cx="13727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74958B-362F-4778-863E-4135782EF7F1}">
      <dsp:nvSpPr>
        <dsp:cNvPr id="0" name=""/>
        <dsp:cNvSpPr/>
      </dsp:nvSpPr>
      <dsp:spPr>
        <a:xfrm rot="5400000">
          <a:off x="539457" y="317207"/>
          <a:ext cx="686598" cy="53636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8B316EE-9AF2-45FF-9918-04C89874E482}">
      <dsp:nvSpPr>
        <dsp:cNvPr id="0" name=""/>
        <dsp:cNvSpPr/>
      </dsp:nvSpPr>
      <dsp:spPr>
        <a:xfrm>
          <a:off x="1163632" y="242528"/>
          <a:ext cx="1062891" cy="320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en-US" sz="1200" kern="1200"/>
            <a:t>Middle circle</a:t>
          </a:r>
        </a:p>
      </dsp:txBody>
      <dsp:txXfrm>
        <a:off x="1163632" y="242528"/>
        <a:ext cx="1062891" cy="320317"/>
      </dsp:txXfrm>
    </dsp:sp>
    <dsp:sp modelId="{6E4DEAD0-30F3-4731-B5ED-886BEC03E0C0}">
      <dsp:nvSpPr>
        <dsp:cNvPr id="0" name=""/>
        <dsp:cNvSpPr/>
      </dsp:nvSpPr>
      <dsp:spPr>
        <a:xfrm>
          <a:off x="1206504" y="480476"/>
          <a:ext cx="13727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44B2A0-8E8C-41FA-87F4-0A457F240984}">
      <dsp:nvSpPr>
        <dsp:cNvPr id="0" name=""/>
        <dsp:cNvSpPr/>
      </dsp:nvSpPr>
      <dsp:spPr>
        <a:xfrm rot="5400000">
          <a:off x="695931" y="555925"/>
          <a:ext cx="588213" cy="436913"/>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EB57905-7A9B-484D-9685-8D74DB296975}">
      <dsp:nvSpPr>
        <dsp:cNvPr id="0" name=""/>
        <dsp:cNvSpPr/>
      </dsp:nvSpPr>
      <dsp:spPr>
        <a:xfrm>
          <a:off x="1195909" y="602530"/>
          <a:ext cx="987761" cy="320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en-US" sz="1200" kern="1200"/>
            <a:t>Outer circle</a:t>
          </a:r>
        </a:p>
        <a:p>
          <a:pPr marL="0" lvl="0" indent="0" algn="l" defTabSz="533400">
            <a:lnSpc>
              <a:spcPct val="90000"/>
            </a:lnSpc>
            <a:spcBef>
              <a:spcPct val="0"/>
            </a:spcBef>
            <a:spcAft>
              <a:spcPct val="35000"/>
            </a:spcAft>
            <a:buNone/>
          </a:pPr>
          <a:endParaRPr lang="en-US" sz="700" kern="1200"/>
        </a:p>
      </dsp:txBody>
      <dsp:txXfrm>
        <a:off x="1195909" y="602530"/>
        <a:ext cx="987761" cy="320317"/>
      </dsp:txXfrm>
    </dsp:sp>
    <dsp:sp modelId="{BAFDDC0A-5CD4-4545-8BFD-558088931AD4}">
      <dsp:nvSpPr>
        <dsp:cNvPr id="0" name=""/>
        <dsp:cNvSpPr/>
      </dsp:nvSpPr>
      <dsp:spPr>
        <a:xfrm>
          <a:off x="1225242" y="757926"/>
          <a:ext cx="137279"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3BB4D28-B24B-46DD-A7B4-6AF1898C3A76}">
      <dsp:nvSpPr>
        <dsp:cNvPr id="0" name=""/>
        <dsp:cNvSpPr/>
      </dsp:nvSpPr>
      <dsp:spPr>
        <a:xfrm rot="5400000">
          <a:off x="881972" y="828136"/>
          <a:ext cx="420256" cy="27950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B9C32AFA24057AA577C3A29EE353F"/>
        <w:category>
          <w:name w:val="General"/>
          <w:gallery w:val="placeholder"/>
        </w:category>
        <w:types>
          <w:type w:val="bbPlcHdr"/>
        </w:types>
        <w:behaviors>
          <w:behavior w:val="content"/>
        </w:behaviors>
        <w:guid w:val="{FCFDA2D3-4217-42B6-9B3D-D0E1B947AA52}"/>
      </w:docPartPr>
      <w:docPartBody>
        <w:p w:rsidR="002F7742" w:rsidRDefault="00937F7D" w:rsidP="00937F7D">
          <w:pPr>
            <w:pStyle w:val="B9FB9C32AFA24057AA577C3A29EE353F"/>
          </w:pPr>
          <w:r>
            <w:rPr>
              <w:rStyle w:val="PlaceholderText"/>
            </w:rPr>
            <w:t xml:space="preserve">                                      </w:t>
          </w:r>
        </w:p>
      </w:docPartBody>
    </w:docPart>
    <w:docPart>
      <w:docPartPr>
        <w:name w:val="3F24F372A0E64D609ABA9E5B03E5D80B"/>
        <w:category>
          <w:name w:val="General"/>
          <w:gallery w:val="placeholder"/>
        </w:category>
        <w:types>
          <w:type w:val="bbPlcHdr"/>
        </w:types>
        <w:behaviors>
          <w:behavior w:val="content"/>
        </w:behaviors>
        <w:guid w:val="{C93C4F63-AE45-4DE0-A08B-D2B47FB533CF}"/>
      </w:docPartPr>
      <w:docPartBody>
        <w:p w:rsidR="00000000" w:rsidRDefault="00937F7D" w:rsidP="00937F7D">
          <w:pPr>
            <w:pStyle w:val="3F24F372A0E64D609ABA9E5B03E5D80B1"/>
          </w:pPr>
          <w:r>
            <w:rPr>
              <w:rStyle w:val="PlaceholderText"/>
              <w:sz w:val="24"/>
              <w:szCs w:val="24"/>
            </w:rPr>
            <w:t xml:space="preserve"> </w:t>
          </w:r>
          <w:r>
            <w:rPr>
              <w:rStyle w:val="PlaceholderText"/>
            </w:rPr>
            <w:t xml:space="preserve">                                            </w:t>
          </w:r>
        </w:p>
      </w:docPartBody>
    </w:docPart>
    <w:docPart>
      <w:docPartPr>
        <w:name w:val="C4AF7A9AE2C3487688B882E984F48F19"/>
        <w:category>
          <w:name w:val="General"/>
          <w:gallery w:val="placeholder"/>
        </w:category>
        <w:types>
          <w:type w:val="bbPlcHdr"/>
        </w:types>
        <w:behaviors>
          <w:behavior w:val="content"/>
        </w:behaviors>
        <w:guid w:val="{13E8CB02-04D7-47B2-827E-CE6F2430423E}"/>
      </w:docPartPr>
      <w:docPartBody>
        <w:p w:rsidR="00000000" w:rsidRDefault="00937F7D" w:rsidP="00937F7D">
          <w:pPr>
            <w:pStyle w:val="C4AF7A9AE2C3487688B882E984F48F1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1B"/>
    <w:rsid w:val="002F7742"/>
    <w:rsid w:val="00937F7D"/>
    <w:rsid w:val="00B1161B"/>
    <w:rsid w:val="00E0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F7D"/>
    <w:rPr>
      <w:color w:val="808080"/>
    </w:rPr>
  </w:style>
  <w:style w:type="paragraph" w:customStyle="1" w:styleId="92624A0F9D0E4120AA4B0A8091420A36">
    <w:name w:val="92624A0F9D0E4120AA4B0A8091420A36"/>
    <w:rsid w:val="00B1161B"/>
  </w:style>
  <w:style w:type="paragraph" w:customStyle="1" w:styleId="B9FB9C32AFA24057AA577C3A29EE353F1">
    <w:name w:val="B9FB9C32AFA24057AA577C3A29EE353F1"/>
    <w:rsid w:val="00B1161B"/>
    <w:pPr>
      <w:spacing w:line="276" w:lineRule="auto"/>
    </w:pPr>
    <w:rPr>
      <w:sz w:val="21"/>
      <w:szCs w:val="21"/>
    </w:rPr>
  </w:style>
  <w:style w:type="paragraph" w:customStyle="1" w:styleId="6B2AAE6A84594BEDAFEC7EDCFC47D51A1">
    <w:name w:val="6B2AAE6A84594BEDAFEC7EDCFC47D51A1"/>
    <w:rsid w:val="00B1161B"/>
    <w:pPr>
      <w:spacing w:line="276" w:lineRule="auto"/>
    </w:pPr>
    <w:rPr>
      <w:sz w:val="21"/>
      <w:szCs w:val="21"/>
    </w:rPr>
  </w:style>
  <w:style w:type="paragraph" w:customStyle="1" w:styleId="6B2AAE6A84594BEDAFEC7EDCFC47D51A">
    <w:name w:val="6B2AAE6A84594BEDAFEC7EDCFC47D51A"/>
    <w:rsid w:val="00937F7D"/>
    <w:pPr>
      <w:spacing w:line="276" w:lineRule="auto"/>
    </w:pPr>
    <w:rPr>
      <w:sz w:val="21"/>
      <w:szCs w:val="21"/>
    </w:rPr>
  </w:style>
  <w:style w:type="paragraph" w:customStyle="1" w:styleId="3F24F372A0E64D609ABA9E5B03E5D80B">
    <w:name w:val="3F24F372A0E64D609ABA9E5B03E5D80B"/>
    <w:rsid w:val="00937F7D"/>
    <w:pPr>
      <w:spacing w:line="276" w:lineRule="auto"/>
    </w:pPr>
    <w:rPr>
      <w:sz w:val="21"/>
      <w:szCs w:val="21"/>
    </w:rPr>
  </w:style>
  <w:style w:type="paragraph" w:customStyle="1" w:styleId="B9FB9C32AFA24057AA577C3A29EE353F">
    <w:name w:val="B9FB9C32AFA24057AA577C3A29EE353F"/>
    <w:rsid w:val="00937F7D"/>
    <w:pPr>
      <w:spacing w:line="276" w:lineRule="auto"/>
    </w:pPr>
    <w:rPr>
      <w:sz w:val="21"/>
      <w:szCs w:val="21"/>
    </w:rPr>
  </w:style>
  <w:style w:type="paragraph" w:customStyle="1" w:styleId="C4AF7A9AE2C3487688B882E984F48F19">
    <w:name w:val="C4AF7A9AE2C3487688B882E984F48F19"/>
    <w:rsid w:val="00937F7D"/>
    <w:pPr>
      <w:spacing w:line="276" w:lineRule="auto"/>
    </w:pPr>
    <w:rPr>
      <w:sz w:val="21"/>
      <w:szCs w:val="21"/>
    </w:rPr>
  </w:style>
  <w:style w:type="paragraph" w:customStyle="1" w:styleId="3F24F372A0E64D609ABA9E5B03E5D80B1">
    <w:name w:val="3F24F372A0E64D609ABA9E5B03E5D80B1"/>
    <w:rsid w:val="00937F7D"/>
    <w:pPr>
      <w:spacing w:line="276"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FAAA43"/>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ED71-40E2-4F90-B1B4-45707690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Headway Skills template v2</Template>
  <TotalTime>0</TotalTime>
  <Pages>1</Pages>
  <Words>130</Words>
  <Characters>745</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Bech-Andersen</dc:creator>
  <cp:keywords/>
  <dc:description/>
  <cp:lastModifiedBy>Nina Bech-Andersen</cp:lastModifiedBy>
  <cp:revision>33</cp:revision>
  <cp:lastPrinted>2022-09-26T19:01:00Z</cp:lastPrinted>
  <dcterms:created xsi:type="dcterms:W3CDTF">2022-09-26T18:42:00Z</dcterms:created>
  <dcterms:modified xsi:type="dcterms:W3CDTF">2022-09-29T08:25:00Z</dcterms:modified>
</cp:coreProperties>
</file>