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93D3" w14:textId="77777777" w:rsidR="00945E60" w:rsidRPr="001A28DE" w:rsidRDefault="00945E60" w:rsidP="00945E60">
      <w:pPr>
        <w:pStyle w:val="Heading1"/>
        <w:rPr>
          <w:color w:val="352757"/>
        </w:rPr>
      </w:pPr>
      <w:r w:rsidRPr="001A28DE">
        <w:rPr>
          <w:color w:val="352757"/>
        </w:rPr>
        <w:t xml:space="preserve">PROS AND CONS LIST </w:t>
      </w:r>
    </w:p>
    <w:p w14:paraId="22A9E856" w14:textId="77777777" w:rsidR="00945E60" w:rsidRDefault="00945E60" w:rsidP="00945E60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Weigh the advantages (p</w:t>
      </w:r>
      <w:r w:rsidRPr="00AD6F4E">
        <w:rPr>
          <w:i/>
          <w:iCs/>
          <w:color w:val="352757"/>
        </w:rPr>
        <w:t>ros</w:t>
      </w:r>
      <w:r>
        <w:rPr>
          <w:i/>
          <w:iCs/>
          <w:color w:val="352757"/>
        </w:rPr>
        <w:t>)</w:t>
      </w:r>
      <w:r w:rsidRPr="00AD6F4E">
        <w:rPr>
          <w:i/>
          <w:iCs/>
          <w:color w:val="352757"/>
        </w:rPr>
        <w:t xml:space="preserve"> and </w:t>
      </w:r>
      <w:r>
        <w:rPr>
          <w:i/>
          <w:iCs/>
          <w:color w:val="352757"/>
        </w:rPr>
        <w:t xml:space="preserve">disadvantages (cons) of a particular decision against each other. </w:t>
      </w:r>
    </w:p>
    <w:p w14:paraId="6B42E742" w14:textId="77777777" w:rsidR="00945E60" w:rsidRDefault="00945E60" w:rsidP="00945E60"/>
    <w:p w14:paraId="00AEBBC7" w14:textId="77777777" w:rsidR="00945E60" w:rsidRPr="00AD6F4E" w:rsidRDefault="00945E60" w:rsidP="00945E60">
      <w:pPr>
        <w:spacing w:after="0"/>
        <w:rPr>
          <w:i/>
          <w:iCs/>
          <w:color w:val="352757"/>
          <w:sz w:val="28"/>
          <w:szCs w:val="28"/>
        </w:rPr>
      </w:pPr>
      <w:r w:rsidRPr="00AD6F4E">
        <w:rPr>
          <w:i/>
          <w:iCs/>
          <w:color w:val="352757"/>
          <w:sz w:val="28"/>
          <w:szCs w:val="28"/>
        </w:rPr>
        <w:t xml:space="preserve">I must decide on </w:t>
      </w:r>
      <w:proofErr w:type="gramStart"/>
      <w:r w:rsidRPr="00AD6F4E">
        <w:rPr>
          <w:i/>
          <w:iCs/>
          <w:color w:val="352757"/>
          <w:sz w:val="28"/>
          <w:szCs w:val="28"/>
        </w:rPr>
        <w:t>whether or not</w:t>
      </w:r>
      <w:proofErr w:type="gramEnd"/>
      <w:r w:rsidRPr="00AD6F4E">
        <w:rPr>
          <w:i/>
          <w:iCs/>
          <w:color w:val="352757"/>
          <w:sz w:val="28"/>
          <w:szCs w:val="28"/>
        </w:rPr>
        <w:t xml:space="preserve"> to ….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5E60" w14:paraId="1E24DCE6" w14:textId="77777777" w:rsidTr="000F3E8E">
        <w:trPr>
          <w:trHeight w:val="1447"/>
        </w:trPr>
        <w:sdt>
          <w:sdtPr>
            <w:rPr>
              <w:color w:val="352757"/>
              <w:sz w:val="28"/>
              <w:szCs w:val="28"/>
            </w:rPr>
            <w:id w:val="-1776857210"/>
            <w:placeholder>
              <w:docPart w:val="9DE61C2B722D41CEA3B38A1C1D0FFD7B"/>
            </w:placeholder>
            <w:showingPlcHdr/>
            <w:text/>
          </w:sdtPr>
          <w:sdtContent>
            <w:tc>
              <w:tcPr>
                <w:tcW w:w="9776" w:type="dxa"/>
              </w:tcPr>
              <w:p w14:paraId="00281E73" w14:textId="6E6D8BB6" w:rsidR="00945E60" w:rsidRPr="00945E60" w:rsidRDefault="00472687" w:rsidP="00502C46">
                <w:pPr>
                  <w:rPr>
                    <w:color w:val="352757"/>
                    <w:sz w:val="28"/>
                    <w:szCs w:val="28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73B2319" w14:textId="77777777" w:rsidR="00945E60" w:rsidRDefault="00945E60" w:rsidP="00945E60">
      <w:pPr>
        <w:rPr>
          <w:b/>
          <w:bCs/>
          <w:color w:val="352757"/>
        </w:rPr>
      </w:pPr>
    </w:p>
    <w:p w14:paraId="02BE3926" w14:textId="77777777" w:rsidR="00945E60" w:rsidRPr="00763864" w:rsidRDefault="00945E60" w:rsidP="00945E60">
      <w:pPr>
        <w:rPr>
          <w:color w:val="352757"/>
          <w:sz w:val="28"/>
          <w:szCs w:val="28"/>
        </w:rPr>
      </w:pPr>
      <w:r>
        <w:rPr>
          <w:color w:val="352757"/>
          <w:sz w:val="28"/>
          <w:szCs w:val="28"/>
        </w:rPr>
        <w:t xml:space="preserve">Make a list of </w:t>
      </w:r>
      <w:r w:rsidRPr="00AD6F4E">
        <w:rPr>
          <w:i/>
          <w:iCs/>
          <w:color w:val="352757"/>
          <w:sz w:val="28"/>
          <w:szCs w:val="28"/>
        </w:rPr>
        <w:t>all</w:t>
      </w:r>
      <w:r>
        <w:rPr>
          <w:color w:val="352757"/>
          <w:sz w:val="28"/>
          <w:szCs w:val="28"/>
        </w:rPr>
        <w:t xml:space="preserve"> the pros and cons you can think of – n</w:t>
      </w:r>
      <w:r w:rsidRPr="00AD6F4E">
        <w:rPr>
          <w:color w:val="352757"/>
          <w:sz w:val="28"/>
          <w:szCs w:val="28"/>
        </w:rPr>
        <w:t>ot just the big and obvious ones</w:t>
      </w:r>
      <w:r>
        <w:rPr>
          <w:color w:val="352757"/>
          <w:sz w:val="28"/>
          <w:szCs w:val="28"/>
        </w:rPr>
        <w:t>. When done, score each of them on a scale of importance, where 1 is not important, and 5 is very important.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848"/>
        <w:gridCol w:w="3824"/>
        <w:gridCol w:w="848"/>
      </w:tblGrid>
      <w:tr w:rsidR="00945E60" w14:paraId="2DA6CB5E" w14:textId="77777777" w:rsidTr="000409DC">
        <w:tc>
          <w:tcPr>
            <w:tcW w:w="3798" w:type="dxa"/>
          </w:tcPr>
          <w:p w14:paraId="56A309B8" w14:textId="77777777" w:rsidR="00945E60" w:rsidRPr="00DA452A" w:rsidRDefault="00945E60" w:rsidP="00502C46">
            <w:pPr>
              <w:rPr>
                <w:color w:val="352757"/>
                <w:sz w:val="28"/>
                <w:szCs w:val="28"/>
              </w:rPr>
            </w:pPr>
            <w:r w:rsidRPr="00DA452A">
              <w:rPr>
                <w:color w:val="352757"/>
                <w:sz w:val="28"/>
                <w:szCs w:val="28"/>
              </w:rPr>
              <w:t>Pros:</w:t>
            </w:r>
          </w:p>
        </w:tc>
        <w:tc>
          <w:tcPr>
            <w:tcW w:w="848" w:type="dxa"/>
          </w:tcPr>
          <w:p w14:paraId="47B8CA69" w14:textId="77777777" w:rsidR="00945E60" w:rsidRPr="00DA452A" w:rsidRDefault="00945E60" w:rsidP="00502C46">
            <w:pPr>
              <w:rPr>
                <w:color w:val="352757"/>
                <w:sz w:val="28"/>
                <w:szCs w:val="28"/>
              </w:rPr>
            </w:pPr>
            <w:r w:rsidRPr="00DA452A">
              <w:rPr>
                <w:color w:val="352757"/>
                <w:sz w:val="28"/>
                <w:szCs w:val="28"/>
              </w:rPr>
              <w:t>Score</w:t>
            </w:r>
          </w:p>
        </w:tc>
        <w:tc>
          <w:tcPr>
            <w:tcW w:w="3824" w:type="dxa"/>
          </w:tcPr>
          <w:p w14:paraId="173A0493" w14:textId="77777777" w:rsidR="00945E60" w:rsidRPr="00DA452A" w:rsidRDefault="00945E60" w:rsidP="00502C46">
            <w:pPr>
              <w:rPr>
                <w:color w:val="352757"/>
                <w:sz w:val="28"/>
                <w:szCs w:val="28"/>
              </w:rPr>
            </w:pPr>
            <w:r w:rsidRPr="00DA452A">
              <w:rPr>
                <w:color w:val="352757"/>
                <w:sz w:val="28"/>
                <w:szCs w:val="28"/>
              </w:rPr>
              <w:t>Cons:</w:t>
            </w:r>
          </w:p>
        </w:tc>
        <w:tc>
          <w:tcPr>
            <w:tcW w:w="848" w:type="dxa"/>
          </w:tcPr>
          <w:p w14:paraId="27CE3A7E" w14:textId="77777777" w:rsidR="00945E60" w:rsidRPr="00DA452A" w:rsidRDefault="00945E60" w:rsidP="00502C46">
            <w:pPr>
              <w:jc w:val="center"/>
              <w:rPr>
                <w:color w:val="352757"/>
                <w:sz w:val="28"/>
                <w:szCs w:val="28"/>
              </w:rPr>
            </w:pPr>
            <w:r w:rsidRPr="00DA452A">
              <w:rPr>
                <w:color w:val="352757"/>
                <w:sz w:val="28"/>
                <w:szCs w:val="28"/>
              </w:rPr>
              <w:t>Score</w:t>
            </w:r>
          </w:p>
        </w:tc>
      </w:tr>
      <w:tr w:rsidR="00945E60" w14:paraId="4265EB6E" w14:textId="77777777" w:rsidTr="000F3E8E">
        <w:trPr>
          <w:trHeight w:val="802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-1846463569"/>
              <w:placeholder>
                <w:docPart w:val="4430ACBBAFC540C5B98807363B0C58B0"/>
              </w:placeholder>
              <w:showingPlcHdr/>
              <w:text w:multiLine="1"/>
            </w:sdtPr>
            <w:sdtContent>
              <w:p w14:paraId="7C8781A8" w14:textId="3F32699B" w:rsidR="00945E60" w:rsidRPr="005C00E8" w:rsidRDefault="00E87C2D" w:rsidP="00502C46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tc>
          <w:tcPr>
            <w:tcW w:w="848" w:type="dxa"/>
          </w:tcPr>
          <w:p w14:paraId="7585F9AC" w14:textId="0A457625" w:rsidR="00945E60" w:rsidRPr="005F5D47" w:rsidRDefault="00000000" w:rsidP="000F3E8E">
            <w:pPr>
              <w:jc w:val="center"/>
              <w:rPr>
                <w:b/>
                <w:bCs/>
                <w:color w:val="352757"/>
                <w:sz w:val="40"/>
                <w:szCs w:val="40"/>
                <w:lang w:val="da-DK"/>
              </w:rPr>
            </w:pPr>
            <w:sdt>
              <w:sdtPr>
                <w:rPr>
                  <w:b/>
                  <w:bCs/>
                  <w:color w:val="352757"/>
                  <w:sz w:val="40"/>
                  <w:szCs w:val="40"/>
                  <w:lang w:val="da-DK"/>
                </w:rPr>
                <w:id w:val="-848484725"/>
                <w:lock w:val="sdtLocked"/>
                <w:placeholder>
                  <w:docPart w:val="6E7DA83548D44B419CEC8E20B74AA37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EF4102"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sdtContent>
            </w:sdt>
          </w:p>
        </w:tc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-1731610623"/>
              <w:placeholder>
                <w:docPart w:val="F426F6155987450FAD3716421849FFCC"/>
              </w:placeholder>
              <w:text w:multiLine="1"/>
            </w:sdtPr>
            <w:sdtContent>
              <w:p w14:paraId="2DA137F7" w14:textId="5F226F8E" w:rsidR="00945E60" w:rsidRPr="00E87C2D" w:rsidRDefault="00E87C2D" w:rsidP="00502C46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br/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435033158"/>
            <w:placeholder>
              <w:docPart w:val="9572F16B59924504B59811C53D123A3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1CECC59D" w14:textId="0978DBD2" w:rsidR="00945E60" w:rsidRPr="00DA452A" w:rsidRDefault="00054605" w:rsidP="000F3E8E">
                <w:pPr>
                  <w:jc w:val="center"/>
                  <w:rPr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0409DC" w14:paraId="424BBE2A" w14:textId="77777777" w:rsidTr="001D77F6">
        <w:trPr>
          <w:trHeight w:val="768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1034849320"/>
              <w:placeholder>
                <w:docPart w:val="C5C5C42CB7F545A68A0DE3D08EC6BFAB"/>
              </w:placeholder>
              <w:showingPlcHdr/>
              <w:text/>
            </w:sdtPr>
            <w:sdtContent>
              <w:p w14:paraId="071F038B" w14:textId="09A26D15" w:rsidR="000409DC" w:rsidRPr="00DA452A" w:rsidRDefault="000409DC" w:rsidP="000409DC">
                <w:pPr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375582122"/>
            <w:placeholder>
              <w:docPart w:val="D65A3B1FCB8A40AF96BF86C69A743C5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4BD78CD7" w14:textId="0080D4B2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-401059601"/>
              <w:placeholder>
                <w:docPart w:val="7A0999F51B864D698EBF2C80A9837D1B"/>
              </w:placeholder>
              <w:showingPlcHdr/>
              <w:text/>
            </w:sdtPr>
            <w:sdtContent>
              <w:p w14:paraId="5AAD0D65" w14:textId="545A2978" w:rsidR="000409DC" w:rsidRPr="009C767C" w:rsidRDefault="000409DC" w:rsidP="000409DC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1165353531"/>
            <w:placeholder>
              <w:docPart w:val="C55F86BA99824B29B2AE262BC167F8B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3BE7AFB0" w14:textId="2929A0A4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0409DC" w14:paraId="7285C80E" w14:textId="77777777" w:rsidTr="001D77F6">
        <w:trPr>
          <w:trHeight w:val="768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1584879183"/>
              <w:placeholder>
                <w:docPart w:val="BE3B3D4B950D4C8BA02B959C28508A46"/>
              </w:placeholder>
              <w:showingPlcHdr/>
              <w:text/>
            </w:sdtPr>
            <w:sdtContent>
              <w:p w14:paraId="72879C18" w14:textId="3794FE57" w:rsidR="000409DC" w:rsidRPr="00DA452A" w:rsidRDefault="000409DC" w:rsidP="000409DC">
                <w:pPr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2082323195"/>
            <w:placeholder>
              <w:docPart w:val="7A387D23F7EC43A1B06271648761CEC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577C40F3" w14:textId="5351E5AA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-1435973721"/>
              <w:placeholder>
                <w:docPart w:val="047BA6A96A4D4F738D27815380F55CDD"/>
              </w:placeholder>
              <w:showingPlcHdr/>
              <w:text/>
            </w:sdtPr>
            <w:sdtContent>
              <w:p w14:paraId="2DB72D3F" w14:textId="21F5CED1" w:rsidR="000409DC" w:rsidRPr="009C767C" w:rsidRDefault="000409DC" w:rsidP="000409DC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783165029"/>
            <w:placeholder>
              <w:docPart w:val="3B211090050E4D7E8C0225D0ECA5FC4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674F914B" w14:textId="2558238C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0409DC" w14:paraId="0F286F4D" w14:textId="77777777" w:rsidTr="001D77F6">
        <w:trPr>
          <w:trHeight w:val="708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-33437336"/>
              <w:placeholder>
                <w:docPart w:val="8F8DC22F8058491E99671FDBE88A2C60"/>
              </w:placeholder>
              <w:showingPlcHdr/>
              <w:text/>
            </w:sdtPr>
            <w:sdtContent>
              <w:p w14:paraId="68ECBAA5" w14:textId="7E590671" w:rsidR="000409DC" w:rsidRPr="00DA452A" w:rsidRDefault="000409DC" w:rsidP="000409DC">
                <w:pPr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737288299"/>
            <w:placeholder>
              <w:docPart w:val="EEBFF5E7CE764ECDB16006FD77ED5F2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5CC13F1B" w14:textId="7DC45700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-1194759413"/>
              <w:placeholder>
                <w:docPart w:val="4B485876CDFE47518EDD9221EF1F9636"/>
              </w:placeholder>
              <w:showingPlcHdr/>
              <w:text/>
            </w:sdtPr>
            <w:sdtContent>
              <w:p w14:paraId="6A111D1D" w14:textId="6E0BE2D1" w:rsidR="000409DC" w:rsidRPr="009C767C" w:rsidRDefault="000409DC" w:rsidP="000409DC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112493773"/>
            <w:placeholder>
              <w:docPart w:val="540823A589E240D3B9FE192BDD9C8CB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2D96D9A6" w14:textId="0CFA058F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0409DC" w14:paraId="615ABBD7" w14:textId="77777777" w:rsidTr="001D77F6">
        <w:trPr>
          <w:trHeight w:val="691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2141608803"/>
              <w:placeholder>
                <w:docPart w:val="0F7DE9D8A0074E8BB5200DFAE1261241"/>
              </w:placeholder>
              <w:showingPlcHdr/>
              <w:text/>
            </w:sdtPr>
            <w:sdtContent>
              <w:p w14:paraId="0F9AC926" w14:textId="03882D5A" w:rsidR="000409DC" w:rsidRPr="00DA452A" w:rsidRDefault="000409DC" w:rsidP="000409DC">
                <w:pPr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1869015502"/>
            <w:placeholder>
              <w:docPart w:val="16E8F09DDC6A40F49D4A84A9255585A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40238315" w14:textId="00662E5A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54989915"/>
              <w:placeholder>
                <w:docPart w:val="5BDA37E07B0149E5A99D3D9F99D1FCC5"/>
              </w:placeholder>
              <w:showingPlcHdr/>
              <w:text/>
            </w:sdtPr>
            <w:sdtContent>
              <w:p w14:paraId="7EEA421E" w14:textId="59096349" w:rsidR="000409DC" w:rsidRPr="009C767C" w:rsidRDefault="000409DC" w:rsidP="000409DC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-409383483"/>
            <w:placeholder>
              <w:docPart w:val="982E6C13CA384DEEACACE59856A8814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7BF7829D" w14:textId="677B1C0A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0409DC" w14:paraId="633ECB56" w14:textId="77777777" w:rsidTr="001D77F6">
        <w:trPr>
          <w:trHeight w:val="700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-1439834175"/>
              <w:placeholder>
                <w:docPart w:val="2A38534A861D41BF80DFE1924217C4CA"/>
              </w:placeholder>
              <w:showingPlcHdr/>
              <w:text/>
            </w:sdtPr>
            <w:sdtContent>
              <w:p w14:paraId="4601853C" w14:textId="6AABE09F" w:rsidR="000409DC" w:rsidRPr="00DA452A" w:rsidRDefault="000409DC" w:rsidP="000409DC">
                <w:pPr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-843016058"/>
            <w:placeholder>
              <w:docPart w:val="4C9FFC088DBA470C81F8ED84B5FDB59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436119E0" w14:textId="5F7A1D5C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-163011719"/>
              <w:placeholder>
                <w:docPart w:val="37552733917D45B19E6F1C7EDBC6D9CD"/>
              </w:placeholder>
              <w:showingPlcHdr/>
              <w:text/>
            </w:sdtPr>
            <w:sdtContent>
              <w:p w14:paraId="2771A6D7" w14:textId="5832CEFF" w:rsidR="000409DC" w:rsidRPr="009C767C" w:rsidRDefault="000409DC" w:rsidP="000409DC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2105225845"/>
            <w:placeholder>
              <w:docPart w:val="7D67ADA8D54546FBA94FCFFA5162384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4E1A5514" w14:textId="78545C16" w:rsidR="000409DC" w:rsidRPr="00DA452A" w:rsidRDefault="00054605" w:rsidP="000409DC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283FBD" w14:paraId="2B36B15C" w14:textId="77777777" w:rsidTr="001D77F6">
        <w:trPr>
          <w:trHeight w:val="696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1632284981"/>
              <w:placeholder>
                <w:docPart w:val="75502897A57841FDA94865148AEC86BF"/>
              </w:placeholder>
              <w:showingPlcHdr/>
              <w:text/>
            </w:sdtPr>
            <w:sdtContent>
              <w:p w14:paraId="669D04D6" w14:textId="57236847" w:rsidR="00283FBD" w:rsidRPr="00DA452A" w:rsidRDefault="00283FBD" w:rsidP="00283FBD">
                <w:pPr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-2042277156"/>
            <w:placeholder>
              <w:docPart w:val="6EE8C59E42334EDF89D5B9303AABA52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30CF7A7B" w14:textId="0E50B569" w:rsidR="00283FBD" w:rsidRPr="00DA452A" w:rsidRDefault="00054605" w:rsidP="00283FBD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1905786530"/>
              <w:placeholder>
                <w:docPart w:val="44D7B48003D9405488B327F3A3DF8832"/>
              </w:placeholder>
              <w:showingPlcHdr/>
              <w:text/>
            </w:sdtPr>
            <w:sdtContent>
              <w:p w14:paraId="30B9FA4E" w14:textId="303BE08F" w:rsidR="00283FBD" w:rsidRPr="009C767C" w:rsidRDefault="00283FBD" w:rsidP="00283FBD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328342837"/>
            <w:placeholder>
              <w:docPart w:val="027BC0C9BB964EDBAF347586D94EF57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69C44FCF" w14:textId="68821533" w:rsidR="00283FBD" w:rsidRPr="00DA452A" w:rsidRDefault="00054605" w:rsidP="00283FBD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283FBD" w14:paraId="3E603296" w14:textId="77777777" w:rsidTr="001D77F6">
        <w:trPr>
          <w:trHeight w:val="706"/>
        </w:trPr>
        <w:tc>
          <w:tcPr>
            <w:tcW w:w="3798" w:type="dxa"/>
          </w:tcPr>
          <w:sdt>
            <w:sdtPr>
              <w:rPr>
                <w:color w:val="352757"/>
                <w:sz w:val="24"/>
                <w:szCs w:val="24"/>
              </w:rPr>
              <w:id w:val="314611801"/>
              <w:placeholder>
                <w:docPart w:val="57F244BF9217408E92829D5AE80DD143"/>
              </w:placeholder>
              <w:showingPlcHdr/>
              <w:text/>
            </w:sdtPr>
            <w:sdtContent>
              <w:p w14:paraId="092EDAA1" w14:textId="74DF7029" w:rsidR="00283FBD" w:rsidRPr="00DA452A" w:rsidRDefault="00283FBD" w:rsidP="00283FBD">
                <w:pPr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1946193202"/>
            <w:placeholder>
              <w:docPart w:val="96DBD2271FCC4BBAA59819DD9D5E8A1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658616F9" w14:textId="06AEC1A8" w:rsidR="00283FBD" w:rsidRPr="00DA452A" w:rsidRDefault="00054605" w:rsidP="00283FBD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  <w:tc>
          <w:tcPr>
            <w:tcW w:w="3824" w:type="dxa"/>
          </w:tcPr>
          <w:sdt>
            <w:sdtPr>
              <w:rPr>
                <w:color w:val="352757"/>
                <w:sz w:val="24"/>
                <w:szCs w:val="24"/>
              </w:rPr>
              <w:id w:val="-836069635"/>
              <w:placeholder>
                <w:docPart w:val="B56071EDC47A4440817D26E93E811383"/>
              </w:placeholder>
              <w:showingPlcHdr/>
              <w:text/>
            </w:sdtPr>
            <w:sdtContent>
              <w:p w14:paraId="71B46F73" w14:textId="04229236" w:rsidR="00283FBD" w:rsidRPr="009C767C" w:rsidRDefault="00283FBD" w:rsidP="00283FBD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                             </w:t>
                </w:r>
              </w:p>
            </w:sdtContent>
          </w:sdt>
        </w:tc>
        <w:sdt>
          <w:sdtPr>
            <w:rPr>
              <w:b/>
              <w:bCs/>
              <w:color w:val="352757"/>
              <w:sz w:val="40"/>
              <w:szCs w:val="40"/>
              <w:lang w:val="da-DK"/>
            </w:rPr>
            <w:id w:val="867484155"/>
            <w:placeholder>
              <w:docPart w:val="EA9E179E54004CD88F8D8FFDB43E7C5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848" w:type="dxa"/>
              </w:tcPr>
              <w:p w14:paraId="3224871D" w14:textId="19A2A7AA" w:rsidR="00283FBD" w:rsidRPr="00DA452A" w:rsidRDefault="00054605" w:rsidP="00283FBD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>
                  <w:rPr>
                    <w:b/>
                    <w:bCs/>
                    <w:color w:val="352757"/>
                    <w:sz w:val="40"/>
                    <w:szCs w:val="40"/>
                    <w:lang w:val="da-DK"/>
                  </w:rPr>
                  <w:t xml:space="preserve">  </w:t>
                </w:r>
              </w:p>
            </w:tc>
          </w:sdtContent>
        </w:sdt>
      </w:tr>
      <w:tr w:rsidR="00283FBD" w14:paraId="703AFB3E" w14:textId="77777777" w:rsidTr="003D5F5E">
        <w:trPr>
          <w:trHeight w:val="702"/>
        </w:trPr>
        <w:tc>
          <w:tcPr>
            <w:tcW w:w="3798" w:type="dxa"/>
          </w:tcPr>
          <w:p w14:paraId="0B81702C" w14:textId="77777777" w:rsidR="00283FBD" w:rsidRPr="00DA452A" w:rsidRDefault="00283FBD" w:rsidP="00283FBD">
            <w:pPr>
              <w:jc w:val="right"/>
              <w:rPr>
                <w:b/>
                <w:bCs/>
                <w:color w:val="352757"/>
                <w:sz w:val="24"/>
                <w:szCs w:val="24"/>
              </w:rPr>
            </w:pPr>
          </w:p>
          <w:p w14:paraId="7FB90CFD" w14:textId="77777777" w:rsidR="00283FBD" w:rsidRPr="00DA452A" w:rsidRDefault="00283FBD" w:rsidP="00283FBD">
            <w:pPr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DA452A">
              <w:rPr>
                <w:b/>
                <w:bCs/>
                <w:color w:val="352757"/>
                <w:sz w:val="24"/>
                <w:szCs w:val="24"/>
              </w:rPr>
              <w:t>Total Pros Score</w:t>
            </w:r>
          </w:p>
        </w:tc>
        <w:sdt>
          <w:sdtPr>
            <w:rPr>
              <w:b/>
              <w:bCs/>
              <w:color w:val="352757"/>
              <w:sz w:val="40"/>
              <w:szCs w:val="40"/>
            </w:rPr>
            <w:id w:val="-485560562"/>
            <w:placeholder>
              <w:docPart w:val="7FE1C8F1A83D4206BEBF04779F5A3C6D"/>
            </w:placeholder>
            <w:showingPlcHdr/>
            <w:text/>
          </w:sdtPr>
          <w:sdtContent>
            <w:tc>
              <w:tcPr>
                <w:tcW w:w="848" w:type="dxa"/>
              </w:tcPr>
              <w:p w14:paraId="79345146" w14:textId="77777777" w:rsidR="00283FBD" w:rsidRPr="00757155" w:rsidRDefault="00283FBD" w:rsidP="00283FBD">
                <w:pPr>
                  <w:jc w:val="center"/>
                  <w:rPr>
                    <w:b/>
                    <w:bCs/>
                    <w:color w:val="352757"/>
                    <w:sz w:val="40"/>
                    <w:szCs w:val="40"/>
                  </w:rPr>
                </w:pPr>
                <w:r w:rsidRPr="00757155">
                  <w:rPr>
                    <w:rStyle w:val="PlaceholderText"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tc>
          <w:tcPr>
            <w:tcW w:w="3824" w:type="dxa"/>
          </w:tcPr>
          <w:p w14:paraId="671EE4EF" w14:textId="77777777" w:rsidR="00283FBD" w:rsidRPr="00DA452A" w:rsidRDefault="00283FBD" w:rsidP="00283FBD">
            <w:pPr>
              <w:jc w:val="right"/>
              <w:rPr>
                <w:b/>
                <w:bCs/>
                <w:color w:val="352757"/>
                <w:sz w:val="24"/>
                <w:szCs w:val="24"/>
              </w:rPr>
            </w:pPr>
          </w:p>
          <w:p w14:paraId="2741A46E" w14:textId="77777777" w:rsidR="00283FBD" w:rsidRPr="00DA452A" w:rsidRDefault="00283FBD" w:rsidP="00283FBD">
            <w:pPr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DA452A">
              <w:rPr>
                <w:b/>
                <w:bCs/>
                <w:color w:val="352757"/>
                <w:sz w:val="24"/>
                <w:szCs w:val="24"/>
              </w:rPr>
              <w:t>Total Cons Score</w:t>
            </w:r>
          </w:p>
        </w:tc>
        <w:sdt>
          <w:sdtPr>
            <w:rPr>
              <w:b/>
              <w:bCs/>
              <w:color w:val="352757"/>
              <w:sz w:val="40"/>
              <w:szCs w:val="40"/>
            </w:rPr>
            <w:id w:val="-67732812"/>
            <w:placeholder>
              <w:docPart w:val="7290E837AFB34C469F76A87B41273F73"/>
            </w:placeholder>
            <w:showingPlcHdr/>
            <w:text/>
          </w:sdtPr>
          <w:sdtContent>
            <w:tc>
              <w:tcPr>
                <w:tcW w:w="848" w:type="dxa"/>
              </w:tcPr>
              <w:p w14:paraId="1C4DD040" w14:textId="50F12297" w:rsidR="00283FBD" w:rsidRPr="00DA452A" w:rsidRDefault="00757155" w:rsidP="00283FBD">
                <w:pPr>
                  <w:jc w:val="center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757155">
                  <w:rPr>
                    <w:rStyle w:val="PlaceholderText"/>
                    <w:sz w:val="40"/>
                    <w:szCs w:val="40"/>
                  </w:rPr>
                  <w:t xml:space="preserve"> </w:t>
                </w:r>
              </w:p>
            </w:tc>
          </w:sdtContent>
        </w:sdt>
      </w:tr>
    </w:tbl>
    <w:p w14:paraId="67BC3B93" w14:textId="441E282E" w:rsidR="001158C6" w:rsidRPr="000F3E8E" w:rsidRDefault="00945E60" w:rsidP="000F3E8E">
      <w:pPr>
        <w:spacing w:before="240"/>
        <w:rPr>
          <w:color w:val="352757"/>
          <w:sz w:val="28"/>
          <w:szCs w:val="28"/>
        </w:rPr>
      </w:pPr>
      <w:r w:rsidRPr="00AD6F4E">
        <w:rPr>
          <w:color w:val="352757"/>
          <w:sz w:val="28"/>
          <w:szCs w:val="28"/>
        </w:rPr>
        <w:t xml:space="preserve">Add up your total pros and cons scores to assist you in identifying the best decision. </w:t>
      </w:r>
    </w:p>
    <w:sectPr w:rsidR="001158C6" w:rsidRPr="000F3E8E" w:rsidSect="001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2FCB" w14:textId="77777777" w:rsidR="00125B9D" w:rsidRDefault="00125B9D" w:rsidP="007D69FF">
      <w:pPr>
        <w:spacing w:after="0" w:line="240" w:lineRule="auto"/>
      </w:pPr>
      <w:r>
        <w:separator/>
      </w:r>
    </w:p>
  </w:endnote>
  <w:endnote w:type="continuationSeparator" w:id="0">
    <w:p w14:paraId="0D2A0F59" w14:textId="77777777" w:rsidR="00125B9D" w:rsidRDefault="00125B9D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3FBC" w14:textId="77777777" w:rsidR="005F6502" w:rsidRDefault="005F6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63B2" w14:textId="0C26C53C" w:rsidR="0009617F" w:rsidRPr="0036313C" w:rsidRDefault="00995535" w:rsidP="005F6502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76749990" wp14:editId="7234302E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</w:t>
    </w:r>
    <w:r w:rsidR="005F6502">
      <w:rPr>
        <w:caps/>
        <w:noProof/>
        <w:color w:val="00ADEF"/>
      </w:rPr>
      <w:t>10R01V1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F003" w14:textId="77777777" w:rsidR="005F6502" w:rsidRDefault="005F6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0997" w14:textId="77777777" w:rsidR="00125B9D" w:rsidRDefault="00125B9D" w:rsidP="007D69FF">
      <w:pPr>
        <w:spacing w:after="0" w:line="240" w:lineRule="auto"/>
      </w:pPr>
      <w:r>
        <w:separator/>
      </w:r>
    </w:p>
  </w:footnote>
  <w:footnote w:type="continuationSeparator" w:id="0">
    <w:p w14:paraId="3BDB4306" w14:textId="77777777" w:rsidR="00125B9D" w:rsidRDefault="00125B9D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2257" w14:textId="77777777" w:rsidR="005F6502" w:rsidRDefault="005F6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91E" w14:textId="466944AC" w:rsidR="007B37F2" w:rsidRPr="004B60D9" w:rsidRDefault="003F2E0D" w:rsidP="00BE0A41">
    <w:pPr>
      <w:pStyle w:val="Header"/>
      <w:jc w:val="right"/>
    </w:pPr>
    <w:r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38D512E0" w14:textId="0F1922A8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 xml:space="preserve">Skill </w:t>
    </w:r>
    <w:r w:rsidR="00617306">
      <w:rPr>
        <w:b/>
        <w:bCs/>
        <w:color w:val="FAAA43"/>
      </w:rPr>
      <w:t>10: Decision Making</w:t>
    </w:r>
  </w:p>
  <w:p w14:paraId="6141E015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964A" w14:textId="77777777" w:rsidR="005F6502" w:rsidRDefault="005F6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w5FZzAl9YSdwnwOXsD1wx36Q3geC8JGJfPvE9huOWhSc0eYmmsYIAzYWAoYAtM5vwzdrc+pnHf5fx7IOPfN+g==" w:salt="sLjz8a39TfGYZSsOqPBU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26"/>
    <w:rsid w:val="00022E0C"/>
    <w:rsid w:val="0003552D"/>
    <w:rsid w:val="000409DC"/>
    <w:rsid w:val="00054605"/>
    <w:rsid w:val="0007070A"/>
    <w:rsid w:val="00077365"/>
    <w:rsid w:val="00087DFB"/>
    <w:rsid w:val="00092905"/>
    <w:rsid w:val="0009617F"/>
    <w:rsid w:val="000C2420"/>
    <w:rsid w:val="000D0AEA"/>
    <w:rsid w:val="000F3E8E"/>
    <w:rsid w:val="00104B59"/>
    <w:rsid w:val="00111949"/>
    <w:rsid w:val="001158C6"/>
    <w:rsid w:val="00125B9D"/>
    <w:rsid w:val="00133219"/>
    <w:rsid w:val="001810DE"/>
    <w:rsid w:val="001847E4"/>
    <w:rsid w:val="001862FF"/>
    <w:rsid w:val="001A75AF"/>
    <w:rsid w:val="001B28EB"/>
    <w:rsid w:val="001C1897"/>
    <w:rsid w:val="001D77F6"/>
    <w:rsid w:val="001F5BCA"/>
    <w:rsid w:val="00217D43"/>
    <w:rsid w:val="00264E22"/>
    <w:rsid w:val="00280886"/>
    <w:rsid w:val="002838AD"/>
    <w:rsid w:val="00283FBD"/>
    <w:rsid w:val="00286DA3"/>
    <w:rsid w:val="00295B2A"/>
    <w:rsid w:val="002A3A30"/>
    <w:rsid w:val="002C336C"/>
    <w:rsid w:val="002C669E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D5F5E"/>
    <w:rsid w:val="003F1F45"/>
    <w:rsid w:val="003F2E0D"/>
    <w:rsid w:val="004007C8"/>
    <w:rsid w:val="00401270"/>
    <w:rsid w:val="00426F9D"/>
    <w:rsid w:val="00427DDE"/>
    <w:rsid w:val="004441C7"/>
    <w:rsid w:val="00464928"/>
    <w:rsid w:val="00472687"/>
    <w:rsid w:val="00483506"/>
    <w:rsid w:val="004A691E"/>
    <w:rsid w:val="004B60D9"/>
    <w:rsid w:val="004D63FA"/>
    <w:rsid w:val="004F40BA"/>
    <w:rsid w:val="004F61FA"/>
    <w:rsid w:val="00510BCB"/>
    <w:rsid w:val="00520027"/>
    <w:rsid w:val="0059683E"/>
    <w:rsid w:val="005B7E66"/>
    <w:rsid w:val="005C00E8"/>
    <w:rsid w:val="005C63A9"/>
    <w:rsid w:val="005F5D47"/>
    <w:rsid w:val="005F6502"/>
    <w:rsid w:val="00600D26"/>
    <w:rsid w:val="00617306"/>
    <w:rsid w:val="00627F91"/>
    <w:rsid w:val="00683070"/>
    <w:rsid w:val="00687EA9"/>
    <w:rsid w:val="006A0203"/>
    <w:rsid w:val="006A38B5"/>
    <w:rsid w:val="006E255D"/>
    <w:rsid w:val="007415FD"/>
    <w:rsid w:val="007563FE"/>
    <w:rsid w:val="00757155"/>
    <w:rsid w:val="007575CD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C2D48"/>
    <w:rsid w:val="008F2D75"/>
    <w:rsid w:val="00924E4E"/>
    <w:rsid w:val="00936CDC"/>
    <w:rsid w:val="00941A57"/>
    <w:rsid w:val="0094377F"/>
    <w:rsid w:val="00945E60"/>
    <w:rsid w:val="009608BE"/>
    <w:rsid w:val="00964346"/>
    <w:rsid w:val="00986CEA"/>
    <w:rsid w:val="00995535"/>
    <w:rsid w:val="009A4440"/>
    <w:rsid w:val="009B3483"/>
    <w:rsid w:val="009C767C"/>
    <w:rsid w:val="009E05A2"/>
    <w:rsid w:val="009E2AEE"/>
    <w:rsid w:val="00A03731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30AEB"/>
    <w:rsid w:val="00B96169"/>
    <w:rsid w:val="00BC3966"/>
    <w:rsid w:val="00BE0A41"/>
    <w:rsid w:val="00BE4FC5"/>
    <w:rsid w:val="00C368BE"/>
    <w:rsid w:val="00C65C1B"/>
    <w:rsid w:val="00C97E9F"/>
    <w:rsid w:val="00CA46CD"/>
    <w:rsid w:val="00CE6A6B"/>
    <w:rsid w:val="00CF4034"/>
    <w:rsid w:val="00CF5AE4"/>
    <w:rsid w:val="00D000B4"/>
    <w:rsid w:val="00D038AC"/>
    <w:rsid w:val="00D1002A"/>
    <w:rsid w:val="00D45725"/>
    <w:rsid w:val="00D73842"/>
    <w:rsid w:val="00D8206E"/>
    <w:rsid w:val="00D95C51"/>
    <w:rsid w:val="00DA452A"/>
    <w:rsid w:val="00DB3426"/>
    <w:rsid w:val="00DB7F51"/>
    <w:rsid w:val="00DF41C5"/>
    <w:rsid w:val="00E548E5"/>
    <w:rsid w:val="00E55642"/>
    <w:rsid w:val="00E56124"/>
    <w:rsid w:val="00E57571"/>
    <w:rsid w:val="00E87C2D"/>
    <w:rsid w:val="00EB3B1A"/>
    <w:rsid w:val="00EB7328"/>
    <w:rsid w:val="00EB7FED"/>
    <w:rsid w:val="00EC39D9"/>
    <w:rsid w:val="00EC49C3"/>
    <w:rsid w:val="00EE36ED"/>
    <w:rsid w:val="00EF4102"/>
    <w:rsid w:val="00F2114B"/>
    <w:rsid w:val="00F26EB9"/>
    <w:rsid w:val="00F36648"/>
    <w:rsid w:val="00F5403E"/>
    <w:rsid w:val="00F653E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669DB"/>
  <w15:chartTrackingRefBased/>
  <w15:docId w15:val="{3EDF3403-8C16-4688-A000-B519E17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60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30ACBBAFC540C5B98807363B0C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6E08-3E0C-4D86-B8B8-34F3AA3E8DD6}"/>
      </w:docPartPr>
      <w:docPartBody>
        <w:p w:rsidR="00D5430F" w:rsidRDefault="00D5430F" w:rsidP="00D5430F">
          <w:pPr>
            <w:pStyle w:val="4430ACBBAFC540C5B98807363B0C58B0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F426F6155987450FAD3716421849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21AD-0C10-4DFA-AF6A-8B4556BA7591}"/>
      </w:docPartPr>
      <w:docPartBody>
        <w:p w:rsidR="00D5430F" w:rsidRDefault="00C212DD" w:rsidP="00C212DD">
          <w:pPr>
            <w:pStyle w:val="F426F6155987450FAD3716421849FFCC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C5C5C42CB7F545A68A0DE3D08EC6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48C0-3743-46C0-A6D0-3D81BC8696E9}"/>
      </w:docPartPr>
      <w:docPartBody>
        <w:p w:rsidR="00D5430F" w:rsidRDefault="00D5430F" w:rsidP="00D5430F">
          <w:pPr>
            <w:pStyle w:val="C5C5C42CB7F545A68A0DE3D08EC6BFAB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7A0999F51B864D698EBF2C80A983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829D-6DF3-4530-A8D8-5BD2C364E06A}"/>
      </w:docPartPr>
      <w:docPartBody>
        <w:p w:rsidR="00D5430F" w:rsidRDefault="00D5430F" w:rsidP="00D5430F">
          <w:pPr>
            <w:pStyle w:val="7A0999F51B864D698EBF2C80A9837D1B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BE3B3D4B950D4C8BA02B959C2850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325B-8561-4FAC-91FB-86E7891FC35C}"/>
      </w:docPartPr>
      <w:docPartBody>
        <w:p w:rsidR="00D5430F" w:rsidRDefault="00D5430F" w:rsidP="00D5430F">
          <w:pPr>
            <w:pStyle w:val="BE3B3D4B950D4C8BA02B959C28508A46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047BA6A96A4D4F738D27815380F5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5638-159D-4FE6-9C17-6A5F615703DE}"/>
      </w:docPartPr>
      <w:docPartBody>
        <w:p w:rsidR="00D5430F" w:rsidRDefault="00D5430F" w:rsidP="00D5430F">
          <w:pPr>
            <w:pStyle w:val="047BA6A96A4D4F738D27815380F55CDD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8F8DC22F8058491E99671FDBE88A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13F8-E0C2-40C7-9511-B05A60EAFB42}"/>
      </w:docPartPr>
      <w:docPartBody>
        <w:p w:rsidR="00D5430F" w:rsidRDefault="00D5430F" w:rsidP="00D5430F">
          <w:pPr>
            <w:pStyle w:val="8F8DC22F8058491E99671FDBE88A2C60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B485876CDFE47518EDD9221EF1F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4206-4104-46FF-81AD-5886C98ADB43}"/>
      </w:docPartPr>
      <w:docPartBody>
        <w:p w:rsidR="00D5430F" w:rsidRDefault="00D5430F" w:rsidP="00D5430F">
          <w:pPr>
            <w:pStyle w:val="4B485876CDFE47518EDD9221EF1F9636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0F7DE9D8A0074E8BB5200DFAE126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43ED-C088-42E8-9C96-1E53D520B1B2}"/>
      </w:docPartPr>
      <w:docPartBody>
        <w:p w:rsidR="00D5430F" w:rsidRDefault="00D5430F" w:rsidP="00D5430F">
          <w:pPr>
            <w:pStyle w:val="0F7DE9D8A0074E8BB5200DFAE1261241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BDA37E07B0149E5A99D3D9F99D1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5B96-8A1A-4988-86FF-1ED8DF7562D8}"/>
      </w:docPartPr>
      <w:docPartBody>
        <w:p w:rsidR="00D5430F" w:rsidRDefault="00D5430F" w:rsidP="00D5430F">
          <w:pPr>
            <w:pStyle w:val="5BDA37E07B0149E5A99D3D9F99D1FCC5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2A38534A861D41BF80DFE1924217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0AF5-790B-440A-A35F-3AB53BB67373}"/>
      </w:docPartPr>
      <w:docPartBody>
        <w:p w:rsidR="00D5430F" w:rsidRDefault="00D5430F" w:rsidP="00D5430F">
          <w:pPr>
            <w:pStyle w:val="2A38534A861D41BF80DFE1924217C4CA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37552733917D45B19E6F1C7EDBC6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F884-B852-4FB3-B846-01B9010D2CB5}"/>
      </w:docPartPr>
      <w:docPartBody>
        <w:p w:rsidR="00D5430F" w:rsidRDefault="00D5430F" w:rsidP="00D5430F">
          <w:pPr>
            <w:pStyle w:val="37552733917D45B19E6F1C7EDBC6D9CD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75502897A57841FDA94865148AEC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C100-58AA-4A31-ACC0-C8B6D1C3B4DB}"/>
      </w:docPartPr>
      <w:docPartBody>
        <w:p w:rsidR="00D5430F" w:rsidRDefault="00D5430F" w:rsidP="00D5430F">
          <w:pPr>
            <w:pStyle w:val="75502897A57841FDA94865148AEC86BF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4D7B48003D9405488B327F3A3DF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F5D6-D036-414C-AACC-2111942EE043}"/>
      </w:docPartPr>
      <w:docPartBody>
        <w:p w:rsidR="00D5430F" w:rsidRDefault="00D5430F" w:rsidP="00D5430F">
          <w:pPr>
            <w:pStyle w:val="44D7B48003D9405488B327F3A3DF8832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57F244BF9217408E92829D5AE80D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7832-6D25-4C9F-8A06-82B3A14C2968}"/>
      </w:docPartPr>
      <w:docPartBody>
        <w:p w:rsidR="00D5430F" w:rsidRDefault="00D5430F" w:rsidP="00D5430F">
          <w:pPr>
            <w:pStyle w:val="57F244BF9217408E92829D5AE80DD14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B56071EDC47A4440817D26E93E81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4746-CF9E-4BEC-BAED-12A854ED8D0C}"/>
      </w:docPartPr>
      <w:docPartBody>
        <w:p w:rsidR="00D5430F" w:rsidRDefault="00D5430F" w:rsidP="00D5430F">
          <w:pPr>
            <w:pStyle w:val="B56071EDC47A4440817D26E93E811383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                             </w:t>
          </w:r>
        </w:p>
      </w:docPartBody>
    </w:docPart>
    <w:docPart>
      <w:docPartPr>
        <w:name w:val="7FE1C8F1A83D4206BEBF04779F5A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E709-3956-4723-8602-EB072717D010}"/>
      </w:docPartPr>
      <w:docPartBody>
        <w:p w:rsidR="00D5430F" w:rsidRDefault="00D5430F" w:rsidP="00D5430F">
          <w:pPr>
            <w:pStyle w:val="7FE1C8F1A83D4206BEBF04779F5A3C6D"/>
          </w:pPr>
          <w:r w:rsidRPr="00757155">
            <w:rPr>
              <w:rStyle w:val="PlaceholderText"/>
              <w:sz w:val="40"/>
              <w:szCs w:val="40"/>
            </w:rPr>
            <w:t xml:space="preserve"> </w:t>
          </w:r>
        </w:p>
      </w:docPartBody>
    </w:docPart>
    <w:docPart>
      <w:docPartPr>
        <w:name w:val="6E7DA83548D44B419CEC8E20B74A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A2E5-DE1C-44DC-90FA-DEF08203345B}"/>
      </w:docPartPr>
      <w:docPartBody>
        <w:p w:rsidR="00D5430F" w:rsidRDefault="00D5430F" w:rsidP="00D5430F">
          <w:pPr>
            <w:pStyle w:val="6E7DA83548D44B419CEC8E20B74AA37B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D65A3B1FCB8A40AF96BF86C69A74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74B5-119C-4C7E-91CA-DFE9FD3F844D}"/>
      </w:docPartPr>
      <w:docPartBody>
        <w:p w:rsidR="00D5430F" w:rsidRDefault="00D5430F" w:rsidP="00D5430F">
          <w:pPr>
            <w:pStyle w:val="D65A3B1FCB8A40AF96BF86C69A743C5A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7A387D23F7EC43A1B06271648761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82BD-2B50-42A8-9039-499F0598CD87}"/>
      </w:docPartPr>
      <w:docPartBody>
        <w:p w:rsidR="00D5430F" w:rsidRDefault="00D5430F" w:rsidP="00D5430F">
          <w:pPr>
            <w:pStyle w:val="7A387D23F7EC43A1B06271648761CECA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EEBFF5E7CE764ECDB16006FD77ED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0946-D9A6-48DF-874D-98EBD4E57A70}"/>
      </w:docPartPr>
      <w:docPartBody>
        <w:p w:rsidR="00D5430F" w:rsidRDefault="00D5430F" w:rsidP="00D5430F">
          <w:pPr>
            <w:pStyle w:val="EEBFF5E7CE764ECDB16006FD77ED5F27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16E8F09DDC6A40F49D4A84A92555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618A-70E4-4A4A-9A9D-A0B184FBA232}"/>
      </w:docPartPr>
      <w:docPartBody>
        <w:p w:rsidR="00D5430F" w:rsidRDefault="00D5430F" w:rsidP="00D5430F">
          <w:pPr>
            <w:pStyle w:val="16E8F09DDC6A40F49D4A84A9255585A2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4C9FFC088DBA470C81F8ED84B5F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D9FB-878B-4A49-9E77-F5919408B1A1}"/>
      </w:docPartPr>
      <w:docPartBody>
        <w:p w:rsidR="00D5430F" w:rsidRDefault="00D5430F" w:rsidP="00D5430F">
          <w:pPr>
            <w:pStyle w:val="4C9FFC088DBA470C81F8ED84B5FDB592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6EE8C59E42334EDF89D5B9303AAB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7390-65B7-4582-BF50-0CA5D40269F4}"/>
      </w:docPartPr>
      <w:docPartBody>
        <w:p w:rsidR="00D5430F" w:rsidRDefault="00D5430F" w:rsidP="00D5430F">
          <w:pPr>
            <w:pStyle w:val="6EE8C59E42334EDF89D5B9303AABA520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96DBD2271FCC4BBAA59819DD9D5E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3D8B-98C6-4E51-9AAA-974E42C902CC}"/>
      </w:docPartPr>
      <w:docPartBody>
        <w:p w:rsidR="00D5430F" w:rsidRDefault="00D5430F" w:rsidP="00D5430F">
          <w:pPr>
            <w:pStyle w:val="96DBD2271FCC4BBAA59819DD9D5E8A18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9572F16B59924504B59811C53D12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9823-510F-47CD-88EB-0EF11F3E0445}"/>
      </w:docPartPr>
      <w:docPartBody>
        <w:p w:rsidR="00D5430F" w:rsidRDefault="00D5430F" w:rsidP="00D5430F">
          <w:pPr>
            <w:pStyle w:val="9572F16B59924504B59811C53D123A37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C55F86BA99824B29B2AE262BC167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534E-8221-4392-94FD-DDE78EC131BC}"/>
      </w:docPartPr>
      <w:docPartBody>
        <w:p w:rsidR="00D5430F" w:rsidRDefault="00D5430F" w:rsidP="00D5430F">
          <w:pPr>
            <w:pStyle w:val="C55F86BA99824B29B2AE262BC167F8B6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3B211090050E4D7E8C0225D0ECA5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25C0-FCD2-445A-A7AC-9BA50410386F}"/>
      </w:docPartPr>
      <w:docPartBody>
        <w:p w:rsidR="00D5430F" w:rsidRDefault="00D5430F" w:rsidP="00D5430F">
          <w:pPr>
            <w:pStyle w:val="3B211090050E4D7E8C0225D0ECA5FC41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540823A589E240D3B9FE192BDD9C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CB38-AB09-4A41-AE57-7463FBC49F48}"/>
      </w:docPartPr>
      <w:docPartBody>
        <w:p w:rsidR="00D5430F" w:rsidRDefault="00D5430F" w:rsidP="00D5430F">
          <w:pPr>
            <w:pStyle w:val="540823A589E240D3B9FE192BDD9C8CB6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982E6C13CA384DEEACACE59856A8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80FA-F5AB-4DC2-9683-DD1B25B68959}"/>
      </w:docPartPr>
      <w:docPartBody>
        <w:p w:rsidR="00D5430F" w:rsidRDefault="00D5430F" w:rsidP="00D5430F">
          <w:pPr>
            <w:pStyle w:val="982E6C13CA384DEEACACE59856A8814F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7D67ADA8D54546FBA94FCFFA5162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2AEB-7A9E-4563-B18F-0A3AF5F99639}"/>
      </w:docPartPr>
      <w:docPartBody>
        <w:p w:rsidR="00D5430F" w:rsidRDefault="00D5430F" w:rsidP="00D5430F">
          <w:pPr>
            <w:pStyle w:val="7D67ADA8D54546FBA94FCFFA5162384C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027BC0C9BB964EDBAF347586D94E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540A-6C56-467D-AAB3-B7751A82E159}"/>
      </w:docPartPr>
      <w:docPartBody>
        <w:p w:rsidR="00D5430F" w:rsidRDefault="00D5430F" w:rsidP="00D5430F">
          <w:pPr>
            <w:pStyle w:val="027BC0C9BB964EDBAF347586D94EF574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EA9E179E54004CD88F8D8FFDB43E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6073-7AD6-4846-9876-5B703D6A431C}"/>
      </w:docPartPr>
      <w:docPartBody>
        <w:p w:rsidR="00D5430F" w:rsidRDefault="00D5430F" w:rsidP="00D5430F">
          <w:pPr>
            <w:pStyle w:val="EA9E179E54004CD88F8D8FFDB43E7C5D1"/>
          </w:pPr>
          <w:r>
            <w:rPr>
              <w:b/>
              <w:bCs/>
              <w:color w:val="352757"/>
              <w:sz w:val="40"/>
              <w:szCs w:val="40"/>
              <w:lang w:val="da-DK"/>
            </w:rPr>
            <w:t xml:space="preserve">  </w:t>
          </w:r>
        </w:p>
      </w:docPartBody>
    </w:docPart>
    <w:docPart>
      <w:docPartPr>
        <w:name w:val="7290E837AFB34C469F76A87B4127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35AC-60D2-4679-8556-8ABBE74B19B4}"/>
      </w:docPartPr>
      <w:docPartBody>
        <w:p w:rsidR="00D5430F" w:rsidRDefault="00D5430F" w:rsidP="00D5430F">
          <w:pPr>
            <w:pStyle w:val="7290E837AFB34C469F76A87B41273F731"/>
          </w:pPr>
          <w:r w:rsidRPr="00757155">
            <w:rPr>
              <w:rStyle w:val="PlaceholderText"/>
              <w:sz w:val="40"/>
              <w:szCs w:val="40"/>
            </w:rPr>
            <w:t xml:space="preserve"> </w:t>
          </w:r>
        </w:p>
      </w:docPartBody>
    </w:docPart>
    <w:docPart>
      <w:docPartPr>
        <w:name w:val="9DE61C2B722D41CEA3B38A1C1D0F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853-52D0-4555-BF28-1A4B1AA181D6}"/>
      </w:docPartPr>
      <w:docPartBody>
        <w:p w:rsidR="00000000" w:rsidRDefault="00D5430F" w:rsidP="00D5430F">
          <w:pPr>
            <w:pStyle w:val="9DE61C2B722D41CEA3B38A1C1D0FFD7B"/>
          </w:pPr>
          <w:r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DD"/>
    <w:rsid w:val="009B634B"/>
    <w:rsid w:val="00C212DD"/>
    <w:rsid w:val="00D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30F"/>
    <w:rPr>
      <w:color w:val="808080"/>
    </w:rPr>
  </w:style>
  <w:style w:type="paragraph" w:customStyle="1" w:styleId="9DE61C2B722D41CEA3B38A1C1D0FFD7B">
    <w:name w:val="9DE61C2B722D41CEA3B38A1C1D0FFD7B"/>
    <w:rsid w:val="00D5430F"/>
    <w:pPr>
      <w:spacing w:line="276" w:lineRule="auto"/>
    </w:pPr>
    <w:rPr>
      <w:sz w:val="21"/>
      <w:szCs w:val="21"/>
    </w:rPr>
  </w:style>
  <w:style w:type="paragraph" w:customStyle="1" w:styleId="4430ACBBAFC540C5B98807363B0C58B0">
    <w:name w:val="4430ACBBAFC540C5B98807363B0C58B0"/>
    <w:rsid w:val="00D5430F"/>
    <w:pPr>
      <w:spacing w:line="276" w:lineRule="auto"/>
    </w:pPr>
    <w:rPr>
      <w:sz w:val="21"/>
      <w:szCs w:val="21"/>
    </w:rPr>
  </w:style>
  <w:style w:type="paragraph" w:customStyle="1" w:styleId="6E7DA83548D44B419CEC8E20B74AA37B1">
    <w:name w:val="6E7DA83548D44B419CEC8E20B74AA37B1"/>
    <w:rsid w:val="00D5430F"/>
    <w:pPr>
      <w:spacing w:line="276" w:lineRule="auto"/>
    </w:pPr>
    <w:rPr>
      <w:sz w:val="21"/>
      <w:szCs w:val="21"/>
    </w:rPr>
  </w:style>
  <w:style w:type="paragraph" w:customStyle="1" w:styleId="9572F16B59924504B59811C53D123A371">
    <w:name w:val="9572F16B59924504B59811C53D123A371"/>
    <w:rsid w:val="00D5430F"/>
    <w:pPr>
      <w:spacing w:line="276" w:lineRule="auto"/>
    </w:pPr>
    <w:rPr>
      <w:sz w:val="21"/>
      <w:szCs w:val="21"/>
    </w:rPr>
  </w:style>
  <w:style w:type="paragraph" w:customStyle="1" w:styleId="C5C5C42CB7F545A68A0DE3D08EC6BFAB">
    <w:name w:val="C5C5C42CB7F545A68A0DE3D08EC6BFAB"/>
    <w:rsid w:val="00D5430F"/>
    <w:pPr>
      <w:spacing w:line="276" w:lineRule="auto"/>
    </w:pPr>
    <w:rPr>
      <w:sz w:val="21"/>
      <w:szCs w:val="21"/>
    </w:rPr>
  </w:style>
  <w:style w:type="paragraph" w:customStyle="1" w:styleId="D65A3B1FCB8A40AF96BF86C69A743C5A1">
    <w:name w:val="D65A3B1FCB8A40AF96BF86C69A743C5A1"/>
    <w:rsid w:val="00D5430F"/>
    <w:pPr>
      <w:spacing w:line="276" w:lineRule="auto"/>
    </w:pPr>
    <w:rPr>
      <w:sz w:val="21"/>
      <w:szCs w:val="21"/>
    </w:rPr>
  </w:style>
  <w:style w:type="paragraph" w:customStyle="1" w:styleId="7A0999F51B864D698EBF2C80A9837D1B">
    <w:name w:val="7A0999F51B864D698EBF2C80A9837D1B"/>
    <w:rsid w:val="00D5430F"/>
    <w:pPr>
      <w:spacing w:line="276" w:lineRule="auto"/>
    </w:pPr>
    <w:rPr>
      <w:sz w:val="21"/>
      <w:szCs w:val="21"/>
    </w:rPr>
  </w:style>
  <w:style w:type="paragraph" w:customStyle="1" w:styleId="C55F86BA99824B29B2AE262BC167F8B61">
    <w:name w:val="C55F86BA99824B29B2AE262BC167F8B61"/>
    <w:rsid w:val="00D5430F"/>
    <w:pPr>
      <w:spacing w:line="276" w:lineRule="auto"/>
    </w:pPr>
    <w:rPr>
      <w:sz w:val="21"/>
      <w:szCs w:val="21"/>
    </w:rPr>
  </w:style>
  <w:style w:type="paragraph" w:customStyle="1" w:styleId="BE3B3D4B950D4C8BA02B959C28508A46">
    <w:name w:val="BE3B3D4B950D4C8BA02B959C28508A46"/>
    <w:rsid w:val="00D5430F"/>
    <w:pPr>
      <w:spacing w:line="276" w:lineRule="auto"/>
    </w:pPr>
    <w:rPr>
      <w:sz w:val="21"/>
      <w:szCs w:val="21"/>
    </w:rPr>
  </w:style>
  <w:style w:type="paragraph" w:customStyle="1" w:styleId="7A387D23F7EC43A1B06271648761CECA1">
    <w:name w:val="7A387D23F7EC43A1B06271648761CECA1"/>
    <w:rsid w:val="00D5430F"/>
    <w:pPr>
      <w:spacing w:line="276" w:lineRule="auto"/>
    </w:pPr>
    <w:rPr>
      <w:sz w:val="21"/>
      <w:szCs w:val="21"/>
    </w:rPr>
  </w:style>
  <w:style w:type="paragraph" w:customStyle="1" w:styleId="047BA6A96A4D4F738D27815380F55CDD">
    <w:name w:val="047BA6A96A4D4F738D27815380F55CDD"/>
    <w:rsid w:val="00D5430F"/>
    <w:pPr>
      <w:spacing w:line="276" w:lineRule="auto"/>
    </w:pPr>
    <w:rPr>
      <w:sz w:val="21"/>
      <w:szCs w:val="21"/>
    </w:rPr>
  </w:style>
  <w:style w:type="paragraph" w:customStyle="1" w:styleId="3B211090050E4D7E8C0225D0ECA5FC411">
    <w:name w:val="3B211090050E4D7E8C0225D0ECA5FC411"/>
    <w:rsid w:val="00D5430F"/>
    <w:pPr>
      <w:spacing w:line="276" w:lineRule="auto"/>
    </w:pPr>
    <w:rPr>
      <w:sz w:val="21"/>
      <w:szCs w:val="21"/>
    </w:rPr>
  </w:style>
  <w:style w:type="paragraph" w:customStyle="1" w:styleId="8F8DC22F8058491E99671FDBE88A2C60">
    <w:name w:val="8F8DC22F8058491E99671FDBE88A2C60"/>
    <w:rsid w:val="00D5430F"/>
    <w:pPr>
      <w:spacing w:line="276" w:lineRule="auto"/>
    </w:pPr>
    <w:rPr>
      <w:sz w:val="21"/>
      <w:szCs w:val="21"/>
    </w:rPr>
  </w:style>
  <w:style w:type="paragraph" w:customStyle="1" w:styleId="EEBFF5E7CE764ECDB16006FD77ED5F271">
    <w:name w:val="EEBFF5E7CE764ECDB16006FD77ED5F271"/>
    <w:rsid w:val="00D5430F"/>
    <w:pPr>
      <w:spacing w:line="276" w:lineRule="auto"/>
    </w:pPr>
    <w:rPr>
      <w:sz w:val="21"/>
      <w:szCs w:val="21"/>
    </w:rPr>
  </w:style>
  <w:style w:type="paragraph" w:customStyle="1" w:styleId="4B485876CDFE47518EDD9221EF1F9636">
    <w:name w:val="4B485876CDFE47518EDD9221EF1F9636"/>
    <w:rsid w:val="00D5430F"/>
    <w:pPr>
      <w:spacing w:line="276" w:lineRule="auto"/>
    </w:pPr>
    <w:rPr>
      <w:sz w:val="21"/>
      <w:szCs w:val="21"/>
    </w:rPr>
  </w:style>
  <w:style w:type="paragraph" w:customStyle="1" w:styleId="540823A589E240D3B9FE192BDD9C8CB61">
    <w:name w:val="540823A589E240D3B9FE192BDD9C8CB61"/>
    <w:rsid w:val="00D5430F"/>
    <w:pPr>
      <w:spacing w:line="276" w:lineRule="auto"/>
    </w:pPr>
    <w:rPr>
      <w:sz w:val="21"/>
      <w:szCs w:val="21"/>
    </w:rPr>
  </w:style>
  <w:style w:type="paragraph" w:customStyle="1" w:styleId="0F7DE9D8A0074E8BB5200DFAE1261241">
    <w:name w:val="0F7DE9D8A0074E8BB5200DFAE1261241"/>
    <w:rsid w:val="00D5430F"/>
    <w:pPr>
      <w:spacing w:line="276" w:lineRule="auto"/>
    </w:pPr>
    <w:rPr>
      <w:sz w:val="21"/>
      <w:szCs w:val="21"/>
    </w:rPr>
  </w:style>
  <w:style w:type="paragraph" w:customStyle="1" w:styleId="16E8F09DDC6A40F49D4A84A9255585A21">
    <w:name w:val="16E8F09DDC6A40F49D4A84A9255585A21"/>
    <w:rsid w:val="00D5430F"/>
    <w:pPr>
      <w:spacing w:line="276" w:lineRule="auto"/>
    </w:pPr>
    <w:rPr>
      <w:sz w:val="21"/>
      <w:szCs w:val="21"/>
    </w:rPr>
  </w:style>
  <w:style w:type="paragraph" w:customStyle="1" w:styleId="5BDA37E07B0149E5A99D3D9F99D1FCC5">
    <w:name w:val="5BDA37E07B0149E5A99D3D9F99D1FCC5"/>
    <w:rsid w:val="00D5430F"/>
    <w:pPr>
      <w:spacing w:line="276" w:lineRule="auto"/>
    </w:pPr>
    <w:rPr>
      <w:sz w:val="21"/>
      <w:szCs w:val="21"/>
    </w:rPr>
  </w:style>
  <w:style w:type="paragraph" w:customStyle="1" w:styleId="982E6C13CA384DEEACACE59856A8814F1">
    <w:name w:val="982E6C13CA384DEEACACE59856A8814F1"/>
    <w:rsid w:val="00D5430F"/>
    <w:pPr>
      <w:spacing w:line="276" w:lineRule="auto"/>
    </w:pPr>
    <w:rPr>
      <w:sz w:val="21"/>
      <w:szCs w:val="21"/>
    </w:rPr>
  </w:style>
  <w:style w:type="paragraph" w:customStyle="1" w:styleId="2A38534A861D41BF80DFE1924217C4CA">
    <w:name w:val="2A38534A861D41BF80DFE1924217C4CA"/>
    <w:rsid w:val="00D5430F"/>
    <w:pPr>
      <w:spacing w:line="276" w:lineRule="auto"/>
    </w:pPr>
    <w:rPr>
      <w:sz w:val="21"/>
      <w:szCs w:val="21"/>
    </w:rPr>
  </w:style>
  <w:style w:type="paragraph" w:customStyle="1" w:styleId="4C9FFC088DBA470C81F8ED84B5FDB5921">
    <w:name w:val="4C9FFC088DBA470C81F8ED84B5FDB5921"/>
    <w:rsid w:val="00D5430F"/>
    <w:pPr>
      <w:spacing w:line="276" w:lineRule="auto"/>
    </w:pPr>
    <w:rPr>
      <w:sz w:val="21"/>
      <w:szCs w:val="21"/>
    </w:rPr>
  </w:style>
  <w:style w:type="paragraph" w:customStyle="1" w:styleId="37552733917D45B19E6F1C7EDBC6D9CD">
    <w:name w:val="37552733917D45B19E6F1C7EDBC6D9CD"/>
    <w:rsid w:val="00D5430F"/>
    <w:pPr>
      <w:spacing w:line="276" w:lineRule="auto"/>
    </w:pPr>
    <w:rPr>
      <w:sz w:val="21"/>
      <w:szCs w:val="21"/>
    </w:rPr>
  </w:style>
  <w:style w:type="paragraph" w:customStyle="1" w:styleId="7D67ADA8D54546FBA94FCFFA5162384C1">
    <w:name w:val="7D67ADA8D54546FBA94FCFFA5162384C1"/>
    <w:rsid w:val="00D5430F"/>
    <w:pPr>
      <w:spacing w:line="276" w:lineRule="auto"/>
    </w:pPr>
    <w:rPr>
      <w:sz w:val="21"/>
      <w:szCs w:val="21"/>
    </w:rPr>
  </w:style>
  <w:style w:type="paragraph" w:customStyle="1" w:styleId="75502897A57841FDA94865148AEC86BF">
    <w:name w:val="75502897A57841FDA94865148AEC86BF"/>
    <w:rsid w:val="00D5430F"/>
    <w:pPr>
      <w:spacing w:line="276" w:lineRule="auto"/>
    </w:pPr>
    <w:rPr>
      <w:sz w:val="21"/>
      <w:szCs w:val="21"/>
    </w:rPr>
  </w:style>
  <w:style w:type="paragraph" w:customStyle="1" w:styleId="6EE8C59E42334EDF89D5B9303AABA5201">
    <w:name w:val="6EE8C59E42334EDF89D5B9303AABA5201"/>
    <w:rsid w:val="00D5430F"/>
    <w:pPr>
      <w:spacing w:line="276" w:lineRule="auto"/>
    </w:pPr>
    <w:rPr>
      <w:sz w:val="21"/>
      <w:szCs w:val="21"/>
    </w:rPr>
  </w:style>
  <w:style w:type="paragraph" w:customStyle="1" w:styleId="44D7B48003D9405488B327F3A3DF8832">
    <w:name w:val="44D7B48003D9405488B327F3A3DF8832"/>
    <w:rsid w:val="00D5430F"/>
    <w:pPr>
      <w:spacing w:line="276" w:lineRule="auto"/>
    </w:pPr>
    <w:rPr>
      <w:sz w:val="21"/>
      <w:szCs w:val="21"/>
    </w:rPr>
  </w:style>
  <w:style w:type="paragraph" w:customStyle="1" w:styleId="027BC0C9BB964EDBAF347586D94EF5741">
    <w:name w:val="027BC0C9BB964EDBAF347586D94EF5741"/>
    <w:rsid w:val="00D5430F"/>
    <w:pPr>
      <w:spacing w:line="276" w:lineRule="auto"/>
    </w:pPr>
    <w:rPr>
      <w:sz w:val="21"/>
      <w:szCs w:val="21"/>
    </w:rPr>
  </w:style>
  <w:style w:type="paragraph" w:customStyle="1" w:styleId="57F244BF9217408E92829D5AE80DD143">
    <w:name w:val="57F244BF9217408E92829D5AE80DD143"/>
    <w:rsid w:val="00D5430F"/>
    <w:pPr>
      <w:spacing w:line="276" w:lineRule="auto"/>
    </w:pPr>
    <w:rPr>
      <w:sz w:val="21"/>
      <w:szCs w:val="21"/>
    </w:rPr>
  </w:style>
  <w:style w:type="paragraph" w:customStyle="1" w:styleId="96DBD2271FCC4BBAA59819DD9D5E8A181">
    <w:name w:val="96DBD2271FCC4BBAA59819DD9D5E8A181"/>
    <w:rsid w:val="00D5430F"/>
    <w:pPr>
      <w:spacing w:line="276" w:lineRule="auto"/>
    </w:pPr>
    <w:rPr>
      <w:sz w:val="21"/>
      <w:szCs w:val="21"/>
    </w:rPr>
  </w:style>
  <w:style w:type="paragraph" w:customStyle="1" w:styleId="B56071EDC47A4440817D26E93E811383">
    <w:name w:val="B56071EDC47A4440817D26E93E811383"/>
    <w:rsid w:val="00D5430F"/>
    <w:pPr>
      <w:spacing w:line="276" w:lineRule="auto"/>
    </w:pPr>
    <w:rPr>
      <w:sz w:val="21"/>
      <w:szCs w:val="21"/>
    </w:rPr>
  </w:style>
  <w:style w:type="paragraph" w:customStyle="1" w:styleId="EA9E179E54004CD88F8D8FFDB43E7C5D1">
    <w:name w:val="EA9E179E54004CD88F8D8FFDB43E7C5D1"/>
    <w:rsid w:val="00D5430F"/>
    <w:pPr>
      <w:spacing w:line="276" w:lineRule="auto"/>
    </w:pPr>
    <w:rPr>
      <w:sz w:val="21"/>
      <w:szCs w:val="21"/>
    </w:rPr>
  </w:style>
  <w:style w:type="paragraph" w:customStyle="1" w:styleId="7FE1C8F1A83D4206BEBF04779F5A3C6D">
    <w:name w:val="7FE1C8F1A83D4206BEBF04779F5A3C6D"/>
    <w:rsid w:val="00D5430F"/>
    <w:pPr>
      <w:spacing w:line="276" w:lineRule="auto"/>
    </w:pPr>
    <w:rPr>
      <w:sz w:val="21"/>
      <w:szCs w:val="21"/>
    </w:rPr>
  </w:style>
  <w:style w:type="paragraph" w:customStyle="1" w:styleId="7290E837AFB34C469F76A87B41273F731">
    <w:name w:val="7290E837AFB34C469F76A87B41273F731"/>
    <w:rsid w:val="00D5430F"/>
    <w:pPr>
      <w:spacing w:line="276" w:lineRule="auto"/>
    </w:pPr>
    <w:rPr>
      <w:sz w:val="21"/>
      <w:szCs w:val="21"/>
    </w:rPr>
  </w:style>
  <w:style w:type="paragraph" w:customStyle="1" w:styleId="4430ACBBAFC540C5B98807363B0C58B01">
    <w:name w:val="4430ACBBAFC540C5B98807363B0C58B01"/>
    <w:rsid w:val="00C212DD"/>
    <w:pPr>
      <w:spacing w:line="276" w:lineRule="auto"/>
    </w:pPr>
    <w:rPr>
      <w:sz w:val="21"/>
      <w:szCs w:val="21"/>
    </w:rPr>
  </w:style>
  <w:style w:type="paragraph" w:customStyle="1" w:styleId="6E7DA83548D44B419CEC8E20B74AA37B">
    <w:name w:val="6E7DA83548D44B419CEC8E20B74AA37B"/>
    <w:rsid w:val="00C212DD"/>
    <w:pPr>
      <w:spacing w:line="276" w:lineRule="auto"/>
    </w:pPr>
    <w:rPr>
      <w:sz w:val="21"/>
      <w:szCs w:val="21"/>
    </w:rPr>
  </w:style>
  <w:style w:type="paragraph" w:customStyle="1" w:styleId="F426F6155987450FAD3716421849FFCC1">
    <w:name w:val="F426F6155987450FAD3716421849FFCC1"/>
    <w:rsid w:val="00C212DD"/>
    <w:pPr>
      <w:spacing w:line="276" w:lineRule="auto"/>
    </w:pPr>
    <w:rPr>
      <w:sz w:val="21"/>
      <w:szCs w:val="21"/>
    </w:rPr>
  </w:style>
  <w:style w:type="paragraph" w:customStyle="1" w:styleId="C5C5C42CB7F545A68A0DE3D08EC6BFAB1">
    <w:name w:val="C5C5C42CB7F545A68A0DE3D08EC6BFAB1"/>
    <w:rsid w:val="00C212DD"/>
    <w:pPr>
      <w:spacing w:line="276" w:lineRule="auto"/>
    </w:pPr>
    <w:rPr>
      <w:sz w:val="21"/>
      <w:szCs w:val="21"/>
    </w:rPr>
  </w:style>
  <w:style w:type="paragraph" w:customStyle="1" w:styleId="7A0999F51B864D698EBF2C80A9837D1B1">
    <w:name w:val="7A0999F51B864D698EBF2C80A9837D1B1"/>
    <w:rsid w:val="00C212DD"/>
    <w:pPr>
      <w:spacing w:line="276" w:lineRule="auto"/>
    </w:pPr>
    <w:rPr>
      <w:sz w:val="21"/>
      <w:szCs w:val="21"/>
    </w:rPr>
  </w:style>
  <w:style w:type="paragraph" w:customStyle="1" w:styleId="BE3B3D4B950D4C8BA02B959C28508A461">
    <w:name w:val="BE3B3D4B950D4C8BA02B959C28508A461"/>
    <w:rsid w:val="00C212DD"/>
    <w:pPr>
      <w:spacing w:line="276" w:lineRule="auto"/>
    </w:pPr>
    <w:rPr>
      <w:sz w:val="21"/>
      <w:szCs w:val="21"/>
    </w:rPr>
  </w:style>
  <w:style w:type="paragraph" w:customStyle="1" w:styleId="047BA6A96A4D4F738D27815380F55CDD1">
    <w:name w:val="047BA6A96A4D4F738D27815380F55CDD1"/>
    <w:rsid w:val="00C212DD"/>
    <w:pPr>
      <w:spacing w:line="276" w:lineRule="auto"/>
    </w:pPr>
    <w:rPr>
      <w:sz w:val="21"/>
      <w:szCs w:val="21"/>
    </w:rPr>
  </w:style>
  <w:style w:type="paragraph" w:customStyle="1" w:styleId="8F8DC22F8058491E99671FDBE88A2C601">
    <w:name w:val="8F8DC22F8058491E99671FDBE88A2C601"/>
    <w:rsid w:val="00C212DD"/>
    <w:pPr>
      <w:spacing w:line="276" w:lineRule="auto"/>
    </w:pPr>
    <w:rPr>
      <w:sz w:val="21"/>
      <w:szCs w:val="21"/>
    </w:rPr>
  </w:style>
  <w:style w:type="paragraph" w:customStyle="1" w:styleId="4B485876CDFE47518EDD9221EF1F96361">
    <w:name w:val="4B485876CDFE47518EDD9221EF1F96361"/>
    <w:rsid w:val="00C212DD"/>
    <w:pPr>
      <w:spacing w:line="276" w:lineRule="auto"/>
    </w:pPr>
    <w:rPr>
      <w:sz w:val="21"/>
      <w:szCs w:val="21"/>
    </w:rPr>
  </w:style>
  <w:style w:type="paragraph" w:customStyle="1" w:styleId="0F7DE9D8A0074E8BB5200DFAE12612411">
    <w:name w:val="0F7DE9D8A0074E8BB5200DFAE12612411"/>
    <w:rsid w:val="00C212DD"/>
    <w:pPr>
      <w:spacing w:line="276" w:lineRule="auto"/>
    </w:pPr>
    <w:rPr>
      <w:sz w:val="21"/>
      <w:szCs w:val="21"/>
    </w:rPr>
  </w:style>
  <w:style w:type="paragraph" w:customStyle="1" w:styleId="5BDA37E07B0149E5A99D3D9F99D1FCC51">
    <w:name w:val="5BDA37E07B0149E5A99D3D9F99D1FCC51"/>
    <w:rsid w:val="00C212DD"/>
    <w:pPr>
      <w:spacing w:line="276" w:lineRule="auto"/>
    </w:pPr>
    <w:rPr>
      <w:sz w:val="21"/>
      <w:szCs w:val="21"/>
    </w:rPr>
  </w:style>
  <w:style w:type="paragraph" w:customStyle="1" w:styleId="2A38534A861D41BF80DFE1924217C4CA1">
    <w:name w:val="2A38534A861D41BF80DFE1924217C4CA1"/>
    <w:rsid w:val="00C212DD"/>
    <w:pPr>
      <w:spacing w:line="276" w:lineRule="auto"/>
    </w:pPr>
    <w:rPr>
      <w:sz w:val="21"/>
      <w:szCs w:val="21"/>
    </w:rPr>
  </w:style>
  <w:style w:type="paragraph" w:customStyle="1" w:styleId="37552733917D45B19E6F1C7EDBC6D9CD1">
    <w:name w:val="37552733917D45B19E6F1C7EDBC6D9CD1"/>
    <w:rsid w:val="00C212DD"/>
    <w:pPr>
      <w:spacing w:line="276" w:lineRule="auto"/>
    </w:pPr>
    <w:rPr>
      <w:sz w:val="21"/>
      <w:szCs w:val="21"/>
    </w:rPr>
  </w:style>
  <w:style w:type="paragraph" w:customStyle="1" w:styleId="75502897A57841FDA94865148AEC86BF1">
    <w:name w:val="75502897A57841FDA94865148AEC86BF1"/>
    <w:rsid w:val="00C212DD"/>
    <w:pPr>
      <w:spacing w:line="276" w:lineRule="auto"/>
    </w:pPr>
    <w:rPr>
      <w:sz w:val="21"/>
      <w:szCs w:val="21"/>
    </w:rPr>
  </w:style>
  <w:style w:type="paragraph" w:customStyle="1" w:styleId="44D7B48003D9405488B327F3A3DF88321">
    <w:name w:val="44D7B48003D9405488B327F3A3DF88321"/>
    <w:rsid w:val="00C212DD"/>
    <w:pPr>
      <w:spacing w:line="276" w:lineRule="auto"/>
    </w:pPr>
    <w:rPr>
      <w:sz w:val="21"/>
      <w:szCs w:val="21"/>
    </w:rPr>
  </w:style>
  <w:style w:type="paragraph" w:customStyle="1" w:styleId="57F244BF9217408E92829D5AE80DD1431">
    <w:name w:val="57F244BF9217408E92829D5AE80DD1431"/>
    <w:rsid w:val="00C212DD"/>
    <w:pPr>
      <w:spacing w:line="276" w:lineRule="auto"/>
    </w:pPr>
    <w:rPr>
      <w:sz w:val="21"/>
      <w:szCs w:val="21"/>
    </w:rPr>
  </w:style>
  <w:style w:type="paragraph" w:customStyle="1" w:styleId="B56071EDC47A4440817D26E93E8113831">
    <w:name w:val="B56071EDC47A4440817D26E93E8113831"/>
    <w:rsid w:val="00C212DD"/>
    <w:pPr>
      <w:spacing w:line="276" w:lineRule="auto"/>
    </w:pPr>
    <w:rPr>
      <w:sz w:val="21"/>
      <w:szCs w:val="21"/>
    </w:rPr>
  </w:style>
  <w:style w:type="paragraph" w:customStyle="1" w:styleId="7FE1C8F1A83D4206BEBF04779F5A3C6D1">
    <w:name w:val="7FE1C8F1A83D4206BEBF04779F5A3C6D1"/>
    <w:rsid w:val="00C212DD"/>
    <w:pPr>
      <w:spacing w:line="276" w:lineRule="auto"/>
    </w:pPr>
    <w:rPr>
      <w:sz w:val="21"/>
      <w:szCs w:val="21"/>
    </w:rPr>
  </w:style>
  <w:style w:type="paragraph" w:customStyle="1" w:styleId="D65A3B1FCB8A40AF96BF86C69A743C5A">
    <w:name w:val="D65A3B1FCB8A40AF96BF86C69A743C5A"/>
    <w:rsid w:val="00C212DD"/>
  </w:style>
  <w:style w:type="paragraph" w:customStyle="1" w:styleId="7A387D23F7EC43A1B06271648761CECA">
    <w:name w:val="7A387D23F7EC43A1B06271648761CECA"/>
    <w:rsid w:val="00C212DD"/>
  </w:style>
  <w:style w:type="paragraph" w:customStyle="1" w:styleId="EEBFF5E7CE764ECDB16006FD77ED5F27">
    <w:name w:val="EEBFF5E7CE764ECDB16006FD77ED5F27"/>
    <w:rsid w:val="00C212DD"/>
  </w:style>
  <w:style w:type="paragraph" w:customStyle="1" w:styleId="16E8F09DDC6A40F49D4A84A9255585A2">
    <w:name w:val="16E8F09DDC6A40F49D4A84A9255585A2"/>
    <w:rsid w:val="00C212DD"/>
  </w:style>
  <w:style w:type="paragraph" w:customStyle="1" w:styleId="4C9FFC088DBA470C81F8ED84B5FDB592">
    <w:name w:val="4C9FFC088DBA470C81F8ED84B5FDB592"/>
    <w:rsid w:val="00C212DD"/>
  </w:style>
  <w:style w:type="paragraph" w:customStyle="1" w:styleId="6EE8C59E42334EDF89D5B9303AABA520">
    <w:name w:val="6EE8C59E42334EDF89D5B9303AABA520"/>
    <w:rsid w:val="00C212DD"/>
  </w:style>
  <w:style w:type="paragraph" w:customStyle="1" w:styleId="96DBD2271FCC4BBAA59819DD9D5E8A18">
    <w:name w:val="96DBD2271FCC4BBAA59819DD9D5E8A18"/>
    <w:rsid w:val="00C212DD"/>
  </w:style>
  <w:style w:type="paragraph" w:customStyle="1" w:styleId="9572F16B59924504B59811C53D123A37">
    <w:name w:val="9572F16B59924504B59811C53D123A37"/>
    <w:rsid w:val="00C212DD"/>
  </w:style>
  <w:style w:type="paragraph" w:customStyle="1" w:styleId="C55F86BA99824B29B2AE262BC167F8B6">
    <w:name w:val="C55F86BA99824B29B2AE262BC167F8B6"/>
    <w:rsid w:val="00C212DD"/>
  </w:style>
  <w:style w:type="paragraph" w:customStyle="1" w:styleId="3B211090050E4D7E8C0225D0ECA5FC41">
    <w:name w:val="3B211090050E4D7E8C0225D0ECA5FC41"/>
    <w:rsid w:val="00C212DD"/>
  </w:style>
  <w:style w:type="paragraph" w:customStyle="1" w:styleId="540823A589E240D3B9FE192BDD9C8CB6">
    <w:name w:val="540823A589E240D3B9FE192BDD9C8CB6"/>
    <w:rsid w:val="00C212DD"/>
  </w:style>
  <w:style w:type="paragraph" w:customStyle="1" w:styleId="982E6C13CA384DEEACACE59856A8814F">
    <w:name w:val="982E6C13CA384DEEACACE59856A8814F"/>
    <w:rsid w:val="00C212DD"/>
  </w:style>
  <w:style w:type="paragraph" w:customStyle="1" w:styleId="7D67ADA8D54546FBA94FCFFA5162384C">
    <w:name w:val="7D67ADA8D54546FBA94FCFFA5162384C"/>
    <w:rsid w:val="00C212DD"/>
  </w:style>
  <w:style w:type="paragraph" w:customStyle="1" w:styleId="027BC0C9BB964EDBAF347586D94EF574">
    <w:name w:val="027BC0C9BB964EDBAF347586D94EF574"/>
    <w:rsid w:val="00C212DD"/>
  </w:style>
  <w:style w:type="paragraph" w:customStyle="1" w:styleId="EA9E179E54004CD88F8D8FFDB43E7C5D">
    <w:name w:val="EA9E179E54004CD88F8D8FFDB43E7C5D"/>
    <w:rsid w:val="00C212DD"/>
  </w:style>
  <w:style w:type="paragraph" w:customStyle="1" w:styleId="7290E837AFB34C469F76A87B41273F73">
    <w:name w:val="7290E837AFB34C469F76A87B41273F73"/>
    <w:rsid w:val="00C21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24</cp:revision>
  <cp:lastPrinted>2022-09-26T18:27:00Z</cp:lastPrinted>
  <dcterms:created xsi:type="dcterms:W3CDTF">2022-09-26T17:00:00Z</dcterms:created>
  <dcterms:modified xsi:type="dcterms:W3CDTF">2022-09-28T12:39:00Z</dcterms:modified>
</cp:coreProperties>
</file>