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8D27" w14:textId="77777777" w:rsidR="005976F5" w:rsidRPr="00300829" w:rsidRDefault="005976F5" w:rsidP="005976F5">
      <w:pPr>
        <w:pStyle w:val="Heading1"/>
        <w:rPr>
          <w:color w:val="352757"/>
        </w:rPr>
      </w:pPr>
      <w:r>
        <w:rPr>
          <w:color w:val="352757"/>
        </w:rPr>
        <w:t>IMPORTANT VS. URGENT</w:t>
      </w:r>
      <w:r w:rsidRPr="00300829">
        <w:rPr>
          <w:color w:val="352757"/>
        </w:rPr>
        <w:t xml:space="preserve"> </w:t>
      </w:r>
    </w:p>
    <w:p w14:paraId="74BD04EE" w14:textId="77777777" w:rsidR="005976F5" w:rsidRDefault="005976F5" w:rsidP="005976F5">
      <w:pPr>
        <w:pStyle w:val="Heading2"/>
        <w:rPr>
          <w:i/>
          <w:iCs/>
          <w:color w:val="352757"/>
        </w:rPr>
      </w:pPr>
      <w:r>
        <w:rPr>
          <w:i/>
          <w:iCs/>
          <w:color w:val="352757"/>
        </w:rPr>
        <w:t xml:space="preserve">Make a list of all your tasks. </w:t>
      </w:r>
    </w:p>
    <w:p w14:paraId="127310A8" w14:textId="77777777" w:rsidR="005976F5" w:rsidRPr="00300829" w:rsidRDefault="005976F5" w:rsidP="005976F5">
      <w:pPr>
        <w:pStyle w:val="Heading2"/>
        <w:rPr>
          <w:i/>
          <w:iCs/>
          <w:color w:val="352757"/>
        </w:rPr>
      </w:pPr>
      <w:r>
        <w:rPr>
          <w:i/>
          <w:iCs/>
          <w:color w:val="352757"/>
        </w:rPr>
        <w:t>Then prioritize them with the Eisenhower matrix.</w:t>
      </w:r>
    </w:p>
    <w:p w14:paraId="6352A99D" w14:textId="77777777" w:rsidR="005976F5" w:rsidRDefault="005976F5" w:rsidP="005976F5">
      <w:pPr>
        <w:rPr>
          <w:color w:val="352757"/>
        </w:rPr>
      </w:pPr>
    </w:p>
    <w:p w14:paraId="7541C8CB" w14:textId="77777777" w:rsidR="005976F5" w:rsidRPr="00665BF0" w:rsidRDefault="005976F5" w:rsidP="005976F5">
      <w:pPr>
        <w:spacing w:after="0"/>
        <w:rPr>
          <w:i/>
          <w:iCs/>
          <w:color w:val="352757"/>
          <w:sz w:val="28"/>
          <w:szCs w:val="28"/>
        </w:rPr>
      </w:pPr>
      <w:r w:rsidRPr="00665BF0">
        <w:rPr>
          <w:i/>
          <w:iCs/>
          <w:color w:val="352757"/>
          <w:sz w:val="28"/>
          <w:szCs w:val="28"/>
        </w:rPr>
        <w:t>My tasks: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976F5" w14:paraId="7EC56234" w14:textId="77777777" w:rsidTr="00EE0C3C">
        <w:trPr>
          <w:trHeight w:val="9131"/>
        </w:trPr>
        <w:tc>
          <w:tcPr>
            <w:tcW w:w="9776" w:type="dxa"/>
          </w:tcPr>
          <w:sdt>
            <w:sdtPr>
              <w:rPr>
                <w:color w:val="352757"/>
                <w:sz w:val="24"/>
                <w:szCs w:val="24"/>
              </w:rPr>
              <w:id w:val="-408315183"/>
              <w:placeholder>
                <w:docPart w:val="1AE31CDA6B774FCD8ABAF4F3E8D4BA2D"/>
              </w:placeholder>
              <w:showingPlcHdr/>
              <w:text w:multiLine="1"/>
            </w:sdtPr>
            <w:sdtEndPr/>
            <w:sdtContent>
              <w:p w14:paraId="5DB18843" w14:textId="21ECF729" w:rsidR="005976F5" w:rsidRPr="005976F5" w:rsidRDefault="002B604F" w:rsidP="00A540E6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5556C5C" w14:textId="77777777" w:rsidR="005976F5" w:rsidRDefault="005976F5" w:rsidP="005976F5">
      <w:pPr>
        <w:spacing w:after="0"/>
        <w:rPr>
          <w:color w:val="352757"/>
          <w:sz w:val="28"/>
          <w:szCs w:val="28"/>
        </w:rPr>
      </w:pPr>
    </w:p>
    <w:p w14:paraId="692AEED8" w14:textId="77777777" w:rsidR="005976F5" w:rsidRPr="00665BF0" w:rsidRDefault="005976F5" w:rsidP="005976F5">
      <w:pPr>
        <w:spacing w:after="0"/>
        <w:rPr>
          <w:color w:val="352757"/>
          <w:sz w:val="28"/>
          <w:szCs w:val="28"/>
        </w:rPr>
      </w:pPr>
      <w:r w:rsidRPr="00665BF0">
        <w:rPr>
          <w:color w:val="00B0F0"/>
          <w:sz w:val="28"/>
          <w:szCs w:val="28"/>
        </w:rPr>
        <w:t>Now, take each item on your list, evaluate its urgency and importance, and populate the Eisenhower matrix (next page).</w:t>
      </w:r>
    </w:p>
    <w:p w14:paraId="2F19C430" w14:textId="77777777" w:rsidR="005976F5" w:rsidRDefault="005976F5" w:rsidP="005976F5">
      <w:pPr>
        <w:spacing w:after="0"/>
        <w:rPr>
          <w:color w:val="352757"/>
          <w:sz w:val="28"/>
          <w:szCs w:val="28"/>
        </w:rPr>
      </w:pPr>
    </w:p>
    <w:p w14:paraId="52430DF1" w14:textId="77777777" w:rsidR="005976F5" w:rsidRPr="00665BF0" w:rsidRDefault="005976F5" w:rsidP="005976F5">
      <w:pPr>
        <w:spacing w:after="0"/>
        <w:rPr>
          <w:i/>
          <w:iCs/>
          <w:color w:val="352757"/>
          <w:sz w:val="28"/>
          <w:szCs w:val="28"/>
        </w:rPr>
      </w:pPr>
      <w:r w:rsidRPr="00665BF0">
        <w:rPr>
          <w:i/>
          <w:iCs/>
          <w:color w:val="352757"/>
          <w:sz w:val="28"/>
          <w:szCs w:val="28"/>
        </w:rPr>
        <w:lastRenderedPageBreak/>
        <w:t>Eisenhower Matrix: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73"/>
        <w:gridCol w:w="4525"/>
        <w:gridCol w:w="4105"/>
        <w:gridCol w:w="573"/>
      </w:tblGrid>
      <w:tr w:rsidR="005976F5" w14:paraId="06AF3F60" w14:textId="77777777" w:rsidTr="009009BE">
        <w:trPr>
          <w:trHeight w:val="550"/>
        </w:trPr>
        <w:tc>
          <w:tcPr>
            <w:tcW w:w="573" w:type="dxa"/>
            <w:shd w:val="clear" w:color="auto" w:fill="4472C4" w:themeFill="accent1"/>
          </w:tcPr>
          <w:p w14:paraId="717AA8E5" w14:textId="77777777" w:rsidR="005976F5" w:rsidRDefault="005976F5" w:rsidP="00A540E6">
            <w:pPr>
              <w:rPr>
                <w:color w:val="352757"/>
                <w:sz w:val="28"/>
                <w:szCs w:val="28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09AE4AF0" w14:textId="77777777" w:rsidR="005976F5" w:rsidRPr="00B45FE5" w:rsidRDefault="005976F5" w:rsidP="009009BE">
            <w:pPr>
              <w:jc w:val="center"/>
              <w:rPr>
                <w:b/>
                <w:bCs/>
                <w:color w:val="352757"/>
                <w:sz w:val="28"/>
                <w:szCs w:val="28"/>
              </w:rPr>
            </w:pPr>
            <w:r w:rsidRPr="00B45FE5">
              <w:rPr>
                <w:b/>
                <w:bCs/>
                <w:color w:val="352757"/>
                <w:sz w:val="28"/>
                <w:szCs w:val="28"/>
              </w:rPr>
              <w:t>Urgent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14:paraId="7E7D8278" w14:textId="77777777" w:rsidR="005976F5" w:rsidRPr="00B45FE5" w:rsidRDefault="005976F5" w:rsidP="009009BE">
            <w:pPr>
              <w:jc w:val="center"/>
              <w:rPr>
                <w:b/>
                <w:bCs/>
                <w:color w:val="352757"/>
                <w:sz w:val="28"/>
                <w:szCs w:val="28"/>
              </w:rPr>
            </w:pPr>
            <w:r w:rsidRPr="00B45FE5">
              <w:rPr>
                <w:b/>
                <w:bCs/>
                <w:color w:val="352757"/>
                <w:sz w:val="28"/>
                <w:szCs w:val="28"/>
              </w:rPr>
              <w:t>Not Urgent</w:t>
            </w:r>
          </w:p>
        </w:tc>
        <w:tc>
          <w:tcPr>
            <w:tcW w:w="573" w:type="dxa"/>
            <w:shd w:val="clear" w:color="auto" w:fill="70AD47" w:themeFill="accent6"/>
          </w:tcPr>
          <w:p w14:paraId="30033905" w14:textId="77777777" w:rsidR="005976F5" w:rsidRDefault="005976F5" w:rsidP="00A540E6">
            <w:pPr>
              <w:rPr>
                <w:color w:val="352757"/>
                <w:sz w:val="28"/>
                <w:szCs w:val="28"/>
              </w:rPr>
            </w:pPr>
          </w:p>
        </w:tc>
      </w:tr>
      <w:tr w:rsidR="005976F5" w14:paraId="3B1F26AC" w14:textId="77777777" w:rsidTr="00107D7B">
        <w:trPr>
          <w:cantSplit/>
          <w:trHeight w:val="4668"/>
        </w:trPr>
        <w:tc>
          <w:tcPr>
            <w:tcW w:w="573" w:type="dxa"/>
            <w:textDirection w:val="btLr"/>
          </w:tcPr>
          <w:p w14:paraId="0C1EEF17" w14:textId="77777777" w:rsidR="005976F5" w:rsidRPr="00B45FE5" w:rsidRDefault="005976F5" w:rsidP="00A540E6">
            <w:pPr>
              <w:ind w:left="113" w:right="113"/>
              <w:jc w:val="center"/>
              <w:rPr>
                <w:b/>
                <w:bCs/>
                <w:color w:val="352757"/>
                <w:sz w:val="28"/>
                <w:szCs w:val="28"/>
              </w:rPr>
            </w:pPr>
            <w:r w:rsidRPr="00B45FE5">
              <w:rPr>
                <w:b/>
                <w:bCs/>
                <w:color w:val="352757"/>
                <w:sz w:val="28"/>
                <w:szCs w:val="28"/>
              </w:rPr>
              <w:t>Important</w:t>
            </w:r>
          </w:p>
        </w:tc>
        <w:tc>
          <w:tcPr>
            <w:tcW w:w="4525" w:type="dxa"/>
            <w:tcBorders>
              <w:bottom w:val="single" w:sz="4" w:space="0" w:color="auto"/>
              <w:right w:val="single" w:sz="4" w:space="0" w:color="auto"/>
            </w:tcBorders>
          </w:tcPr>
          <w:p w14:paraId="19C6F516" w14:textId="77777777" w:rsidR="005976F5" w:rsidRPr="009C2371" w:rsidRDefault="005976F5" w:rsidP="00A540E6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9C2371">
              <w:rPr>
                <w:b/>
                <w:bCs/>
                <w:color w:val="352757"/>
                <w:sz w:val="24"/>
                <w:szCs w:val="24"/>
              </w:rPr>
              <w:t>High Priority – You need to do now</w:t>
            </w:r>
          </w:p>
          <w:sdt>
            <w:sdtPr>
              <w:rPr>
                <w:color w:val="352757"/>
                <w:sz w:val="24"/>
                <w:szCs w:val="24"/>
              </w:rPr>
              <w:id w:val="680315936"/>
              <w:placeholder>
                <w:docPart w:val="C07AB12D84CF4432B2173324B0351D05"/>
              </w:placeholder>
              <w:showingPlcHdr/>
              <w:text w:multiLine="1"/>
            </w:sdtPr>
            <w:sdtEndPr/>
            <w:sdtContent>
              <w:p w14:paraId="00B51B85" w14:textId="40E9191C" w:rsidR="005976F5" w:rsidRPr="009C2371" w:rsidRDefault="005F15F7" w:rsidP="00A540E6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                                                 </w:t>
                </w:r>
                <w:r w:rsidR="00107D7B">
                  <w:rPr>
                    <w:color w:val="352757"/>
                    <w:sz w:val="24"/>
                    <w:szCs w:val="24"/>
                  </w:rPr>
                  <w:t xml:space="preserve">             </w:t>
                </w:r>
                <w:r>
                  <w:rPr>
                    <w:color w:val="352757"/>
                    <w:sz w:val="24"/>
                    <w:szCs w:val="24"/>
                  </w:rPr>
                  <w:t xml:space="preserve">  </w:t>
                </w:r>
              </w:p>
            </w:sdtContent>
          </w:sdt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</w:tcBorders>
          </w:tcPr>
          <w:p w14:paraId="3EED7E94" w14:textId="77777777" w:rsidR="005976F5" w:rsidRPr="009C2371" w:rsidRDefault="005976F5" w:rsidP="00A540E6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9C2371">
              <w:rPr>
                <w:b/>
                <w:bCs/>
                <w:color w:val="352757"/>
                <w:sz w:val="24"/>
                <w:szCs w:val="24"/>
              </w:rPr>
              <w:t>Strategic – You need to plan to do</w:t>
            </w:r>
          </w:p>
          <w:p w14:paraId="6B99229B" w14:textId="59C26AC3" w:rsidR="005976F5" w:rsidRPr="00D5162A" w:rsidRDefault="005958F8" w:rsidP="00A540E6">
            <w:pPr>
              <w:rPr>
                <w:color w:val="352757"/>
                <w:sz w:val="24"/>
                <w:szCs w:val="24"/>
              </w:rPr>
            </w:pPr>
            <w:sdt>
              <w:sdtPr>
                <w:rPr>
                  <w:color w:val="352757"/>
                  <w:sz w:val="24"/>
                  <w:szCs w:val="24"/>
                </w:rPr>
                <w:id w:val="-524715756"/>
                <w:placeholder>
                  <w:docPart w:val="B34494D2BAC24AE8B9FEADF100244D37"/>
                </w:placeholder>
                <w:showingPlcHdr/>
                <w:text w:multiLine="1"/>
              </w:sdtPr>
              <w:sdtEndPr/>
              <w:sdtContent>
                <w:r w:rsidR="00D5162A">
                  <w:rPr>
                    <w:rStyle w:val="PlaceholderText"/>
                  </w:rPr>
                  <w:t xml:space="preserve">     </w:t>
                </w:r>
                <w:r w:rsidR="00107D7B">
                  <w:rPr>
                    <w:rStyle w:val="PlaceholderText"/>
                  </w:rPr>
                  <w:t xml:space="preserve">   </w:t>
                </w:r>
                <w:r w:rsidR="00D5162A">
                  <w:rPr>
                    <w:rStyle w:val="PlaceholderText"/>
                  </w:rPr>
                  <w:t xml:space="preserve">                                                             </w:t>
                </w:r>
              </w:sdtContent>
            </w:sdt>
            <w:r w:rsidR="005976F5" w:rsidRPr="00D5162A">
              <w:rPr>
                <w:b/>
                <w:bCs/>
                <w:noProof/>
                <w:color w:val="352757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596F998" wp14:editId="2BF1F8D6">
                      <wp:simplePos x="0" y="0"/>
                      <wp:positionH relativeFrom="column">
                        <wp:posOffset>173810</wp:posOffset>
                      </wp:positionH>
                      <wp:positionV relativeFrom="paragraph">
                        <wp:posOffset>1519770</wp:posOffset>
                      </wp:positionV>
                      <wp:extent cx="360" cy="360"/>
                      <wp:effectExtent l="38100" t="3810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434DA4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13pt;margin-top:118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6dmnW8YBAABoBAAAEAAAAAAAAAAAAAAAAADQAwAAZHJz&#10;L2luay9pbmsxLnhtbFBLAQItABQABgAIAAAAIQBo0gof4QAAAAkBAAAPAAAAAAAAAAAAAAAAAMQF&#10;AABkcnMvZG93bnJldi54bWxQSwECLQAUAAYACAAAACEAeRi8nb8AAAAhAQAAGQAAAAAAAAAAAAAA&#10;AADSBgAAZHJzL19yZWxzL2Uyb0RvYy54bWwucmVsc1BLBQYAAAAABgAGAHgBAADIBwAAAAA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573" w:type="dxa"/>
            <w:textDirection w:val="tbRl"/>
          </w:tcPr>
          <w:p w14:paraId="6CD17916" w14:textId="77777777" w:rsidR="005976F5" w:rsidRPr="00B45FE5" w:rsidRDefault="005976F5" w:rsidP="00A540E6">
            <w:pPr>
              <w:ind w:left="113" w:right="113"/>
              <w:jc w:val="center"/>
              <w:rPr>
                <w:b/>
                <w:bCs/>
                <w:color w:val="352757"/>
                <w:sz w:val="28"/>
                <w:szCs w:val="28"/>
              </w:rPr>
            </w:pPr>
            <w:r w:rsidRPr="00B45FE5">
              <w:rPr>
                <w:b/>
                <w:bCs/>
                <w:color w:val="352757"/>
                <w:sz w:val="28"/>
                <w:szCs w:val="28"/>
              </w:rPr>
              <w:t>Important</w:t>
            </w:r>
          </w:p>
        </w:tc>
      </w:tr>
      <w:tr w:rsidR="005976F5" w14:paraId="28D5AC64" w14:textId="77777777" w:rsidTr="00107D7B">
        <w:trPr>
          <w:cantSplit/>
          <w:trHeight w:val="4659"/>
        </w:trPr>
        <w:tc>
          <w:tcPr>
            <w:tcW w:w="573" w:type="dxa"/>
            <w:textDirection w:val="btLr"/>
          </w:tcPr>
          <w:p w14:paraId="351B5AB1" w14:textId="77777777" w:rsidR="005976F5" w:rsidRPr="00B45FE5" w:rsidRDefault="005976F5" w:rsidP="00A540E6">
            <w:pPr>
              <w:ind w:left="113" w:right="113"/>
              <w:jc w:val="center"/>
              <w:rPr>
                <w:b/>
                <w:bCs/>
                <w:color w:val="352757"/>
                <w:sz w:val="28"/>
                <w:szCs w:val="28"/>
              </w:rPr>
            </w:pPr>
            <w:r w:rsidRPr="00B45FE5">
              <w:rPr>
                <w:b/>
                <w:bCs/>
                <w:color w:val="352757"/>
                <w:sz w:val="28"/>
                <w:szCs w:val="28"/>
              </w:rPr>
              <w:t>Not Important</w:t>
            </w:r>
          </w:p>
        </w:tc>
        <w:tc>
          <w:tcPr>
            <w:tcW w:w="4525" w:type="dxa"/>
            <w:tcBorders>
              <w:top w:val="single" w:sz="4" w:space="0" w:color="auto"/>
              <w:right w:val="single" w:sz="4" w:space="0" w:color="auto"/>
            </w:tcBorders>
          </w:tcPr>
          <w:p w14:paraId="757319B4" w14:textId="77777777" w:rsidR="005976F5" w:rsidRPr="009C2371" w:rsidRDefault="005976F5" w:rsidP="00A540E6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9C2371">
              <w:rPr>
                <w:b/>
                <w:bCs/>
                <w:color w:val="352757"/>
                <w:sz w:val="24"/>
                <w:szCs w:val="24"/>
              </w:rPr>
              <w:t>Interruptions – Keep to a minimum</w:t>
            </w:r>
          </w:p>
          <w:sdt>
            <w:sdtPr>
              <w:rPr>
                <w:color w:val="352757"/>
                <w:sz w:val="24"/>
                <w:szCs w:val="24"/>
              </w:rPr>
              <w:id w:val="1275287094"/>
              <w:placeholder>
                <w:docPart w:val="8C2D3CD240F04FCD82CE985B143F30FE"/>
              </w:placeholder>
              <w:showingPlcHdr/>
              <w:text w:multiLine="1"/>
            </w:sdtPr>
            <w:sdtEndPr/>
            <w:sdtContent>
              <w:p w14:paraId="4036262C" w14:textId="0A2D6245" w:rsidR="005976F5" w:rsidRPr="009C2371" w:rsidRDefault="00880D7A" w:rsidP="00A540E6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</w:t>
                </w:r>
                <w:r w:rsidR="00107D7B">
                  <w:rPr>
                    <w:rStyle w:val="PlaceholderText"/>
                  </w:rPr>
                  <w:t xml:space="preserve">              </w:t>
                </w:r>
                <w:r>
                  <w:rPr>
                    <w:rStyle w:val="PlaceholderText"/>
                  </w:rPr>
                  <w:t xml:space="preserve">              </w:t>
                </w:r>
              </w:p>
            </w:sdtContent>
          </w:sdt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</w:tcPr>
          <w:p w14:paraId="78633AA6" w14:textId="50683C0F" w:rsidR="005976F5" w:rsidRPr="009C2371" w:rsidRDefault="005976F5" w:rsidP="00A540E6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9C2371">
              <w:rPr>
                <w:b/>
                <w:bCs/>
                <w:color w:val="352757"/>
                <w:sz w:val="24"/>
                <w:szCs w:val="24"/>
              </w:rPr>
              <w:t xml:space="preserve">Time wasters </w:t>
            </w:r>
            <w:r w:rsidR="00B11773" w:rsidRPr="009C2371">
              <w:rPr>
                <w:b/>
                <w:bCs/>
                <w:color w:val="352757"/>
                <w:sz w:val="24"/>
                <w:szCs w:val="24"/>
              </w:rPr>
              <w:t>–</w:t>
            </w:r>
            <w:r w:rsidRPr="009C2371">
              <w:rPr>
                <w:b/>
                <w:bCs/>
                <w:color w:val="352757"/>
                <w:sz w:val="24"/>
                <w:szCs w:val="24"/>
              </w:rPr>
              <w:t xml:space="preserve"> Stop doing</w:t>
            </w:r>
          </w:p>
          <w:sdt>
            <w:sdtPr>
              <w:rPr>
                <w:color w:val="352757"/>
                <w:sz w:val="24"/>
                <w:szCs w:val="24"/>
              </w:rPr>
              <w:id w:val="1497996558"/>
              <w:placeholder>
                <w:docPart w:val="44993BB419A841D785DCAE2576A32FBB"/>
              </w:placeholder>
              <w:showingPlcHdr/>
              <w:text w:multiLine="1"/>
            </w:sdtPr>
            <w:sdtEndPr/>
            <w:sdtContent>
              <w:p w14:paraId="2652E62A" w14:textId="7A71203E" w:rsidR="005976F5" w:rsidRPr="009C2371" w:rsidRDefault="00880D7A" w:rsidP="00A540E6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</w:t>
                </w:r>
                <w:r w:rsidR="00107D7B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sdtContent>
          </w:sdt>
        </w:tc>
        <w:tc>
          <w:tcPr>
            <w:tcW w:w="573" w:type="dxa"/>
            <w:textDirection w:val="tbRl"/>
          </w:tcPr>
          <w:p w14:paraId="5554949A" w14:textId="77777777" w:rsidR="005976F5" w:rsidRPr="00B45FE5" w:rsidRDefault="005976F5" w:rsidP="00A540E6">
            <w:pPr>
              <w:ind w:left="113" w:right="113"/>
              <w:jc w:val="center"/>
              <w:rPr>
                <w:b/>
                <w:bCs/>
                <w:color w:val="352757"/>
                <w:sz w:val="28"/>
                <w:szCs w:val="28"/>
              </w:rPr>
            </w:pPr>
            <w:r w:rsidRPr="00B45FE5">
              <w:rPr>
                <w:b/>
                <w:bCs/>
                <w:color w:val="352757"/>
                <w:sz w:val="28"/>
                <w:szCs w:val="28"/>
              </w:rPr>
              <w:t>Not Important</w:t>
            </w:r>
          </w:p>
        </w:tc>
      </w:tr>
      <w:tr w:rsidR="005976F5" w14:paraId="1C9C56D3" w14:textId="77777777" w:rsidTr="00165663">
        <w:trPr>
          <w:trHeight w:val="576"/>
        </w:trPr>
        <w:tc>
          <w:tcPr>
            <w:tcW w:w="573" w:type="dxa"/>
            <w:shd w:val="clear" w:color="auto" w:fill="FFFF00"/>
          </w:tcPr>
          <w:p w14:paraId="28434701" w14:textId="77777777" w:rsidR="005976F5" w:rsidRDefault="005976F5" w:rsidP="00AE3F94">
            <w:pPr>
              <w:rPr>
                <w:color w:val="352757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14:paraId="3807C090" w14:textId="77777777" w:rsidR="005976F5" w:rsidRPr="00B45FE5" w:rsidRDefault="005976F5" w:rsidP="00AE3F94">
            <w:pPr>
              <w:jc w:val="center"/>
              <w:rPr>
                <w:b/>
                <w:bCs/>
                <w:color w:val="352757"/>
                <w:sz w:val="28"/>
                <w:szCs w:val="28"/>
              </w:rPr>
            </w:pPr>
            <w:r w:rsidRPr="00B45FE5">
              <w:rPr>
                <w:b/>
                <w:bCs/>
                <w:color w:val="352757"/>
                <w:sz w:val="28"/>
                <w:szCs w:val="28"/>
              </w:rPr>
              <w:t>Urgent</w:t>
            </w:r>
          </w:p>
        </w:tc>
        <w:tc>
          <w:tcPr>
            <w:tcW w:w="4105" w:type="dxa"/>
            <w:vAlign w:val="center"/>
          </w:tcPr>
          <w:p w14:paraId="1C732DEE" w14:textId="77777777" w:rsidR="005976F5" w:rsidRPr="00B45FE5" w:rsidRDefault="005976F5" w:rsidP="00AE3F94">
            <w:pPr>
              <w:jc w:val="center"/>
              <w:rPr>
                <w:b/>
                <w:bCs/>
                <w:color w:val="352757"/>
                <w:sz w:val="28"/>
                <w:szCs w:val="28"/>
              </w:rPr>
            </w:pPr>
            <w:r w:rsidRPr="00B45FE5">
              <w:rPr>
                <w:b/>
                <w:bCs/>
                <w:color w:val="352757"/>
                <w:sz w:val="28"/>
                <w:szCs w:val="28"/>
              </w:rPr>
              <w:t>Not Urgent</w:t>
            </w:r>
          </w:p>
        </w:tc>
        <w:tc>
          <w:tcPr>
            <w:tcW w:w="573" w:type="dxa"/>
            <w:shd w:val="clear" w:color="auto" w:fill="FF0000"/>
          </w:tcPr>
          <w:p w14:paraId="09B5C03B" w14:textId="77777777" w:rsidR="005976F5" w:rsidRDefault="005976F5" w:rsidP="00AE3F94">
            <w:pPr>
              <w:rPr>
                <w:color w:val="352757"/>
                <w:sz w:val="28"/>
                <w:szCs w:val="28"/>
              </w:rPr>
            </w:pPr>
          </w:p>
        </w:tc>
      </w:tr>
    </w:tbl>
    <w:p w14:paraId="34BBA9C1" w14:textId="77777777" w:rsidR="005976F5" w:rsidRDefault="005976F5" w:rsidP="005976F5">
      <w:pPr>
        <w:spacing w:after="0"/>
        <w:rPr>
          <w:color w:val="352757"/>
          <w:sz w:val="28"/>
          <w:szCs w:val="28"/>
        </w:rPr>
      </w:pPr>
    </w:p>
    <w:p w14:paraId="1E6C276F" w14:textId="77777777" w:rsidR="005976F5" w:rsidRPr="00665BF0" w:rsidRDefault="005976F5" w:rsidP="005976F5">
      <w:pPr>
        <w:pStyle w:val="Style1"/>
        <w:rPr>
          <w:color w:val="352757"/>
          <w:sz w:val="28"/>
          <w:szCs w:val="28"/>
          <w:lang w:val="da-DK"/>
        </w:rPr>
      </w:pPr>
      <w:r w:rsidRPr="00665BF0">
        <w:rPr>
          <w:color w:val="352757"/>
          <w:sz w:val="28"/>
          <w:szCs w:val="28"/>
          <w:lang w:val="da-DK"/>
        </w:rPr>
        <w:t>To reach your goals, you must focus on your important tasks – both urgent and non-urgent – and eliminate or minimize as many not-important tasks as possible.</w:t>
      </w:r>
      <w:r w:rsidRPr="00665BF0">
        <w:rPr>
          <w:color w:val="352757"/>
          <w:sz w:val="28"/>
          <w:szCs w:val="28"/>
          <w:lang w:val="da-DK"/>
        </w:rPr>
        <w:tab/>
      </w:r>
    </w:p>
    <w:p w14:paraId="36318A64" w14:textId="77777777" w:rsidR="005976F5" w:rsidRPr="008E4EC6" w:rsidRDefault="005976F5" w:rsidP="005976F5">
      <w:pPr>
        <w:pStyle w:val="Style1"/>
        <w:rPr>
          <w:color w:val="00B0F0"/>
          <w:sz w:val="28"/>
          <w:szCs w:val="28"/>
        </w:rPr>
      </w:pPr>
      <w:r w:rsidRPr="008E4EC6">
        <w:rPr>
          <w:color w:val="00B0F0"/>
          <w:sz w:val="28"/>
          <w:szCs w:val="28"/>
        </w:rPr>
        <w:t xml:space="preserve">This model is called </w:t>
      </w:r>
      <w:proofErr w:type="gramStart"/>
      <w:r w:rsidRPr="008E4EC6">
        <w:rPr>
          <w:color w:val="00B0F0"/>
          <w:sz w:val="28"/>
          <w:szCs w:val="28"/>
        </w:rPr>
        <w:t>the ”Eisenhower</w:t>
      </w:r>
      <w:proofErr w:type="gramEnd"/>
      <w:r w:rsidRPr="008E4EC6">
        <w:rPr>
          <w:color w:val="00B0F0"/>
          <w:sz w:val="28"/>
          <w:szCs w:val="28"/>
        </w:rPr>
        <w:t xml:space="preserve"> Matrix” after the American president Dwight D. Eisenhower. </w:t>
      </w:r>
    </w:p>
    <w:p w14:paraId="6F47E055" w14:textId="573290D8" w:rsidR="001158C6" w:rsidRPr="00CB206A" w:rsidRDefault="001158C6" w:rsidP="00CB206A">
      <w:r w:rsidRPr="00CB206A">
        <w:t xml:space="preserve"> </w:t>
      </w:r>
    </w:p>
    <w:sectPr w:rsidR="001158C6" w:rsidRPr="00CB206A" w:rsidSect="001F5BCA">
      <w:headerReference w:type="default" r:id="rId10"/>
      <w:footerReference w:type="default" r:id="rId11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38C0" w14:textId="77777777" w:rsidR="00D06BF0" w:rsidRDefault="00D06BF0" w:rsidP="007D69FF">
      <w:pPr>
        <w:spacing w:after="0" w:line="240" w:lineRule="auto"/>
      </w:pPr>
      <w:r>
        <w:separator/>
      </w:r>
    </w:p>
  </w:endnote>
  <w:endnote w:type="continuationSeparator" w:id="0">
    <w:p w14:paraId="70AE8CD2" w14:textId="77777777" w:rsidR="00D06BF0" w:rsidRDefault="00D06BF0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9531" w14:textId="5E3CDFEB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19BD8C57" wp14:editId="17BDADFD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S0</w:t>
    </w:r>
    <w:r w:rsidR="00CB206A">
      <w:rPr>
        <w:caps/>
        <w:noProof/>
        <w:color w:val="00ADEF"/>
      </w:rPr>
      <w:t>9R01V1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0AF3" w14:textId="77777777" w:rsidR="00D06BF0" w:rsidRDefault="00D06BF0" w:rsidP="007D69FF">
      <w:pPr>
        <w:spacing w:after="0" w:line="240" w:lineRule="auto"/>
      </w:pPr>
      <w:r>
        <w:separator/>
      </w:r>
    </w:p>
  </w:footnote>
  <w:footnote w:type="continuationSeparator" w:id="0">
    <w:p w14:paraId="4E27A9B1" w14:textId="77777777" w:rsidR="00D06BF0" w:rsidRDefault="00D06BF0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1A33" w14:textId="6B893FCB" w:rsidR="007B37F2" w:rsidRPr="004B60D9" w:rsidRDefault="003F2E0D" w:rsidP="00CB206A">
    <w:pPr>
      <w:pStyle w:val="Header"/>
    </w:pPr>
    <w:r w:rsidRPr="00FE3FEE">
      <w:rPr>
        <w:sz w:val="24"/>
        <w:szCs w:val="24"/>
      </w:rPr>
      <w:ptab w:relativeTo="margin" w:alignment="right" w:leader="none"/>
    </w:r>
    <w:r w:rsidR="007B37F2" w:rsidRPr="004B60D9">
      <w:rPr>
        <w:b/>
        <w:bCs/>
        <w:color w:val="FAAA43"/>
      </w:rPr>
      <w:t>12 Universal Skills</w:t>
    </w:r>
  </w:p>
  <w:p w14:paraId="672EC5F9" w14:textId="36C667B9" w:rsidR="007D69FF" w:rsidRDefault="007B37F2" w:rsidP="00CB206A">
    <w:pPr>
      <w:pStyle w:val="Header"/>
      <w:jc w:val="right"/>
    </w:pPr>
    <w:r w:rsidRPr="004B60D9">
      <w:tab/>
    </w:r>
    <w:r w:rsidRPr="004B60D9">
      <w:tab/>
    </w:r>
    <w:r w:rsidRPr="004B60D9">
      <w:rPr>
        <w:b/>
        <w:bCs/>
        <w:color w:val="FAAA43"/>
      </w:rPr>
      <w:t xml:space="preserve">Skill </w:t>
    </w:r>
    <w:r w:rsidR="00CB206A">
      <w:rPr>
        <w:b/>
        <w:bCs/>
        <w:color w:val="FAAA43"/>
      </w:rPr>
      <w:t>9: Time Management</w:t>
    </w:r>
    <w:r>
      <w:tab/>
    </w:r>
    <w:r w:rsidR="003631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APrkmtm+SxXFJF5MR6H/lZM2AarqGZHDi8zg2SXBhHgtOTJbKRsVB8VU+tTbOUsOIxvEqXRrEpwJ0OheEABxg==" w:salt="B6ZCEsxQfo5uKbUuxiML8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F0"/>
    <w:rsid w:val="00022E0C"/>
    <w:rsid w:val="00030AD2"/>
    <w:rsid w:val="0003552D"/>
    <w:rsid w:val="0007070A"/>
    <w:rsid w:val="00077365"/>
    <w:rsid w:val="00087DFB"/>
    <w:rsid w:val="00092905"/>
    <w:rsid w:val="0009617F"/>
    <w:rsid w:val="000C2420"/>
    <w:rsid w:val="000D0AEA"/>
    <w:rsid w:val="00101CDF"/>
    <w:rsid w:val="00104B59"/>
    <w:rsid w:val="00107D7B"/>
    <w:rsid w:val="00111949"/>
    <w:rsid w:val="001158C6"/>
    <w:rsid w:val="00133219"/>
    <w:rsid w:val="00165663"/>
    <w:rsid w:val="001810DE"/>
    <w:rsid w:val="001847E4"/>
    <w:rsid w:val="001862FF"/>
    <w:rsid w:val="001B28EB"/>
    <w:rsid w:val="001C1897"/>
    <w:rsid w:val="001F5BCA"/>
    <w:rsid w:val="00205153"/>
    <w:rsid w:val="00217D43"/>
    <w:rsid w:val="00264E22"/>
    <w:rsid w:val="00280886"/>
    <w:rsid w:val="002838AD"/>
    <w:rsid w:val="00286DA3"/>
    <w:rsid w:val="00295B2A"/>
    <w:rsid w:val="002A3A30"/>
    <w:rsid w:val="002B604F"/>
    <w:rsid w:val="002C336C"/>
    <w:rsid w:val="002F5F39"/>
    <w:rsid w:val="00300829"/>
    <w:rsid w:val="0030329B"/>
    <w:rsid w:val="00312B09"/>
    <w:rsid w:val="0033645D"/>
    <w:rsid w:val="00347AC5"/>
    <w:rsid w:val="003536EE"/>
    <w:rsid w:val="003578E8"/>
    <w:rsid w:val="0036313C"/>
    <w:rsid w:val="003C1D14"/>
    <w:rsid w:val="003D5E7E"/>
    <w:rsid w:val="003F1F45"/>
    <w:rsid w:val="003F2E0D"/>
    <w:rsid w:val="004007C8"/>
    <w:rsid w:val="00426F9D"/>
    <w:rsid w:val="00427DDE"/>
    <w:rsid w:val="004441C7"/>
    <w:rsid w:val="00483506"/>
    <w:rsid w:val="004A691E"/>
    <w:rsid w:val="004B60D9"/>
    <w:rsid w:val="004D63FA"/>
    <w:rsid w:val="004F40BA"/>
    <w:rsid w:val="004F61FA"/>
    <w:rsid w:val="00510BCB"/>
    <w:rsid w:val="00520027"/>
    <w:rsid w:val="005958F8"/>
    <w:rsid w:val="0059683E"/>
    <w:rsid w:val="005976F5"/>
    <w:rsid w:val="005B7E66"/>
    <w:rsid w:val="005C63A9"/>
    <w:rsid w:val="005D5DE6"/>
    <w:rsid w:val="005F15F7"/>
    <w:rsid w:val="00627F91"/>
    <w:rsid w:val="00683070"/>
    <w:rsid w:val="00687EA9"/>
    <w:rsid w:val="006A0203"/>
    <w:rsid w:val="006A38B5"/>
    <w:rsid w:val="006E255D"/>
    <w:rsid w:val="007415FD"/>
    <w:rsid w:val="007563FE"/>
    <w:rsid w:val="007575CD"/>
    <w:rsid w:val="0077481F"/>
    <w:rsid w:val="007905A2"/>
    <w:rsid w:val="007975B0"/>
    <w:rsid w:val="007B37F2"/>
    <w:rsid w:val="007C11E7"/>
    <w:rsid w:val="007D536E"/>
    <w:rsid w:val="007D69FF"/>
    <w:rsid w:val="0081218A"/>
    <w:rsid w:val="00822D32"/>
    <w:rsid w:val="00827981"/>
    <w:rsid w:val="00850804"/>
    <w:rsid w:val="00851D35"/>
    <w:rsid w:val="00852FC2"/>
    <w:rsid w:val="00880D7A"/>
    <w:rsid w:val="00882275"/>
    <w:rsid w:val="00882844"/>
    <w:rsid w:val="008C2D48"/>
    <w:rsid w:val="008E4EC6"/>
    <w:rsid w:val="008F2D75"/>
    <w:rsid w:val="009009BE"/>
    <w:rsid w:val="00924E4E"/>
    <w:rsid w:val="00936CDC"/>
    <w:rsid w:val="00941A57"/>
    <w:rsid w:val="0094377F"/>
    <w:rsid w:val="009608BE"/>
    <w:rsid w:val="00964346"/>
    <w:rsid w:val="00986CEA"/>
    <w:rsid w:val="00995535"/>
    <w:rsid w:val="009A4440"/>
    <w:rsid w:val="009B3483"/>
    <w:rsid w:val="009C2371"/>
    <w:rsid w:val="009E05A2"/>
    <w:rsid w:val="009E2AEE"/>
    <w:rsid w:val="00A03731"/>
    <w:rsid w:val="00A14FA7"/>
    <w:rsid w:val="00A7701D"/>
    <w:rsid w:val="00A8552C"/>
    <w:rsid w:val="00A86192"/>
    <w:rsid w:val="00A90DD0"/>
    <w:rsid w:val="00AB4B5C"/>
    <w:rsid w:val="00AB5857"/>
    <w:rsid w:val="00AC0053"/>
    <w:rsid w:val="00AC06D4"/>
    <w:rsid w:val="00AE3F94"/>
    <w:rsid w:val="00B035ED"/>
    <w:rsid w:val="00B11773"/>
    <w:rsid w:val="00B30AEB"/>
    <w:rsid w:val="00BC3966"/>
    <w:rsid w:val="00BE0A41"/>
    <w:rsid w:val="00BE4FC5"/>
    <w:rsid w:val="00C368BE"/>
    <w:rsid w:val="00C53F77"/>
    <w:rsid w:val="00C65C1B"/>
    <w:rsid w:val="00C97E9F"/>
    <w:rsid w:val="00CA46CD"/>
    <w:rsid w:val="00CB206A"/>
    <w:rsid w:val="00CE6A6B"/>
    <w:rsid w:val="00CF4034"/>
    <w:rsid w:val="00CF5AE4"/>
    <w:rsid w:val="00D000B4"/>
    <w:rsid w:val="00D038AC"/>
    <w:rsid w:val="00D06BF0"/>
    <w:rsid w:val="00D45725"/>
    <w:rsid w:val="00D5162A"/>
    <w:rsid w:val="00D73842"/>
    <w:rsid w:val="00D8206E"/>
    <w:rsid w:val="00D95C51"/>
    <w:rsid w:val="00DB3426"/>
    <w:rsid w:val="00DB7F51"/>
    <w:rsid w:val="00DF41C5"/>
    <w:rsid w:val="00E548E5"/>
    <w:rsid w:val="00E55642"/>
    <w:rsid w:val="00E56124"/>
    <w:rsid w:val="00E57571"/>
    <w:rsid w:val="00EB3B1A"/>
    <w:rsid w:val="00EB7328"/>
    <w:rsid w:val="00EB7FED"/>
    <w:rsid w:val="00EC39D9"/>
    <w:rsid w:val="00EC49C3"/>
    <w:rsid w:val="00EE0C3C"/>
    <w:rsid w:val="00EE36ED"/>
    <w:rsid w:val="00F2114B"/>
    <w:rsid w:val="00F26EB9"/>
    <w:rsid w:val="00F36648"/>
    <w:rsid w:val="00F5403E"/>
    <w:rsid w:val="00F653E4"/>
    <w:rsid w:val="00F95061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EA6DB"/>
  <w15:chartTrackingRefBased/>
  <w15:docId w15:val="{8A16A138-0E78-4354-A3C6-EB6EFE49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F5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31CDA6B774FCD8ABAF4F3E8D4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7D6B-0C62-411E-8A4B-8DAB32EE3846}"/>
      </w:docPartPr>
      <w:docPartBody>
        <w:p w:rsidR="00D6624B" w:rsidRDefault="00DD44D9" w:rsidP="00DD44D9">
          <w:pPr>
            <w:pStyle w:val="1AE31CDA6B774FCD8ABAF4F3E8D4BA2D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C2D3CD240F04FCD82CE985B143F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8BEA-AA6A-49F7-80A9-FB041A45BA6E}"/>
      </w:docPartPr>
      <w:docPartBody>
        <w:p w:rsidR="00D6624B" w:rsidRDefault="00DD44D9" w:rsidP="00DD44D9">
          <w:pPr>
            <w:pStyle w:val="8C2D3CD240F04FCD82CE985B143F30FE1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44993BB419A841D785DCAE2576A3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49C9-6CB7-4BA4-B1BB-46E1CE6D203D}"/>
      </w:docPartPr>
      <w:docPartBody>
        <w:p w:rsidR="00D6624B" w:rsidRDefault="00DD44D9" w:rsidP="00DD44D9">
          <w:pPr>
            <w:pStyle w:val="44993BB419A841D785DCAE2576A32FBB1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B34494D2BAC24AE8B9FEADF10024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C028-0C12-4DE9-85F8-C91B54FD404A}"/>
      </w:docPartPr>
      <w:docPartBody>
        <w:p w:rsidR="00D6624B" w:rsidRDefault="00DD44D9" w:rsidP="00DD44D9">
          <w:pPr>
            <w:pStyle w:val="B34494D2BAC24AE8B9FEADF100244D371"/>
          </w:pPr>
          <w:r>
            <w:rPr>
              <w:rStyle w:val="PlaceholderText"/>
            </w:rPr>
            <w:t xml:space="preserve">                                                                     </w:t>
          </w:r>
        </w:p>
      </w:docPartBody>
    </w:docPart>
    <w:docPart>
      <w:docPartPr>
        <w:name w:val="C07AB12D84CF4432B2173324B035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30D2-9C2D-42D8-932E-6F9FD89F00B1}"/>
      </w:docPartPr>
      <w:docPartBody>
        <w:p w:rsidR="00D6624B" w:rsidRDefault="00DD44D9" w:rsidP="00DD44D9">
          <w:pPr>
            <w:pStyle w:val="C07AB12D84CF4432B2173324B0351D05"/>
          </w:pPr>
          <w:r>
            <w:rPr>
              <w:color w:val="352757"/>
              <w:sz w:val="24"/>
              <w:szCs w:val="24"/>
            </w:rPr>
            <w:t xml:space="preserve">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D9"/>
    <w:rsid w:val="00D6624B"/>
    <w:rsid w:val="00D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4D9"/>
    <w:rPr>
      <w:color w:val="808080"/>
    </w:rPr>
  </w:style>
  <w:style w:type="paragraph" w:customStyle="1" w:styleId="1AE31CDA6B774FCD8ABAF4F3E8D4BA2D3">
    <w:name w:val="1AE31CDA6B774FCD8ABAF4F3E8D4BA2D3"/>
    <w:rsid w:val="00DD44D9"/>
    <w:pPr>
      <w:spacing w:line="276" w:lineRule="auto"/>
    </w:pPr>
    <w:rPr>
      <w:sz w:val="21"/>
      <w:szCs w:val="21"/>
    </w:rPr>
  </w:style>
  <w:style w:type="paragraph" w:customStyle="1" w:styleId="C07AB12D84CF4432B2173324B0351D05">
    <w:name w:val="C07AB12D84CF4432B2173324B0351D05"/>
    <w:rsid w:val="00DD44D9"/>
    <w:pPr>
      <w:spacing w:line="276" w:lineRule="auto"/>
    </w:pPr>
    <w:rPr>
      <w:sz w:val="21"/>
      <w:szCs w:val="21"/>
    </w:rPr>
  </w:style>
  <w:style w:type="paragraph" w:customStyle="1" w:styleId="B34494D2BAC24AE8B9FEADF100244D371">
    <w:name w:val="B34494D2BAC24AE8B9FEADF100244D371"/>
    <w:rsid w:val="00DD44D9"/>
    <w:pPr>
      <w:spacing w:line="276" w:lineRule="auto"/>
    </w:pPr>
    <w:rPr>
      <w:sz w:val="21"/>
      <w:szCs w:val="21"/>
    </w:rPr>
  </w:style>
  <w:style w:type="paragraph" w:customStyle="1" w:styleId="8C2D3CD240F04FCD82CE985B143F30FE1">
    <w:name w:val="8C2D3CD240F04FCD82CE985B143F30FE1"/>
    <w:rsid w:val="00DD44D9"/>
    <w:pPr>
      <w:spacing w:line="276" w:lineRule="auto"/>
    </w:pPr>
    <w:rPr>
      <w:sz w:val="21"/>
      <w:szCs w:val="21"/>
    </w:rPr>
  </w:style>
  <w:style w:type="paragraph" w:customStyle="1" w:styleId="44993BB419A841D785DCAE2576A32FBB1">
    <w:name w:val="44993BB419A841D785DCAE2576A32FBB1"/>
    <w:rsid w:val="00DD44D9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8T08:11:38.0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 v2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21</cp:revision>
  <cp:lastPrinted>2022-09-28T12:28:00Z</cp:lastPrinted>
  <dcterms:created xsi:type="dcterms:W3CDTF">2022-09-26T15:56:00Z</dcterms:created>
  <dcterms:modified xsi:type="dcterms:W3CDTF">2022-09-28T12:28:00Z</dcterms:modified>
</cp:coreProperties>
</file>