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AE86" w14:textId="77777777" w:rsidR="00A67B7E" w:rsidRPr="00300829" w:rsidRDefault="00A67B7E" w:rsidP="00A67B7E">
      <w:pPr>
        <w:pStyle w:val="Heading1"/>
        <w:rPr>
          <w:color w:val="352757"/>
        </w:rPr>
      </w:pPr>
      <w:r>
        <w:rPr>
          <w:color w:val="352757"/>
        </w:rPr>
        <w:t>CHECKLIST FOR WORKING WITH YOUR MANAGER</w:t>
      </w:r>
      <w:r w:rsidRPr="00300829">
        <w:rPr>
          <w:color w:val="352757"/>
        </w:rPr>
        <w:t xml:space="preserve"> </w:t>
      </w:r>
    </w:p>
    <w:p w14:paraId="765F54D8" w14:textId="77777777" w:rsidR="00A67B7E" w:rsidRPr="00300829" w:rsidRDefault="00A67B7E" w:rsidP="00A67B7E">
      <w:pPr>
        <w:pStyle w:val="Heading2"/>
        <w:rPr>
          <w:i/>
          <w:iCs/>
          <w:color w:val="352757"/>
        </w:rPr>
      </w:pPr>
      <w:r>
        <w:rPr>
          <w:i/>
          <w:iCs/>
          <w:color w:val="352757"/>
        </w:rPr>
        <w:t>Use this worksheet to check if you’re on the right track in your relationship with your manager.</w:t>
      </w:r>
    </w:p>
    <w:p w14:paraId="4246E093" w14:textId="77777777" w:rsidR="00A67B7E" w:rsidRDefault="00A67B7E" w:rsidP="00A67B7E">
      <w:pPr>
        <w:spacing w:after="0"/>
        <w:rPr>
          <w:color w:val="352757"/>
          <w:lang w:val="da-DK"/>
        </w:rPr>
      </w:pPr>
    </w:p>
    <w:p w14:paraId="342235DA" w14:textId="77777777" w:rsidR="00A67B7E" w:rsidRPr="008523CA" w:rsidRDefault="00A67B7E" w:rsidP="00A67B7E">
      <w:pPr>
        <w:spacing w:after="0"/>
        <w:rPr>
          <w:i/>
          <w:iCs/>
          <w:color w:val="352757"/>
          <w:sz w:val="28"/>
          <w:szCs w:val="28"/>
          <w:lang w:val="da-DK"/>
        </w:rPr>
      </w:pPr>
      <w:r w:rsidRPr="008523CA">
        <w:rPr>
          <w:i/>
          <w:iCs/>
          <w:color w:val="352757"/>
          <w:sz w:val="28"/>
          <w:szCs w:val="28"/>
          <w:lang w:val="da-DK"/>
        </w:rPr>
        <w:t>Answer if the below statements are true for you, and add your notes or actions.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94"/>
        <w:gridCol w:w="615"/>
        <w:gridCol w:w="567"/>
      </w:tblGrid>
      <w:tr w:rsidR="00A67B7E" w14:paraId="1FCBA43B" w14:textId="77777777" w:rsidTr="00A67B7E">
        <w:tc>
          <w:tcPr>
            <w:tcW w:w="8784" w:type="dxa"/>
          </w:tcPr>
          <w:p w14:paraId="1F78CCDB" w14:textId="77777777" w:rsidR="00A67B7E" w:rsidRPr="00D03EB1" w:rsidRDefault="00A67B7E" w:rsidP="00392C6D">
            <w:pPr>
              <w:spacing w:line="276" w:lineRule="auto"/>
              <w:rPr>
                <w:b/>
                <w:bCs/>
                <w:color w:val="352757"/>
                <w:sz w:val="28"/>
                <w:szCs w:val="28"/>
              </w:rPr>
            </w:pPr>
            <w:r w:rsidRPr="00D03EB1">
              <w:rPr>
                <w:b/>
                <w:bCs/>
                <w:color w:val="352757"/>
                <w:sz w:val="28"/>
                <w:szCs w:val="28"/>
              </w:rPr>
              <w:t>This statement is true….</w:t>
            </w:r>
          </w:p>
        </w:tc>
        <w:tc>
          <w:tcPr>
            <w:tcW w:w="425" w:type="dxa"/>
          </w:tcPr>
          <w:p w14:paraId="7857AD2B" w14:textId="77777777" w:rsidR="00A67B7E" w:rsidRPr="00D03EB1" w:rsidRDefault="00A67B7E" w:rsidP="00392C6D">
            <w:pPr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D03EB1">
              <w:rPr>
                <w:b/>
                <w:bCs/>
                <w:color w:val="352757"/>
                <w:sz w:val="28"/>
                <w:szCs w:val="28"/>
                <w:lang w:val="da-DK"/>
              </w:rPr>
              <w:t>Yes</w:t>
            </w:r>
          </w:p>
        </w:tc>
        <w:tc>
          <w:tcPr>
            <w:tcW w:w="567" w:type="dxa"/>
          </w:tcPr>
          <w:p w14:paraId="569B52FD" w14:textId="77777777" w:rsidR="00A67B7E" w:rsidRPr="00D03EB1" w:rsidRDefault="00A67B7E" w:rsidP="00392C6D">
            <w:pPr>
              <w:rPr>
                <w:b/>
                <w:bCs/>
                <w:color w:val="352757"/>
                <w:sz w:val="28"/>
                <w:szCs w:val="28"/>
                <w:lang w:val="da-DK"/>
              </w:rPr>
            </w:pPr>
            <w:r w:rsidRPr="00D03EB1">
              <w:rPr>
                <w:b/>
                <w:bCs/>
                <w:color w:val="352757"/>
                <w:sz w:val="28"/>
                <w:szCs w:val="28"/>
                <w:lang w:val="da-DK"/>
              </w:rPr>
              <w:t>No</w:t>
            </w:r>
          </w:p>
        </w:tc>
      </w:tr>
      <w:tr w:rsidR="00A67B7E" w14:paraId="5807AB25" w14:textId="77777777" w:rsidTr="00A67B7E">
        <w:tc>
          <w:tcPr>
            <w:tcW w:w="8784" w:type="dxa"/>
          </w:tcPr>
          <w:p w14:paraId="6268299F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A67B7E">
              <w:rPr>
                <w:color w:val="352757"/>
                <w:sz w:val="24"/>
                <w:szCs w:val="24"/>
              </w:rPr>
              <w:t>I understand my manager’s style and preferences.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-77933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5111AFD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10203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2E92FD2E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78D9FC6D" w14:textId="77777777" w:rsidTr="00A1172B">
        <w:trPr>
          <w:trHeight w:val="916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1767190996"/>
              <w:placeholder>
                <w:docPart w:val="A4A46116B2534F90B99EEA362775B2A5"/>
              </w:placeholder>
              <w:showingPlcHdr/>
              <w:text w:multiLine="1"/>
            </w:sdtPr>
            <w:sdtEndPr/>
            <w:sdtContent>
              <w:p w14:paraId="5CBFB316" w14:textId="3D08B930" w:rsidR="00A67B7E" w:rsidRPr="00A67B7E" w:rsidRDefault="001D5E36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41463586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3D802A0D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5C2A8AF6" w14:textId="77777777" w:rsidTr="00A67B7E">
        <w:tc>
          <w:tcPr>
            <w:tcW w:w="8784" w:type="dxa"/>
          </w:tcPr>
          <w:p w14:paraId="5DB5DB48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A67B7E">
              <w:rPr>
                <w:color w:val="352757"/>
                <w:sz w:val="24"/>
                <w:szCs w:val="24"/>
              </w:rPr>
              <w:t>I know my manager’s priorities and can see things from my manager’s perspective.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17052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24AA3266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7564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305C3358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70DEB048" w14:textId="77777777" w:rsidTr="00A1172B">
        <w:trPr>
          <w:trHeight w:val="962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1143580125"/>
              <w:placeholder>
                <w:docPart w:val="3D5B772473B1480FAA04834310ADC9AA"/>
              </w:placeholder>
              <w:showingPlcHdr/>
              <w:text w:multiLine="1"/>
            </w:sdtPr>
            <w:sdtEndPr/>
            <w:sdtContent>
              <w:p w14:paraId="718057D3" w14:textId="42D1DC1E" w:rsidR="00A67B7E" w:rsidRPr="00A67B7E" w:rsidRDefault="001D5E36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63B631E9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5FA5A603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4A7CBB0E" w14:textId="77777777" w:rsidTr="00A67B7E">
        <w:tc>
          <w:tcPr>
            <w:tcW w:w="8784" w:type="dxa"/>
          </w:tcPr>
          <w:p w14:paraId="2A1DA947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A67B7E">
              <w:rPr>
                <w:color w:val="352757"/>
                <w:sz w:val="24"/>
                <w:szCs w:val="24"/>
              </w:rPr>
              <w:t xml:space="preserve">I’ve got </w:t>
            </w:r>
            <w:r w:rsidRPr="00A67B7E">
              <w:rPr>
                <w:i/>
                <w:iCs/>
                <w:color w:val="352757"/>
                <w:sz w:val="24"/>
                <w:szCs w:val="24"/>
              </w:rPr>
              <w:t>the basics</w:t>
            </w:r>
            <w:r w:rsidRPr="00A67B7E">
              <w:rPr>
                <w:color w:val="352757"/>
                <w:sz w:val="24"/>
                <w:szCs w:val="24"/>
              </w:rPr>
              <w:t xml:space="preserve"> right; I follow professional- and team behaviors and communicate clearly.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-6707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4EF3CAA8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6556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79B25BE8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193DFFE9" w14:textId="77777777" w:rsidTr="001D5E36">
        <w:trPr>
          <w:trHeight w:val="942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1711380866"/>
              <w:placeholder>
                <w:docPart w:val="8FB5597B8E064386A5064C44B9450FD8"/>
              </w:placeholder>
              <w:showingPlcHdr/>
              <w:text w:multiLine="1"/>
            </w:sdtPr>
            <w:sdtContent>
              <w:p w14:paraId="3D49FB53" w14:textId="77777777" w:rsidR="00027DC3" w:rsidRDefault="00027DC3" w:rsidP="00027DC3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  <w:p w14:paraId="2A2284D0" w14:textId="6CA6F1FE" w:rsidR="00A67B7E" w:rsidRPr="00A67B7E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</w:p>
        </w:tc>
        <w:tc>
          <w:tcPr>
            <w:tcW w:w="425" w:type="dxa"/>
            <w:vMerge/>
          </w:tcPr>
          <w:p w14:paraId="094DE8D9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0CEA72AD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54B2F0E9" w14:textId="77777777" w:rsidTr="00A67B7E">
        <w:tc>
          <w:tcPr>
            <w:tcW w:w="8784" w:type="dxa"/>
          </w:tcPr>
          <w:p w14:paraId="7A8F55CC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A67B7E">
              <w:rPr>
                <w:color w:val="352757"/>
                <w:sz w:val="24"/>
                <w:szCs w:val="24"/>
              </w:rPr>
              <w:t>I am honest in my relationship with my manager – even when it feels risky.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9379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67DB703D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18636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686DBB2F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5E6855DF" w14:textId="77777777" w:rsidTr="001D5E36">
        <w:trPr>
          <w:trHeight w:val="974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1328252727"/>
              <w:placeholder>
                <w:docPart w:val="607CAD4ADA074BADBC773B49AF91EAE6"/>
              </w:placeholder>
              <w:showingPlcHdr/>
              <w:text w:multiLine="1"/>
            </w:sdtPr>
            <w:sdtEndPr/>
            <w:sdtContent>
              <w:p w14:paraId="51756DA4" w14:textId="18EACC56" w:rsidR="00A67B7E" w:rsidRPr="00A67B7E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20FC0A8A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002D216F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69824C45" w14:textId="77777777" w:rsidTr="00A67B7E">
        <w:tc>
          <w:tcPr>
            <w:tcW w:w="8784" w:type="dxa"/>
          </w:tcPr>
          <w:p w14:paraId="63B32ED7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A67B7E">
              <w:rPr>
                <w:color w:val="352757"/>
                <w:sz w:val="24"/>
                <w:szCs w:val="24"/>
              </w:rPr>
              <w:t xml:space="preserve">I focus on my </w:t>
            </w:r>
            <w:r w:rsidRPr="00A67B7E">
              <w:rPr>
                <w:i/>
                <w:iCs/>
                <w:color w:val="352757"/>
                <w:sz w:val="24"/>
                <w:szCs w:val="24"/>
              </w:rPr>
              <w:t>job</w:t>
            </w:r>
            <w:r w:rsidRPr="00A67B7E">
              <w:rPr>
                <w:color w:val="352757"/>
                <w:sz w:val="24"/>
                <w:szCs w:val="24"/>
              </w:rPr>
              <w:t xml:space="preserve"> and </w:t>
            </w:r>
            <w:r w:rsidRPr="00A67B7E">
              <w:rPr>
                <w:i/>
                <w:iCs/>
                <w:color w:val="352757"/>
                <w:sz w:val="24"/>
                <w:szCs w:val="24"/>
              </w:rPr>
              <w:t>results</w:t>
            </w:r>
            <w:r w:rsidRPr="00A67B7E">
              <w:rPr>
                <w:color w:val="352757"/>
                <w:sz w:val="24"/>
                <w:szCs w:val="24"/>
              </w:rPr>
              <w:t xml:space="preserve"> in my relationship with my manager (not just on making a good impression).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-2121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6C18ECBB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106880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133EC117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58B83282" w14:textId="77777777" w:rsidTr="001D5E36">
        <w:trPr>
          <w:trHeight w:val="940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1528479685"/>
              <w:placeholder>
                <w:docPart w:val="A538350CE6344D83AECFD5C41E177813"/>
              </w:placeholder>
              <w:showingPlcHdr/>
              <w:text w:multiLine="1"/>
            </w:sdtPr>
            <w:sdtEndPr/>
            <w:sdtContent>
              <w:p w14:paraId="5B0D6B4F" w14:textId="5CD36CD5" w:rsidR="00A67B7E" w:rsidRPr="00A67B7E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2CDA9216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58232E68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053EB1FA" w14:textId="77777777" w:rsidTr="00A67B7E">
        <w:tc>
          <w:tcPr>
            <w:tcW w:w="8784" w:type="dxa"/>
          </w:tcPr>
          <w:p w14:paraId="2D768031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</w:rPr>
            </w:pPr>
            <w:r w:rsidRPr="00A67B7E">
              <w:rPr>
                <w:color w:val="352757"/>
                <w:sz w:val="24"/>
                <w:szCs w:val="24"/>
              </w:rPr>
              <w:t xml:space="preserve">My manager knows what I am doing, and I align my priorities with my manager. 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205611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36209EE9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100240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1C7D1295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61C8731B" w14:textId="77777777" w:rsidTr="001D5E36">
        <w:trPr>
          <w:trHeight w:val="972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837608650"/>
              <w:placeholder>
                <w:docPart w:val="A71A37ACA24141C9A0FC1DC3CD9E85C5"/>
              </w:placeholder>
              <w:showingPlcHdr/>
              <w:text w:multiLine="1"/>
            </w:sdtPr>
            <w:sdtEndPr/>
            <w:sdtContent>
              <w:p w14:paraId="29AF8339" w14:textId="2FB9A2D6" w:rsidR="00A67B7E" w:rsidRPr="00A67B7E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4D49FAA5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2A217D16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4F315710" w14:textId="77777777" w:rsidTr="00A67B7E">
        <w:tc>
          <w:tcPr>
            <w:tcW w:w="8784" w:type="dxa"/>
          </w:tcPr>
          <w:p w14:paraId="61F4C2E6" w14:textId="77777777" w:rsidR="00A67B7E" w:rsidRPr="00A67B7E" w:rsidRDefault="00A67B7E" w:rsidP="00392C6D">
            <w:pPr>
              <w:rPr>
                <w:color w:val="352757"/>
                <w:sz w:val="24"/>
                <w:szCs w:val="24"/>
              </w:rPr>
            </w:pPr>
            <w:r w:rsidRPr="00A67B7E">
              <w:rPr>
                <w:color w:val="352757"/>
                <w:sz w:val="24"/>
                <w:szCs w:val="24"/>
              </w:rPr>
              <w:t>I bring solutions, not (only) problems.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141744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05E5E79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21226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5FF182BC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40BB6AED" w14:textId="77777777" w:rsidTr="001D5E36">
        <w:trPr>
          <w:trHeight w:val="966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1701766215"/>
              <w:placeholder>
                <w:docPart w:val="38BC58FC337440B1944006E793AA00A9"/>
              </w:placeholder>
              <w:showingPlcHdr/>
              <w:text w:multiLine="1"/>
            </w:sdtPr>
            <w:sdtEndPr/>
            <w:sdtContent>
              <w:p w14:paraId="4E4FB254" w14:textId="041BEB92" w:rsidR="00A67B7E" w:rsidRPr="00A67B7E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62792F2F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5E1402C7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0CE31605" w14:textId="77777777" w:rsidTr="00A67B7E">
        <w:tc>
          <w:tcPr>
            <w:tcW w:w="8784" w:type="dxa"/>
          </w:tcPr>
          <w:p w14:paraId="7101EFBE" w14:textId="77777777" w:rsidR="00A67B7E" w:rsidRPr="00A67B7E" w:rsidRDefault="00A67B7E" w:rsidP="00392C6D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A67B7E">
              <w:rPr>
                <w:color w:val="352757"/>
                <w:sz w:val="24"/>
                <w:szCs w:val="24"/>
              </w:rPr>
              <w:t xml:space="preserve">I treat information from my manager confidentially. 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187318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7257509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55578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1ABAD75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53E97274" w14:textId="77777777" w:rsidTr="001D5E36">
        <w:trPr>
          <w:trHeight w:val="784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1819913639"/>
              <w:placeholder>
                <w:docPart w:val="8A55C910B7A546F3BFCE952B2AEB0AD9"/>
              </w:placeholder>
              <w:showingPlcHdr/>
              <w:text w:multiLine="1"/>
            </w:sdtPr>
            <w:sdtEndPr/>
            <w:sdtContent>
              <w:p w14:paraId="4EAC6EEB" w14:textId="430A6C86" w:rsidR="00A67B7E" w:rsidRPr="00A67B7E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48281D04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45EDEEA8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6D3C0977" w14:textId="77777777" w:rsidTr="00A67B7E">
        <w:tc>
          <w:tcPr>
            <w:tcW w:w="8784" w:type="dxa"/>
          </w:tcPr>
          <w:p w14:paraId="3DD8BAA9" w14:textId="77777777" w:rsidR="00A67B7E" w:rsidRPr="00ED13B0" w:rsidRDefault="00A67B7E" w:rsidP="00392C6D">
            <w:pPr>
              <w:rPr>
                <w:color w:val="352757"/>
                <w:sz w:val="28"/>
                <w:szCs w:val="28"/>
              </w:rPr>
            </w:pPr>
            <w:r w:rsidRPr="00D03EB1">
              <w:rPr>
                <w:b/>
                <w:bCs/>
                <w:color w:val="352757"/>
                <w:sz w:val="28"/>
                <w:szCs w:val="28"/>
              </w:rPr>
              <w:lastRenderedPageBreak/>
              <w:t>This statement is true….</w:t>
            </w:r>
          </w:p>
        </w:tc>
        <w:tc>
          <w:tcPr>
            <w:tcW w:w="425" w:type="dxa"/>
          </w:tcPr>
          <w:p w14:paraId="3E7DBC29" w14:textId="77777777" w:rsidR="00A67B7E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  <w:r w:rsidRPr="00D03EB1">
              <w:rPr>
                <w:b/>
                <w:bCs/>
                <w:color w:val="352757"/>
                <w:sz w:val="28"/>
                <w:szCs w:val="28"/>
                <w:lang w:val="da-DK"/>
              </w:rPr>
              <w:t>Yes</w:t>
            </w:r>
          </w:p>
        </w:tc>
        <w:tc>
          <w:tcPr>
            <w:tcW w:w="567" w:type="dxa"/>
          </w:tcPr>
          <w:p w14:paraId="78A857C5" w14:textId="77777777" w:rsidR="00A67B7E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  <w:r w:rsidRPr="00D03EB1">
              <w:rPr>
                <w:b/>
                <w:bCs/>
                <w:color w:val="352757"/>
                <w:sz w:val="28"/>
                <w:szCs w:val="28"/>
                <w:lang w:val="da-DK"/>
              </w:rPr>
              <w:t>No</w:t>
            </w:r>
          </w:p>
        </w:tc>
      </w:tr>
      <w:tr w:rsidR="00A67B7E" w14:paraId="539B18A9" w14:textId="77777777" w:rsidTr="00A67B7E">
        <w:tc>
          <w:tcPr>
            <w:tcW w:w="8784" w:type="dxa"/>
          </w:tcPr>
          <w:p w14:paraId="3343FF76" w14:textId="77777777" w:rsidR="00A67B7E" w:rsidRPr="00A1172B" w:rsidRDefault="00A67B7E" w:rsidP="00392C6D">
            <w:pPr>
              <w:rPr>
                <w:color w:val="352757"/>
                <w:sz w:val="24"/>
                <w:szCs w:val="24"/>
              </w:rPr>
            </w:pPr>
            <w:r w:rsidRPr="00A1172B">
              <w:rPr>
                <w:color w:val="352757"/>
                <w:sz w:val="24"/>
                <w:szCs w:val="24"/>
              </w:rPr>
              <w:t>I communicate sufficiently frequently with my manager ... at least once per week.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67593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52AC14A1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103804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2EA0384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646AC7C6" w14:textId="77777777" w:rsidTr="001D5E36">
        <w:trPr>
          <w:trHeight w:val="993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1865742393"/>
              <w:placeholder>
                <w:docPart w:val="6ED21B75864F4F489B2AA3ED124F02A7"/>
              </w:placeholder>
              <w:showingPlcHdr/>
              <w:text w:multiLine="1"/>
            </w:sdtPr>
            <w:sdtEndPr/>
            <w:sdtContent>
              <w:p w14:paraId="65D6D863" w14:textId="41984A86" w:rsidR="00A67B7E" w:rsidRPr="00A1172B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7E383AFB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4E3BBA66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17B10197" w14:textId="77777777" w:rsidTr="00A67B7E">
        <w:tc>
          <w:tcPr>
            <w:tcW w:w="8784" w:type="dxa"/>
          </w:tcPr>
          <w:p w14:paraId="6F7EE645" w14:textId="77777777" w:rsidR="00A67B7E" w:rsidRPr="00A1172B" w:rsidRDefault="00A67B7E" w:rsidP="00392C6D">
            <w:pPr>
              <w:rPr>
                <w:color w:val="352757"/>
                <w:sz w:val="24"/>
                <w:szCs w:val="24"/>
              </w:rPr>
            </w:pPr>
            <w:r w:rsidRPr="00A1172B">
              <w:rPr>
                <w:color w:val="352757"/>
                <w:sz w:val="24"/>
                <w:szCs w:val="24"/>
              </w:rPr>
              <w:t xml:space="preserve">I “adapt to the style of the receiver” when communicating with my manager. 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81646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7254E21E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121655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3D739F3F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51113697" w14:textId="77777777" w:rsidTr="001D5E36">
        <w:trPr>
          <w:trHeight w:val="954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927349700"/>
              <w:placeholder>
                <w:docPart w:val="C7D9D350973D47AB9AD859280DA9A488"/>
              </w:placeholder>
              <w:showingPlcHdr/>
              <w:text w:multiLine="1"/>
            </w:sdtPr>
            <w:sdtEndPr/>
            <w:sdtContent>
              <w:p w14:paraId="115F0F77" w14:textId="7F1261D1" w:rsidR="00A67B7E" w:rsidRPr="00A1172B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06E0EFA6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7E56553E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3D4AD40E" w14:textId="77777777" w:rsidTr="00A67B7E">
        <w:tc>
          <w:tcPr>
            <w:tcW w:w="8784" w:type="dxa"/>
          </w:tcPr>
          <w:p w14:paraId="1C681D7E" w14:textId="77777777" w:rsidR="00A67B7E" w:rsidRPr="00A1172B" w:rsidRDefault="00A67B7E" w:rsidP="00392C6D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A1172B">
              <w:rPr>
                <w:color w:val="352757"/>
                <w:sz w:val="24"/>
                <w:szCs w:val="24"/>
              </w:rPr>
              <w:t xml:space="preserve">I regularly ask for feedback. 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-1707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61402E0F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3496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7633D3A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1053923E" w14:textId="77777777" w:rsidTr="001D5E36">
        <w:trPr>
          <w:trHeight w:val="930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1704513721"/>
              <w:placeholder>
                <w:docPart w:val="2AE4F888A5754E58A1665BCFFDD66F06"/>
              </w:placeholder>
              <w:showingPlcHdr/>
              <w:text w:multiLine="1"/>
            </w:sdtPr>
            <w:sdtEndPr/>
            <w:sdtContent>
              <w:p w14:paraId="77B81BA9" w14:textId="4140BABE" w:rsidR="00A67B7E" w:rsidRPr="00A1172B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6D0A1CD3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3800C35D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059C2A5A" w14:textId="77777777" w:rsidTr="00A67B7E">
        <w:tc>
          <w:tcPr>
            <w:tcW w:w="8784" w:type="dxa"/>
          </w:tcPr>
          <w:p w14:paraId="711E04A0" w14:textId="77777777" w:rsidR="00A67B7E" w:rsidRPr="00A1172B" w:rsidRDefault="00A67B7E" w:rsidP="00392C6D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A1172B">
              <w:rPr>
                <w:color w:val="352757"/>
                <w:sz w:val="24"/>
                <w:szCs w:val="24"/>
              </w:rPr>
              <w:t xml:space="preserve">I keep my manager informed in a timely manner. 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19589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27A45F7E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-4104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67F037DE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13F4F849" w14:textId="77777777" w:rsidTr="001D5E36">
        <w:trPr>
          <w:trHeight w:val="920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639119311"/>
              <w:placeholder>
                <w:docPart w:val="6F1613AB0FB949A58452874AA4D42A55"/>
              </w:placeholder>
              <w:showingPlcHdr/>
              <w:text w:multiLine="1"/>
            </w:sdtPr>
            <w:sdtEndPr/>
            <w:sdtContent>
              <w:p w14:paraId="2A3CE0AA" w14:textId="6647468B" w:rsidR="00A67B7E" w:rsidRPr="00A1172B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7C83B2C5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636E27AD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4DD577DC" w14:textId="77777777" w:rsidTr="00A67B7E">
        <w:tc>
          <w:tcPr>
            <w:tcW w:w="8784" w:type="dxa"/>
          </w:tcPr>
          <w:p w14:paraId="37E5B33B" w14:textId="77777777" w:rsidR="00A67B7E" w:rsidRPr="00A1172B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A1172B">
              <w:rPr>
                <w:color w:val="352757"/>
                <w:sz w:val="24"/>
                <w:szCs w:val="24"/>
              </w:rPr>
              <w:t>When I disagree with my manager, I tactfully voice my concerns, preferably in conversation and not in writing.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-181062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0219A67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80435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2D1305E2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2A4D50D8" w14:textId="77777777" w:rsidTr="001D5E36">
        <w:trPr>
          <w:trHeight w:val="942"/>
        </w:trPr>
        <w:tc>
          <w:tcPr>
            <w:tcW w:w="8784" w:type="dxa"/>
          </w:tcPr>
          <w:sdt>
            <w:sdtPr>
              <w:rPr>
                <w:color w:val="352757"/>
                <w:sz w:val="24"/>
                <w:szCs w:val="24"/>
                <w:lang w:val="da-DK"/>
              </w:rPr>
              <w:id w:val="-1844929528"/>
              <w:placeholder>
                <w:docPart w:val="F20B757C6FAE4DDD94837CA6460E0082"/>
              </w:placeholder>
              <w:showingPlcHdr/>
              <w:text w:multiLine="1"/>
            </w:sdtPr>
            <w:sdtEndPr/>
            <w:sdtContent>
              <w:p w14:paraId="2771BE83" w14:textId="1D9CD79B" w:rsidR="00A67B7E" w:rsidRPr="00A1172B" w:rsidRDefault="00A1172B" w:rsidP="00392C6D">
                <w:pPr>
                  <w:rPr>
                    <w:color w:val="352757"/>
                    <w:sz w:val="24"/>
                    <w:szCs w:val="24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51A67092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793967BA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272DE8FA" w14:textId="77777777" w:rsidTr="00A67B7E">
        <w:tc>
          <w:tcPr>
            <w:tcW w:w="8784" w:type="dxa"/>
          </w:tcPr>
          <w:p w14:paraId="73233520" w14:textId="77777777" w:rsidR="00A67B7E" w:rsidRPr="00A1172B" w:rsidRDefault="00A67B7E" w:rsidP="00392C6D">
            <w:pPr>
              <w:spacing w:line="276" w:lineRule="auto"/>
              <w:rPr>
                <w:color w:val="352757"/>
                <w:sz w:val="24"/>
                <w:szCs w:val="24"/>
              </w:rPr>
            </w:pPr>
            <w:r w:rsidRPr="00A1172B">
              <w:rPr>
                <w:color w:val="352757"/>
                <w:sz w:val="24"/>
                <w:szCs w:val="24"/>
              </w:rPr>
              <w:t>I regularly align goals and expectations with my manager (</w:t>
            </w:r>
            <w:r w:rsidRPr="00A1172B">
              <w:rPr>
                <w:i/>
                <w:iCs/>
                <w:color w:val="352757"/>
                <w:sz w:val="24"/>
                <w:szCs w:val="24"/>
              </w:rPr>
              <w:t>not</w:t>
            </w:r>
            <w:r w:rsidRPr="00A1172B">
              <w:rPr>
                <w:color w:val="352757"/>
                <w:sz w:val="24"/>
                <w:szCs w:val="24"/>
              </w:rPr>
              <w:t xml:space="preserve"> only once per year). 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-36267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28B9F17B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102513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0071C20C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7AB08E87" w14:textId="77777777" w:rsidTr="001D5E36">
        <w:trPr>
          <w:trHeight w:val="932"/>
        </w:trPr>
        <w:tc>
          <w:tcPr>
            <w:tcW w:w="8784" w:type="dxa"/>
          </w:tcPr>
          <w:sdt>
            <w:sdtPr>
              <w:rPr>
                <w:color w:val="352757"/>
                <w:lang w:val="da-DK"/>
              </w:rPr>
              <w:id w:val="1657029655"/>
              <w:placeholder>
                <w:docPart w:val="1335D070BF724D4C974E278374E6F952"/>
              </w:placeholder>
              <w:showingPlcHdr/>
              <w:text w:multiLine="1"/>
            </w:sdtPr>
            <w:sdtEndPr/>
            <w:sdtContent>
              <w:p w14:paraId="144B0B4F" w14:textId="41BB87E1" w:rsidR="00A67B7E" w:rsidRDefault="00A1172B" w:rsidP="00392C6D">
                <w:pPr>
                  <w:rPr>
                    <w:color w:val="352757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1DFD949B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243AB14D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  <w:tr w:rsidR="00A67B7E" w14:paraId="30B11408" w14:textId="77777777" w:rsidTr="00A67B7E">
        <w:tc>
          <w:tcPr>
            <w:tcW w:w="8784" w:type="dxa"/>
          </w:tcPr>
          <w:p w14:paraId="6258D866" w14:textId="77777777" w:rsidR="00A67B7E" w:rsidRPr="00027DC3" w:rsidRDefault="00A67B7E" w:rsidP="00392C6D">
            <w:pPr>
              <w:rPr>
                <w:color w:val="352757"/>
                <w:sz w:val="24"/>
                <w:szCs w:val="24"/>
                <w:lang w:val="da-DK"/>
              </w:rPr>
            </w:pPr>
            <w:r w:rsidRPr="00027DC3">
              <w:rPr>
                <w:color w:val="352757"/>
                <w:sz w:val="24"/>
                <w:szCs w:val="24"/>
              </w:rPr>
              <w:t>I shape my job to become a better fit with my natural strengths, my values, and my interests.</w:t>
            </w:r>
          </w:p>
        </w:tc>
        <w:sdt>
          <w:sdtPr>
            <w:rPr>
              <w:color w:val="352757"/>
              <w:sz w:val="28"/>
              <w:szCs w:val="28"/>
              <w:lang w:val="da-DK"/>
            </w:rPr>
            <w:id w:val="118163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</w:tcPr>
              <w:p w14:paraId="0572B353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color w:val="352757"/>
              <w:sz w:val="28"/>
              <w:szCs w:val="28"/>
              <w:lang w:val="da-DK"/>
            </w:rPr>
            <w:id w:val="120653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14:paraId="1C562AB5" w14:textId="77777777" w:rsidR="00A67B7E" w:rsidRPr="00461D28" w:rsidRDefault="00A67B7E" w:rsidP="00392C6D">
                <w:pPr>
                  <w:rPr>
                    <w:color w:val="352757"/>
                    <w:sz w:val="28"/>
                    <w:szCs w:val="28"/>
                    <w:lang w:val="da-DK"/>
                  </w:rPr>
                </w:pPr>
                <w:r w:rsidRPr="00461D28">
                  <w:rPr>
                    <w:rFonts w:ascii="MS Gothic" w:eastAsia="MS Gothic" w:hAnsi="MS Gothic" w:hint="eastAsia"/>
                    <w:color w:val="352757"/>
                    <w:sz w:val="28"/>
                    <w:szCs w:val="28"/>
                    <w:lang w:val="da-DK"/>
                  </w:rPr>
                  <w:t>☐</w:t>
                </w:r>
              </w:p>
            </w:tc>
          </w:sdtContent>
        </w:sdt>
      </w:tr>
      <w:tr w:rsidR="00A67B7E" w14:paraId="28B9088A" w14:textId="77777777" w:rsidTr="001D5E36">
        <w:trPr>
          <w:trHeight w:val="1140"/>
        </w:trPr>
        <w:tc>
          <w:tcPr>
            <w:tcW w:w="8784" w:type="dxa"/>
          </w:tcPr>
          <w:sdt>
            <w:sdtPr>
              <w:rPr>
                <w:color w:val="352757"/>
                <w:lang w:val="da-DK"/>
              </w:rPr>
              <w:id w:val="-1647115929"/>
              <w:placeholder>
                <w:docPart w:val="2E5AE6FCB97C481EA67B4728CC9EA8A7"/>
              </w:placeholder>
              <w:showingPlcHdr/>
              <w:text w:multiLine="1"/>
            </w:sdtPr>
            <w:sdtEndPr/>
            <w:sdtContent>
              <w:p w14:paraId="3114BA82" w14:textId="2C9E29E3" w:rsidR="00A67B7E" w:rsidRDefault="00A1172B" w:rsidP="00392C6D">
                <w:pPr>
                  <w:rPr>
                    <w:color w:val="352757"/>
                    <w:lang w:val="da-DK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 xml:space="preserve">Notes/Actions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25" w:type="dxa"/>
            <w:vMerge/>
          </w:tcPr>
          <w:p w14:paraId="0343EAF7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  <w:tc>
          <w:tcPr>
            <w:tcW w:w="567" w:type="dxa"/>
            <w:vMerge/>
          </w:tcPr>
          <w:p w14:paraId="5F99C21F" w14:textId="77777777" w:rsidR="00A67B7E" w:rsidRPr="00461D28" w:rsidRDefault="00A67B7E" w:rsidP="00392C6D">
            <w:pPr>
              <w:rPr>
                <w:color w:val="352757"/>
                <w:sz w:val="28"/>
                <w:szCs w:val="28"/>
                <w:lang w:val="da-DK"/>
              </w:rPr>
            </w:pPr>
          </w:p>
        </w:tc>
      </w:tr>
    </w:tbl>
    <w:p w14:paraId="36112FC9" w14:textId="05BB5992" w:rsidR="001158C6" w:rsidRPr="00A67B7E" w:rsidRDefault="001158C6" w:rsidP="00A67B7E">
      <w:r w:rsidRPr="00A67B7E">
        <w:t xml:space="preserve"> </w:t>
      </w:r>
    </w:p>
    <w:sectPr w:rsidR="001158C6" w:rsidRPr="00A67B7E" w:rsidSect="001F5BCA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pgBorders w:offsetFrom="page">
        <w:top w:val="twistedLines2" w:sz="18" w:space="24" w:color="352757"/>
        <w:left w:val="twistedLines2" w:sz="18" w:space="24" w:color="352757"/>
        <w:bottom w:val="twistedLines2" w:sz="18" w:space="24" w:color="352757"/>
        <w:right w:val="twistedLines2" w:sz="18" w:space="24" w:color="352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9D3A" w14:textId="77777777" w:rsidR="00A67B7E" w:rsidRDefault="00A67B7E" w:rsidP="007D69FF">
      <w:pPr>
        <w:spacing w:after="0" w:line="240" w:lineRule="auto"/>
      </w:pPr>
      <w:r>
        <w:separator/>
      </w:r>
    </w:p>
  </w:endnote>
  <w:endnote w:type="continuationSeparator" w:id="0">
    <w:p w14:paraId="22A61C44" w14:textId="77777777" w:rsidR="00A67B7E" w:rsidRDefault="00A67B7E" w:rsidP="007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7C87" w14:textId="17458DC8" w:rsidR="0009617F" w:rsidRPr="0036313C" w:rsidRDefault="00995535" w:rsidP="0036313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995535">
      <w:rPr>
        <w:caps/>
        <w:noProof/>
        <w:color w:val="352757"/>
      </w:rPr>
      <w:t xml:space="preserve">Page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PAGE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1</w:t>
    </w:r>
    <w:r w:rsidRPr="00995535">
      <w:rPr>
        <w:b/>
        <w:bCs/>
        <w:caps/>
        <w:noProof/>
        <w:color w:val="352757"/>
      </w:rPr>
      <w:fldChar w:fldCharType="end"/>
    </w:r>
    <w:r w:rsidRPr="00995535">
      <w:rPr>
        <w:caps/>
        <w:noProof/>
        <w:color w:val="352757"/>
      </w:rPr>
      <w:t xml:space="preserve"> of </w:t>
    </w:r>
    <w:r w:rsidRPr="00995535">
      <w:rPr>
        <w:b/>
        <w:bCs/>
        <w:caps/>
        <w:noProof/>
        <w:color w:val="352757"/>
      </w:rPr>
      <w:fldChar w:fldCharType="begin"/>
    </w:r>
    <w:r w:rsidRPr="00995535">
      <w:rPr>
        <w:b/>
        <w:bCs/>
        <w:caps/>
        <w:noProof/>
        <w:color w:val="352757"/>
      </w:rPr>
      <w:instrText xml:space="preserve"> NUMPAGES  \* Arabic  \* MERGEFORMAT </w:instrText>
    </w:r>
    <w:r w:rsidRPr="00995535">
      <w:rPr>
        <w:b/>
        <w:bCs/>
        <w:caps/>
        <w:noProof/>
        <w:color w:val="352757"/>
      </w:rPr>
      <w:fldChar w:fldCharType="separate"/>
    </w:r>
    <w:r w:rsidRPr="00995535">
      <w:rPr>
        <w:b/>
        <w:bCs/>
        <w:caps/>
        <w:noProof/>
        <w:color w:val="352757"/>
      </w:rPr>
      <w:t>2</w:t>
    </w:r>
    <w:r w:rsidRPr="00995535">
      <w:rPr>
        <w:b/>
        <w:bCs/>
        <w:caps/>
        <w:noProof/>
        <w:color w:val="352757"/>
      </w:rPr>
      <w:fldChar w:fldCharType="end"/>
    </w:r>
    <w:r w:rsidR="00D8206E" w:rsidRPr="00D8206E">
      <w:rPr>
        <w:caps/>
        <w:noProof/>
        <w:color w:val="4472C4" w:themeColor="accent1"/>
      </w:rPr>
      <w:ptab w:relativeTo="margin" w:alignment="center" w:leader="none"/>
    </w:r>
    <w:r w:rsidR="00AB4B5C">
      <w:rPr>
        <w:caps/>
        <w:noProof/>
        <w:color w:val="4472C4" w:themeColor="accent1"/>
      </w:rPr>
      <w:drawing>
        <wp:inline distT="0" distB="0" distL="0" distR="0" wp14:anchorId="407CDE0D" wp14:editId="115F6C92">
          <wp:extent cx="1897380" cy="474871"/>
          <wp:effectExtent l="0" t="0" r="0" b="190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896" cy="51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06E" w:rsidRPr="00D8206E">
      <w:rPr>
        <w:caps/>
        <w:noProof/>
        <w:color w:val="4472C4" w:themeColor="accent1"/>
      </w:rPr>
      <w:ptab w:relativeTo="margin" w:alignment="right" w:leader="none"/>
    </w:r>
    <w:r w:rsidR="002838AD" w:rsidRPr="00F36648">
      <w:rPr>
        <w:caps/>
        <w:noProof/>
        <w:color w:val="00ADEF"/>
      </w:rPr>
      <w:t>S0</w:t>
    </w:r>
    <w:r w:rsidR="00A67B7E">
      <w:rPr>
        <w:caps/>
        <w:noProof/>
        <w:color w:val="00ADEF"/>
      </w:rPr>
      <w:t>8R02V1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01E5" w14:textId="77777777" w:rsidR="00A67B7E" w:rsidRDefault="00A67B7E" w:rsidP="007D69FF">
      <w:pPr>
        <w:spacing w:after="0" w:line="240" w:lineRule="auto"/>
      </w:pPr>
      <w:r>
        <w:separator/>
      </w:r>
    </w:p>
  </w:footnote>
  <w:footnote w:type="continuationSeparator" w:id="0">
    <w:p w14:paraId="49E94526" w14:textId="77777777" w:rsidR="00A67B7E" w:rsidRDefault="00A67B7E" w:rsidP="007D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95A0" w14:textId="77777777" w:rsidR="007B37F2" w:rsidRPr="004B60D9" w:rsidRDefault="00E56124" w:rsidP="00BE0A41">
    <w:pPr>
      <w:pStyle w:val="Header"/>
      <w:jc w:val="right"/>
    </w:pPr>
    <w:r>
      <w:rPr>
        <w:rFonts w:ascii="Arial" w:hAnsi="Arial" w:cs="Arial"/>
        <w:color w:val="202124"/>
        <w:shd w:val="clear" w:color="auto" w:fill="FFFFFF"/>
      </w:rPr>
      <w:t>©2022 Peter Scheele &amp; Nina Bech-Andersen</w:t>
    </w:r>
    <w:r>
      <w:t xml:space="preserve"> </w:t>
    </w:r>
    <w:r w:rsidR="003F2E0D" w:rsidRPr="00FE3FEE">
      <w:rPr>
        <w:sz w:val="24"/>
        <w:szCs w:val="24"/>
      </w:rPr>
      <w:ptab w:relativeTo="margin" w:alignment="right" w:leader="none"/>
    </w:r>
    <w:r w:rsidR="007B37F2" w:rsidRPr="004B60D9">
      <w:rPr>
        <w:b/>
        <w:bCs/>
        <w:color w:val="FAAA43"/>
      </w:rPr>
      <w:t>12 Universal Skills</w:t>
    </w:r>
  </w:p>
  <w:p w14:paraId="2330E1DC" w14:textId="7242BF8C" w:rsidR="007B37F2" w:rsidRPr="004B60D9" w:rsidRDefault="007B37F2" w:rsidP="00BE0A41">
    <w:pPr>
      <w:pStyle w:val="Header"/>
      <w:jc w:val="right"/>
      <w:rPr>
        <w:b/>
        <w:bCs/>
        <w:color w:val="FAAA43"/>
      </w:rPr>
    </w:pPr>
    <w:r w:rsidRPr="004B60D9">
      <w:tab/>
    </w:r>
    <w:r w:rsidRPr="004B60D9">
      <w:tab/>
    </w:r>
    <w:r w:rsidRPr="004B60D9">
      <w:rPr>
        <w:b/>
        <w:bCs/>
        <w:color w:val="FAAA43"/>
      </w:rPr>
      <w:t xml:space="preserve">Skill </w:t>
    </w:r>
    <w:r w:rsidR="00A67B7E">
      <w:rPr>
        <w:b/>
        <w:bCs/>
        <w:color w:val="FAAA43"/>
      </w:rPr>
      <w:t>8: Working with my Manager</w:t>
    </w:r>
  </w:p>
  <w:p w14:paraId="25557A62" w14:textId="77777777" w:rsidR="007D69FF" w:rsidRDefault="007B37F2" w:rsidP="007B37F2">
    <w:pPr>
      <w:pStyle w:val="Header"/>
      <w:tabs>
        <w:tab w:val="left" w:pos="6973"/>
        <w:tab w:val="left" w:pos="7968"/>
      </w:tabs>
    </w:pPr>
    <w:r>
      <w:tab/>
    </w:r>
    <w:r w:rsidR="003631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5A"/>
    <w:multiLevelType w:val="hybridMultilevel"/>
    <w:tmpl w:val="328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5k6m9leg4uS0JI1/iJIdSji+I4sBIe94lxgG4agTmbtHnFfsEVQC9KzX/X2lZjTG/mpcKuQajde4jZrYs0UNg==" w:salt="zC1F5VODKOuQ+RAFTbq2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E"/>
    <w:rsid w:val="00022E0C"/>
    <w:rsid w:val="00027DC3"/>
    <w:rsid w:val="0003552D"/>
    <w:rsid w:val="0007070A"/>
    <w:rsid w:val="00077365"/>
    <w:rsid w:val="00087DFB"/>
    <w:rsid w:val="00092905"/>
    <w:rsid w:val="0009617F"/>
    <w:rsid w:val="000C2420"/>
    <w:rsid w:val="000D0AEA"/>
    <w:rsid w:val="00104B59"/>
    <w:rsid w:val="00111949"/>
    <w:rsid w:val="001158C6"/>
    <w:rsid w:val="00133219"/>
    <w:rsid w:val="001810DE"/>
    <w:rsid w:val="001847E4"/>
    <w:rsid w:val="001862FF"/>
    <w:rsid w:val="001B28EB"/>
    <w:rsid w:val="001C1897"/>
    <w:rsid w:val="001D5E36"/>
    <w:rsid w:val="001D6C17"/>
    <w:rsid w:val="001F5BCA"/>
    <w:rsid w:val="00217D43"/>
    <w:rsid w:val="00264E22"/>
    <w:rsid w:val="00280886"/>
    <w:rsid w:val="002838AD"/>
    <w:rsid w:val="00286DA3"/>
    <w:rsid w:val="00295B2A"/>
    <w:rsid w:val="002A3A30"/>
    <w:rsid w:val="002C336C"/>
    <w:rsid w:val="002F5F39"/>
    <w:rsid w:val="00300829"/>
    <w:rsid w:val="0030329B"/>
    <w:rsid w:val="00312B09"/>
    <w:rsid w:val="0033645D"/>
    <w:rsid w:val="00347AC5"/>
    <w:rsid w:val="003536EE"/>
    <w:rsid w:val="003578E8"/>
    <w:rsid w:val="0036313C"/>
    <w:rsid w:val="003C1D14"/>
    <w:rsid w:val="003D5E7E"/>
    <w:rsid w:val="003F1F45"/>
    <w:rsid w:val="003F2E0D"/>
    <w:rsid w:val="004007C8"/>
    <w:rsid w:val="00426F9D"/>
    <w:rsid w:val="00427DDE"/>
    <w:rsid w:val="004441C7"/>
    <w:rsid w:val="00464039"/>
    <w:rsid w:val="00483506"/>
    <w:rsid w:val="004A691E"/>
    <w:rsid w:val="004B60D9"/>
    <w:rsid w:val="004D63FA"/>
    <w:rsid w:val="004F40BA"/>
    <w:rsid w:val="004F61FA"/>
    <w:rsid w:val="00510BCB"/>
    <w:rsid w:val="00520027"/>
    <w:rsid w:val="0059683E"/>
    <w:rsid w:val="005B7E66"/>
    <w:rsid w:val="005C63A9"/>
    <w:rsid w:val="00627F91"/>
    <w:rsid w:val="00683070"/>
    <w:rsid w:val="00687EA9"/>
    <w:rsid w:val="006A0203"/>
    <w:rsid w:val="006A38B5"/>
    <w:rsid w:val="006D3631"/>
    <w:rsid w:val="006E255D"/>
    <w:rsid w:val="00701026"/>
    <w:rsid w:val="007415FD"/>
    <w:rsid w:val="007563FE"/>
    <w:rsid w:val="007575CD"/>
    <w:rsid w:val="0077481F"/>
    <w:rsid w:val="007905A2"/>
    <w:rsid w:val="007975B0"/>
    <w:rsid w:val="007B37F2"/>
    <w:rsid w:val="007C11E7"/>
    <w:rsid w:val="007D536E"/>
    <w:rsid w:val="007D69FF"/>
    <w:rsid w:val="0081218A"/>
    <w:rsid w:val="00822D32"/>
    <w:rsid w:val="00827981"/>
    <w:rsid w:val="00850804"/>
    <w:rsid w:val="00851D35"/>
    <w:rsid w:val="00852FC2"/>
    <w:rsid w:val="00882275"/>
    <w:rsid w:val="00882844"/>
    <w:rsid w:val="008C2D48"/>
    <w:rsid w:val="008F2D75"/>
    <w:rsid w:val="00924E4E"/>
    <w:rsid w:val="00936CDC"/>
    <w:rsid w:val="00941A57"/>
    <w:rsid w:val="0094377F"/>
    <w:rsid w:val="009608BE"/>
    <w:rsid w:val="00964346"/>
    <w:rsid w:val="00986CEA"/>
    <w:rsid w:val="00995535"/>
    <w:rsid w:val="009A4440"/>
    <w:rsid w:val="009B3483"/>
    <w:rsid w:val="009E05A2"/>
    <w:rsid w:val="009E2AEE"/>
    <w:rsid w:val="00A03731"/>
    <w:rsid w:val="00A1172B"/>
    <w:rsid w:val="00A14FA7"/>
    <w:rsid w:val="00A67B7E"/>
    <w:rsid w:val="00A7701D"/>
    <w:rsid w:val="00A8552C"/>
    <w:rsid w:val="00A86192"/>
    <w:rsid w:val="00A90DD0"/>
    <w:rsid w:val="00AB4B5C"/>
    <w:rsid w:val="00AB5857"/>
    <w:rsid w:val="00AC0053"/>
    <w:rsid w:val="00AC06D4"/>
    <w:rsid w:val="00B035ED"/>
    <w:rsid w:val="00B30AEB"/>
    <w:rsid w:val="00BC3966"/>
    <w:rsid w:val="00BE0A41"/>
    <w:rsid w:val="00BE4FC5"/>
    <w:rsid w:val="00C368BE"/>
    <w:rsid w:val="00C65C1B"/>
    <w:rsid w:val="00C97E9F"/>
    <w:rsid w:val="00CA46CD"/>
    <w:rsid w:val="00CE6A6B"/>
    <w:rsid w:val="00CF4034"/>
    <w:rsid w:val="00CF5AE4"/>
    <w:rsid w:val="00D000B4"/>
    <w:rsid w:val="00D038AC"/>
    <w:rsid w:val="00D45725"/>
    <w:rsid w:val="00D73842"/>
    <w:rsid w:val="00D8206E"/>
    <w:rsid w:val="00D95C51"/>
    <w:rsid w:val="00DB3426"/>
    <w:rsid w:val="00DB7F51"/>
    <w:rsid w:val="00DF41C5"/>
    <w:rsid w:val="00E548E5"/>
    <w:rsid w:val="00E55642"/>
    <w:rsid w:val="00E56124"/>
    <w:rsid w:val="00E57571"/>
    <w:rsid w:val="00EB3B1A"/>
    <w:rsid w:val="00EB7328"/>
    <w:rsid w:val="00EB7FED"/>
    <w:rsid w:val="00EC39D9"/>
    <w:rsid w:val="00EC49C3"/>
    <w:rsid w:val="00EE36ED"/>
    <w:rsid w:val="00F2114B"/>
    <w:rsid w:val="00F26EB9"/>
    <w:rsid w:val="00F36648"/>
    <w:rsid w:val="00F5403E"/>
    <w:rsid w:val="00F653E4"/>
    <w:rsid w:val="00F9506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B8AF"/>
  <w15:chartTrackingRefBased/>
  <w15:docId w15:val="{600C3126-420A-4D64-A8F3-E75E3CE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7E"/>
  </w:style>
  <w:style w:type="paragraph" w:styleId="Heading1">
    <w:name w:val="heading 1"/>
    <w:basedOn w:val="Normal"/>
    <w:next w:val="Normal"/>
    <w:link w:val="Heading1Char"/>
    <w:uiPriority w:val="9"/>
    <w:qFormat/>
    <w:rsid w:val="00C368BE"/>
    <w:pPr>
      <w:keepNext/>
      <w:keepLines/>
      <w:pBdr>
        <w:bottom w:val="single" w:sz="4" w:space="2" w:color="FAAA4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8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F"/>
  </w:style>
  <w:style w:type="paragraph" w:styleId="Footer">
    <w:name w:val="footer"/>
    <w:basedOn w:val="Normal"/>
    <w:link w:val="FooterChar"/>
    <w:uiPriority w:val="99"/>
    <w:unhideWhenUsed/>
    <w:rsid w:val="007D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F"/>
  </w:style>
  <w:style w:type="paragraph" w:customStyle="1" w:styleId="Style1">
    <w:name w:val="Style1"/>
    <w:basedOn w:val="Normal"/>
    <w:rsid w:val="0077481F"/>
    <w:pPr>
      <w:tabs>
        <w:tab w:val="left" w:pos="7884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368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68BE"/>
    <w:rPr>
      <w:rFonts w:asciiTheme="majorHAnsi" w:eastAsiaTheme="majorEastAsia" w:hAnsiTheme="majorHAnsi" w:cstheme="majorBidi"/>
      <w:color w:val="FAAA43" w:themeColor="accent2"/>
      <w:sz w:val="36"/>
      <w:szCs w:val="36"/>
    </w:rPr>
  </w:style>
  <w:style w:type="table" w:styleId="TableGrid">
    <w:name w:val="Table Grid"/>
    <w:basedOn w:val="TableNormal"/>
    <w:uiPriority w:val="39"/>
    <w:rsid w:val="003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368BE"/>
    <w:rPr>
      <w:rFonts w:asciiTheme="majorHAnsi" w:eastAsiaTheme="majorEastAsia" w:hAnsiTheme="majorHAnsi" w:cstheme="majorBidi"/>
      <w:color w:val="E7840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8BE"/>
    <w:rPr>
      <w:rFonts w:asciiTheme="majorHAnsi" w:eastAsiaTheme="majorEastAsia" w:hAnsiTheme="majorHAnsi" w:cstheme="majorBidi"/>
      <w:color w:val="E7840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8BE"/>
    <w:rPr>
      <w:rFonts w:asciiTheme="majorHAnsi" w:eastAsiaTheme="majorEastAsia" w:hAnsiTheme="majorHAnsi" w:cstheme="majorBidi"/>
      <w:b/>
      <w:bCs/>
      <w:color w:val="9A580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8BE"/>
    <w:rPr>
      <w:rFonts w:asciiTheme="majorHAnsi" w:eastAsiaTheme="majorEastAsia" w:hAnsiTheme="majorHAnsi" w:cstheme="majorBidi"/>
      <w:color w:val="9A580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8BE"/>
    <w:rPr>
      <w:rFonts w:asciiTheme="majorHAnsi" w:eastAsiaTheme="majorEastAsia" w:hAnsiTheme="majorHAnsi" w:cstheme="majorBidi"/>
      <w:i/>
      <w:iCs/>
      <w:color w:val="9A580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8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68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8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8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368BE"/>
    <w:rPr>
      <w:b/>
      <w:bCs/>
    </w:rPr>
  </w:style>
  <w:style w:type="character" w:styleId="Emphasis">
    <w:name w:val="Emphasis"/>
    <w:basedOn w:val="DefaultParagraphFont"/>
    <w:uiPriority w:val="20"/>
    <w:qFormat/>
    <w:rsid w:val="00C368BE"/>
    <w:rPr>
      <w:i/>
      <w:iCs/>
      <w:color w:val="000000" w:themeColor="text1"/>
    </w:rPr>
  </w:style>
  <w:style w:type="paragraph" w:styleId="NoSpacing">
    <w:name w:val="No Spacing"/>
    <w:uiPriority w:val="1"/>
    <w:qFormat/>
    <w:rsid w:val="00C368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68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68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8BE"/>
    <w:pPr>
      <w:pBdr>
        <w:top w:val="single" w:sz="24" w:space="4" w:color="FAAA4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8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8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68BE"/>
    <w:rPr>
      <w:b/>
      <w:bCs/>
      <w:i/>
      <w:iCs/>
      <w:caps w:val="0"/>
      <w:smallCaps w:val="0"/>
      <w:strike w:val="0"/>
      <w:dstrike w:val="0"/>
      <w:color w:val="FAAA43" w:themeColor="accent2"/>
    </w:rPr>
  </w:style>
  <w:style w:type="character" w:styleId="SubtleReference">
    <w:name w:val="Subtle Reference"/>
    <w:basedOn w:val="DefaultParagraphFont"/>
    <w:uiPriority w:val="31"/>
    <w:qFormat/>
    <w:rsid w:val="00C368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68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368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8BE"/>
    <w:pPr>
      <w:outlineLvl w:val="9"/>
    </w:pPr>
  </w:style>
  <w:style w:type="paragraph" w:styleId="ListParagraph">
    <w:name w:val="List Paragraph"/>
    <w:basedOn w:val="Normal"/>
    <w:uiPriority w:val="34"/>
    <w:qFormat/>
    <w:rsid w:val="00087DFB"/>
    <w:pPr>
      <w:spacing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A1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\Documents\Custom%20Office%20Templates\Official%20Headway%20Skills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46116B2534F90B99EEA362775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C956-355E-425A-A485-CDD2A88FD738}"/>
      </w:docPartPr>
      <w:docPartBody>
        <w:p w:rsidR="00A66A32" w:rsidRDefault="00A66A32" w:rsidP="00A66A32">
          <w:pPr>
            <w:pStyle w:val="A4A46116B2534F90B99EEA362775B2A5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3D5B772473B1480FAA04834310AD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2C46-2174-46E9-8A05-053BE021A24B}"/>
      </w:docPartPr>
      <w:docPartBody>
        <w:p w:rsidR="00A66A32" w:rsidRDefault="00A66A32" w:rsidP="00A66A32">
          <w:pPr>
            <w:pStyle w:val="3D5B772473B1480FAA04834310ADC9AA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607CAD4ADA074BADBC773B49AF91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6CDB-EED0-4437-BBA6-251937363B4B}"/>
      </w:docPartPr>
      <w:docPartBody>
        <w:p w:rsidR="00A66A32" w:rsidRDefault="00A66A32" w:rsidP="00A66A32">
          <w:pPr>
            <w:pStyle w:val="607CAD4ADA074BADBC773B49AF91EAE6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A538350CE6344D83AECFD5C41E17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79C9-CE70-4FD3-A5E7-A7C44B13E158}"/>
      </w:docPartPr>
      <w:docPartBody>
        <w:p w:rsidR="00A66A32" w:rsidRDefault="00A66A32" w:rsidP="00A66A32">
          <w:pPr>
            <w:pStyle w:val="A538350CE6344D83AECFD5C41E177813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A71A37ACA24141C9A0FC1DC3CD9E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C824-2B77-4DBA-8F23-E29E35D5CF31}"/>
      </w:docPartPr>
      <w:docPartBody>
        <w:p w:rsidR="00A66A32" w:rsidRDefault="00A66A32" w:rsidP="00A66A32">
          <w:pPr>
            <w:pStyle w:val="A71A37ACA24141C9A0FC1DC3CD9E85C5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38BC58FC337440B1944006E793AA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AC99-C7DA-4973-8BBE-80516FCE87A0}"/>
      </w:docPartPr>
      <w:docPartBody>
        <w:p w:rsidR="00A66A32" w:rsidRDefault="00A66A32" w:rsidP="00A66A32">
          <w:pPr>
            <w:pStyle w:val="38BC58FC337440B1944006E793AA00A9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8A55C910B7A546F3BFCE952B2AEB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3EF8-FDB7-4752-9F3F-4BEFEB080A73}"/>
      </w:docPartPr>
      <w:docPartBody>
        <w:p w:rsidR="00A66A32" w:rsidRDefault="00A66A32" w:rsidP="00A66A32">
          <w:pPr>
            <w:pStyle w:val="8A55C910B7A546F3BFCE952B2AEB0AD9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6ED21B75864F4F489B2AA3ED124F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825D-40BF-4FA7-B157-810249BA0767}"/>
      </w:docPartPr>
      <w:docPartBody>
        <w:p w:rsidR="00A66A32" w:rsidRDefault="00A66A32" w:rsidP="00A66A32">
          <w:pPr>
            <w:pStyle w:val="6ED21B75864F4F489B2AA3ED124F02A7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C7D9D350973D47AB9AD859280DA9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6E1B-F6E3-47A1-9F08-32B0AF64FF00}"/>
      </w:docPartPr>
      <w:docPartBody>
        <w:p w:rsidR="00A66A32" w:rsidRDefault="00A66A32" w:rsidP="00A66A32">
          <w:pPr>
            <w:pStyle w:val="C7D9D350973D47AB9AD859280DA9A488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2AE4F888A5754E58A1665BCFFDD6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DDAF-8432-4DF9-BE64-709B90148AAB}"/>
      </w:docPartPr>
      <w:docPartBody>
        <w:p w:rsidR="00A66A32" w:rsidRDefault="00A66A32" w:rsidP="00A66A32">
          <w:pPr>
            <w:pStyle w:val="2AE4F888A5754E58A1665BCFFDD66F06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6F1613AB0FB949A58452874AA4D4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EE61-F55C-4AB3-A557-BCCDF963F5EE}"/>
      </w:docPartPr>
      <w:docPartBody>
        <w:p w:rsidR="00A66A32" w:rsidRDefault="00A66A32" w:rsidP="00A66A32">
          <w:pPr>
            <w:pStyle w:val="6F1613AB0FB949A58452874AA4D42A55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F20B757C6FAE4DDD94837CA6460E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9926-ABCC-4E1F-8650-9E5DABEB93BB}"/>
      </w:docPartPr>
      <w:docPartBody>
        <w:p w:rsidR="00A66A32" w:rsidRDefault="00A66A32" w:rsidP="00A66A32">
          <w:pPr>
            <w:pStyle w:val="F20B757C6FAE4DDD94837CA6460E0082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1335D070BF724D4C974E278374E6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A1AA-2D05-4D1F-82B0-21DD6C36FD07}"/>
      </w:docPartPr>
      <w:docPartBody>
        <w:p w:rsidR="00A66A32" w:rsidRDefault="00A66A32" w:rsidP="00A66A32">
          <w:pPr>
            <w:pStyle w:val="1335D070BF724D4C974E278374E6F952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2E5AE6FCB97C481EA67B4728CC9E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DBE7-E636-4AC1-A097-665AD1FF6FF7}"/>
      </w:docPartPr>
      <w:docPartBody>
        <w:p w:rsidR="00A66A32" w:rsidRDefault="00A66A32" w:rsidP="00A66A32">
          <w:pPr>
            <w:pStyle w:val="2E5AE6FCB97C481EA67B4728CC9EA8A72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  <w:docPart>
      <w:docPartPr>
        <w:name w:val="8FB5597B8E064386A5064C44B945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CE63-0927-4836-ADB9-A9DD85F8FF34}"/>
      </w:docPartPr>
      <w:docPartBody>
        <w:p w:rsidR="00000000" w:rsidRDefault="00A66A32" w:rsidP="00A66A32">
          <w:pPr>
            <w:pStyle w:val="8FB5597B8E064386A5064C44B9450FD81"/>
          </w:pPr>
          <w:r>
            <w:rPr>
              <w:rStyle w:val="PlaceholderText"/>
              <w:sz w:val="24"/>
              <w:szCs w:val="24"/>
            </w:rPr>
            <w:t xml:space="preserve">Notes/Actions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C7"/>
    <w:rsid w:val="006500C7"/>
    <w:rsid w:val="00A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A32"/>
    <w:rPr>
      <w:color w:val="808080"/>
    </w:rPr>
  </w:style>
  <w:style w:type="paragraph" w:customStyle="1" w:styleId="45E2B14C6724444CA36273C35ED3639F">
    <w:name w:val="45E2B14C6724444CA36273C35ED3639F"/>
  </w:style>
  <w:style w:type="paragraph" w:customStyle="1" w:styleId="967615D16D094E6EA1014EFB8768206E">
    <w:name w:val="967615D16D094E6EA1014EFB8768206E"/>
  </w:style>
  <w:style w:type="paragraph" w:customStyle="1" w:styleId="1DDDBE96D99C492FA779EFADCDAA038E">
    <w:name w:val="1DDDBE96D99C492FA779EFADCDAA038E"/>
  </w:style>
  <w:style w:type="paragraph" w:customStyle="1" w:styleId="A4A46116B2534F90B99EEA362775B2A5">
    <w:name w:val="A4A46116B2534F90B99EEA362775B2A5"/>
    <w:rsid w:val="006500C7"/>
  </w:style>
  <w:style w:type="paragraph" w:customStyle="1" w:styleId="3D5B772473B1480FAA04834310ADC9AA">
    <w:name w:val="3D5B772473B1480FAA04834310ADC9AA"/>
    <w:rsid w:val="006500C7"/>
  </w:style>
  <w:style w:type="paragraph" w:customStyle="1" w:styleId="80A0DE9637E24A14B54B05DF063D2CB5">
    <w:name w:val="80A0DE9637E24A14B54B05DF063D2CB5"/>
    <w:rsid w:val="006500C7"/>
  </w:style>
  <w:style w:type="paragraph" w:customStyle="1" w:styleId="607CAD4ADA074BADBC773B49AF91EAE6">
    <w:name w:val="607CAD4ADA074BADBC773B49AF91EAE6"/>
    <w:rsid w:val="006500C7"/>
  </w:style>
  <w:style w:type="paragraph" w:customStyle="1" w:styleId="A538350CE6344D83AECFD5C41E177813">
    <w:name w:val="A538350CE6344D83AECFD5C41E177813"/>
    <w:rsid w:val="006500C7"/>
  </w:style>
  <w:style w:type="paragraph" w:customStyle="1" w:styleId="A71A37ACA24141C9A0FC1DC3CD9E85C5">
    <w:name w:val="A71A37ACA24141C9A0FC1DC3CD9E85C5"/>
    <w:rsid w:val="006500C7"/>
  </w:style>
  <w:style w:type="paragraph" w:customStyle="1" w:styleId="38BC58FC337440B1944006E793AA00A9">
    <w:name w:val="38BC58FC337440B1944006E793AA00A9"/>
    <w:rsid w:val="006500C7"/>
  </w:style>
  <w:style w:type="paragraph" w:customStyle="1" w:styleId="8A55C910B7A546F3BFCE952B2AEB0AD9">
    <w:name w:val="8A55C910B7A546F3BFCE952B2AEB0AD9"/>
    <w:rsid w:val="006500C7"/>
  </w:style>
  <w:style w:type="paragraph" w:customStyle="1" w:styleId="6ED21B75864F4F489B2AA3ED124F02A7">
    <w:name w:val="6ED21B75864F4F489B2AA3ED124F02A7"/>
    <w:rsid w:val="006500C7"/>
  </w:style>
  <w:style w:type="paragraph" w:customStyle="1" w:styleId="C7D9D350973D47AB9AD859280DA9A488">
    <w:name w:val="C7D9D350973D47AB9AD859280DA9A488"/>
    <w:rsid w:val="006500C7"/>
  </w:style>
  <w:style w:type="paragraph" w:customStyle="1" w:styleId="2AE4F888A5754E58A1665BCFFDD66F06">
    <w:name w:val="2AE4F888A5754E58A1665BCFFDD66F06"/>
    <w:rsid w:val="006500C7"/>
  </w:style>
  <w:style w:type="paragraph" w:customStyle="1" w:styleId="6F1613AB0FB949A58452874AA4D42A55">
    <w:name w:val="6F1613AB0FB949A58452874AA4D42A55"/>
    <w:rsid w:val="006500C7"/>
  </w:style>
  <w:style w:type="paragraph" w:customStyle="1" w:styleId="F20B757C6FAE4DDD94837CA6460E0082">
    <w:name w:val="F20B757C6FAE4DDD94837CA6460E0082"/>
    <w:rsid w:val="006500C7"/>
  </w:style>
  <w:style w:type="paragraph" w:customStyle="1" w:styleId="1335D070BF724D4C974E278374E6F952">
    <w:name w:val="1335D070BF724D4C974E278374E6F952"/>
    <w:rsid w:val="006500C7"/>
  </w:style>
  <w:style w:type="paragraph" w:customStyle="1" w:styleId="2E5AE6FCB97C481EA67B4728CC9EA8A7">
    <w:name w:val="2E5AE6FCB97C481EA67B4728CC9EA8A7"/>
    <w:rsid w:val="006500C7"/>
  </w:style>
  <w:style w:type="paragraph" w:customStyle="1" w:styleId="A4A46116B2534F90B99EEA362775B2A51">
    <w:name w:val="A4A46116B2534F90B99EEA362775B2A51"/>
    <w:rsid w:val="006500C7"/>
    <w:pPr>
      <w:spacing w:line="276" w:lineRule="auto"/>
    </w:pPr>
    <w:rPr>
      <w:sz w:val="21"/>
      <w:szCs w:val="21"/>
    </w:rPr>
  </w:style>
  <w:style w:type="paragraph" w:customStyle="1" w:styleId="3D5B772473B1480FAA04834310ADC9AA1">
    <w:name w:val="3D5B772473B1480FAA04834310ADC9AA1"/>
    <w:rsid w:val="006500C7"/>
    <w:pPr>
      <w:spacing w:line="276" w:lineRule="auto"/>
    </w:pPr>
    <w:rPr>
      <w:sz w:val="21"/>
      <w:szCs w:val="21"/>
    </w:rPr>
  </w:style>
  <w:style w:type="paragraph" w:customStyle="1" w:styleId="80A0DE9637E24A14B54B05DF063D2CB51">
    <w:name w:val="80A0DE9637E24A14B54B05DF063D2CB51"/>
    <w:rsid w:val="006500C7"/>
    <w:pPr>
      <w:spacing w:line="276" w:lineRule="auto"/>
    </w:pPr>
    <w:rPr>
      <w:sz w:val="21"/>
      <w:szCs w:val="21"/>
    </w:rPr>
  </w:style>
  <w:style w:type="paragraph" w:customStyle="1" w:styleId="607CAD4ADA074BADBC773B49AF91EAE61">
    <w:name w:val="607CAD4ADA074BADBC773B49AF91EAE61"/>
    <w:rsid w:val="006500C7"/>
    <w:pPr>
      <w:spacing w:line="276" w:lineRule="auto"/>
    </w:pPr>
    <w:rPr>
      <w:sz w:val="21"/>
      <w:szCs w:val="21"/>
    </w:rPr>
  </w:style>
  <w:style w:type="paragraph" w:customStyle="1" w:styleId="A538350CE6344D83AECFD5C41E1778131">
    <w:name w:val="A538350CE6344D83AECFD5C41E1778131"/>
    <w:rsid w:val="006500C7"/>
    <w:pPr>
      <w:spacing w:line="276" w:lineRule="auto"/>
    </w:pPr>
    <w:rPr>
      <w:sz w:val="21"/>
      <w:szCs w:val="21"/>
    </w:rPr>
  </w:style>
  <w:style w:type="paragraph" w:customStyle="1" w:styleId="A71A37ACA24141C9A0FC1DC3CD9E85C51">
    <w:name w:val="A71A37ACA24141C9A0FC1DC3CD9E85C51"/>
    <w:rsid w:val="006500C7"/>
    <w:pPr>
      <w:spacing w:line="276" w:lineRule="auto"/>
    </w:pPr>
    <w:rPr>
      <w:sz w:val="21"/>
      <w:szCs w:val="21"/>
    </w:rPr>
  </w:style>
  <w:style w:type="paragraph" w:customStyle="1" w:styleId="38BC58FC337440B1944006E793AA00A91">
    <w:name w:val="38BC58FC337440B1944006E793AA00A91"/>
    <w:rsid w:val="006500C7"/>
    <w:pPr>
      <w:spacing w:line="276" w:lineRule="auto"/>
    </w:pPr>
    <w:rPr>
      <w:sz w:val="21"/>
      <w:szCs w:val="21"/>
    </w:rPr>
  </w:style>
  <w:style w:type="paragraph" w:customStyle="1" w:styleId="8A55C910B7A546F3BFCE952B2AEB0AD91">
    <w:name w:val="8A55C910B7A546F3BFCE952B2AEB0AD91"/>
    <w:rsid w:val="006500C7"/>
    <w:pPr>
      <w:spacing w:line="276" w:lineRule="auto"/>
    </w:pPr>
    <w:rPr>
      <w:sz w:val="21"/>
      <w:szCs w:val="21"/>
    </w:rPr>
  </w:style>
  <w:style w:type="paragraph" w:customStyle="1" w:styleId="6ED21B75864F4F489B2AA3ED124F02A71">
    <w:name w:val="6ED21B75864F4F489B2AA3ED124F02A71"/>
    <w:rsid w:val="006500C7"/>
    <w:pPr>
      <w:spacing w:line="276" w:lineRule="auto"/>
    </w:pPr>
    <w:rPr>
      <w:sz w:val="21"/>
      <w:szCs w:val="21"/>
    </w:rPr>
  </w:style>
  <w:style w:type="paragraph" w:customStyle="1" w:styleId="C7D9D350973D47AB9AD859280DA9A4881">
    <w:name w:val="C7D9D350973D47AB9AD859280DA9A4881"/>
    <w:rsid w:val="006500C7"/>
    <w:pPr>
      <w:spacing w:line="276" w:lineRule="auto"/>
    </w:pPr>
    <w:rPr>
      <w:sz w:val="21"/>
      <w:szCs w:val="21"/>
    </w:rPr>
  </w:style>
  <w:style w:type="paragraph" w:customStyle="1" w:styleId="2AE4F888A5754E58A1665BCFFDD66F061">
    <w:name w:val="2AE4F888A5754E58A1665BCFFDD66F061"/>
    <w:rsid w:val="006500C7"/>
    <w:pPr>
      <w:spacing w:line="276" w:lineRule="auto"/>
    </w:pPr>
    <w:rPr>
      <w:sz w:val="21"/>
      <w:szCs w:val="21"/>
    </w:rPr>
  </w:style>
  <w:style w:type="paragraph" w:customStyle="1" w:styleId="6F1613AB0FB949A58452874AA4D42A551">
    <w:name w:val="6F1613AB0FB949A58452874AA4D42A551"/>
    <w:rsid w:val="006500C7"/>
    <w:pPr>
      <w:spacing w:line="276" w:lineRule="auto"/>
    </w:pPr>
    <w:rPr>
      <w:sz w:val="21"/>
      <w:szCs w:val="21"/>
    </w:rPr>
  </w:style>
  <w:style w:type="paragraph" w:customStyle="1" w:styleId="F20B757C6FAE4DDD94837CA6460E00821">
    <w:name w:val="F20B757C6FAE4DDD94837CA6460E00821"/>
    <w:rsid w:val="006500C7"/>
    <w:pPr>
      <w:spacing w:line="276" w:lineRule="auto"/>
    </w:pPr>
    <w:rPr>
      <w:sz w:val="21"/>
      <w:szCs w:val="21"/>
    </w:rPr>
  </w:style>
  <w:style w:type="paragraph" w:customStyle="1" w:styleId="1335D070BF724D4C974E278374E6F9521">
    <w:name w:val="1335D070BF724D4C974E278374E6F9521"/>
    <w:rsid w:val="006500C7"/>
    <w:pPr>
      <w:spacing w:line="276" w:lineRule="auto"/>
    </w:pPr>
    <w:rPr>
      <w:sz w:val="21"/>
      <w:szCs w:val="21"/>
    </w:rPr>
  </w:style>
  <w:style w:type="paragraph" w:customStyle="1" w:styleId="2E5AE6FCB97C481EA67B4728CC9EA8A71">
    <w:name w:val="2E5AE6FCB97C481EA67B4728CC9EA8A71"/>
    <w:rsid w:val="006500C7"/>
    <w:pPr>
      <w:spacing w:line="276" w:lineRule="auto"/>
    </w:pPr>
    <w:rPr>
      <w:sz w:val="21"/>
      <w:szCs w:val="21"/>
    </w:rPr>
  </w:style>
  <w:style w:type="paragraph" w:customStyle="1" w:styleId="8FB5597B8E064386A5064C44B9450FD8">
    <w:name w:val="8FB5597B8E064386A5064C44B9450FD8"/>
    <w:rsid w:val="00A66A32"/>
  </w:style>
  <w:style w:type="paragraph" w:customStyle="1" w:styleId="A4A46116B2534F90B99EEA362775B2A52">
    <w:name w:val="A4A46116B2534F90B99EEA362775B2A52"/>
    <w:rsid w:val="00A66A32"/>
    <w:pPr>
      <w:spacing w:line="276" w:lineRule="auto"/>
    </w:pPr>
    <w:rPr>
      <w:sz w:val="21"/>
      <w:szCs w:val="21"/>
    </w:rPr>
  </w:style>
  <w:style w:type="paragraph" w:customStyle="1" w:styleId="3D5B772473B1480FAA04834310ADC9AA2">
    <w:name w:val="3D5B772473B1480FAA04834310ADC9AA2"/>
    <w:rsid w:val="00A66A32"/>
    <w:pPr>
      <w:spacing w:line="276" w:lineRule="auto"/>
    </w:pPr>
    <w:rPr>
      <w:sz w:val="21"/>
      <w:szCs w:val="21"/>
    </w:rPr>
  </w:style>
  <w:style w:type="paragraph" w:customStyle="1" w:styleId="8FB5597B8E064386A5064C44B9450FD81">
    <w:name w:val="8FB5597B8E064386A5064C44B9450FD81"/>
    <w:rsid w:val="00A66A32"/>
    <w:pPr>
      <w:spacing w:line="276" w:lineRule="auto"/>
    </w:pPr>
    <w:rPr>
      <w:sz w:val="21"/>
      <w:szCs w:val="21"/>
    </w:rPr>
  </w:style>
  <w:style w:type="paragraph" w:customStyle="1" w:styleId="607CAD4ADA074BADBC773B49AF91EAE62">
    <w:name w:val="607CAD4ADA074BADBC773B49AF91EAE62"/>
    <w:rsid w:val="00A66A32"/>
    <w:pPr>
      <w:spacing w:line="276" w:lineRule="auto"/>
    </w:pPr>
    <w:rPr>
      <w:sz w:val="21"/>
      <w:szCs w:val="21"/>
    </w:rPr>
  </w:style>
  <w:style w:type="paragraph" w:customStyle="1" w:styleId="A538350CE6344D83AECFD5C41E1778132">
    <w:name w:val="A538350CE6344D83AECFD5C41E1778132"/>
    <w:rsid w:val="00A66A32"/>
    <w:pPr>
      <w:spacing w:line="276" w:lineRule="auto"/>
    </w:pPr>
    <w:rPr>
      <w:sz w:val="21"/>
      <w:szCs w:val="21"/>
    </w:rPr>
  </w:style>
  <w:style w:type="paragraph" w:customStyle="1" w:styleId="A71A37ACA24141C9A0FC1DC3CD9E85C52">
    <w:name w:val="A71A37ACA24141C9A0FC1DC3CD9E85C52"/>
    <w:rsid w:val="00A66A32"/>
    <w:pPr>
      <w:spacing w:line="276" w:lineRule="auto"/>
    </w:pPr>
    <w:rPr>
      <w:sz w:val="21"/>
      <w:szCs w:val="21"/>
    </w:rPr>
  </w:style>
  <w:style w:type="paragraph" w:customStyle="1" w:styleId="38BC58FC337440B1944006E793AA00A92">
    <w:name w:val="38BC58FC337440B1944006E793AA00A92"/>
    <w:rsid w:val="00A66A32"/>
    <w:pPr>
      <w:spacing w:line="276" w:lineRule="auto"/>
    </w:pPr>
    <w:rPr>
      <w:sz w:val="21"/>
      <w:szCs w:val="21"/>
    </w:rPr>
  </w:style>
  <w:style w:type="paragraph" w:customStyle="1" w:styleId="8A55C910B7A546F3BFCE952B2AEB0AD92">
    <w:name w:val="8A55C910B7A546F3BFCE952B2AEB0AD92"/>
    <w:rsid w:val="00A66A32"/>
    <w:pPr>
      <w:spacing w:line="276" w:lineRule="auto"/>
    </w:pPr>
    <w:rPr>
      <w:sz w:val="21"/>
      <w:szCs w:val="21"/>
    </w:rPr>
  </w:style>
  <w:style w:type="paragraph" w:customStyle="1" w:styleId="6ED21B75864F4F489B2AA3ED124F02A72">
    <w:name w:val="6ED21B75864F4F489B2AA3ED124F02A72"/>
    <w:rsid w:val="00A66A32"/>
    <w:pPr>
      <w:spacing w:line="276" w:lineRule="auto"/>
    </w:pPr>
    <w:rPr>
      <w:sz w:val="21"/>
      <w:szCs w:val="21"/>
    </w:rPr>
  </w:style>
  <w:style w:type="paragraph" w:customStyle="1" w:styleId="C7D9D350973D47AB9AD859280DA9A4882">
    <w:name w:val="C7D9D350973D47AB9AD859280DA9A4882"/>
    <w:rsid w:val="00A66A32"/>
    <w:pPr>
      <w:spacing w:line="276" w:lineRule="auto"/>
    </w:pPr>
    <w:rPr>
      <w:sz w:val="21"/>
      <w:szCs w:val="21"/>
    </w:rPr>
  </w:style>
  <w:style w:type="paragraph" w:customStyle="1" w:styleId="2AE4F888A5754E58A1665BCFFDD66F062">
    <w:name w:val="2AE4F888A5754E58A1665BCFFDD66F062"/>
    <w:rsid w:val="00A66A32"/>
    <w:pPr>
      <w:spacing w:line="276" w:lineRule="auto"/>
    </w:pPr>
    <w:rPr>
      <w:sz w:val="21"/>
      <w:szCs w:val="21"/>
    </w:rPr>
  </w:style>
  <w:style w:type="paragraph" w:customStyle="1" w:styleId="6F1613AB0FB949A58452874AA4D42A552">
    <w:name w:val="6F1613AB0FB949A58452874AA4D42A552"/>
    <w:rsid w:val="00A66A32"/>
    <w:pPr>
      <w:spacing w:line="276" w:lineRule="auto"/>
    </w:pPr>
    <w:rPr>
      <w:sz w:val="21"/>
      <w:szCs w:val="21"/>
    </w:rPr>
  </w:style>
  <w:style w:type="paragraph" w:customStyle="1" w:styleId="F20B757C6FAE4DDD94837CA6460E00822">
    <w:name w:val="F20B757C6FAE4DDD94837CA6460E00822"/>
    <w:rsid w:val="00A66A32"/>
    <w:pPr>
      <w:spacing w:line="276" w:lineRule="auto"/>
    </w:pPr>
    <w:rPr>
      <w:sz w:val="21"/>
      <w:szCs w:val="21"/>
    </w:rPr>
  </w:style>
  <w:style w:type="paragraph" w:customStyle="1" w:styleId="1335D070BF724D4C974E278374E6F9522">
    <w:name w:val="1335D070BF724D4C974E278374E6F9522"/>
    <w:rsid w:val="00A66A32"/>
    <w:pPr>
      <w:spacing w:line="276" w:lineRule="auto"/>
    </w:pPr>
    <w:rPr>
      <w:sz w:val="21"/>
      <w:szCs w:val="21"/>
    </w:rPr>
  </w:style>
  <w:style w:type="paragraph" w:customStyle="1" w:styleId="2E5AE6FCB97C481EA67B4728CC9EA8A72">
    <w:name w:val="2E5AE6FCB97C481EA67B4728CC9EA8A72"/>
    <w:rsid w:val="00A66A32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AAA4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ED71-40E2-4F90-B1B4-457076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Headway Skills template v2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Bech-Andersen</dc:creator>
  <cp:keywords/>
  <dc:description/>
  <cp:lastModifiedBy>Nina Bech-Andersen</cp:lastModifiedBy>
  <cp:revision>6</cp:revision>
  <cp:lastPrinted>2022-09-28T12:25:00Z</cp:lastPrinted>
  <dcterms:created xsi:type="dcterms:W3CDTF">2022-09-26T13:30:00Z</dcterms:created>
  <dcterms:modified xsi:type="dcterms:W3CDTF">2022-09-28T12:26:00Z</dcterms:modified>
</cp:coreProperties>
</file>