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C449" w14:textId="58CB0199" w:rsidR="00115B0B" w:rsidRPr="00300829" w:rsidRDefault="00115B0B" w:rsidP="00115B0B">
      <w:pPr>
        <w:pStyle w:val="Heading1"/>
        <w:rPr>
          <w:color w:val="352757"/>
        </w:rPr>
      </w:pPr>
      <w:r>
        <w:rPr>
          <w:color w:val="352757"/>
        </w:rPr>
        <w:t>BAD BEHAVIORS TO AVOID AT WORK</w:t>
      </w:r>
    </w:p>
    <w:p w14:paraId="0689294F" w14:textId="5AE539F4" w:rsidR="00DC6B98" w:rsidRPr="00922224" w:rsidRDefault="00DC6B98" w:rsidP="00DC6B98">
      <w:pPr>
        <w:pStyle w:val="Heading2"/>
        <w:rPr>
          <w:i/>
          <w:iCs/>
          <w:color w:val="352757"/>
        </w:rPr>
      </w:pPr>
      <w:r>
        <w:rPr>
          <w:i/>
          <w:iCs/>
          <w:color w:val="352757"/>
        </w:rPr>
        <w:t xml:space="preserve">Using the below scale, determine to which degree you might </w:t>
      </w:r>
      <w:r w:rsidR="002A4971">
        <w:rPr>
          <w:i/>
          <w:iCs/>
          <w:color w:val="352757"/>
        </w:rPr>
        <w:t>demonst</w:t>
      </w:r>
      <w:r w:rsidR="00070805">
        <w:rPr>
          <w:i/>
          <w:iCs/>
          <w:color w:val="352757"/>
        </w:rPr>
        <w:t>rate the below behaviors</w:t>
      </w:r>
      <w:r>
        <w:rPr>
          <w:i/>
          <w:iCs/>
          <w:color w:val="352757"/>
        </w:rPr>
        <w:t>.</w:t>
      </w:r>
    </w:p>
    <w:p w14:paraId="570260B6" w14:textId="77777777" w:rsidR="00DC6B98" w:rsidRPr="00132EE7" w:rsidRDefault="00DC6B98" w:rsidP="00DC6B98">
      <w:pPr>
        <w:pStyle w:val="Style1"/>
        <w:rPr>
          <w:b/>
          <w:bCs/>
          <w:color w:val="352757"/>
        </w:rPr>
      </w:pP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421"/>
        <w:gridCol w:w="3969"/>
      </w:tblGrid>
      <w:tr w:rsidR="00DC6B98" w:rsidRPr="00132EE7" w14:paraId="31A31859" w14:textId="77777777" w:rsidTr="004D43A7">
        <w:tc>
          <w:tcPr>
            <w:tcW w:w="421" w:type="dxa"/>
            <w:vAlign w:val="center"/>
          </w:tcPr>
          <w:p w14:paraId="11451BFC" w14:textId="77777777" w:rsidR="00DC6B98" w:rsidRPr="001B67AA" w:rsidRDefault="00DC6B98" w:rsidP="002570B9">
            <w:pPr>
              <w:pStyle w:val="Style1"/>
              <w:spacing w:line="276" w:lineRule="auto"/>
              <w:rPr>
                <w:b/>
                <w:bCs/>
                <w:color w:val="352757"/>
                <w:sz w:val="24"/>
                <w:szCs w:val="24"/>
              </w:rPr>
            </w:pPr>
            <w:r w:rsidRPr="001B67AA">
              <w:rPr>
                <w:b/>
                <w:bCs/>
                <w:color w:val="352757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234F3B4F" w14:textId="12489CE1" w:rsidR="00DC6B98" w:rsidRPr="00132EE7" w:rsidRDefault="00F70FE2" w:rsidP="002570B9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>
              <w:rPr>
                <w:color w:val="352757"/>
                <w:sz w:val="24"/>
                <w:szCs w:val="24"/>
              </w:rPr>
              <w:t>I never act this way</w:t>
            </w:r>
          </w:p>
        </w:tc>
      </w:tr>
      <w:tr w:rsidR="00DC6B98" w:rsidRPr="00132EE7" w14:paraId="792095D4" w14:textId="77777777" w:rsidTr="004D43A7">
        <w:tc>
          <w:tcPr>
            <w:tcW w:w="421" w:type="dxa"/>
            <w:vAlign w:val="center"/>
          </w:tcPr>
          <w:p w14:paraId="58E9CF38" w14:textId="77777777" w:rsidR="00DC6B98" w:rsidRPr="001B67AA" w:rsidRDefault="00DC6B98" w:rsidP="002570B9">
            <w:pPr>
              <w:pStyle w:val="Style1"/>
              <w:spacing w:line="276" w:lineRule="auto"/>
              <w:rPr>
                <w:b/>
                <w:bCs/>
                <w:color w:val="352757"/>
                <w:sz w:val="24"/>
                <w:szCs w:val="24"/>
              </w:rPr>
            </w:pPr>
            <w:r w:rsidRPr="001B67AA">
              <w:rPr>
                <w:b/>
                <w:bCs/>
                <w:color w:val="352757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1CBF7CB9" w14:textId="45CF38AA" w:rsidR="00DC6B98" w:rsidRPr="00132EE7" w:rsidRDefault="0017009E" w:rsidP="002570B9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>
              <w:rPr>
                <w:color w:val="352757"/>
                <w:sz w:val="24"/>
                <w:szCs w:val="24"/>
              </w:rPr>
              <w:t>I rarely act this way</w:t>
            </w:r>
          </w:p>
        </w:tc>
      </w:tr>
      <w:tr w:rsidR="00DC6B98" w:rsidRPr="00132EE7" w14:paraId="414E0DD7" w14:textId="77777777" w:rsidTr="004D43A7">
        <w:tc>
          <w:tcPr>
            <w:tcW w:w="421" w:type="dxa"/>
            <w:vAlign w:val="center"/>
          </w:tcPr>
          <w:p w14:paraId="7220D0F0" w14:textId="77777777" w:rsidR="00DC6B98" w:rsidRPr="001B67AA" w:rsidRDefault="00DC6B98" w:rsidP="002570B9">
            <w:pPr>
              <w:pStyle w:val="Style1"/>
              <w:spacing w:line="276" w:lineRule="auto"/>
              <w:rPr>
                <w:b/>
                <w:bCs/>
                <w:color w:val="352757"/>
                <w:sz w:val="24"/>
                <w:szCs w:val="24"/>
              </w:rPr>
            </w:pPr>
            <w:r w:rsidRPr="001B67AA">
              <w:rPr>
                <w:b/>
                <w:bCs/>
                <w:color w:val="352757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6FFC68D1" w14:textId="4D182C15" w:rsidR="00DC6B98" w:rsidRPr="00132EE7" w:rsidRDefault="00DC6B98" w:rsidP="002570B9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 xml:space="preserve">I </w:t>
            </w:r>
            <w:r w:rsidR="00F70FE2">
              <w:rPr>
                <w:color w:val="352757"/>
                <w:sz w:val="24"/>
                <w:szCs w:val="24"/>
              </w:rPr>
              <w:t>sometimes act this way</w:t>
            </w:r>
          </w:p>
        </w:tc>
      </w:tr>
      <w:tr w:rsidR="00DC6B98" w:rsidRPr="00132EE7" w14:paraId="07B38EE3" w14:textId="77777777" w:rsidTr="004D43A7">
        <w:tc>
          <w:tcPr>
            <w:tcW w:w="421" w:type="dxa"/>
            <w:vAlign w:val="center"/>
          </w:tcPr>
          <w:p w14:paraId="6A75CAF1" w14:textId="77777777" w:rsidR="00DC6B98" w:rsidRPr="001B67AA" w:rsidRDefault="00DC6B98" w:rsidP="002570B9">
            <w:pPr>
              <w:pStyle w:val="Style1"/>
              <w:spacing w:line="276" w:lineRule="auto"/>
              <w:rPr>
                <w:b/>
                <w:bCs/>
                <w:color w:val="352757"/>
                <w:sz w:val="24"/>
                <w:szCs w:val="24"/>
              </w:rPr>
            </w:pPr>
            <w:r w:rsidRPr="001B67AA">
              <w:rPr>
                <w:b/>
                <w:bCs/>
                <w:color w:val="352757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43F77796" w14:textId="05441731" w:rsidR="00DC6B98" w:rsidRPr="00132EE7" w:rsidRDefault="00DC6B98" w:rsidP="002570B9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132EE7">
              <w:rPr>
                <w:color w:val="352757"/>
                <w:sz w:val="24"/>
                <w:szCs w:val="24"/>
              </w:rPr>
              <w:t xml:space="preserve">I </w:t>
            </w:r>
            <w:r w:rsidR="00F70FE2">
              <w:rPr>
                <w:color w:val="352757"/>
                <w:sz w:val="24"/>
                <w:szCs w:val="24"/>
              </w:rPr>
              <w:t>often exhibit this behavior</w:t>
            </w:r>
          </w:p>
        </w:tc>
      </w:tr>
      <w:tr w:rsidR="00DC6B98" w:rsidRPr="00132EE7" w14:paraId="4FEE8F0B" w14:textId="77777777" w:rsidTr="004D43A7">
        <w:tc>
          <w:tcPr>
            <w:tcW w:w="421" w:type="dxa"/>
            <w:vAlign w:val="center"/>
          </w:tcPr>
          <w:p w14:paraId="0E7D4254" w14:textId="77777777" w:rsidR="00DC6B98" w:rsidRPr="001B67AA" w:rsidRDefault="00DC6B98" w:rsidP="002570B9">
            <w:pPr>
              <w:pStyle w:val="Style1"/>
              <w:spacing w:line="276" w:lineRule="auto"/>
              <w:rPr>
                <w:b/>
                <w:bCs/>
                <w:color w:val="352757"/>
                <w:sz w:val="24"/>
                <w:szCs w:val="24"/>
              </w:rPr>
            </w:pPr>
            <w:r w:rsidRPr="001B67AA">
              <w:rPr>
                <w:b/>
                <w:bCs/>
                <w:color w:val="352757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76665C44" w14:textId="4694B15D" w:rsidR="00DC6B98" w:rsidRPr="00132EE7" w:rsidRDefault="004D43A7" w:rsidP="002570B9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>
              <w:rPr>
                <w:color w:val="352757"/>
                <w:sz w:val="24"/>
                <w:szCs w:val="24"/>
              </w:rPr>
              <w:t>This is a bad habit I need to address</w:t>
            </w:r>
          </w:p>
        </w:tc>
      </w:tr>
    </w:tbl>
    <w:p w14:paraId="0DF27A08" w14:textId="77777777" w:rsidR="00DC6B98" w:rsidRPr="00132EE7" w:rsidRDefault="00DC6B98" w:rsidP="00DC6B98">
      <w:pPr>
        <w:pStyle w:val="Style1"/>
        <w:rPr>
          <w:b/>
          <w:bCs/>
          <w:color w:val="352757"/>
          <w:lang w:val="da-DK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661"/>
        <w:gridCol w:w="423"/>
        <w:gridCol w:w="423"/>
        <w:gridCol w:w="423"/>
        <w:gridCol w:w="423"/>
        <w:gridCol w:w="423"/>
      </w:tblGrid>
      <w:tr w:rsidR="00DC6B98" w:rsidRPr="00132EE7" w14:paraId="156AE579" w14:textId="77777777" w:rsidTr="002570B9">
        <w:tc>
          <w:tcPr>
            <w:tcW w:w="7661" w:type="dxa"/>
            <w:vAlign w:val="center"/>
          </w:tcPr>
          <w:p w14:paraId="2A404100" w14:textId="00123230" w:rsidR="00DC6B98" w:rsidRPr="00132EE7" w:rsidRDefault="00DA3FA3" w:rsidP="002570B9">
            <w:pPr>
              <w:pStyle w:val="Style1"/>
              <w:spacing w:line="276" w:lineRule="auto"/>
              <w:rPr>
                <w:b/>
                <w:bCs/>
                <w:color w:val="352757"/>
                <w:sz w:val="28"/>
                <w:szCs w:val="28"/>
                <w:lang w:val="da-DK"/>
              </w:rPr>
            </w:pPr>
            <w:r w:rsidRPr="000A2159">
              <w:rPr>
                <w:color w:val="352757"/>
                <w:sz w:val="28"/>
                <w:szCs w:val="28"/>
              </w:rPr>
              <w:t>Bad Behaviors</w:t>
            </w:r>
          </w:p>
        </w:tc>
        <w:tc>
          <w:tcPr>
            <w:tcW w:w="423" w:type="dxa"/>
            <w:vAlign w:val="center"/>
          </w:tcPr>
          <w:p w14:paraId="7E0A6A66" w14:textId="77777777" w:rsidR="00DC6B98" w:rsidRPr="00132EE7" w:rsidRDefault="00DC6B98" w:rsidP="002570B9">
            <w:pPr>
              <w:pStyle w:val="Style1"/>
              <w:spacing w:line="276" w:lineRule="auto"/>
              <w:rPr>
                <w:b/>
                <w:bCs/>
                <w:color w:val="352757"/>
                <w:sz w:val="28"/>
                <w:szCs w:val="28"/>
                <w:lang w:val="da-DK"/>
              </w:rPr>
            </w:pPr>
            <w:r w:rsidRPr="00132EE7">
              <w:rPr>
                <w:b/>
                <w:bCs/>
                <w:color w:val="352757"/>
                <w:sz w:val="28"/>
                <w:szCs w:val="28"/>
                <w:lang w:val="da-DK"/>
              </w:rPr>
              <w:t>1</w:t>
            </w:r>
          </w:p>
        </w:tc>
        <w:tc>
          <w:tcPr>
            <w:tcW w:w="423" w:type="dxa"/>
            <w:vAlign w:val="center"/>
          </w:tcPr>
          <w:p w14:paraId="70A0BD3E" w14:textId="77777777" w:rsidR="00DC6B98" w:rsidRPr="00132EE7" w:rsidRDefault="00DC6B98" w:rsidP="002570B9">
            <w:pPr>
              <w:pStyle w:val="Style1"/>
              <w:spacing w:line="276" w:lineRule="auto"/>
              <w:rPr>
                <w:b/>
                <w:bCs/>
                <w:color w:val="352757"/>
                <w:sz w:val="28"/>
                <w:szCs w:val="28"/>
                <w:lang w:val="da-DK"/>
              </w:rPr>
            </w:pPr>
            <w:r w:rsidRPr="00132EE7">
              <w:rPr>
                <w:b/>
                <w:bCs/>
                <w:color w:val="352757"/>
                <w:sz w:val="28"/>
                <w:szCs w:val="28"/>
                <w:lang w:val="da-DK"/>
              </w:rPr>
              <w:t>2</w:t>
            </w:r>
          </w:p>
        </w:tc>
        <w:tc>
          <w:tcPr>
            <w:tcW w:w="423" w:type="dxa"/>
            <w:vAlign w:val="center"/>
          </w:tcPr>
          <w:p w14:paraId="6188ECD5" w14:textId="77777777" w:rsidR="00DC6B98" w:rsidRPr="00132EE7" w:rsidRDefault="00DC6B98" w:rsidP="002570B9">
            <w:pPr>
              <w:pStyle w:val="Style1"/>
              <w:spacing w:line="276" w:lineRule="auto"/>
              <w:rPr>
                <w:b/>
                <w:bCs/>
                <w:color w:val="352757"/>
                <w:sz w:val="28"/>
                <w:szCs w:val="28"/>
                <w:lang w:val="da-DK"/>
              </w:rPr>
            </w:pPr>
            <w:r w:rsidRPr="00132EE7">
              <w:rPr>
                <w:b/>
                <w:bCs/>
                <w:color w:val="352757"/>
                <w:sz w:val="28"/>
                <w:szCs w:val="28"/>
                <w:lang w:val="da-DK"/>
              </w:rPr>
              <w:t>3</w:t>
            </w:r>
          </w:p>
        </w:tc>
        <w:tc>
          <w:tcPr>
            <w:tcW w:w="423" w:type="dxa"/>
            <w:vAlign w:val="center"/>
          </w:tcPr>
          <w:p w14:paraId="5CF28437" w14:textId="77777777" w:rsidR="00DC6B98" w:rsidRPr="00132EE7" w:rsidRDefault="00DC6B98" w:rsidP="002570B9">
            <w:pPr>
              <w:pStyle w:val="Style1"/>
              <w:spacing w:line="276" w:lineRule="auto"/>
              <w:rPr>
                <w:b/>
                <w:bCs/>
                <w:color w:val="352757"/>
                <w:sz w:val="28"/>
                <w:szCs w:val="28"/>
                <w:lang w:val="da-DK"/>
              </w:rPr>
            </w:pPr>
            <w:r w:rsidRPr="00132EE7">
              <w:rPr>
                <w:b/>
                <w:bCs/>
                <w:color w:val="352757"/>
                <w:sz w:val="28"/>
                <w:szCs w:val="28"/>
                <w:lang w:val="da-DK"/>
              </w:rPr>
              <w:t>4</w:t>
            </w:r>
          </w:p>
        </w:tc>
        <w:tc>
          <w:tcPr>
            <w:tcW w:w="423" w:type="dxa"/>
            <w:vAlign w:val="center"/>
          </w:tcPr>
          <w:p w14:paraId="5EC70DD7" w14:textId="77777777" w:rsidR="00DC6B98" w:rsidRPr="00132EE7" w:rsidRDefault="00DC6B98" w:rsidP="002570B9">
            <w:pPr>
              <w:pStyle w:val="Style1"/>
              <w:spacing w:line="276" w:lineRule="auto"/>
              <w:rPr>
                <w:b/>
                <w:bCs/>
                <w:color w:val="352757"/>
                <w:sz w:val="28"/>
                <w:szCs w:val="28"/>
                <w:lang w:val="da-DK"/>
              </w:rPr>
            </w:pPr>
            <w:r w:rsidRPr="00132EE7">
              <w:rPr>
                <w:b/>
                <w:bCs/>
                <w:color w:val="352757"/>
                <w:sz w:val="28"/>
                <w:szCs w:val="28"/>
                <w:lang w:val="da-DK"/>
              </w:rPr>
              <w:t>5</w:t>
            </w:r>
          </w:p>
        </w:tc>
      </w:tr>
      <w:tr w:rsidR="00EE0409" w:rsidRPr="00132EE7" w14:paraId="1700A00A" w14:textId="77777777" w:rsidTr="00EE0409">
        <w:tc>
          <w:tcPr>
            <w:tcW w:w="7661" w:type="dxa"/>
          </w:tcPr>
          <w:p w14:paraId="47DF1CEF" w14:textId="77777777" w:rsidR="00EE0409" w:rsidRPr="00FD6798" w:rsidRDefault="00EE0409" w:rsidP="00EE0409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FD6798">
              <w:rPr>
                <w:b/>
                <w:bCs/>
                <w:color w:val="352757"/>
                <w:sz w:val="24"/>
                <w:szCs w:val="24"/>
              </w:rPr>
              <w:t>Passive Behavior:</w:t>
            </w:r>
          </w:p>
          <w:p w14:paraId="40F209CE" w14:textId="5565E174" w:rsidR="00EE0409" w:rsidRPr="00132EE7" w:rsidRDefault="00EE0409" w:rsidP="00EE0409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FD6798">
              <w:rPr>
                <w:color w:val="352757"/>
                <w:sz w:val="24"/>
                <w:szCs w:val="24"/>
              </w:rPr>
              <w:t>A habit of acting passively to fit in or to avoid making mistakes, being criticized, or being embarrassed. Not taking the initiative but waiting for others to do it.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-102986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206EFC2E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28287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5CCD2A1B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98752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45D52CE4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61378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1E2813ED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59351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0291308F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EE0409" w:rsidRPr="00132EE7" w14:paraId="1B88530A" w14:textId="77777777" w:rsidTr="00EE0409">
        <w:tc>
          <w:tcPr>
            <w:tcW w:w="7661" w:type="dxa"/>
          </w:tcPr>
          <w:p w14:paraId="14B72A9C" w14:textId="77777777" w:rsidR="00EE0409" w:rsidRPr="00FD6798" w:rsidRDefault="00EE0409" w:rsidP="00EE0409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FD6798">
              <w:rPr>
                <w:b/>
                <w:bCs/>
                <w:color w:val="352757"/>
                <w:sz w:val="24"/>
                <w:szCs w:val="24"/>
              </w:rPr>
              <w:t>Aggressive Behavior:</w:t>
            </w:r>
          </w:p>
          <w:p w14:paraId="0E085B0F" w14:textId="6904DAC4" w:rsidR="00EE0409" w:rsidRPr="00132EE7" w:rsidRDefault="00EE0409" w:rsidP="00EE0409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FD6798">
              <w:rPr>
                <w:color w:val="352757"/>
                <w:sz w:val="24"/>
                <w:szCs w:val="24"/>
              </w:rPr>
              <w:t xml:space="preserve">Use of threats, intimidation, belittlement, or domination etc. to vent your frustration or anger or to get what you </w:t>
            </w:r>
            <w:r w:rsidR="00F47887">
              <w:rPr>
                <w:color w:val="352757"/>
                <w:sz w:val="24"/>
                <w:szCs w:val="24"/>
              </w:rPr>
              <w:t>want</w:t>
            </w:r>
            <w:r w:rsidRPr="00FD6798">
              <w:rPr>
                <w:color w:val="352757"/>
                <w:sz w:val="24"/>
                <w:szCs w:val="24"/>
              </w:rPr>
              <w:t>.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-12523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7199F423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72217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3A37CA91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89975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0962ED3A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203730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333387AA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04309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5AE84412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EE0409" w:rsidRPr="00132EE7" w14:paraId="63BA9637" w14:textId="77777777" w:rsidTr="00EE0409">
        <w:tc>
          <w:tcPr>
            <w:tcW w:w="7661" w:type="dxa"/>
          </w:tcPr>
          <w:p w14:paraId="015A2AEB" w14:textId="77777777" w:rsidR="00EE0409" w:rsidRPr="00FD6798" w:rsidRDefault="00EE0409" w:rsidP="00EE0409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FD6798">
              <w:rPr>
                <w:b/>
                <w:bCs/>
                <w:color w:val="352757"/>
                <w:sz w:val="24"/>
                <w:szCs w:val="24"/>
              </w:rPr>
              <w:t>Arrogant Behavior:</w:t>
            </w:r>
          </w:p>
          <w:p w14:paraId="57E65AB5" w14:textId="7B2D3516" w:rsidR="00EE0409" w:rsidRPr="00132EE7" w:rsidRDefault="00EE0409" w:rsidP="00EE0409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FD6798">
              <w:rPr>
                <w:color w:val="352757"/>
                <w:sz w:val="24"/>
                <w:szCs w:val="24"/>
              </w:rPr>
              <w:t>Thinking that you know the right answers so there is no need to hear others’ opinions. Knowing that you are better than others and feel entitled to special treatment.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187234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3B32B4CF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24017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234F47FC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87886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33895FC5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1899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382BDE83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83014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0604082F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EE0409" w:rsidRPr="00132EE7" w14:paraId="11CC18BD" w14:textId="77777777" w:rsidTr="00EE0409">
        <w:tc>
          <w:tcPr>
            <w:tcW w:w="7661" w:type="dxa"/>
          </w:tcPr>
          <w:p w14:paraId="7B9183C3" w14:textId="77777777" w:rsidR="00EE0409" w:rsidRPr="00FD6798" w:rsidRDefault="00EE0409" w:rsidP="00EE0409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FD6798">
              <w:rPr>
                <w:b/>
                <w:bCs/>
                <w:color w:val="352757"/>
                <w:sz w:val="24"/>
                <w:szCs w:val="24"/>
              </w:rPr>
              <w:t>Manipulative Behavior:</w:t>
            </w:r>
          </w:p>
          <w:p w14:paraId="08219D17" w14:textId="1878C63B" w:rsidR="00EE0409" w:rsidRPr="00132EE7" w:rsidRDefault="00EE0409" w:rsidP="00EE0409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FD6798">
              <w:rPr>
                <w:color w:val="352757"/>
                <w:sz w:val="24"/>
                <w:szCs w:val="24"/>
              </w:rPr>
              <w:t xml:space="preserve">Trying to get what you want through flattery, bending the truth or sabotage (starting rumors, deliberately working </w:t>
            </w:r>
            <w:proofErr w:type="gramStart"/>
            <w:r w:rsidRPr="00FD6798">
              <w:rPr>
                <w:color w:val="352757"/>
                <w:sz w:val="24"/>
                <w:szCs w:val="24"/>
              </w:rPr>
              <w:t>against</w:t>
            </w:r>
            <w:proofErr w:type="gramEnd"/>
            <w:r w:rsidRPr="00FD6798">
              <w:rPr>
                <w:color w:val="352757"/>
                <w:sz w:val="24"/>
                <w:szCs w:val="24"/>
              </w:rPr>
              <w:t xml:space="preserve"> or withholding information).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-128149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0C943E6B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119183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2E2B5827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4414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4FE19C5F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57392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1D38B7F0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80238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23F53A58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  <w:tr w:rsidR="00EE0409" w:rsidRPr="00132EE7" w14:paraId="5540B00A" w14:textId="77777777" w:rsidTr="00EE0409">
        <w:tc>
          <w:tcPr>
            <w:tcW w:w="7661" w:type="dxa"/>
          </w:tcPr>
          <w:p w14:paraId="3F74D4D6" w14:textId="77777777" w:rsidR="00EE0409" w:rsidRPr="00FD6798" w:rsidRDefault="00EE0409" w:rsidP="00EE0409">
            <w:pPr>
              <w:rPr>
                <w:b/>
                <w:bCs/>
                <w:color w:val="352757"/>
                <w:sz w:val="24"/>
                <w:szCs w:val="24"/>
              </w:rPr>
            </w:pPr>
            <w:r w:rsidRPr="00FD6798">
              <w:rPr>
                <w:b/>
                <w:bCs/>
                <w:color w:val="352757"/>
                <w:sz w:val="24"/>
                <w:szCs w:val="24"/>
              </w:rPr>
              <w:t>Negative Behavior:</w:t>
            </w:r>
          </w:p>
          <w:p w14:paraId="5DDDCB2C" w14:textId="0015D968" w:rsidR="00EE0409" w:rsidRPr="00132EE7" w:rsidRDefault="00EE0409" w:rsidP="00EE0409">
            <w:pPr>
              <w:pStyle w:val="Style1"/>
              <w:spacing w:line="276" w:lineRule="auto"/>
              <w:rPr>
                <w:color w:val="352757"/>
                <w:sz w:val="24"/>
                <w:szCs w:val="24"/>
              </w:rPr>
            </w:pPr>
            <w:r w:rsidRPr="00FD6798">
              <w:rPr>
                <w:color w:val="352757"/>
                <w:sz w:val="24"/>
                <w:szCs w:val="24"/>
              </w:rPr>
              <w:t xml:space="preserve">A habit of </w:t>
            </w:r>
            <w:r w:rsidRPr="00FD6798">
              <w:rPr>
                <w:i/>
                <w:color w:val="352757"/>
                <w:sz w:val="24"/>
                <w:szCs w:val="24"/>
              </w:rPr>
              <w:t>excessively</w:t>
            </w:r>
            <w:r w:rsidRPr="00FD6798">
              <w:rPr>
                <w:color w:val="352757"/>
                <w:sz w:val="24"/>
                <w:szCs w:val="24"/>
              </w:rPr>
              <w:t xml:space="preserve"> seeing and commenting on the negative by criticizing, complaining, and being plain negative. </w:t>
            </w:r>
          </w:p>
        </w:tc>
        <w:sdt>
          <w:sdtPr>
            <w:rPr>
              <w:color w:val="352757"/>
              <w:sz w:val="24"/>
              <w:szCs w:val="24"/>
              <w:lang w:val="da-DK"/>
            </w:rPr>
            <w:id w:val="-19874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20C83FE3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77144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3D47A655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182531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00C4CD92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-68797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190F007B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  <w:lang w:val="da-DK"/>
            </w:rPr>
            <w:id w:val="4634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14:paraId="6F922920" w14:textId="77777777" w:rsidR="00EE0409" w:rsidRPr="00132EE7" w:rsidRDefault="00EE0409" w:rsidP="00EE0409">
                <w:pPr>
                  <w:pStyle w:val="Style1"/>
                  <w:spacing w:line="276" w:lineRule="auto"/>
                  <w:rPr>
                    <w:color w:val="352757"/>
                    <w:sz w:val="24"/>
                    <w:szCs w:val="24"/>
                    <w:lang w:val="da-DK"/>
                  </w:rPr>
                </w:pPr>
                <w:r w:rsidRPr="00132EE7">
                  <w:rPr>
                    <w:rFonts w:ascii="Segoe UI Symbol" w:hAnsi="Segoe UI Symbol" w:cs="Segoe UI Symbol"/>
                    <w:color w:val="352757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</w:tr>
    </w:tbl>
    <w:p w14:paraId="1BDD2886" w14:textId="77777777" w:rsidR="00DC6B98" w:rsidRDefault="00DC6B98" w:rsidP="00DC6B98">
      <w:pPr>
        <w:pStyle w:val="Style1"/>
        <w:rPr>
          <w:b/>
          <w:bCs/>
          <w:color w:val="352757"/>
        </w:rPr>
      </w:pPr>
    </w:p>
    <w:p w14:paraId="5507571E" w14:textId="77777777" w:rsidR="00115B0B" w:rsidRPr="00FB08BD" w:rsidRDefault="00115B0B" w:rsidP="00115B0B">
      <w:pPr>
        <w:pStyle w:val="Style1"/>
        <w:spacing w:after="0"/>
        <w:rPr>
          <w:color w:val="352757"/>
          <w:sz w:val="28"/>
          <w:szCs w:val="28"/>
        </w:rPr>
      </w:pPr>
      <w:r w:rsidRPr="00FB08BD">
        <w:rPr>
          <w:color w:val="352757"/>
          <w:sz w:val="28"/>
          <w:szCs w:val="28"/>
        </w:rPr>
        <w:t>How can you</w:t>
      </w:r>
      <w:r>
        <w:rPr>
          <w:color w:val="352757"/>
          <w:sz w:val="28"/>
          <w:szCs w:val="28"/>
        </w:rPr>
        <w:t xml:space="preserve"> </w:t>
      </w:r>
      <w:r w:rsidRPr="00D46846">
        <w:rPr>
          <w:color w:val="352757"/>
          <w:sz w:val="28"/>
          <w:szCs w:val="28"/>
        </w:rPr>
        <w:t>work on avoiding these behaviors?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15B0B" w14:paraId="39C78420" w14:textId="77777777" w:rsidTr="00894B32">
        <w:trPr>
          <w:trHeight w:val="1910"/>
        </w:trPr>
        <w:tc>
          <w:tcPr>
            <w:tcW w:w="9776" w:type="dxa"/>
          </w:tcPr>
          <w:sdt>
            <w:sdtPr>
              <w:rPr>
                <w:color w:val="352757"/>
                <w:lang w:val="da-DK"/>
              </w:rPr>
              <w:id w:val="-1203709232"/>
              <w:placeholder>
                <w:docPart w:val="0A84A0B6E663414993AFF3C41DE7BC7A"/>
              </w:placeholder>
              <w:showingPlcHdr/>
              <w:text w:multiLine="1"/>
            </w:sdtPr>
            <w:sdtEndPr/>
            <w:sdtContent>
              <w:p w14:paraId="77F62A73" w14:textId="79E2D69F" w:rsidR="00115B0B" w:rsidRDefault="00105A94" w:rsidP="00CD6E76">
                <w:pPr>
                  <w:pStyle w:val="Style1"/>
                  <w:rPr>
                    <w:color w:val="352757"/>
                    <w:lang w:val="da-DK"/>
                  </w:rPr>
                </w:pPr>
                <w:r w:rsidRPr="00894B32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1828DA30" w14:textId="068A2854" w:rsidR="001158C6" w:rsidRPr="00115B0B" w:rsidRDefault="001158C6" w:rsidP="00115B0B"/>
    <w:sectPr w:rsidR="001158C6" w:rsidRPr="00115B0B" w:rsidSect="001F5BCA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6702" w14:textId="77777777" w:rsidR="00FB0890" w:rsidRDefault="00FB0890" w:rsidP="007D69FF">
      <w:pPr>
        <w:spacing w:after="0" w:line="240" w:lineRule="auto"/>
      </w:pPr>
      <w:r>
        <w:separator/>
      </w:r>
    </w:p>
  </w:endnote>
  <w:endnote w:type="continuationSeparator" w:id="0">
    <w:p w14:paraId="30A4CA6B" w14:textId="77777777" w:rsidR="00FB0890" w:rsidRDefault="00FB0890" w:rsidP="007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CF3C" w14:textId="564542E6" w:rsidR="0009617F" w:rsidRPr="0036313C" w:rsidRDefault="00995535" w:rsidP="0036313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623000A6" wp14:editId="6695DA96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S0</w:t>
    </w:r>
    <w:r w:rsidR="00FE76D4">
      <w:rPr>
        <w:caps/>
        <w:noProof/>
        <w:color w:val="00ADEF"/>
      </w:rPr>
      <w:t>5R02V1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7E07" w14:textId="77777777" w:rsidR="00FB0890" w:rsidRDefault="00FB0890" w:rsidP="007D69FF">
      <w:pPr>
        <w:spacing w:after="0" w:line="240" w:lineRule="auto"/>
      </w:pPr>
      <w:r>
        <w:separator/>
      </w:r>
    </w:p>
  </w:footnote>
  <w:footnote w:type="continuationSeparator" w:id="0">
    <w:p w14:paraId="1DBE27B2" w14:textId="77777777" w:rsidR="00FB0890" w:rsidRDefault="00FB0890" w:rsidP="007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654D" w14:textId="77777777" w:rsidR="007B37F2" w:rsidRPr="004B60D9" w:rsidRDefault="00E56124" w:rsidP="00BE0A41">
    <w:pPr>
      <w:pStyle w:val="Header"/>
      <w:jc w:val="right"/>
    </w:pPr>
    <w:r>
      <w:rPr>
        <w:rFonts w:ascii="Arial" w:hAnsi="Arial" w:cs="Arial"/>
        <w:color w:val="202124"/>
        <w:shd w:val="clear" w:color="auto" w:fill="FFFFFF"/>
      </w:rPr>
      <w:t>©2022 Peter Scheele &amp; Nina Bech-Andersen</w:t>
    </w:r>
    <w:r>
      <w:t xml:space="preserve"> </w:t>
    </w:r>
    <w:r w:rsidR="003F2E0D" w:rsidRPr="00FE3FEE">
      <w:rPr>
        <w:sz w:val="24"/>
        <w:szCs w:val="24"/>
      </w:rPr>
      <w:ptab w:relativeTo="margin" w:alignment="right" w:leader="none"/>
    </w:r>
    <w:r w:rsidR="007B37F2" w:rsidRPr="004B60D9">
      <w:rPr>
        <w:b/>
        <w:bCs/>
        <w:color w:val="FAAA43"/>
      </w:rPr>
      <w:t>12 Universal Skills</w:t>
    </w:r>
  </w:p>
  <w:p w14:paraId="6562279E" w14:textId="3EC3702C" w:rsidR="007B37F2" w:rsidRPr="004B60D9" w:rsidRDefault="007B37F2" w:rsidP="00BE0A41">
    <w:pPr>
      <w:pStyle w:val="Header"/>
      <w:jc w:val="right"/>
      <w:rPr>
        <w:b/>
        <w:bCs/>
        <w:color w:val="FAAA43"/>
      </w:rPr>
    </w:pPr>
    <w:r w:rsidRPr="004B60D9">
      <w:tab/>
    </w:r>
    <w:r w:rsidRPr="004B60D9">
      <w:tab/>
    </w:r>
    <w:r w:rsidRPr="004B60D9">
      <w:rPr>
        <w:b/>
        <w:bCs/>
        <w:color w:val="FAAA43"/>
      </w:rPr>
      <w:t xml:space="preserve">Skill </w:t>
    </w:r>
    <w:r w:rsidR="00F52CA1">
      <w:rPr>
        <w:b/>
        <w:bCs/>
        <w:color w:val="FAAA43"/>
      </w:rPr>
      <w:t>5: Professional Behaviors</w:t>
    </w:r>
  </w:p>
  <w:p w14:paraId="0196C0C7" w14:textId="77777777" w:rsidR="007D69FF" w:rsidRDefault="007B37F2" w:rsidP="007B37F2">
    <w:pPr>
      <w:pStyle w:val="Header"/>
      <w:tabs>
        <w:tab w:val="left" w:pos="6973"/>
        <w:tab w:val="left" w:pos="7968"/>
      </w:tabs>
    </w:pPr>
    <w:r>
      <w:tab/>
    </w:r>
    <w:r w:rsidR="003631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xwAnLcfg3zBsnNuFUjrjX+J7tX8Rh/9FHY4xzxwp5psjGC3ehPcLzw8B5vMrtAo8K4CQTYkQgJyapudD31JgQ==" w:salt="gSR/erOxF9hc59ISODYk/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99"/>
    <w:rsid w:val="00007459"/>
    <w:rsid w:val="00022E0C"/>
    <w:rsid w:val="0003552D"/>
    <w:rsid w:val="0007070A"/>
    <w:rsid w:val="00070805"/>
    <w:rsid w:val="00077365"/>
    <w:rsid w:val="00087DFB"/>
    <w:rsid w:val="00092905"/>
    <w:rsid w:val="0009617F"/>
    <w:rsid w:val="000A2159"/>
    <w:rsid w:val="000C2420"/>
    <w:rsid w:val="000D0AEA"/>
    <w:rsid w:val="000D6CF8"/>
    <w:rsid w:val="00104B59"/>
    <w:rsid w:val="00105A94"/>
    <w:rsid w:val="00111949"/>
    <w:rsid w:val="001158C6"/>
    <w:rsid w:val="00115B0B"/>
    <w:rsid w:val="00133219"/>
    <w:rsid w:val="00143571"/>
    <w:rsid w:val="0017009E"/>
    <w:rsid w:val="001810DE"/>
    <w:rsid w:val="001847E4"/>
    <w:rsid w:val="001862FF"/>
    <w:rsid w:val="001A71FA"/>
    <w:rsid w:val="001B28EB"/>
    <w:rsid w:val="001B67AA"/>
    <w:rsid w:val="001C1897"/>
    <w:rsid w:val="001E1099"/>
    <w:rsid w:val="001F5BCA"/>
    <w:rsid w:val="00217D43"/>
    <w:rsid w:val="00264E22"/>
    <w:rsid w:val="00280886"/>
    <w:rsid w:val="002838AD"/>
    <w:rsid w:val="00286DA3"/>
    <w:rsid w:val="002870F0"/>
    <w:rsid w:val="002956B1"/>
    <w:rsid w:val="00295B2A"/>
    <w:rsid w:val="002A3A30"/>
    <w:rsid w:val="002A4971"/>
    <w:rsid w:val="002C336C"/>
    <w:rsid w:val="002F5F39"/>
    <w:rsid w:val="00300829"/>
    <w:rsid w:val="0030329B"/>
    <w:rsid w:val="00312B09"/>
    <w:rsid w:val="0033645D"/>
    <w:rsid w:val="00347AC5"/>
    <w:rsid w:val="003536EE"/>
    <w:rsid w:val="003578E8"/>
    <w:rsid w:val="0036313C"/>
    <w:rsid w:val="003A075E"/>
    <w:rsid w:val="003A1477"/>
    <w:rsid w:val="003C1D14"/>
    <w:rsid w:val="003D5E7E"/>
    <w:rsid w:val="003E54E4"/>
    <w:rsid w:val="003F1F45"/>
    <w:rsid w:val="003F2E0D"/>
    <w:rsid w:val="004007C8"/>
    <w:rsid w:val="00426F9D"/>
    <w:rsid w:val="00427DDE"/>
    <w:rsid w:val="00443FAE"/>
    <w:rsid w:val="004441C7"/>
    <w:rsid w:val="00483506"/>
    <w:rsid w:val="004A691E"/>
    <w:rsid w:val="004B2957"/>
    <w:rsid w:val="004B60D9"/>
    <w:rsid w:val="004D43A7"/>
    <w:rsid w:val="004D63FA"/>
    <w:rsid w:val="004F40BA"/>
    <w:rsid w:val="004F61FA"/>
    <w:rsid w:val="00510BCB"/>
    <w:rsid w:val="00520027"/>
    <w:rsid w:val="00557857"/>
    <w:rsid w:val="0059683E"/>
    <w:rsid w:val="005B322E"/>
    <w:rsid w:val="005B7E66"/>
    <w:rsid w:val="005C63A9"/>
    <w:rsid w:val="005D49A3"/>
    <w:rsid w:val="00627F91"/>
    <w:rsid w:val="00683070"/>
    <w:rsid w:val="00687EA9"/>
    <w:rsid w:val="006A0203"/>
    <w:rsid w:val="006A38B5"/>
    <w:rsid w:val="006D1149"/>
    <w:rsid w:val="006E255D"/>
    <w:rsid w:val="007415FD"/>
    <w:rsid w:val="007563FE"/>
    <w:rsid w:val="007575CD"/>
    <w:rsid w:val="0077481F"/>
    <w:rsid w:val="007905A2"/>
    <w:rsid w:val="007975B0"/>
    <w:rsid w:val="007B37F2"/>
    <w:rsid w:val="007C0DE7"/>
    <w:rsid w:val="007C11E7"/>
    <w:rsid w:val="007D536E"/>
    <w:rsid w:val="007D69FF"/>
    <w:rsid w:val="007F0C72"/>
    <w:rsid w:val="0081218A"/>
    <w:rsid w:val="00822D32"/>
    <w:rsid w:val="00827981"/>
    <w:rsid w:val="00850804"/>
    <w:rsid w:val="00851D35"/>
    <w:rsid w:val="008529BF"/>
    <w:rsid w:val="00852FC2"/>
    <w:rsid w:val="00882275"/>
    <w:rsid w:val="00882844"/>
    <w:rsid w:val="00894B32"/>
    <w:rsid w:val="008C2D48"/>
    <w:rsid w:val="008F2D75"/>
    <w:rsid w:val="00924E4E"/>
    <w:rsid w:val="00936CDC"/>
    <w:rsid w:val="00941A57"/>
    <w:rsid w:val="0094377F"/>
    <w:rsid w:val="009608BE"/>
    <w:rsid w:val="00964346"/>
    <w:rsid w:val="00986CEA"/>
    <w:rsid w:val="00995535"/>
    <w:rsid w:val="009A4440"/>
    <w:rsid w:val="009B18CF"/>
    <w:rsid w:val="009B3483"/>
    <w:rsid w:val="009E05A2"/>
    <w:rsid w:val="009E2AEE"/>
    <w:rsid w:val="00A03731"/>
    <w:rsid w:val="00A14FA7"/>
    <w:rsid w:val="00A7701D"/>
    <w:rsid w:val="00A8552C"/>
    <w:rsid w:val="00A86192"/>
    <w:rsid w:val="00A90DD0"/>
    <w:rsid w:val="00AB4B5C"/>
    <w:rsid w:val="00AB5857"/>
    <w:rsid w:val="00AC0053"/>
    <w:rsid w:val="00AC06D4"/>
    <w:rsid w:val="00B035ED"/>
    <w:rsid w:val="00B30AEB"/>
    <w:rsid w:val="00BC3966"/>
    <w:rsid w:val="00BE0A41"/>
    <w:rsid w:val="00BE4FC5"/>
    <w:rsid w:val="00C368BE"/>
    <w:rsid w:val="00C65C1B"/>
    <w:rsid w:val="00C97E9F"/>
    <w:rsid w:val="00CA46CD"/>
    <w:rsid w:val="00CD6E76"/>
    <w:rsid w:val="00CE6A6B"/>
    <w:rsid w:val="00CF4034"/>
    <w:rsid w:val="00CF54B9"/>
    <w:rsid w:val="00CF5AE4"/>
    <w:rsid w:val="00D000B4"/>
    <w:rsid w:val="00D038AC"/>
    <w:rsid w:val="00D45725"/>
    <w:rsid w:val="00D6710B"/>
    <w:rsid w:val="00D73842"/>
    <w:rsid w:val="00D8206E"/>
    <w:rsid w:val="00D874D8"/>
    <w:rsid w:val="00D95C51"/>
    <w:rsid w:val="00DA3FA3"/>
    <w:rsid w:val="00DB3426"/>
    <w:rsid w:val="00DB7F51"/>
    <w:rsid w:val="00DC51BC"/>
    <w:rsid w:val="00DC6B98"/>
    <w:rsid w:val="00DF41C5"/>
    <w:rsid w:val="00E548E5"/>
    <w:rsid w:val="00E55642"/>
    <w:rsid w:val="00E56124"/>
    <w:rsid w:val="00E57571"/>
    <w:rsid w:val="00EB3B1A"/>
    <w:rsid w:val="00EB7328"/>
    <w:rsid w:val="00EB7FED"/>
    <w:rsid w:val="00EC39D9"/>
    <w:rsid w:val="00EC49C3"/>
    <w:rsid w:val="00EE0409"/>
    <w:rsid w:val="00EE36ED"/>
    <w:rsid w:val="00F2114B"/>
    <w:rsid w:val="00F26EB9"/>
    <w:rsid w:val="00F36648"/>
    <w:rsid w:val="00F47887"/>
    <w:rsid w:val="00F52CA1"/>
    <w:rsid w:val="00F5403E"/>
    <w:rsid w:val="00F653E4"/>
    <w:rsid w:val="00F70622"/>
    <w:rsid w:val="00F70FE2"/>
    <w:rsid w:val="00F95061"/>
    <w:rsid w:val="00FB0890"/>
    <w:rsid w:val="00FD6798"/>
    <w:rsid w:val="00FE3FEE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51F96"/>
  <w15:chartTrackingRefBased/>
  <w15:docId w15:val="{46977DAD-3961-4F95-B571-A7527910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0B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Official%20Headway%20Skills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4A0B6E663414993AFF3C41DE7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1EC3-D2D0-4C24-88F3-2479FC06451E}"/>
      </w:docPartPr>
      <w:docPartBody>
        <w:p w:rsidR="003963E7" w:rsidRDefault="001C5DCA" w:rsidP="001C5DCA">
          <w:pPr>
            <w:pStyle w:val="0A84A0B6E663414993AFF3C41DE7BC7A4"/>
          </w:pPr>
          <w:r w:rsidRPr="00894B32">
            <w:rPr>
              <w:rStyle w:val="PlaceholderText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CA"/>
    <w:rsid w:val="001C5DCA"/>
    <w:rsid w:val="003963E7"/>
    <w:rsid w:val="00F5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DCA"/>
    <w:rPr>
      <w:color w:val="808080"/>
    </w:rPr>
  </w:style>
  <w:style w:type="paragraph" w:customStyle="1" w:styleId="0A84A0B6E663414993AFF3C41DE7BC7A4">
    <w:name w:val="0A84A0B6E663414993AFF3C41DE7BC7A4"/>
    <w:rsid w:val="001C5DCA"/>
    <w:pPr>
      <w:tabs>
        <w:tab w:val="left" w:pos="7884"/>
      </w:tabs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Headway Skills template v2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43</cp:revision>
  <cp:lastPrinted>2022-09-28T12:18:00Z</cp:lastPrinted>
  <dcterms:created xsi:type="dcterms:W3CDTF">2022-09-26T10:04:00Z</dcterms:created>
  <dcterms:modified xsi:type="dcterms:W3CDTF">2022-09-28T12:18:00Z</dcterms:modified>
</cp:coreProperties>
</file>