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665" w14:textId="77777777" w:rsidR="0030771C" w:rsidRPr="00300829" w:rsidRDefault="0030771C" w:rsidP="0030771C">
      <w:pPr>
        <w:pStyle w:val="Heading1"/>
        <w:rPr>
          <w:color w:val="352757"/>
        </w:rPr>
      </w:pPr>
      <w:r>
        <w:rPr>
          <w:color w:val="352757"/>
        </w:rPr>
        <w:t xml:space="preserve">BASIC PROFESSIONAL </w:t>
      </w:r>
      <w:bookmarkStart w:id="0" w:name="_Hlk115084761"/>
      <w:r>
        <w:rPr>
          <w:color w:val="352757"/>
        </w:rPr>
        <w:t>BEHAVIORS</w:t>
      </w:r>
      <w:bookmarkEnd w:id="0"/>
    </w:p>
    <w:p w14:paraId="0BB7A5EE" w14:textId="77777777" w:rsidR="0030771C" w:rsidRDefault="0030771C" w:rsidP="0030771C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Self-assessment.</w:t>
      </w:r>
    </w:p>
    <w:p w14:paraId="1F6548A5" w14:textId="77777777" w:rsidR="0030771C" w:rsidRPr="0058666E" w:rsidRDefault="0030771C" w:rsidP="0030771C"/>
    <w:p w14:paraId="0BA0A9BA" w14:textId="77777777" w:rsidR="0030771C" w:rsidRPr="0058666E" w:rsidRDefault="0030771C" w:rsidP="0030771C">
      <w:pPr>
        <w:spacing w:after="100" w:afterAutospacing="1"/>
        <w:rPr>
          <w:i/>
          <w:iCs/>
          <w:color w:val="352757"/>
          <w:sz w:val="28"/>
          <w:szCs w:val="28"/>
        </w:rPr>
      </w:pPr>
      <w:r>
        <w:rPr>
          <w:i/>
          <w:iCs/>
          <w:color w:val="352757"/>
          <w:sz w:val="28"/>
          <w:szCs w:val="28"/>
        </w:rPr>
        <w:t xml:space="preserve">Rank the eight behaviors from easiest </w:t>
      </w:r>
      <w:r w:rsidRPr="0058666E">
        <w:rPr>
          <w:i/>
          <w:iCs/>
          <w:color w:val="352757"/>
          <w:sz w:val="28"/>
          <w:szCs w:val="28"/>
        </w:rPr>
        <w:t xml:space="preserve">(1) </w:t>
      </w:r>
      <w:r>
        <w:rPr>
          <w:i/>
          <w:iCs/>
          <w:color w:val="352757"/>
          <w:sz w:val="28"/>
          <w:szCs w:val="28"/>
        </w:rPr>
        <w:t xml:space="preserve">to most </w:t>
      </w:r>
      <w:r w:rsidRPr="0058666E">
        <w:rPr>
          <w:i/>
          <w:iCs/>
          <w:color w:val="352757"/>
          <w:sz w:val="28"/>
          <w:szCs w:val="28"/>
        </w:rPr>
        <w:t>difficult (</w:t>
      </w:r>
      <w:r>
        <w:rPr>
          <w:i/>
          <w:iCs/>
          <w:color w:val="352757"/>
          <w:sz w:val="28"/>
          <w:szCs w:val="28"/>
        </w:rPr>
        <w:t>8</w:t>
      </w:r>
      <w:r w:rsidRPr="0058666E">
        <w:rPr>
          <w:i/>
          <w:iCs/>
          <w:color w:val="352757"/>
          <w:sz w:val="28"/>
          <w:szCs w:val="28"/>
        </w:rPr>
        <w:t>)</w:t>
      </w:r>
      <w:r>
        <w:rPr>
          <w:i/>
          <w:iCs/>
          <w:color w:val="352757"/>
          <w:sz w:val="28"/>
          <w:szCs w:val="28"/>
        </w:rPr>
        <w:t>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30771C" w14:paraId="29B0550E" w14:textId="77777777" w:rsidTr="00B07C85">
        <w:tc>
          <w:tcPr>
            <w:tcW w:w="8075" w:type="dxa"/>
            <w:vAlign w:val="center"/>
          </w:tcPr>
          <w:p w14:paraId="2D9BF87F" w14:textId="77777777" w:rsidR="0030771C" w:rsidRPr="00172BF2" w:rsidRDefault="0030771C" w:rsidP="00B07C85">
            <w:pPr>
              <w:rPr>
                <w:b/>
                <w:bCs/>
                <w:color w:val="352757"/>
                <w:sz w:val="28"/>
                <w:szCs w:val="28"/>
              </w:rPr>
            </w:pPr>
            <w:r w:rsidRPr="00172BF2">
              <w:rPr>
                <w:b/>
                <w:bCs/>
                <w:color w:val="352757"/>
                <w:sz w:val="28"/>
                <w:szCs w:val="28"/>
              </w:rPr>
              <w:t>Professional behaviors</w:t>
            </w:r>
          </w:p>
        </w:tc>
        <w:tc>
          <w:tcPr>
            <w:tcW w:w="1701" w:type="dxa"/>
          </w:tcPr>
          <w:p w14:paraId="5398F541" w14:textId="77777777" w:rsidR="0030771C" w:rsidRPr="00172BF2" w:rsidRDefault="0030771C" w:rsidP="00172BF2">
            <w:pPr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172BF2">
              <w:rPr>
                <w:b/>
                <w:bCs/>
                <w:color w:val="352757"/>
                <w:sz w:val="28"/>
                <w:szCs w:val="28"/>
              </w:rPr>
              <w:t>Easiest (1) to</w:t>
            </w:r>
          </w:p>
          <w:p w14:paraId="2E05A5A4" w14:textId="77777777" w:rsidR="0030771C" w:rsidRPr="00172BF2" w:rsidRDefault="0030771C" w:rsidP="00172BF2">
            <w:pPr>
              <w:jc w:val="center"/>
              <w:rPr>
                <w:b/>
                <w:bCs/>
                <w:color w:val="352757"/>
                <w:sz w:val="28"/>
                <w:szCs w:val="28"/>
              </w:rPr>
            </w:pPr>
            <w:r w:rsidRPr="00172BF2">
              <w:rPr>
                <w:b/>
                <w:bCs/>
                <w:color w:val="352757"/>
                <w:sz w:val="28"/>
                <w:szCs w:val="28"/>
              </w:rPr>
              <w:t>most difficult (8)</w:t>
            </w:r>
          </w:p>
        </w:tc>
      </w:tr>
      <w:tr w:rsidR="0030771C" w14:paraId="78C826A0" w14:textId="77777777" w:rsidTr="00B07C85">
        <w:tc>
          <w:tcPr>
            <w:tcW w:w="8075" w:type="dxa"/>
          </w:tcPr>
          <w:p w14:paraId="6CBBB0B5" w14:textId="77777777" w:rsidR="0030771C" w:rsidRPr="00716DE0" w:rsidRDefault="0030771C" w:rsidP="00B07C85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Showing Respect:</w:t>
            </w:r>
          </w:p>
          <w:p w14:paraId="7776F98D" w14:textId="77777777" w:rsidR="0030771C" w:rsidRPr="00716DE0" w:rsidRDefault="0030771C" w:rsidP="00B07C85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 xml:space="preserve">Treating everyone with the same respect. Having an inclusive mindset regardless of differences in personality etc. </w:t>
            </w:r>
          </w:p>
          <w:p w14:paraId="2A508259" w14:textId="77777777" w:rsidR="0030771C" w:rsidRPr="00716DE0" w:rsidRDefault="0030771C" w:rsidP="00B07C85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>Assuming others are doing their best.</w:t>
            </w:r>
          </w:p>
        </w:tc>
        <w:sdt>
          <w:sdtPr>
            <w:rPr>
              <w:color w:val="352757"/>
              <w:sz w:val="40"/>
              <w:szCs w:val="40"/>
            </w:rPr>
            <w:id w:val="-682823658"/>
            <w:lock w:val="sdtLocked"/>
            <w:placeholder>
              <w:docPart w:val="46321B2293F342C8AE65AA8637CF84C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DA54800" w14:textId="73B45FB3" w:rsidR="00031F27" w:rsidRPr="00D95A9A" w:rsidRDefault="00493B45" w:rsidP="00992932">
                <w:pPr>
                  <w:jc w:val="center"/>
                  <w:rPr>
                    <w:color w:val="352757"/>
                    <w:sz w:val="40"/>
                    <w:szCs w:val="40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  <w:tr w:rsidR="00992932" w14:paraId="2E176CB3" w14:textId="77777777" w:rsidTr="00992932">
        <w:tc>
          <w:tcPr>
            <w:tcW w:w="8075" w:type="dxa"/>
          </w:tcPr>
          <w:p w14:paraId="317EC76E" w14:textId="77777777" w:rsidR="00992932" w:rsidRPr="00716DE0" w:rsidRDefault="00992932" w:rsidP="00992932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Showing Humility:</w:t>
            </w:r>
          </w:p>
          <w:p w14:paraId="67B591D0" w14:textId="77777777" w:rsidR="00992932" w:rsidRPr="00716DE0" w:rsidRDefault="00992932" w:rsidP="00992932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>Being humble and respectful of the work and decisions made in the organization before you. Being receptive to the opinions of others—and less defensive of your own.</w:t>
            </w:r>
          </w:p>
        </w:tc>
        <w:sdt>
          <w:sdtPr>
            <w:rPr>
              <w:color w:val="352757"/>
              <w:sz w:val="40"/>
              <w:szCs w:val="40"/>
            </w:rPr>
            <w:id w:val="-917547982"/>
            <w:placeholder>
              <w:docPart w:val="020FE76A18894575AF2796A10463EAA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BA7C403" w14:textId="30EC608A" w:rsidR="00992932" w:rsidRPr="00716DE0" w:rsidRDefault="00992932" w:rsidP="00992932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  <w:tr w:rsidR="00992932" w14:paraId="1D812D60" w14:textId="77777777" w:rsidTr="008638A3">
        <w:trPr>
          <w:trHeight w:val="1051"/>
        </w:trPr>
        <w:tc>
          <w:tcPr>
            <w:tcW w:w="8075" w:type="dxa"/>
          </w:tcPr>
          <w:p w14:paraId="53B1DF0D" w14:textId="77777777" w:rsidR="00992932" w:rsidRPr="00716DE0" w:rsidRDefault="00992932" w:rsidP="00992932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Showing Interest in Others:</w:t>
            </w:r>
          </w:p>
          <w:p w14:paraId="69C6CF42" w14:textId="75C36098" w:rsidR="00954E75" w:rsidRPr="00716DE0" w:rsidRDefault="00992932" w:rsidP="00992932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>Using people’s names, giving a helping hand, showing interest, etc. Being kind without expectation or assurance of getting anything in return.</w:t>
            </w:r>
          </w:p>
        </w:tc>
        <w:sdt>
          <w:sdtPr>
            <w:rPr>
              <w:color w:val="352757"/>
              <w:sz w:val="40"/>
              <w:szCs w:val="40"/>
            </w:rPr>
            <w:id w:val="-446153142"/>
            <w:placeholder>
              <w:docPart w:val="A939CBDC2EEB4C9386A63A293B4C9AA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B0A1981" w14:textId="3F9AA6F0" w:rsidR="00992932" w:rsidRPr="00716DE0" w:rsidRDefault="00992932" w:rsidP="00992932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  <w:tr w:rsidR="00992932" w14:paraId="7B545A6A" w14:textId="77777777" w:rsidTr="00992932">
        <w:tc>
          <w:tcPr>
            <w:tcW w:w="8075" w:type="dxa"/>
          </w:tcPr>
          <w:p w14:paraId="7FB68899" w14:textId="77777777" w:rsidR="00992932" w:rsidRPr="00716DE0" w:rsidRDefault="00992932" w:rsidP="00992932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Socializing:</w:t>
            </w:r>
          </w:p>
          <w:p w14:paraId="18A355C9" w14:textId="77777777" w:rsidR="00992932" w:rsidRPr="00716DE0" w:rsidRDefault="00992932" w:rsidP="00992932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 xml:space="preserve">Participating in social activities. </w:t>
            </w:r>
          </w:p>
          <w:p w14:paraId="4D1ED1C4" w14:textId="77777777" w:rsidR="00992932" w:rsidRPr="00716DE0" w:rsidRDefault="00992932" w:rsidP="00992932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 xml:space="preserve">Seeking out social and informal interactions, so you and your colleagues can get to know each other. </w:t>
            </w:r>
          </w:p>
        </w:tc>
        <w:sdt>
          <w:sdtPr>
            <w:rPr>
              <w:color w:val="352757"/>
              <w:sz w:val="40"/>
              <w:szCs w:val="40"/>
            </w:rPr>
            <w:id w:val="-1693753685"/>
            <w:placeholder>
              <w:docPart w:val="1DFAD2D25430493BA8624EF8659F262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2622C90" w14:textId="0E98A20A" w:rsidR="00992932" w:rsidRPr="00716DE0" w:rsidRDefault="00992932" w:rsidP="00992932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  <w:tr w:rsidR="00992932" w14:paraId="5766DDFE" w14:textId="77777777" w:rsidTr="008638A3">
        <w:trPr>
          <w:trHeight w:val="1072"/>
        </w:trPr>
        <w:tc>
          <w:tcPr>
            <w:tcW w:w="8075" w:type="dxa"/>
          </w:tcPr>
          <w:p w14:paraId="6E1D86FF" w14:textId="77777777" w:rsidR="00992932" w:rsidRPr="00716DE0" w:rsidRDefault="00992932" w:rsidP="00992932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Seeking the Positive:</w:t>
            </w:r>
          </w:p>
          <w:p w14:paraId="7DD0D374" w14:textId="5BB06EAE" w:rsidR="00954E75" w:rsidRPr="00716DE0" w:rsidRDefault="00992932" w:rsidP="00992932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>Seeking or having a channel open to other people, things, and accomplishments to enjoy, admire, be grateful for, take pleasure in, or feel elevated by.</w:t>
            </w:r>
          </w:p>
        </w:tc>
        <w:sdt>
          <w:sdtPr>
            <w:rPr>
              <w:color w:val="352757"/>
              <w:sz w:val="40"/>
              <w:szCs w:val="40"/>
            </w:rPr>
            <w:id w:val="2036988999"/>
            <w:placeholder>
              <w:docPart w:val="2F4B8E650FDB4188A25875EDAFE9C7C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4CFBDB" w14:textId="699780F4" w:rsidR="00992932" w:rsidRPr="00716DE0" w:rsidRDefault="00992932" w:rsidP="00992932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  <w:tr w:rsidR="00992932" w14:paraId="3A77AFF2" w14:textId="77777777" w:rsidTr="008638A3">
        <w:trPr>
          <w:trHeight w:val="990"/>
        </w:trPr>
        <w:tc>
          <w:tcPr>
            <w:tcW w:w="8075" w:type="dxa"/>
          </w:tcPr>
          <w:p w14:paraId="205F4685" w14:textId="77777777" w:rsidR="00992932" w:rsidRPr="00716DE0" w:rsidRDefault="00992932" w:rsidP="00992932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Expressing Appreciation:</w:t>
            </w:r>
          </w:p>
          <w:p w14:paraId="4E303953" w14:textId="2B42A18A" w:rsidR="00992932" w:rsidRPr="00716DE0" w:rsidRDefault="00992932" w:rsidP="00992932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 xml:space="preserve">Expressing appreciation when you </w:t>
            </w:r>
            <w:r w:rsidRPr="00716DE0">
              <w:rPr>
                <w:iCs/>
                <w:color w:val="352757"/>
                <w:sz w:val="24"/>
                <w:szCs w:val="24"/>
              </w:rPr>
              <w:t>feel</w:t>
            </w:r>
            <w:r w:rsidRPr="00716DE0">
              <w:rPr>
                <w:color w:val="352757"/>
                <w:sz w:val="24"/>
                <w:szCs w:val="24"/>
              </w:rPr>
              <w:t xml:space="preserve"> it. Letting others know when they do something you appreciate.</w:t>
            </w:r>
          </w:p>
        </w:tc>
        <w:sdt>
          <w:sdtPr>
            <w:rPr>
              <w:color w:val="352757"/>
              <w:sz w:val="40"/>
              <w:szCs w:val="40"/>
            </w:rPr>
            <w:id w:val="903036614"/>
            <w:placeholder>
              <w:docPart w:val="478C6BD2DD7447278AB87E96D233ECB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B1407B0" w14:textId="6E196E03" w:rsidR="00992932" w:rsidRPr="00716DE0" w:rsidRDefault="00992932" w:rsidP="00992932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  <w:tr w:rsidR="00992932" w14:paraId="584424AF" w14:textId="77777777" w:rsidTr="008638A3">
        <w:trPr>
          <w:trHeight w:val="986"/>
        </w:trPr>
        <w:tc>
          <w:tcPr>
            <w:tcW w:w="8075" w:type="dxa"/>
          </w:tcPr>
          <w:p w14:paraId="1CA5BBEB" w14:textId="77777777" w:rsidR="00992932" w:rsidRPr="00716DE0" w:rsidRDefault="00992932" w:rsidP="00992932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Having Fun:</w:t>
            </w:r>
          </w:p>
          <w:p w14:paraId="1D26FA85" w14:textId="0D828A06" w:rsidR="00992932" w:rsidRPr="00716DE0" w:rsidRDefault="00992932" w:rsidP="00566B30">
            <w:pPr>
              <w:ind w:left="720" w:hanging="720"/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 xml:space="preserve">Having fun </w:t>
            </w:r>
            <w:r w:rsidR="00566B30">
              <w:rPr>
                <w:color w:val="352757"/>
                <w:sz w:val="24"/>
                <w:szCs w:val="24"/>
              </w:rPr>
              <w:t xml:space="preserve">at </w:t>
            </w:r>
            <w:r w:rsidRPr="00716DE0">
              <w:rPr>
                <w:color w:val="352757"/>
                <w:sz w:val="24"/>
                <w:szCs w:val="24"/>
              </w:rPr>
              <w:t xml:space="preserve">work. Bringing humor to work. </w:t>
            </w:r>
          </w:p>
          <w:p w14:paraId="7DFE2594" w14:textId="4BB41A70" w:rsidR="00992932" w:rsidRPr="00954E75" w:rsidRDefault="00992932" w:rsidP="00992932">
            <w:pPr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 xml:space="preserve">Laughing with people and finding enjoyment together. </w:t>
            </w:r>
          </w:p>
        </w:tc>
        <w:sdt>
          <w:sdtPr>
            <w:rPr>
              <w:color w:val="352757"/>
              <w:sz w:val="40"/>
              <w:szCs w:val="40"/>
            </w:rPr>
            <w:id w:val="1631281140"/>
            <w:placeholder>
              <w:docPart w:val="752B7983A156462FBB558D6B97136B7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9F49D52" w14:textId="4D9477BE" w:rsidR="00992932" w:rsidRPr="00716DE0" w:rsidRDefault="00992932" w:rsidP="00992932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  <w:tr w:rsidR="00992932" w14:paraId="5BF85806" w14:textId="77777777" w:rsidTr="008638A3">
        <w:trPr>
          <w:trHeight w:val="986"/>
        </w:trPr>
        <w:tc>
          <w:tcPr>
            <w:tcW w:w="8075" w:type="dxa"/>
          </w:tcPr>
          <w:p w14:paraId="49403BDE" w14:textId="77777777" w:rsidR="00992932" w:rsidRPr="00716DE0" w:rsidRDefault="00992932" w:rsidP="00992932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716DE0">
              <w:rPr>
                <w:b/>
                <w:bCs/>
                <w:color w:val="352757"/>
                <w:sz w:val="24"/>
                <w:szCs w:val="24"/>
              </w:rPr>
              <w:t>Being Open to Change:</w:t>
            </w:r>
          </w:p>
          <w:p w14:paraId="40459BE0" w14:textId="598C6115" w:rsidR="00954E75" w:rsidRPr="00716DE0" w:rsidRDefault="00992932" w:rsidP="00B91031">
            <w:pPr>
              <w:pStyle w:val="Style1"/>
              <w:rPr>
                <w:color w:val="352757"/>
                <w:sz w:val="24"/>
                <w:szCs w:val="24"/>
              </w:rPr>
            </w:pPr>
            <w:r w:rsidRPr="00716DE0">
              <w:rPr>
                <w:color w:val="352757"/>
                <w:sz w:val="24"/>
                <w:szCs w:val="24"/>
              </w:rPr>
              <w:t xml:space="preserve">Accepting that there will be changes and that you will routinely need to unlearn and relearn. Being open-minded and embracing change. </w:t>
            </w:r>
          </w:p>
        </w:tc>
        <w:sdt>
          <w:sdtPr>
            <w:rPr>
              <w:color w:val="352757"/>
              <w:sz w:val="40"/>
              <w:szCs w:val="40"/>
            </w:rPr>
            <w:id w:val="950590352"/>
            <w:placeholder>
              <w:docPart w:val="C4FE0E83D76E448B9AD8745D1EFBB3C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979AD40" w14:textId="20B926E0" w:rsidR="00992932" w:rsidRPr="00716DE0" w:rsidRDefault="00992932" w:rsidP="00992932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  <w:sz w:val="52"/>
                    <w:szCs w:val="52"/>
                  </w:rPr>
                  <w:t xml:space="preserve"> </w:t>
                </w:r>
              </w:p>
            </w:tc>
          </w:sdtContent>
        </w:sdt>
      </w:tr>
    </w:tbl>
    <w:p w14:paraId="6155CDF9" w14:textId="77777777" w:rsidR="0030771C" w:rsidRDefault="0030771C" w:rsidP="0030771C">
      <w:pPr>
        <w:rPr>
          <w:color w:val="352757"/>
        </w:rPr>
      </w:pPr>
    </w:p>
    <w:p w14:paraId="0617E22B" w14:textId="77777777" w:rsidR="007173B5" w:rsidRDefault="007173B5" w:rsidP="0030771C">
      <w:pPr>
        <w:pStyle w:val="Style1"/>
        <w:rPr>
          <w:color w:val="352757"/>
          <w:sz w:val="28"/>
          <w:szCs w:val="28"/>
        </w:rPr>
      </w:pPr>
    </w:p>
    <w:p w14:paraId="573B6777" w14:textId="12E056FA" w:rsidR="000371C6" w:rsidRPr="00E33D36" w:rsidRDefault="00E33D36" w:rsidP="0030771C">
      <w:pPr>
        <w:pStyle w:val="Style1"/>
        <w:rPr>
          <w:color w:val="352757"/>
          <w:sz w:val="40"/>
          <w:szCs w:val="40"/>
        </w:rPr>
      </w:pPr>
      <w:r w:rsidRPr="0004774B">
        <w:rPr>
          <w:rFonts w:asciiTheme="majorHAnsi" w:hAnsiTheme="majorHAnsi" w:cstheme="majorHAnsi"/>
          <w:color w:val="352757"/>
          <w:sz w:val="40"/>
          <w:szCs w:val="40"/>
        </w:rPr>
        <w:lastRenderedPageBreak/>
        <w:t>REFLECTION</w:t>
      </w:r>
    </w:p>
    <w:p w14:paraId="33CBA399" w14:textId="5D4C4F81" w:rsidR="0030771C" w:rsidRDefault="0030771C" w:rsidP="0030771C">
      <w:pPr>
        <w:pStyle w:val="Style1"/>
        <w:rPr>
          <w:color w:val="352757"/>
          <w:sz w:val="28"/>
          <w:szCs w:val="28"/>
        </w:rPr>
      </w:pPr>
      <w:r w:rsidRPr="00FB08BD">
        <w:rPr>
          <w:color w:val="352757"/>
          <w:sz w:val="28"/>
          <w:szCs w:val="28"/>
        </w:rPr>
        <w:t xml:space="preserve">How can you best make use of those behaviors that come easy to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5675" w:rsidRPr="00B55675" w14:paraId="1BF425EE" w14:textId="77777777" w:rsidTr="006D7C26">
        <w:trPr>
          <w:trHeight w:val="5495"/>
        </w:trPr>
        <w:sdt>
          <w:sdtPr>
            <w:rPr>
              <w:color w:val="352757"/>
              <w:sz w:val="24"/>
              <w:szCs w:val="24"/>
            </w:rPr>
            <w:id w:val="-48381023"/>
            <w:placeholder>
              <w:docPart w:val="67E5FFA43CE94897A353B6FB6C854840"/>
            </w:placeholder>
            <w:showingPlcHdr/>
            <w:text w:multiLine="1"/>
          </w:sdtPr>
          <w:sdtEndPr/>
          <w:sdtContent>
            <w:tc>
              <w:tcPr>
                <w:tcW w:w="9742" w:type="dxa"/>
              </w:tcPr>
              <w:p w14:paraId="6AD58249" w14:textId="28432217" w:rsidR="00B55675" w:rsidRPr="00B55675" w:rsidRDefault="002F630B" w:rsidP="0030771C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 w:rsidRPr="0024069C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</w:t>
                </w:r>
                <w:r w:rsidR="0024069C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 w:rsidRPr="0024069C">
                  <w:rPr>
                    <w:color w:val="352757"/>
                  </w:rPr>
                  <w:t xml:space="preserve">                                                                        </w:t>
                </w:r>
                <w:r w:rsidR="006D7C26">
                  <w:rPr>
                    <w:color w:val="352757"/>
                  </w:rPr>
                  <w:t xml:space="preserve"> </w:t>
                </w:r>
                <w:r w:rsidRPr="0024069C">
                  <w:rPr>
                    <w:color w:val="352757"/>
                  </w:rPr>
                  <w:t xml:space="preserve">                                     </w:t>
                </w:r>
              </w:p>
            </w:tc>
          </w:sdtContent>
        </w:sdt>
      </w:tr>
    </w:tbl>
    <w:p w14:paraId="3A2D28FE" w14:textId="77777777" w:rsidR="00B55675" w:rsidRPr="00FB08BD" w:rsidRDefault="00B55675" w:rsidP="0030771C">
      <w:pPr>
        <w:pStyle w:val="Style1"/>
        <w:rPr>
          <w:color w:val="352757"/>
          <w:sz w:val="28"/>
          <w:szCs w:val="28"/>
        </w:rPr>
      </w:pPr>
    </w:p>
    <w:p w14:paraId="5D4C5BB2" w14:textId="264FEBC4" w:rsidR="001158C6" w:rsidRDefault="0030771C" w:rsidP="0030771C">
      <w:r w:rsidRPr="00FB08BD">
        <w:rPr>
          <w:color w:val="352757"/>
          <w:sz w:val="28"/>
          <w:szCs w:val="28"/>
        </w:rPr>
        <w:t xml:space="preserve">What can you do to improve on those behaviors you find difficult?”  </w:t>
      </w:r>
      <w:r w:rsidR="001158C6" w:rsidRPr="00052F8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5675" w:rsidRPr="00B55675" w14:paraId="66186C63" w14:textId="77777777" w:rsidTr="00F6078B">
        <w:trPr>
          <w:trHeight w:val="5519"/>
        </w:trPr>
        <w:sdt>
          <w:sdtPr>
            <w:rPr>
              <w:sz w:val="24"/>
              <w:szCs w:val="24"/>
            </w:rPr>
            <w:id w:val="-295213734"/>
            <w:placeholder>
              <w:docPart w:val="F949173E1DE94D69BA76C146CD910E78"/>
            </w:placeholder>
            <w:showingPlcHdr/>
            <w:text w:multiLine="1"/>
          </w:sdtPr>
          <w:sdtEndPr/>
          <w:sdtContent>
            <w:tc>
              <w:tcPr>
                <w:tcW w:w="9742" w:type="dxa"/>
              </w:tcPr>
              <w:p w14:paraId="450EDBF0" w14:textId="6F781319" w:rsidR="00B55675" w:rsidRPr="00B55675" w:rsidRDefault="00793D48" w:rsidP="0030771C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793D48">
                  <w:rPr>
                    <w:rStyle w:val="PlaceholderText"/>
                    <w:sz w:val="24"/>
                    <w:szCs w:val="24"/>
                  </w:rPr>
                  <w:t xml:space="preserve">                             </w:t>
                </w:r>
                <w:r w:rsidRPr="00793D48">
                  <w:t xml:space="preserve">   </w:t>
                </w:r>
                <w:r w:rsidR="006D7C26">
                  <w:t xml:space="preserve">     </w:t>
                </w:r>
                <w:r w:rsidRPr="00793D48"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749B07A" w14:textId="77777777" w:rsidR="00B55675" w:rsidRPr="00052F8B" w:rsidRDefault="00B55675" w:rsidP="0030771C"/>
    <w:sectPr w:rsidR="00B55675" w:rsidRPr="00052F8B" w:rsidSect="001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D4B8" w14:textId="77777777" w:rsidR="001F5BF3" w:rsidRDefault="001F5BF3" w:rsidP="007D69FF">
      <w:pPr>
        <w:spacing w:after="0" w:line="240" w:lineRule="auto"/>
      </w:pPr>
      <w:r>
        <w:separator/>
      </w:r>
    </w:p>
  </w:endnote>
  <w:endnote w:type="continuationSeparator" w:id="0">
    <w:p w14:paraId="67C7973D" w14:textId="77777777" w:rsidR="001F5BF3" w:rsidRDefault="001F5BF3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985" w14:textId="77777777" w:rsidR="00560D78" w:rsidRDefault="0056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C981" w14:textId="7D684FC0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63F9DBAA" wp14:editId="036CF350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560D78">
      <w:rPr>
        <w:caps/>
        <w:noProof/>
        <w:color w:val="00ADEF"/>
      </w:rPr>
      <w:t>5r01v1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B23A" w14:textId="77777777" w:rsidR="00560D78" w:rsidRDefault="0056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B7FA" w14:textId="77777777" w:rsidR="001F5BF3" w:rsidRDefault="001F5BF3" w:rsidP="007D69FF">
      <w:pPr>
        <w:spacing w:after="0" w:line="240" w:lineRule="auto"/>
      </w:pPr>
      <w:r>
        <w:separator/>
      </w:r>
    </w:p>
  </w:footnote>
  <w:footnote w:type="continuationSeparator" w:id="0">
    <w:p w14:paraId="76BA0125" w14:textId="77777777" w:rsidR="001F5BF3" w:rsidRDefault="001F5BF3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F82C" w14:textId="77777777" w:rsidR="00560D78" w:rsidRDefault="0056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F9B8" w14:textId="77777777" w:rsidR="007B37F2" w:rsidRPr="004B60D9" w:rsidRDefault="00E56124" w:rsidP="00BE0A41">
    <w:pPr>
      <w:pStyle w:val="Header"/>
      <w:jc w:val="right"/>
    </w:pPr>
    <w:r>
      <w:rPr>
        <w:rFonts w:ascii="Arial" w:hAnsi="Arial" w:cs="Arial"/>
        <w:color w:val="202124"/>
        <w:shd w:val="clear" w:color="auto" w:fill="FFFFFF"/>
      </w:rPr>
      <w:t>©2022 Peter Scheele &amp; Nina Bech-Andersen</w:t>
    </w:r>
    <w:r>
      <w:t xml:space="preserve"> </w:t>
    </w:r>
    <w:r w:rsidR="003F2E0D"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44F6B7A6" w14:textId="4DD29A69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 xml:space="preserve">Skill </w:t>
    </w:r>
    <w:r w:rsidR="00052F8B">
      <w:rPr>
        <w:b/>
        <w:bCs/>
        <w:color w:val="FAAA43"/>
      </w:rPr>
      <w:t>5</w:t>
    </w:r>
    <w:r w:rsidRPr="004B60D9">
      <w:rPr>
        <w:b/>
        <w:bCs/>
        <w:color w:val="FAAA43"/>
      </w:rPr>
      <w:t xml:space="preserve">: </w:t>
    </w:r>
    <w:r w:rsidR="00052F8B">
      <w:rPr>
        <w:b/>
        <w:bCs/>
        <w:color w:val="FAAA43"/>
      </w:rPr>
      <w:t>Professional Behaviors</w:t>
    </w:r>
  </w:p>
  <w:p w14:paraId="47F030CC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2052" w14:textId="77777777" w:rsidR="00560D78" w:rsidRDefault="0056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LmcDidGGqi9jeQtHHWXuNidQuZ9COTJJZf72w0rLwz8zL3zlX1fmZyQXsqcEhTI3/Ig3AHPVrQzArZI9bYAyg==" w:salt="Pjhyl3j4OBFimBPd13CC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51"/>
    <w:rsid w:val="00005E66"/>
    <w:rsid w:val="00022E0C"/>
    <w:rsid w:val="00031F27"/>
    <w:rsid w:val="0003552D"/>
    <w:rsid w:val="000371C6"/>
    <w:rsid w:val="0004774B"/>
    <w:rsid w:val="00052F8B"/>
    <w:rsid w:val="0007070A"/>
    <w:rsid w:val="00077365"/>
    <w:rsid w:val="00082633"/>
    <w:rsid w:val="00087DFB"/>
    <w:rsid w:val="00092905"/>
    <w:rsid w:val="0009617F"/>
    <w:rsid w:val="00096DD5"/>
    <w:rsid w:val="000A1E51"/>
    <w:rsid w:val="000C2420"/>
    <w:rsid w:val="000D0AEA"/>
    <w:rsid w:val="00104B59"/>
    <w:rsid w:val="00111949"/>
    <w:rsid w:val="001158C6"/>
    <w:rsid w:val="00133219"/>
    <w:rsid w:val="0013344D"/>
    <w:rsid w:val="00172BF2"/>
    <w:rsid w:val="001810DE"/>
    <w:rsid w:val="001847E4"/>
    <w:rsid w:val="001862FF"/>
    <w:rsid w:val="00195533"/>
    <w:rsid w:val="001B28EB"/>
    <w:rsid w:val="001C1897"/>
    <w:rsid w:val="001F5BCA"/>
    <w:rsid w:val="001F5BF3"/>
    <w:rsid w:val="00217D43"/>
    <w:rsid w:val="0024069C"/>
    <w:rsid w:val="00264E22"/>
    <w:rsid w:val="00280886"/>
    <w:rsid w:val="002838AD"/>
    <w:rsid w:val="00286DA3"/>
    <w:rsid w:val="00295B2A"/>
    <w:rsid w:val="002A3A30"/>
    <w:rsid w:val="002C336C"/>
    <w:rsid w:val="002F5F39"/>
    <w:rsid w:val="002F630B"/>
    <w:rsid w:val="00300829"/>
    <w:rsid w:val="0030329B"/>
    <w:rsid w:val="0030771C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83506"/>
    <w:rsid w:val="00493B45"/>
    <w:rsid w:val="004A691E"/>
    <w:rsid w:val="004B60D9"/>
    <w:rsid w:val="004D2B04"/>
    <w:rsid w:val="004D63FA"/>
    <w:rsid w:val="004F40BA"/>
    <w:rsid w:val="004F61FA"/>
    <w:rsid w:val="00510BCB"/>
    <w:rsid w:val="00520027"/>
    <w:rsid w:val="00560D78"/>
    <w:rsid w:val="00566B30"/>
    <w:rsid w:val="0059683E"/>
    <w:rsid w:val="005B7E66"/>
    <w:rsid w:val="005C63A9"/>
    <w:rsid w:val="00626541"/>
    <w:rsid w:val="00627F91"/>
    <w:rsid w:val="00683070"/>
    <w:rsid w:val="00687EA9"/>
    <w:rsid w:val="00694755"/>
    <w:rsid w:val="006A0203"/>
    <w:rsid w:val="006A38B5"/>
    <w:rsid w:val="006D7C26"/>
    <w:rsid w:val="006E127A"/>
    <w:rsid w:val="006E255D"/>
    <w:rsid w:val="007068FE"/>
    <w:rsid w:val="00716DE0"/>
    <w:rsid w:val="007173B5"/>
    <w:rsid w:val="007415FD"/>
    <w:rsid w:val="007563FE"/>
    <w:rsid w:val="007575CD"/>
    <w:rsid w:val="0077481F"/>
    <w:rsid w:val="00787C99"/>
    <w:rsid w:val="007905A2"/>
    <w:rsid w:val="00793D48"/>
    <w:rsid w:val="007975B0"/>
    <w:rsid w:val="007B37F2"/>
    <w:rsid w:val="007C11E7"/>
    <w:rsid w:val="007D536E"/>
    <w:rsid w:val="007D69FF"/>
    <w:rsid w:val="007F5A28"/>
    <w:rsid w:val="0081218A"/>
    <w:rsid w:val="00822D32"/>
    <w:rsid w:val="00827981"/>
    <w:rsid w:val="00850804"/>
    <w:rsid w:val="00851D35"/>
    <w:rsid w:val="00852FC2"/>
    <w:rsid w:val="008638A3"/>
    <w:rsid w:val="00882275"/>
    <w:rsid w:val="00882844"/>
    <w:rsid w:val="008C2D48"/>
    <w:rsid w:val="008D766F"/>
    <w:rsid w:val="008E01A6"/>
    <w:rsid w:val="008F2D75"/>
    <w:rsid w:val="00924E4E"/>
    <w:rsid w:val="00936CDC"/>
    <w:rsid w:val="00941A57"/>
    <w:rsid w:val="0094377F"/>
    <w:rsid w:val="00954E75"/>
    <w:rsid w:val="009608BE"/>
    <w:rsid w:val="00964346"/>
    <w:rsid w:val="00986CEA"/>
    <w:rsid w:val="00992932"/>
    <w:rsid w:val="00995535"/>
    <w:rsid w:val="009A4440"/>
    <w:rsid w:val="009B3483"/>
    <w:rsid w:val="009D376C"/>
    <w:rsid w:val="009E05A2"/>
    <w:rsid w:val="009E2AEE"/>
    <w:rsid w:val="00A03731"/>
    <w:rsid w:val="00A14FA7"/>
    <w:rsid w:val="00A54BAB"/>
    <w:rsid w:val="00A7701D"/>
    <w:rsid w:val="00A8552C"/>
    <w:rsid w:val="00A86192"/>
    <w:rsid w:val="00A90DD0"/>
    <w:rsid w:val="00AB4B5C"/>
    <w:rsid w:val="00AB5857"/>
    <w:rsid w:val="00AC0053"/>
    <w:rsid w:val="00AC06D4"/>
    <w:rsid w:val="00AC3EE1"/>
    <w:rsid w:val="00B035ED"/>
    <w:rsid w:val="00B07C85"/>
    <w:rsid w:val="00B30AEB"/>
    <w:rsid w:val="00B55675"/>
    <w:rsid w:val="00B77D41"/>
    <w:rsid w:val="00B91031"/>
    <w:rsid w:val="00BC3966"/>
    <w:rsid w:val="00BC58DD"/>
    <w:rsid w:val="00BE0A41"/>
    <w:rsid w:val="00BE4FC5"/>
    <w:rsid w:val="00C232F0"/>
    <w:rsid w:val="00C368BE"/>
    <w:rsid w:val="00C45491"/>
    <w:rsid w:val="00C65C1B"/>
    <w:rsid w:val="00C97E9F"/>
    <w:rsid w:val="00CA46CD"/>
    <w:rsid w:val="00CE6A6B"/>
    <w:rsid w:val="00CF4034"/>
    <w:rsid w:val="00CF5AE4"/>
    <w:rsid w:val="00D000B4"/>
    <w:rsid w:val="00D038AC"/>
    <w:rsid w:val="00D45725"/>
    <w:rsid w:val="00D73842"/>
    <w:rsid w:val="00D8206E"/>
    <w:rsid w:val="00D95A9A"/>
    <w:rsid w:val="00D95C51"/>
    <w:rsid w:val="00DB3426"/>
    <w:rsid w:val="00DB7F51"/>
    <w:rsid w:val="00DF41C5"/>
    <w:rsid w:val="00E07666"/>
    <w:rsid w:val="00E12CBB"/>
    <w:rsid w:val="00E33D36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F2114B"/>
    <w:rsid w:val="00F26EB9"/>
    <w:rsid w:val="00F36648"/>
    <w:rsid w:val="00F4445F"/>
    <w:rsid w:val="00F523EA"/>
    <w:rsid w:val="00F5403E"/>
    <w:rsid w:val="00F6078B"/>
    <w:rsid w:val="00F653E4"/>
    <w:rsid w:val="00F95061"/>
    <w:rsid w:val="00FC1B0F"/>
    <w:rsid w:val="00FE3FE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D21EC"/>
  <w15:chartTrackingRefBased/>
  <w15:docId w15:val="{897B073A-9126-40EC-A96F-4C4F86F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1C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21B2293F342C8AE65AA8637CF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16BA-4EAC-4202-B819-6676A777881B}"/>
      </w:docPartPr>
      <w:docPartBody>
        <w:p w:rsidR="003E1EDD" w:rsidRDefault="00462DC3" w:rsidP="00462DC3">
          <w:pPr>
            <w:pStyle w:val="46321B2293F342C8AE65AA8637CF84CB2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020FE76A18894575AF2796A10463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9CA4-3E7D-4F6B-BBD0-0A93A691FA7E}"/>
      </w:docPartPr>
      <w:docPartBody>
        <w:p w:rsidR="003E1EDD" w:rsidRDefault="00462DC3" w:rsidP="00462DC3">
          <w:pPr>
            <w:pStyle w:val="020FE76A18894575AF2796A10463EAAD1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A939CBDC2EEB4C9386A63A293B4C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5B4D-1869-41EB-9573-931A6D9C7CA4}"/>
      </w:docPartPr>
      <w:docPartBody>
        <w:p w:rsidR="003E1EDD" w:rsidRDefault="00462DC3" w:rsidP="00462DC3">
          <w:pPr>
            <w:pStyle w:val="A939CBDC2EEB4C9386A63A293B4C9AA11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1DFAD2D25430493BA8624EF8659F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7B89-1715-477A-8A10-7EE306C12B56}"/>
      </w:docPartPr>
      <w:docPartBody>
        <w:p w:rsidR="003E1EDD" w:rsidRDefault="00462DC3" w:rsidP="00462DC3">
          <w:pPr>
            <w:pStyle w:val="1DFAD2D25430493BA8624EF8659F262B1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2F4B8E650FDB4188A25875EDAFE9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66BA-F138-4C81-9A95-3C3009D46FC0}"/>
      </w:docPartPr>
      <w:docPartBody>
        <w:p w:rsidR="003E1EDD" w:rsidRDefault="00462DC3" w:rsidP="00462DC3">
          <w:pPr>
            <w:pStyle w:val="2F4B8E650FDB4188A25875EDAFE9C7CF1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478C6BD2DD7447278AB87E96D233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A948-EBDD-4D51-A3EA-7BE7982A7623}"/>
      </w:docPartPr>
      <w:docPartBody>
        <w:p w:rsidR="003E1EDD" w:rsidRDefault="00462DC3" w:rsidP="00462DC3">
          <w:pPr>
            <w:pStyle w:val="478C6BD2DD7447278AB87E96D233ECB81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752B7983A156462FBB558D6B9713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A364-2BDA-4CCD-AD24-2DFF814A1B68}"/>
      </w:docPartPr>
      <w:docPartBody>
        <w:p w:rsidR="003E1EDD" w:rsidRDefault="00462DC3" w:rsidP="00462DC3">
          <w:pPr>
            <w:pStyle w:val="752B7983A156462FBB558D6B97136B711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C4FE0E83D76E448B9AD8745D1EFB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B854-8EF8-4FF5-A640-BA2048EAAA57}"/>
      </w:docPartPr>
      <w:docPartBody>
        <w:p w:rsidR="003E1EDD" w:rsidRDefault="00462DC3" w:rsidP="00462DC3">
          <w:pPr>
            <w:pStyle w:val="C4FE0E83D76E448B9AD8745D1EFBB3C01"/>
          </w:pPr>
          <w:r>
            <w:rPr>
              <w:rStyle w:val="PlaceholderText"/>
              <w:sz w:val="52"/>
              <w:szCs w:val="52"/>
            </w:rPr>
            <w:t xml:space="preserve"> </w:t>
          </w:r>
        </w:p>
      </w:docPartBody>
    </w:docPart>
    <w:docPart>
      <w:docPartPr>
        <w:name w:val="67E5FFA43CE94897A353B6FB6C85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3157-EEDD-4A1B-B8C9-8BFC00D28FCA}"/>
      </w:docPartPr>
      <w:docPartBody>
        <w:p w:rsidR="003E1EDD" w:rsidRDefault="00462DC3" w:rsidP="00462DC3">
          <w:pPr>
            <w:pStyle w:val="67E5FFA43CE94897A353B6FB6C854840"/>
          </w:pPr>
          <w:r w:rsidRPr="0024069C">
            <w:rPr>
              <w:rStyle w:val="PlaceholderText"/>
              <w:sz w:val="24"/>
              <w:szCs w:val="24"/>
            </w:rPr>
            <w:t xml:space="preserve">                                                                </w:t>
          </w:r>
          <w:r>
            <w:rPr>
              <w:rStyle w:val="PlaceholderText"/>
              <w:sz w:val="24"/>
              <w:szCs w:val="24"/>
            </w:rPr>
            <w:t xml:space="preserve"> </w:t>
          </w:r>
          <w:r w:rsidRPr="0024069C">
            <w:rPr>
              <w:color w:val="352757"/>
            </w:rPr>
            <w:t xml:space="preserve">                                                                        </w:t>
          </w:r>
          <w:r>
            <w:rPr>
              <w:color w:val="352757"/>
            </w:rPr>
            <w:t xml:space="preserve"> </w:t>
          </w:r>
          <w:r w:rsidRPr="0024069C">
            <w:rPr>
              <w:color w:val="352757"/>
            </w:rPr>
            <w:t xml:space="preserve">                                     </w:t>
          </w:r>
        </w:p>
      </w:docPartBody>
    </w:docPart>
    <w:docPart>
      <w:docPartPr>
        <w:name w:val="F949173E1DE94D69BA76C146CD91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9AC7-7CFE-4491-9A70-0814E0648E20}"/>
      </w:docPartPr>
      <w:docPartBody>
        <w:p w:rsidR="003E1EDD" w:rsidRDefault="00462DC3" w:rsidP="00462DC3">
          <w:pPr>
            <w:pStyle w:val="F949173E1DE94D69BA76C146CD910E78"/>
          </w:pPr>
          <w:r>
            <w:rPr>
              <w:rStyle w:val="PlaceholderText"/>
            </w:rPr>
            <w:t xml:space="preserve"> </w:t>
          </w:r>
          <w:r w:rsidRPr="00793D48">
            <w:rPr>
              <w:rStyle w:val="PlaceholderText"/>
              <w:sz w:val="24"/>
              <w:szCs w:val="24"/>
            </w:rPr>
            <w:t xml:space="preserve">                             </w:t>
          </w:r>
          <w:r w:rsidRPr="00793D48">
            <w:t xml:space="preserve">   </w:t>
          </w:r>
          <w:r>
            <w:t xml:space="preserve">     </w:t>
          </w:r>
          <w:r w:rsidRPr="00793D48">
            <w:t xml:space="preserve">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C3"/>
    <w:rsid w:val="0001392F"/>
    <w:rsid w:val="003E1EDD"/>
    <w:rsid w:val="004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DC3"/>
    <w:rPr>
      <w:color w:val="808080"/>
    </w:rPr>
  </w:style>
  <w:style w:type="paragraph" w:customStyle="1" w:styleId="46321B2293F342C8AE65AA8637CF84CB2">
    <w:name w:val="46321B2293F342C8AE65AA8637CF84CB2"/>
    <w:rsid w:val="00462DC3"/>
    <w:pPr>
      <w:spacing w:line="276" w:lineRule="auto"/>
    </w:pPr>
    <w:rPr>
      <w:sz w:val="21"/>
      <w:szCs w:val="21"/>
    </w:rPr>
  </w:style>
  <w:style w:type="paragraph" w:customStyle="1" w:styleId="020FE76A18894575AF2796A10463EAAD1">
    <w:name w:val="020FE76A18894575AF2796A10463EAAD1"/>
    <w:rsid w:val="00462DC3"/>
    <w:pPr>
      <w:spacing w:line="276" w:lineRule="auto"/>
    </w:pPr>
    <w:rPr>
      <w:sz w:val="21"/>
      <w:szCs w:val="21"/>
    </w:rPr>
  </w:style>
  <w:style w:type="paragraph" w:customStyle="1" w:styleId="A939CBDC2EEB4C9386A63A293B4C9AA11">
    <w:name w:val="A939CBDC2EEB4C9386A63A293B4C9AA11"/>
    <w:rsid w:val="00462DC3"/>
    <w:pPr>
      <w:spacing w:line="276" w:lineRule="auto"/>
    </w:pPr>
    <w:rPr>
      <w:sz w:val="21"/>
      <w:szCs w:val="21"/>
    </w:rPr>
  </w:style>
  <w:style w:type="paragraph" w:customStyle="1" w:styleId="1DFAD2D25430493BA8624EF8659F262B1">
    <w:name w:val="1DFAD2D25430493BA8624EF8659F262B1"/>
    <w:rsid w:val="00462DC3"/>
    <w:pPr>
      <w:spacing w:line="276" w:lineRule="auto"/>
    </w:pPr>
    <w:rPr>
      <w:sz w:val="21"/>
      <w:szCs w:val="21"/>
    </w:rPr>
  </w:style>
  <w:style w:type="paragraph" w:customStyle="1" w:styleId="2F4B8E650FDB4188A25875EDAFE9C7CF1">
    <w:name w:val="2F4B8E650FDB4188A25875EDAFE9C7CF1"/>
    <w:rsid w:val="00462DC3"/>
    <w:pPr>
      <w:spacing w:line="276" w:lineRule="auto"/>
    </w:pPr>
    <w:rPr>
      <w:sz w:val="21"/>
      <w:szCs w:val="21"/>
    </w:rPr>
  </w:style>
  <w:style w:type="paragraph" w:customStyle="1" w:styleId="478C6BD2DD7447278AB87E96D233ECB81">
    <w:name w:val="478C6BD2DD7447278AB87E96D233ECB81"/>
    <w:rsid w:val="00462DC3"/>
    <w:pPr>
      <w:spacing w:line="276" w:lineRule="auto"/>
    </w:pPr>
    <w:rPr>
      <w:sz w:val="21"/>
      <w:szCs w:val="21"/>
    </w:rPr>
  </w:style>
  <w:style w:type="paragraph" w:customStyle="1" w:styleId="752B7983A156462FBB558D6B97136B711">
    <w:name w:val="752B7983A156462FBB558D6B97136B711"/>
    <w:rsid w:val="00462DC3"/>
    <w:pPr>
      <w:spacing w:line="276" w:lineRule="auto"/>
    </w:pPr>
    <w:rPr>
      <w:sz w:val="21"/>
      <w:szCs w:val="21"/>
    </w:rPr>
  </w:style>
  <w:style w:type="paragraph" w:customStyle="1" w:styleId="C4FE0E83D76E448B9AD8745D1EFBB3C01">
    <w:name w:val="C4FE0E83D76E448B9AD8745D1EFBB3C01"/>
    <w:rsid w:val="00462DC3"/>
    <w:pPr>
      <w:spacing w:line="276" w:lineRule="auto"/>
    </w:pPr>
    <w:rPr>
      <w:sz w:val="21"/>
      <w:szCs w:val="21"/>
    </w:rPr>
  </w:style>
  <w:style w:type="paragraph" w:customStyle="1" w:styleId="67E5FFA43CE94897A353B6FB6C854840">
    <w:name w:val="67E5FFA43CE94897A353B6FB6C854840"/>
    <w:rsid w:val="00462DC3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F949173E1DE94D69BA76C146CD910E78">
    <w:name w:val="F949173E1DE94D69BA76C146CD910E78"/>
    <w:rsid w:val="00462DC3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51</cp:revision>
  <cp:lastPrinted>2022-09-28T12:13:00Z</cp:lastPrinted>
  <dcterms:created xsi:type="dcterms:W3CDTF">2022-09-26T09:04:00Z</dcterms:created>
  <dcterms:modified xsi:type="dcterms:W3CDTF">2022-09-28T12:13:00Z</dcterms:modified>
</cp:coreProperties>
</file>