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D1E0" w14:textId="77777777" w:rsidR="007C7CD0" w:rsidRPr="00300829" w:rsidRDefault="007C7CD0" w:rsidP="007C7CD0">
      <w:pPr>
        <w:pStyle w:val="Heading1"/>
        <w:rPr>
          <w:color w:val="352757"/>
        </w:rPr>
      </w:pPr>
      <w:r>
        <w:rPr>
          <w:color w:val="352757"/>
        </w:rPr>
        <w:t>AUTOMATIC THOUGHTS</w:t>
      </w:r>
    </w:p>
    <w:p w14:paraId="00C4822E" w14:textId="77777777" w:rsidR="007C7CD0" w:rsidRPr="006B4EF9" w:rsidRDefault="007C7CD0" w:rsidP="007C7CD0">
      <w:pPr>
        <w:pStyle w:val="Heading2"/>
        <w:rPr>
          <w:i/>
          <w:iCs/>
          <w:color w:val="352757"/>
        </w:rPr>
      </w:pPr>
      <w:r w:rsidRPr="005B01E5">
        <w:rPr>
          <w:i/>
          <w:iCs/>
          <w:color w:val="352757"/>
        </w:rPr>
        <w:t>Understanding your automatic thoughts and choosing a different reaction</w:t>
      </w:r>
      <w:r>
        <w:rPr>
          <w:i/>
          <w:iCs/>
          <w:color w:val="352757"/>
        </w:rPr>
        <w:t>.</w:t>
      </w:r>
    </w:p>
    <w:p w14:paraId="0DC2BF4F" w14:textId="77777777" w:rsidR="007C7CD0" w:rsidRDefault="007C7CD0" w:rsidP="007C7CD0">
      <w:pPr>
        <w:rPr>
          <w:color w:val="352757"/>
        </w:rPr>
      </w:pPr>
    </w:p>
    <w:p w14:paraId="0331EDB4" w14:textId="77777777" w:rsidR="007C7CD0" w:rsidRPr="005B01E5" w:rsidRDefault="007C7CD0" w:rsidP="007C7CD0">
      <w:pPr>
        <w:spacing w:after="0"/>
        <w:rPr>
          <w:i/>
          <w:iCs/>
          <w:color w:val="352757"/>
          <w:sz w:val="28"/>
          <w:szCs w:val="28"/>
        </w:rPr>
      </w:pPr>
      <w:r w:rsidRPr="005B01E5">
        <w:rPr>
          <w:i/>
          <w:iCs/>
          <w:color w:val="352757"/>
          <w:sz w:val="28"/>
          <w:szCs w:val="28"/>
        </w:rPr>
        <w:t xml:space="preserve">Think about situations where your automatic thoughts led you to reflexively react in ways that weren’t the best. </w:t>
      </w:r>
      <w:r>
        <w:rPr>
          <w:i/>
          <w:iCs/>
          <w:color w:val="352757"/>
          <w:sz w:val="28"/>
          <w:szCs w:val="28"/>
        </w:rPr>
        <w:t>C</w:t>
      </w:r>
      <w:r w:rsidRPr="005B01E5">
        <w:rPr>
          <w:i/>
          <w:iCs/>
          <w:color w:val="352757"/>
          <w:sz w:val="28"/>
          <w:szCs w:val="28"/>
        </w:rPr>
        <w:t>onsider how you could have respond</w:t>
      </w:r>
      <w:r>
        <w:rPr>
          <w:i/>
          <w:iCs/>
          <w:color w:val="352757"/>
          <w:sz w:val="28"/>
          <w:szCs w:val="28"/>
        </w:rPr>
        <w:t>ed</w:t>
      </w:r>
      <w:r w:rsidRPr="005B01E5">
        <w:rPr>
          <w:i/>
          <w:iCs/>
          <w:color w:val="352757"/>
          <w:sz w:val="28"/>
          <w:szCs w:val="28"/>
        </w:rPr>
        <w:t xml:space="preserve"> </w:t>
      </w:r>
      <w:r>
        <w:rPr>
          <w:i/>
          <w:iCs/>
          <w:color w:val="352757"/>
          <w:sz w:val="28"/>
          <w:szCs w:val="28"/>
        </w:rPr>
        <w:t>more resiliently</w:t>
      </w:r>
      <w:r w:rsidRPr="005B01E5">
        <w:rPr>
          <w:i/>
          <w:iCs/>
          <w:color w:val="352757"/>
          <w:sz w:val="28"/>
          <w:szCs w:val="28"/>
        </w:rPr>
        <w:t xml:space="preserve"> if you had thought more deliberately about the situation: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7C7CD0" w14:paraId="78ECC262" w14:textId="77777777" w:rsidTr="007C7CD0">
        <w:tc>
          <w:tcPr>
            <w:tcW w:w="2444" w:type="dxa"/>
          </w:tcPr>
          <w:p w14:paraId="2D78D39E" w14:textId="77777777" w:rsidR="007C7CD0" w:rsidRPr="00E7304A" w:rsidRDefault="007C7CD0" w:rsidP="00A46312">
            <w:pPr>
              <w:rPr>
                <w:color w:val="352757"/>
                <w:sz w:val="28"/>
                <w:szCs w:val="28"/>
              </w:rPr>
            </w:pPr>
            <w:r w:rsidRPr="00E7304A">
              <w:rPr>
                <w:color w:val="352757"/>
                <w:sz w:val="28"/>
                <w:szCs w:val="28"/>
              </w:rPr>
              <w:t>Event/Situation</w:t>
            </w:r>
          </w:p>
        </w:tc>
        <w:tc>
          <w:tcPr>
            <w:tcW w:w="2444" w:type="dxa"/>
          </w:tcPr>
          <w:p w14:paraId="0F5B1F98" w14:textId="77777777" w:rsidR="007C7CD0" w:rsidRPr="00E7304A" w:rsidRDefault="007C7CD0" w:rsidP="00A46312">
            <w:pPr>
              <w:rPr>
                <w:color w:val="352757"/>
                <w:sz w:val="28"/>
                <w:szCs w:val="28"/>
              </w:rPr>
            </w:pPr>
            <w:r w:rsidRPr="00E7304A">
              <w:rPr>
                <w:color w:val="352757"/>
                <w:sz w:val="28"/>
                <w:szCs w:val="28"/>
              </w:rPr>
              <w:t>My Automatic Thought</w:t>
            </w:r>
          </w:p>
          <w:p w14:paraId="35D7CC1E" w14:textId="77777777" w:rsidR="007C7CD0" w:rsidRPr="00E7304A" w:rsidRDefault="007C7CD0" w:rsidP="00A46312">
            <w:pPr>
              <w:rPr>
                <w:color w:val="352757"/>
                <w:sz w:val="28"/>
                <w:szCs w:val="28"/>
              </w:rPr>
            </w:pPr>
          </w:p>
        </w:tc>
        <w:tc>
          <w:tcPr>
            <w:tcW w:w="2444" w:type="dxa"/>
          </w:tcPr>
          <w:p w14:paraId="32BE7E71" w14:textId="77777777" w:rsidR="007C7CD0" w:rsidRPr="00E7304A" w:rsidRDefault="007C7CD0" w:rsidP="00A46312">
            <w:pPr>
              <w:rPr>
                <w:color w:val="352757"/>
                <w:sz w:val="28"/>
                <w:szCs w:val="28"/>
              </w:rPr>
            </w:pPr>
            <w:r w:rsidRPr="00E7304A">
              <w:rPr>
                <w:color w:val="352757"/>
                <w:sz w:val="28"/>
                <w:szCs w:val="28"/>
              </w:rPr>
              <w:t>My Reaction</w:t>
            </w:r>
          </w:p>
          <w:p w14:paraId="5105879F" w14:textId="77777777" w:rsidR="007C7CD0" w:rsidRPr="00E7304A" w:rsidRDefault="007C7CD0" w:rsidP="00A46312">
            <w:pPr>
              <w:rPr>
                <w:color w:val="352757"/>
                <w:sz w:val="28"/>
                <w:szCs w:val="28"/>
              </w:rPr>
            </w:pPr>
            <w:r w:rsidRPr="00B85943">
              <w:rPr>
                <w:color w:val="352757"/>
                <w:sz w:val="28"/>
                <w:szCs w:val="28"/>
              </w:rPr>
              <w:t>(emotion and/or behavior)</w:t>
            </w:r>
          </w:p>
        </w:tc>
        <w:tc>
          <w:tcPr>
            <w:tcW w:w="2444" w:type="dxa"/>
          </w:tcPr>
          <w:p w14:paraId="5C30BF0B" w14:textId="77777777" w:rsidR="007C7CD0" w:rsidRPr="00E7304A" w:rsidRDefault="007C7CD0" w:rsidP="00A46312">
            <w:pPr>
              <w:rPr>
                <w:color w:val="352757"/>
                <w:sz w:val="28"/>
                <w:szCs w:val="28"/>
              </w:rPr>
            </w:pPr>
            <w:r w:rsidRPr="00E7304A">
              <w:rPr>
                <w:color w:val="352757"/>
                <w:sz w:val="28"/>
                <w:szCs w:val="28"/>
              </w:rPr>
              <w:t>New Reaction</w:t>
            </w:r>
          </w:p>
          <w:p w14:paraId="551DF27F" w14:textId="77777777" w:rsidR="007C7CD0" w:rsidRPr="00E7304A" w:rsidRDefault="007C7CD0" w:rsidP="00A46312">
            <w:pPr>
              <w:rPr>
                <w:color w:val="352757"/>
                <w:sz w:val="28"/>
                <w:szCs w:val="28"/>
              </w:rPr>
            </w:pPr>
            <w:r w:rsidRPr="00E7304A">
              <w:rPr>
                <w:color w:val="352757"/>
                <w:sz w:val="28"/>
                <w:szCs w:val="28"/>
              </w:rPr>
              <w:t>(emotion and/or behavior)</w:t>
            </w:r>
          </w:p>
        </w:tc>
      </w:tr>
      <w:tr w:rsidR="007C7CD0" w14:paraId="27C38FD5" w14:textId="77777777" w:rsidTr="007C7CD0">
        <w:tc>
          <w:tcPr>
            <w:tcW w:w="2444" w:type="dxa"/>
          </w:tcPr>
          <w:p w14:paraId="2DEA180C" w14:textId="77777777" w:rsidR="007C7CD0" w:rsidRPr="00EA2EFB" w:rsidRDefault="007C7CD0" w:rsidP="00A46312">
            <w:pPr>
              <w:rPr>
                <w:i/>
                <w:iCs/>
                <w:color w:val="00ADEF"/>
                <w:sz w:val="24"/>
                <w:szCs w:val="24"/>
              </w:rPr>
            </w:pPr>
            <w:r w:rsidRPr="00EA2EFB">
              <w:rPr>
                <w:i/>
                <w:iCs/>
                <w:color w:val="00ADEF"/>
                <w:sz w:val="24"/>
                <w:szCs w:val="24"/>
              </w:rPr>
              <w:t>Example: Bert was grumpy this morning</w:t>
            </w:r>
          </w:p>
        </w:tc>
        <w:tc>
          <w:tcPr>
            <w:tcW w:w="2444" w:type="dxa"/>
          </w:tcPr>
          <w:p w14:paraId="08A95450" w14:textId="77777777" w:rsidR="007C7CD0" w:rsidRPr="00EA2EFB" w:rsidRDefault="007C7CD0" w:rsidP="00A46312">
            <w:pPr>
              <w:rPr>
                <w:color w:val="352757"/>
                <w:sz w:val="24"/>
                <w:szCs w:val="24"/>
              </w:rPr>
            </w:pPr>
            <w:r w:rsidRPr="00EA2EFB">
              <w:rPr>
                <w:i/>
                <w:iCs/>
                <w:color w:val="00ADEF"/>
                <w:sz w:val="24"/>
                <w:szCs w:val="24"/>
              </w:rPr>
              <w:t>Example: What a jerk</w:t>
            </w:r>
          </w:p>
        </w:tc>
        <w:tc>
          <w:tcPr>
            <w:tcW w:w="2444" w:type="dxa"/>
          </w:tcPr>
          <w:p w14:paraId="63142D45" w14:textId="77777777" w:rsidR="007C7CD0" w:rsidRPr="00EA2EFB" w:rsidRDefault="007C7CD0" w:rsidP="00A46312">
            <w:pPr>
              <w:rPr>
                <w:color w:val="352757"/>
                <w:sz w:val="24"/>
                <w:szCs w:val="24"/>
              </w:rPr>
            </w:pPr>
            <w:r w:rsidRPr="00EA2EFB">
              <w:rPr>
                <w:i/>
                <w:iCs/>
                <w:color w:val="00ADEF"/>
                <w:sz w:val="24"/>
                <w:szCs w:val="24"/>
              </w:rPr>
              <w:t>Example: It made me angry; I felt violated</w:t>
            </w:r>
          </w:p>
        </w:tc>
        <w:tc>
          <w:tcPr>
            <w:tcW w:w="2444" w:type="dxa"/>
          </w:tcPr>
          <w:p w14:paraId="1819905A" w14:textId="77777777" w:rsidR="007C7CD0" w:rsidRPr="00EA2EFB" w:rsidRDefault="007C7CD0" w:rsidP="00A46312">
            <w:pPr>
              <w:rPr>
                <w:i/>
                <w:iCs/>
                <w:color w:val="00ADEF"/>
                <w:sz w:val="24"/>
                <w:szCs w:val="24"/>
              </w:rPr>
            </w:pPr>
            <w:r w:rsidRPr="00EA2EFB">
              <w:rPr>
                <w:i/>
                <w:iCs/>
                <w:color w:val="00ADEF"/>
                <w:sz w:val="24"/>
                <w:szCs w:val="24"/>
              </w:rPr>
              <w:t>Example: I could have felt compassion and asked if he was ok</w:t>
            </w:r>
          </w:p>
        </w:tc>
      </w:tr>
      <w:tr w:rsidR="007C7CD0" w14:paraId="51F9222A" w14:textId="77777777" w:rsidTr="007C7CD0">
        <w:trPr>
          <w:trHeight w:val="2635"/>
        </w:trPr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-1173104981"/>
              <w:placeholder>
                <w:docPart w:val="C753E1304B1E48F5A76E88B1F3BAC91F"/>
              </w:placeholder>
              <w:text w:multiLine="1"/>
            </w:sdtPr>
            <w:sdtContent>
              <w:p w14:paraId="08DB2CD4" w14:textId="5CD5F48C" w:rsidR="007C7CD0" w:rsidRPr="007F6247" w:rsidRDefault="007C7CD0" w:rsidP="00A46312">
                <w:pPr>
                  <w:rPr>
                    <w:color w:val="352757"/>
                    <w:sz w:val="24"/>
                    <w:szCs w:val="24"/>
                  </w:rPr>
                </w:pP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1060436834"/>
              <w:placeholder>
                <w:docPart w:val="7962CDBAF3BF436CAE49F117839FA4DC"/>
              </w:placeholder>
              <w:showingPlcHdr/>
              <w:text w:multiLine="1"/>
            </w:sdtPr>
            <w:sdtContent>
              <w:p w14:paraId="4D884B2B" w14:textId="7B6EB355" w:rsidR="007C7CD0" w:rsidRPr="007F6247" w:rsidRDefault="005C6C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1481117025"/>
              <w:placeholder>
                <w:docPart w:val="1B244FAEA2A642FC8921A3670654A65A"/>
              </w:placeholder>
              <w:showingPlcHdr/>
              <w:text w:multiLine="1"/>
            </w:sdtPr>
            <w:sdtContent>
              <w:p w14:paraId="0DA6B1D3" w14:textId="035DBA2C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-1712797776"/>
              <w:placeholder>
                <w:docPart w:val="C948CED4B77948E9AE635004A83AB9DD"/>
              </w:placeholder>
              <w:showingPlcHdr/>
              <w:text w:multiLine="1"/>
            </w:sdtPr>
            <w:sdtContent>
              <w:p w14:paraId="0483DE70" w14:textId="3CD0B8AE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</w:t>
                </w:r>
                <w:r>
                  <w:rPr>
                    <w:color w:val="352757"/>
                  </w:rPr>
                  <w:t xml:space="preserve">                            </w:t>
                </w:r>
              </w:p>
            </w:sdtContent>
          </w:sdt>
        </w:tc>
      </w:tr>
      <w:tr w:rsidR="007C7CD0" w14:paraId="076DFDB4" w14:textId="77777777" w:rsidTr="007C7CD0">
        <w:trPr>
          <w:trHeight w:val="2635"/>
        </w:trPr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-121465888"/>
              <w:placeholder>
                <w:docPart w:val="7FB8632F332E42569EE7E244984471CD"/>
              </w:placeholder>
              <w:showingPlcHdr/>
              <w:text w:multiLine="1"/>
            </w:sdtPr>
            <w:sdtContent>
              <w:p w14:paraId="43EAF0DA" w14:textId="0086F953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1157186924"/>
              <w:placeholder>
                <w:docPart w:val="2E463BF6D00A4ABA99E3EACD7122F80F"/>
              </w:placeholder>
              <w:showingPlcHdr/>
              <w:text w:multiLine="1"/>
            </w:sdtPr>
            <w:sdtContent>
              <w:p w14:paraId="4117416C" w14:textId="4ACF4770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-1518081617"/>
              <w:placeholder>
                <w:docPart w:val="B46BC075B15C49A6A316B2A6C2AC1490"/>
              </w:placeholder>
              <w:showingPlcHdr/>
              <w:text w:multiLine="1"/>
            </w:sdtPr>
            <w:sdtContent>
              <w:p w14:paraId="0C0CFA74" w14:textId="08CE0ECF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1566988625"/>
              <w:placeholder>
                <w:docPart w:val="3CCBFDB0BDD0460288369E1C2820B145"/>
              </w:placeholder>
              <w:showingPlcHdr/>
              <w:text w:multiLine="1"/>
            </w:sdtPr>
            <w:sdtContent>
              <w:p w14:paraId="41FC4EF6" w14:textId="1FF1FE6D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</w:t>
                </w:r>
              </w:p>
            </w:sdtContent>
          </w:sdt>
        </w:tc>
      </w:tr>
      <w:tr w:rsidR="007C7CD0" w14:paraId="794F6A6C" w14:textId="77777777" w:rsidTr="007C7CD0">
        <w:trPr>
          <w:trHeight w:val="2635"/>
        </w:trPr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1513412612"/>
              <w:placeholder>
                <w:docPart w:val="DFF5242810B64F39A63E4EA17C82BC8C"/>
              </w:placeholder>
              <w:showingPlcHdr/>
              <w:text w:multiLine="1"/>
            </w:sdtPr>
            <w:sdtContent>
              <w:p w14:paraId="6BC03A16" w14:textId="3D14378A" w:rsidR="007C7CD0" w:rsidRPr="007F6247" w:rsidRDefault="00EA2EFB" w:rsidP="005C6CFB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1875111762"/>
              <w:placeholder>
                <w:docPart w:val="27DF671D8CD74063B0382AE60039108A"/>
              </w:placeholder>
              <w:showingPlcHdr/>
              <w:text w:multiLine="1"/>
            </w:sdtPr>
            <w:sdtContent>
              <w:p w14:paraId="0316011E" w14:textId="5922CC5A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-1929419647"/>
              <w:placeholder>
                <w:docPart w:val="60061103671547A7B9412E73014B0F96"/>
              </w:placeholder>
              <w:showingPlcHdr/>
              <w:text w:multiLine="1"/>
            </w:sdtPr>
            <w:sdtContent>
              <w:p w14:paraId="66B7BA43" w14:textId="230058FE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</w:t>
                </w:r>
              </w:p>
            </w:sdtContent>
          </w:sdt>
        </w:tc>
        <w:tc>
          <w:tcPr>
            <w:tcW w:w="2444" w:type="dxa"/>
          </w:tcPr>
          <w:sdt>
            <w:sdtPr>
              <w:rPr>
                <w:color w:val="352757"/>
                <w:sz w:val="24"/>
                <w:szCs w:val="24"/>
              </w:rPr>
              <w:id w:val="119810009"/>
              <w:placeholder>
                <w:docPart w:val="110F2D4C442E438BB6A0C47B0CE4220B"/>
              </w:placeholder>
              <w:showingPlcHdr/>
              <w:text w:multiLine="1"/>
            </w:sdtPr>
            <w:sdtContent>
              <w:p w14:paraId="7A7F1B83" w14:textId="7767445F" w:rsidR="007C7CD0" w:rsidRPr="007F6247" w:rsidRDefault="00EA2EFB" w:rsidP="00A46312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color w:val="352757"/>
                    <w:sz w:val="24"/>
                    <w:szCs w:val="24"/>
                  </w:rPr>
                  <w:t xml:space="preserve">                          </w:t>
                </w:r>
              </w:p>
            </w:sdtContent>
          </w:sdt>
        </w:tc>
      </w:tr>
    </w:tbl>
    <w:p w14:paraId="016A3A52" w14:textId="6B60AE0E" w:rsidR="001158C6" w:rsidRPr="00761FE9" w:rsidRDefault="001158C6" w:rsidP="00761FE9">
      <w:r w:rsidRPr="00761FE9">
        <w:t xml:space="preserve"> </w:t>
      </w:r>
    </w:p>
    <w:sectPr w:rsidR="001158C6" w:rsidRPr="00761FE9" w:rsidSect="001F5BCA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8E66" w14:textId="77777777" w:rsidR="005B60D8" w:rsidRDefault="005B60D8" w:rsidP="007D69FF">
      <w:pPr>
        <w:spacing w:after="0" w:line="240" w:lineRule="auto"/>
      </w:pPr>
      <w:r>
        <w:separator/>
      </w:r>
    </w:p>
  </w:endnote>
  <w:endnote w:type="continuationSeparator" w:id="0">
    <w:p w14:paraId="7AD95D43" w14:textId="77777777" w:rsidR="005B60D8" w:rsidRDefault="005B60D8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9370" w14:textId="4F0CA131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3F71A004" wp14:editId="05147D6B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761FE9">
      <w:rPr>
        <w:caps/>
        <w:noProof/>
        <w:color w:val="00ADEF"/>
      </w:rPr>
      <w:t>4R02V1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4C43" w14:textId="77777777" w:rsidR="005B60D8" w:rsidRDefault="005B60D8" w:rsidP="007D69FF">
      <w:pPr>
        <w:spacing w:after="0" w:line="240" w:lineRule="auto"/>
      </w:pPr>
      <w:r>
        <w:separator/>
      </w:r>
    </w:p>
  </w:footnote>
  <w:footnote w:type="continuationSeparator" w:id="0">
    <w:p w14:paraId="09CF5C9C" w14:textId="77777777" w:rsidR="005B60D8" w:rsidRDefault="005B60D8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7FBB" w14:textId="77777777" w:rsidR="007B37F2" w:rsidRPr="004B60D9" w:rsidRDefault="00E56124" w:rsidP="00BE0A41">
    <w:pPr>
      <w:pStyle w:val="Header"/>
      <w:jc w:val="right"/>
    </w:pPr>
    <w:r>
      <w:rPr>
        <w:rFonts w:ascii="Arial" w:hAnsi="Arial" w:cs="Arial"/>
        <w:color w:val="202124"/>
        <w:shd w:val="clear" w:color="auto" w:fill="FFFFFF"/>
      </w:rPr>
      <w:t>©2022 Peter Scheele &amp; Nina Bech-Andersen</w:t>
    </w:r>
    <w:r>
      <w:t xml:space="preserve"> </w:t>
    </w:r>
    <w:r w:rsidR="003F2E0D"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7ECDF2CF" w14:textId="745D9F9E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="00761FE9" w:rsidRPr="002D625C">
      <w:rPr>
        <w:b/>
        <w:bCs/>
        <w:color w:val="FAAA43"/>
      </w:rPr>
      <w:t xml:space="preserve">Skill </w:t>
    </w:r>
    <w:r w:rsidR="00761FE9">
      <w:rPr>
        <w:b/>
        <w:bCs/>
        <w:color w:val="FAAA43"/>
      </w:rPr>
      <w:t>4</w:t>
    </w:r>
    <w:r w:rsidR="00761FE9" w:rsidRPr="002D625C">
      <w:rPr>
        <w:b/>
        <w:bCs/>
        <w:color w:val="FAAA43"/>
      </w:rPr>
      <w:t xml:space="preserve">: Building </w:t>
    </w:r>
    <w:r w:rsidR="00761FE9">
      <w:rPr>
        <w:b/>
        <w:bCs/>
        <w:color w:val="FAAA43"/>
      </w:rPr>
      <w:t>Resilience</w:t>
    </w:r>
  </w:p>
  <w:p w14:paraId="3DE8F326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Gbl2xyV9CaCUMz7NWbMZelwAaTCJMUpY8hMnrbZvQUOTvxXDs9s14O3l1DmwOElZnq4hUGEygI0kfqtviQYXA==" w:salt="lkxTH/ILBCim7jD64Ab+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84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04B59"/>
    <w:rsid w:val="00111949"/>
    <w:rsid w:val="001158C6"/>
    <w:rsid w:val="00133219"/>
    <w:rsid w:val="001810DE"/>
    <w:rsid w:val="001847E4"/>
    <w:rsid w:val="001862FF"/>
    <w:rsid w:val="001B28EB"/>
    <w:rsid w:val="001C1897"/>
    <w:rsid w:val="001F5BCA"/>
    <w:rsid w:val="00217D43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83506"/>
    <w:rsid w:val="004A691E"/>
    <w:rsid w:val="004B60D9"/>
    <w:rsid w:val="004D63FA"/>
    <w:rsid w:val="004F40BA"/>
    <w:rsid w:val="004F61FA"/>
    <w:rsid w:val="00510BCB"/>
    <w:rsid w:val="00520027"/>
    <w:rsid w:val="0059683E"/>
    <w:rsid w:val="005B60D8"/>
    <w:rsid w:val="005B7E66"/>
    <w:rsid w:val="005C63A9"/>
    <w:rsid w:val="005C6CFB"/>
    <w:rsid w:val="00627F91"/>
    <w:rsid w:val="00683070"/>
    <w:rsid w:val="00687EA9"/>
    <w:rsid w:val="006A0203"/>
    <w:rsid w:val="006A38B5"/>
    <w:rsid w:val="006E255D"/>
    <w:rsid w:val="007415FD"/>
    <w:rsid w:val="007563FE"/>
    <w:rsid w:val="007575CD"/>
    <w:rsid w:val="00761FE9"/>
    <w:rsid w:val="0077481F"/>
    <w:rsid w:val="007905A2"/>
    <w:rsid w:val="007975B0"/>
    <w:rsid w:val="007A4AD0"/>
    <w:rsid w:val="007B37F2"/>
    <w:rsid w:val="007C11E7"/>
    <w:rsid w:val="007C7CD0"/>
    <w:rsid w:val="007D536E"/>
    <w:rsid w:val="007D69FF"/>
    <w:rsid w:val="007F6247"/>
    <w:rsid w:val="0081218A"/>
    <w:rsid w:val="00822D32"/>
    <w:rsid w:val="00827981"/>
    <w:rsid w:val="00850804"/>
    <w:rsid w:val="00851D35"/>
    <w:rsid w:val="00852FC2"/>
    <w:rsid w:val="00882275"/>
    <w:rsid w:val="00882844"/>
    <w:rsid w:val="00885484"/>
    <w:rsid w:val="008C2D48"/>
    <w:rsid w:val="008F2D75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E05A2"/>
    <w:rsid w:val="009E2AEE"/>
    <w:rsid w:val="00A03731"/>
    <w:rsid w:val="00A14FA7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30AEB"/>
    <w:rsid w:val="00BC3966"/>
    <w:rsid w:val="00BE0A41"/>
    <w:rsid w:val="00BE4FC5"/>
    <w:rsid w:val="00C368BE"/>
    <w:rsid w:val="00C65C1B"/>
    <w:rsid w:val="00C97E9F"/>
    <w:rsid w:val="00CA46CD"/>
    <w:rsid w:val="00CE6A6B"/>
    <w:rsid w:val="00CF4034"/>
    <w:rsid w:val="00CF5AE4"/>
    <w:rsid w:val="00D000B4"/>
    <w:rsid w:val="00D038AC"/>
    <w:rsid w:val="00D45725"/>
    <w:rsid w:val="00D73842"/>
    <w:rsid w:val="00D8206E"/>
    <w:rsid w:val="00D95C51"/>
    <w:rsid w:val="00DB3426"/>
    <w:rsid w:val="00DB7F51"/>
    <w:rsid w:val="00DF41C5"/>
    <w:rsid w:val="00E04C03"/>
    <w:rsid w:val="00E548E5"/>
    <w:rsid w:val="00E55642"/>
    <w:rsid w:val="00E56124"/>
    <w:rsid w:val="00E57571"/>
    <w:rsid w:val="00EA2EFB"/>
    <w:rsid w:val="00EB3B1A"/>
    <w:rsid w:val="00EB7328"/>
    <w:rsid w:val="00EB7FED"/>
    <w:rsid w:val="00EC39D9"/>
    <w:rsid w:val="00EC49C3"/>
    <w:rsid w:val="00EE36ED"/>
    <w:rsid w:val="00F07016"/>
    <w:rsid w:val="00F2114B"/>
    <w:rsid w:val="00F26EB9"/>
    <w:rsid w:val="00F36648"/>
    <w:rsid w:val="00F5403E"/>
    <w:rsid w:val="00F653E4"/>
    <w:rsid w:val="00F8404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EC9B1"/>
  <w15:chartTrackingRefBased/>
  <w15:docId w15:val="{65729392-19D3-4FD2-9B12-0DB5FB2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D0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3E1304B1E48F5A76E88B1F3BA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13AD-C660-4E97-9696-527D47C35C8B}"/>
      </w:docPartPr>
      <w:docPartBody>
        <w:p w:rsidR="00000000" w:rsidRDefault="008612BF" w:rsidP="008612BF">
          <w:pPr>
            <w:pStyle w:val="C753E1304B1E48F5A76E88B1F3BAC91F1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7962CDBAF3BF436CAE49F117839F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7BB9-5972-4E0F-BC03-FCBC92304346}"/>
      </w:docPartPr>
      <w:docPartBody>
        <w:p w:rsidR="00000000" w:rsidRDefault="008612BF" w:rsidP="008612BF">
          <w:pPr>
            <w:pStyle w:val="7962CDBAF3BF436CAE49F117839FA4DC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</w:t>
          </w:r>
        </w:p>
      </w:docPartBody>
    </w:docPart>
    <w:docPart>
      <w:docPartPr>
        <w:name w:val="1B244FAEA2A642FC8921A3670654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E564-1F10-4A39-B17F-E8EACF8BEEA7}"/>
      </w:docPartPr>
      <w:docPartBody>
        <w:p w:rsidR="00000000" w:rsidRDefault="008612BF" w:rsidP="008612BF">
          <w:pPr>
            <w:pStyle w:val="1B244FAEA2A642FC8921A3670654A65A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</w:t>
          </w:r>
        </w:p>
      </w:docPartBody>
    </w:docPart>
    <w:docPart>
      <w:docPartPr>
        <w:name w:val="C948CED4B77948E9AE635004A83A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9D8F-E7D6-4E2C-BE1A-98B64F589C00}"/>
      </w:docPartPr>
      <w:docPartBody>
        <w:p w:rsidR="00000000" w:rsidRDefault="008612BF" w:rsidP="008612BF">
          <w:pPr>
            <w:pStyle w:val="C948CED4B77948E9AE635004A83AB9DD1"/>
          </w:pPr>
          <w:r>
            <w:rPr>
              <w:color w:val="352757"/>
              <w:sz w:val="24"/>
              <w:szCs w:val="24"/>
            </w:rPr>
            <w:t xml:space="preserve"> </w:t>
          </w:r>
          <w:r>
            <w:rPr>
              <w:color w:val="352757"/>
            </w:rPr>
            <w:t xml:space="preserve">                            </w:t>
          </w:r>
        </w:p>
      </w:docPartBody>
    </w:docPart>
    <w:docPart>
      <w:docPartPr>
        <w:name w:val="7FB8632F332E42569EE7E2449844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39BA-71B1-4E16-83CF-B0E33E1291F7}"/>
      </w:docPartPr>
      <w:docPartBody>
        <w:p w:rsidR="00000000" w:rsidRDefault="008612BF" w:rsidP="008612BF">
          <w:pPr>
            <w:pStyle w:val="7FB8632F332E42569EE7E244984471CD1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2E463BF6D00A4ABA99E3EACD7122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794B-65D4-4B21-BEE0-3A89729D7671}"/>
      </w:docPartPr>
      <w:docPartBody>
        <w:p w:rsidR="00000000" w:rsidRDefault="008612BF" w:rsidP="008612BF">
          <w:pPr>
            <w:pStyle w:val="2E463BF6D00A4ABA99E3EACD7122F80F1"/>
          </w:pPr>
          <w:r>
            <w:rPr>
              <w:color w:val="352757"/>
              <w:sz w:val="24"/>
              <w:szCs w:val="24"/>
            </w:rPr>
            <w:t xml:space="preserve">                          </w:t>
          </w:r>
        </w:p>
      </w:docPartBody>
    </w:docPart>
    <w:docPart>
      <w:docPartPr>
        <w:name w:val="B46BC075B15C49A6A316B2A6C2A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F58F-BD70-4F0C-B9A2-3C2A44775D65}"/>
      </w:docPartPr>
      <w:docPartBody>
        <w:p w:rsidR="00000000" w:rsidRDefault="008612BF" w:rsidP="008612BF">
          <w:pPr>
            <w:pStyle w:val="B46BC075B15C49A6A316B2A6C2AC14901"/>
          </w:pPr>
          <w:r>
            <w:rPr>
              <w:color w:val="352757"/>
              <w:sz w:val="24"/>
              <w:szCs w:val="24"/>
            </w:rPr>
            <w:t xml:space="preserve">                          </w:t>
          </w:r>
        </w:p>
      </w:docPartBody>
    </w:docPart>
    <w:docPart>
      <w:docPartPr>
        <w:name w:val="3CCBFDB0BDD0460288369E1C2820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E238-11D7-4903-B163-CBAD1C16597E}"/>
      </w:docPartPr>
      <w:docPartBody>
        <w:p w:rsidR="00000000" w:rsidRDefault="008612BF" w:rsidP="008612BF">
          <w:pPr>
            <w:pStyle w:val="3CCBFDB0BDD0460288369E1C2820B1451"/>
          </w:pPr>
          <w:r>
            <w:rPr>
              <w:color w:val="352757"/>
              <w:sz w:val="24"/>
              <w:szCs w:val="24"/>
            </w:rPr>
            <w:t xml:space="preserve">                          </w:t>
          </w:r>
        </w:p>
      </w:docPartBody>
    </w:docPart>
    <w:docPart>
      <w:docPartPr>
        <w:name w:val="DFF5242810B64F39A63E4EA17C82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B1B5-E045-4E1E-A0F8-D1CA8751CA46}"/>
      </w:docPartPr>
      <w:docPartBody>
        <w:p w:rsidR="00000000" w:rsidRDefault="008612BF" w:rsidP="008612BF">
          <w:pPr>
            <w:pStyle w:val="DFF5242810B64F39A63E4EA17C82BC8C1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27DF671D8CD74063B0382AE60039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1932-4729-4819-98D7-E9CCF4539F41}"/>
      </w:docPartPr>
      <w:docPartBody>
        <w:p w:rsidR="00000000" w:rsidRDefault="008612BF" w:rsidP="008612BF">
          <w:pPr>
            <w:pStyle w:val="27DF671D8CD74063B0382AE60039108A1"/>
          </w:pPr>
          <w:r>
            <w:rPr>
              <w:color w:val="352757"/>
              <w:sz w:val="24"/>
              <w:szCs w:val="24"/>
            </w:rPr>
            <w:t xml:space="preserve">                          </w:t>
          </w:r>
        </w:p>
      </w:docPartBody>
    </w:docPart>
    <w:docPart>
      <w:docPartPr>
        <w:name w:val="60061103671547A7B9412E73014B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D680-1826-45F8-A5E9-F069F091C1FA}"/>
      </w:docPartPr>
      <w:docPartBody>
        <w:p w:rsidR="00000000" w:rsidRDefault="008612BF" w:rsidP="008612BF">
          <w:pPr>
            <w:pStyle w:val="60061103671547A7B9412E73014B0F961"/>
          </w:pPr>
          <w:r>
            <w:rPr>
              <w:color w:val="352757"/>
              <w:sz w:val="24"/>
              <w:szCs w:val="24"/>
            </w:rPr>
            <w:t xml:space="preserve">                          </w:t>
          </w:r>
        </w:p>
      </w:docPartBody>
    </w:docPart>
    <w:docPart>
      <w:docPartPr>
        <w:name w:val="110F2D4C442E438BB6A0C47B0CE4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1731-5376-4575-8213-CC270EA9E4A7}"/>
      </w:docPartPr>
      <w:docPartBody>
        <w:p w:rsidR="00000000" w:rsidRDefault="008612BF" w:rsidP="008612BF">
          <w:pPr>
            <w:pStyle w:val="110F2D4C442E438BB6A0C47B0CE4220B1"/>
          </w:pPr>
          <w:r>
            <w:rPr>
              <w:color w:val="352757"/>
              <w:sz w:val="24"/>
              <w:szCs w:val="24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BF"/>
    <w:rsid w:val="008612BF"/>
    <w:rsid w:val="00D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2BF"/>
    <w:rPr>
      <w:color w:val="808080"/>
    </w:rPr>
  </w:style>
  <w:style w:type="paragraph" w:customStyle="1" w:styleId="27C758B846574D529577CC94684D8F0E">
    <w:name w:val="27C758B846574D529577CC94684D8F0E"/>
  </w:style>
  <w:style w:type="paragraph" w:customStyle="1" w:styleId="E8F6DF0F836D452FB1A9AF63C8EC2391">
    <w:name w:val="E8F6DF0F836D452FB1A9AF63C8EC2391"/>
  </w:style>
  <w:style w:type="paragraph" w:customStyle="1" w:styleId="401BAC30533E4EE88B3222D1802DDFC5">
    <w:name w:val="401BAC30533E4EE88B3222D1802DDFC5"/>
  </w:style>
  <w:style w:type="paragraph" w:customStyle="1" w:styleId="C753E1304B1E48F5A76E88B1F3BAC91F">
    <w:name w:val="C753E1304B1E48F5A76E88B1F3BAC91F"/>
    <w:rsid w:val="008612BF"/>
  </w:style>
  <w:style w:type="paragraph" w:customStyle="1" w:styleId="7962CDBAF3BF436CAE49F117839FA4DC">
    <w:name w:val="7962CDBAF3BF436CAE49F117839FA4DC"/>
    <w:rsid w:val="008612BF"/>
  </w:style>
  <w:style w:type="paragraph" w:customStyle="1" w:styleId="1B244FAEA2A642FC8921A3670654A65A">
    <w:name w:val="1B244FAEA2A642FC8921A3670654A65A"/>
    <w:rsid w:val="008612BF"/>
  </w:style>
  <w:style w:type="paragraph" w:customStyle="1" w:styleId="C948CED4B77948E9AE635004A83AB9DD">
    <w:name w:val="C948CED4B77948E9AE635004A83AB9DD"/>
    <w:rsid w:val="008612BF"/>
  </w:style>
  <w:style w:type="paragraph" w:customStyle="1" w:styleId="7FB8632F332E42569EE7E244984471CD">
    <w:name w:val="7FB8632F332E42569EE7E244984471CD"/>
    <w:rsid w:val="008612BF"/>
  </w:style>
  <w:style w:type="paragraph" w:customStyle="1" w:styleId="2E463BF6D00A4ABA99E3EACD7122F80F">
    <w:name w:val="2E463BF6D00A4ABA99E3EACD7122F80F"/>
    <w:rsid w:val="008612BF"/>
  </w:style>
  <w:style w:type="paragraph" w:customStyle="1" w:styleId="B46BC075B15C49A6A316B2A6C2AC1490">
    <w:name w:val="B46BC075B15C49A6A316B2A6C2AC1490"/>
    <w:rsid w:val="008612BF"/>
  </w:style>
  <w:style w:type="paragraph" w:customStyle="1" w:styleId="3CCBFDB0BDD0460288369E1C2820B145">
    <w:name w:val="3CCBFDB0BDD0460288369E1C2820B145"/>
    <w:rsid w:val="008612BF"/>
  </w:style>
  <w:style w:type="paragraph" w:customStyle="1" w:styleId="DFF5242810B64F39A63E4EA17C82BC8C">
    <w:name w:val="DFF5242810B64F39A63E4EA17C82BC8C"/>
    <w:rsid w:val="008612BF"/>
  </w:style>
  <w:style w:type="paragraph" w:customStyle="1" w:styleId="27DF671D8CD74063B0382AE60039108A">
    <w:name w:val="27DF671D8CD74063B0382AE60039108A"/>
    <w:rsid w:val="008612BF"/>
  </w:style>
  <w:style w:type="paragraph" w:customStyle="1" w:styleId="60061103671547A7B9412E73014B0F96">
    <w:name w:val="60061103671547A7B9412E73014B0F96"/>
    <w:rsid w:val="008612BF"/>
  </w:style>
  <w:style w:type="paragraph" w:customStyle="1" w:styleId="110F2D4C442E438BB6A0C47B0CE4220B">
    <w:name w:val="110F2D4C442E438BB6A0C47B0CE4220B"/>
    <w:rsid w:val="008612BF"/>
  </w:style>
  <w:style w:type="paragraph" w:customStyle="1" w:styleId="C753E1304B1E48F5A76E88B1F3BAC91F1">
    <w:name w:val="C753E1304B1E48F5A76E88B1F3BAC91F1"/>
    <w:rsid w:val="008612BF"/>
    <w:pPr>
      <w:spacing w:line="276" w:lineRule="auto"/>
    </w:pPr>
    <w:rPr>
      <w:sz w:val="21"/>
      <w:szCs w:val="21"/>
    </w:rPr>
  </w:style>
  <w:style w:type="paragraph" w:customStyle="1" w:styleId="7962CDBAF3BF436CAE49F117839FA4DC1">
    <w:name w:val="7962CDBAF3BF436CAE49F117839FA4DC1"/>
    <w:rsid w:val="008612BF"/>
    <w:pPr>
      <w:spacing w:line="276" w:lineRule="auto"/>
    </w:pPr>
    <w:rPr>
      <w:sz w:val="21"/>
      <w:szCs w:val="21"/>
    </w:rPr>
  </w:style>
  <w:style w:type="paragraph" w:customStyle="1" w:styleId="1B244FAEA2A642FC8921A3670654A65A1">
    <w:name w:val="1B244FAEA2A642FC8921A3670654A65A1"/>
    <w:rsid w:val="008612BF"/>
    <w:pPr>
      <w:spacing w:line="276" w:lineRule="auto"/>
    </w:pPr>
    <w:rPr>
      <w:sz w:val="21"/>
      <w:szCs w:val="21"/>
    </w:rPr>
  </w:style>
  <w:style w:type="paragraph" w:customStyle="1" w:styleId="C948CED4B77948E9AE635004A83AB9DD1">
    <w:name w:val="C948CED4B77948E9AE635004A83AB9DD1"/>
    <w:rsid w:val="008612BF"/>
    <w:pPr>
      <w:spacing w:line="276" w:lineRule="auto"/>
    </w:pPr>
    <w:rPr>
      <w:sz w:val="21"/>
      <w:szCs w:val="21"/>
    </w:rPr>
  </w:style>
  <w:style w:type="paragraph" w:customStyle="1" w:styleId="7FB8632F332E42569EE7E244984471CD1">
    <w:name w:val="7FB8632F332E42569EE7E244984471CD1"/>
    <w:rsid w:val="008612BF"/>
    <w:pPr>
      <w:spacing w:line="276" w:lineRule="auto"/>
    </w:pPr>
    <w:rPr>
      <w:sz w:val="21"/>
      <w:szCs w:val="21"/>
    </w:rPr>
  </w:style>
  <w:style w:type="paragraph" w:customStyle="1" w:styleId="2E463BF6D00A4ABA99E3EACD7122F80F1">
    <w:name w:val="2E463BF6D00A4ABA99E3EACD7122F80F1"/>
    <w:rsid w:val="008612BF"/>
    <w:pPr>
      <w:spacing w:line="276" w:lineRule="auto"/>
    </w:pPr>
    <w:rPr>
      <w:sz w:val="21"/>
      <w:szCs w:val="21"/>
    </w:rPr>
  </w:style>
  <w:style w:type="paragraph" w:customStyle="1" w:styleId="B46BC075B15C49A6A316B2A6C2AC14901">
    <w:name w:val="B46BC075B15C49A6A316B2A6C2AC14901"/>
    <w:rsid w:val="008612BF"/>
    <w:pPr>
      <w:spacing w:line="276" w:lineRule="auto"/>
    </w:pPr>
    <w:rPr>
      <w:sz w:val="21"/>
      <w:szCs w:val="21"/>
    </w:rPr>
  </w:style>
  <w:style w:type="paragraph" w:customStyle="1" w:styleId="3CCBFDB0BDD0460288369E1C2820B1451">
    <w:name w:val="3CCBFDB0BDD0460288369E1C2820B1451"/>
    <w:rsid w:val="008612BF"/>
    <w:pPr>
      <w:spacing w:line="276" w:lineRule="auto"/>
    </w:pPr>
    <w:rPr>
      <w:sz w:val="21"/>
      <w:szCs w:val="21"/>
    </w:rPr>
  </w:style>
  <w:style w:type="paragraph" w:customStyle="1" w:styleId="DFF5242810B64F39A63E4EA17C82BC8C1">
    <w:name w:val="DFF5242810B64F39A63E4EA17C82BC8C1"/>
    <w:rsid w:val="008612BF"/>
    <w:pPr>
      <w:spacing w:line="276" w:lineRule="auto"/>
    </w:pPr>
    <w:rPr>
      <w:sz w:val="21"/>
      <w:szCs w:val="21"/>
    </w:rPr>
  </w:style>
  <w:style w:type="paragraph" w:customStyle="1" w:styleId="27DF671D8CD74063B0382AE60039108A1">
    <w:name w:val="27DF671D8CD74063B0382AE60039108A1"/>
    <w:rsid w:val="008612BF"/>
    <w:pPr>
      <w:spacing w:line="276" w:lineRule="auto"/>
    </w:pPr>
    <w:rPr>
      <w:sz w:val="21"/>
      <w:szCs w:val="21"/>
    </w:rPr>
  </w:style>
  <w:style w:type="paragraph" w:customStyle="1" w:styleId="60061103671547A7B9412E73014B0F961">
    <w:name w:val="60061103671547A7B9412E73014B0F961"/>
    <w:rsid w:val="008612BF"/>
    <w:pPr>
      <w:spacing w:line="276" w:lineRule="auto"/>
    </w:pPr>
    <w:rPr>
      <w:sz w:val="21"/>
      <w:szCs w:val="21"/>
    </w:rPr>
  </w:style>
  <w:style w:type="paragraph" w:customStyle="1" w:styleId="110F2D4C442E438BB6A0C47B0CE4220B1">
    <w:name w:val="110F2D4C442E438BB6A0C47B0CE4220B1"/>
    <w:rsid w:val="008612BF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10</cp:revision>
  <cp:lastPrinted>2022-09-24T12:11:00Z</cp:lastPrinted>
  <dcterms:created xsi:type="dcterms:W3CDTF">2022-09-24T12:01:00Z</dcterms:created>
  <dcterms:modified xsi:type="dcterms:W3CDTF">2022-09-24T12:11:00Z</dcterms:modified>
</cp:coreProperties>
</file>