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DFD0" w14:textId="77777777" w:rsidR="00514CDD" w:rsidRPr="00300829" w:rsidRDefault="00514CDD" w:rsidP="00514CDD">
      <w:pPr>
        <w:pStyle w:val="Heading1"/>
        <w:rPr>
          <w:color w:val="352757"/>
        </w:rPr>
      </w:pPr>
      <w:r w:rsidRPr="00300829">
        <w:rPr>
          <w:color w:val="352757"/>
        </w:rPr>
        <w:t>IDENTIFY</w:t>
      </w:r>
      <w:r>
        <w:rPr>
          <w:color w:val="352757"/>
        </w:rPr>
        <w:t>ING YOUR WORK VALUES</w:t>
      </w:r>
    </w:p>
    <w:p w14:paraId="296B97CB" w14:textId="77777777" w:rsidR="00BD506D" w:rsidRPr="000C4B4E" w:rsidRDefault="00BD506D" w:rsidP="00BD506D">
      <w:pPr>
        <w:pStyle w:val="Heading2"/>
        <w:rPr>
          <w:i/>
          <w:iCs/>
          <w:color w:val="352757"/>
        </w:rPr>
      </w:pPr>
      <w:r w:rsidRPr="00C56DE8">
        <w:rPr>
          <w:i/>
          <w:iCs/>
          <w:color w:val="352757"/>
        </w:rPr>
        <w:t xml:space="preserve">Read about </w:t>
      </w:r>
      <w:r>
        <w:rPr>
          <w:i/>
          <w:iCs/>
          <w:color w:val="352757"/>
        </w:rPr>
        <w:t xml:space="preserve">work values </w:t>
      </w:r>
      <w:r w:rsidRPr="00C56DE8">
        <w:rPr>
          <w:i/>
          <w:iCs/>
          <w:color w:val="352757"/>
        </w:rPr>
        <w:t xml:space="preserve">in Skill </w:t>
      </w:r>
      <w:r>
        <w:rPr>
          <w:i/>
          <w:iCs/>
          <w:color w:val="352757"/>
        </w:rPr>
        <w:t>2. Then think about what your main motivation for working is.</w:t>
      </w:r>
    </w:p>
    <w:p w14:paraId="507FA681" w14:textId="77777777" w:rsidR="00850804" w:rsidRDefault="00850804" w:rsidP="009E2AEE">
      <w:pPr>
        <w:pStyle w:val="Style1"/>
        <w:rPr>
          <w:b/>
          <w:bCs/>
          <w:color w:val="352757"/>
        </w:rPr>
      </w:pPr>
    </w:p>
    <w:p w14:paraId="7C72E2E3" w14:textId="77777777" w:rsidR="005E0DF3" w:rsidRPr="00807FE2" w:rsidRDefault="005E0DF3" w:rsidP="005E0DF3">
      <w:pPr>
        <w:spacing w:after="0"/>
        <w:rPr>
          <w:i/>
          <w:iCs/>
          <w:color w:val="352757"/>
          <w:sz w:val="28"/>
          <w:szCs w:val="28"/>
        </w:rPr>
      </w:pPr>
      <w:r w:rsidRPr="00807FE2">
        <w:rPr>
          <w:i/>
          <w:iCs/>
          <w:color w:val="352757"/>
          <w:sz w:val="28"/>
          <w:szCs w:val="28"/>
        </w:rPr>
        <w:t>Rank the work values in order of which fits best to you</w:t>
      </w:r>
      <w:r>
        <w:rPr>
          <w:i/>
          <w:iCs/>
          <w:color w:val="352757"/>
          <w:sz w:val="28"/>
          <w:szCs w:val="28"/>
        </w:rPr>
        <w:t>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650"/>
        <w:gridCol w:w="708"/>
        <w:gridCol w:w="709"/>
        <w:gridCol w:w="709"/>
      </w:tblGrid>
      <w:tr w:rsidR="005E0DF3" w14:paraId="37E22425" w14:textId="77777777" w:rsidTr="00560EDB">
        <w:tc>
          <w:tcPr>
            <w:tcW w:w="7650" w:type="dxa"/>
          </w:tcPr>
          <w:p w14:paraId="5E770710" w14:textId="77777777" w:rsidR="005E0DF3" w:rsidRPr="009B5ADE" w:rsidRDefault="005E0DF3" w:rsidP="009515F8">
            <w:pPr>
              <w:rPr>
                <w:color w:val="352757"/>
                <w:sz w:val="28"/>
                <w:szCs w:val="28"/>
              </w:rPr>
            </w:pPr>
          </w:p>
        </w:tc>
        <w:tc>
          <w:tcPr>
            <w:tcW w:w="708" w:type="dxa"/>
          </w:tcPr>
          <w:p w14:paraId="1756E089" w14:textId="77777777" w:rsidR="005E0DF3" w:rsidRPr="00BC757E" w:rsidRDefault="005E0DF3" w:rsidP="009515F8">
            <w:pPr>
              <w:jc w:val="center"/>
              <w:rPr>
                <w:color w:val="352757"/>
                <w:sz w:val="28"/>
                <w:szCs w:val="28"/>
              </w:rPr>
            </w:pPr>
            <w:r w:rsidRPr="00BC757E">
              <w:rPr>
                <w:color w:val="352757"/>
                <w:sz w:val="28"/>
                <w:szCs w:val="28"/>
              </w:rPr>
              <w:t>1st</w:t>
            </w:r>
          </w:p>
        </w:tc>
        <w:tc>
          <w:tcPr>
            <w:tcW w:w="709" w:type="dxa"/>
          </w:tcPr>
          <w:p w14:paraId="7AF09493" w14:textId="77777777" w:rsidR="005E0DF3" w:rsidRPr="00BC757E" w:rsidRDefault="005E0DF3" w:rsidP="009515F8">
            <w:pPr>
              <w:jc w:val="center"/>
              <w:rPr>
                <w:color w:val="352757"/>
                <w:sz w:val="28"/>
                <w:szCs w:val="28"/>
              </w:rPr>
            </w:pPr>
            <w:r w:rsidRPr="00BC757E">
              <w:rPr>
                <w:color w:val="352757"/>
                <w:sz w:val="28"/>
                <w:szCs w:val="28"/>
              </w:rPr>
              <w:t>2nd</w:t>
            </w:r>
          </w:p>
        </w:tc>
        <w:tc>
          <w:tcPr>
            <w:tcW w:w="709" w:type="dxa"/>
          </w:tcPr>
          <w:p w14:paraId="7A80BD11" w14:textId="77777777" w:rsidR="005E0DF3" w:rsidRPr="00BC757E" w:rsidRDefault="005E0DF3" w:rsidP="009515F8">
            <w:pPr>
              <w:jc w:val="center"/>
              <w:rPr>
                <w:color w:val="352757"/>
                <w:sz w:val="28"/>
                <w:szCs w:val="28"/>
              </w:rPr>
            </w:pPr>
            <w:r w:rsidRPr="00BC757E">
              <w:rPr>
                <w:color w:val="352757"/>
                <w:sz w:val="28"/>
                <w:szCs w:val="28"/>
              </w:rPr>
              <w:t>3rd</w:t>
            </w:r>
          </w:p>
        </w:tc>
      </w:tr>
      <w:tr w:rsidR="005E0DF3" w:rsidRPr="00B148E9" w14:paraId="1CA956B2" w14:textId="77777777" w:rsidTr="00683DCF">
        <w:trPr>
          <w:trHeight w:val="567"/>
        </w:trPr>
        <w:tc>
          <w:tcPr>
            <w:tcW w:w="7650" w:type="dxa"/>
            <w:vAlign w:val="center"/>
          </w:tcPr>
          <w:p w14:paraId="799179BA" w14:textId="77777777" w:rsidR="005E0DF3" w:rsidRPr="00B148E9" w:rsidRDefault="005E0DF3" w:rsidP="002B3297">
            <w:pPr>
              <w:spacing w:line="360" w:lineRule="auto"/>
              <w:rPr>
                <w:color w:val="352757"/>
                <w:sz w:val="24"/>
                <w:szCs w:val="24"/>
              </w:rPr>
            </w:pPr>
            <w:r w:rsidRPr="00B148E9">
              <w:rPr>
                <w:color w:val="352757"/>
                <w:sz w:val="24"/>
                <w:szCs w:val="24"/>
              </w:rPr>
              <w:t>Money, security, and status:</w:t>
            </w:r>
          </w:p>
        </w:tc>
        <w:sdt>
          <w:sdtPr>
            <w:rPr>
              <w:color w:val="352757"/>
              <w:sz w:val="24"/>
              <w:szCs w:val="24"/>
            </w:rPr>
            <w:id w:val="-683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bottom"/>
              </w:tcPr>
              <w:p w14:paraId="5CF7D00D" w14:textId="77777777" w:rsidR="005E0DF3" w:rsidRPr="00B148E9" w:rsidRDefault="005E0DF3" w:rsidP="00683DCF">
                <w:pPr>
                  <w:spacing w:line="360" w:lineRule="auto"/>
                  <w:jc w:val="center"/>
                  <w:rPr>
                    <w:color w:val="352757"/>
                    <w:sz w:val="24"/>
                    <w:szCs w:val="24"/>
                  </w:rPr>
                </w:pPr>
                <w:r w:rsidRPr="00B148E9">
                  <w:rPr>
                    <w:rFonts w:ascii="MS Gothic" w:eastAsia="MS Gothic" w:hAnsi="MS Gothic" w:hint="eastAsia"/>
                    <w:color w:val="352757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</w:rPr>
            <w:id w:val="171732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bottom"/>
              </w:tcPr>
              <w:p w14:paraId="29F569C0" w14:textId="77777777" w:rsidR="005E0DF3" w:rsidRPr="00B148E9" w:rsidRDefault="005E0DF3" w:rsidP="00683DCF">
                <w:pPr>
                  <w:spacing w:line="360" w:lineRule="auto"/>
                  <w:jc w:val="center"/>
                  <w:rPr>
                    <w:color w:val="352757"/>
                    <w:sz w:val="24"/>
                    <w:szCs w:val="24"/>
                  </w:rPr>
                </w:pPr>
                <w:r w:rsidRPr="00B148E9">
                  <w:rPr>
                    <w:rFonts w:ascii="MS Gothic" w:eastAsia="MS Gothic" w:hAnsi="MS Gothic" w:hint="eastAsia"/>
                    <w:color w:val="352757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</w:rPr>
            <w:id w:val="-1477529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bottom"/>
              </w:tcPr>
              <w:p w14:paraId="46E6BB39" w14:textId="77777777" w:rsidR="005E0DF3" w:rsidRPr="00B148E9" w:rsidRDefault="005E0DF3" w:rsidP="00683DCF">
                <w:pPr>
                  <w:spacing w:line="360" w:lineRule="auto"/>
                  <w:jc w:val="center"/>
                  <w:rPr>
                    <w:color w:val="352757"/>
                    <w:sz w:val="24"/>
                    <w:szCs w:val="24"/>
                  </w:rPr>
                </w:pPr>
                <w:r w:rsidRPr="00B148E9">
                  <w:rPr>
                    <w:rFonts w:ascii="MS Gothic" w:eastAsia="MS Gothic" w:hAnsi="MS Gothic" w:hint="eastAsia"/>
                    <w:color w:val="352757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0DF3" w:rsidRPr="00B148E9" w14:paraId="75682EAF" w14:textId="77777777" w:rsidTr="00683DCF">
        <w:trPr>
          <w:trHeight w:val="567"/>
        </w:trPr>
        <w:tc>
          <w:tcPr>
            <w:tcW w:w="7650" w:type="dxa"/>
            <w:vAlign w:val="center"/>
          </w:tcPr>
          <w:p w14:paraId="276FAE1A" w14:textId="77777777" w:rsidR="005E0DF3" w:rsidRPr="00B148E9" w:rsidRDefault="005E0DF3" w:rsidP="002B3297">
            <w:pPr>
              <w:spacing w:line="360" w:lineRule="auto"/>
              <w:rPr>
                <w:color w:val="352757"/>
                <w:sz w:val="24"/>
                <w:szCs w:val="24"/>
              </w:rPr>
            </w:pPr>
            <w:r w:rsidRPr="00B148E9">
              <w:rPr>
                <w:color w:val="352757"/>
                <w:sz w:val="24"/>
                <w:szCs w:val="24"/>
              </w:rPr>
              <w:t>Social connection:</w:t>
            </w:r>
          </w:p>
        </w:tc>
        <w:sdt>
          <w:sdtPr>
            <w:rPr>
              <w:color w:val="352757"/>
              <w:sz w:val="24"/>
              <w:szCs w:val="24"/>
            </w:rPr>
            <w:id w:val="190864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bottom"/>
              </w:tcPr>
              <w:p w14:paraId="0276E135" w14:textId="77777777" w:rsidR="005E0DF3" w:rsidRPr="00B148E9" w:rsidRDefault="005E0DF3" w:rsidP="00683DCF">
                <w:pPr>
                  <w:spacing w:line="360" w:lineRule="auto"/>
                  <w:jc w:val="center"/>
                  <w:rPr>
                    <w:color w:val="352757"/>
                    <w:sz w:val="24"/>
                    <w:szCs w:val="24"/>
                  </w:rPr>
                </w:pPr>
                <w:r w:rsidRPr="00B148E9">
                  <w:rPr>
                    <w:rFonts w:ascii="MS Gothic" w:eastAsia="MS Gothic" w:hAnsi="MS Gothic" w:hint="eastAsia"/>
                    <w:color w:val="352757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</w:rPr>
            <w:id w:val="-1484542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bottom"/>
              </w:tcPr>
              <w:p w14:paraId="25AA65DA" w14:textId="77777777" w:rsidR="005E0DF3" w:rsidRPr="00B148E9" w:rsidRDefault="005E0DF3" w:rsidP="00683DCF">
                <w:pPr>
                  <w:spacing w:line="360" w:lineRule="auto"/>
                  <w:jc w:val="center"/>
                  <w:rPr>
                    <w:color w:val="352757"/>
                    <w:sz w:val="24"/>
                    <w:szCs w:val="24"/>
                  </w:rPr>
                </w:pPr>
                <w:r w:rsidRPr="00B148E9">
                  <w:rPr>
                    <w:rFonts w:ascii="MS Gothic" w:eastAsia="MS Gothic" w:hAnsi="MS Gothic" w:hint="eastAsia"/>
                    <w:color w:val="352757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</w:rPr>
            <w:id w:val="184736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bottom"/>
              </w:tcPr>
              <w:p w14:paraId="15122D7F" w14:textId="77777777" w:rsidR="005E0DF3" w:rsidRPr="00B148E9" w:rsidRDefault="005E0DF3" w:rsidP="00683DCF">
                <w:pPr>
                  <w:spacing w:line="360" w:lineRule="auto"/>
                  <w:jc w:val="center"/>
                  <w:rPr>
                    <w:color w:val="352757"/>
                    <w:sz w:val="24"/>
                    <w:szCs w:val="24"/>
                  </w:rPr>
                </w:pPr>
                <w:r w:rsidRPr="00B148E9">
                  <w:rPr>
                    <w:rFonts w:ascii="MS Gothic" w:eastAsia="MS Gothic" w:hAnsi="MS Gothic" w:hint="eastAsia"/>
                    <w:color w:val="352757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0DF3" w:rsidRPr="00B148E9" w14:paraId="4F2BEA33" w14:textId="77777777" w:rsidTr="00683DCF">
        <w:trPr>
          <w:trHeight w:val="567"/>
        </w:trPr>
        <w:tc>
          <w:tcPr>
            <w:tcW w:w="7650" w:type="dxa"/>
            <w:vAlign w:val="center"/>
          </w:tcPr>
          <w:p w14:paraId="38D3EFB4" w14:textId="77777777" w:rsidR="005E0DF3" w:rsidRPr="00B148E9" w:rsidRDefault="005E0DF3" w:rsidP="002B3297">
            <w:pPr>
              <w:spacing w:line="360" w:lineRule="auto"/>
              <w:rPr>
                <w:color w:val="352757"/>
                <w:sz w:val="24"/>
                <w:szCs w:val="24"/>
              </w:rPr>
            </w:pPr>
            <w:r w:rsidRPr="00B148E9">
              <w:rPr>
                <w:color w:val="352757"/>
                <w:sz w:val="24"/>
                <w:szCs w:val="24"/>
              </w:rPr>
              <w:t>Self-expression:</w:t>
            </w:r>
          </w:p>
        </w:tc>
        <w:sdt>
          <w:sdtPr>
            <w:rPr>
              <w:color w:val="352757"/>
              <w:sz w:val="24"/>
              <w:szCs w:val="24"/>
            </w:rPr>
            <w:id w:val="-1053921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bottom"/>
              </w:tcPr>
              <w:p w14:paraId="359F973F" w14:textId="77777777" w:rsidR="005E0DF3" w:rsidRPr="00B148E9" w:rsidRDefault="005E0DF3" w:rsidP="00683DCF">
                <w:pPr>
                  <w:spacing w:line="360" w:lineRule="auto"/>
                  <w:jc w:val="center"/>
                  <w:rPr>
                    <w:color w:val="352757"/>
                    <w:sz w:val="24"/>
                    <w:szCs w:val="24"/>
                  </w:rPr>
                </w:pPr>
                <w:r w:rsidRPr="00B148E9">
                  <w:rPr>
                    <w:rFonts w:ascii="MS Gothic" w:eastAsia="MS Gothic" w:hAnsi="MS Gothic" w:hint="eastAsia"/>
                    <w:color w:val="352757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</w:rPr>
            <w:id w:val="-65429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bottom"/>
              </w:tcPr>
              <w:p w14:paraId="467A10F8" w14:textId="77777777" w:rsidR="005E0DF3" w:rsidRPr="00B148E9" w:rsidRDefault="005E0DF3" w:rsidP="00683DCF">
                <w:pPr>
                  <w:spacing w:line="360" w:lineRule="auto"/>
                  <w:jc w:val="center"/>
                  <w:rPr>
                    <w:color w:val="352757"/>
                    <w:sz w:val="24"/>
                    <w:szCs w:val="24"/>
                  </w:rPr>
                </w:pPr>
                <w:r w:rsidRPr="00B148E9">
                  <w:rPr>
                    <w:rFonts w:ascii="MS Gothic" w:eastAsia="MS Gothic" w:hAnsi="MS Gothic" w:hint="eastAsia"/>
                    <w:color w:val="352757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</w:rPr>
            <w:id w:val="-169137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bottom"/>
              </w:tcPr>
              <w:p w14:paraId="53E9E611" w14:textId="77777777" w:rsidR="005E0DF3" w:rsidRPr="00B148E9" w:rsidRDefault="005E0DF3" w:rsidP="00683DCF">
                <w:pPr>
                  <w:spacing w:line="360" w:lineRule="auto"/>
                  <w:jc w:val="center"/>
                  <w:rPr>
                    <w:color w:val="352757"/>
                    <w:sz w:val="24"/>
                    <w:szCs w:val="24"/>
                  </w:rPr>
                </w:pPr>
                <w:r w:rsidRPr="00B148E9">
                  <w:rPr>
                    <w:rFonts w:ascii="MS Gothic" w:eastAsia="MS Gothic" w:hAnsi="MS Gothic" w:hint="eastAsia"/>
                    <w:color w:val="352757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2C48011" w14:textId="77777777" w:rsidR="005E0DF3" w:rsidRDefault="005E0DF3" w:rsidP="005E0DF3">
      <w:pPr>
        <w:spacing w:after="0"/>
        <w:rPr>
          <w:b/>
          <w:bCs/>
          <w:color w:val="352757"/>
        </w:rPr>
      </w:pPr>
    </w:p>
    <w:p w14:paraId="2771E857" w14:textId="77777777" w:rsidR="005E0DF3" w:rsidRDefault="005E0DF3" w:rsidP="005E0DF3">
      <w:pPr>
        <w:spacing w:after="0"/>
        <w:rPr>
          <w:b/>
          <w:bCs/>
          <w:color w:val="352757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E0DF3" w14:paraId="7095EC9F" w14:textId="77777777" w:rsidTr="00560EDB">
        <w:tc>
          <w:tcPr>
            <w:tcW w:w="9776" w:type="dxa"/>
          </w:tcPr>
          <w:p w14:paraId="57EB151D" w14:textId="77777777" w:rsidR="005E0DF3" w:rsidRPr="00225847" w:rsidRDefault="005E0DF3" w:rsidP="009515F8">
            <w:pPr>
              <w:rPr>
                <w:color w:val="352757"/>
                <w:sz w:val="28"/>
                <w:szCs w:val="28"/>
              </w:rPr>
            </w:pPr>
            <w:r>
              <w:rPr>
                <w:color w:val="352757"/>
                <w:sz w:val="28"/>
                <w:szCs w:val="28"/>
              </w:rPr>
              <w:t>Do you think your work values may change over time? How and why?</w:t>
            </w:r>
          </w:p>
        </w:tc>
      </w:tr>
      <w:tr w:rsidR="005E0DF3" w:rsidRPr="00E05B77" w14:paraId="4404780B" w14:textId="77777777" w:rsidTr="00D7666B">
        <w:trPr>
          <w:trHeight w:val="2869"/>
        </w:trPr>
        <w:tc>
          <w:tcPr>
            <w:tcW w:w="9776" w:type="dxa"/>
          </w:tcPr>
          <w:sdt>
            <w:sdtPr>
              <w:rPr>
                <w:color w:val="352757"/>
                <w:sz w:val="24"/>
                <w:szCs w:val="24"/>
              </w:rPr>
              <w:id w:val="-1758599071"/>
              <w:placeholder>
                <w:docPart w:val="898D622D0CA34CC3A0A68EA136F24304"/>
              </w:placeholder>
              <w:showingPlcHdr/>
              <w:text w:multiLine="1"/>
            </w:sdtPr>
            <w:sdtEndPr/>
            <w:sdtContent>
              <w:p w14:paraId="7C75888D" w14:textId="2DFC58E6" w:rsidR="005E0DF3" w:rsidRPr="00E05B77" w:rsidRDefault="00FE0C33" w:rsidP="009515F8">
                <w:pPr>
                  <w:rPr>
                    <w:color w:val="352757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7A7E0A58" w14:textId="77777777" w:rsidR="005E0DF3" w:rsidRPr="00E05B77" w:rsidRDefault="005E0DF3" w:rsidP="005E0DF3">
      <w:pPr>
        <w:spacing w:after="0"/>
        <w:rPr>
          <w:b/>
          <w:bCs/>
          <w:color w:val="352757"/>
          <w:sz w:val="24"/>
          <w:szCs w:val="24"/>
        </w:rPr>
      </w:pPr>
    </w:p>
    <w:p w14:paraId="505FD5B1" w14:textId="77777777" w:rsidR="005E0DF3" w:rsidRDefault="005E0DF3" w:rsidP="005E0DF3">
      <w:pPr>
        <w:spacing w:after="0"/>
        <w:rPr>
          <w:b/>
          <w:bCs/>
          <w:color w:val="352757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E0DF3" w14:paraId="19023E07" w14:textId="77777777" w:rsidTr="00560EDB">
        <w:tc>
          <w:tcPr>
            <w:tcW w:w="9776" w:type="dxa"/>
          </w:tcPr>
          <w:p w14:paraId="0795CDBB" w14:textId="77777777" w:rsidR="005E0DF3" w:rsidRPr="00575BBB" w:rsidRDefault="005E0DF3" w:rsidP="009515F8">
            <w:pPr>
              <w:rPr>
                <w:color w:val="352757"/>
                <w:sz w:val="28"/>
                <w:szCs w:val="28"/>
              </w:rPr>
            </w:pPr>
            <w:r w:rsidRPr="00575BBB">
              <w:rPr>
                <w:color w:val="352757"/>
                <w:sz w:val="28"/>
                <w:szCs w:val="28"/>
              </w:rPr>
              <w:t xml:space="preserve">How might this </w:t>
            </w:r>
            <w:r>
              <w:rPr>
                <w:color w:val="352757"/>
                <w:sz w:val="28"/>
                <w:szCs w:val="28"/>
              </w:rPr>
              <w:t>a</w:t>
            </w:r>
            <w:r w:rsidRPr="00575BBB">
              <w:rPr>
                <w:color w:val="352757"/>
                <w:sz w:val="28"/>
                <w:szCs w:val="28"/>
              </w:rPr>
              <w:t>ffect your future career decisions?</w:t>
            </w:r>
          </w:p>
        </w:tc>
      </w:tr>
      <w:tr w:rsidR="005E0DF3" w14:paraId="101CE266" w14:textId="77777777" w:rsidTr="00D7666B">
        <w:trPr>
          <w:trHeight w:val="3107"/>
        </w:trPr>
        <w:tc>
          <w:tcPr>
            <w:tcW w:w="9776" w:type="dxa"/>
          </w:tcPr>
          <w:sdt>
            <w:sdtPr>
              <w:rPr>
                <w:color w:val="352757"/>
              </w:rPr>
              <w:id w:val="135159215"/>
              <w:placeholder>
                <w:docPart w:val="898D622D0CA34CC3A0A68EA136F24304"/>
              </w:placeholder>
              <w:showingPlcHdr/>
              <w:text w:multiLine="1"/>
            </w:sdtPr>
            <w:sdtEndPr/>
            <w:sdtContent>
              <w:p w14:paraId="481CB371" w14:textId="22B0FD17" w:rsidR="005E0DF3" w:rsidRPr="00154131" w:rsidRDefault="00FE0C33" w:rsidP="009515F8">
                <w:pPr>
                  <w:rPr>
                    <w:color w:val="352757"/>
                  </w:rPr>
                </w:pPr>
                <w:r w:rsidRPr="00154131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2C240224" w14:textId="77777777" w:rsidR="005E0DF3" w:rsidRDefault="005E0DF3" w:rsidP="009E2AEE">
      <w:pPr>
        <w:pStyle w:val="Style1"/>
        <w:rPr>
          <w:b/>
          <w:bCs/>
          <w:color w:val="352757"/>
        </w:rPr>
      </w:pPr>
    </w:p>
    <w:sectPr w:rsidR="005E0DF3" w:rsidSect="001F5BCA">
      <w:headerReference w:type="default" r:id="rId8"/>
      <w:footerReference w:type="default" r:id="rId9"/>
      <w:pgSz w:w="11906" w:h="16838" w:code="9"/>
      <w:pgMar w:top="1440" w:right="1077" w:bottom="1440" w:left="1077" w:header="709" w:footer="709" w:gutter="0"/>
      <w:pgBorders w:offsetFrom="page">
        <w:top w:val="twistedLines2" w:sz="18" w:space="24" w:color="352757"/>
        <w:left w:val="twistedLines2" w:sz="18" w:space="24" w:color="352757"/>
        <w:bottom w:val="twistedLines2" w:sz="18" w:space="24" w:color="352757"/>
        <w:right w:val="twistedLines2" w:sz="18" w:space="24" w:color="35275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CA45A" w14:textId="77777777" w:rsidR="00EB51D9" w:rsidRDefault="00EB51D9" w:rsidP="007D69FF">
      <w:pPr>
        <w:spacing w:after="0" w:line="240" w:lineRule="auto"/>
      </w:pPr>
      <w:r>
        <w:separator/>
      </w:r>
    </w:p>
  </w:endnote>
  <w:endnote w:type="continuationSeparator" w:id="0">
    <w:p w14:paraId="155DD7E1" w14:textId="77777777" w:rsidR="00EB51D9" w:rsidRDefault="00EB51D9" w:rsidP="007D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3D4E" w14:textId="7D2C269B" w:rsidR="0009617F" w:rsidRPr="0036313C" w:rsidRDefault="00995535" w:rsidP="0036313C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 w:rsidRPr="00995535">
      <w:rPr>
        <w:caps/>
        <w:noProof/>
        <w:color w:val="352757"/>
      </w:rPr>
      <w:t xml:space="preserve">Page </w:t>
    </w:r>
    <w:r w:rsidRPr="00995535">
      <w:rPr>
        <w:b/>
        <w:bCs/>
        <w:caps/>
        <w:noProof/>
        <w:color w:val="352757"/>
      </w:rPr>
      <w:fldChar w:fldCharType="begin"/>
    </w:r>
    <w:r w:rsidRPr="00995535">
      <w:rPr>
        <w:b/>
        <w:bCs/>
        <w:caps/>
        <w:noProof/>
        <w:color w:val="352757"/>
      </w:rPr>
      <w:instrText xml:space="preserve"> PAGE  \* Arabic  \* MERGEFORMAT </w:instrText>
    </w:r>
    <w:r w:rsidRPr="00995535">
      <w:rPr>
        <w:b/>
        <w:bCs/>
        <w:caps/>
        <w:noProof/>
        <w:color w:val="352757"/>
      </w:rPr>
      <w:fldChar w:fldCharType="separate"/>
    </w:r>
    <w:r w:rsidRPr="00995535">
      <w:rPr>
        <w:b/>
        <w:bCs/>
        <w:caps/>
        <w:noProof/>
        <w:color w:val="352757"/>
      </w:rPr>
      <w:t>1</w:t>
    </w:r>
    <w:r w:rsidRPr="00995535">
      <w:rPr>
        <w:b/>
        <w:bCs/>
        <w:caps/>
        <w:noProof/>
        <w:color w:val="352757"/>
      </w:rPr>
      <w:fldChar w:fldCharType="end"/>
    </w:r>
    <w:r w:rsidRPr="00995535">
      <w:rPr>
        <w:caps/>
        <w:noProof/>
        <w:color w:val="352757"/>
      </w:rPr>
      <w:t xml:space="preserve"> of </w:t>
    </w:r>
    <w:r w:rsidRPr="00995535">
      <w:rPr>
        <w:b/>
        <w:bCs/>
        <w:caps/>
        <w:noProof/>
        <w:color w:val="352757"/>
      </w:rPr>
      <w:fldChar w:fldCharType="begin"/>
    </w:r>
    <w:r w:rsidRPr="00995535">
      <w:rPr>
        <w:b/>
        <w:bCs/>
        <w:caps/>
        <w:noProof/>
        <w:color w:val="352757"/>
      </w:rPr>
      <w:instrText xml:space="preserve"> NUMPAGES  \* Arabic  \* MERGEFORMAT </w:instrText>
    </w:r>
    <w:r w:rsidRPr="00995535">
      <w:rPr>
        <w:b/>
        <w:bCs/>
        <w:caps/>
        <w:noProof/>
        <w:color w:val="352757"/>
      </w:rPr>
      <w:fldChar w:fldCharType="separate"/>
    </w:r>
    <w:r w:rsidRPr="00995535">
      <w:rPr>
        <w:b/>
        <w:bCs/>
        <w:caps/>
        <w:noProof/>
        <w:color w:val="352757"/>
      </w:rPr>
      <w:t>2</w:t>
    </w:r>
    <w:r w:rsidRPr="00995535">
      <w:rPr>
        <w:b/>
        <w:bCs/>
        <w:caps/>
        <w:noProof/>
        <w:color w:val="352757"/>
      </w:rPr>
      <w:fldChar w:fldCharType="end"/>
    </w:r>
    <w:r w:rsidR="00D8206E" w:rsidRPr="00D8206E">
      <w:rPr>
        <w:caps/>
        <w:noProof/>
        <w:color w:val="4472C4" w:themeColor="accent1"/>
      </w:rPr>
      <w:ptab w:relativeTo="margin" w:alignment="center" w:leader="none"/>
    </w:r>
    <w:r w:rsidR="00AB4B5C">
      <w:rPr>
        <w:caps/>
        <w:noProof/>
        <w:color w:val="4472C4" w:themeColor="accent1"/>
      </w:rPr>
      <w:drawing>
        <wp:inline distT="0" distB="0" distL="0" distR="0" wp14:anchorId="0D9A6CCA" wp14:editId="784C4736">
          <wp:extent cx="1897380" cy="474871"/>
          <wp:effectExtent l="0" t="0" r="0" b="190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896" cy="513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206E" w:rsidRPr="00D8206E">
      <w:rPr>
        <w:caps/>
        <w:noProof/>
        <w:color w:val="4472C4" w:themeColor="accent1"/>
      </w:rPr>
      <w:ptab w:relativeTo="margin" w:alignment="right" w:leader="none"/>
    </w:r>
    <w:r w:rsidR="002838AD" w:rsidRPr="00F36648">
      <w:rPr>
        <w:caps/>
        <w:noProof/>
        <w:color w:val="00ADEF"/>
      </w:rPr>
      <w:t>S0</w:t>
    </w:r>
    <w:r w:rsidR="00577EEF">
      <w:rPr>
        <w:caps/>
        <w:noProof/>
        <w:color w:val="00ADEF"/>
      </w:rPr>
      <w:t>2</w:t>
    </w:r>
    <w:r w:rsidR="002838AD" w:rsidRPr="00F36648">
      <w:rPr>
        <w:caps/>
        <w:noProof/>
        <w:color w:val="00ADEF"/>
      </w:rPr>
      <w:t>R0</w:t>
    </w:r>
    <w:r w:rsidR="00577EEF">
      <w:rPr>
        <w:caps/>
        <w:noProof/>
        <w:color w:val="00ADEF"/>
      </w:rPr>
      <w:t>1</w:t>
    </w:r>
    <w:r w:rsidR="00E63927">
      <w:rPr>
        <w:caps/>
        <w:noProof/>
        <w:color w:val="00ADEF"/>
      </w:rP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036E9" w14:textId="77777777" w:rsidR="00EB51D9" w:rsidRDefault="00EB51D9" w:rsidP="007D69FF">
      <w:pPr>
        <w:spacing w:after="0" w:line="240" w:lineRule="auto"/>
      </w:pPr>
      <w:r>
        <w:separator/>
      </w:r>
    </w:p>
  </w:footnote>
  <w:footnote w:type="continuationSeparator" w:id="0">
    <w:p w14:paraId="2B932D44" w14:textId="77777777" w:rsidR="00EB51D9" w:rsidRDefault="00EB51D9" w:rsidP="007D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B284" w14:textId="22B53E08" w:rsidR="007B37F2" w:rsidRDefault="003F2E0D" w:rsidP="00BE0A41">
    <w:pPr>
      <w:pStyle w:val="Header"/>
      <w:jc w:val="right"/>
    </w:pPr>
    <w:r>
      <w:ptab w:relativeTo="margin" w:alignment="right" w:leader="none"/>
    </w:r>
    <w:r w:rsidR="007B37F2">
      <w:rPr>
        <w:b/>
        <w:bCs/>
        <w:color w:val="FAAA43"/>
      </w:rPr>
      <w:t>12 Universal Skills</w:t>
    </w:r>
  </w:p>
  <w:p w14:paraId="74E7662A" w14:textId="043B3F98" w:rsidR="007B37F2" w:rsidRPr="002D625C" w:rsidRDefault="007B37F2" w:rsidP="00BE0A41">
    <w:pPr>
      <w:pStyle w:val="Header"/>
      <w:jc w:val="right"/>
      <w:rPr>
        <w:b/>
        <w:bCs/>
        <w:color w:val="FAAA43"/>
      </w:rPr>
    </w:pPr>
    <w:r>
      <w:tab/>
    </w:r>
    <w:r>
      <w:tab/>
    </w:r>
    <w:r w:rsidRPr="002D625C">
      <w:rPr>
        <w:b/>
        <w:bCs/>
        <w:color w:val="FAAA43"/>
      </w:rPr>
      <w:t xml:space="preserve">Skill </w:t>
    </w:r>
    <w:r w:rsidR="0053279D">
      <w:rPr>
        <w:b/>
        <w:bCs/>
        <w:color w:val="FAAA43"/>
      </w:rPr>
      <w:t>2</w:t>
    </w:r>
    <w:r w:rsidRPr="002D625C">
      <w:rPr>
        <w:b/>
        <w:bCs/>
        <w:color w:val="FAAA43"/>
      </w:rPr>
      <w:t xml:space="preserve">: </w:t>
    </w:r>
    <w:r w:rsidR="00CA2DFB">
      <w:rPr>
        <w:b/>
        <w:bCs/>
        <w:color w:val="FAAA43"/>
      </w:rPr>
      <w:t>Setting Goals</w:t>
    </w:r>
  </w:p>
  <w:p w14:paraId="6C474EE5" w14:textId="77777777" w:rsidR="007D69FF" w:rsidRDefault="007B37F2" w:rsidP="007B37F2">
    <w:pPr>
      <w:pStyle w:val="Header"/>
      <w:tabs>
        <w:tab w:val="left" w:pos="6973"/>
        <w:tab w:val="left" w:pos="7968"/>
      </w:tabs>
    </w:pPr>
    <w:r>
      <w:tab/>
    </w:r>
    <w:r w:rsidR="0036313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6F5A"/>
    <w:multiLevelType w:val="hybridMultilevel"/>
    <w:tmpl w:val="3280E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667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FFnii5uv8Jp3jJQFeR36KTTojslXMPAk3KcxU62X+wsd/gYnYM0A6EZqq7ob+FASdL6hvEHRfG+TsmPjQYwAA==" w:salt="v16ertP8heXwxp8vbYMqB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44"/>
    <w:rsid w:val="00022E0C"/>
    <w:rsid w:val="0003552D"/>
    <w:rsid w:val="0007070A"/>
    <w:rsid w:val="00077365"/>
    <w:rsid w:val="00087DFB"/>
    <w:rsid w:val="00092905"/>
    <w:rsid w:val="0009617F"/>
    <w:rsid w:val="000C2420"/>
    <w:rsid w:val="000D0AEA"/>
    <w:rsid w:val="00111949"/>
    <w:rsid w:val="001158C6"/>
    <w:rsid w:val="00133219"/>
    <w:rsid w:val="001419F8"/>
    <w:rsid w:val="00154131"/>
    <w:rsid w:val="001810DE"/>
    <w:rsid w:val="001847E4"/>
    <w:rsid w:val="001862FF"/>
    <w:rsid w:val="001B28EB"/>
    <w:rsid w:val="001C1897"/>
    <w:rsid w:val="001F5BCA"/>
    <w:rsid w:val="00217D43"/>
    <w:rsid w:val="00264E22"/>
    <w:rsid w:val="00280886"/>
    <w:rsid w:val="002838AD"/>
    <w:rsid w:val="00286DA3"/>
    <w:rsid w:val="00295B2A"/>
    <w:rsid w:val="002A3A30"/>
    <w:rsid w:val="002B3297"/>
    <w:rsid w:val="002C336C"/>
    <w:rsid w:val="002F5F39"/>
    <w:rsid w:val="00300829"/>
    <w:rsid w:val="0030329B"/>
    <w:rsid w:val="00312B09"/>
    <w:rsid w:val="0033645D"/>
    <w:rsid w:val="00347AC5"/>
    <w:rsid w:val="003536EE"/>
    <w:rsid w:val="003578E8"/>
    <w:rsid w:val="0036313C"/>
    <w:rsid w:val="003C1D14"/>
    <w:rsid w:val="003D5E7E"/>
    <w:rsid w:val="003F1F45"/>
    <w:rsid w:val="003F2E0D"/>
    <w:rsid w:val="004007C8"/>
    <w:rsid w:val="00413B44"/>
    <w:rsid w:val="00426F9D"/>
    <w:rsid w:val="00427DDE"/>
    <w:rsid w:val="004441C7"/>
    <w:rsid w:val="004A691E"/>
    <w:rsid w:val="004D63FA"/>
    <w:rsid w:val="004F40BA"/>
    <w:rsid w:val="004F61FA"/>
    <w:rsid w:val="00510BCB"/>
    <w:rsid w:val="00514CDD"/>
    <w:rsid w:val="00520027"/>
    <w:rsid w:val="0053279D"/>
    <w:rsid w:val="00560EDB"/>
    <w:rsid w:val="00577EEF"/>
    <w:rsid w:val="00580015"/>
    <w:rsid w:val="0059683E"/>
    <w:rsid w:val="005B7E66"/>
    <w:rsid w:val="005C63A9"/>
    <w:rsid w:val="005E0DF3"/>
    <w:rsid w:val="00627F91"/>
    <w:rsid w:val="00683070"/>
    <w:rsid w:val="00683DCF"/>
    <w:rsid w:val="00687EA9"/>
    <w:rsid w:val="006A0203"/>
    <w:rsid w:val="006A38B5"/>
    <w:rsid w:val="006E255D"/>
    <w:rsid w:val="0071348F"/>
    <w:rsid w:val="007415FD"/>
    <w:rsid w:val="007563FE"/>
    <w:rsid w:val="0077481F"/>
    <w:rsid w:val="007905A2"/>
    <w:rsid w:val="007975B0"/>
    <w:rsid w:val="007A69F8"/>
    <w:rsid w:val="007B37F2"/>
    <w:rsid w:val="007C11E7"/>
    <w:rsid w:val="007D536E"/>
    <w:rsid w:val="007D69FF"/>
    <w:rsid w:val="0081218A"/>
    <w:rsid w:val="00822D32"/>
    <w:rsid w:val="00827981"/>
    <w:rsid w:val="00850804"/>
    <w:rsid w:val="00851D35"/>
    <w:rsid w:val="00852FC2"/>
    <w:rsid w:val="00882275"/>
    <w:rsid w:val="00882844"/>
    <w:rsid w:val="008C2D48"/>
    <w:rsid w:val="008F2D75"/>
    <w:rsid w:val="00924E4E"/>
    <w:rsid w:val="00936CDC"/>
    <w:rsid w:val="00941A57"/>
    <w:rsid w:val="0094377F"/>
    <w:rsid w:val="009608BE"/>
    <w:rsid w:val="00962A8F"/>
    <w:rsid w:val="00964346"/>
    <w:rsid w:val="00986CEA"/>
    <w:rsid w:val="00995535"/>
    <w:rsid w:val="009A4440"/>
    <w:rsid w:val="009B3483"/>
    <w:rsid w:val="009C1A59"/>
    <w:rsid w:val="009E05A2"/>
    <w:rsid w:val="009E2AEE"/>
    <w:rsid w:val="00A14FA7"/>
    <w:rsid w:val="00A7701D"/>
    <w:rsid w:val="00A8552C"/>
    <w:rsid w:val="00A86192"/>
    <w:rsid w:val="00A90DD0"/>
    <w:rsid w:val="00AB4B5C"/>
    <w:rsid w:val="00AB5857"/>
    <w:rsid w:val="00AC0053"/>
    <w:rsid w:val="00AC06D4"/>
    <w:rsid w:val="00B035ED"/>
    <w:rsid w:val="00B30AEB"/>
    <w:rsid w:val="00BB5D4D"/>
    <w:rsid w:val="00BC3966"/>
    <w:rsid w:val="00BD506D"/>
    <w:rsid w:val="00BE0A41"/>
    <w:rsid w:val="00BE4FC5"/>
    <w:rsid w:val="00C368BE"/>
    <w:rsid w:val="00C65C1B"/>
    <w:rsid w:val="00C97E9F"/>
    <w:rsid w:val="00CA2DFB"/>
    <w:rsid w:val="00CA46CD"/>
    <w:rsid w:val="00CF4034"/>
    <w:rsid w:val="00CF5AE4"/>
    <w:rsid w:val="00D000B4"/>
    <w:rsid w:val="00D038AC"/>
    <w:rsid w:val="00D45725"/>
    <w:rsid w:val="00D73842"/>
    <w:rsid w:val="00D7666B"/>
    <w:rsid w:val="00D8206E"/>
    <w:rsid w:val="00D829FD"/>
    <w:rsid w:val="00D95C51"/>
    <w:rsid w:val="00DB3426"/>
    <w:rsid w:val="00DB7F51"/>
    <w:rsid w:val="00DF41C5"/>
    <w:rsid w:val="00E05B77"/>
    <w:rsid w:val="00E548E5"/>
    <w:rsid w:val="00E55642"/>
    <w:rsid w:val="00E56124"/>
    <w:rsid w:val="00E57571"/>
    <w:rsid w:val="00E63927"/>
    <w:rsid w:val="00EB3B1A"/>
    <w:rsid w:val="00EB51D9"/>
    <w:rsid w:val="00EB7328"/>
    <w:rsid w:val="00EB7FED"/>
    <w:rsid w:val="00EC39D9"/>
    <w:rsid w:val="00EC49C3"/>
    <w:rsid w:val="00EE36ED"/>
    <w:rsid w:val="00F2114B"/>
    <w:rsid w:val="00F26EB9"/>
    <w:rsid w:val="00F36648"/>
    <w:rsid w:val="00F5403E"/>
    <w:rsid w:val="00F54049"/>
    <w:rsid w:val="00F64A18"/>
    <w:rsid w:val="00F653E4"/>
    <w:rsid w:val="00F95061"/>
    <w:rsid w:val="00FA26CE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7D0E5"/>
  <w15:chartTrackingRefBased/>
  <w15:docId w15:val="{EC5A0D95-1158-4B46-8ED8-EA5B8AF5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8BE"/>
  </w:style>
  <w:style w:type="paragraph" w:styleId="Heading1">
    <w:name w:val="heading 1"/>
    <w:basedOn w:val="Normal"/>
    <w:next w:val="Normal"/>
    <w:link w:val="Heading1Char"/>
    <w:uiPriority w:val="9"/>
    <w:qFormat/>
    <w:rsid w:val="00C368BE"/>
    <w:pPr>
      <w:keepNext/>
      <w:keepLines/>
      <w:pBdr>
        <w:bottom w:val="single" w:sz="4" w:space="2" w:color="FAAA43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8B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AAA43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68B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78406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9A5804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E78406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9A5804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9A5804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9A5804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9A5804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9FF"/>
  </w:style>
  <w:style w:type="paragraph" w:styleId="Footer">
    <w:name w:val="footer"/>
    <w:basedOn w:val="Normal"/>
    <w:link w:val="FooterChar"/>
    <w:uiPriority w:val="99"/>
    <w:unhideWhenUsed/>
    <w:rsid w:val="007D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9FF"/>
  </w:style>
  <w:style w:type="paragraph" w:customStyle="1" w:styleId="Style1">
    <w:name w:val="Style1"/>
    <w:basedOn w:val="Normal"/>
    <w:rsid w:val="0077481F"/>
    <w:pPr>
      <w:tabs>
        <w:tab w:val="left" w:pos="7884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C368B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368BE"/>
    <w:rPr>
      <w:rFonts w:asciiTheme="majorHAnsi" w:eastAsiaTheme="majorEastAsia" w:hAnsiTheme="majorHAnsi" w:cstheme="majorBidi"/>
      <w:color w:val="FAAA43" w:themeColor="accent2"/>
      <w:sz w:val="36"/>
      <w:szCs w:val="36"/>
    </w:rPr>
  </w:style>
  <w:style w:type="table" w:styleId="TableGrid">
    <w:name w:val="Table Grid"/>
    <w:basedOn w:val="TableNormal"/>
    <w:uiPriority w:val="39"/>
    <w:rsid w:val="0030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368BE"/>
    <w:rPr>
      <w:rFonts w:asciiTheme="majorHAnsi" w:eastAsiaTheme="majorEastAsia" w:hAnsiTheme="majorHAnsi" w:cstheme="majorBidi"/>
      <w:color w:val="E78406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68BE"/>
    <w:rPr>
      <w:rFonts w:asciiTheme="majorHAnsi" w:eastAsiaTheme="majorEastAsia" w:hAnsiTheme="majorHAnsi" w:cstheme="majorBidi"/>
      <w:color w:val="E78406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68BE"/>
    <w:rPr>
      <w:rFonts w:asciiTheme="majorHAnsi" w:eastAsiaTheme="majorEastAsia" w:hAnsiTheme="majorHAnsi" w:cstheme="majorBidi"/>
      <w:b/>
      <w:bCs/>
      <w:color w:val="9A5804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68BE"/>
    <w:rPr>
      <w:rFonts w:asciiTheme="majorHAnsi" w:eastAsiaTheme="majorEastAsia" w:hAnsiTheme="majorHAnsi" w:cstheme="majorBidi"/>
      <w:color w:val="9A5804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68B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368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368B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68B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68BE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C368BE"/>
    <w:rPr>
      <w:b/>
      <w:bCs/>
    </w:rPr>
  </w:style>
  <w:style w:type="character" w:styleId="Emphasis">
    <w:name w:val="Emphasis"/>
    <w:basedOn w:val="DefaultParagraphFont"/>
    <w:uiPriority w:val="20"/>
    <w:qFormat/>
    <w:rsid w:val="00C368BE"/>
    <w:rPr>
      <w:i/>
      <w:iCs/>
      <w:color w:val="000000" w:themeColor="text1"/>
    </w:rPr>
  </w:style>
  <w:style w:type="paragraph" w:styleId="NoSpacing">
    <w:name w:val="No Spacing"/>
    <w:uiPriority w:val="1"/>
    <w:qFormat/>
    <w:rsid w:val="00C368B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368B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368B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68BE"/>
    <w:pPr>
      <w:pBdr>
        <w:top w:val="single" w:sz="24" w:space="4" w:color="FAAA43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68BE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368B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368BE"/>
    <w:rPr>
      <w:b/>
      <w:bCs/>
      <w:i/>
      <w:iCs/>
      <w:caps w:val="0"/>
      <w:smallCaps w:val="0"/>
      <w:strike w:val="0"/>
      <w:dstrike w:val="0"/>
      <w:color w:val="FAAA43" w:themeColor="accent2"/>
    </w:rPr>
  </w:style>
  <w:style w:type="character" w:styleId="SubtleReference">
    <w:name w:val="Subtle Reference"/>
    <w:basedOn w:val="DefaultParagraphFont"/>
    <w:uiPriority w:val="31"/>
    <w:qFormat/>
    <w:rsid w:val="00C368B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368B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368B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68BE"/>
    <w:pPr>
      <w:outlineLvl w:val="9"/>
    </w:pPr>
  </w:style>
  <w:style w:type="paragraph" w:styleId="ListParagraph">
    <w:name w:val="List Paragraph"/>
    <w:basedOn w:val="Normal"/>
    <w:uiPriority w:val="34"/>
    <w:qFormat/>
    <w:rsid w:val="00087DFB"/>
    <w:pPr>
      <w:spacing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A14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b\OneDrive\Documents\Custom%20Office%20Templates\Official%20Headway%20Skill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8D622D0CA34CC3A0A68EA136F2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1B31B-915B-4913-83C3-F59A6E4F5D8D}"/>
      </w:docPartPr>
      <w:docPartBody>
        <w:p w:rsidR="00EA454A" w:rsidRDefault="00202D93" w:rsidP="00202D93">
          <w:pPr>
            <w:pStyle w:val="898D622D0CA34CC3A0A68EA136F243041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93"/>
    <w:rsid w:val="00202D93"/>
    <w:rsid w:val="002E58CE"/>
    <w:rsid w:val="00EA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2D93"/>
    <w:rPr>
      <w:color w:val="808080"/>
    </w:rPr>
  </w:style>
  <w:style w:type="paragraph" w:customStyle="1" w:styleId="898D622D0CA34CC3A0A68EA136F243041">
    <w:name w:val="898D622D0CA34CC3A0A68EA136F243041"/>
    <w:rsid w:val="00202D93"/>
    <w:pPr>
      <w:spacing w:line="276" w:lineRule="auto"/>
    </w:pPr>
    <w:rPr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AAA43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9ED71-40E2-4F90-B1B4-45707690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Official Headway Skills template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Bech-Andersen</dc:creator>
  <cp:keywords/>
  <dc:description/>
  <cp:lastModifiedBy>Nina Bech-Andersen</cp:lastModifiedBy>
  <cp:revision>26</cp:revision>
  <cp:lastPrinted>2022-09-28T12:07:00Z</cp:lastPrinted>
  <dcterms:created xsi:type="dcterms:W3CDTF">2022-09-24T07:53:00Z</dcterms:created>
  <dcterms:modified xsi:type="dcterms:W3CDTF">2022-09-28T12:07:00Z</dcterms:modified>
</cp:coreProperties>
</file>