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95C4" w14:textId="77777777" w:rsidR="005D6C8F" w:rsidRPr="00300829" w:rsidRDefault="005D6C8F" w:rsidP="005D6C8F">
      <w:pPr>
        <w:pStyle w:val="Heading1"/>
        <w:rPr>
          <w:color w:val="352757"/>
        </w:rPr>
      </w:pPr>
      <w:r>
        <w:rPr>
          <w:color w:val="352757"/>
        </w:rPr>
        <w:t>ASKING FOR FEEDBACK GUIDE</w:t>
      </w:r>
    </w:p>
    <w:p w14:paraId="6E1531E8" w14:textId="1175D0E4" w:rsidR="00B035ED" w:rsidRPr="00620D98" w:rsidRDefault="00620D98" w:rsidP="00AB5857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Think about what you want feedback on and from whom.</w:t>
      </w:r>
      <w:r w:rsidRPr="00300829">
        <w:rPr>
          <w:i/>
          <w:iCs/>
          <w:color w:val="352757"/>
        </w:rPr>
        <w:t xml:space="preserve"> </w:t>
      </w:r>
    </w:p>
    <w:p w14:paraId="3E287071" w14:textId="77777777" w:rsidR="00850804" w:rsidRDefault="00850804" w:rsidP="009E2AEE">
      <w:pPr>
        <w:pStyle w:val="Style1"/>
        <w:rPr>
          <w:b/>
          <w:bCs/>
          <w:color w:val="352757"/>
        </w:rPr>
      </w:pPr>
    </w:p>
    <w:p w14:paraId="30BAA231" w14:textId="77777777" w:rsidR="009954FB" w:rsidRPr="00297019" w:rsidRDefault="009954FB" w:rsidP="009954FB">
      <w:pPr>
        <w:spacing w:after="0"/>
        <w:rPr>
          <w:i/>
          <w:iCs/>
          <w:color w:val="352757"/>
          <w:sz w:val="28"/>
          <w:szCs w:val="28"/>
        </w:rPr>
      </w:pPr>
      <w:r w:rsidRPr="00297019">
        <w:rPr>
          <w:i/>
          <w:iCs/>
          <w:color w:val="352757"/>
          <w:sz w:val="28"/>
          <w:szCs w:val="28"/>
        </w:rPr>
        <w:t>What to ask for…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954FB" w14:paraId="7F6A517D" w14:textId="77777777" w:rsidTr="00AF5CD9">
        <w:tc>
          <w:tcPr>
            <w:tcW w:w="4957" w:type="dxa"/>
          </w:tcPr>
          <w:p w14:paraId="02ECFBFC" w14:textId="77777777" w:rsidR="009954FB" w:rsidRDefault="009954FB" w:rsidP="0096540F">
            <w:pPr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What do you want feedback on?</w:t>
            </w:r>
          </w:p>
        </w:tc>
        <w:tc>
          <w:tcPr>
            <w:tcW w:w="4819" w:type="dxa"/>
          </w:tcPr>
          <w:p w14:paraId="588B9F47" w14:textId="77777777" w:rsidR="009954FB" w:rsidRDefault="009954FB" w:rsidP="0096540F">
            <w:pPr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Who do you want to ask?</w:t>
            </w:r>
          </w:p>
        </w:tc>
      </w:tr>
      <w:tr w:rsidR="009954FB" w14:paraId="3053F285" w14:textId="77777777" w:rsidTr="00C150D9">
        <w:trPr>
          <w:trHeight w:val="1307"/>
        </w:trPr>
        <w:tc>
          <w:tcPr>
            <w:tcW w:w="4957" w:type="dxa"/>
          </w:tcPr>
          <w:sdt>
            <w:sdtPr>
              <w:rPr>
                <w:color w:val="352757"/>
                <w:sz w:val="24"/>
                <w:szCs w:val="24"/>
              </w:rPr>
              <w:id w:val="-102654533"/>
              <w:placeholder>
                <w:docPart w:val="D3199D6737784A9885567A0083877D55"/>
              </w:placeholder>
              <w:showingPlcHdr/>
              <w:text w:multiLine="1"/>
            </w:sdtPr>
            <w:sdtContent>
              <w:p w14:paraId="2B01C5D6" w14:textId="5CA32747" w:rsidR="009954FB" w:rsidRPr="006E21C8" w:rsidRDefault="00280705" w:rsidP="0096540F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p>
            </w:sdtContent>
          </w:sdt>
        </w:tc>
        <w:sdt>
          <w:sdtPr>
            <w:rPr>
              <w:color w:val="352757"/>
              <w:sz w:val="24"/>
              <w:szCs w:val="24"/>
            </w:rPr>
            <w:id w:val="26544656"/>
            <w:placeholder>
              <w:docPart w:val="D3199D6737784A9885567A0083877D55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14:paraId="7E0F699F" w14:textId="71120019" w:rsidR="009954FB" w:rsidRPr="006E21C8" w:rsidRDefault="00B72079" w:rsidP="0096540F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9954FB" w14:paraId="7C8A88E0" w14:textId="77777777" w:rsidTr="00AF5CD9">
        <w:tc>
          <w:tcPr>
            <w:tcW w:w="9776" w:type="dxa"/>
            <w:gridSpan w:val="2"/>
          </w:tcPr>
          <w:p w14:paraId="1F8BB89A" w14:textId="77777777" w:rsidR="009954FB" w:rsidRDefault="009954FB" w:rsidP="0096540F">
            <w:pPr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Formulate your request:</w:t>
            </w:r>
          </w:p>
          <w:p w14:paraId="4E35AF15" w14:textId="77777777" w:rsidR="009954FB" w:rsidRPr="00A22B94" w:rsidRDefault="009954FB" w:rsidP="0096540F">
            <w:pPr>
              <w:rPr>
                <w:sz w:val="24"/>
                <w:szCs w:val="24"/>
              </w:rPr>
            </w:pPr>
            <w:r w:rsidRPr="00A22B94">
              <w:rPr>
                <w:color w:val="00ADEF"/>
                <w:sz w:val="24"/>
                <w:szCs w:val="24"/>
              </w:rPr>
              <w:t>Remember 1) Ask</w:t>
            </w:r>
            <w:r w:rsidRPr="00A22B94">
              <w:rPr>
                <w:sz w:val="24"/>
                <w:szCs w:val="24"/>
              </w:rPr>
              <w:t xml:space="preserve"> </w:t>
            </w:r>
            <w:r w:rsidRPr="00A22B94">
              <w:rPr>
                <w:color w:val="00ADEF"/>
                <w:sz w:val="24"/>
                <w:szCs w:val="24"/>
              </w:rPr>
              <w:t xml:space="preserve">for feedback directed towards the </w:t>
            </w:r>
            <w:r w:rsidRPr="00A22B94">
              <w:rPr>
                <w:color w:val="00ADEF"/>
                <w:sz w:val="24"/>
                <w:szCs w:val="24"/>
                <w:u w:val="single"/>
              </w:rPr>
              <w:t>future</w:t>
            </w:r>
            <w:r w:rsidRPr="00A22B94">
              <w:rPr>
                <w:color w:val="00ADEF"/>
                <w:sz w:val="24"/>
                <w:szCs w:val="24"/>
              </w:rPr>
              <w:t xml:space="preserve"> and focused on </w:t>
            </w:r>
            <w:r w:rsidRPr="00A22B94">
              <w:rPr>
                <w:i/>
                <w:iCs/>
                <w:color w:val="00ADEF"/>
                <w:sz w:val="24"/>
                <w:szCs w:val="24"/>
              </w:rPr>
              <w:t>how to improve</w:t>
            </w:r>
            <w:r w:rsidRPr="00A22B94">
              <w:rPr>
                <w:color w:val="00ADEF"/>
                <w:sz w:val="24"/>
                <w:szCs w:val="24"/>
              </w:rPr>
              <w:t xml:space="preserve">; 2) Ask for </w:t>
            </w:r>
            <w:r w:rsidRPr="00A22B94">
              <w:rPr>
                <w:color w:val="00ADEF"/>
                <w:sz w:val="24"/>
                <w:szCs w:val="24"/>
                <w:u w:val="single"/>
              </w:rPr>
              <w:t>advice</w:t>
            </w:r>
            <w:r w:rsidRPr="00A22B94">
              <w:rPr>
                <w:color w:val="00ADEF"/>
                <w:sz w:val="24"/>
                <w:szCs w:val="24"/>
              </w:rPr>
              <w:t xml:space="preserve"> rather than criticism; 3) Ask for feedback that is </w:t>
            </w:r>
            <w:r w:rsidRPr="00A22B94">
              <w:rPr>
                <w:color w:val="00ADEF"/>
                <w:sz w:val="24"/>
                <w:szCs w:val="24"/>
                <w:u w:val="single"/>
              </w:rPr>
              <w:t>specific</w:t>
            </w:r>
            <w:r w:rsidRPr="00A22B94">
              <w:rPr>
                <w:color w:val="00ADEF"/>
                <w:sz w:val="24"/>
                <w:szCs w:val="24"/>
              </w:rPr>
              <w:t xml:space="preserve">. </w:t>
            </w:r>
          </w:p>
        </w:tc>
      </w:tr>
      <w:tr w:rsidR="009954FB" w14:paraId="4A203643" w14:textId="77777777" w:rsidTr="00C150D9">
        <w:trPr>
          <w:trHeight w:val="2102"/>
        </w:trPr>
        <w:tc>
          <w:tcPr>
            <w:tcW w:w="9776" w:type="dxa"/>
            <w:gridSpan w:val="2"/>
          </w:tcPr>
          <w:sdt>
            <w:sdtPr>
              <w:rPr>
                <w:color w:val="352757"/>
              </w:rPr>
              <w:id w:val="-628778408"/>
              <w:placeholder>
                <w:docPart w:val="D3199D6737784A9885567A0083877D55"/>
              </w:placeholder>
              <w:showingPlcHdr/>
              <w:text w:multiLine="1"/>
            </w:sdtPr>
            <w:sdtContent>
              <w:p w14:paraId="6834BC14" w14:textId="52234D0F" w:rsidR="009954FB" w:rsidRPr="006E21C8" w:rsidRDefault="00B72079" w:rsidP="0096540F">
                <w:pPr>
                  <w:rPr>
                    <w:color w:val="352757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p>
            </w:sdtContent>
          </w:sdt>
        </w:tc>
      </w:tr>
    </w:tbl>
    <w:p w14:paraId="50CE90DD" w14:textId="77777777" w:rsidR="009954FB" w:rsidRDefault="009954FB" w:rsidP="009954FB">
      <w:pPr>
        <w:spacing w:after="0"/>
        <w:rPr>
          <w:color w:val="352757"/>
          <w:sz w:val="28"/>
          <w:szCs w:val="28"/>
        </w:rPr>
      </w:pPr>
    </w:p>
    <w:p w14:paraId="1F98570A" w14:textId="77777777" w:rsidR="009954FB" w:rsidRDefault="009954FB" w:rsidP="009954FB">
      <w:pPr>
        <w:spacing w:after="0"/>
        <w:rPr>
          <w:color w:val="352757"/>
          <w:sz w:val="28"/>
          <w:szCs w:val="28"/>
        </w:rPr>
      </w:pPr>
    </w:p>
    <w:p w14:paraId="324FCB90" w14:textId="77777777" w:rsidR="009954FB" w:rsidRPr="00297019" w:rsidRDefault="009954FB" w:rsidP="009954FB">
      <w:pPr>
        <w:spacing w:after="0"/>
        <w:rPr>
          <w:i/>
          <w:iCs/>
          <w:color w:val="352757"/>
          <w:sz w:val="28"/>
          <w:szCs w:val="28"/>
        </w:rPr>
      </w:pPr>
      <w:r w:rsidRPr="00297019">
        <w:rPr>
          <w:i/>
          <w:iCs/>
          <w:color w:val="352757"/>
          <w:sz w:val="28"/>
          <w:szCs w:val="28"/>
        </w:rPr>
        <w:t xml:space="preserve">Imagine you ask someone for </w:t>
      </w:r>
      <w:r w:rsidRPr="00354C7F">
        <w:rPr>
          <w:i/>
          <w:iCs/>
          <w:color w:val="352757"/>
          <w:sz w:val="28"/>
          <w:szCs w:val="28"/>
        </w:rPr>
        <w:t xml:space="preserve">just </w:t>
      </w:r>
      <w:r w:rsidRPr="00354C7F">
        <w:rPr>
          <w:b/>
          <w:bCs/>
          <w:i/>
          <w:iCs/>
          <w:color w:val="352757"/>
          <w:sz w:val="28"/>
          <w:szCs w:val="28"/>
        </w:rPr>
        <w:t>one</w:t>
      </w:r>
      <w:r w:rsidRPr="00354C7F">
        <w:rPr>
          <w:i/>
          <w:iCs/>
          <w:color w:val="352757"/>
          <w:sz w:val="28"/>
          <w:szCs w:val="28"/>
        </w:rPr>
        <w:t xml:space="preserve"> thing to get feedback </w:t>
      </w:r>
      <w:r>
        <w:rPr>
          <w:i/>
          <w:iCs/>
          <w:color w:val="352757"/>
          <w:sz w:val="28"/>
          <w:szCs w:val="28"/>
        </w:rPr>
        <w:t>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954FB" w14:paraId="6BB37B40" w14:textId="77777777" w:rsidTr="00AF5CD9">
        <w:tc>
          <w:tcPr>
            <w:tcW w:w="4957" w:type="dxa"/>
          </w:tcPr>
          <w:p w14:paraId="3A411E3E" w14:textId="77777777" w:rsidR="009954FB" w:rsidRDefault="009954FB" w:rsidP="0096540F">
            <w:pPr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 xml:space="preserve">What </w:t>
            </w:r>
            <w:r w:rsidRPr="00354C7F">
              <w:rPr>
                <w:i/>
                <w:iCs/>
                <w:color w:val="352757"/>
                <w:sz w:val="28"/>
                <w:szCs w:val="28"/>
              </w:rPr>
              <w:t>specifically</w:t>
            </w:r>
            <w:r>
              <w:rPr>
                <w:color w:val="352757"/>
                <w:sz w:val="28"/>
                <w:szCs w:val="28"/>
              </w:rPr>
              <w:t xml:space="preserve"> do you want feedback on?</w:t>
            </w:r>
          </w:p>
        </w:tc>
        <w:tc>
          <w:tcPr>
            <w:tcW w:w="4819" w:type="dxa"/>
          </w:tcPr>
          <w:p w14:paraId="6F31FC93" w14:textId="77777777" w:rsidR="009954FB" w:rsidRDefault="009954FB" w:rsidP="0096540F">
            <w:pPr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>Who do you want to ask?</w:t>
            </w:r>
          </w:p>
        </w:tc>
      </w:tr>
      <w:tr w:rsidR="009954FB" w14:paraId="2E615954" w14:textId="77777777" w:rsidTr="00C150D9">
        <w:trPr>
          <w:trHeight w:val="1365"/>
        </w:trPr>
        <w:tc>
          <w:tcPr>
            <w:tcW w:w="4957" w:type="dxa"/>
          </w:tcPr>
          <w:sdt>
            <w:sdtPr>
              <w:rPr>
                <w:color w:val="352757"/>
                <w:sz w:val="24"/>
                <w:szCs w:val="24"/>
              </w:rPr>
              <w:id w:val="536627553"/>
              <w:placeholder>
                <w:docPart w:val="D3199D6737784A9885567A0083877D55"/>
              </w:placeholder>
              <w:showingPlcHdr/>
              <w:text w:multiLine="1"/>
            </w:sdtPr>
            <w:sdtContent>
              <w:p w14:paraId="48167DD9" w14:textId="5F267E95" w:rsidR="009954FB" w:rsidRPr="006E21C8" w:rsidRDefault="00B72079" w:rsidP="0096540F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p>
            </w:sdtContent>
          </w:sdt>
        </w:tc>
        <w:sdt>
          <w:sdtPr>
            <w:rPr>
              <w:color w:val="352757"/>
              <w:sz w:val="24"/>
              <w:szCs w:val="24"/>
            </w:rPr>
            <w:id w:val="-1263140380"/>
            <w:placeholder>
              <w:docPart w:val="D3199D6737784A9885567A0083877D55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14:paraId="21E6CD5E" w14:textId="1D173B7C" w:rsidR="009954FB" w:rsidRPr="006E21C8" w:rsidRDefault="00B72079" w:rsidP="0096540F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9954FB" w14:paraId="6919515E" w14:textId="77777777" w:rsidTr="00AF5CD9">
        <w:tc>
          <w:tcPr>
            <w:tcW w:w="9776" w:type="dxa"/>
            <w:gridSpan w:val="2"/>
          </w:tcPr>
          <w:p w14:paraId="67ACBE9C" w14:textId="77777777" w:rsidR="009954FB" w:rsidRDefault="009954FB" w:rsidP="0096540F">
            <w:pPr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 xml:space="preserve">Formulate your request for just </w:t>
            </w:r>
            <w:r w:rsidRPr="005F39FD">
              <w:rPr>
                <w:i/>
                <w:iCs/>
                <w:color w:val="352757"/>
                <w:sz w:val="28"/>
                <w:szCs w:val="28"/>
              </w:rPr>
              <w:t>one</w:t>
            </w:r>
            <w:r>
              <w:rPr>
                <w:color w:val="352757"/>
                <w:sz w:val="28"/>
                <w:szCs w:val="28"/>
              </w:rPr>
              <w:t xml:space="preserve"> piece of advice or feedback:</w:t>
            </w:r>
          </w:p>
        </w:tc>
      </w:tr>
      <w:tr w:rsidR="009954FB" w14:paraId="315D278A" w14:textId="77777777" w:rsidTr="00C150D9">
        <w:trPr>
          <w:trHeight w:val="2326"/>
        </w:trPr>
        <w:tc>
          <w:tcPr>
            <w:tcW w:w="9776" w:type="dxa"/>
            <w:gridSpan w:val="2"/>
          </w:tcPr>
          <w:sdt>
            <w:sdtPr>
              <w:rPr>
                <w:color w:val="352757"/>
                <w:sz w:val="24"/>
                <w:szCs w:val="24"/>
              </w:rPr>
              <w:id w:val="1937629936"/>
              <w:placeholder>
                <w:docPart w:val="D3199D6737784A9885567A0083877D55"/>
              </w:placeholder>
              <w:showingPlcHdr/>
              <w:text w:multiLine="1"/>
            </w:sdtPr>
            <w:sdtContent>
              <w:p w14:paraId="09919711" w14:textId="367E06EA" w:rsidR="009954FB" w:rsidRPr="006D460C" w:rsidRDefault="00B72079" w:rsidP="0096540F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p>
            </w:sdtContent>
          </w:sdt>
        </w:tc>
      </w:tr>
    </w:tbl>
    <w:p w14:paraId="4DFE52C8" w14:textId="77777777" w:rsidR="009954FB" w:rsidRDefault="009954FB" w:rsidP="009E2AEE">
      <w:pPr>
        <w:pStyle w:val="Style1"/>
        <w:rPr>
          <w:b/>
          <w:bCs/>
          <w:color w:val="352757"/>
        </w:rPr>
      </w:pPr>
    </w:p>
    <w:sectPr w:rsidR="009954FB" w:rsidSect="001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545F" w14:textId="77777777" w:rsidR="003F236C" w:rsidRDefault="003F236C" w:rsidP="007D69FF">
      <w:pPr>
        <w:spacing w:after="0" w:line="240" w:lineRule="auto"/>
      </w:pPr>
      <w:r>
        <w:separator/>
      </w:r>
    </w:p>
  </w:endnote>
  <w:endnote w:type="continuationSeparator" w:id="0">
    <w:p w14:paraId="22AF4694" w14:textId="77777777" w:rsidR="003F236C" w:rsidRDefault="003F236C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5CEC" w14:textId="77777777" w:rsidR="00E80FF9" w:rsidRDefault="00E8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CB11" w14:textId="0336829A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617B992F" wp14:editId="5DB08EAB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264E22">
      <w:rPr>
        <w:caps/>
        <w:noProof/>
        <w:color w:val="00ADEF"/>
      </w:rPr>
      <w:t>1</w:t>
    </w:r>
    <w:r w:rsidR="002838AD" w:rsidRPr="00F36648">
      <w:rPr>
        <w:caps/>
        <w:noProof/>
        <w:color w:val="00ADEF"/>
      </w:rPr>
      <w:t>R0</w:t>
    </w:r>
    <w:r w:rsidR="00920D92">
      <w:rPr>
        <w:caps/>
        <w:noProof/>
        <w:color w:val="00ADEF"/>
      </w:rPr>
      <w:t>5</w:t>
    </w:r>
    <w:r w:rsidR="00A7701D" w:rsidRPr="00F36648">
      <w:rPr>
        <w:caps/>
        <w:noProof/>
        <w:color w:val="00ADEF"/>
      </w:rPr>
      <w:t>v</w:t>
    </w:r>
    <w:r w:rsidR="00920D92">
      <w:rPr>
        <w:caps/>
        <w:noProof/>
        <w:color w:val="00ADEF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31C" w14:textId="77777777" w:rsidR="00E80FF9" w:rsidRDefault="00E8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E526" w14:textId="77777777" w:rsidR="003F236C" w:rsidRDefault="003F236C" w:rsidP="007D69FF">
      <w:pPr>
        <w:spacing w:after="0" w:line="240" w:lineRule="auto"/>
      </w:pPr>
      <w:r>
        <w:separator/>
      </w:r>
    </w:p>
  </w:footnote>
  <w:footnote w:type="continuationSeparator" w:id="0">
    <w:p w14:paraId="497A7F72" w14:textId="77777777" w:rsidR="003F236C" w:rsidRDefault="003F236C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63C5" w14:textId="77777777" w:rsidR="00E80FF9" w:rsidRDefault="00E80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BBE" w14:textId="5AEC1F50" w:rsidR="007B37F2" w:rsidRDefault="003F2E0D" w:rsidP="00BE0A41">
    <w:pPr>
      <w:pStyle w:val="Header"/>
      <w:jc w:val="right"/>
    </w:pPr>
    <w:r>
      <w:ptab w:relativeTo="margin" w:alignment="right" w:leader="none"/>
    </w:r>
    <w:r w:rsidR="007B37F2">
      <w:rPr>
        <w:b/>
        <w:bCs/>
        <w:color w:val="FAAA43"/>
      </w:rPr>
      <w:t>12 Universal Skills</w:t>
    </w:r>
  </w:p>
  <w:p w14:paraId="233504AD" w14:textId="77777777" w:rsidR="007B37F2" w:rsidRPr="002D625C" w:rsidRDefault="007B37F2" w:rsidP="00BE0A41">
    <w:pPr>
      <w:pStyle w:val="Header"/>
      <w:jc w:val="right"/>
      <w:rPr>
        <w:b/>
        <w:bCs/>
        <w:color w:val="FAAA43"/>
      </w:rPr>
    </w:pPr>
    <w:r>
      <w:tab/>
    </w:r>
    <w:r>
      <w:tab/>
    </w:r>
    <w:r w:rsidRPr="002D625C">
      <w:rPr>
        <w:b/>
        <w:bCs/>
        <w:color w:val="FAAA43"/>
      </w:rPr>
      <w:t xml:space="preserve">Skill </w:t>
    </w:r>
    <w:r>
      <w:rPr>
        <w:b/>
        <w:bCs/>
        <w:color w:val="FAAA43"/>
      </w:rPr>
      <w:t>1</w:t>
    </w:r>
    <w:r w:rsidRPr="002D625C">
      <w:rPr>
        <w:b/>
        <w:bCs/>
        <w:color w:val="FAAA43"/>
      </w:rPr>
      <w:t xml:space="preserve">: </w:t>
    </w:r>
    <w:r w:rsidRPr="00B26910">
      <w:rPr>
        <w:b/>
        <w:bCs/>
        <w:color w:val="FAAA43"/>
      </w:rPr>
      <w:t>Building Self-Awareness</w:t>
    </w:r>
  </w:p>
  <w:p w14:paraId="440133B8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904" w14:textId="77777777" w:rsidR="00E80FF9" w:rsidRDefault="00E8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SkeqTmnSnrEMpRt3CM/ormeH8nql/vPI0U/HytqvY4ct+obuKeDPeupGQl4zezPvYuSxvgxUF7gA1UPsIjilg==" w:salt="VOG+baTiOh60aLr0gfBe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A7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11949"/>
    <w:rsid w:val="001158C6"/>
    <w:rsid w:val="00133219"/>
    <w:rsid w:val="001810DE"/>
    <w:rsid w:val="001847E4"/>
    <w:rsid w:val="001862FF"/>
    <w:rsid w:val="001B28EB"/>
    <w:rsid w:val="001C1897"/>
    <w:rsid w:val="001F5BCA"/>
    <w:rsid w:val="00217D43"/>
    <w:rsid w:val="00264E22"/>
    <w:rsid w:val="00280705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36C"/>
    <w:rsid w:val="003F2E0D"/>
    <w:rsid w:val="004007C8"/>
    <w:rsid w:val="00426F9D"/>
    <w:rsid w:val="00427DDE"/>
    <w:rsid w:val="004441C7"/>
    <w:rsid w:val="004A691E"/>
    <w:rsid w:val="004D63FA"/>
    <w:rsid w:val="004F40BA"/>
    <w:rsid w:val="004F61FA"/>
    <w:rsid w:val="00510BCB"/>
    <w:rsid w:val="00513CD3"/>
    <w:rsid w:val="00520027"/>
    <w:rsid w:val="0059683E"/>
    <w:rsid w:val="005A67DD"/>
    <w:rsid w:val="005B7E66"/>
    <w:rsid w:val="005C63A9"/>
    <w:rsid w:val="005D6C8F"/>
    <w:rsid w:val="00620D98"/>
    <w:rsid w:val="00627F91"/>
    <w:rsid w:val="00683070"/>
    <w:rsid w:val="00687EA9"/>
    <w:rsid w:val="006A0203"/>
    <w:rsid w:val="006A38B5"/>
    <w:rsid w:val="006D460C"/>
    <w:rsid w:val="006E21C8"/>
    <w:rsid w:val="006E255D"/>
    <w:rsid w:val="007415FD"/>
    <w:rsid w:val="007563FE"/>
    <w:rsid w:val="007657EE"/>
    <w:rsid w:val="0077481F"/>
    <w:rsid w:val="00777DB9"/>
    <w:rsid w:val="0078173D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618F7"/>
    <w:rsid w:val="00873E78"/>
    <w:rsid w:val="00882275"/>
    <w:rsid w:val="00882844"/>
    <w:rsid w:val="008C2D48"/>
    <w:rsid w:val="008F2D75"/>
    <w:rsid w:val="00920D92"/>
    <w:rsid w:val="00924E4E"/>
    <w:rsid w:val="00936CDC"/>
    <w:rsid w:val="00941A57"/>
    <w:rsid w:val="0094377F"/>
    <w:rsid w:val="009608BE"/>
    <w:rsid w:val="00964346"/>
    <w:rsid w:val="00986CEA"/>
    <w:rsid w:val="009954FB"/>
    <w:rsid w:val="00995535"/>
    <w:rsid w:val="009A4440"/>
    <w:rsid w:val="009B3483"/>
    <w:rsid w:val="009E05A2"/>
    <w:rsid w:val="009E2AEE"/>
    <w:rsid w:val="009E62A7"/>
    <w:rsid w:val="00A14FA7"/>
    <w:rsid w:val="00A22B94"/>
    <w:rsid w:val="00A7701D"/>
    <w:rsid w:val="00A8552C"/>
    <w:rsid w:val="00A86192"/>
    <w:rsid w:val="00A90DD0"/>
    <w:rsid w:val="00AB4B5C"/>
    <w:rsid w:val="00AB5857"/>
    <w:rsid w:val="00AC0053"/>
    <w:rsid w:val="00AC06D4"/>
    <w:rsid w:val="00AF5CD9"/>
    <w:rsid w:val="00B035ED"/>
    <w:rsid w:val="00B30AEB"/>
    <w:rsid w:val="00B5535F"/>
    <w:rsid w:val="00B72079"/>
    <w:rsid w:val="00BC3966"/>
    <w:rsid w:val="00BE0A41"/>
    <w:rsid w:val="00BE4FC5"/>
    <w:rsid w:val="00C150D9"/>
    <w:rsid w:val="00C368BE"/>
    <w:rsid w:val="00C5159B"/>
    <w:rsid w:val="00C65C1B"/>
    <w:rsid w:val="00C97E9F"/>
    <w:rsid w:val="00CA46CD"/>
    <w:rsid w:val="00CC35BD"/>
    <w:rsid w:val="00CF4034"/>
    <w:rsid w:val="00CF5AE4"/>
    <w:rsid w:val="00D000B4"/>
    <w:rsid w:val="00D038AC"/>
    <w:rsid w:val="00D45725"/>
    <w:rsid w:val="00D73842"/>
    <w:rsid w:val="00D8206E"/>
    <w:rsid w:val="00D95C51"/>
    <w:rsid w:val="00DB3426"/>
    <w:rsid w:val="00DB7F51"/>
    <w:rsid w:val="00DF41C5"/>
    <w:rsid w:val="00E548E5"/>
    <w:rsid w:val="00E55642"/>
    <w:rsid w:val="00E56124"/>
    <w:rsid w:val="00E57571"/>
    <w:rsid w:val="00E80FF9"/>
    <w:rsid w:val="00EB3B1A"/>
    <w:rsid w:val="00EB7328"/>
    <w:rsid w:val="00EB7FED"/>
    <w:rsid w:val="00EC39D9"/>
    <w:rsid w:val="00EC49C3"/>
    <w:rsid w:val="00EE36ED"/>
    <w:rsid w:val="00F2114B"/>
    <w:rsid w:val="00F26EB9"/>
    <w:rsid w:val="00F36648"/>
    <w:rsid w:val="00F5403E"/>
    <w:rsid w:val="00F653E4"/>
    <w:rsid w:val="00F90F23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C9B51"/>
  <w15:chartTrackingRefBased/>
  <w15:docId w15:val="{DF1B53D2-BB64-48C2-83C1-B444445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99D6737784A9885567A008387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359B-5CE5-4D15-8FA5-E8131350C8E3}"/>
      </w:docPartPr>
      <w:docPartBody>
        <w:p w:rsidR="00C177CB" w:rsidRDefault="004522D4" w:rsidP="004522D4">
          <w:pPr>
            <w:pStyle w:val="D3199D6737784A9885567A0083877D553"/>
          </w:pP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D4"/>
    <w:rsid w:val="00320148"/>
    <w:rsid w:val="004522D4"/>
    <w:rsid w:val="00C177CB"/>
    <w:rsid w:val="00D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2D4"/>
    <w:rPr>
      <w:color w:val="808080"/>
    </w:rPr>
  </w:style>
  <w:style w:type="paragraph" w:customStyle="1" w:styleId="D3199D6737784A9885567A0083877D553">
    <w:name w:val="D3199D6737784A9885567A0083877D553"/>
    <w:rsid w:val="004522D4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23</cp:revision>
  <cp:lastPrinted>2022-09-24T11:11:00Z</cp:lastPrinted>
  <dcterms:created xsi:type="dcterms:W3CDTF">2022-09-24T07:33:00Z</dcterms:created>
  <dcterms:modified xsi:type="dcterms:W3CDTF">2022-09-24T11:11:00Z</dcterms:modified>
</cp:coreProperties>
</file>