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6D28" w14:textId="77777777" w:rsidR="00300829" w:rsidRPr="00300829" w:rsidRDefault="00300829" w:rsidP="00300829">
      <w:pPr>
        <w:pStyle w:val="Heading1"/>
        <w:rPr>
          <w:color w:val="352757"/>
        </w:rPr>
      </w:pPr>
      <w:r w:rsidRPr="00300829">
        <w:rPr>
          <w:color w:val="352757"/>
        </w:rPr>
        <w:t xml:space="preserve">IDENTIFYING </w:t>
      </w:r>
      <w:r w:rsidR="007D536E">
        <w:rPr>
          <w:color w:val="352757"/>
        </w:rPr>
        <w:t>ICEBERG BELIEFS</w:t>
      </w:r>
    </w:p>
    <w:p w14:paraId="4E266621" w14:textId="77777777" w:rsidR="00B035ED" w:rsidRDefault="00286DA3" w:rsidP="00AB5857">
      <w:pPr>
        <w:pStyle w:val="Heading2"/>
        <w:rPr>
          <w:color w:val="00ADEF"/>
        </w:rPr>
      </w:pPr>
      <w:r>
        <w:rPr>
          <w:i/>
          <w:iCs/>
          <w:color w:val="352757"/>
        </w:rPr>
        <w:t xml:space="preserve">Read </w:t>
      </w:r>
      <w:r w:rsidR="001158C6">
        <w:rPr>
          <w:i/>
          <w:iCs/>
          <w:color w:val="352757"/>
        </w:rPr>
        <w:t xml:space="preserve">about </w:t>
      </w:r>
      <w:r>
        <w:rPr>
          <w:i/>
          <w:iCs/>
          <w:color w:val="352757"/>
        </w:rPr>
        <w:t>iceberg beliefs</w:t>
      </w:r>
      <w:r w:rsidR="001158C6">
        <w:rPr>
          <w:i/>
          <w:iCs/>
          <w:color w:val="352757"/>
        </w:rPr>
        <w:t xml:space="preserve"> in Skill 1</w:t>
      </w:r>
      <w:r w:rsidR="00077365">
        <w:rPr>
          <w:i/>
          <w:iCs/>
          <w:color w:val="352757"/>
        </w:rPr>
        <w:t>.</w:t>
      </w:r>
      <w:r w:rsidR="002F5F39" w:rsidRPr="009A4440">
        <w:rPr>
          <w:i/>
          <w:iCs/>
          <w:color w:val="352757"/>
        </w:rPr>
        <w:t xml:space="preserve"> </w:t>
      </w:r>
      <w:r w:rsidR="0033645D">
        <w:rPr>
          <w:i/>
          <w:iCs/>
          <w:color w:val="352757"/>
        </w:rPr>
        <w:t xml:space="preserve">Then </w:t>
      </w:r>
      <w:r w:rsidR="002F5F39" w:rsidRPr="009A4440">
        <w:rPr>
          <w:i/>
          <w:iCs/>
          <w:color w:val="352757"/>
        </w:rPr>
        <w:t>look inward</w:t>
      </w:r>
      <w:r w:rsidR="006A0203">
        <w:rPr>
          <w:i/>
          <w:iCs/>
          <w:color w:val="352757"/>
        </w:rPr>
        <w:t xml:space="preserve">. </w:t>
      </w:r>
    </w:p>
    <w:p w14:paraId="3228EE95" w14:textId="77777777" w:rsidR="00850804" w:rsidRDefault="00850804" w:rsidP="009E2AEE">
      <w:pPr>
        <w:pStyle w:val="Style1"/>
        <w:rPr>
          <w:b/>
          <w:bCs/>
          <w:color w:val="352757"/>
        </w:rPr>
      </w:pPr>
    </w:p>
    <w:p w14:paraId="6755A7DD" w14:textId="77777777" w:rsidR="00AB5857" w:rsidRDefault="00AB5857" w:rsidP="00AB5857">
      <w:pPr>
        <w:pStyle w:val="Heading2"/>
        <w:rPr>
          <w:i/>
          <w:iCs/>
          <w:color w:val="352757"/>
          <w:sz w:val="28"/>
          <w:szCs w:val="28"/>
        </w:rPr>
      </w:pPr>
      <w:r w:rsidRPr="001158C6">
        <w:rPr>
          <w:i/>
          <w:iCs/>
          <w:color w:val="352757"/>
          <w:sz w:val="28"/>
          <w:szCs w:val="28"/>
        </w:rPr>
        <w:t xml:space="preserve">Do you </w:t>
      </w:r>
      <w:r w:rsidR="00DF41C5" w:rsidRPr="001158C6">
        <w:rPr>
          <w:i/>
          <w:iCs/>
          <w:color w:val="352757"/>
          <w:sz w:val="28"/>
          <w:szCs w:val="28"/>
        </w:rPr>
        <w:t xml:space="preserve">(to some extent) </w:t>
      </w:r>
      <w:r w:rsidRPr="001158C6">
        <w:rPr>
          <w:i/>
          <w:iCs/>
          <w:color w:val="352757"/>
          <w:sz w:val="28"/>
          <w:szCs w:val="28"/>
        </w:rPr>
        <w:t xml:space="preserve">have </w:t>
      </w:r>
      <w:r w:rsidR="001C1897" w:rsidRPr="001158C6">
        <w:rPr>
          <w:i/>
          <w:iCs/>
          <w:color w:val="352757"/>
          <w:sz w:val="28"/>
          <w:szCs w:val="28"/>
        </w:rPr>
        <w:t>an exaggerated need for achievement, acceptance, or</w:t>
      </w:r>
      <w:r w:rsidR="00F2114B">
        <w:rPr>
          <w:i/>
          <w:iCs/>
          <w:color w:val="352757"/>
          <w:sz w:val="28"/>
          <w:szCs w:val="28"/>
        </w:rPr>
        <w:t xml:space="preserve"> </w:t>
      </w:r>
      <w:r w:rsidR="001C1897" w:rsidRPr="001158C6">
        <w:rPr>
          <w:i/>
          <w:iCs/>
          <w:color w:val="352757"/>
          <w:sz w:val="28"/>
          <w:szCs w:val="28"/>
        </w:rPr>
        <w:t xml:space="preserve">control? </w:t>
      </w:r>
      <w:r w:rsidR="00280886">
        <w:rPr>
          <w:i/>
          <w:iCs/>
          <w:color w:val="352757"/>
          <w:sz w:val="28"/>
          <w:szCs w:val="28"/>
        </w:rPr>
        <w:t>H</w:t>
      </w:r>
      <w:r w:rsidR="00EB7FED">
        <w:rPr>
          <w:i/>
          <w:iCs/>
          <w:color w:val="352757"/>
          <w:sz w:val="28"/>
          <w:szCs w:val="28"/>
        </w:rPr>
        <w:t>ow does that show?</w:t>
      </w:r>
    </w:p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9818"/>
      </w:tblGrid>
      <w:tr w:rsidR="00EE36ED" w14:paraId="4675E4E8" w14:textId="77777777" w:rsidTr="001810DE">
        <w:trPr>
          <w:trHeight w:val="2626"/>
        </w:trPr>
        <w:sdt>
          <w:sdtPr>
            <w:rPr>
              <w:sz w:val="24"/>
              <w:szCs w:val="24"/>
            </w:rPr>
            <w:id w:val="-1018150122"/>
            <w:placeholder>
              <w:docPart w:val="E97C4426F81942A9894A10D45AAB4E2F"/>
            </w:placeholder>
            <w:showingPlcHdr/>
            <w:text w:multiLine="1"/>
          </w:sdtPr>
          <w:sdtContent>
            <w:tc>
              <w:tcPr>
                <w:tcW w:w="9818" w:type="dxa"/>
              </w:tcPr>
              <w:p w14:paraId="5C15AC0A" w14:textId="413B828F" w:rsidR="00EE36ED" w:rsidRPr="00EE36ED" w:rsidRDefault="00AF124D" w:rsidP="00EE36E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</w:t>
                </w:r>
                <w:r w:rsidR="00CB67E4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3DB79FD" w14:textId="77777777" w:rsidR="0077481F" w:rsidRDefault="0077481F" w:rsidP="0077481F">
      <w:pPr>
        <w:pStyle w:val="Style1"/>
        <w:rPr>
          <w:color w:val="352757"/>
          <w:lang w:val="da-DK"/>
        </w:rPr>
      </w:pPr>
    </w:p>
    <w:p w14:paraId="05E3B35C" w14:textId="77777777" w:rsidR="00936CDC" w:rsidRDefault="00850804" w:rsidP="00936CDC">
      <w:pPr>
        <w:pStyle w:val="Heading2"/>
        <w:rPr>
          <w:i/>
          <w:iCs/>
          <w:color w:val="352757"/>
          <w:sz w:val="28"/>
          <w:szCs w:val="28"/>
        </w:rPr>
      </w:pPr>
      <w:r w:rsidRPr="001158C6">
        <w:rPr>
          <w:i/>
          <w:iCs/>
          <w:color w:val="352757"/>
          <w:sz w:val="28"/>
          <w:szCs w:val="28"/>
        </w:rPr>
        <w:t xml:space="preserve">How might </w:t>
      </w:r>
      <w:r w:rsidR="001C1897" w:rsidRPr="001158C6">
        <w:rPr>
          <w:i/>
          <w:iCs/>
          <w:color w:val="352757"/>
          <w:sz w:val="28"/>
          <w:szCs w:val="28"/>
        </w:rPr>
        <w:t>that</w:t>
      </w:r>
      <w:r w:rsidR="007415FD" w:rsidRPr="001158C6">
        <w:rPr>
          <w:i/>
          <w:iCs/>
          <w:color w:val="352757"/>
          <w:sz w:val="28"/>
          <w:szCs w:val="28"/>
        </w:rPr>
        <w:t xml:space="preserve"> </w:t>
      </w:r>
      <w:r w:rsidRPr="001158C6">
        <w:rPr>
          <w:i/>
          <w:iCs/>
          <w:color w:val="352757"/>
          <w:sz w:val="28"/>
          <w:szCs w:val="28"/>
        </w:rPr>
        <w:t>hold you back at work?</w:t>
      </w:r>
    </w:p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9818"/>
      </w:tblGrid>
      <w:tr w:rsidR="00936CDC" w14:paraId="2878937F" w14:textId="77777777" w:rsidTr="001810DE">
        <w:trPr>
          <w:trHeight w:val="2780"/>
        </w:trPr>
        <w:sdt>
          <w:sdtPr>
            <w:rPr>
              <w:sz w:val="24"/>
              <w:szCs w:val="24"/>
            </w:rPr>
            <w:id w:val="-1501114053"/>
            <w:placeholder>
              <w:docPart w:val="348A2B5AD1CC4D668C24CA150CF635C8"/>
            </w:placeholder>
            <w:showingPlcHdr/>
            <w:text w:multiLine="1"/>
          </w:sdtPr>
          <w:sdtContent>
            <w:tc>
              <w:tcPr>
                <w:tcW w:w="9818" w:type="dxa"/>
              </w:tcPr>
              <w:p w14:paraId="0B6478BD" w14:textId="7AC65978" w:rsidR="00936CDC" w:rsidRPr="00EE36ED" w:rsidRDefault="00AF124D" w:rsidP="004860D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</w:t>
                </w:r>
                <w:r w:rsidR="00CB67E4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4BF48C1" w14:textId="77777777" w:rsidR="00936CDC" w:rsidRPr="00936CDC" w:rsidRDefault="00936CDC" w:rsidP="00936CDC"/>
    <w:p w14:paraId="2956D0E2" w14:textId="77777777" w:rsidR="00964346" w:rsidRDefault="00DB3426" w:rsidP="00964346">
      <w:pPr>
        <w:pStyle w:val="Heading2"/>
        <w:rPr>
          <w:i/>
          <w:iCs/>
          <w:color w:val="352757"/>
          <w:sz w:val="28"/>
          <w:szCs w:val="28"/>
        </w:rPr>
      </w:pPr>
      <w:r>
        <w:rPr>
          <w:i/>
          <w:iCs/>
          <w:color w:val="352757"/>
          <w:sz w:val="28"/>
          <w:szCs w:val="28"/>
        </w:rPr>
        <w:t xml:space="preserve">How might you work on </w:t>
      </w:r>
      <w:r w:rsidRPr="00DB3426">
        <w:rPr>
          <w:i/>
          <w:iCs/>
          <w:color w:val="352757"/>
          <w:sz w:val="28"/>
          <w:szCs w:val="28"/>
        </w:rPr>
        <w:t>controll</w:t>
      </w:r>
      <w:r>
        <w:rPr>
          <w:i/>
          <w:iCs/>
          <w:color w:val="352757"/>
          <w:sz w:val="28"/>
          <w:szCs w:val="28"/>
        </w:rPr>
        <w:t>ing</w:t>
      </w:r>
      <w:r w:rsidRPr="00DB3426">
        <w:rPr>
          <w:i/>
          <w:iCs/>
          <w:color w:val="352757"/>
          <w:sz w:val="28"/>
          <w:szCs w:val="28"/>
        </w:rPr>
        <w:t xml:space="preserve"> and chang</w:t>
      </w:r>
      <w:r>
        <w:rPr>
          <w:i/>
          <w:iCs/>
          <w:color w:val="352757"/>
          <w:sz w:val="28"/>
          <w:szCs w:val="28"/>
        </w:rPr>
        <w:t>ing those beliefs</w:t>
      </w:r>
      <w:r w:rsidR="00850804" w:rsidRPr="001158C6">
        <w:rPr>
          <w:i/>
          <w:iCs/>
          <w:color w:val="352757"/>
          <w:sz w:val="28"/>
          <w:szCs w:val="28"/>
        </w:rPr>
        <w:t xml:space="preserve">? </w:t>
      </w: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9749"/>
      </w:tblGrid>
      <w:tr w:rsidR="00964346" w14:paraId="231607E0" w14:textId="77777777" w:rsidTr="00827981">
        <w:trPr>
          <w:trHeight w:val="3054"/>
        </w:trPr>
        <w:sdt>
          <w:sdtPr>
            <w:rPr>
              <w:sz w:val="24"/>
              <w:szCs w:val="24"/>
            </w:rPr>
            <w:id w:val="875507987"/>
            <w:placeholder>
              <w:docPart w:val="D005B98C8BF0463E9EF4C786ED887178"/>
            </w:placeholder>
            <w:showingPlcHdr/>
            <w:text w:multiLine="1"/>
          </w:sdtPr>
          <w:sdtContent>
            <w:tc>
              <w:tcPr>
                <w:tcW w:w="9749" w:type="dxa"/>
              </w:tcPr>
              <w:p w14:paraId="02982D7F" w14:textId="1F7594A7" w:rsidR="00964346" w:rsidRPr="00EE36ED" w:rsidRDefault="00204122" w:rsidP="004860D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</w:t>
                </w:r>
                <w:r w:rsidR="00AD5A55">
                  <w:rPr>
                    <w:rStyle w:val="PlaceholderText"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F38F2B2" w14:textId="77777777" w:rsidR="001158C6" w:rsidRPr="005B7E66" w:rsidRDefault="001158C6" w:rsidP="0077481F">
      <w:pPr>
        <w:pStyle w:val="Style1"/>
        <w:rPr>
          <w:color w:val="00ADEF"/>
          <w:sz w:val="28"/>
          <w:szCs w:val="28"/>
        </w:rPr>
      </w:pPr>
      <w:r w:rsidRPr="001810DE">
        <w:rPr>
          <w:color w:val="00ADEF"/>
          <w:sz w:val="28"/>
          <w:szCs w:val="28"/>
        </w:rPr>
        <w:t xml:space="preserve">Note: Don’t to be too hard on yourself – most people have exaggerated iceberg beliefs to some extent! </w:t>
      </w:r>
    </w:p>
    <w:sectPr w:rsidR="001158C6" w:rsidRPr="005B7E66" w:rsidSect="001F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59B0" w14:textId="77777777" w:rsidR="00D84B23" w:rsidRDefault="00D84B23" w:rsidP="007D69FF">
      <w:pPr>
        <w:spacing w:after="0" w:line="240" w:lineRule="auto"/>
      </w:pPr>
      <w:r>
        <w:separator/>
      </w:r>
    </w:p>
  </w:endnote>
  <w:endnote w:type="continuationSeparator" w:id="0">
    <w:p w14:paraId="2B9E19D6" w14:textId="77777777" w:rsidR="00D84B23" w:rsidRDefault="00D84B23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ECDF" w14:textId="77777777" w:rsidR="00DC6915" w:rsidRDefault="00DC6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A374" w14:textId="1A90A0DD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58CDAE93" wp14:editId="65AF1A9C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264E22">
      <w:rPr>
        <w:caps/>
        <w:noProof/>
        <w:color w:val="00ADEF"/>
      </w:rPr>
      <w:t>1</w:t>
    </w:r>
    <w:r w:rsidR="002838AD" w:rsidRPr="00F36648">
      <w:rPr>
        <w:caps/>
        <w:noProof/>
        <w:color w:val="00ADEF"/>
      </w:rPr>
      <w:t>R0</w:t>
    </w:r>
    <w:r w:rsidR="00264E22">
      <w:rPr>
        <w:caps/>
        <w:noProof/>
        <w:color w:val="00ADEF"/>
      </w:rPr>
      <w:t>3</w:t>
    </w:r>
    <w:r w:rsidR="00A7701D" w:rsidRPr="00F36648">
      <w:rPr>
        <w:caps/>
        <w:noProof/>
        <w:color w:val="00ADEF"/>
      </w:rPr>
      <w:t>v</w:t>
    </w:r>
    <w:r w:rsidR="00DC6915">
      <w:rPr>
        <w:caps/>
        <w:noProof/>
        <w:color w:val="00ADEF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A73F" w14:textId="77777777" w:rsidR="00DC6915" w:rsidRDefault="00DC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DE28" w14:textId="77777777" w:rsidR="00D84B23" w:rsidRDefault="00D84B23" w:rsidP="007D69FF">
      <w:pPr>
        <w:spacing w:after="0" w:line="240" w:lineRule="auto"/>
      </w:pPr>
      <w:r>
        <w:separator/>
      </w:r>
    </w:p>
  </w:footnote>
  <w:footnote w:type="continuationSeparator" w:id="0">
    <w:p w14:paraId="018E36B4" w14:textId="77777777" w:rsidR="00D84B23" w:rsidRDefault="00D84B23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9F49" w14:textId="77777777" w:rsidR="00DC6915" w:rsidRDefault="00DC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3F1E" w14:textId="5059C1DD" w:rsidR="007B37F2" w:rsidRDefault="004007C8" w:rsidP="00BE0A41">
    <w:pPr>
      <w:pStyle w:val="Header"/>
      <w:jc w:val="right"/>
    </w:pPr>
    <w:r>
      <w:tab/>
    </w:r>
    <w:r>
      <w:tab/>
    </w:r>
    <w:r w:rsidR="007B37F2">
      <w:rPr>
        <w:b/>
        <w:bCs/>
        <w:color w:val="FAAA43"/>
      </w:rPr>
      <w:t>12 Universal Skills</w:t>
    </w:r>
  </w:p>
  <w:p w14:paraId="0C875B36" w14:textId="77777777" w:rsidR="007B37F2" w:rsidRPr="002D625C" w:rsidRDefault="007B37F2" w:rsidP="00BE0A41">
    <w:pPr>
      <w:pStyle w:val="Header"/>
      <w:jc w:val="right"/>
      <w:rPr>
        <w:b/>
        <w:bCs/>
        <w:color w:val="FAAA43"/>
      </w:rPr>
    </w:pPr>
    <w:r>
      <w:tab/>
    </w:r>
    <w:r>
      <w:tab/>
    </w:r>
    <w:r w:rsidRPr="002D625C">
      <w:rPr>
        <w:b/>
        <w:bCs/>
        <w:color w:val="FAAA43"/>
      </w:rPr>
      <w:t xml:space="preserve">Skill </w:t>
    </w:r>
    <w:r>
      <w:rPr>
        <w:b/>
        <w:bCs/>
        <w:color w:val="FAAA43"/>
      </w:rPr>
      <w:t>1</w:t>
    </w:r>
    <w:r w:rsidRPr="002D625C">
      <w:rPr>
        <w:b/>
        <w:bCs/>
        <w:color w:val="FAAA43"/>
      </w:rPr>
      <w:t xml:space="preserve">: </w:t>
    </w:r>
    <w:r w:rsidRPr="00B26910">
      <w:rPr>
        <w:b/>
        <w:bCs/>
        <w:color w:val="FAAA43"/>
      </w:rPr>
      <w:t>Building Self-Awareness</w:t>
    </w:r>
  </w:p>
  <w:p w14:paraId="3FC2DD04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5561" w14:textId="77777777" w:rsidR="00DC6915" w:rsidRDefault="00DC6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MNUJpX0alwBE8x23vAcZa52BJOITlRUR6pQGSo8LH5PSWJaQMBkRrndtICNCWtiRcsnnrOhoDPYAQHDVamwnQ==" w:salt="qbI83qebqZnY4xXvr1KH0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6D"/>
    <w:rsid w:val="00022E0C"/>
    <w:rsid w:val="0003552D"/>
    <w:rsid w:val="0007070A"/>
    <w:rsid w:val="00077365"/>
    <w:rsid w:val="00087DFB"/>
    <w:rsid w:val="00092905"/>
    <w:rsid w:val="0009617F"/>
    <w:rsid w:val="000C2420"/>
    <w:rsid w:val="000D0AEA"/>
    <w:rsid w:val="00111949"/>
    <w:rsid w:val="001158C6"/>
    <w:rsid w:val="00133219"/>
    <w:rsid w:val="001810DE"/>
    <w:rsid w:val="001847E4"/>
    <w:rsid w:val="001862FF"/>
    <w:rsid w:val="001B28EB"/>
    <w:rsid w:val="001B3AED"/>
    <w:rsid w:val="001C1897"/>
    <w:rsid w:val="001F5BCA"/>
    <w:rsid w:val="00204122"/>
    <w:rsid w:val="00214311"/>
    <w:rsid w:val="00217D43"/>
    <w:rsid w:val="0022621B"/>
    <w:rsid w:val="00264E22"/>
    <w:rsid w:val="00280886"/>
    <w:rsid w:val="002838AD"/>
    <w:rsid w:val="00286DA3"/>
    <w:rsid w:val="00295B2A"/>
    <w:rsid w:val="002A3A30"/>
    <w:rsid w:val="002C336C"/>
    <w:rsid w:val="002F5F39"/>
    <w:rsid w:val="00300829"/>
    <w:rsid w:val="0030329B"/>
    <w:rsid w:val="00312B09"/>
    <w:rsid w:val="0033036D"/>
    <w:rsid w:val="0033645D"/>
    <w:rsid w:val="00347AC5"/>
    <w:rsid w:val="003536EE"/>
    <w:rsid w:val="003578E8"/>
    <w:rsid w:val="0036313C"/>
    <w:rsid w:val="003C1D14"/>
    <w:rsid w:val="003D5E7E"/>
    <w:rsid w:val="003F1F45"/>
    <w:rsid w:val="003F2E0D"/>
    <w:rsid w:val="004007C8"/>
    <w:rsid w:val="00426F9D"/>
    <w:rsid w:val="00427DDE"/>
    <w:rsid w:val="004441C7"/>
    <w:rsid w:val="004A691E"/>
    <w:rsid w:val="004D63FA"/>
    <w:rsid w:val="004F40BA"/>
    <w:rsid w:val="004F61FA"/>
    <w:rsid w:val="00510BCB"/>
    <w:rsid w:val="00520027"/>
    <w:rsid w:val="0059683E"/>
    <w:rsid w:val="005B7E66"/>
    <w:rsid w:val="005C63A9"/>
    <w:rsid w:val="005E3771"/>
    <w:rsid w:val="00627F91"/>
    <w:rsid w:val="00635C0B"/>
    <w:rsid w:val="00683070"/>
    <w:rsid w:val="00687EA9"/>
    <w:rsid w:val="006A0203"/>
    <w:rsid w:val="006A38B5"/>
    <w:rsid w:val="006E255D"/>
    <w:rsid w:val="007415FD"/>
    <w:rsid w:val="007563FE"/>
    <w:rsid w:val="0077481F"/>
    <w:rsid w:val="007905A2"/>
    <w:rsid w:val="007975B0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82275"/>
    <w:rsid w:val="00882844"/>
    <w:rsid w:val="008A51AE"/>
    <w:rsid w:val="008C2D48"/>
    <w:rsid w:val="008F2D75"/>
    <w:rsid w:val="00924E4E"/>
    <w:rsid w:val="00936CDC"/>
    <w:rsid w:val="00941A57"/>
    <w:rsid w:val="00942DD8"/>
    <w:rsid w:val="0094377F"/>
    <w:rsid w:val="009608BE"/>
    <w:rsid w:val="00964346"/>
    <w:rsid w:val="00986CEA"/>
    <w:rsid w:val="00995535"/>
    <w:rsid w:val="009A4440"/>
    <w:rsid w:val="009B3483"/>
    <w:rsid w:val="009E05A2"/>
    <w:rsid w:val="009E2AEE"/>
    <w:rsid w:val="00A14FA7"/>
    <w:rsid w:val="00A62269"/>
    <w:rsid w:val="00A7701D"/>
    <w:rsid w:val="00A8552C"/>
    <w:rsid w:val="00A86192"/>
    <w:rsid w:val="00A90DD0"/>
    <w:rsid w:val="00AB4B5C"/>
    <w:rsid w:val="00AB5857"/>
    <w:rsid w:val="00AC0053"/>
    <w:rsid w:val="00AC06D4"/>
    <w:rsid w:val="00AD5A55"/>
    <w:rsid w:val="00AE02D1"/>
    <w:rsid w:val="00AF124D"/>
    <w:rsid w:val="00B035ED"/>
    <w:rsid w:val="00B30AEB"/>
    <w:rsid w:val="00BC3966"/>
    <w:rsid w:val="00BE0A41"/>
    <w:rsid w:val="00BE2596"/>
    <w:rsid w:val="00BE4FC5"/>
    <w:rsid w:val="00C27E0F"/>
    <w:rsid w:val="00C368BE"/>
    <w:rsid w:val="00C65C1B"/>
    <w:rsid w:val="00C97E9F"/>
    <w:rsid w:val="00CA46CD"/>
    <w:rsid w:val="00CB67E4"/>
    <w:rsid w:val="00CD2CAC"/>
    <w:rsid w:val="00CF4034"/>
    <w:rsid w:val="00CF5AE4"/>
    <w:rsid w:val="00D038AC"/>
    <w:rsid w:val="00D4344D"/>
    <w:rsid w:val="00D45725"/>
    <w:rsid w:val="00D73842"/>
    <w:rsid w:val="00D8206E"/>
    <w:rsid w:val="00D84B23"/>
    <w:rsid w:val="00D95C51"/>
    <w:rsid w:val="00DB3426"/>
    <w:rsid w:val="00DB7F51"/>
    <w:rsid w:val="00DC6915"/>
    <w:rsid w:val="00DF41C5"/>
    <w:rsid w:val="00E548E5"/>
    <w:rsid w:val="00E55642"/>
    <w:rsid w:val="00E57571"/>
    <w:rsid w:val="00EB3B1A"/>
    <w:rsid w:val="00EB7328"/>
    <w:rsid w:val="00EB7FED"/>
    <w:rsid w:val="00EC39D9"/>
    <w:rsid w:val="00EC49C3"/>
    <w:rsid w:val="00EE36ED"/>
    <w:rsid w:val="00F2114B"/>
    <w:rsid w:val="00F26EB9"/>
    <w:rsid w:val="00F36648"/>
    <w:rsid w:val="00F5403E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92FA2"/>
  <w15:chartTrackingRefBased/>
  <w15:docId w15:val="{A4B4770E-5B0C-48EE-A58D-B22AF83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BE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Newest%20resourc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7C4426F81942A9894A10D45AAB4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B48A-1B34-4E32-9182-D482B8E72C45}"/>
      </w:docPartPr>
      <w:docPartBody>
        <w:p w:rsidR="00526FF1" w:rsidRDefault="00526FF1" w:rsidP="00526FF1">
          <w:pPr>
            <w:pStyle w:val="E97C4426F81942A9894A10D45AAB4E2F1"/>
          </w:pPr>
          <w:r>
            <w:rPr>
              <w:sz w:val="24"/>
              <w:szCs w:val="24"/>
            </w:rPr>
            <w:t xml:space="preserve">                                                 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348A2B5AD1CC4D668C24CA150CF6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5888-72D6-4AA6-BD8D-9F66D77B92C5}"/>
      </w:docPartPr>
      <w:docPartBody>
        <w:p w:rsidR="00526FF1" w:rsidRDefault="00526FF1" w:rsidP="00526FF1">
          <w:pPr>
            <w:pStyle w:val="348A2B5AD1CC4D668C24CA150CF635C81"/>
          </w:pPr>
          <w:r>
            <w:rPr>
              <w:sz w:val="24"/>
              <w:szCs w:val="24"/>
            </w:rPr>
            <w:t xml:space="preserve">                                                    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D005B98C8BF0463E9EF4C786ED88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1F6F-62E6-4FDF-BEE8-B3FBF954A01E}"/>
      </w:docPartPr>
      <w:docPartBody>
        <w:p w:rsidR="00526FF1" w:rsidRDefault="00526FF1" w:rsidP="00526FF1">
          <w:pPr>
            <w:pStyle w:val="D005B98C8BF0463E9EF4C786ED8871781"/>
          </w:pPr>
          <w:r>
            <w:rPr>
              <w:sz w:val="24"/>
              <w:szCs w:val="24"/>
            </w:rPr>
            <w:t xml:space="preserve">                                                       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CD"/>
    <w:rsid w:val="002C4BED"/>
    <w:rsid w:val="0051433D"/>
    <w:rsid w:val="00526FF1"/>
    <w:rsid w:val="00DA122C"/>
    <w:rsid w:val="00D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FF1"/>
    <w:rPr>
      <w:color w:val="808080"/>
    </w:rPr>
  </w:style>
  <w:style w:type="paragraph" w:customStyle="1" w:styleId="E97C4426F81942A9894A10D45AAB4E2F1">
    <w:name w:val="E97C4426F81942A9894A10D45AAB4E2F1"/>
    <w:rsid w:val="00526FF1"/>
    <w:pPr>
      <w:spacing w:line="276" w:lineRule="auto"/>
    </w:pPr>
    <w:rPr>
      <w:sz w:val="21"/>
      <w:szCs w:val="21"/>
    </w:rPr>
  </w:style>
  <w:style w:type="paragraph" w:customStyle="1" w:styleId="348A2B5AD1CC4D668C24CA150CF635C81">
    <w:name w:val="348A2B5AD1CC4D668C24CA150CF635C81"/>
    <w:rsid w:val="00526FF1"/>
    <w:pPr>
      <w:spacing w:line="276" w:lineRule="auto"/>
    </w:pPr>
    <w:rPr>
      <w:sz w:val="21"/>
      <w:szCs w:val="21"/>
    </w:rPr>
  </w:style>
  <w:style w:type="paragraph" w:customStyle="1" w:styleId="D005B98C8BF0463E9EF4C786ED8871781">
    <w:name w:val="D005B98C8BF0463E9EF4C786ED8871781"/>
    <w:rsid w:val="00526FF1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Newest resource template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15</cp:revision>
  <cp:lastPrinted>2022-09-24T11:05:00Z</cp:lastPrinted>
  <dcterms:created xsi:type="dcterms:W3CDTF">2022-09-22T15:20:00Z</dcterms:created>
  <dcterms:modified xsi:type="dcterms:W3CDTF">2022-09-24T11:05:00Z</dcterms:modified>
</cp:coreProperties>
</file>