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E8D6" w14:textId="6CC8AD67" w:rsidR="00300829" w:rsidRPr="00300829" w:rsidRDefault="00115CFA" w:rsidP="00300829">
      <w:pPr>
        <w:pStyle w:val="Heading1"/>
        <w:rPr>
          <w:color w:val="352757"/>
        </w:rPr>
      </w:pPr>
      <w:r w:rsidRPr="00300829">
        <w:rPr>
          <w:color w:val="352757"/>
        </w:rPr>
        <w:t>IDENTIFYING YOUR NATURAL STRENGTHS</w:t>
      </w:r>
    </w:p>
    <w:p w14:paraId="5D100DBE" w14:textId="539AF4E5" w:rsidR="00B035ED" w:rsidRPr="00DF6DB8" w:rsidRDefault="00DF6DB8" w:rsidP="00AB5857">
      <w:pPr>
        <w:pStyle w:val="Heading2"/>
        <w:rPr>
          <w:i/>
          <w:iCs/>
          <w:color w:val="352757"/>
        </w:rPr>
      </w:pPr>
      <w:r w:rsidRPr="00300829">
        <w:rPr>
          <w:i/>
          <w:iCs/>
          <w:color w:val="352757"/>
        </w:rPr>
        <w:t>Write down the activities that best fit each question</w:t>
      </w:r>
    </w:p>
    <w:p w14:paraId="4BEC0E1C" w14:textId="77777777" w:rsidR="00850804" w:rsidRDefault="00850804" w:rsidP="009E2AEE">
      <w:pPr>
        <w:pStyle w:val="Style1"/>
        <w:rPr>
          <w:b/>
          <w:bCs/>
          <w:color w:val="352757"/>
        </w:rPr>
      </w:pPr>
    </w:p>
    <w:p w14:paraId="25656B10" w14:textId="77777777" w:rsidR="00331ECF" w:rsidRPr="00331ECF" w:rsidRDefault="00331ECF" w:rsidP="00331ECF">
      <w:pPr>
        <w:pStyle w:val="Style1"/>
        <w:spacing w:after="0"/>
        <w:rPr>
          <w:i/>
          <w:iCs/>
          <w:color w:val="352757"/>
          <w:sz w:val="28"/>
          <w:szCs w:val="28"/>
        </w:rPr>
      </w:pPr>
      <w:r w:rsidRPr="00331ECF">
        <w:rPr>
          <w:i/>
          <w:iCs/>
          <w:color w:val="352757"/>
          <w:sz w:val="28"/>
          <w:szCs w:val="28"/>
        </w:rPr>
        <w:t>The way you work: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331ECF" w:rsidRPr="00331ECF" w14:paraId="412EA66E" w14:textId="77777777" w:rsidTr="00F51193">
        <w:tc>
          <w:tcPr>
            <w:tcW w:w="9776" w:type="dxa"/>
            <w:gridSpan w:val="2"/>
          </w:tcPr>
          <w:p w14:paraId="3EC9076D" w14:textId="77777777" w:rsidR="00331ECF" w:rsidRPr="00176B43" w:rsidRDefault="00331ECF" w:rsidP="00331ECF">
            <w:pPr>
              <w:pStyle w:val="Style1"/>
              <w:rPr>
                <w:b/>
                <w:color w:val="352757"/>
                <w:sz w:val="28"/>
                <w:szCs w:val="28"/>
              </w:rPr>
            </w:pPr>
            <w:r w:rsidRPr="00176B43">
              <w:rPr>
                <w:b/>
                <w:color w:val="352757"/>
                <w:sz w:val="28"/>
                <w:szCs w:val="28"/>
              </w:rPr>
              <w:t>Which activities…</w:t>
            </w:r>
          </w:p>
        </w:tc>
      </w:tr>
      <w:tr w:rsidR="00331ECF" w:rsidRPr="00331ECF" w14:paraId="21339A6E" w14:textId="77777777" w:rsidTr="00275BC6">
        <w:trPr>
          <w:trHeight w:val="1186"/>
        </w:trPr>
        <w:tc>
          <w:tcPr>
            <w:tcW w:w="2972" w:type="dxa"/>
          </w:tcPr>
          <w:p w14:paraId="1776B9A7" w14:textId="70F834D8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>… come naturally and easily to you?</w:t>
            </w:r>
          </w:p>
        </w:tc>
        <w:tc>
          <w:tcPr>
            <w:tcW w:w="6804" w:type="dxa"/>
          </w:tcPr>
          <w:sdt>
            <w:sdtPr>
              <w:rPr>
                <w:color w:val="352757"/>
                <w:sz w:val="24"/>
                <w:szCs w:val="24"/>
              </w:rPr>
              <w:id w:val="-1479451256"/>
              <w:placeholder>
                <w:docPart w:val="24B301851CF7D54CBFAC1FBB3B29D922"/>
              </w:placeholder>
              <w:showingPlcHdr/>
              <w:text w:multiLine="1"/>
            </w:sdtPr>
            <w:sdtEndPr/>
            <w:sdtContent>
              <w:p w14:paraId="51C8D8D7" w14:textId="7C4C1CB1" w:rsidR="00331ECF" w:rsidRPr="00331ECF" w:rsidRDefault="00F02C27" w:rsidP="00CA23B7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                                                                                                                   </w:t>
                </w:r>
              </w:p>
            </w:sdtContent>
          </w:sdt>
        </w:tc>
      </w:tr>
      <w:tr w:rsidR="00331ECF" w:rsidRPr="00331ECF" w14:paraId="7ED03123" w14:textId="77777777" w:rsidTr="00275BC6">
        <w:trPr>
          <w:trHeight w:val="1186"/>
        </w:trPr>
        <w:tc>
          <w:tcPr>
            <w:tcW w:w="2972" w:type="dxa"/>
          </w:tcPr>
          <w:p w14:paraId="5E3485D3" w14:textId="7DCEB195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>… are you more creative and productive in?</w:t>
            </w:r>
          </w:p>
        </w:tc>
        <w:sdt>
          <w:sdtPr>
            <w:rPr>
              <w:color w:val="352757"/>
              <w:sz w:val="24"/>
              <w:szCs w:val="24"/>
            </w:rPr>
            <w:id w:val="1434086966"/>
            <w:placeholder>
              <w:docPart w:val="3BCF5EC3D4CF1A46B213C5C8ED1B78E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3734C757" w14:textId="3039F519" w:rsidR="00331ECF" w:rsidRPr="00331ECF" w:rsidRDefault="00225051" w:rsidP="00331ECF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                                                                                                                   </w:t>
                </w:r>
              </w:p>
            </w:tc>
          </w:sdtContent>
        </w:sdt>
      </w:tr>
      <w:tr w:rsidR="00331ECF" w:rsidRPr="00331ECF" w14:paraId="16D27DAC" w14:textId="77777777" w:rsidTr="00275BC6">
        <w:trPr>
          <w:trHeight w:val="1186"/>
        </w:trPr>
        <w:tc>
          <w:tcPr>
            <w:tcW w:w="2972" w:type="dxa"/>
          </w:tcPr>
          <w:p w14:paraId="7C881298" w14:textId="6DE98CD3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 xml:space="preserve">… do you try over again and again without giving up? </w:t>
            </w:r>
          </w:p>
        </w:tc>
        <w:sdt>
          <w:sdtPr>
            <w:rPr>
              <w:color w:val="352757"/>
              <w:sz w:val="24"/>
              <w:szCs w:val="24"/>
            </w:rPr>
            <w:id w:val="130217703"/>
            <w:placeholder>
              <w:docPart w:val="D56CB2C4E11F8A40AE5BD3A48A8AE96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FF861F3" w14:textId="5CBA8E16" w:rsidR="00331ECF" w:rsidRPr="00331ECF" w:rsidRDefault="00225051" w:rsidP="00331ECF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31ECF" w:rsidRPr="00331ECF" w14:paraId="0D684DCC" w14:textId="77777777" w:rsidTr="00275BC6">
        <w:trPr>
          <w:trHeight w:val="1186"/>
        </w:trPr>
        <w:tc>
          <w:tcPr>
            <w:tcW w:w="2972" w:type="dxa"/>
          </w:tcPr>
          <w:p w14:paraId="452A0C75" w14:textId="37A9776F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 xml:space="preserve">… do you learn quickly? </w:t>
            </w:r>
          </w:p>
        </w:tc>
        <w:tc>
          <w:tcPr>
            <w:tcW w:w="6804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616648120"/>
              <w:placeholder>
                <w:docPart w:val="E02D2EEB5D34014AB839F456D827FB37"/>
              </w:placeholder>
              <w:showingPlcHdr/>
              <w:text w:multiLine="1"/>
            </w:sdtPr>
            <w:sdtEndPr/>
            <w:sdtContent>
              <w:p w14:paraId="7D825E4B" w14:textId="566F8173" w:rsidR="00331ECF" w:rsidRPr="00331ECF" w:rsidRDefault="00CC0A00" w:rsidP="00331ECF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                                                                                                                   </w:t>
                </w:r>
              </w:p>
            </w:sdtContent>
          </w:sdt>
        </w:tc>
      </w:tr>
      <w:tr w:rsidR="00331ECF" w:rsidRPr="00331ECF" w14:paraId="16A1CBD7" w14:textId="77777777" w:rsidTr="00275BC6">
        <w:trPr>
          <w:trHeight w:val="1186"/>
        </w:trPr>
        <w:tc>
          <w:tcPr>
            <w:tcW w:w="2972" w:type="dxa"/>
          </w:tcPr>
          <w:p w14:paraId="628BBE81" w14:textId="4749040E" w:rsidR="00F51193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 xml:space="preserve">… make you get so absorbed that you lose track of time? </w:t>
            </w:r>
          </w:p>
        </w:tc>
        <w:tc>
          <w:tcPr>
            <w:tcW w:w="6804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584345807"/>
              <w:placeholder>
                <w:docPart w:val="561063A61A59BB4DB9DA42D80C8F5EB3"/>
              </w:placeholder>
              <w:text w:multiLine="1"/>
            </w:sdtPr>
            <w:sdtEndPr/>
            <w:sdtContent>
              <w:p w14:paraId="1569CB1D" w14:textId="4D0C6A29" w:rsidR="00331ECF" w:rsidRPr="00331ECF" w:rsidRDefault="002A3164" w:rsidP="00331ECF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 xml:space="preserve">                                                                                                                   </w:t>
                </w:r>
                <w:r w:rsidR="00472863">
                  <w:rPr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14:paraId="5815A257" w14:textId="77777777" w:rsidR="00331ECF" w:rsidRPr="00331ECF" w:rsidRDefault="00331ECF" w:rsidP="00331ECF">
      <w:pPr>
        <w:pStyle w:val="Style1"/>
        <w:rPr>
          <w:b/>
          <w:bCs/>
          <w:color w:val="352757"/>
        </w:rPr>
      </w:pPr>
    </w:p>
    <w:p w14:paraId="5101B607" w14:textId="77777777" w:rsidR="00331ECF" w:rsidRPr="00331ECF" w:rsidRDefault="00331ECF" w:rsidP="00874AC4">
      <w:pPr>
        <w:pStyle w:val="Style1"/>
        <w:spacing w:after="0"/>
        <w:rPr>
          <w:i/>
          <w:iCs/>
          <w:color w:val="352757"/>
          <w:sz w:val="28"/>
          <w:szCs w:val="28"/>
        </w:rPr>
      </w:pPr>
      <w:r w:rsidRPr="00331ECF">
        <w:rPr>
          <w:i/>
          <w:iCs/>
          <w:color w:val="352757"/>
          <w:sz w:val="28"/>
          <w:szCs w:val="28"/>
        </w:rPr>
        <w:t>Your work results: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331ECF" w:rsidRPr="00331ECF" w14:paraId="25E28235" w14:textId="77777777" w:rsidTr="00F51193">
        <w:tc>
          <w:tcPr>
            <w:tcW w:w="9776" w:type="dxa"/>
            <w:gridSpan w:val="2"/>
          </w:tcPr>
          <w:p w14:paraId="49B0FCE4" w14:textId="77777777" w:rsidR="00331ECF" w:rsidRPr="007034A1" w:rsidRDefault="00331ECF" w:rsidP="00331ECF">
            <w:pPr>
              <w:pStyle w:val="Style1"/>
              <w:rPr>
                <w:b/>
                <w:color w:val="352757"/>
                <w:sz w:val="28"/>
                <w:szCs w:val="28"/>
              </w:rPr>
            </w:pPr>
            <w:r w:rsidRPr="007034A1">
              <w:rPr>
                <w:b/>
                <w:color w:val="352757"/>
                <w:sz w:val="28"/>
                <w:szCs w:val="28"/>
              </w:rPr>
              <w:t>Which activities do you…</w:t>
            </w:r>
          </w:p>
        </w:tc>
      </w:tr>
      <w:tr w:rsidR="00331ECF" w:rsidRPr="00331ECF" w14:paraId="0525C28E" w14:textId="77777777" w:rsidTr="006943FC">
        <w:trPr>
          <w:trHeight w:val="1172"/>
        </w:trPr>
        <w:tc>
          <w:tcPr>
            <w:tcW w:w="2972" w:type="dxa"/>
          </w:tcPr>
          <w:p w14:paraId="7DA9FAC0" w14:textId="77777777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>… do better than other people?</w:t>
            </w:r>
          </w:p>
          <w:p w14:paraId="7D058D3C" w14:textId="77777777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</w:p>
          <w:p w14:paraId="59082FCE" w14:textId="77777777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</w:p>
        </w:tc>
        <w:tc>
          <w:tcPr>
            <w:tcW w:w="6804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442269990"/>
              <w:placeholder>
                <w:docPart w:val="FD2DEFCD3171DC4DAA06CEA9385DD660"/>
              </w:placeholder>
              <w:text w:multiLine="1"/>
            </w:sdtPr>
            <w:sdtEndPr/>
            <w:sdtContent>
              <w:p w14:paraId="04F6A507" w14:textId="77DD8AAE" w:rsidR="00331ECF" w:rsidRPr="00331ECF" w:rsidRDefault="00472863" w:rsidP="00331ECF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="00225051">
                  <w:rPr>
                    <w:color w:val="808080" w:themeColor="background1" w:themeShade="80"/>
                    <w:sz w:val="24"/>
                    <w:szCs w:val="24"/>
                  </w:rPr>
                  <w:t xml:space="preserve">                                                                                                                   </w:t>
                </w:r>
              </w:p>
            </w:sdtContent>
          </w:sdt>
        </w:tc>
      </w:tr>
      <w:tr w:rsidR="00331ECF" w:rsidRPr="00331ECF" w14:paraId="62C25D42" w14:textId="77777777" w:rsidTr="006943FC">
        <w:trPr>
          <w:trHeight w:val="1172"/>
        </w:trPr>
        <w:tc>
          <w:tcPr>
            <w:tcW w:w="2972" w:type="dxa"/>
          </w:tcPr>
          <w:p w14:paraId="14A5803B" w14:textId="77777777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 xml:space="preserve">… get praised for; do others see </w:t>
            </w:r>
            <w:r w:rsidRPr="00331ECF">
              <w:rPr>
                <w:i/>
                <w:iCs/>
                <w:color w:val="352757"/>
                <w:sz w:val="24"/>
                <w:szCs w:val="24"/>
              </w:rPr>
              <w:t>you</w:t>
            </w:r>
            <w:r w:rsidRPr="00331ECF">
              <w:rPr>
                <w:color w:val="352757"/>
                <w:sz w:val="24"/>
                <w:szCs w:val="24"/>
              </w:rPr>
              <w:t xml:space="preserve"> as being good at?</w:t>
            </w:r>
          </w:p>
          <w:p w14:paraId="2C350537" w14:textId="77777777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</w:p>
        </w:tc>
        <w:tc>
          <w:tcPr>
            <w:tcW w:w="6804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108243057"/>
              <w:placeholder>
                <w:docPart w:val="3104B3C25F507A4F8C045CA0EBA59682"/>
              </w:placeholder>
              <w:text w:multiLine="1"/>
            </w:sdtPr>
            <w:sdtEndPr/>
            <w:sdtContent>
              <w:p w14:paraId="537C4DD2" w14:textId="703A97EB" w:rsidR="00331ECF" w:rsidRPr="00331ECF" w:rsidRDefault="00225051" w:rsidP="00331ECF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 xml:space="preserve">                                                                                                                   </w:t>
                </w:r>
                <w:r w:rsidR="00472863">
                  <w:rPr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14:paraId="5580A35D" w14:textId="77777777" w:rsidR="00331ECF" w:rsidRDefault="00331ECF" w:rsidP="00331ECF">
      <w:pPr>
        <w:pStyle w:val="Style1"/>
        <w:rPr>
          <w:b/>
          <w:bCs/>
          <w:color w:val="352757"/>
        </w:rPr>
      </w:pPr>
    </w:p>
    <w:p w14:paraId="32AF9002" w14:textId="77777777" w:rsidR="006943FC" w:rsidRDefault="006943FC" w:rsidP="00331ECF">
      <w:pPr>
        <w:pStyle w:val="Style1"/>
        <w:rPr>
          <w:b/>
          <w:bCs/>
          <w:color w:val="352757"/>
        </w:rPr>
      </w:pPr>
    </w:p>
    <w:p w14:paraId="3C61E297" w14:textId="77777777" w:rsidR="006943FC" w:rsidRDefault="006943FC" w:rsidP="00331ECF">
      <w:pPr>
        <w:pStyle w:val="Style1"/>
        <w:rPr>
          <w:b/>
          <w:bCs/>
          <w:color w:val="352757"/>
        </w:rPr>
      </w:pPr>
    </w:p>
    <w:p w14:paraId="25014C51" w14:textId="77777777" w:rsidR="00331ECF" w:rsidRPr="00331ECF" w:rsidRDefault="00331ECF" w:rsidP="00925125">
      <w:pPr>
        <w:pStyle w:val="Style1"/>
        <w:spacing w:after="0"/>
        <w:rPr>
          <w:i/>
          <w:iCs/>
          <w:color w:val="352757"/>
          <w:sz w:val="28"/>
          <w:szCs w:val="28"/>
        </w:rPr>
      </w:pPr>
      <w:r w:rsidRPr="00331ECF">
        <w:rPr>
          <w:i/>
          <w:iCs/>
          <w:color w:val="352757"/>
          <w:sz w:val="28"/>
          <w:szCs w:val="28"/>
        </w:rPr>
        <w:lastRenderedPageBreak/>
        <w:t>How you feel about work: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331ECF" w:rsidRPr="00331ECF" w14:paraId="5C80FDEA" w14:textId="77777777" w:rsidTr="00F51193">
        <w:tc>
          <w:tcPr>
            <w:tcW w:w="9776" w:type="dxa"/>
            <w:gridSpan w:val="2"/>
          </w:tcPr>
          <w:p w14:paraId="3DD982F0" w14:textId="77777777" w:rsidR="00331ECF" w:rsidRPr="007034A1" w:rsidRDefault="00331ECF" w:rsidP="00331ECF">
            <w:pPr>
              <w:pStyle w:val="Style1"/>
              <w:rPr>
                <w:b/>
                <w:color w:val="352757"/>
                <w:sz w:val="28"/>
                <w:szCs w:val="28"/>
              </w:rPr>
            </w:pPr>
            <w:r w:rsidRPr="007034A1">
              <w:rPr>
                <w:b/>
                <w:color w:val="352757"/>
                <w:sz w:val="28"/>
                <w:szCs w:val="28"/>
              </w:rPr>
              <w:t>Which activities do you…</w:t>
            </w:r>
          </w:p>
        </w:tc>
      </w:tr>
      <w:tr w:rsidR="00331ECF" w:rsidRPr="00331ECF" w14:paraId="41F917E6" w14:textId="77777777" w:rsidTr="005C1984">
        <w:trPr>
          <w:trHeight w:val="1172"/>
        </w:trPr>
        <w:tc>
          <w:tcPr>
            <w:tcW w:w="2972" w:type="dxa"/>
          </w:tcPr>
          <w:p w14:paraId="5B99D3D8" w14:textId="77777777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 xml:space="preserve">… look forward to doing? </w:t>
            </w:r>
          </w:p>
          <w:p w14:paraId="3760FD81" w14:textId="77777777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</w:p>
          <w:p w14:paraId="1EEA1741" w14:textId="77777777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</w:p>
        </w:tc>
        <w:tc>
          <w:tcPr>
            <w:tcW w:w="6804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-19938055"/>
              <w:placeholder>
                <w:docPart w:val="803004D8824C0F4F8F060467F5558743"/>
              </w:placeholder>
              <w:text w:multiLine="1"/>
            </w:sdtPr>
            <w:sdtEndPr/>
            <w:sdtContent>
              <w:p w14:paraId="036E8536" w14:textId="06D29C6E" w:rsidR="00331ECF" w:rsidRPr="00331ECF" w:rsidRDefault="00225051" w:rsidP="00331ECF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 xml:space="preserve">                                                                                                                   </w:t>
                </w:r>
                <w:r w:rsidR="00472863">
                  <w:rPr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331ECF" w:rsidRPr="00331ECF" w14:paraId="1B9D0FAF" w14:textId="77777777" w:rsidTr="005C1984">
        <w:trPr>
          <w:trHeight w:val="1172"/>
        </w:trPr>
        <w:tc>
          <w:tcPr>
            <w:tcW w:w="2972" w:type="dxa"/>
          </w:tcPr>
          <w:p w14:paraId="58B34F38" w14:textId="77777777" w:rsid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>… enjoy doing?</w:t>
            </w:r>
          </w:p>
          <w:p w14:paraId="103DE833" w14:textId="77777777" w:rsidR="00A447B5" w:rsidRDefault="00A447B5" w:rsidP="00331ECF">
            <w:pPr>
              <w:pStyle w:val="Style1"/>
              <w:rPr>
                <w:color w:val="352757"/>
                <w:sz w:val="24"/>
                <w:szCs w:val="24"/>
              </w:rPr>
            </w:pPr>
          </w:p>
          <w:p w14:paraId="01AF2BB2" w14:textId="77777777" w:rsidR="00A447B5" w:rsidRDefault="00A447B5" w:rsidP="00331ECF">
            <w:pPr>
              <w:pStyle w:val="Style1"/>
              <w:rPr>
                <w:color w:val="352757"/>
                <w:sz w:val="24"/>
                <w:szCs w:val="24"/>
              </w:rPr>
            </w:pPr>
          </w:p>
          <w:p w14:paraId="0C169DA3" w14:textId="3201949D" w:rsidR="00A447B5" w:rsidRPr="00331ECF" w:rsidRDefault="00A447B5" w:rsidP="00331ECF">
            <w:pPr>
              <w:pStyle w:val="Style1"/>
              <w:rPr>
                <w:color w:val="352757"/>
                <w:sz w:val="24"/>
                <w:szCs w:val="24"/>
              </w:rPr>
            </w:pPr>
          </w:p>
        </w:tc>
        <w:tc>
          <w:tcPr>
            <w:tcW w:w="6804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1222556264"/>
              <w:placeholder>
                <w:docPart w:val="AEFCB655E785D741B7FE7BF4908F6B7E"/>
              </w:placeholder>
              <w:text w:multiLine="1"/>
            </w:sdtPr>
            <w:sdtEndPr/>
            <w:sdtContent>
              <w:p w14:paraId="4FE83DF0" w14:textId="32DD157F" w:rsidR="00331ECF" w:rsidRPr="00331ECF" w:rsidRDefault="00472863" w:rsidP="00331ECF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="00225051">
                  <w:rPr>
                    <w:color w:val="808080" w:themeColor="background1" w:themeShade="80"/>
                    <w:sz w:val="24"/>
                    <w:szCs w:val="24"/>
                  </w:rPr>
                  <w:t xml:space="preserve">                                                                                                                    </w:t>
                </w:r>
              </w:p>
            </w:sdtContent>
          </w:sdt>
        </w:tc>
      </w:tr>
      <w:tr w:rsidR="00331ECF" w:rsidRPr="00331ECF" w14:paraId="7B6CBE7E" w14:textId="77777777" w:rsidTr="005C1984">
        <w:trPr>
          <w:trHeight w:val="1172"/>
        </w:trPr>
        <w:tc>
          <w:tcPr>
            <w:tcW w:w="2972" w:type="dxa"/>
          </w:tcPr>
          <w:p w14:paraId="792FF48B" w14:textId="77777777" w:rsid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 xml:space="preserve">… feel strong when doing – feel </w:t>
            </w:r>
            <w:proofErr w:type="gramStart"/>
            <w:r w:rsidRPr="00331ECF">
              <w:rPr>
                <w:color w:val="352757"/>
                <w:sz w:val="24"/>
                <w:szCs w:val="24"/>
              </w:rPr>
              <w:t>are</w:t>
            </w:r>
            <w:proofErr w:type="gramEnd"/>
            <w:r w:rsidRPr="00331ECF">
              <w:rPr>
                <w:color w:val="352757"/>
                <w:sz w:val="24"/>
                <w:szCs w:val="24"/>
              </w:rPr>
              <w:t xml:space="preserve"> “the real </w:t>
            </w:r>
            <w:r w:rsidRPr="00331ECF">
              <w:rPr>
                <w:i/>
                <w:iCs/>
                <w:color w:val="352757"/>
                <w:sz w:val="24"/>
                <w:szCs w:val="24"/>
              </w:rPr>
              <w:t>me</w:t>
            </w:r>
            <w:r w:rsidRPr="00331ECF">
              <w:rPr>
                <w:color w:val="352757"/>
                <w:sz w:val="24"/>
                <w:szCs w:val="24"/>
              </w:rPr>
              <w:t xml:space="preserve">”? </w:t>
            </w:r>
          </w:p>
          <w:p w14:paraId="736F6AD6" w14:textId="64DFCFB3" w:rsidR="00F51193" w:rsidRPr="00331ECF" w:rsidRDefault="00F51193" w:rsidP="00331ECF">
            <w:pPr>
              <w:pStyle w:val="Style1"/>
              <w:rPr>
                <w:color w:val="352757"/>
                <w:sz w:val="24"/>
                <w:szCs w:val="24"/>
              </w:rPr>
            </w:pPr>
          </w:p>
        </w:tc>
        <w:tc>
          <w:tcPr>
            <w:tcW w:w="6804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-1695138314"/>
              <w:placeholder>
                <w:docPart w:val="4530C04C41562E45885CC9FEB1EFEBB7"/>
              </w:placeholder>
              <w:text w:multiLine="1"/>
            </w:sdtPr>
            <w:sdtEndPr/>
            <w:sdtContent>
              <w:p w14:paraId="5BF5AFF9" w14:textId="005FD476" w:rsidR="00331ECF" w:rsidRPr="00331ECF" w:rsidRDefault="00472863" w:rsidP="00331ECF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="00225051">
                  <w:rPr>
                    <w:color w:val="808080" w:themeColor="background1" w:themeShade="80"/>
                    <w:sz w:val="24"/>
                    <w:szCs w:val="24"/>
                  </w:rPr>
                  <w:t xml:space="preserve">                                                                                                                   </w:t>
                </w:r>
              </w:p>
            </w:sdtContent>
          </w:sdt>
        </w:tc>
      </w:tr>
      <w:tr w:rsidR="00331ECF" w:rsidRPr="00331ECF" w14:paraId="4FD61E7F" w14:textId="77777777" w:rsidTr="005C1984">
        <w:trPr>
          <w:trHeight w:val="1172"/>
        </w:trPr>
        <w:tc>
          <w:tcPr>
            <w:tcW w:w="2972" w:type="dxa"/>
          </w:tcPr>
          <w:p w14:paraId="15D4DC37" w14:textId="77777777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 xml:space="preserve">… get energized from, even if you work for a long time? </w:t>
            </w:r>
          </w:p>
          <w:p w14:paraId="2210E7F3" w14:textId="77777777" w:rsidR="00331ECF" w:rsidRP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</w:p>
        </w:tc>
        <w:tc>
          <w:tcPr>
            <w:tcW w:w="6804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-847555163"/>
              <w:placeholder>
                <w:docPart w:val="016CE4FAF1C7BE40A6E0901D4110AEDA"/>
              </w:placeholder>
              <w:text w:multiLine="1"/>
            </w:sdtPr>
            <w:sdtEndPr/>
            <w:sdtContent>
              <w:p w14:paraId="0A53E71E" w14:textId="36AF2FF6" w:rsidR="00331ECF" w:rsidRPr="00331ECF" w:rsidRDefault="00225051" w:rsidP="00331ECF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 xml:space="preserve">                                                                                                                    </w:t>
                </w:r>
                <w:r w:rsidR="00472863">
                  <w:rPr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331ECF" w:rsidRPr="00331ECF" w14:paraId="6F7C5820" w14:textId="77777777" w:rsidTr="005C1984">
        <w:trPr>
          <w:trHeight w:val="1172"/>
        </w:trPr>
        <w:tc>
          <w:tcPr>
            <w:tcW w:w="2972" w:type="dxa"/>
          </w:tcPr>
          <w:p w14:paraId="153E6228" w14:textId="77777777" w:rsidR="00331ECF" w:rsidRDefault="00331ECF" w:rsidP="00331ECF">
            <w:pPr>
              <w:pStyle w:val="Style1"/>
              <w:rPr>
                <w:color w:val="352757"/>
                <w:sz w:val="24"/>
                <w:szCs w:val="24"/>
              </w:rPr>
            </w:pPr>
            <w:r w:rsidRPr="00331ECF">
              <w:rPr>
                <w:color w:val="352757"/>
                <w:sz w:val="24"/>
                <w:szCs w:val="24"/>
              </w:rPr>
              <w:t xml:space="preserve">… feel satisfied and proud about when finished? </w:t>
            </w:r>
          </w:p>
          <w:p w14:paraId="645CDB9B" w14:textId="3FC575A0" w:rsidR="00F51193" w:rsidRPr="00331ECF" w:rsidRDefault="00F51193" w:rsidP="00331ECF">
            <w:pPr>
              <w:pStyle w:val="Style1"/>
              <w:rPr>
                <w:color w:val="352757"/>
                <w:sz w:val="24"/>
                <w:szCs w:val="24"/>
              </w:rPr>
            </w:pPr>
          </w:p>
        </w:tc>
        <w:tc>
          <w:tcPr>
            <w:tcW w:w="6804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1453900573"/>
              <w:placeholder>
                <w:docPart w:val="1490580C87AB7B408396F368ACDF4CA0"/>
              </w:placeholder>
              <w:text w:multiLine="1"/>
            </w:sdtPr>
            <w:sdtEndPr/>
            <w:sdtContent>
              <w:p w14:paraId="68B128EF" w14:textId="77BB1B8D" w:rsidR="00331ECF" w:rsidRPr="00331ECF" w:rsidRDefault="00472863" w:rsidP="00331ECF">
                <w:pPr>
                  <w:pStyle w:val="Style1"/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="00225051">
                  <w:rPr>
                    <w:color w:val="808080" w:themeColor="background1" w:themeShade="80"/>
                    <w:sz w:val="24"/>
                    <w:szCs w:val="24"/>
                  </w:rPr>
                  <w:t xml:space="preserve">                                                                                                                    </w:t>
                </w:r>
              </w:p>
            </w:sdtContent>
          </w:sdt>
        </w:tc>
      </w:tr>
    </w:tbl>
    <w:p w14:paraId="4CF3762C" w14:textId="44DFE867" w:rsidR="001158C6" w:rsidRPr="005B7E66" w:rsidRDefault="001158C6" w:rsidP="0040646E">
      <w:pPr>
        <w:pStyle w:val="Style1"/>
        <w:rPr>
          <w:color w:val="00ADEF"/>
          <w:sz w:val="28"/>
          <w:szCs w:val="28"/>
        </w:rPr>
      </w:pPr>
      <w:r w:rsidRPr="001810DE">
        <w:rPr>
          <w:color w:val="00ADEF"/>
          <w:sz w:val="28"/>
          <w:szCs w:val="28"/>
        </w:rPr>
        <w:t xml:space="preserve"> </w:t>
      </w:r>
    </w:p>
    <w:sectPr w:rsidR="001158C6" w:rsidRPr="005B7E66" w:rsidSect="001F5BCA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0DE4" w14:textId="77777777" w:rsidR="00E473FF" w:rsidRDefault="00E473FF" w:rsidP="007D69FF">
      <w:pPr>
        <w:spacing w:after="0" w:line="240" w:lineRule="auto"/>
      </w:pPr>
      <w:r>
        <w:separator/>
      </w:r>
    </w:p>
  </w:endnote>
  <w:endnote w:type="continuationSeparator" w:id="0">
    <w:p w14:paraId="40B49E6A" w14:textId="77777777" w:rsidR="00E473FF" w:rsidRDefault="00E473FF" w:rsidP="007D69FF">
      <w:pPr>
        <w:spacing w:after="0" w:line="240" w:lineRule="auto"/>
      </w:pPr>
      <w:r>
        <w:continuationSeparator/>
      </w:r>
    </w:p>
  </w:endnote>
  <w:endnote w:type="continuationNotice" w:id="1">
    <w:p w14:paraId="40E88201" w14:textId="77777777" w:rsidR="00E473FF" w:rsidRDefault="00E47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5257" w14:textId="3B910F01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7C24C294" wp14:editId="2949B3A9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264E22">
      <w:rPr>
        <w:caps/>
        <w:noProof/>
        <w:color w:val="00ADEF"/>
      </w:rPr>
      <w:t>1</w:t>
    </w:r>
    <w:r w:rsidR="002838AD" w:rsidRPr="00F36648">
      <w:rPr>
        <w:caps/>
        <w:noProof/>
        <w:color w:val="00ADEF"/>
      </w:rPr>
      <w:t>R0</w:t>
    </w:r>
    <w:r w:rsidR="0092192A">
      <w:rPr>
        <w:caps/>
        <w:noProof/>
        <w:color w:val="00ADEF"/>
      </w:rPr>
      <w:t>1</w:t>
    </w:r>
    <w:r w:rsidR="00A7701D" w:rsidRPr="00F36648">
      <w:rPr>
        <w:caps/>
        <w:noProof/>
        <w:color w:val="00ADEF"/>
      </w:rPr>
      <w:t>v</w:t>
    </w:r>
    <w:r w:rsidR="0092192A">
      <w:rPr>
        <w:caps/>
        <w:noProof/>
        <w:color w:val="00ADEF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72A7" w14:textId="77777777" w:rsidR="00E473FF" w:rsidRDefault="00E473FF" w:rsidP="007D69FF">
      <w:pPr>
        <w:spacing w:after="0" w:line="240" w:lineRule="auto"/>
      </w:pPr>
      <w:r>
        <w:separator/>
      </w:r>
    </w:p>
  </w:footnote>
  <w:footnote w:type="continuationSeparator" w:id="0">
    <w:p w14:paraId="6E1A1F60" w14:textId="77777777" w:rsidR="00E473FF" w:rsidRDefault="00E473FF" w:rsidP="007D69FF">
      <w:pPr>
        <w:spacing w:after="0" w:line="240" w:lineRule="auto"/>
      </w:pPr>
      <w:r>
        <w:continuationSeparator/>
      </w:r>
    </w:p>
  </w:footnote>
  <w:footnote w:type="continuationNotice" w:id="1">
    <w:p w14:paraId="61A9D88B" w14:textId="77777777" w:rsidR="00E473FF" w:rsidRDefault="00E473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D168" w14:textId="6BE23B64" w:rsidR="007B37F2" w:rsidRPr="00C673AB" w:rsidRDefault="004007C8" w:rsidP="00BE0A41">
    <w:pPr>
      <w:pStyle w:val="Header"/>
      <w:jc w:val="right"/>
    </w:pPr>
    <w:r>
      <w:tab/>
    </w:r>
    <w:r>
      <w:tab/>
    </w:r>
    <w:r w:rsidR="007B37F2" w:rsidRPr="00C673AB">
      <w:rPr>
        <w:b/>
        <w:bCs/>
        <w:color w:val="FAAA43"/>
      </w:rPr>
      <w:t>12 Universal Skills</w:t>
    </w:r>
  </w:p>
  <w:p w14:paraId="750750B4" w14:textId="77777777" w:rsidR="007B37F2" w:rsidRPr="00C673AB" w:rsidRDefault="007B37F2" w:rsidP="00BE0A41">
    <w:pPr>
      <w:pStyle w:val="Header"/>
      <w:jc w:val="right"/>
      <w:rPr>
        <w:b/>
        <w:bCs/>
        <w:color w:val="FAAA43"/>
      </w:rPr>
    </w:pPr>
    <w:r w:rsidRPr="00C673AB">
      <w:tab/>
    </w:r>
    <w:r w:rsidRPr="00C673AB">
      <w:tab/>
    </w:r>
    <w:r w:rsidRPr="00C673AB">
      <w:rPr>
        <w:b/>
        <w:bCs/>
        <w:color w:val="FAAA43"/>
      </w:rPr>
      <w:t>Skill 1: Building Self-Awareness</w:t>
    </w:r>
  </w:p>
  <w:p w14:paraId="34B005FF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3oJUNyo3WTiTrKhCCDTKH6F3+KMeKTBq+NVuAdDvR+ADEUpAsJWSePeZh73Xy2yp3PoMapEouqjOyaTfPeqVQ==" w:salt="4/olqALQQAsCSOa8gcwin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59"/>
    <w:rsid w:val="00022E0C"/>
    <w:rsid w:val="0003552D"/>
    <w:rsid w:val="0007070A"/>
    <w:rsid w:val="00077365"/>
    <w:rsid w:val="00087DFB"/>
    <w:rsid w:val="00092905"/>
    <w:rsid w:val="0009617F"/>
    <w:rsid w:val="000C2420"/>
    <w:rsid w:val="000D0AEA"/>
    <w:rsid w:val="00111949"/>
    <w:rsid w:val="001158C6"/>
    <w:rsid w:val="00115CFA"/>
    <w:rsid w:val="00124E89"/>
    <w:rsid w:val="00133219"/>
    <w:rsid w:val="00176B43"/>
    <w:rsid w:val="0017744D"/>
    <w:rsid w:val="001810DE"/>
    <w:rsid w:val="001847E4"/>
    <w:rsid w:val="001862FF"/>
    <w:rsid w:val="00190DDC"/>
    <w:rsid w:val="00197C5F"/>
    <w:rsid w:val="001A74C5"/>
    <w:rsid w:val="001B28EB"/>
    <w:rsid w:val="001C1897"/>
    <w:rsid w:val="001E0454"/>
    <w:rsid w:val="001F5BCA"/>
    <w:rsid w:val="00217D43"/>
    <w:rsid w:val="00225051"/>
    <w:rsid w:val="00264E22"/>
    <w:rsid w:val="0027229F"/>
    <w:rsid w:val="00275BC6"/>
    <w:rsid w:val="00280886"/>
    <w:rsid w:val="002838AD"/>
    <w:rsid w:val="002845DB"/>
    <w:rsid w:val="00286DA3"/>
    <w:rsid w:val="00295B2A"/>
    <w:rsid w:val="002A3164"/>
    <w:rsid w:val="002A3A30"/>
    <w:rsid w:val="002C336C"/>
    <w:rsid w:val="002F5F39"/>
    <w:rsid w:val="00300829"/>
    <w:rsid w:val="0030329B"/>
    <w:rsid w:val="00312B09"/>
    <w:rsid w:val="00331ECF"/>
    <w:rsid w:val="0033645D"/>
    <w:rsid w:val="00347AC5"/>
    <w:rsid w:val="003536EE"/>
    <w:rsid w:val="003538D5"/>
    <w:rsid w:val="003578E8"/>
    <w:rsid w:val="0036313C"/>
    <w:rsid w:val="00394020"/>
    <w:rsid w:val="003A66D8"/>
    <w:rsid w:val="003C1D14"/>
    <w:rsid w:val="003D59C9"/>
    <w:rsid w:val="003D5E7E"/>
    <w:rsid w:val="003F1F45"/>
    <w:rsid w:val="003F2E0D"/>
    <w:rsid w:val="004007C8"/>
    <w:rsid w:val="0040646E"/>
    <w:rsid w:val="004147AE"/>
    <w:rsid w:val="00426F9D"/>
    <w:rsid w:val="00427DDE"/>
    <w:rsid w:val="004441C7"/>
    <w:rsid w:val="00454EE0"/>
    <w:rsid w:val="00472863"/>
    <w:rsid w:val="00482278"/>
    <w:rsid w:val="004A691E"/>
    <w:rsid w:val="004A79A6"/>
    <w:rsid w:val="004D63FA"/>
    <w:rsid w:val="004F1CAD"/>
    <w:rsid w:val="004F40BA"/>
    <w:rsid w:val="004F61FA"/>
    <w:rsid w:val="005009EB"/>
    <w:rsid w:val="00510BCB"/>
    <w:rsid w:val="00520027"/>
    <w:rsid w:val="005402F9"/>
    <w:rsid w:val="00570F3F"/>
    <w:rsid w:val="005911C0"/>
    <w:rsid w:val="0059683E"/>
    <w:rsid w:val="005A2E88"/>
    <w:rsid w:val="005B53FB"/>
    <w:rsid w:val="005B7E66"/>
    <w:rsid w:val="005C1984"/>
    <w:rsid w:val="005C63A9"/>
    <w:rsid w:val="005D0ABC"/>
    <w:rsid w:val="005F2B33"/>
    <w:rsid w:val="00627F91"/>
    <w:rsid w:val="00645EE2"/>
    <w:rsid w:val="006626F6"/>
    <w:rsid w:val="00683070"/>
    <w:rsid w:val="00687EA9"/>
    <w:rsid w:val="00693060"/>
    <w:rsid w:val="006943FC"/>
    <w:rsid w:val="006A0203"/>
    <w:rsid w:val="006A38B5"/>
    <w:rsid w:val="006D696C"/>
    <w:rsid w:val="006E255D"/>
    <w:rsid w:val="007034A1"/>
    <w:rsid w:val="007415FD"/>
    <w:rsid w:val="00750A94"/>
    <w:rsid w:val="007563FE"/>
    <w:rsid w:val="0077384F"/>
    <w:rsid w:val="0077481F"/>
    <w:rsid w:val="007905A2"/>
    <w:rsid w:val="007975B0"/>
    <w:rsid w:val="007B37F2"/>
    <w:rsid w:val="007C11E7"/>
    <w:rsid w:val="007D536E"/>
    <w:rsid w:val="007D69FF"/>
    <w:rsid w:val="00810D59"/>
    <w:rsid w:val="0081218A"/>
    <w:rsid w:val="00822D32"/>
    <w:rsid w:val="00827981"/>
    <w:rsid w:val="00850804"/>
    <w:rsid w:val="00851D35"/>
    <w:rsid w:val="00852FC2"/>
    <w:rsid w:val="00874AC4"/>
    <w:rsid w:val="00882275"/>
    <w:rsid w:val="00882844"/>
    <w:rsid w:val="00890A21"/>
    <w:rsid w:val="008C2D48"/>
    <w:rsid w:val="008F2D75"/>
    <w:rsid w:val="0092192A"/>
    <w:rsid w:val="00924E4E"/>
    <w:rsid w:val="00925125"/>
    <w:rsid w:val="00936CDC"/>
    <w:rsid w:val="00941A57"/>
    <w:rsid w:val="00942F7E"/>
    <w:rsid w:val="0094377F"/>
    <w:rsid w:val="009608BE"/>
    <w:rsid w:val="00964346"/>
    <w:rsid w:val="00986CEA"/>
    <w:rsid w:val="00995535"/>
    <w:rsid w:val="009972CD"/>
    <w:rsid w:val="009A366A"/>
    <w:rsid w:val="009A4440"/>
    <w:rsid w:val="009B0A25"/>
    <w:rsid w:val="009B3483"/>
    <w:rsid w:val="009D437D"/>
    <w:rsid w:val="009E05A2"/>
    <w:rsid w:val="009E2AEE"/>
    <w:rsid w:val="009F058F"/>
    <w:rsid w:val="00A141E7"/>
    <w:rsid w:val="00A14FA7"/>
    <w:rsid w:val="00A26AE6"/>
    <w:rsid w:val="00A447B5"/>
    <w:rsid w:val="00A514ED"/>
    <w:rsid w:val="00A63C74"/>
    <w:rsid w:val="00A735F2"/>
    <w:rsid w:val="00A7701D"/>
    <w:rsid w:val="00A8552C"/>
    <w:rsid w:val="00A86192"/>
    <w:rsid w:val="00A90DD0"/>
    <w:rsid w:val="00AB4B5C"/>
    <w:rsid w:val="00AB5857"/>
    <w:rsid w:val="00AC0053"/>
    <w:rsid w:val="00AC06D4"/>
    <w:rsid w:val="00AF581F"/>
    <w:rsid w:val="00B035ED"/>
    <w:rsid w:val="00B10214"/>
    <w:rsid w:val="00B271FE"/>
    <w:rsid w:val="00B30AEB"/>
    <w:rsid w:val="00B4459F"/>
    <w:rsid w:val="00B72433"/>
    <w:rsid w:val="00BC3966"/>
    <w:rsid w:val="00BE0A41"/>
    <w:rsid w:val="00BE4FC5"/>
    <w:rsid w:val="00C11B48"/>
    <w:rsid w:val="00C368BE"/>
    <w:rsid w:val="00C65C1B"/>
    <w:rsid w:val="00C673AB"/>
    <w:rsid w:val="00C97E9F"/>
    <w:rsid w:val="00CA23B7"/>
    <w:rsid w:val="00CA2D0E"/>
    <w:rsid w:val="00CA46CD"/>
    <w:rsid w:val="00CC0A00"/>
    <w:rsid w:val="00CD01E3"/>
    <w:rsid w:val="00CE7E8D"/>
    <w:rsid w:val="00CF4034"/>
    <w:rsid w:val="00CF5AE4"/>
    <w:rsid w:val="00D0203D"/>
    <w:rsid w:val="00D038AC"/>
    <w:rsid w:val="00D45725"/>
    <w:rsid w:val="00D46F79"/>
    <w:rsid w:val="00D651E1"/>
    <w:rsid w:val="00D73842"/>
    <w:rsid w:val="00D75CAE"/>
    <w:rsid w:val="00D8206E"/>
    <w:rsid w:val="00D95C51"/>
    <w:rsid w:val="00DA4D03"/>
    <w:rsid w:val="00DB1359"/>
    <w:rsid w:val="00DB3426"/>
    <w:rsid w:val="00DB7F51"/>
    <w:rsid w:val="00DC3FAC"/>
    <w:rsid w:val="00DF41C5"/>
    <w:rsid w:val="00DF6DB8"/>
    <w:rsid w:val="00E104B3"/>
    <w:rsid w:val="00E3505D"/>
    <w:rsid w:val="00E35D44"/>
    <w:rsid w:val="00E473FF"/>
    <w:rsid w:val="00E548E5"/>
    <w:rsid w:val="00E55642"/>
    <w:rsid w:val="00E57571"/>
    <w:rsid w:val="00E74802"/>
    <w:rsid w:val="00EB3B1A"/>
    <w:rsid w:val="00EB7328"/>
    <w:rsid w:val="00EB7FED"/>
    <w:rsid w:val="00EC39D9"/>
    <w:rsid w:val="00EC49C3"/>
    <w:rsid w:val="00EC64B8"/>
    <w:rsid w:val="00ED5983"/>
    <w:rsid w:val="00ED75AA"/>
    <w:rsid w:val="00EE36ED"/>
    <w:rsid w:val="00F02C27"/>
    <w:rsid w:val="00F17D7E"/>
    <w:rsid w:val="00F2114B"/>
    <w:rsid w:val="00F26EB9"/>
    <w:rsid w:val="00F36648"/>
    <w:rsid w:val="00F51193"/>
    <w:rsid w:val="00F52D70"/>
    <w:rsid w:val="00F5403E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EED67"/>
  <w15:chartTrackingRefBased/>
  <w15:docId w15:val="{4F3439CC-B18F-46F3-9ED1-F63190CA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BE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Newest%20resourc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301851CF7D54CBFAC1FBB3B29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2AE1-6863-A24D-ACE9-9F79AC0B34A4}"/>
      </w:docPartPr>
      <w:docPartBody>
        <w:p w:rsidR="00494C87" w:rsidRDefault="00916381">
          <w:pPr>
            <w:pStyle w:val="24B301851CF7D54CBFAC1FBB3B29D922"/>
          </w:pPr>
          <w:r>
            <w:rPr>
              <w:color w:val="352757"/>
              <w:sz w:val="24"/>
              <w:szCs w:val="24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3BCF5EC3D4CF1A46B213C5C8ED1B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34BA-A796-9A4D-8E36-44CD6112F21C}"/>
      </w:docPartPr>
      <w:docPartBody>
        <w:p w:rsidR="00494C87" w:rsidRDefault="00916381">
          <w:pPr>
            <w:pStyle w:val="3BCF5EC3D4CF1A46B213C5C8ED1B78E8"/>
          </w:pPr>
          <w:r>
            <w:rPr>
              <w:color w:val="352757"/>
              <w:sz w:val="24"/>
              <w:szCs w:val="24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D56CB2C4E11F8A40AE5BD3A48A8A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A935-46FF-1342-A7A4-0DCD652B3FD9}"/>
      </w:docPartPr>
      <w:docPartBody>
        <w:p w:rsidR="00494C87" w:rsidRDefault="00916381">
          <w:pPr>
            <w:pStyle w:val="D56CB2C4E11F8A40AE5BD3A48A8AE96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E02D2EEB5D34014AB839F456D827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786F-991C-FA41-9200-F50E3693FC3B}"/>
      </w:docPartPr>
      <w:docPartBody>
        <w:p w:rsidR="00494C87" w:rsidRDefault="00916381">
          <w:pPr>
            <w:pStyle w:val="E02D2EEB5D34014AB839F456D827FB37"/>
          </w:pPr>
          <w:r>
            <w:rPr>
              <w:color w:val="352757"/>
              <w:sz w:val="24"/>
              <w:szCs w:val="24"/>
            </w:rPr>
            <w:t xml:space="preserve">      </w:t>
          </w:r>
          <w:r>
            <w:rPr>
              <w:color w:val="352757"/>
              <w:sz w:val="24"/>
              <w:szCs w:val="24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61063A61A59BB4DB9DA42D80C8F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85DA-9486-FE46-82CB-BF73A79DC638}"/>
      </w:docPartPr>
      <w:docPartBody>
        <w:p w:rsidR="00494C87" w:rsidRDefault="00916381">
          <w:pPr>
            <w:pStyle w:val="561063A61A59BB4DB9DA42D80C8F5EB3"/>
          </w:pPr>
          <w:r>
            <w:rPr>
              <w:color w:val="352757"/>
              <w:sz w:val="24"/>
              <w:szCs w:val="24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FD2DEFCD3171DC4DAA06CEA9385D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B327-A5EA-DA4C-92F7-F5FF26F84137}"/>
      </w:docPartPr>
      <w:docPartBody>
        <w:p w:rsidR="00494C87" w:rsidRDefault="00916381">
          <w:pPr>
            <w:pStyle w:val="FD2DEFCD3171DC4DAA06CEA9385DD660"/>
          </w:pPr>
          <w:r>
            <w:rPr>
              <w:color w:val="352757"/>
              <w:sz w:val="24"/>
              <w:szCs w:val="24"/>
            </w:rPr>
            <w:t xml:space="preserve">                            </w:t>
          </w:r>
          <w:r>
            <w:rPr>
              <w:color w:val="352757"/>
              <w:sz w:val="24"/>
              <w:szCs w:val="24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104B3C25F507A4F8C045CA0EBA5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328F-DD87-5B42-916A-9FB28687EA0C}"/>
      </w:docPartPr>
      <w:docPartBody>
        <w:p w:rsidR="00494C87" w:rsidRDefault="00916381">
          <w:pPr>
            <w:pStyle w:val="3104B3C25F507A4F8C045CA0EBA59682"/>
          </w:pPr>
          <w:r>
            <w:rPr>
              <w:color w:val="352757"/>
              <w:sz w:val="24"/>
              <w:szCs w:val="24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803004D8824C0F4F8F060467F555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89FD-A3D1-6748-920F-2C84A2D17AA1}"/>
      </w:docPartPr>
      <w:docPartBody>
        <w:p w:rsidR="00494C87" w:rsidRDefault="00916381">
          <w:pPr>
            <w:pStyle w:val="803004D8824C0F4F8F060467F5558743"/>
          </w:pPr>
          <w:r>
            <w:rPr>
              <w:color w:val="352757"/>
              <w:sz w:val="24"/>
              <w:szCs w:val="24"/>
            </w:rPr>
            <w:t xml:space="preserve">                                                  </w:t>
          </w:r>
          <w:r>
            <w:rPr>
              <w:color w:val="352757"/>
              <w:sz w:val="24"/>
              <w:szCs w:val="24"/>
            </w:rPr>
            <w:t xml:space="preserve">                                                                  </w:t>
          </w:r>
        </w:p>
      </w:docPartBody>
    </w:docPart>
    <w:docPart>
      <w:docPartPr>
        <w:name w:val="AEFCB655E785D741B7FE7BF4908F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08D4-BA75-C74A-9B5A-E804A37F3064}"/>
      </w:docPartPr>
      <w:docPartBody>
        <w:p w:rsidR="00494C87" w:rsidRDefault="00916381">
          <w:pPr>
            <w:pStyle w:val="AEFCB655E785D741B7FE7BF4908F6B7E"/>
          </w:pPr>
          <w:r>
            <w:rPr>
              <w:color w:val="352757"/>
              <w:sz w:val="24"/>
              <w:szCs w:val="24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4530C04C41562E45885CC9FEB1EF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2C8C-65EA-2349-84DB-0514A3F25A04}"/>
      </w:docPartPr>
      <w:docPartBody>
        <w:p w:rsidR="00494C87" w:rsidRDefault="00916381">
          <w:pPr>
            <w:pStyle w:val="4530C04C41562E45885CC9FEB1EFEBB7"/>
          </w:pPr>
          <w:r>
            <w:rPr>
              <w:color w:val="352757"/>
              <w:sz w:val="24"/>
              <w:szCs w:val="24"/>
            </w:rPr>
            <w:t xml:space="preserve">                                                                        </w:t>
          </w:r>
          <w:r>
            <w:rPr>
              <w:color w:val="352757"/>
              <w:sz w:val="24"/>
              <w:szCs w:val="24"/>
            </w:rPr>
            <w:t xml:space="preserve">                                            </w:t>
          </w:r>
        </w:p>
      </w:docPartBody>
    </w:docPart>
    <w:docPart>
      <w:docPartPr>
        <w:name w:val="016CE4FAF1C7BE40A6E0901D4110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9E93-2100-6747-8366-46AC3983B56B}"/>
      </w:docPartPr>
      <w:docPartBody>
        <w:p w:rsidR="00494C87" w:rsidRDefault="00916381">
          <w:pPr>
            <w:pStyle w:val="016CE4FAF1C7BE40A6E0901D4110AEDA"/>
          </w:pPr>
          <w:r>
            <w:rPr>
              <w:color w:val="352757"/>
              <w:sz w:val="24"/>
              <w:szCs w:val="24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490580C87AB7B408396F368ACDF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1DA-D91B-E140-8D7B-3E8ACD3CD8C8}"/>
      </w:docPartPr>
      <w:docPartBody>
        <w:p w:rsidR="00494C87" w:rsidRDefault="00916381">
          <w:pPr>
            <w:pStyle w:val="1490580C87AB7B408396F368ACDF4CA0"/>
          </w:pPr>
          <w:r>
            <w:rPr>
              <w:color w:val="352757"/>
              <w:sz w:val="24"/>
              <w:szCs w:val="24"/>
            </w:rPr>
            <w:t xml:space="preserve">                                                                                              </w:t>
          </w:r>
          <w:r>
            <w:rPr>
              <w:color w:val="352757"/>
              <w:sz w:val="24"/>
              <w:szCs w:val="24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2C"/>
    <w:rsid w:val="00380D2C"/>
    <w:rsid w:val="003A5806"/>
    <w:rsid w:val="00494C87"/>
    <w:rsid w:val="00685FCB"/>
    <w:rsid w:val="00916381"/>
    <w:rsid w:val="009402AA"/>
    <w:rsid w:val="00A51265"/>
    <w:rsid w:val="00A732B8"/>
    <w:rsid w:val="00CF7949"/>
    <w:rsid w:val="00D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EFF6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806"/>
    <w:rPr>
      <w:color w:val="808080"/>
    </w:rPr>
  </w:style>
  <w:style w:type="paragraph" w:customStyle="1" w:styleId="24B301851CF7D54CBFAC1FBB3B29D922">
    <w:name w:val="24B301851CF7D54CBFAC1FBB3B29D922"/>
    <w:pPr>
      <w:spacing w:after="0" w:line="240" w:lineRule="auto"/>
    </w:pPr>
    <w:rPr>
      <w:lang w:eastAsia="en-GB"/>
    </w:rPr>
  </w:style>
  <w:style w:type="paragraph" w:customStyle="1" w:styleId="D94A38116FB1448C97E3913AC07971D61">
    <w:name w:val="D94A38116FB1448C97E3913AC07971D61"/>
    <w:rsid w:val="003A5806"/>
    <w:pPr>
      <w:tabs>
        <w:tab w:val="left" w:pos="7884"/>
      </w:tabs>
      <w:spacing w:line="276" w:lineRule="auto"/>
    </w:pPr>
    <w:rPr>
      <w:sz w:val="21"/>
      <w:szCs w:val="21"/>
    </w:rPr>
  </w:style>
  <w:style w:type="paragraph" w:customStyle="1" w:styleId="3BCF5EC3D4CF1A46B213C5C8ED1B78E8">
    <w:name w:val="3BCF5EC3D4CF1A46B213C5C8ED1B78E8"/>
    <w:pPr>
      <w:spacing w:after="0" w:line="240" w:lineRule="auto"/>
    </w:pPr>
    <w:rPr>
      <w:lang w:eastAsia="en-GB"/>
    </w:rPr>
  </w:style>
  <w:style w:type="paragraph" w:customStyle="1" w:styleId="5F1F7B807A1E4B5D974BAFE0F84235882">
    <w:name w:val="5F1F7B807A1E4B5D974BAFE0F84235882"/>
    <w:rsid w:val="00380D2C"/>
    <w:pPr>
      <w:tabs>
        <w:tab w:val="left" w:pos="7884"/>
      </w:tabs>
      <w:spacing w:line="276" w:lineRule="auto"/>
    </w:pPr>
    <w:rPr>
      <w:sz w:val="21"/>
      <w:szCs w:val="21"/>
    </w:rPr>
  </w:style>
  <w:style w:type="paragraph" w:customStyle="1" w:styleId="D56CB2C4E11F8A40AE5BD3A48A8AE964">
    <w:name w:val="D56CB2C4E11F8A40AE5BD3A48A8AE964"/>
    <w:pPr>
      <w:spacing w:after="0" w:line="240" w:lineRule="auto"/>
    </w:pPr>
    <w:rPr>
      <w:lang w:eastAsia="en-GB"/>
    </w:rPr>
  </w:style>
  <w:style w:type="paragraph" w:customStyle="1" w:styleId="E02D2EEB5D34014AB839F456D827FB37">
    <w:name w:val="E02D2EEB5D34014AB839F456D827FB37"/>
    <w:pPr>
      <w:spacing w:after="0" w:line="240" w:lineRule="auto"/>
    </w:pPr>
    <w:rPr>
      <w:lang w:eastAsia="en-GB"/>
    </w:rPr>
  </w:style>
  <w:style w:type="paragraph" w:customStyle="1" w:styleId="561063A61A59BB4DB9DA42D80C8F5EB3">
    <w:name w:val="561063A61A59BB4DB9DA42D80C8F5EB3"/>
    <w:pPr>
      <w:spacing w:after="0" w:line="240" w:lineRule="auto"/>
    </w:pPr>
    <w:rPr>
      <w:lang w:eastAsia="en-GB"/>
    </w:rPr>
  </w:style>
  <w:style w:type="paragraph" w:customStyle="1" w:styleId="FD2DEFCD3171DC4DAA06CEA9385DD660">
    <w:name w:val="FD2DEFCD3171DC4DAA06CEA9385DD660"/>
    <w:pPr>
      <w:spacing w:after="0" w:line="240" w:lineRule="auto"/>
    </w:pPr>
    <w:rPr>
      <w:lang w:eastAsia="en-GB"/>
    </w:rPr>
  </w:style>
  <w:style w:type="paragraph" w:customStyle="1" w:styleId="3104B3C25F507A4F8C045CA0EBA59682">
    <w:name w:val="3104B3C25F507A4F8C045CA0EBA59682"/>
    <w:pPr>
      <w:spacing w:after="0" w:line="240" w:lineRule="auto"/>
    </w:pPr>
    <w:rPr>
      <w:lang w:eastAsia="en-GB"/>
    </w:rPr>
  </w:style>
  <w:style w:type="paragraph" w:customStyle="1" w:styleId="803004D8824C0F4F8F060467F5558743">
    <w:name w:val="803004D8824C0F4F8F060467F5558743"/>
    <w:pPr>
      <w:spacing w:after="0" w:line="240" w:lineRule="auto"/>
    </w:pPr>
    <w:rPr>
      <w:lang w:eastAsia="en-GB"/>
    </w:rPr>
  </w:style>
  <w:style w:type="paragraph" w:customStyle="1" w:styleId="AEFCB655E785D741B7FE7BF4908F6B7E">
    <w:name w:val="AEFCB655E785D741B7FE7BF4908F6B7E"/>
    <w:pPr>
      <w:spacing w:after="0" w:line="240" w:lineRule="auto"/>
    </w:pPr>
    <w:rPr>
      <w:lang w:eastAsia="en-GB"/>
    </w:rPr>
  </w:style>
  <w:style w:type="paragraph" w:customStyle="1" w:styleId="4530C04C41562E45885CC9FEB1EFEBB7">
    <w:name w:val="4530C04C41562E45885CC9FEB1EFEBB7"/>
    <w:pPr>
      <w:spacing w:after="0" w:line="240" w:lineRule="auto"/>
    </w:pPr>
    <w:rPr>
      <w:lang w:eastAsia="en-GB"/>
    </w:rPr>
  </w:style>
  <w:style w:type="paragraph" w:customStyle="1" w:styleId="016CE4FAF1C7BE40A6E0901D4110AEDA">
    <w:name w:val="016CE4FAF1C7BE40A6E0901D4110AEDA"/>
    <w:pPr>
      <w:spacing w:after="0" w:line="240" w:lineRule="auto"/>
    </w:pPr>
    <w:rPr>
      <w:lang w:eastAsia="en-GB"/>
    </w:rPr>
  </w:style>
  <w:style w:type="paragraph" w:customStyle="1" w:styleId="1490580C87AB7B408396F368ACDF4CA0">
    <w:name w:val="1490580C87AB7B408396F368ACDF4CA0"/>
    <w:pPr>
      <w:spacing w:after="0" w:line="240" w:lineRule="auto"/>
    </w:pPr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Newest resource template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45</cp:revision>
  <cp:lastPrinted>2022-09-28T12:05:00Z</cp:lastPrinted>
  <dcterms:created xsi:type="dcterms:W3CDTF">2022-09-22T15:29:00Z</dcterms:created>
  <dcterms:modified xsi:type="dcterms:W3CDTF">2022-09-28T12:05:00Z</dcterms:modified>
</cp:coreProperties>
</file>