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72" w:rsidRPr="0078007C" w:rsidRDefault="000B6E72" w:rsidP="00AB6D5B">
      <w:pPr>
        <w:spacing w:line="360" w:lineRule="auto"/>
        <w:jc w:val="center"/>
        <w:rPr>
          <w:b/>
          <w:sz w:val="72"/>
          <w:szCs w:val="56"/>
        </w:rPr>
      </w:pPr>
      <w:r w:rsidRPr="0078007C">
        <w:rPr>
          <w:b/>
          <w:sz w:val="72"/>
          <w:szCs w:val="56"/>
        </w:rPr>
        <w:t>Velkommen til tenning av juletre</w:t>
      </w:r>
      <w:r w:rsidR="00181B9E">
        <w:rPr>
          <w:b/>
          <w:sz w:val="72"/>
          <w:szCs w:val="56"/>
        </w:rPr>
        <w:t>et</w:t>
      </w:r>
      <w:r w:rsidRPr="0078007C">
        <w:rPr>
          <w:b/>
          <w:sz w:val="72"/>
          <w:szCs w:val="56"/>
        </w:rPr>
        <w:t xml:space="preserve"> </w:t>
      </w:r>
    </w:p>
    <w:p w:rsidR="00A04B02" w:rsidRPr="0007159C" w:rsidRDefault="00181B9E" w:rsidP="00AB6D5B">
      <w:pPr>
        <w:spacing w:line="48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b-NO"/>
        </w:rPr>
        <w:drawing>
          <wp:inline distT="0" distB="0" distL="0" distR="0" wp14:anchorId="798B2D52" wp14:editId="79A1F699">
            <wp:extent cx="5391150" cy="3161596"/>
            <wp:effectExtent l="0" t="0" r="0" b="127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mas_tree_GIF_Animated-g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147" cy="316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B2E" w:rsidRPr="0007159C">
        <w:rPr>
          <w:sz w:val="36"/>
          <w:szCs w:val="36"/>
        </w:rPr>
        <w:t xml:space="preserve"> </w:t>
      </w:r>
    </w:p>
    <w:p w:rsidR="00D97A1C" w:rsidRPr="00D97A1C" w:rsidRDefault="0039324B" w:rsidP="00181B9E">
      <w:pPr>
        <w:spacing w:line="480" w:lineRule="auto"/>
        <w:jc w:val="center"/>
        <w:rPr>
          <w:b/>
          <w:color w:val="C00000"/>
          <w:sz w:val="48"/>
          <w:szCs w:val="48"/>
        </w:rPr>
      </w:pPr>
      <w:r w:rsidRPr="00D97A1C">
        <w:rPr>
          <w:b/>
          <w:color w:val="C00000"/>
          <w:sz w:val="48"/>
          <w:szCs w:val="48"/>
        </w:rPr>
        <w:t>Søndag</w:t>
      </w:r>
      <w:r w:rsidR="00AB2B2E" w:rsidRPr="00D97A1C">
        <w:rPr>
          <w:b/>
          <w:color w:val="C00000"/>
          <w:sz w:val="48"/>
          <w:szCs w:val="48"/>
        </w:rPr>
        <w:t xml:space="preserve"> </w:t>
      </w:r>
      <w:proofErr w:type="gramStart"/>
      <w:r w:rsidR="00D97A1C" w:rsidRPr="00D97A1C">
        <w:rPr>
          <w:b/>
          <w:color w:val="C00000"/>
          <w:sz w:val="48"/>
          <w:szCs w:val="48"/>
        </w:rPr>
        <w:t>2</w:t>
      </w:r>
      <w:proofErr w:type="gramEnd"/>
      <w:r w:rsidR="001D11E6" w:rsidRPr="00D97A1C">
        <w:rPr>
          <w:b/>
          <w:color w:val="C00000"/>
          <w:sz w:val="48"/>
          <w:szCs w:val="48"/>
        </w:rPr>
        <w:t xml:space="preserve"> desember</w:t>
      </w:r>
      <w:r w:rsidR="00AB2B2E" w:rsidRPr="00D97A1C">
        <w:rPr>
          <w:b/>
          <w:color w:val="C00000"/>
          <w:sz w:val="48"/>
          <w:szCs w:val="48"/>
        </w:rPr>
        <w:t xml:space="preserve"> kl. </w:t>
      </w:r>
      <w:r w:rsidRPr="00D97A1C">
        <w:rPr>
          <w:b/>
          <w:color w:val="C00000"/>
          <w:sz w:val="48"/>
          <w:szCs w:val="48"/>
        </w:rPr>
        <w:t>1</w:t>
      </w:r>
      <w:r w:rsidR="00181B9E" w:rsidRPr="00D97A1C">
        <w:rPr>
          <w:b/>
          <w:color w:val="C00000"/>
          <w:sz w:val="48"/>
          <w:szCs w:val="48"/>
        </w:rPr>
        <w:t>7</w:t>
      </w:r>
      <w:r w:rsidR="00D925E0" w:rsidRPr="00D97A1C">
        <w:rPr>
          <w:b/>
          <w:color w:val="C00000"/>
          <w:sz w:val="48"/>
          <w:szCs w:val="48"/>
        </w:rPr>
        <w:t>.00</w:t>
      </w:r>
    </w:p>
    <w:p w:rsidR="00D97A1C" w:rsidRPr="00D97A1C" w:rsidRDefault="00D657E3" w:rsidP="00181B9E">
      <w:pPr>
        <w:spacing w:line="480" w:lineRule="auto"/>
        <w:jc w:val="center"/>
        <w:rPr>
          <w:sz w:val="36"/>
          <w:szCs w:val="36"/>
        </w:rPr>
      </w:pPr>
      <w:r w:rsidRPr="00D97A1C">
        <w:rPr>
          <w:sz w:val="36"/>
          <w:szCs w:val="36"/>
        </w:rPr>
        <w:t>Vi inviterer alle beboer</w:t>
      </w:r>
      <w:r w:rsidR="00181B9E" w:rsidRPr="00D97A1C">
        <w:rPr>
          <w:sz w:val="36"/>
          <w:szCs w:val="36"/>
        </w:rPr>
        <w:t>e</w:t>
      </w:r>
      <w:r w:rsidR="00D97A1C">
        <w:rPr>
          <w:sz w:val="36"/>
          <w:szCs w:val="36"/>
        </w:rPr>
        <w:t xml:space="preserve"> i</w:t>
      </w:r>
      <w:r w:rsidR="00181B9E" w:rsidRPr="00D97A1C">
        <w:rPr>
          <w:sz w:val="36"/>
          <w:szCs w:val="36"/>
        </w:rPr>
        <w:t xml:space="preserve"> </w:t>
      </w:r>
      <w:r w:rsidR="00D97A1C" w:rsidRPr="00D97A1C">
        <w:rPr>
          <w:sz w:val="36"/>
          <w:szCs w:val="36"/>
        </w:rPr>
        <w:t xml:space="preserve">Hans </w:t>
      </w:r>
      <w:proofErr w:type="spellStart"/>
      <w:r w:rsidR="00D97A1C" w:rsidRPr="00D97A1C">
        <w:rPr>
          <w:sz w:val="36"/>
          <w:szCs w:val="36"/>
        </w:rPr>
        <w:t>Nordahlsgt</w:t>
      </w:r>
      <w:proofErr w:type="spellEnd"/>
      <w:r w:rsidR="00D97A1C" w:rsidRPr="00D97A1C">
        <w:rPr>
          <w:sz w:val="36"/>
          <w:szCs w:val="36"/>
        </w:rPr>
        <w:t xml:space="preserve"> 84-98 </w:t>
      </w:r>
    </w:p>
    <w:p w:rsidR="00181B9E" w:rsidRPr="00D97A1C" w:rsidRDefault="00181B9E" w:rsidP="00181B9E">
      <w:pPr>
        <w:spacing w:line="480" w:lineRule="auto"/>
        <w:jc w:val="center"/>
        <w:rPr>
          <w:sz w:val="36"/>
          <w:szCs w:val="36"/>
        </w:rPr>
      </w:pPr>
      <w:r w:rsidRPr="00D97A1C">
        <w:rPr>
          <w:sz w:val="36"/>
          <w:szCs w:val="36"/>
        </w:rPr>
        <w:t>til tenning av juletreet på fellestunet</w:t>
      </w:r>
    </w:p>
    <w:p w:rsidR="0095644A" w:rsidRPr="00D97A1C" w:rsidRDefault="0095644A" w:rsidP="0095644A">
      <w:pPr>
        <w:spacing w:line="480" w:lineRule="auto"/>
        <w:jc w:val="center"/>
        <w:rPr>
          <w:sz w:val="36"/>
          <w:szCs w:val="36"/>
        </w:rPr>
      </w:pPr>
      <w:r w:rsidRPr="00D97A1C">
        <w:rPr>
          <w:sz w:val="36"/>
          <w:szCs w:val="36"/>
        </w:rPr>
        <w:t>Vi stiller med gløgg</w:t>
      </w:r>
      <w:r w:rsidR="00D97A1C" w:rsidRPr="00D97A1C">
        <w:rPr>
          <w:sz w:val="36"/>
          <w:szCs w:val="36"/>
        </w:rPr>
        <w:t xml:space="preserve"> og</w:t>
      </w:r>
      <w:r w:rsidR="00181B9E" w:rsidRPr="00D97A1C">
        <w:rPr>
          <w:sz w:val="36"/>
          <w:szCs w:val="36"/>
        </w:rPr>
        <w:t xml:space="preserve"> pepperkaker </w:t>
      </w:r>
    </w:p>
    <w:p w:rsidR="00D97A1C" w:rsidRDefault="00D97A1C" w:rsidP="00D97A1C">
      <w:pPr>
        <w:spacing w:line="480" w:lineRule="auto"/>
        <w:jc w:val="center"/>
        <w:rPr>
          <w:sz w:val="36"/>
          <w:szCs w:val="36"/>
        </w:rPr>
      </w:pPr>
      <w:r w:rsidRPr="00D97A1C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 wp14:anchorId="40069EB2" wp14:editId="42428126">
            <wp:simplePos x="0" y="0"/>
            <wp:positionH relativeFrom="page">
              <wp:posOffset>4439920</wp:posOffset>
            </wp:positionH>
            <wp:positionV relativeFrom="page">
              <wp:posOffset>8852535</wp:posOffset>
            </wp:positionV>
            <wp:extent cx="1351280" cy="1451610"/>
            <wp:effectExtent l="0" t="0" r="1270" b="0"/>
            <wp:wrapSquare wrapText="bothSides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scuit-clipart-cookie-clip-art-gingerbread-man-cookies-clip-art-366757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5644A">
        <w:rPr>
          <w:sz w:val="40"/>
          <w:szCs w:val="48"/>
        </w:rPr>
        <w:t>o</w:t>
      </w:r>
      <w:r w:rsidR="0095644A" w:rsidRPr="00D97A1C">
        <w:rPr>
          <w:sz w:val="36"/>
          <w:szCs w:val="36"/>
        </w:rPr>
        <w:t xml:space="preserve">g </w:t>
      </w:r>
      <w:r w:rsidRPr="00D97A1C">
        <w:rPr>
          <w:sz w:val="36"/>
          <w:szCs w:val="36"/>
        </w:rPr>
        <w:t xml:space="preserve">håper på fint </w:t>
      </w:r>
      <w:r>
        <w:rPr>
          <w:sz w:val="36"/>
          <w:szCs w:val="36"/>
        </w:rPr>
        <w:t>før</w:t>
      </w:r>
      <w:r w:rsidRPr="00D97A1C">
        <w:rPr>
          <w:sz w:val="36"/>
          <w:szCs w:val="36"/>
        </w:rPr>
        <w:t>julsvær!</w:t>
      </w:r>
      <w:proofErr w:type="gramEnd"/>
    </w:p>
    <w:p w:rsidR="00D97A1C" w:rsidRPr="00D97A1C" w:rsidRDefault="00181B9E" w:rsidP="00D97A1C">
      <w:pPr>
        <w:spacing w:line="480" w:lineRule="auto"/>
        <w:rPr>
          <w:sz w:val="28"/>
          <w:szCs w:val="28"/>
        </w:rPr>
      </w:pPr>
      <w:r w:rsidRPr="00D97A1C">
        <w:rPr>
          <w:sz w:val="28"/>
          <w:szCs w:val="28"/>
        </w:rPr>
        <w:t xml:space="preserve">Hilsen </w:t>
      </w:r>
      <w:proofErr w:type="spellStart"/>
      <w:r w:rsidRPr="00D97A1C">
        <w:rPr>
          <w:sz w:val="28"/>
          <w:szCs w:val="28"/>
        </w:rPr>
        <w:t>Utomhussameiet</w:t>
      </w:r>
      <w:proofErr w:type="spellEnd"/>
      <w:r w:rsidRPr="00D97A1C">
        <w:rPr>
          <w:sz w:val="28"/>
          <w:szCs w:val="28"/>
        </w:rPr>
        <w:t xml:space="preserve"> </w:t>
      </w:r>
    </w:p>
    <w:p w:rsidR="00181B9E" w:rsidRPr="00D97A1C" w:rsidRDefault="00181B9E" w:rsidP="00D97A1C">
      <w:pPr>
        <w:spacing w:line="480" w:lineRule="auto"/>
        <w:rPr>
          <w:sz w:val="28"/>
          <w:szCs w:val="28"/>
        </w:rPr>
      </w:pPr>
      <w:r w:rsidRPr="00D97A1C">
        <w:rPr>
          <w:sz w:val="28"/>
          <w:szCs w:val="28"/>
        </w:rPr>
        <w:t>Hans Nordahls gate 84-98</w:t>
      </w:r>
    </w:p>
    <w:sectPr w:rsidR="00181B9E" w:rsidRPr="00D97A1C" w:rsidSect="000B6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3D" w:rsidRDefault="00894C3D" w:rsidP="009E3BD7">
      <w:pPr>
        <w:spacing w:after="0" w:line="240" w:lineRule="auto"/>
      </w:pPr>
      <w:r>
        <w:separator/>
      </w:r>
    </w:p>
  </w:endnote>
  <w:endnote w:type="continuationSeparator" w:id="0">
    <w:p w:rsidR="00894C3D" w:rsidRDefault="00894C3D" w:rsidP="009E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3D" w:rsidRDefault="00894C3D" w:rsidP="009E3BD7">
      <w:pPr>
        <w:spacing w:after="0" w:line="240" w:lineRule="auto"/>
      </w:pPr>
      <w:r>
        <w:separator/>
      </w:r>
    </w:p>
  </w:footnote>
  <w:footnote w:type="continuationSeparator" w:id="0">
    <w:p w:rsidR="00894C3D" w:rsidRDefault="00894C3D" w:rsidP="009E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C5028"/>
    <w:multiLevelType w:val="hybridMultilevel"/>
    <w:tmpl w:val="A17EF1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FF"/>
    <w:rsid w:val="0007159C"/>
    <w:rsid w:val="000807F8"/>
    <w:rsid w:val="000B6E72"/>
    <w:rsid w:val="000F5821"/>
    <w:rsid w:val="00144C0D"/>
    <w:rsid w:val="00181B9E"/>
    <w:rsid w:val="00182E74"/>
    <w:rsid w:val="001D11E6"/>
    <w:rsid w:val="00275579"/>
    <w:rsid w:val="00281556"/>
    <w:rsid w:val="002E3FC9"/>
    <w:rsid w:val="0038753C"/>
    <w:rsid w:val="0039324B"/>
    <w:rsid w:val="003A0D2A"/>
    <w:rsid w:val="003A5860"/>
    <w:rsid w:val="003F3A4A"/>
    <w:rsid w:val="00472A38"/>
    <w:rsid w:val="00494542"/>
    <w:rsid w:val="004D5F6D"/>
    <w:rsid w:val="00505A75"/>
    <w:rsid w:val="005D03CC"/>
    <w:rsid w:val="00650C59"/>
    <w:rsid w:val="00677437"/>
    <w:rsid w:val="006A6145"/>
    <w:rsid w:val="00720D0A"/>
    <w:rsid w:val="00742DD7"/>
    <w:rsid w:val="00775DE0"/>
    <w:rsid w:val="00777602"/>
    <w:rsid w:val="0078007C"/>
    <w:rsid w:val="007C3639"/>
    <w:rsid w:val="00846DEB"/>
    <w:rsid w:val="008503DC"/>
    <w:rsid w:val="00853DFF"/>
    <w:rsid w:val="00894C3D"/>
    <w:rsid w:val="008B64B3"/>
    <w:rsid w:val="0095644A"/>
    <w:rsid w:val="00957126"/>
    <w:rsid w:val="00965DA5"/>
    <w:rsid w:val="0096631A"/>
    <w:rsid w:val="009A579F"/>
    <w:rsid w:val="009B255B"/>
    <w:rsid w:val="009E2590"/>
    <w:rsid w:val="009E3BD7"/>
    <w:rsid w:val="00A04B02"/>
    <w:rsid w:val="00AB2B2E"/>
    <w:rsid w:val="00AB6D5B"/>
    <w:rsid w:val="00AF57AF"/>
    <w:rsid w:val="00B135C6"/>
    <w:rsid w:val="00B27E8F"/>
    <w:rsid w:val="00B7492C"/>
    <w:rsid w:val="00BC1128"/>
    <w:rsid w:val="00BF4321"/>
    <w:rsid w:val="00C93F18"/>
    <w:rsid w:val="00CE1202"/>
    <w:rsid w:val="00CE3D04"/>
    <w:rsid w:val="00D657E3"/>
    <w:rsid w:val="00D805D2"/>
    <w:rsid w:val="00D925E0"/>
    <w:rsid w:val="00D97A1C"/>
    <w:rsid w:val="00D97A29"/>
    <w:rsid w:val="00DF197A"/>
    <w:rsid w:val="00E57374"/>
    <w:rsid w:val="00E85A65"/>
    <w:rsid w:val="00EA5BA5"/>
    <w:rsid w:val="00F43628"/>
    <w:rsid w:val="00F5013A"/>
    <w:rsid w:val="00F60075"/>
    <w:rsid w:val="00F774E3"/>
    <w:rsid w:val="00F948C6"/>
    <w:rsid w:val="00F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F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E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3BD7"/>
  </w:style>
  <w:style w:type="paragraph" w:styleId="Bunntekst">
    <w:name w:val="footer"/>
    <w:basedOn w:val="Normal"/>
    <w:link w:val="BunntekstTegn"/>
    <w:uiPriority w:val="99"/>
    <w:unhideWhenUsed/>
    <w:rsid w:val="009E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3BD7"/>
  </w:style>
  <w:style w:type="paragraph" w:styleId="Bobletekst">
    <w:name w:val="Balloon Text"/>
    <w:basedOn w:val="Normal"/>
    <w:link w:val="BobletekstTegn"/>
    <w:uiPriority w:val="99"/>
    <w:semiHidden/>
    <w:unhideWhenUsed/>
    <w:rsid w:val="0049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454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81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E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3BD7"/>
  </w:style>
  <w:style w:type="paragraph" w:styleId="Bunntekst">
    <w:name w:val="footer"/>
    <w:basedOn w:val="Normal"/>
    <w:link w:val="BunntekstTegn"/>
    <w:uiPriority w:val="99"/>
    <w:unhideWhenUsed/>
    <w:rsid w:val="009E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3BD7"/>
  </w:style>
  <w:style w:type="paragraph" w:styleId="Bobletekst">
    <w:name w:val="Balloon Text"/>
    <w:basedOn w:val="Normal"/>
    <w:link w:val="BobletekstTegn"/>
    <w:uiPriority w:val="99"/>
    <w:semiHidden/>
    <w:unhideWhenUsed/>
    <w:rsid w:val="0049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454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8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D843A-9927-4F32-8746-06A06E23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5ED6D70F</Template>
  <TotalTime>1</TotalTime>
  <Pages>1</Pages>
  <Words>43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Øyan Gunnufsen</dc:creator>
  <cp:lastModifiedBy>Elisabeth Vatne-Lund</cp:lastModifiedBy>
  <cp:revision>2</cp:revision>
  <cp:lastPrinted>2015-11-19T12:35:00Z</cp:lastPrinted>
  <dcterms:created xsi:type="dcterms:W3CDTF">2018-11-12T09:21:00Z</dcterms:created>
  <dcterms:modified xsi:type="dcterms:W3CDTF">2018-11-12T09:21:00Z</dcterms:modified>
</cp:coreProperties>
</file>