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99" w:rsidRPr="007D327C" w:rsidRDefault="00703D99" w:rsidP="00703D99">
      <w:pPr>
        <w:pStyle w:val="berschrift1"/>
        <w:rPr>
          <w:sz w:val="22"/>
        </w:rPr>
      </w:pPr>
    </w:p>
    <w:p w:rsidR="00703D99" w:rsidRDefault="00703D99" w:rsidP="00703D99">
      <w:pPr>
        <w:spacing w:before="30" w:after="30"/>
        <w:jc w:val="both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67"/>
        <w:gridCol w:w="142"/>
        <w:gridCol w:w="709"/>
        <w:gridCol w:w="850"/>
        <w:gridCol w:w="425"/>
        <w:gridCol w:w="709"/>
        <w:gridCol w:w="425"/>
        <w:gridCol w:w="352"/>
      </w:tblGrid>
      <w:tr w:rsidR="00703D99" w:rsidTr="00BD0694">
        <w:trPr>
          <w:cantSplit/>
        </w:trPr>
        <w:tc>
          <w:tcPr>
            <w:tcW w:w="5315" w:type="dxa"/>
            <w:tcBorders>
              <w:right w:val="single" w:sz="8" w:space="0" w:color="auto"/>
            </w:tcBorders>
          </w:tcPr>
          <w:p w:rsidR="00703D99" w:rsidRDefault="00703D99" w:rsidP="00BD0694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In zweifacher Ausfertigung einzureichen.</w:t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Hhst.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709" w:type="dxa"/>
          </w:tcPr>
          <w:p w:rsidR="00703D99" w:rsidRDefault="00703D99" w:rsidP="00BD0694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Hj. 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  <w:tc>
          <w:tcPr>
            <w:tcW w:w="352" w:type="dxa"/>
          </w:tcPr>
          <w:p w:rsidR="00703D99" w:rsidRDefault="00703D99" w:rsidP="00BD0694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*)</w:t>
            </w:r>
          </w:p>
        </w:tc>
      </w:tr>
      <w:tr w:rsidR="00703D99" w:rsidTr="00BD0694">
        <w:trPr>
          <w:cantSplit/>
        </w:trPr>
        <w:tc>
          <w:tcPr>
            <w:tcW w:w="5315" w:type="dxa"/>
            <w:tcBorders>
              <w:right w:val="single" w:sz="8" w:space="0" w:color="auto"/>
            </w:tcBorders>
          </w:tcPr>
          <w:p w:rsidR="00703D99" w:rsidRDefault="00703D99" w:rsidP="00BD0694">
            <w:pPr>
              <w:spacing w:before="30" w:after="30"/>
              <w:jc w:val="both"/>
              <w:rPr>
                <w:sz w:val="18"/>
              </w:rPr>
            </w:pPr>
          </w:p>
        </w:tc>
        <w:tc>
          <w:tcPr>
            <w:tcW w:w="1418" w:type="dxa"/>
            <w:gridSpan w:val="3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Übersicht-Nr.:</w:t>
            </w:r>
          </w:p>
        </w:tc>
        <w:tc>
          <w:tcPr>
            <w:tcW w:w="2761" w:type="dxa"/>
            <w:gridSpan w:val="5"/>
            <w:tcBorders>
              <w:bottom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703D99" w:rsidTr="00BD0694">
        <w:trPr>
          <w:cantSplit/>
        </w:trPr>
        <w:tc>
          <w:tcPr>
            <w:tcW w:w="5315" w:type="dxa"/>
            <w:tcBorders>
              <w:right w:val="single" w:sz="8" w:space="0" w:color="auto"/>
            </w:tcBorders>
          </w:tcPr>
          <w:p w:rsidR="00703D99" w:rsidRDefault="00703D99" w:rsidP="00BD0694">
            <w:pPr>
              <w:spacing w:before="30" w:after="30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des</w:t>
            </w:r>
          </w:p>
        </w:tc>
        <w:tc>
          <w:tcPr>
            <w:tcW w:w="3612" w:type="dxa"/>
            <w:gridSpan w:val="7"/>
            <w:tcBorders>
              <w:bottom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703D99" w:rsidTr="00BD0694">
        <w:trPr>
          <w:cantSplit/>
        </w:trPr>
        <w:tc>
          <w:tcPr>
            <w:tcW w:w="5315" w:type="dxa"/>
            <w:tcBorders>
              <w:right w:val="single" w:sz="8" w:space="0" w:color="auto"/>
            </w:tcBorders>
          </w:tcPr>
          <w:p w:rsidR="00703D99" w:rsidRDefault="00703D99" w:rsidP="00BD0694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3612" w:type="dxa"/>
            <w:gridSpan w:val="7"/>
          </w:tcPr>
          <w:p w:rsidR="00703D99" w:rsidRDefault="00703D99" w:rsidP="00BD0694">
            <w:pPr>
              <w:spacing w:before="30" w:after="30"/>
              <w:jc w:val="center"/>
              <w:rPr>
                <w:sz w:val="14"/>
              </w:rPr>
            </w:pPr>
            <w:r>
              <w:rPr>
                <w:sz w:val="14"/>
              </w:rPr>
              <w:t>(anweisende Behörde)</w:t>
            </w:r>
          </w:p>
        </w:tc>
      </w:tr>
      <w:tr w:rsidR="00703D99" w:rsidTr="00BD0694">
        <w:trPr>
          <w:cantSplit/>
        </w:trPr>
        <w:tc>
          <w:tcPr>
            <w:tcW w:w="5315" w:type="dxa"/>
            <w:tcBorders>
              <w:right w:val="single" w:sz="8" w:space="0" w:color="auto"/>
            </w:tcBorders>
          </w:tcPr>
          <w:p w:rsidR="00703D99" w:rsidRDefault="00703D99" w:rsidP="00BD0694">
            <w:pPr>
              <w:spacing w:before="30" w:after="30"/>
              <w:jc w:val="both"/>
              <w:rPr>
                <w:sz w:val="18"/>
              </w:rPr>
            </w:pPr>
          </w:p>
        </w:tc>
        <w:tc>
          <w:tcPr>
            <w:tcW w:w="2268" w:type="dxa"/>
            <w:gridSpan w:val="4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Kassenanordnung vom</w:t>
            </w:r>
          </w:p>
        </w:tc>
        <w:tc>
          <w:tcPr>
            <w:tcW w:w="1911" w:type="dxa"/>
            <w:gridSpan w:val="4"/>
            <w:tcBorders>
              <w:bottom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703D99" w:rsidTr="00BD0694">
        <w:trPr>
          <w:cantSplit/>
        </w:trPr>
        <w:tc>
          <w:tcPr>
            <w:tcW w:w="5315" w:type="dxa"/>
            <w:tcBorders>
              <w:right w:val="single" w:sz="8" w:space="0" w:color="auto"/>
            </w:tcBorders>
          </w:tcPr>
          <w:p w:rsidR="00703D99" w:rsidRDefault="00703D99" w:rsidP="00BD0694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2268" w:type="dxa"/>
            <w:gridSpan w:val="4"/>
            <w:tcBorders>
              <w:left w:val="nil"/>
              <w:bottom w:val="single" w:sz="8" w:space="0" w:color="auto"/>
            </w:tcBorders>
          </w:tcPr>
          <w:p w:rsidR="00703D99" w:rsidRDefault="00703D99" w:rsidP="00BD0694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1911" w:type="dxa"/>
            <w:gridSpan w:val="4"/>
            <w:tcBorders>
              <w:bottom w:val="single" w:sz="8" w:space="0" w:color="auto"/>
            </w:tcBorders>
          </w:tcPr>
          <w:p w:rsidR="00703D99" w:rsidRDefault="00703D99" w:rsidP="00BD0694">
            <w:pPr>
              <w:spacing w:before="30" w:after="30"/>
              <w:jc w:val="both"/>
              <w:rPr>
                <w:sz w:val="14"/>
              </w:rPr>
            </w:pPr>
          </w:p>
        </w:tc>
      </w:tr>
    </w:tbl>
    <w:p w:rsidR="00703D99" w:rsidRDefault="00703D99" w:rsidP="00703D99">
      <w:pPr>
        <w:spacing w:before="30" w:after="30"/>
        <w:jc w:val="both"/>
        <w:rPr>
          <w:sz w:val="18"/>
        </w:rPr>
      </w:pPr>
    </w:p>
    <w:p w:rsidR="00703D99" w:rsidRDefault="00703D99" w:rsidP="00703D99">
      <w:pPr>
        <w:spacing w:before="30" w:after="30"/>
        <w:jc w:val="both"/>
        <w:rPr>
          <w:sz w:val="18"/>
        </w:rPr>
      </w:pPr>
    </w:p>
    <w:p w:rsidR="00703D99" w:rsidRDefault="00703D99" w:rsidP="00731074">
      <w:pPr>
        <w:pStyle w:val="berschrift2"/>
        <w:jc w:val="center"/>
        <w:rPr>
          <w:sz w:val="22"/>
        </w:rPr>
      </w:pPr>
      <w:r>
        <w:rPr>
          <w:sz w:val="22"/>
        </w:rPr>
        <w:t>Einfacher Verwendungsnachweis</w:t>
      </w:r>
      <w:r>
        <w:rPr>
          <w:sz w:val="22"/>
          <w:vertAlign w:val="superscript"/>
        </w:rPr>
        <w:t>2)</w:t>
      </w:r>
    </w:p>
    <w:p w:rsidR="00703D99" w:rsidRDefault="00703D99" w:rsidP="00703D99">
      <w:pPr>
        <w:jc w:val="center"/>
        <w:rPr>
          <w:b/>
        </w:rPr>
      </w:pPr>
      <w:r>
        <w:rPr>
          <w:b/>
        </w:rPr>
        <w:t>- Zwischennachweis</w:t>
      </w:r>
      <w:r>
        <w:rPr>
          <w:b/>
          <w:vertAlign w:val="superscript"/>
        </w:rPr>
        <w:t>2)</w:t>
      </w:r>
      <w:r>
        <w:rPr>
          <w:b/>
        </w:rPr>
        <w:t xml:space="preserve"> -</w:t>
      </w:r>
    </w:p>
    <w:p w:rsidR="00703D99" w:rsidRDefault="00703D99" w:rsidP="00703D99">
      <w:pPr>
        <w:spacing w:before="30" w:after="30"/>
        <w:jc w:val="both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2"/>
        <w:gridCol w:w="285"/>
        <w:gridCol w:w="283"/>
        <w:gridCol w:w="1985"/>
        <w:gridCol w:w="1559"/>
        <w:gridCol w:w="635"/>
      </w:tblGrid>
      <w:tr w:rsidR="00703D99" w:rsidTr="00BD0694">
        <w:tc>
          <w:tcPr>
            <w:tcW w:w="4747" w:type="dxa"/>
            <w:gridSpan w:val="2"/>
          </w:tcPr>
          <w:p w:rsidR="00703D99" w:rsidRDefault="00703D99" w:rsidP="00BD0694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über die mit Zuwendungsbescheid des</w:t>
            </w:r>
          </w:p>
        </w:tc>
        <w:tc>
          <w:tcPr>
            <w:tcW w:w="4747" w:type="dxa"/>
            <w:gridSpan w:val="5"/>
          </w:tcPr>
          <w:p w:rsidR="00703D99" w:rsidRDefault="00703D99" w:rsidP="00BD0694">
            <w:pPr>
              <w:spacing w:before="30" w:after="30"/>
              <w:jc w:val="both"/>
              <w:rPr>
                <w:sz w:val="18"/>
              </w:rPr>
            </w:pPr>
          </w:p>
        </w:tc>
      </w:tr>
      <w:tr w:rsidR="00703D99" w:rsidTr="00BD0694">
        <w:trPr>
          <w:cantSplit/>
        </w:trPr>
        <w:tc>
          <w:tcPr>
            <w:tcW w:w="9494" w:type="dxa"/>
            <w:gridSpan w:val="7"/>
            <w:tcBorders>
              <w:bottom w:val="single" w:sz="4" w:space="0" w:color="auto"/>
            </w:tcBorders>
          </w:tcPr>
          <w:p w:rsidR="00703D99" w:rsidRDefault="00FD2AC2" w:rsidP="00B34939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34939">
              <w:rPr>
                <w:sz w:val="18"/>
              </w:rPr>
              <w:t> </w:t>
            </w:r>
            <w:r w:rsidR="00B34939">
              <w:rPr>
                <w:sz w:val="18"/>
              </w:rPr>
              <w:t> </w:t>
            </w:r>
            <w:r w:rsidR="00B34939">
              <w:rPr>
                <w:sz w:val="18"/>
              </w:rPr>
              <w:t> </w:t>
            </w:r>
            <w:r w:rsidR="00B34939">
              <w:rPr>
                <w:sz w:val="18"/>
              </w:rPr>
              <w:t> </w:t>
            </w:r>
            <w:r w:rsidR="00B34939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703D99" w:rsidTr="00BD0694">
        <w:tc>
          <w:tcPr>
            <w:tcW w:w="4747" w:type="dxa"/>
            <w:gridSpan w:val="2"/>
          </w:tcPr>
          <w:p w:rsidR="00703D99" w:rsidRDefault="00703D99" w:rsidP="00BD0694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4747" w:type="dxa"/>
            <w:gridSpan w:val="5"/>
          </w:tcPr>
          <w:p w:rsidR="00703D99" w:rsidRDefault="00703D99" w:rsidP="00BD0694">
            <w:pPr>
              <w:spacing w:before="30" w:after="30"/>
              <w:jc w:val="both"/>
              <w:rPr>
                <w:sz w:val="14"/>
              </w:rPr>
            </w:pPr>
          </w:p>
        </w:tc>
      </w:tr>
      <w:tr w:rsidR="00703D99" w:rsidTr="00BD0694">
        <w:tc>
          <w:tcPr>
            <w:tcW w:w="4747" w:type="dxa"/>
            <w:gridSpan w:val="2"/>
          </w:tcPr>
          <w:p w:rsidR="00703D99" w:rsidRDefault="00703D99" w:rsidP="00BD0694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vom:</w:t>
            </w:r>
          </w:p>
        </w:tc>
        <w:tc>
          <w:tcPr>
            <w:tcW w:w="4747" w:type="dxa"/>
            <w:gridSpan w:val="5"/>
          </w:tcPr>
          <w:p w:rsidR="00703D99" w:rsidRDefault="00703D99" w:rsidP="00BD0694">
            <w:pPr>
              <w:spacing w:before="30" w:after="30"/>
              <w:jc w:val="both"/>
              <w:rPr>
                <w:sz w:val="18"/>
              </w:rPr>
            </w:pPr>
          </w:p>
        </w:tc>
      </w:tr>
      <w:tr w:rsidR="00703D99" w:rsidTr="00BD0694">
        <w:tc>
          <w:tcPr>
            <w:tcW w:w="4747" w:type="dxa"/>
            <w:gridSpan w:val="2"/>
            <w:tcBorders>
              <w:bottom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4747" w:type="dxa"/>
            <w:gridSpan w:val="5"/>
          </w:tcPr>
          <w:p w:rsidR="00703D99" w:rsidRDefault="00703D99" w:rsidP="00BD0694">
            <w:pPr>
              <w:spacing w:before="30" w:after="30"/>
              <w:jc w:val="both"/>
              <w:rPr>
                <w:sz w:val="18"/>
              </w:rPr>
            </w:pPr>
          </w:p>
        </w:tc>
      </w:tr>
      <w:tr w:rsidR="00703D99" w:rsidTr="00BD0694">
        <w:tc>
          <w:tcPr>
            <w:tcW w:w="4747" w:type="dxa"/>
            <w:gridSpan w:val="2"/>
          </w:tcPr>
          <w:p w:rsidR="00703D99" w:rsidRDefault="00703D99" w:rsidP="00BD0694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4747" w:type="dxa"/>
            <w:gridSpan w:val="5"/>
          </w:tcPr>
          <w:p w:rsidR="00703D99" w:rsidRDefault="00703D99" w:rsidP="00BD0694">
            <w:pPr>
              <w:spacing w:before="30" w:after="30"/>
              <w:jc w:val="both"/>
              <w:rPr>
                <w:sz w:val="14"/>
              </w:rPr>
            </w:pPr>
          </w:p>
        </w:tc>
      </w:tr>
      <w:tr w:rsidR="00703D99" w:rsidTr="00BD0694">
        <w:tc>
          <w:tcPr>
            <w:tcW w:w="4747" w:type="dxa"/>
            <w:gridSpan w:val="2"/>
          </w:tcPr>
          <w:p w:rsidR="00703D99" w:rsidRDefault="00703D99" w:rsidP="00BD0694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Az.:</w:t>
            </w:r>
          </w:p>
        </w:tc>
        <w:tc>
          <w:tcPr>
            <w:tcW w:w="4747" w:type="dxa"/>
            <w:gridSpan w:val="5"/>
          </w:tcPr>
          <w:p w:rsidR="00703D99" w:rsidRDefault="00703D99" w:rsidP="00BD0694">
            <w:pPr>
              <w:spacing w:before="30" w:after="30"/>
              <w:jc w:val="both"/>
              <w:rPr>
                <w:sz w:val="18"/>
              </w:rPr>
            </w:pPr>
          </w:p>
        </w:tc>
      </w:tr>
      <w:tr w:rsidR="00703D99" w:rsidTr="00BD0694">
        <w:tc>
          <w:tcPr>
            <w:tcW w:w="4747" w:type="dxa"/>
            <w:gridSpan w:val="2"/>
            <w:tcBorders>
              <w:bottom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4747" w:type="dxa"/>
            <w:gridSpan w:val="5"/>
          </w:tcPr>
          <w:p w:rsidR="00703D99" w:rsidRDefault="00703D99" w:rsidP="00BD0694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 xml:space="preserve">bewilligte Zuwendung: </w:t>
            </w:r>
          </w:p>
        </w:tc>
      </w:tr>
      <w:tr w:rsidR="00703D99" w:rsidTr="00BD0694">
        <w:tc>
          <w:tcPr>
            <w:tcW w:w="4747" w:type="dxa"/>
            <w:gridSpan w:val="2"/>
          </w:tcPr>
          <w:p w:rsidR="00703D99" w:rsidRDefault="00703D99" w:rsidP="00BD0694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4747" w:type="dxa"/>
            <w:gridSpan w:val="5"/>
            <w:tcBorders>
              <w:bottom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both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03D99" w:rsidTr="00BD0694">
        <w:tc>
          <w:tcPr>
            <w:tcW w:w="4747" w:type="dxa"/>
            <w:gridSpan w:val="2"/>
          </w:tcPr>
          <w:p w:rsidR="00703D99" w:rsidRDefault="00703D99" w:rsidP="00BD0694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Empfänger: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03D99" w:rsidTr="00BD0694">
        <w:trPr>
          <w:cantSplit/>
        </w:trPr>
        <w:tc>
          <w:tcPr>
            <w:tcW w:w="9494" w:type="dxa"/>
            <w:gridSpan w:val="7"/>
            <w:tcBorders>
              <w:bottom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703D99" w:rsidTr="00BD0694">
        <w:tc>
          <w:tcPr>
            <w:tcW w:w="5032" w:type="dxa"/>
            <w:gridSpan w:val="3"/>
          </w:tcPr>
          <w:p w:rsidR="00703D99" w:rsidRDefault="00703D99" w:rsidP="00BD0694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4462" w:type="dxa"/>
            <w:gridSpan w:val="4"/>
          </w:tcPr>
          <w:p w:rsidR="00703D99" w:rsidRDefault="00703D99" w:rsidP="00BD0694">
            <w:pPr>
              <w:spacing w:before="30" w:after="30"/>
              <w:jc w:val="both"/>
              <w:rPr>
                <w:sz w:val="14"/>
              </w:rPr>
            </w:pPr>
          </w:p>
        </w:tc>
      </w:tr>
      <w:tr w:rsidR="00703D99" w:rsidTr="00BD0694">
        <w:trPr>
          <w:cantSplit/>
        </w:trPr>
        <w:tc>
          <w:tcPr>
            <w:tcW w:w="5032" w:type="dxa"/>
            <w:gridSpan w:val="3"/>
          </w:tcPr>
          <w:p w:rsidR="00703D99" w:rsidRDefault="00703D99" w:rsidP="00BD0694">
            <w:pPr>
              <w:spacing w:before="30" w:after="3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Betrag und Art der Förderung</w:t>
            </w:r>
            <w:r>
              <w:rPr>
                <w:sz w:val="18"/>
              </w:rPr>
              <w:t xml:space="preserve"> – nicht rückzahlbar</w:t>
            </w:r>
            <w:r>
              <w:rPr>
                <w:sz w:val="18"/>
                <w:vertAlign w:val="superscript"/>
              </w:rPr>
              <w:t>2)</w:t>
            </w:r>
            <w:r>
              <w:rPr>
                <w:sz w:val="18"/>
              </w:rPr>
              <w:t xml:space="preserve"> -</w:t>
            </w:r>
          </w:p>
        </w:tc>
        <w:sdt>
          <w:sdtPr>
            <w:rPr>
              <w:sz w:val="18"/>
            </w:rPr>
            <w:id w:val="-91416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03D99" w:rsidRDefault="00B34939" w:rsidP="00BD0694">
                <w:pPr>
                  <w:spacing w:before="30" w:after="30"/>
                  <w:jc w:val="both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Darlehen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635" w:type="dxa"/>
          </w:tcPr>
          <w:p w:rsidR="00703D99" w:rsidRDefault="00703D99" w:rsidP="00BD0694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EUR</w:t>
            </w:r>
          </w:p>
        </w:tc>
      </w:tr>
      <w:tr w:rsidR="00703D99" w:rsidTr="00BD0694">
        <w:trPr>
          <w:cantSplit/>
        </w:trPr>
        <w:tc>
          <w:tcPr>
            <w:tcW w:w="5032" w:type="dxa"/>
            <w:gridSpan w:val="3"/>
          </w:tcPr>
          <w:p w:rsidR="00703D99" w:rsidRDefault="00703D99" w:rsidP="00BD0694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283" w:type="dxa"/>
          </w:tcPr>
          <w:p w:rsidR="00703D99" w:rsidRDefault="00703D99" w:rsidP="00BD0694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703D99" w:rsidRDefault="00703D99" w:rsidP="00BD0694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1559" w:type="dxa"/>
          </w:tcPr>
          <w:p w:rsidR="00703D99" w:rsidRDefault="00703D99" w:rsidP="00BD0694">
            <w:pPr>
              <w:spacing w:before="30" w:after="30"/>
              <w:jc w:val="right"/>
              <w:rPr>
                <w:sz w:val="14"/>
              </w:rPr>
            </w:pPr>
          </w:p>
        </w:tc>
        <w:tc>
          <w:tcPr>
            <w:tcW w:w="635" w:type="dxa"/>
          </w:tcPr>
          <w:p w:rsidR="00703D99" w:rsidRDefault="00703D99" w:rsidP="00BD0694">
            <w:pPr>
              <w:spacing w:before="30" w:after="30"/>
              <w:jc w:val="both"/>
              <w:rPr>
                <w:sz w:val="14"/>
              </w:rPr>
            </w:pPr>
          </w:p>
        </w:tc>
      </w:tr>
      <w:tr w:rsidR="00703D99" w:rsidTr="00BD0694">
        <w:trPr>
          <w:cantSplit/>
        </w:trPr>
        <w:tc>
          <w:tcPr>
            <w:tcW w:w="5032" w:type="dxa"/>
            <w:gridSpan w:val="3"/>
          </w:tcPr>
          <w:p w:rsidR="00703D99" w:rsidRDefault="00703D99" w:rsidP="00BD0694">
            <w:pPr>
              <w:spacing w:before="30" w:after="30"/>
              <w:jc w:val="both"/>
              <w:rPr>
                <w:sz w:val="18"/>
              </w:rPr>
            </w:pPr>
          </w:p>
        </w:tc>
        <w:sdt>
          <w:sdtPr>
            <w:rPr>
              <w:sz w:val="18"/>
            </w:rPr>
            <w:id w:val="1597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03D99" w:rsidRDefault="00E5018F" w:rsidP="00BD0694">
                <w:pPr>
                  <w:spacing w:before="30" w:after="30"/>
                  <w:jc w:val="both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Schuldendiensthilfe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635" w:type="dxa"/>
          </w:tcPr>
          <w:p w:rsidR="00703D99" w:rsidRDefault="00703D99" w:rsidP="00BD0694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EUR</w:t>
            </w:r>
          </w:p>
        </w:tc>
      </w:tr>
      <w:tr w:rsidR="00703D99" w:rsidTr="00BD0694">
        <w:trPr>
          <w:cantSplit/>
        </w:trPr>
        <w:tc>
          <w:tcPr>
            <w:tcW w:w="5032" w:type="dxa"/>
            <w:gridSpan w:val="3"/>
          </w:tcPr>
          <w:p w:rsidR="00703D99" w:rsidRDefault="00703D99" w:rsidP="00BD0694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283" w:type="dxa"/>
          </w:tcPr>
          <w:p w:rsidR="00703D99" w:rsidRDefault="00703D99" w:rsidP="00BD0694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703D99" w:rsidRDefault="00703D99" w:rsidP="00BD0694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1559" w:type="dxa"/>
          </w:tcPr>
          <w:p w:rsidR="00703D99" w:rsidRDefault="00703D99" w:rsidP="00BD0694">
            <w:pPr>
              <w:spacing w:before="30" w:after="30"/>
              <w:jc w:val="right"/>
              <w:rPr>
                <w:sz w:val="14"/>
              </w:rPr>
            </w:pPr>
          </w:p>
        </w:tc>
        <w:tc>
          <w:tcPr>
            <w:tcW w:w="635" w:type="dxa"/>
          </w:tcPr>
          <w:p w:rsidR="00703D99" w:rsidRDefault="00703D99" w:rsidP="00BD0694">
            <w:pPr>
              <w:spacing w:before="30" w:after="30"/>
              <w:jc w:val="both"/>
              <w:rPr>
                <w:sz w:val="14"/>
              </w:rPr>
            </w:pPr>
          </w:p>
        </w:tc>
      </w:tr>
      <w:tr w:rsidR="00703D99" w:rsidTr="00BD0694">
        <w:trPr>
          <w:cantSplit/>
        </w:trPr>
        <w:tc>
          <w:tcPr>
            <w:tcW w:w="5032" w:type="dxa"/>
            <w:gridSpan w:val="3"/>
          </w:tcPr>
          <w:p w:rsidR="00703D99" w:rsidRDefault="00703D99" w:rsidP="00BD0694">
            <w:pPr>
              <w:spacing w:before="30" w:after="30"/>
              <w:jc w:val="both"/>
              <w:rPr>
                <w:sz w:val="18"/>
              </w:rPr>
            </w:pPr>
          </w:p>
        </w:tc>
        <w:sdt>
          <w:sdtPr>
            <w:rPr>
              <w:sz w:val="18"/>
            </w:rPr>
            <w:id w:val="16105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03D99" w:rsidRDefault="00E5018F" w:rsidP="00BD0694">
                <w:pPr>
                  <w:spacing w:before="30" w:after="30"/>
                  <w:jc w:val="both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Zuschuss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635" w:type="dxa"/>
          </w:tcPr>
          <w:p w:rsidR="00703D99" w:rsidRDefault="00703D99" w:rsidP="00BD0694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EUR</w:t>
            </w:r>
          </w:p>
        </w:tc>
      </w:tr>
      <w:tr w:rsidR="00703D99" w:rsidTr="00BD0694">
        <w:trPr>
          <w:cantSplit/>
        </w:trPr>
        <w:tc>
          <w:tcPr>
            <w:tcW w:w="5032" w:type="dxa"/>
            <w:gridSpan w:val="3"/>
          </w:tcPr>
          <w:p w:rsidR="00703D99" w:rsidRDefault="00703D99" w:rsidP="00BD0694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283" w:type="dxa"/>
          </w:tcPr>
          <w:p w:rsidR="00703D99" w:rsidRDefault="00703D99" w:rsidP="00BD0694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703D99" w:rsidRDefault="00703D99" w:rsidP="00BD0694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1559" w:type="dxa"/>
          </w:tcPr>
          <w:p w:rsidR="00703D99" w:rsidRDefault="00703D99" w:rsidP="00BD0694">
            <w:pPr>
              <w:spacing w:before="30" w:after="30"/>
              <w:jc w:val="right"/>
              <w:rPr>
                <w:sz w:val="14"/>
              </w:rPr>
            </w:pPr>
          </w:p>
        </w:tc>
        <w:tc>
          <w:tcPr>
            <w:tcW w:w="635" w:type="dxa"/>
          </w:tcPr>
          <w:p w:rsidR="00703D99" w:rsidRDefault="00703D99" w:rsidP="00BD0694">
            <w:pPr>
              <w:spacing w:before="30" w:after="30"/>
              <w:jc w:val="both"/>
              <w:rPr>
                <w:sz w:val="14"/>
              </w:rPr>
            </w:pPr>
          </w:p>
        </w:tc>
      </w:tr>
      <w:tr w:rsidR="00703D99" w:rsidTr="00BD0694">
        <w:trPr>
          <w:cantSplit/>
        </w:trPr>
        <w:tc>
          <w:tcPr>
            <w:tcW w:w="5032" w:type="dxa"/>
            <w:gridSpan w:val="3"/>
          </w:tcPr>
          <w:p w:rsidR="00703D99" w:rsidRDefault="00703D99" w:rsidP="00BD0694">
            <w:pPr>
              <w:spacing w:before="30" w:after="30"/>
              <w:jc w:val="both"/>
              <w:rPr>
                <w:sz w:val="18"/>
              </w:rPr>
            </w:pPr>
          </w:p>
        </w:tc>
        <w:sdt>
          <w:sdtPr>
            <w:rPr>
              <w:sz w:val="18"/>
            </w:rPr>
            <w:id w:val="187973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03D99" w:rsidRDefault="00E5018F" w:rsidP="00BD0694">
                <w:pPr>
                  <w:spacing w:before="30" w:after="30"/>
                  <w:jc w:val="both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Zuweisung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635" w:type="dxa"/>
          </w:tcPr>
          <w:p w:rsidR="00703D99" w:rsidRDefault="00703D99" w:rsidP="00BD0694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EUR</w:t>
            </w:r>
          </w:p>
        </w:tc>
      </w:tr>
      <w:tr w:rsidR="00703D99" w:rsidTr="00BD0694">
        <w:trPr>
          <w:cantSplit/>
        </w:trPr>
        <w:tc>
          <w:tcPr>
            <w:tcW w:w="5032" w:type="dxa"/>
            <w:gridSpan w:val="3"/>
          </w:tcPr>
          <w:p w:rsidR="00703D99" w:rsidRDefault="00703D99" w:rsidP="00BD0694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283" w:type="dxa"/>
          </w:tcPr>
          <w:p w:rsidR="00703D99" w:rsidRDefault="00703D99" w:rsidP="00BD0694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1559" w:type="dxa"/>
          </w:tcPr>
          <w:p w:rsidR="00703D99" w:rsidRDefault="00703D99" w:rsidP="00BD0694">
            <w:pPr>
              <w:spacing w:before="30" w:after="30"/>
              <w:jc w:val="right"/>
              <w:rPr>
                <w:sz w:val="14"/>
              </w:rPr>
            </w:pPr>
          </w:p>
        </w:tc>
        <w:tc>
          <w:tcPr>
            <w:tcW w:w="635" w:type="dxa"/>
          </w:tcPr>
          <w:p w:rsidR="00703D99" w:rsidRDefault="00703D99" w:rsidP="00BD0694">
            <w:pPr>
              <w:spacing w:before="30" w:after="30"/>
              <w:jc w:val="both"/>
              <w:rPr>
                <w:sz w:val="14"/>
              </w:rPr>
            </w:pPr>
          </w:p>
        </w:tc>
      </w:tr>
      <w:tr w:rsidR="00703D99" w:rsidTr="00BD0694">
        <w:trPr>
          <w:cantSplit/>
        </w:trPr>
        <w:tc>
          <w:tcPr>
            <w:tcW w:w="5032" w:type="dxa"/>
            <w:gridSpan w:val="3"/>
          </w:tcPr>
          <w:p w:rsidR="00703D99" w:rsidRDefault="00703D99" w:rsidP="00BD0694">
            <w:pPr>
              <w:spacing w:before="30" w:after="3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Zweck der Zuwendung:</w:t>
            </w:r>
          </w:p>
        </w:tc>
        <w:tc>
          <w:tcPr>
            <w:tcW w:w="2268" w:type="dxa"/>
            <w:gridSpan w:val="2"/>
          </w:tcPr>
          <w:p w:rsidR="00703D99" w:rsidRDefault="00703D99" w:rsidP="00BD0694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davon bis jetzt erhalten: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635" w:type="dxa"/>
          </w:tcPr>
          <w:p w:rsidR="00703D99" w:rsidRDefault="00703D99" w:rsidP="00BD0694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EUR</w:t>
            </w:r>
          </w:p>
        </w:tc>
      </w:tr>
      <w:tr w:rsidR="00703D99" w:rsidTr="00BD0694">
        <w:trPr>
          <w:cantSplit/>
        </w:trPr>
        <w:tc>
          <w:tcPr>
            <w:tcW w:w="9494" w:type="dxa"/>
            <w:gridSpan w:val="7"/>
            <w:tcBorders>
              <w:bottom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</w:tr>
      <w:tr w:rsidR="00703D99" w:rsidTr="00BD0694">
        <w:trPr>
          <w:cantSplit/>
        </w:trPr>
        <w:tc>
          <w:tcPr>
            <w:tcW w:w="2055" w:type="dxa"/>
          </w:tcPr>
          <w:p w:rsidR="00703D99" w:rsidRDefault="00703D99" w:rsidP="00BD0694">
            <w:pPr>
              <w:spacing w:before="30" w:after="30"/>
              <w:jc w:val="both"/>
              <w:rPr>
                <w:sz w:val="14"/>
              </w:rPr>
            </w:pPr>
          </w:p>
        </w:tc>
        <w:tc>
          <w:tcPr>
            <w:tcW w:w="7439" w:type="dxa"/>
            <w:gridSpan w:val="6"/>
          </w:tcPr>
          <w:p w:rsidR="00703D99" w:rsidRDefault="00703D99" w:rsidP="00BD0694">
            <w:pPr>
              <w:spacing w:before="30" w:after="30"/>
              <w:jc w:val="both"/>
              <w:rPr>
                <w:sz w:val="14"/>
              </w:rPr>
            </w:pPr>
          </w:p>
        </w:tc>
      </w:tr>
      <w:tr w:rsidR="00703D99" w:rsidTr="00BD0694">
        <w:trPr>
          <w:cantSplit/>
        </w:trPr>
        <w:tc>
          <w:tcPr>
            <w:tcW w:w="2055" w:type="dxa"/>
          </w:tcPr>
          <w:p w:rsidR="00703D99" w:rsidRDefault="00703D99" w:rsidP="00BD0694">
            <w:pPr>
              <w:pStyle w:val="berschrift3"/>
              <w:rPr>
                <w:sz w:val="18"/>
              </w:rPr>
            </w:pPr>
            <w:r>
              <w:rPr>
                <w:sz w:val="18"/>
              </w:rPr>
              <w:t>Zuwendungsart</w:t>
            </w:r>
            <w:r>
              <w:rPr>
                <w:sz w:val="18"/>
                <w:vertAlign w:val="superscript"/>
              </w:rPr>
              <w:t>2)</w:t>
            </w:r>
          </w:p>
        </w:tc>
        <w:tc>
          <w:tcPr>
            <w:tcW w:w="7439" w:type="dxa"/>
            <w:gridSpan w:val="6"/>
          </w:tcPr>
          <w:p w:rsidR="00E5018F" w:rsidRDefault="00E5018F" w:rsidP="00731074">
            <w:pPr>
              <w:spacing w:before="30" w:after="30"/>
              <w:jc w:val="both"/>
              <w:rPr>
                <w:sz w:val="18"/>
              </w:rPr>
            </w:pPr>
          </w:p>
          <w:p w:rsidR="00703D99" w:rsidRDefault="00703D99" w:rsidP="00731074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Projektförderung</w:t>
            </w:r>
          </w:p>
        </w:tc>
      </w:tr>
      <w:tr w:rsidR="00703D99" w:rsidTr="00BD0694">
        <w:trPr>
          <w:cantSplit/>
        </w:trPr>
        <w:tc>
          <w:tcPr>
            <w:tcW w:w="2055" w:type="dxa"/>
          </w:tcPr>
          <w:p w:rsidR="00703D99" w:rsidRDefault="00703D99" w:rsidP="00BD0694">
            <w:pPr>
              <w:spacing w:before="30" w:after="3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Finanzierungsart</w:t>
            </w:r>
            <w:r>
              <w:rPr>
                <w:b/>
                <w:sz w:val="18"/>
                <w:vertAlign w:val="superscript"/>
              </w:rPr>
              <w:t>2)</w:t>
            </w:r>
          </w:p>
        </w:tc>
        <w:tc>
          <w:tcPr>
            <w:tcW w:w="7439" w:type="dxa"/>
            <w:gridSpan w:val="6"/>
          </w:tcPr>
          <w:p w:rsidR="00BD0694" w:rsidRDefault="00B34939" w:rsidP="00731074">
            <w:pPr>
              <w:spacing w:before="30" w:after="30"/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-70031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D0694">
              <w:rPr>
                <w:sz w:val="18"/>
              </w:rPr>
              <w:t>Anteilfinanzierung</w:t>
            </w:r>
          </w:p>
          <w:p w:rsidR="00703D99" w:rsidRDefault="00B34939" w:rsidP="00731074">
            <w:pPr>
              <w:spacing w:before="30" w:after="30"/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-166339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03D99">
              <w:rPr>
                <w:sz w:val="18"/>
              </w:rPr>
              <w:t>Vollfinanzierung</w:t>
            </w:r>
          </w:p>
        </w:tc>
      </w:tr>
    </w:tbl>
    <w:p w:rsidR="00703D99" w:rsidRDefault="00703D99" w:rsidP="00703D99">
      <w:pPr>
        <w:spacing w:before="30" w:after="30"/>
        <w:jc w:val="both"/>
        <w:rPr>
          <w:sz w:val="18"/>
        </w:rPr>
      </w:pPr>
    </w:p>
    <w:p w:rsidR="00703D99" w:rsidRDefault="00703D99" w:rsidP="00703D99">
      <w:pPr>
        <w:pStyle w:val="berschrift4"/>
        <w:keepLines w:val="0"/>
        <w:tabs>
          <w:tab w:val="num" w:pos="360"/>
        </w:tabs>
        <w:spacing w:before="30" w:after="30"/>
        <w:ind w:left="360" w:hanging="360"/>
        <w:jc w:val="center"/>
      </w:pPr>
      <w:r>
        <w:t>Sachbericht</w:t>
      </w:r>
    </w:p>
    <w:p w:rsidR="00703D99" w:rsidRDefault="00703D99" w:rsidP="00E5018F">
      <w:pPr>
        <w:pStyle w:val="berschrift4"/>
        <w:jc w:val="center"/>
        <w:rPr>
          <w:b w:val="0"/>
          <w:sz w:val="18"/>
        </w:rPr>
      </w:pPr>
      <w:r>
        <w:rPr>
          <w:b w:val="0"/>
          <w:sz w:val="18"/>
        </w:rPr>
        <w:t>(entfällt beim Zwischennachweis)</w:t>
      </w:r>
    </w:p>
    <w:p w:rsidR="00703D99" w:rsidRDefault="00703D99" w:rsidP="00703D99">
      <w:pPr>
        <w:pStyle w:val="berschrift4"/>
        <w:jc w:val="both"/>
        <w:rPr>
          <w:b w:val="0"/>
          <w:sz w:val="18"/>
        </w:rPr>
      </w:pPr>
      <w:r>
        <w:rPr>
          <w:b w:val="0"/>
          <w:sz w:val="18"/>
        </w:rPr>
        <w:t>Darstellung der durchgeführten Arbeiten oder Aufgaben, ihres Erfolgs und ihrer Auswirkungen. Die gesamte geför</w:t>
      </w:r>
      <w:r>
        <w:rPr>
          <w:b w:val="0"/>
          <w:sz w:val="18"/>
        </w:rPr>
        <w:softHyphen/>
        <w:t>derte Tätigkeit oder Maßnahme sowie die gesamten Ausgaben und deren Deckung sind darzulegen. Tätigkeits- oder Geschäftsberichte und dergl. sowie Berichte etwa beteiligter technischer Dienststellen sind beiden Ausfertigungen des Verwendungsnachweises beizufügen.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48"/>
        <w:gridCol w:w="8292"/>
      </w:tblGrid>
      <w:tr w:rsidR="00703D99" w:rsidTr="00E5018F"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D99" w:rsidRDefault="00703D99" w:rsidP="00BD0694">
            <w:pPr>
              <w:pStyle w:val="3A22-Geschftszeichen"/>
              <w:spacing w:before="30" w:after="30"/>
              <w:rPr>
                <w:spacing w:val="0"/>
                <w:sz w:val="12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703D99" w:rsidRDefault="00703D99" w:rsidP="00BD0694">
            <w:pPr>
              <w:spacing w:before="30" w:after="30"/>
              <w:rPr>
                <w:sz w:val="12"/>
              </w:rPr>
            </w:pPr>
          </w:p>
        </w:tc>
      </w:tr>
      <w:tr w:rsidR="00703D99" w:rsidTr="00E5018F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03D99" w:rsidRDefault="00703D99" w:rsidP="00BD0694">
            <w:pPr>
              <w:spacing w:before="30" w:after="30"/>
              <w:jc w:val="both"/>
              <w:rPr>
                <w:sz w:val="12"/>
              </w:rPr>
            </w:pPr>
            <w:r>
              <w:rPr>
                <w:sz w:val="12"/>
              </w:rPr>
              <w:t>1)</w:t>
            </w: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D99" w:rsidRDefault="00703D99" w:rsidP="00BD0694">
            <w:pPr>
              <w:spacing w:before="30" w:after="30"/>
              <w:ind w:left="227" w:hanging="227"/>
              <w:jc w:val="both"/>
              <w:rPr>
                <w:sz w:val="12"/>
              </w:rPr>
            </w:pPr>
            <w:r>
              <w:rPr>
                <w:sz w:val="12"/>
              </w:rPr>
              <w:t>Nicht vom Zuwendungsempfänger auszufüllen.</w:t>
            </w:r>
          </w:p>
        </w:tc>
      </w:tr>
      <w:tr w:rsidR="00703D99" w:rsidTr="00E5018F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03D99" w:rsidRDefault="00703D99" w:rsidP="00BD0694">
            <w:pPr>
              <w:spacing w:before="30" w:after="30"/>
              <w:jc w:val="both"/>
              <w:rPr>
                <w:sz w:val="12"/>
              </w:rPr>
            </w:pPr>
            <w:r>
              <w:rPr>
                <w:sz w:val="12"/>
              </w:rPr>
              <w:t>2)</w:t>
            </w: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D99" w:rsidRDefault="00703D99" w:rsidP="00BD0694">
            <w:pPr>
              <w:spacing w:before="30" w:after="30"/>
              <w:ind w:left="227" w:hanging="227"/>
              <w:jc w:val="both"/>
              <w:rPr>
                <w:sz w:val="12"/>
              </w:rPr>
            </w:pPr>
            <w:r>
              <w:rPr>
                <w:sz w:val="12"/>
              </w:rPr>
              <w:t>Nichtzutreffendes ist zu streichen.</w:t>
            </w:r>
          </w:p>
        </w:tc>
      </w:tr>
      <w:tr w:rsidR="00703D99" w:rsidTr="00E5018F">
        <w:trPr>
          <w:cantSplit/>
        </w:trPr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3D99" w:rsidRDefault="00703D99" w:rsidP="00BD0694">
            <w:pPr>
              <w:spacing w:before="30" w:after="3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6.42</w:t>
            </w:r>
          </w:p>
        </w:tc>
      </w:tr>
      <w:tr w:rsidR="00703D99" w:rsidTr="00E5018F">
        <w:trPr>
          <w:cantSplit/>
        </w:trPr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3D99" w:rsidRDefault="00703D99" w:rsidP="00BD0694">
            <w:pPr>
              <w:spacing w:before="30" w:after="30"/>
              <w:jc w:val="both"/>
              <w:rPr>
                <w:sz w:val="16"/>
              </w:rPr>
            </w:pPr>
            <w:r>
              <w:rPr>
                <w:sz w:val="16"/>
              </w:rPr>
              <w:t>OFD, 9.02</w:t>
            </w:r>
          </w:p>
        </w:tc>
      </w:tr>
    </w:tbl>
    <w:p w:rsidR="00703D99" w:rsidRDefault="00703D99" w:rsidP="00703D99">
      <w:pPr>
        <w:spacing w:before="30" w:after="30"/>
        <w:jc w:val="right"/>
        <w:rPr>
          <w:b/>
        </w:rPr>
      </w:pPr>
    </w:p>
    <w:p w:rsidR="00703D99" w:rsidRDefault="00703D99" w:rsidP="00703D99">
      <w:pPr>
        <w:spacing w:before="30" w:after="30"/>
        <w:jc w:val="right"/>
      </w:pPr>
    </w:p>
    <w:p w:rsidR="00703D99" w:rsidRDefault="00703D99" w:rsidP="00703D99">
      <w:pPr>
        <w:spacing w:before="30" w:after="30"/>
        <w:jc w:val="both"/>
        <w:rPr>
          <w:sz w:val="18"/>
        </w:rPr>
      </w:pPr>
    </w:p>
    <w:p w:rsidR="00703D99" w:rsidRDefault="00703D99" w:rsidP="00703D99">
      <w:pPr>
        <w:pStyle w:val="berschrift4"/>
        <w:keepLines w:val="0"/>
        <w:tabs>
          <w:tab w:val="num" w:pos="360"/>
        </w:tabs>
        <w:spacing w:before="30" w:after="30"/>
        <w:ind w:left="360" w:hanging="360"/>
        <w:jc w:val="right"/>
        <w:rPr>
          <w:sz w:val="22"/>
        </w:rPr>
      </w:pPr>
      <w:r>
        <w:rPr>
          <w:sz w:val="22"/>
        </w:rPr>
        <w:t>Zahlenmäßige Nachweisung der Einnahmen</w:t>
      </w:r>
    </w:p>
    <w:p w:rsidR="00703D99" w:rsidRDefault="00703D99" w:rsidP="00703D99">
      <w:pPr>
        <w:spacing w:before="30" w:after="30"/>
        <w:jc w:val="both"/>
        <w:rPr>
          <w:sz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2409"/>
        <w:gridCol w:w="1134"/>
        <w:gridCol w:w="1134"/>
        <w:gridCol w:w="2410"/>
        <w:gridCol w:w="775"/>
      </w:tblGrid>
      <w:tr w:rsidR="00703D99" w:rsidTr="00BD0694">
        <w:trPr>
          <w:cantSplit/>
          <w:trHeight w:val="546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Haushaltsstelle / Konto-Nr. n.d. Finan-</w:t>
            </w:r>
          </w:p>
          <w:p w:rsidR="00703D99" w:rsidRDefault="00703D99" w:rsidP="00BD0694">
            <w:pPr>
              <w:spacing w:before="30" w:after="30"/>
              <w:jc w:val="center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zierungs-, Haushalts-</w:t>
            </w:r>
          </w:p>
          <w:p w:rsidR="00703D99" w:rsidRDefault="00703D99" w:rsidP="00BD0694">
            <w:pPr>
              <w:spacing w:before="30" w:after="30"/>
              <w:jc w:val="center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Wirtschafts- oder</w:t>
            </w:r>
          </w:p>
          <w:p w:rsidR="00703D99" w:rsidRDefault="00703D99" w:rsidP="00BD0694">
            <w:pPr>
              <w:spacing w:before="30" w:after="30"/>
              <w:jc w:val="center"/>
              <w:rPr>
                <w:spacing w:val="-12"/>
                <w:sz w:val="18"/>
                <w:vertAlign w:val="superscript"/>
              </w:rPr>
            </w:pPr>
            <w:r>
              <w:rPr>
                <w:spacing w:val="-12"/>
                <w:sz w:val="18"/>
              </w:rPr>
              <w:t>Kostenplan</w:t>
            </w:r>
            <w:r>
              <w:rPr>
                <w:spacing w:val="-12"/>
                <w:sz w:val="18"/>
                <w:vertAlign w:val="superscript"/>
              </w:rPr>
              <w:t>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Zweckbestimmung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Einnahmen</w:t>
            </w:r>
          </w:p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Ausgaben</w:t>
            </w:r>
          </w:p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EUR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ggf. Erläuterungen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16" w:name="_GoBack"/>
            <w:bookmarkEnd w:id="16"/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7" w:name="Text9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8" w:name="Text9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9" w:name="Text17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0" w:name="Text17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2" w:name="Text9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3" w:name="Text9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4" w:name="Text16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5" w:name="Text17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7" w:name="Text9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8" w:name="Text9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9" w:name="Text16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0" w:name="Text17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2" w:name="Text8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3" w:name="Text9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4" w:name="Text16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5" w:name="Text17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7" w:name="Text8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8" w:name="Text9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39" w:name="Text16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40" w:name="Text17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1" w:name="Text2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1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2" w:name="Text8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2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3" w:name="Text9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3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44" w:name="Text16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4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45" w:name="Text17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5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6" w:name="Text2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6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7" w:name="Text8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7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8" w:name="Text9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8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49" w:name="Text16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9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50" w:name="Text17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0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1" w:name="Text2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1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2" w:name="Text8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2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3" w:name="Text10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3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54" w:name="Text16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4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55" w:name="Text17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5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6" w:name="Text2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6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7" w:name="Text8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7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8" w:name="Text10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8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59" w:name="Text16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9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60" w:name="Text17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0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1" w:name="Text2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1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2" w:name="Text8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2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3" w:name="Text10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3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4" w:name="Text16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4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65" w:name="Text18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5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6" w:name="Text2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6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7" w:name="Text8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7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8" w:name="Text10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8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9" w:name="Text16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9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70" w:name="Text18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0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1" w:name="Text2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1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2" w:name="Text8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2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3" w:name="Text10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3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74" w:name="Text15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4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75" w:name="Text18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5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6" w:name="Text2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6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7" w:name="Text8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7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8" w:name="Text10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8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9" w:name="Text15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9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80" w:name="Text18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0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1" w:name="Text3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1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2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3" w:name="Text10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3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4" w:name="Text15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4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85" w:name="Text18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5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6" w:name="Text3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6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7" w:name="Text7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7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8" w:name="Text10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8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9" w:name="Text15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9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90" w:name="Text18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0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1" w:name="Text3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1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2" w:name="Text7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2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3" w:name="Text10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3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94" w:name="Text15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4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95" w:name="Text18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5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6" w:name="Text3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6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7" w:name="Text7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7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8" w:name="Text10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8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99" w:name="Text15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9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00" w:name="Text18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0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1" w:name="Text3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1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2" w:name="Text7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2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3" w:name="Text11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3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4" w:name="Text15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4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05" w:name="Text18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5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6" w:name="Text3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6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7" w:name="Text7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7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8" w:name="Text11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8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9" w:name="Text15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9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10" w:name="Text18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0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1" w:name="Text3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1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2" w:name="Text7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2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3" w:name="Text11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3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14" w:name="Text15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4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15" w:name="Text19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5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6" w:name="Text3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6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7" w:name="Text7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7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8" w:name="Text11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8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19" w:name="Text15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9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20" w:name="Text19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0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1" w:name="Text3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1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2" w:name="Text7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2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3" w:name="Text11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3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24" w:name="Text14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4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25" w:name="Text19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5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6" w:name="Text3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6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7" w:name="Text7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7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8" w:name="Text11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8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29" w:name="Text14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9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30" w:name="Text19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0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1" w:name="Text4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1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32" w:name="Text6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2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33" w:name="Text11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3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4" w:name="Text14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4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35" w:name="Text19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5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6" w:name="Text4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6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7" w:name="Text6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7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38" w:name="Text11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8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39" w:name="Text14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9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40" w:name="Text19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0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1" w:name="Text4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1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2" w:name="Text6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2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43" w:name="Text11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3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4" w:name="Text14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4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45" w:name="Text19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5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6" w:name="Text4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6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7" w:name="Text6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7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48" w:name="Text11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8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9" w:name="Text14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9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50" w:name="Text19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0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1" w:name="Text4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1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52" w:name="Text6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2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53" w:name="Text12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3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54" w:name="Text14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4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55" w:name="Text19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5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6" w:name="Text4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6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7" w:name="Text6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7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58" w:name="Text12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8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59" w:name="Text14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9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60" w:name="Text19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0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1" w:name="Text4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1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62" w:name="Text6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2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63" w:name="Text12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3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64" w:name="Text14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4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65" w:name="Text20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5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6" w:name="Text4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6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67" w:name="Text6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7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68" w:name="Text12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8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69" w:name="Text14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9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70" w:name="Text20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0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1" w:name="Text4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1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72" w:name="Text6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2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73" w:name="Text12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3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74" w:name="Text13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4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75" w:name="Text20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5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76" w:name="Text4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6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77" w:name="Text6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7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78" w:name="Text12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8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79" w:name="Text13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9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80" w:name="Text20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0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1" w:name="Text5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1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2" w:name="Text5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2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83" w:name="Text12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3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84" w:name="Text13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4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85" w:name="Text20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5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86" w:name="Text5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6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87" w:name="Text5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7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88" w:name="Text12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8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89" w:name="Text13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9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90" w:name="Text20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0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1" w:name="Text5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1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92" w:name="Text5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2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93" w:name="Text12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3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94" w:name="Text13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4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95" w:name="Text20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5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6" w:name="Text5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6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7" w:name="Text5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7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98" w:name="Text12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8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99" w:name="Text13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9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00" w:name="Text20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0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lef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01" w:name="Text5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1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02" w:name="Text5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2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03" w:name="Text13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3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04" w:name="Text13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4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05" w:name="Text20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5"/>
          </w:p>
        </w:tc>
        <w:tc>
          <w:tcPr>
            <w:tcW w:w="775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t>zu übertragen: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06" w:name="Text13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07" w:name="Text13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7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</w:tbl>
    <w:p w:rsidR="00703D99" w:rsidRDefault="00703D99" w:rsidP="00703D99">
      <w:pPr>
        <w:spacing w:before="30" w:after="30"/>
        <w:jc w:val="right"/>
        <w:rPr>
          <w:b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072"/>
      </w:tblGrid>
      <w:tr w:rsidR="00703D99" w:rsidTr="00BD0694">
        <w:tc>
          <w:tcPr>
            <w:tcW w:w="354" w:type="dxa"/>
          </w:tcPr>
          <w:p w:rsidR="00703D99" w:rsidRDefault="00703D99" w:rsidP="00BD0694">
            <w:pPr>
              <w:spacing w:before="30" w:after="30"/>
              <w:jc w:val="both"/>
              <w:rPr>
                <w:sz w:val="12"/>
              </w:rPr>
            </w:pPr>
            <w:r>
              <w:rPr>
                <w:sz w:val="12"/>
              </w:rPr>
              <w:t>3)</w:t>
            </w:r>
          </w:p>
        </w:tc>
        <w:tc>
          <w:tcPr>
            <w:tcW w:w="9072" w:type="dxa"/>
          </w:tcPr>
          <w:p w:rsidR="00703D99" w:rsidRDefault="00703D99" w:rsidP="00BD0694">
            <w:pPr>
              <w:pStyle w:val="Anrede"/>
              <w:spacing w:before="30" w:after="30" w:line="240" w:lineRule="auto"/>
              <w:rPr>
                <w:sz w:val="12"/>
              </w:rPr>
            </w:pPr>
            <w:r>
              <w:rPr>
                <w:sz w:val="12"/>
              </w:rPr>
              <w:t>Die Einnahmen und Ausgaben sind nach dem Finanzierungs-, Haushalts-, Wirtschafts- oder Kontenplan summarisch zu gliedern.</w:t>
            </w:r>
          </w:p>
        </w:tc>
      </w:tr>
    </w:tbl>
    <w:p w:rsidR="00703D99" w:rsidRDefault="00703D99" w:rsidP="00703D99">
      <w:pPr>
        <w:pStyle w:val="Beschriftung"/>
      </w:pPr>
    </w:p>
    <w:p w:rsidR="00703D99" w:rsidRDefault="00703D99" w:rsidP="00703D99">
      <w:pPr>
        <w:spacing w:before="30" w:after="30"/>
        <w:jc w:val="right"/>
      </w:pPr>
    </w:p>
    <w:p w:rsidR="00703D99" w:rsidRDefault="00703D99" w:rsidP="00703D99">
      <w:pPr>
        <w:spacing w:before="30" w:after="30"/>
        <w:jc w:val="both"/>
        <w:rPr>
          <w:sz w:val="18"/>
        </w:rPr>
      </w:pPr>
    </w:p>
    <w:p w:rsidR="00703D99" w:rsidRDefault="00703D99" w:rsidP="00703D99">
      <w:pPr>
        <w:pStyle w:val="berschrift4"/>
        <w:rPr>
          <w:sz w:val="22"/>
          <w:vertAlign w:val="superscript"/>
        </w:rPr>
      </w:pPr>
      <w:r>
        <w:rPr>
          <w:sz w:val="22"/>
        </w:rPr>
        <w:t>und Ausgaben in summarischer Gliederung</w:t>
      </w:r>
      <w:r>
        <w:rPr>
          <w:sz w:val="22"/>
          <w:vertAlign w:val="superscript"/>
        </w:rPr>
        <w:t>3)</w:t>
      </w:r>
    </w:p>
    <w:p w:rsidR="00703D99" w:rsidRDefault="00703D99" w:rsidP="00703D99">
      <w:pPr>
        <w:rPr>
          <w:sz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1629"/>
        <w:gridCol w:w="2409"/>
        <w:gridCol w:w="1134"/>
        <w:gridCol w:w="1134"/>
        <w:gridCol w:w="2410"/>
      </w:tblGrid>
      <w:tr w:rsidR="00703D99" w:rsidTr="00BD0694">
        <w:trPr>
          <w:cantSplit/>
          <w:trHeight w:val="546"/>
          <w:jc w:val="center"/>
        </w:trPr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</w:tcBorders>
          </w:tcPr>
          <w:p w:rsidR="00703D99" w:rsidRDefault="00703D99" w:rsidP="00BD0694">
            <w:pPr>
              <w:pStyle w:val="Textkrper3"/>
            </w:pPr>
            <w:r>
              <w:t>Haushaltsstelle / Konto-Nr. n.d. Finan-</w:t>
            </w:r>
          </w:p>
          <w:p w:rsidR="00703D99" w:rsidRDefault="00703D99" w:rsidP="00BD0694">
            <w:pPr>
              <w:spacing w:before="30" w:after="30"/>
              <w:jc w:val="center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zierungs-, Haushalts-</w:t>
            </w:r>
          </w:p>
          <w:p w:rsidR="00703D99" w:rsidRDefault="00703D99" w:rsidP="00BD0694">
            <w:pPr>
              <w:spacing w:before="30" w:after="30"/>
              <w:jc w:val="center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Wirtschafts- oder</w:t>
            </w:r>
          </w:p>
          <w:p w:rsidR="00703D99" w:rsidRDefault="00703D99" w:rsidP="00BD0694">
            <w:pPr>
              <w:spacing w:before="30" w:after="30"/>
              <w:jc w:val="center"/>
              <w:rPr>
                <w:spacing w:val="-12"/>
                <w:sz w:val="18"/>
                <w:vertAlign w:val="superscript"/>
              </w:rPr>
            </w:pPr>
            <w:r>
              <w:rPr>
                <w:spacing w:val="-12"/>
                <w:sz w:val="18"/>
              </w:rPr>
              <w:t>Kostenplan</w:t>
            </w:r>
            <w:r>
              <w:rPr>
                <w:spacing w:val="-12"/>
                <w:sz w:val="18"/>
                <w:vertAlign w:val="superscript"/>
              </w:rPr>
              <w:t>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Zweckbestimmung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Einnahmen</w:t>
            </w:r>
          </w:p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Ausgaben</w:t>
            </w:r>
          </w:p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EUR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ggf. Erläuterungen</w:t>
            </w:r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t>Übertrag:</w:t>
            </w:r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208" w:name="Text28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8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209" w:name="Text36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9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10" w:name="Text21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0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211" w:name="Text28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1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212" w:name="Text28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2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213" w:name="Text36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3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214" w:name="Text36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4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15" w:name="Text21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5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216" w:name="Text28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6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217" w:name="Text28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7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218" w:name="Text36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8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219" w:name="Text36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9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20" w:name="Text21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0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221" w:name="Text28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1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222" w:name="Text28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2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223" w:name="Text35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3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224" w:name="Text36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4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25" w:name="Text21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5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226" w:name="Text28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6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227" w:name="Text28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7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228" w:name="Text35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8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229" w:name="Text36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9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30" w:name="Text21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0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231" w:name="Text28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1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232" w:name="Text29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2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233" w:name="Text35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3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234" w:name="Text36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4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35" w:name="Text21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5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236" w:name="Text27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6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237" w:name="Text29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7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238" w:name="Text35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8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239" w:name="Text36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9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40" w:name="Text21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0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241" w:name="Text27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1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242" w:name="Text29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2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243" w:name="Text35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3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244" w:name="Text37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4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45" w:name="Text21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5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246" w:name="Text27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6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247" w:name="Text29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7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248" w:name="Text35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8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249" w:name="Text37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9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50" w:name="Text21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0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51" w:name="Text27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1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52" w:name="Text29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2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253" w:name="Text35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3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254" w:name="Text37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4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55" w:name="Text22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5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256" w:name="Text27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6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257" w:name="Text29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7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258" w:name="Text35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8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259" w:name="Text37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9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60" w:name="Text22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0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61" w:name="Text27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1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262" w:name="Text29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2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263" w:name="Text35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3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264" w:name="Text37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4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65" w:name="Text22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5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266" w:name="Text27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6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267" w:name="Text29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7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268" w:name="Text35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8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269" w:name="Text37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9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70" w:name="Text22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0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271" w:name="Text27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1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272" w:name="Text29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2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273" w:name="Text34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3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274" w:name="Text37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4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75" w:name="Text22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5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276" w:name="Text27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6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277" w:name="Text29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7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278" w:name="Text34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8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279" w:name="Text37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9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80" w:name="Text22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0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281" w:name="Text27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1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282" w:name="Text30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2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283" w:name="Text34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3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284" w:name="Text37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4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85" w:name="Text22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5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86" w:name="Text26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6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287" w:name="Text30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7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288" w:name="Text34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8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289" w:name="Text37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9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90" w:name="Text22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0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291" w:name="Text26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1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292" w:name="Text30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2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293" w:name="Text34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3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294" w:name="Text38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4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95" w:name="Text22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5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96" w:name="Text26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6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297" w:name="Text30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7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298" w:name="Text34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8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299" w:name="Text38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9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300" w:name="Text22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0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301" w:name="Text26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1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302" w:name="Text30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2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303" w:name="Text34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3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304" w:name="Text38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4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305" w:name="Text23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5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306" w:name="Text26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6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307" w:name="Text30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7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308" w:name="Text34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8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309" w:name="Text38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9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310" w:name="Text23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0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311" w:name="Text26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1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312" w:name="Text30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2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313" w:name="Text34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3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314" w:name="Text38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4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315" w:name="Text23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5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316" w:name="Text26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6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317" w:name="Text30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7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318" w:name="Text34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8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319" w:name="Text38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9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320" w:name="Text23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0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321" w:name="Text26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1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322" w:name="Text30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2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323" w:name="Text33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3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324" w:name="Text38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4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325" w:name="Text23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5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326" w:name="Text26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6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327" w:name="Text30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7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328" w:name="Text33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8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329" w:name="Text38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9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330" w:name="Text23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0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331" w:name="Text26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1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332" w:name="Text31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2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333" w:name="Text33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3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334" w:name="Text38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4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335" w:name="Text23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5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336" w:name="Text25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6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337" w:name="Text31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7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338" w:name="Text33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8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339" w:name="Text38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9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340" w:name="Text23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0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341" w:name="Text25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1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342" w:name="Text31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2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343" w:name="Text33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3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344" w:name="Text39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4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345" w:name="Text23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5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346" w:name="Text25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6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347" w:name="Text31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7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348" w:name="Text33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8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349" w:name="Text39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9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350" w:name="Text23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0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351" w:name="Text25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1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352" w:name="Text31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2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353" w:name="Text33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3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bookmarkStart w:id="354" w:name="Text39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4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355" w:name="Text24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5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356" w:name="Text25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6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357" w:name="Text31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7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358" w:name="Text33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8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359" w:name="Text39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9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360" w:name="Text24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0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361" w:name="Text25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1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362" w:name="Text31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2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363" w:name="Text33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3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364" w:name="Text39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4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365" w:name="Text24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5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366" w:name="Text25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6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367" w:name="Text31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7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368" w:name="Text33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8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bookmarkStart w:id="369" w:name="Text39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9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370" w:name="Text24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0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371" w:name="Text25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1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372" w:name="Text31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2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373" w:name="Text32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3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374" w:name="Text39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4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375" w:name="Text24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5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376" w:name="Text25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6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377" w:name="Text31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7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378" w:name="Text32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8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379" w:name="Text39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9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380" w:name="Text24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0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381" w:name="Text25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1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382" w:name="Text32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2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383" w:name="Text32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3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bookmarkStart w:id="384" w:name="Text39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4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385" w:name="Text24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5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386" w:name="Text24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6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387" w:name="Text321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7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388" w:name="Text32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8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bookmarkStart w:id="389" w:name="Text39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9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390" w:name="Text24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0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391" w:name="Text24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1"/>
          </w:p>
        </w:tc>
        <w:tc>
          <w:tcPr>
            <w:tcW w:w="1134" w:type="dxa"/>
            <w:tcBorders>
              <w:left w:val="nil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392" w:name="Text32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2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393" w:name="Text32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3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bookmarkStart w:id="394" w:name="Text400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4"/>
          </w:p>
        </w:tc>
      </w:tr>
      <w:tr w:rsidR="00703D99" w:rsidTr="00BD0694">
        <w:trPr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t>Summe: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395" w:name="Text32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396" w:name="Text32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6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</w:p>
        </w:tc>
      </w:tr>
    </w:tbl>
    <w:p w:rsidR="00703D99" w:rsidRDefault="00703D99" w:rsidP="00703D99">
      <w:pPr>
        <w:pStyle w:val="Anrede"/>
        <w:spacing w:before="30" w:after="30" w:line="240" w:lineRule="auto"/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072"/>
      </w:tblGrid>
      <w:tr w:rsidR="00703D99" w:rsidTr="00BD0694">
        <w:tc>
          <w:tcPr>
            <w:tcW w:w="354" w:type="dxa"/>
          </w:tcPr>
          <w:p w:rsidR="00703D99" w:rsidRDefault="00703D99" w:rsidP="00BD0694">
            <w:pPr>
              <w:pStyle w:val="3A22-ImAuftrag"/>
              <w:spacing w:before="0"/>
              <w:rPr>
                <w:sz w:val="12"/>
              </w:rPr>
            </w:pPr>
            <w:r>
              <w:rPr>
                <w:sz w:val="12"/>
              </w:rPr>
              <w:t>4)</w:t>
            </w:r>
          </w:p>
        </w:tc>
        <w:tc>
          <w:tcPr>
            <w:tcW w:w="9072" w:type="dxa"/>
          </w:tcPr>
          <w:p w:rsidR="00703D99" w:rsidRDefault="00703D99" w:rsidP="00BD0694">
            <w:pPr>
              <w:jc w:val="both"/>
              <w:rPr>
                <w:sz w:val="12"/>
              </w:rPr>
            </w:pPr>
            <w:r>
              <w:rPr>
                <w:sz w:val="12"/>
              </w:rPr>
              <w:t>Belege, Angebote, Verträge usw. sind, wenn nichts anderes bestimmt ist, dem Verwendungsnachweis nicht beizufügen, sondern für eine spätere Prüfung bereitzuhalten.</w:t>
            </w:r>
          </w:p>
        </w:tc>
      </w:tr>
    </w:tbl>
    <w:p w:rsidR="00703D99" w:rsidRDefault="00703D99" w:rsidP="00703D99">
      <w:pPr>
        <w:jc w:val="right"/>
        <w:rPr>
          <w:b/>
        </w:rPr>
      </w:pPr>
    </w:p>
    <w:p w:rsidR="00703D99" w:rsidRDefault="00703D99" w:rsidP="00703D99">
      <w:pPr>
        <w:jc w:val="right"/>
      </w:pPr>
    </w:p>
    <w:p w:rsidR="00703D99" w:rsidRDefault="00703D99" w:rsidP="00703D99">
      <w:pPr>
        <w:pStyle w:val="Textkrp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88"/>
        <w:gridCol w:w="4384"/>
      </w:tblGrid>
      <w:tr w:rsidR="00703D99" w:rsidTr="00BD0694">
        <w:tc>
          <w:tcPr>
            <w:tcW w:w="2622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t>Abschluss am</w:t>
            </w:r>
          </w:p>
        </w:tc>
        <w:tc>
          <w:tcPr>
            <w:tcW w:w="6872" w:type="dxa"/>
            <w:gridSpan w:val="2"/>
          </w:tcPr>
          <w:p w:rsidR="00703D99" w:rsidRDefault="00703D99" w:rsidP="00BD0694">
            <w:pPr>
              <w:spacing w:before="30" w:after="30"/>
              <w:rPr>
                <w:sz w:val="18"/>
                <w:vertAlign w:val="superscript"/>
              </w:rPr>
            </w:pPr>
            <w:r>
              <w:rPr>
                <w:sz w:val="18"/>
                <w:vertAlign w:val="superscript"/>
              </w:rPr>
              <w:t>5)</w:t>
            </w:r>
          </w:p>
        </w:tc>
      </w:tr>
      <w:tr w:rsidR="00703D99" w:rsidTr="00BD0694">
        <w:tc>
          <w:tcPr>
            <w:tcW w:w="2622" w:type="dxa"/>
            <w:tcBorders>
              <w:bottom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397" w:name="Text402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7"/>
          </w:p>
        </w:tc>
        <w:tc>
          <w:tcPr>
            <w:tcW w:w="6872" w:type="dxa"/>
            <w:gridSpan w:val="2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</w:tr>
      <w:tr w:rsidR="00703D99" w:rsidTr="00BD0694">
        <w:tc>
          <w:tcPr>
            <w:tcW w:w="2622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  <w:tc>
          <w:tcPr>
            <w:tcW w:w="6872" w:type="dxa"/>
            <w:gridSpan w:val="2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</w:tr>
      <w:tr w:rsidR="00703D99" w:rsidTr="00BD0694">
        <w:trPr>
          <w:cantSplit/>
        </w:trPr>
        <w:tc>
          <w:tcPr>
            <w:tcW w:w="2622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  <w:tc>
          <w:tcPr>
            <w:tcW w:w="2488" w:type="dxa"/>
          </w:tcPr>
          <w:p w:rsidR="00703D99" w:rsidRDefault="00703D99" w:rsidP="00BD0694"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EUR</w:t>
            </w:r>
          </w:p>
        </w:tc>
        <w:tc>
          <w:tcPr>
            <w:tcW w:w="4384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</w:tr>
      <w:tr w:rsidR="00703D99" w:rsidTr="00BD0694">
        <w:trPr>
          <w:cantSplit/>
        </w:trPr>
        <w:tc>
          <w:tcPr>
            <w:tcW w:w="2622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  <w:tc>
          <w:tcPr>
            <w:tcW w:w="2488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  <w:tc>
          <w:tcPr>
            <w:tcW w:w="4384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</w:tr>
      <w:tr w:rsidR="00703D99" w:rsidTr="00BD0694">
        <w:trPr>
          <w:cantSplit/>
        </w:trPr>
        <w:tc>
          <w:tcPr>
            <w:tcW w:w="2622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t>Bestand aus dem Vorjahr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398" w:name="Text403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8"/>
          </w:p>
        </w:tc>
        <w:tc>
          <w:tcPr>
            <w:tcW w:w="4384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</w:tr>
      <w:tr w:rsidR="00703D99" w:rsidTr="00BD0694">
        <w:trPr>
          <w:cantSplit/>
        </w:trPr>
        <w:tc>
          <w:tcPr>
            <w:tcW w:w="2622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  <w:tc>
          <w:tcPr>
            <w:tcW w:w="2488" w:type="dxa"/>
          </w:tcPr>
          <w:p w:rsidR="00703D99" w:rsidRDefault="00703D99" w:rsidP="00BD0694">
            <w:pPr>
              <w:spacing w:before="30" w:after="30"/>
              <w:jc w:val="right"/>
              <w:rPr>
                <w:sz w:val="18"/>
              </w:rPr>
            </w:pPr>
          </w:p>
        </w:tc>
        <w:tc>
          <w:tcPr>
            <w:tcW w:w="4384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</w:tr>
      <w:tr w:rsidR="00703D99" w:rsidTr="00BD0694">
        <w:trPr>
          <w:cantSplit/>
        </w:trPr>
        <w:tc>
          <w:tcPr>
            <w:tcW w:w="2622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t>Einnahmen</w:t>
            </w:r>
          </w:p>
        </w:tc>
        <w:tc>
          <w:tcPr>
            <w:tcW w:w="2488" w:type="dxa"/>
            <w:tcBorders>
              <w:bottom w:val="thickThinSmallGap" w:sz="12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399" w:name="Text404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9"/>
          </w:p>
        </w:tc>
        <w:tc>
          <w:tcPr>
            <w:tcW w:w="4384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</w:tr>
      <w:tr w:rsidR="00703D99" w:rsidTr="00BD0694">
        <w:trPr>
          <w:cantSplit/>
        </w:trPr>
        <w:tc>
          <w:tcPr>
            <w:tcW w:w="2622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  <w:tc>
          <w:tcPr>
            <w:tcW w:w="2488" w:type="dxa"/>
          </w:tcPr>
          <w:p w:rsidR="00703D99" w:rsidRDefault="00703D99" w:rsidP="00BD0694">
            <w:pPr>
              <w:spacing w:before="30" w:after="30"/>
              <w:jc w:val="right"/>
              <w:rPr>
                <w:sz w:val="18"/>
              </w:rPr>
            </w:pPr>
          </w:p>
        </w:tc>
        <w:tc>
          <w:tcPr>
            <w:tcW w:w="4384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</w:tr>
      <w:tr w:rsidR="00703D99" w:rsidTr="00BD0694">
        <w:trPr>
          <w:cantSplit/>
        </w:trPr>
        <w:tc>
          <w:tcPr>
            <w:tcW w:w="2622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t>verfügbare Mittel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400" w:name="Text405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0"/>
          </w:p>
        </w:tc>
        <w:tc>
          <w:tcPr>
            <w:tcW w:w="4384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</w:tr>
      <w:tr w:rsidR="00703D99" w:rsidTr="00BD0694">
        <w:trPr>
          <w:cantSplit/>
        </w:trPr>
        <w:tc>
          <w:tcPr>
            <w:tcW w:w="2622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  <w:tc>
          <w:tcPr>
            <w:tcW w:w="2488" w:type="dxa"/>
          </w:tcPr>
          <w:p w:rsidR="00703D99" w:rsidRDefault="00703D99" w:rsidP="00BD0694">
            <w:pPr>
              <w:spacing w:before="30" w:after="30"/>
              <w:jc w:val="right"/>
              <w:rPr>
                <w:sz w:val="18"/>
              </w:rPr>
            </w:pPr>
          </w:p>
        </w:tc>
        <w:tc>
          <w:tcPr>
            <w:tcW w:w="4384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</w:tr>
      <w:tr w:rsidR="00703D99" w:rsidTr="00BD0694">
        <w:trPr>
          <w:cantSplit/>
        </w:trPr>
        <w:tc>
          <w:tcPr>
            <w:tcW w:w="2622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t>ab Summe der Ausgaben</w:t>
            </w:r>
          </w:p>
        </w:tc>
        <w:tc>
          <w:tcPr>
            <w:tcW w:w="2488" w:type="dxa"/>
            <w:tcBorders>
              <w:bottom w:val="thickThinSmallGap" w:sz="12" w:space="0" w:color="auto"/>
            </w:tcBorders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bookmarkStart w:id="401" w:name="Text406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1"/>
          </w:p>
        </w:tc>
        <w:tc>
          <w:tcPr>
            <w:tcW w:w="4384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</w:tr>
      <w:tr w:rsidR="00703D99" w:rsidTr="00BD0694">
        <w:trPr>
          <w:cantSplit/>
        </w:trPr>
        <w:tc>
          <w:tcPr>
            <w:tcW w:w="2622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  <w:tc>
          <w:tcPr>
            <w:tcW w:w="2488" w:type="dxa"/>
          </w:tcPr>
          <w:p w:rsidR="00703D99" w:rsidRDefault="00703D99" w:rsidP="00BD0694">
            <w:pPr>
              <w:spacing w:before="30" w:after="30"/>
              <w:jc w:val="right"/>
              <w:rPr>
                <w:sz w:val="18"/>
              </w:rPr>
            </w:pPr>
          </w:p>
        </w:tc>
        <w:tc>
          <w:tcPr>
            <w:tcW w:w="4384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</w:tr>
      <w:tr w:rsidR="00703D99" w:rsidTr="00BD0694">
        <w:trPr>
          <w:cantSplit/>
        </w:trPr>
        <w:tc>
          <w:tcPr>
            <w:tcW w:w="2622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t>Bestand</w:t>
            </w:r>
          </w:p>
        </w:tc>
        <w:tc>
          <w:tcPr>
            <w:tcW w:w="2488" w:type="dxa"/>
          </w:tcPr>
          <w:p w:rsidR="00703D99" w:rsidRDefault="00FD2AC2" w:rsidP="00BD0694"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402" w:name="Text407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2"/>
          </w:p>
        </w:tc>
        <w:tc>
          <w:tcPr>
            <w:tcW w:w="4384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  <w:vertAlign w:val="superscript"/>
              </w:rPr>
              <w:t>6)</w:t>
            </w:r>
          </w:p>
        </w:tc>
      </w:tr>
      <w:tr w:rsidR="00703D99" w:rsidTr="00BD0694">
        <w:trPr>
          <w:cantSplit/>
        </w:trPr>
        <w:tc>
          <w:tcPr>
            <w:tcW w:w="2622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  <w:tc>
          <w:tcPr>
            <w:tcW w:w="4384" w:type="dxa"/>
          </w:tcPr>
          <w:p w:rsidR="00703D99" w:rsidRDefault="00703D99" w:rsidP="00BD0694">
            <w:pPr>
              <w:spacing w:before="30" w:after="30"/>
              <w:rPr>
                <w:sz w:val="18"/>
                <w:vertAlign w:val="superscript"/>
              </w:rPr>
            </w:pPr>
          </w:p>
        </w:tc>
      </w:tr>
      <w:tr w:rsidR="00703D99" w:rsidTr="00BD0694">
        <w:trPr>
          <w:cantSplit/>
        </w:trPr>
        <w:tc>
          <w:tcPr>
            <w:tcW w:w="2622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  <w:tc>
          <w:tcPr>
            <w:tcW w:w="6872" w:type="dxa"/>
            <w:gridSpan w:val="2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</w:tr>
      <w:tr w:rsidR="00703D99" w:rsidTr="00BD0694">
        <w:trPr>
          <w:cantSplit/>
        </w:trPr>
        <w:tc>
          <w:tcPr>
            <w:tcW w:w="2622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  <w:tc>
          <w:tcPr>
            <w:tcW w:w="6872" w:type="dxa"/>
            <w:gridSpan w:val="2"/>
          </w:tcPr>
          <w:p w:rsidR="00703D99" w:rsidRDefault="00703D99" w:rsidP="00BD0694">
            <w:pPr>
              <w:spacing w:before="30" w:after="30"/>
              <w:jc w:val="both"/>
              <w:rPr>
                <w:sz w:val="18"/>
              </w:rPr>
            </w:pPr>
            <w:r>
              <w:rPr>
                <w:sz w:val="18"/>
              </w:rPr>
              <w:t>Hiermit wird bestätigt, dass die Ausgaben notwendig waren, dass wirtschaftlich und sparsam verfahren worden ist und die Angaben mit den Büchern und Belegen übereinstimmen.</w:t>
            </w:r>
          </w:p>
        </w:tc>
      </w:tr>
      <w:tr w:rsidR="00703D99" w:rsidTr="00BD0694">
        <w:trPr>
          <w:cantSplit/>
        </w:trPr>
        <w:tc>
          <w:tcPr>
            <w:tcW w:w="2622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  <w:tc>
          <w:tcPr>
            <w:tcW w:w="6872" w:type="dxa"/>
            <w:gridSpan w:val="2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</w:tr>
      <w:tr w:rsidR="00703D99" w:rsidTr="00BD0694">
        <w:trPr>
          <w:cantSplit/>
        </w:trPr>
        <w:tc>
          <w:tcPr>
            <w:tcW w:w="2622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  <w:tc>
          <w:tcPr>
            <w:tcW w:w="6872" w:type="dxa"/>
            <w:gridSpan w:val="2"/>
            <w:tcBorders>
              <w:bottom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403" w:name="Text408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3"/>
          </w:p>
        </w:tc>
      </w:tr>
      <w:tr w:rsidR="00703D99" w:rsidTr="00BD0694">
        <w:trPr>
          <w:cantSplit/>
        </w:trPr>
        <w:tc>
          <w:tcPr>
            <w:tcW w:w="2622" w:type="dxa"/>
          </w:tcPr>
          <w:p w:rsidR="00703D99" w:rsidRDefault="00703D99" w:rsidP="00BD0694">
            <w:pPr>
              <w:spacing w:before="30" w:after="30"/>
              <w:rPr>
                <w:sz w:val="14"/>
              </w:rPr>
            </w:pPr>
          </w:p>
        </w:tc>
        <w:tc>
          <w:tcPr>
            <w:tcW w:w="6872" w:type="dxa"/>
            <w:gridSpan w:val="2"/>
          </w:tcPr>
          <w:p w:rsidR="00703D99" w:rsidRDefault="00703D99" w:rsidP="00BD0694">
            <w:pPr>
              <w:spacing w:before="30" w:after="30"/>
              <w:jc w:val="center"/>
              <w:rPr>
                <w:sz w:val="14"/>
              </w:rPr>
            </w:pPr>
            <w:r>
              <w:rPr>
                <w:sz w:val="14"/>
              </w:rPr>
              <w:t>(Ort, Datum)</w:t>
            </w:r>
          </w:p>
        </w:tc>
      </w:tr>
      <w:tr w:rsidR="00703D99" w:rsidTr="00BD0694">
        <w:trPr>
          <w:cantSplit/>
        </w:trPr>
        <w:tc>
          <w:tcPr>
            <w:tcW w:w="2622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  <w:tc>
          <w:tcPr>
            <w:tcW w:w="6872" w:type="dxa"/>
            <w:gridSpan w:val="2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</w:tr>
      <w:tr w:rsidR="00703D99" w:rsidTr="00BD0694">
        <w:trPr>
          <w:cantSplit/>
        </w:trPr>
        <w:tc>
          <w:tcPr>
            <w:tcW w:w="2622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  <w:tc>
          <w:tcPr>
            <w:tcW w:w="6872" w:type="dxa"/>
            <w:gridSpan w:val="2"/>
            <w:tcBorders>
              <w:bottom w:val="single" w:sz="4" w:space="0" w:color="auto"/>
            </w:tcBorders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</w:tr>
      <w:tr w:rsidR="00703D99" w:rsidTr="00BD0694">
        <w:trPr>
          <w:cantSplit/>
        </w:trPr>
        <w:tc>
          <w:tcPr>
            <w:tcW w:w="2622" w:type="dxa"/>
          </w:tcPr>
          <w:p w:rsidR="00703D99" w:rsidRDefault="00703D99" w:rsidP="00BD0694">
            <w:pPr>
              <w:spacing w:before="30" w:after="30"/>
              <w:rPr>
                <w:sz w:val="14"/>
              </w:rPr>
            </w:pPr>
          </w:p>
        </w:tc>
        <w:tc>
          <w:tcPr>
            <w:tcW w:w="6872" w:type="dxa"/>
            <w:gridSpan w:val="2"/>
          </w:tcPr>
          <w:p w:rsidR="00703D99" w:rsidRDefault="00703D99" w:rsidP="00BD0694">
            <w:pPr>
              <w:spacing w:before="30" w:after="30"/>
              <w:jc w:val="center"/>
              <w:rPr>
                <w:sz w:val="14"/>
              </w:rPr>
            </w:pPr>
            <w:r>
              <w:rPr>
                <w:sz w:val="14"/>
              </w:rPr>
              <w:t>(Rechtsverbindliche Unterschrift des Zuwendungsempfängers)</w:t>
            </w:r>
          </w:p>
        </w:tc>
      </w:tr>
      <w:tr w:rsidR="00703D99" w:rsidTr="00BD0694">
        <w:trPr>
          <w:cantSplit/>
        </w:trPr>
        <w:tc>
          <w:tcPr>
            <w:tcW w:w="2622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  <w:tc>
          <w:tcPr>
            <w:tcW w:w="6872" w:type="dxa"/>
            <w:gridSpan w:val="2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</w:tr>
      <w:tr w:rsidR="00703D99" w:rsidTr="00BD0694">
        <w:trPr>
          <w:cantSplit/>
        </w:trPr>
        <w:tc>
          <w:tcPr>
            <w:tcW w:w="2622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  <w:tc>
          <w:tcPr>
            <w:tcW w:w="6872" w:type="dxa"/>
            <w:gridSpan w:val="2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</w:tr>
      <w:tr w:rsidR="00703D99" w:rsidTr="00BD0694">
        <w:trPr>
          <w:cantSplit/>
        </w:trPr>
        <w:tc>
          <w:tcPr>
            <w:tcW w:w="2622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  <w:tc>
          <w:tcPr>
            <w:tcW w:w="6872" w:type="dxa"/>
            <w:gridSpan w:val="2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</w:tr>
      <w:tr w:rsidR="00703D99" w:rsidTr="00BD0694">
        <w:trPr>
          <w:cantSplit/>
        </w:trPr>
        <w:tc>
          <w:tcPr>
            <w:tcW w:w="9494" w:type="dxa"/>
            <w:gridSpan w:val="3"/>
          </w:tcPr>
          <w:p w:rsidR="00703D99" w:rsidRDefault="00703D99" w:rsidP="00BD0694">
            <w:pPr>
              <w:spacing w:before="30" w:after="30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Unterhält der Zuwendungsempfänger eine eigene Prüfungseinrichtung, ist folgende Bescheinigung von dieser zu erteilen.</w:t>
            </w:r>
          </w:p>
        </w:tc>
      </w:tr>
      <w:tr w:rsidR="00703D99" w:rsidTr="00BD0694">
        <w:trPr>
          <w:cantSplit/>
        </w:trPr>
        <w:tc>
          <w:tcPr>
            <w:tcW w:w="9494" w:type="dxa"/>
            <w:gridSpan w:val="3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</w:tr>
      <w:tr w:rsidR="00703D99" w:rsidTr="00BD0694">
        <w:trPr>
          <w:cantSplit/>
        </w:trPr>
        <w:tc>
          <w:tcPr>
            <w:tcW w:w="9494" w:type="dxa"/>
            <w:gridSpan w:val="3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t>Die Übereinstimmung mit den Büchern wird hiermit bescheinigt.</w:t>
            </w:r>
          </w:p>
        </w:tc>
      </w:tr>
      <w:tr w:rsidR="00703D99" w:rsidTr="00BD0694">
        <w:trPr>
          <w:cantSplit/>
        </w:trPr>
        <w:tc>
          <w:tcPr>
            <w:tcW w:w="9494" w:type="dxa"/>
            <w:gridSpan w:val="3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</w:tr>
      <w:tr w:rsidR="00703D99" w:rsidTr="00BD0694">
        <w:trPr>
          <w:cantSplit/>
        </w:trPr>
        <w:tc>
          <w:tcPr>
            <w:tcW w:w="9494" w:type="dxa"/>
            <w:gridSpan w:val="3"/>
          </w:tcPr>
          <w:p w:rsidR="00703D99" w:rsidRDefault="00703D99" w:rsidP="00BD0694">
            <w:pPr>
              <w:spacing w:before="30" w:after="30"/>
              <w:rPr>
                <w:sz w:val="18"/>
                <w:vertAlign w:val="superscript"/>
              </w:rPr>
            </w:pPr>
            <w:r>
              <w:rPr>
                <w:sz w:val="18"/>
              </w:rPr>
              <w:t>Die Prüfung führte zu folgenden – keinen – Beanstandungen.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703D99" w:rsidTr="00BD0694">
        <w:trPr>
          <w:cantSplit/>
        </w:trPr>
        <w:tc>
          <w:tcPr>
            <w:tcW w:w="9494" w:type="dxa"/>
            <w:gridSpan w:val="3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</w:tr>
      <w:tr w:rsidR="00703D99" w:rsidTr="00BD0694">
        <w:trPr>
          <w:cantSplit/>
        </w:trPr>
        <w:tc>
          <w:tcPr>
            <w:tcW w:w="9494" w:type="dxa"/>
            <w:gridSpan w:val="3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</w:tr>
      <w:tr w:rsidR="00703D99" w:rsidTr="00BD0694">
        <w:trPr>
          <w:cantSplit/>
        </w:trPr>
        <w:tc>
          <w:tcPr>
            <w:tcW w:w="9494" w:type="dxa"/>
            <w:gridSpan w:val="3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</w:tr>
      <w:tr w:rsidR="00703D99" w:rsidTr="00BD0694">
        <w:trPr>
          <w:cantSplit/>
        </w:trPr>
        <w:tc>
          <w:tcPr>
            <w:tcW w:w="9494" w:type="dxa"/>
            <w:gridSpan w:val="3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</w:tr>
      <w:tr w:rsidR="00703D99" w:rsidTr="00BD0694">
        <w:trPr>
          <w:cantSplit/>
        </w:trPr>
        <w:tc>
          <w:tcPr>
            <w:tcW w:w="9494" w:type="dxa"/>
            <w:gridSpan w:val="3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</w:tr>
      <w:tr w:rsidR="00703D99" w:rsidTr="00BD0694">
        <w:trPr>
          <w:cantSplit/>
        </w:trPr>
        <w:tc>
          <w:tcPr>
            <w:tcW w:w="9494" w:type="dxa"/>
            <w:gridSpan w:val="3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</w:tr>
      <w:tr w:rsidR="00703D99" w:rsidTr="00BD0694">
        <w:trPr>
          <w:cantSplit/>
        </w:trPr>
        <w:tc>
          <w:tcPr>
            <w:tcW w:w="9494" w:type="dxa"/>
            <w:gridSpan w:val="3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</w:tr>
      <w:tr w:rsidR="00703D99" w:rsidTr="00BD0694">
        <w:trPr>
          <w:cantSplit/>
        </w:trPr>
        <w:tc>
          <w:tcPr>
            <w:tcW w:w="2622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  <w:tc>
          <w:tcPr>
            <w:tcW w:w="6872" w:type="dxa"/>
            <w:gridSpan w:val="2"/>
            <w:tcBorders>
              <w:bottom w:val="single" w:sz="4" w:space="0" w:color="auto"/>
            </w:tcBorders>
          </w:tcPr>
          <w:p w:rsidR="00703D99" w:rsidRDefault="00FD2AC2" w:rsidP="00BD0694"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404" w:name="Text409"/>
            <w:r w:rsidR="00703D9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 w:rsidR="00703D9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4"/>
          </w:p>
        </w:tc>
      </w:tr>
      <w:tr w:rsidR="00703D99" w:rsidTr="00BD0694">
        <w:trPr>
          <w:cantSplit/>
        </w:trPr>
        <w:tc>
          <w:tcPr>
            <w:tcW w:w="2622" w:type="dxa"/>
          </w:tcPr>
          <w:p w:rsidR="00703D99" w:rsidRDefault="00703D99" w:rsidP="00BD0694">
            <w:pPr>
              <w:spacing w:before="30" w:after="30"/>
              <w:rPr>
                <w:sz w:val="14"/>
              </w:rPr>
            </w:pPr>
          </w:p>
        </w:tc>
        <w:tc>
          <w:tcPr>
            <w:tcW w:w="6872" w:type="dxa"/>
            <w:gridSpan w:val="2"/>
          </w:tcPr>
          <w:p w:rsidR="00703D99" w:rsidRDefault="00703D99" w:rsidP="00BD0694">
            <w:pPr>
              <w:spacing w:before="30" w:after="30"/>
              <w:jc w:val="center"/>
              <w:rPr>
                <w:sz w:val="14"/>
              </w:rPr>
            </w:pPr>
            <w:r>
              <w:rPr>
                <w:sz w:val="14"/>
              </w:rPr>
              <w:t>(Ort, Datum)</w:t>
            </w:r>
          </w:p>
        </w:tc>
      </w:tr>
      <w:tr w:rsidR="00703D99" w:rsidTr="00BD0694">
        <w:trPr>
          <w:cantSplit/>
        </w:trPr>
        <w:tc>
          <w:tcPr>
            <w:tcW w:w="2622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  <w:tc>
          <w:tcPr>
            <w:tcW w:w="6872" w:type="dxa"/>
            <w:gridSpan w:val="2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</w:tr>
      <w:tr w:rsidR="00703D99" w:rsidTr="00BD0694">
        <w:trPr>
          <w:cantSplit/>
        </w:trPr>
        <w:tc>
          <w:tcPr>
            <w:tcW w:w="2622" w:type="dxa"/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  <w:tc>
          <w:tcPr>
            <w:tcW w:w="6872" w:type="dxa"/>
            <w:gridSpan w:val="2"/>
            <w:tcBorders>
              <w:bottom w:val="single" w:sz="4" w:space="0" w:color="auto"/>
            </w:tcBorders>
          </w:tcPr>
          <w:p w:rsidR="00703D99" w:rsidRDefault="00703D99" w:rsidP="00BD0694">
            <w:pPr>
              <w:spacing w:before="30" w:after="30"/>
              <w:rPr>
                <w:sz w:val="18"/>
              </w:rPr>
            </w:pPr>
          </w:p>
        </w:tc>
      </w:tr>
    </w:tbl>
    <w:p w:rsidR="00703D99" w:rsidRDefault="00703D99" w:rsidP="00703D99">
      <w:pPr>
        <w:rPr>
          <w:sz w:val="12"/>
        </w:rPr>
      </w:pPr>
    </w:p>
    <w:p w:rsidR="00703D99" w:rsidRDefault="00703D99" w:rsidP="00703D99">
      <w:pPr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48"/>
        <w:gridCol w:w="8292"/>
      </w:tblGrid>
      <w:tr w:rsidR="00703D99" w:rsidTr="00BD0694">
        <w:tc>
          <w:tcPr>
            <w:tcW w:w="1202" w:type="dxa"/>
            <w:gridSpan w:val="2"/>
            <w:tcBorders>
              <w:bottom w:val="single" w:sz="4" w:space="0" w:color="auto"/>
            </w:tcBorders>
          </w:tcPr>
          <w:p w:rsidR="00703D99" w:rsidRDefault="00703D99" w:rsidP="00BD0694">
            <w:pPr>
              <w:rPr>
                <w:sz w:val="12"/>
              </w:rPr>
            </w:pPr>
          </w:p>
        </w:tc>
        <w:tc>
          <w:tcPr>
            <w:tcW w:w="8290" w:type="dxa"/>
          </w:tcPr>
          <w:p w:rsidR="00703D99" w:rsidRDefault="00703D99" w:rsidP="00BD0694">
            <w:pPr>
              <w:rPr>
                <w:sz w:val="12"/>
              </w:rPr>
            </w:pPr>
          </w:p>
        </w:tc>
      </w:tr>
      <w:tr w:rsidR="00703D99" w:rsidTr="00BD0694">
        <w:tc>
          <w:tcPr>
            <w:tcW w:w="354" w:type="dxa"/>
          </w:tcPr>
          <w:p w:rsidR="00703D99" w:rsidRDefault="00703D99" w:rsidP="00BD0694">
            <w:pPr>
              <w:rPr>
                <w:sz w:val="12"/>
              </w:rPr>
            </w:pPr>
            <w:r>
              <w:rPr>
                <w:sz w:val="12"/>
              </w:rPr>
              <w:t>5)</w:t>
            </w:r>
          </w:p>
        </w:tc>
        <w:tc>
          <w:tcPr>
            <w:tcW w:w="9140" w:type="dxa"/>
            <w:gridSpan w:val="2"/>
          </w:tcPr>
          <w:p w:rsidR="00703D99" w:rsidRDefault="00703D99" w:rsidP="00BD0694">
            <w:pPr>
              <w:rPr>
                <w:sz w:val="12"/>
              </w:rPr>
            </w:pPr>
            <w:r>
              <w:rPr>
                <w:sz w:val="12"/>
              </w:rPr>
              <w:t>Der Abschluss ist insbesonders beim Zwischennachweis nach dem Stand am 31.12. des abgelaufenen Jahres zu erstellen.</w:t>
            </w:r>
          </w:p>
        </w:tc>
      </w:tr>
      <w:tr w:rsidR="00703D99" w:rsidTr="00BD0694">
        <w:tc>
          <w:tcPr>
            <w:tcW w:w="354" w:type="dxa"/>
          </w:tcPr>
          <w:p w:rsidR="00703D99" w:rsidRDefault="00703D99" w:rsidP="00BD0694">
            <w:pPr>
              <w:rPr>
                <w:sz w:val="12"/>
              </w:rPr>
            </w:pPr>
            <w:r>
              <w:rPr>
                <w:sz w:val="12"/>
              </w:rPr>
              <w:t>6)</w:t>
            </w:r>
          </w:p>
        </w:tc>
        <w:tc>
          <w:tcPr>
            <w:tcW w:w="9140" w:type="dxa"/>
            <w:gridSpan w:val="2"/>
          </w:tcPr>
          <w:p w:rsidR="00703D99" w:rsidRDefault="00703D99" w:rsidP="00BD0694">
            <w:pPr>
              <w:rPr>
                <w:sz w:val="12"/>
              </w:rPr>
            </w:pPr>
            <w:r>
              <w:rPr>
                <w:sz w:val="12"/>
              </w:rPr>
              <w:t>Falls bei Bewilligung gefordert, ist der Vermögens- und Schuldenstand auf besonderem Blatt nachzuweisen.</w:t>
            </w:r>
          </w:p>
        </w:tc>
      </w:tr>
    </w:tbl>
    <w:p w:rsidR="00703D99" w:rsidRDefault="00703D99" w:rsidP="00703D99"/>
    <w:p w:rsidR="004D0838" w:rsidRPr="00703D99" w:rsidRDefault="004D0838" w:rsidP="00703D99">
      <w:pPr>
        <w:rPr>
          <w:szCs w:val="22"/>
        </w:rPr>
      </w:pPr>
    </w:p>
    <w:sectPr w:rsidR="004D0838" w:rsidRPr="00703D99" w:rsidSect="00A0486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418" w:right="851" w:bottom="567" w:left="1701" w:header="28" w:footer="68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694" w:rsidRDefault="00BD0694">
      <w:r>
        <w:separator/>
      </w:r>
    </w:p>
  </w:endnote>
  <w:endnote w:type="continuationSeparator" w:id="0">
    <w:p w:rsidR="00BD0694" w:rsidRDefault="00BD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Aveni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694" w:rsidRDefault="00BD0694" w:rsidP="0027578A">
    <w:pPr>
      <w:tabs>
        <w:tab w:val="center" w:pos="4536"/>
        <w:tab w:val="right" w:pos="8760"/>
      </w:tabs>
    </w:pPr>
  </w:p>
  <w:p w:rsidR="00BD0694" w:rsidRDefault="00BD0694" w:rsidP="0027578A">
    <w:pPr>
      <w:tabs>
        <w:tab w:val="center" w:pos="4536"/>
        <w:tab w:val="right" w:pos="8760"/>
      </w:tabs>
    </w:pPr>
    <w:r>
      <w:tab/>
    </w:r>
    <w:r>
      <w:tab/>
    </w:r>
    <w:r>
      <w:fldChar w:fldCharType="begin"/>
    </w:r>
    <w:r>
      <w:instrText>IF</w:instrText>
    </w:r>
    <w:r>
      <w:fldChar w:fldCharType="begin"/>
    </w:r>
    <w:r>
      <w:instrText>PAGE</w:instrText>
    </w:r>
    <w:r>
      <w:fldChar w:fldCharType="separate"/>
    </w:r>
    <w:r w:rsidR="00B34939">
      <w:rPr>
        <w:noProof/>
      </w:rPr>
      <w:instrText>2</w:instrText>
    </w:r>
    <w:r>
      <w:rPr>
        <w:noProof/>
      </w:rPr>
      <w:fldChar w:fldCharType="end"/>
    </w:r>
    <w:r>
      <w:instrText>&lt;&gt;</w:instrText>
    </w:r>
    <w:r>
      <w:fldChar w:fldCharType="begin"/>
    </w:r>
    <w:r>
      <w:instrText>NUMPAGES</w:instrText>
    </w:r>
    <w:r>
      <w:fldChar w:fldCharType="separate"/>
    </w:r>
    <w:r w:rsidR="00B34939">
      <w:rPr>
        <w:noProof/>
      </w:rPr>
      <w:instrText>4</w:instrText>
    </w:r>
    <w:r>
      <w:rPr>
        <w:noProof/>
      </w:rPr>
      <w:fldChar w:fldCharType="end"/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 w:rsidR="00B34939">
      <w:rPr>
        <w:noProof/>
      </w:rPr>
      <w:instrText>2</w:instrText>
    </w:r>
    <w:r>
      <w:rPr>
        <w:noProof/>
      </w:rPr>
      <w:fldChar w:fldCharType="end"/>
    </w:r>
    <w:r>
      <w:instrText>+1</w:instrText>
    </w:r>
    <w:r>
      <w:fldChar w:fldCharType="separate"/>
    </w:r>
    <w:r w:rsidR="00B34939">
      <w:rPr>
        <w:noProof/>
      </w:rPr>
      <w:instrText>3</w:instrText>
    </w:r>
    <w:r>
      <w:fldChar w:fldCharType="end"/>
    </w:r>
    <w:r w:rsidR="00B34939">
      <w:fldChar w:fldCharType="separate"/>
    </w:r>
    <w:r w:rsidR="00B34939">
      <w:rPr>
        <w:noProof/>
      </w:rPr>
      <w:t>3</w:t>
    </w:r>
    <w:r>
      <w:fldChar w:fldCharType="end"/>
    </w:r>
  </w:p>
  <w:p w:rsidR="00BD0694" w:rsidRDefault="00BD06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694" w:rsidRPr="00A43091" w:rsidRDefault="00BD0694" w:rsidP="00A43091">
    <w:pPr>
      <w:pStyle w:val="Fuzeile"/>
      <w:tabs>
        <w:tab w:val="clear" w:pos="9072"/>
        <w:tab w:val="right" w:pos="8640"/>
      </w:tabs>
      <w:rPr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 w:rsidRPr="00A43091">
      <w:rPr>
        <w:szCs w:val="24"/>
      </w:rPr>
      <w:tab/>
    </w:r>
    <w:r w:rsidRPr="00A43091">
      <w:rPr>
        <w:szCs w:val="24"/>
      </w:rPr>
      <w:tab/>
    </w:r>
    <w:r w:rsidRPr="00A43091">
      <w:rPr>
        <w:szCs w:val="24"/>
      </w:rPr>
      <w:fldChar w:fldCharType="begin"/>
    </w:r>
    <w:r w:rsidRPr="00A43091">
      <w:rPr>
        <w:szCs w:val="24"/>
      </w:rPr>
      <w:instrText>IF</w:instrText>
    </w:r>
    <w:r w:rsidRPr="00A43091">
      <w:rPr>
        <w:szCs w:val="24"/>
      </w:rPr>
      <w:fldChar w:fldCharType="begin"/>
    </w:r>
    <w:r w:rsidRPr="00A43091">
      <w:rPr>
        <w:szCs w:val="24"/>
      </w:rPr>
      <w:instrText>PAGE</w:instrText>
    </w:r>
    <w:r w:rsidRPr="00A43091">
      <w:rPr>
        <w:szCs w:val="24"/>
      </w:rPr>
      <w:fldChar w:fldCharType="separate"/>
    </w:r>
    <w:r w:rsidR="00B34939">
      <w:rPr>
        <w:noProof/>
        <w:szCs w:val="24"/>
      </w:rPr>
      <w:instrText>1</w:instrText>
    </w:r>
    <w:r w:rsidRPr="00A43091">
      <w:rPr>
        <w:szCs w:val="24"/>
      </w:rPr>
      <w:fldChar w:fldCharType="end"/>
    </w:r>
    <w:r w:rsidRPr="00A43091">
      <w:rPr>
        <w:szCs w:val="24"/>
      </w:rPr>
      <w:instrText>&lt;&gt;</w:instrText>
    </w:r>
    <w:r w:rsidRPr="00A43091">
      <w:rPr>
        <w:szCs w:val="24"/>
      </w:rPr>
      <w:fldChar w:fldCharType="begin"/>
    </w:r>
    <w:r w:rsidRPr="00A43091">
      <w:rPr>
        <w:szCs w:val="24"/>
      </w:rPr>
      <w:instrText>NUMPAGES</w:instrText>
    </w:r>
    <w:r w:rsidRPr="00A43091">
      <w:rPr>
        <w:szCs w:val="24"/>
      </w:rPr>
      <w:fldChar w:fldCharType="separate"/>
    </w:r>
    <w:r w:rsidR="00B34939">
      <w:rPr>
        <w:noProof/>
        <w:szCs w:val="24"/>
      </w:rPr>
      <w:instrText>4</w:instrText>
    </w:r>
    <w:r w:rsidRPr="00A43091">
      <w:rPr>
        <w:szCs w:val="24"/>
      </w:rPr>
      <w:fldChar w:fldCharType="end"/>
    </w:r>
    <w:r w:rsidRPr="00A43091">
      <w:rPr>
        <w:szCs w:val="24"/>
      </w:rPr>
      <w:fldChar w:fldCharType="begin"/>
    </w:r>
    <w:r w:rsidRPr="00A43091">
      <w:rPr>
        <w:szCs w:val="24"/>
      </w:rPr>
      <w:instrText>=</w:instrText>
    </w:r>
    <w:r w:rsidRPr="00A43091">
      <w:rPr>
        <w:szCs w:val="24"/>
      </w:rPr>
      <w:fldChar w:fldCharType="begin"/>
    </w:r>
    <w:r w:rsidRPr="00A43091">
      <w:rPr>
        <w:szCs w:val="24"/>
      </w:rPr>
      <w:instrText>PAGE</w:instrText>
    </w:r>
    <w:r w:rsidRPr="00A43091">
      <w:rPr>
        <w:szCs w:val="24"/>
      </w:rPr>
      <w:fldChar w:fldCharType="separate"/>
    </w:r>
    <w:r w:rsidR="00B34939">
      <w:rPr>
        <w:noProof/>
        <w:szCs w:val="24"/>
      </w:rPr>
      <w:instrText>1</w:instrText>
    </w:r>
    <w:r w:rsidRPr="00A43091">
      <w:rPr>
        <w:szCs w:val="24"/>
      </w:rPr>
      <w:fldChar w:fldCharType="end"/>
    </w:r>
    <w:r w:rsidRPr="00A43091">
      <w:rPr>
        <w:szCs w:val="24"/>
      </w:rPr>
      <w:instrText>+1</w:instrText>
    </w:r>
    <w:r w:rsidRPr="00A43091">
      <w:rPr>
        <w:szCs w:val="24"/>
      </w:rPr>
      <w:fldChar w:fldCharType="separate"/>
    </w:r>
    <w:r w:rsidR="00B34939">
      <w:rPr>
        <w:noProof/>
        <w:szCs w:val="24"/>
      </w:rPr>
      <w:instrText>2</w:instrText>
    </w:r>
    <w:r w:rsidRPr="00A43091">
      <w:rPr>
        <w:szCs w:val="24"/>
      </w:rPr>
      <w:fldChar w:fldCharType="end"/>
    </w:r>
    <w:r w:rsidR="00B34939">
      <w:rPr>
        <w:szCs w:val="24"/>
      </w:rPr>
      <w:fldChar w:fldCharType="separate"/>
    </w:r>
    <w:r w:rsidR="00B34939">
      <w:rPr>
        <w:noProof/>
        <w:szCs w:val="24"/>
      </w:rPr>
      <w:t>2</w:t>
    </w:r>
    <w:r w:rsidRPr="00A43091">
      <w:rPr>
        <w:szCs w:val="24"/>
      </w:rPr>
      <w:fldChar w:fldCharType="end"/>
    </w:r>
  </w:p>
  <w:p w:rsidR="00BD0694" w:rsidRDefault="00BD0694" w:rsidP="006E4207">
    <w:pPr>
      <w:tabs>
        <w:tab w:val="left" w:pos="1843"/>
        <w:tab w:val="left" w:pos="2444"/>
        <w:tab w:val="left" w:pos="2954"/>
        <w:tab w:val="left" w:pos="3708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694" w:rsidRDefault="00BD0694">
      <w:r>
        <w:separator/>
      </w:r>
    </w:p>
  </w:footnote>
  <w:footnote w:type="continuationSeparator" w:id="0">
    <w:p w:rsidR="00BD0694" w:rsidRDefault="00BD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694" w:rsidRDefault="00BD0694">
    <w:pPr>
      <w:pStyle w:val="Kopfzeile"/>
      <w:jc w:val="center"/>
      <w:rPr>
        <w:rStyle w:val="Seitenzahl"/>
      </w:rPr>
    </w:pPr>
  </w:p>
  <w:p w:rsidR="00BD0694" w:rsidRDefault="00BD0694">
    <w:pPr>
      <w:pStyle w:val="Kopfzeile"/>
      <w:jc w:val="center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34939">
      <w:rPr>
        <w:rStyle w:val="Seitenzahl"/>
        <w:noProof/>
      </w:rPr>
      <w:t>2</w:t>
    </w:r>
    <w:r>
      <w:rPr>
        <w:rStyle w:val="Seitenzahl"/>
      </w:rPr>
      <w:fldChar w:fldCharType="end"/>
    </w:r>
  </w:p>
  <w:p w:rsidR="00BD0694" w:rsidRDefault="00BD0694">
    <w:pPr>
      <w:pStyle w:val="Kopfzeile"/>
      <w:jc w:val="center"/>
      <w:rPr>
        <w:rStyle w:val="Seitenzah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694" w:rsidRDefault="00BD0694" w:rsidP="00D3658F">
    <w:pPr>
      <w:pStyle w:val="Leiste"/>
      <w:framePr w:w="0" w:hRule="auto" w:hSpace="0" w:wrap="auto" w:vAnchor="margin" w:hAnchor="text" w:xAlign="left" w:yAlign="inline"/>
      <w:ind w:left="29"/>
      <w:rPr>
        <w:rFonts w:ascii="Arial" w:hAnsi="Arial" w:cs="Arial"/>
        <w:b/>
        <w:vanish/>
        <w:sz w:val="20"/>
        <w:u w:val="single"/>
      </w:rPr>
    </w:pPr>
  </w:p>
  <w:p w:rsidR="00BD0694" w:rsidRDefault="00BD0694" w:rsidP="004D0838">
    <w:pPr>
      <w:framePr w:hSpace="142" w:wrap="around" w:vAnchor="page" w:hAnchor="page" w:x="1" w:y="5955"/>
      <w:pBdr>
        <w:top w:val="single" w:sz="6" w:space="1" w:color="auto"/>
      </w:pBdr>
    </w:pPr>
    <w:r>
      <w:t>        </w:t>
    </w:r>
  </w:p>
  <w:p w:rsidR="00BD0694" w:rsidRDefault="00BD0694" w:rsidP="004D0838">
    <w:pPr>
      <w:framePr w:hSpace="142" w:wrap="around" w:vAnchor="page" w:hAnchor="page" w:x="1" w:y="11908"/>
      <w:pBdr>
        <w:top w:val="single" w:sz="4" w:space="1" w:color="auto"/>
      </w:pBdr>
    </w:pPr>
    <w:r>
      <w:t>        </w:t>
    </w:r>
  </w:p>
  <w:p w:rsidR="00BD0694" w:rsidRPr="00C16473" w:rsidRDefault="00BD0694" w:rsidP="004D0838">
    <w:pPr>
      <w:pStyle w:val="Kopfzeile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042E4D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AA77AA"/>
    <w:multiLevelType w:val="hybridMultilevel"/>
    <w:tmpl w:val="951A97AC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F5E17"/>
    <w:multiLevelType w:val="hybridMultilevel"/>
    <w:tmpl w:val="9006CBCE"/>
    <w:lvl w:ilvl="0" w:tplc="1BEC9C80">
      <w:start w:val="1"/>
      <w:numFmt w:val="decimal"/>
      <w:lvlText w:val="%1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533EFE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E8ED8E">
      <w:start w:val="4"/>
      <w:numFmt w:val="decimal"/>
      <w:lvlText w:val="%3.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196FE5"/>
    <w:multiLevelType w:val="hybridMultilevel"/>
    <w:tmpl w:val="F522D928"/>
    <w:lvl w:ilvl="0" w:tplc="2236FB3A">
      <w:start w:val="5"/>
      <w:numFmt w:val="decimal"/>
      <w:lvlText w:val="%1.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872E3F"/>
    <w:multiLevelType w:val="singleLevel"/>
    <w:tmpl w:val="E4AE8192"/>
    <w:lvl w:ilvl="0">
      <w:start w:val="2"/>
      <w:numFmt w:val="decimal"/>
      <w:pStyle w:val="3A22-Vfg"/>
      <w:lvlText w:val="%1."/>
      <w:legacy w:legacy="1" w:legacySpace="0" w:legacyIndent="283"/>
      <w:lvlJc w:val="left"/>
      <w:pPr>
        <w:ind w:left="-1" w:hanging="283"/>
      </w:pPr>
    </w:lvl>
  </w:abstractNum>
  <w:abstractNum w:abstractNumId="5" w15:restartNumberingAfterBreak="0">
    <w:nsid w:val="4B9C6673"/>
    <w:multiLevelType w:val="hybridMultilevel"/>
    <w:tmpl w:val="2A682C2C"/>
    <w:lvl w:ilvl="0" w:tplc="52805B22">
      <w:start w:val="9"/>
      <w:numFmt w:val="decimal"/>
      <w:lvlText w:val="%1.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3C443B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6E467E0"/>
    <w:multiLevelType w:val="hybridMultilevel"/>
    <w:tmpl w:val="5DF60162"/>
    <w:lvl w:ilvl="0" w:tplc="0AA265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A42A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5CF6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C9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C5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688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F28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2066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7C37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VjS1HqERrUvd6D0rG/Qs9qpmzzxgeZNI49JzYlDCzAyleGxgDWsjmD3QjsXdOIoQwHsCNuV2VK1ZaRqRo/kTw==" w:salt="gF1OF2p+vS09fFBgdFWwow=="/>
  <w:defaultTabStop w:val="709"/>
  <w:hyphenationZone w:val="57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E2"/>
    <w:rsid w:val="00005DCC"/>
    <w:rsid w:val="00014BA5"/>
    <w:rsid w:val="00023022"/>
    <w:rsid w:val="000C1D99"/>
    <w:rsid w:val="000C626B"/>
    <w:rsid w:val="000D4575"/>
    <w:rsid w:val="000E1D77"/>
    <w:rsid w:val="000E6AF7"/>
    <w:rsid w:val="0015186B"/>
    <w:rsid w:val="002268AF"/>
    <w:rsid w:val="00257BB0"/>
    <w:rsid w:val="0027578A"/>
    <w:rsid w:val="002A7C5E"/>
    <w:rsid w:val="002B330E"/>
    <w:rsid w:val="002D263D"/>
    <w:rsid w:val="002D6AC9"/>
    <w:rsid w:val="0037253A"/>
    <w:rsid w:val="003860AC"/>
    <w:rsid w:val="00393C97"/>
    <w:rsid w:val="00397C67"/>
    <w:rsid w:val="003A00E6"/>
    <w:rsid w:val="003E3E4F"/>
    <w:rsid w:val="0040071F"/>
    <w:rsid w:val="0042404A"/>
    <w:rsid w:val="004442C8"/>
    <w:rsid w:val="00447CD4"/>
    <w:rsid w:val="00453C63"/>
    <w:rsid w:val="00475549"/>
    <w:rsid w:val="004868AC"/>
    <w:rsid w:val="004C63E5"/>
    <w:rsid w:val="004D0838"/>
    <w:rsid w:val="00504242"/>
    <w:rsid w:val="00511938"/>
    <w:rsid w:val="0055402A"/>
    <w:rsid w:val="005867FB"/>
    <w:rsid w:val="00591412"/>
    <w:rsid w:val="005D0FE7"/>
    <w:rsid w:val="006212CE"/>
    <w:rsid w:val="00627905"/>
    <w:rsid w:val="00680B73"/>
    <w:rsid w:val="00693544"/>
    <w:rsid w:val="006A75A4"/>
    <w:rsid w:val="006B0A45"/>
    <w:rsid w:val="006C6699"/>
    <w:rsid w:val="006D3A0B"/>
    <w:rsid w:val="006D5B35"/>
    <w:rsid w:val="006E4207"/>
    <w:rsid w:val="00703D99"/>
    <w:rsid w:val="007053CB"/>
    <w:rsid w:val="007059B3"/>
    <w:rsid w:val="00731074"/>
    <w:rsid w:val="007616F8"/>
    <w:rsid w:val="00774E4F"/>
    <w:rsid w:val="00791312"/>
    <w:rsid w:val="007A7253"/>
    <w:rsid w:val="007A73AC"/>
    <w:rsid w:val="008053B8"/>
    <w:rsid w:val="00814249"/>
    <w:rsid w:val="00843A39"/>
    <w:rsid w:val="00884EBA"/>
    <w:rsid w:val="00894E69"/>
    <w:rsid w:val="008A7EBD"/>
    <w:rsid w:val="00901EC5"/>
    <w:rsid w:val="009037E4"/>
    <w:rsid w:val="00912A19"/>
    <w:rsid w:val="00940B74"/>
    <w:rsid w:val="00996165"/>
    <w:rsid w:val="009A4D83"/>
    <w:rsid w:val="00A00803"/>
    <w:rsid w:val="00A0486D"/>
    <w:rsid w:val="00A10A5E"/>
    <w:rsid w:val="00A20FFC"/>
    <w:rsid w:val="00A428AB"/>
    <w:rsid w:val="00A43091"/>
    <w:rsid w:val="00A85402"/>
    <w:rsid w:val="00A85780"/>
    <w:rsid w:val="00A970E7"/>
    <w:rsid w:val="00AB0016"/>
    <w:rsid w:val="00AF1051"/>
    <w:rsid w:val="00B34939"/>
    <w:rsid w:val="00B42138"/>
    <w:rsid w:val="00BD0694"/>
    <w:rsid w:val="00BD480D"/>
    <w:rsid w:val="00BF3AEC"/>
    <w:rsid w:val="00C16E6C"/>
    <w:rsid w:val="00C31EAC"/>
    <w:rsid w:val="00C941F3"/>
    <w:rsid w:val="00C959AD"/>
    <w:rsid w:val="00CA1162"/>
    <w:rsid w:val="00CA7132"/>
    <w:rsid w:val="00CB100C"/>
    <w:rsid w:val="00CD64A4"/>
    <w:rsid w:val="00CE3C1F"/>
    <w:rsid w:val="00CE44C3"/>
    <w:rsid w:val="00CE57E0"/>
    <w:rsid w:val="00D24CFD"/>
    <w:rsid w:val="00D3658F"/>
    <w:rsid w:val="00D375A3"/>
    <w:rsid w:val="00D576ED"/>
    <w:rsid w:val="00D7018D"/>
    <w:rsid w:val="00DB7388"/>
    <w:rsid w:val="00DE5D7C"/>
    <w:rsid w:val="00DF3BE2"/>
    <w:rsid w:val="00E119AA"/>
    <w:rsid w:val="00E40708"/>
    <w:rsid w:val="00E5018F"/>
    <w:rsid w:val="00E5108C"/>
    <w:rsid w:val="00E572B1"/>
    <w:rsid w:val="00E8117A"/>
    <w:rsid w:val="00E8313D"/>
    <w:rsid w:val="00EB0D08"/>
    <w:rsid w:val="00EB5842"/>
    <w:rsid w:val="00EF1774"/>
    <w:rsid w:val="00F11A0C"/>
    <w:rsid w:val="00F15683"/>
    <w:rsid w:val="00F32E8A"/>
    <w:rsid w:val="00F9235E"/>
    <w:rsid w:val="00FA2E5E"/>
    <w:rsid w:val="00FD2AC2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MEA_Autotext_element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E417E6"/>
  <w15:docId w15:val="{CE73ADB7-AA80-46EB-9059-58CC5BC0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070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43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959AD"/>
    <w:pPr>
      <w:keepNext/>
      <w:jc w:val="both"/>
      <w:outlineLvl w:val="1"/>
    </w:pPr>
    <w:rPr>
      <w:rFonts w:ascii="Arial" w:hAnsi="Arial"/>
      <w:b/>
      <w:sz w:val="18"/>
      <w:szCs w:val="20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43A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843A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D0838"/>
    <w:pPr>
      <w:tabs>
        <w:tab w:val="center" w:pos="4536"/>
        <w:tab w:val="right" w:pos="9072"/>
      </w:tabs>
      <w:spacing w:line="270" w:lineRule="atLeast"/>
    </w:pPr>
    <w:rPr>
      <w:szCs w:val="20"/>
    </w:rPr>
  </w:style>
  <w:style w:type="paragraph" w:styleId="Fuzeile">
    <w:name w:val="footer"/>
    <w:basedOn w:val="Standard"/>
    <w:rsid w:val="004D0838"/>
    <w:pPr>
      <w:tabs>
        <w:tab w:val="center" w:pos="4536"/>
        <w:tab w:val="right" w:pos="9072"/>
      </w:tabs>
      <w:spacing w:line="270" w:lineRule="atLeast"/>
    </w:pPr>
    <w:rPr>
      <w:szCs w:val="20"/>
    </w:rPr>
  </w:style>
  <w:style w:type="character" w:styleId="Seitenzahl">
    <w:name w:val="page number"/>
    <w:basedOn w:val="Absatz-Standardschriftart"/>
    <w:rsid w:val="004D0838"/>
  </w:style>
  <w:style w:type="paragraph" w:customStyle="1" w:styleId="Leiste">
    <w:name w:val="Leiste"/>
    <w:rsid w:val="004D0838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sz w:val="13"/>
    </w:rPr>
  </w:style>
  <w:style w:type="paragraph" w:customStyle="1" w:styleId="AGLZeile2">
    <w:name w:val="AGLZeile2"/>
    <w:basedOn w:val="Standard"/>
    <w:rsid w:val="004D0838"/>
    <w:rPr>
      <w:sz w:val="4"/>
      <w:szCs w:val="12"/>
    </w:rPr>
  </w:style>
  <w:style w:type="paragraph" w:customStyle="1" w:styleId="PFCI">
    <w:name w:val="PFCI"/>
    <w:basedOn w:val="Standard"/>
    <w:rsid w:val="004D0838"/>
    <w:pPr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Default">
    <w:name w:val="Default"/>
    <w:rsid w:val="004D0838"/>
    <w:pPr>
      <w:widowControl w:val="0"/>
      <w:autoSpaceDE w:val="0"/>
      <w:autoSpaceDN w:val="0"/>
      <w:adjustRightInd w:val="0"/>
    </w:pPr>
    <w:rPr>
      <w:rFonts w:ascii="Avenir" w:hAnsi="Avenir" w:cs="Avenir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D0838"/>
    <w:pPr>
      <w:spacing w:after="190"/>
    </w:pPr>
    <w:rPr>
      <w:rFonts w:cs="Times New Roman"/>
      <w:color w:val="auto"/>
    </w:rPr>
  </w:style>
  <w:style w:type="paragraph" w:customStyle="1" w:styleId="Adresse2">
    <w:name w:val="Adresse2"/>
    <w:basedOn w:val="Standard"/>
    <w:rsid w:val="008053B8"/>
    <w:pPr>
      <w:spacing w:before="60"/>
    </w:pPr>
    <w:rPr>
      <w:sz w:val="22"/>
      <w:szCs w:val="22"/>
      <w:lang w:eastAsia="zh-CN"/>
    </w:rPr>
  </w:style>
  <w:style w:type="paragraph" w:customStyle="1" w:styleId="KopfzeileCI">
    <w:name w:val="KopfzeileCI"/>
    <w:basedOn w:val="Kopfzeile"/>
    <w:rsid w:val="00005DCC"/>
    <w:pPr>
      <w:spacing w:line="240" w:lineRule="auto"/>
    </w:pPr>
    <w:rPr>
      <w:rFonts w:ascii="Arial" w:hAnsi="Arial" w:cs="Arial"/>
      <w:b/>
      <w:bCs/>
      <w:noProof/>
      <w:sz w:val="20"/>
    </w:rPr>
  </w:style>
  <w:style w:type="paragraph" w:customStyle="1" w:styleId="FuzeileCI">
    <w:name w:val="FußzeileCI"/>
    <w:basedOn w:val="Fuzeile"/>
    <w:rsid w:val="00005DCC"/>
    <w:pPr>
      <w:tabs>
        <w:tab w:val="left" w:pos="1843"/>
        <w:tab w:val="left" w:pos="2444"/>
        <w:tab w:val="left" w:pos="2954"/>
        <w:tab w:val="left" w:pos="3708"/>
      </w:tabs>
      <w:spacing w:line="240" w:lineRule="auto"/>
    </w:pPr>
    <w:rPr>
      <w:rFonts w:ascii="Arial" w:hAnsi="Arial" w:cs="Arial"/>
      <w:sz w:val="16"/>
      <w:szCs w:val="16"/>
    </w:rPr>
  </w:style>
  <w:style w:type="paragraph" w:customStyle="1" w:styleId="Verfgung">
    <w:name w:val="Verfügung"/>
    <w:link w:val="VerfgungChar"/>
    <w:rsid w:val="006D3A0B"/>
    <w:pPr>
      <w:widowControl w:val="0"/>
      <w:spacing w:line="230" w:lineRule="atLeast"/>
      <w:ind w:hanging="425"/>
    </w:pPr>
    <w:rPr>
      <w:vanish/>
      <w:sz w:val="24"/>
      <w:szCs w:val="24"/>
    </w:rPr>
  </w:style>
  <w:style w:type="paragraph" w:customStyle="1" w:styleId="absatz1">
    <w:name w:val="absatz1"/>
    <w:aliases w:val="5zeilig"/>
    <w:basedOn w:val="Standard"/>
    <w:rsid w:val="006D3A0B"/>
    <w:pPr>
      <w:spacing w:line="270" w:lineRule="atLeast"/>
    </w:pPr>
  </w:style>
  <w:style w:type="character" w:customStyle="1" w:styleId="VerfgungChar">
    <w:name w:val="Verfügung Char"/>
    <w:basedOn w:val="Absatz-Standardschriftart"/>
    <w:link w:val="Verfgung"/>
    <w:locked/>
    <w:rsid w:val="006D3A0B"/>
    <w:rPr>
      <w:vanish/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CA713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A7132"/>
    <w:rPr>
      <w:color w:val="0000FF"/>
      <w:u w:val="single"/>
    </w:rPr>
  </w:style>
  <w:style w:type="paragraph" w:customStyle="1" w:styleId="Arial">
    <w:name w:val="Arial"/>
    <w:aliases w:val="11pt,1,5-zeilig"/>
    <w:basedOn w:val="Standard"/>
    <w:rsid w:val="00257BB0"/>
    <w:pPr>
      <w:suppressAutoHyphens/>
      <w:spacing w:line="360" w:lineRule="auto"/>
    </w:pPr>
    <w:rPr>
      <w:rFonts w:ascii="Arial" w:hAnsi="Arial" w:cs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CA1162"/>
    <w:pPr>
      <w:tabs>
        <w:tab w:val="left" w:pos="0"/>
        <w:tab w:val="left" w:pos="360"/>
        <w:tab w:val="left" w:pos="720"/>
      </w:tabs>
      <w:ind w:left="360"/>
    </w:pPr>
    <w:rPr>
      <w:rFonts w:ascii="Arial" w:hAnsi="Arial"/>
      <w:sz w:val="16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A1162"/>
    <w:rPr>
      <w:rFonts w:ascii="Arial" w:hAnsi="Arial"/>
      <w:sz w:val="16"/>
      <w:szCs w:val="24"/>
    </w:rPr>
  </w:style>
  <w:style w:type="paragraph" w:styleId="Textkrper2">
    <w:name w:val="Body Text 2"/>
    <w:basedOn w:val="Standard"/>
    <w:link w:val="Textkrper2Zchn"/>
    <w:rsid w:val="00C959A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959AD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C959AD"/>
    <w:rPr>
      <w:rFonts w:ascii="Arial" w:hAnsi="Arial"/>
      <w:b/>
      <w:sz w:val="18"/>
    </w:rPr>
  </w:style>
  <w:style w:type="table" w:styleId="Tabellenraster">
    <w:name w:val="Table Grid"/>
    <w:basedOn w:val="NormaleTabelle"/>
    <w:uiPriority w:val="59"/>
    <w:rsid w:val="00C959A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C959AD"/>
    <w:rPr>
      <w:sz w:val="24"/>
    </w:rPr>
  </w:style>
  <w:style w:type="character" w:customStyle="1" w:styleId="berschrift1Zchn">
    <w:name w:val="Überschrift 1 Zchn"/>
    <w:basedOn w:val="Absatz-Standardschriftart"/>
    <w:link w:val="berschrift1"/>
    <w:rsid w:val="00843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rsid w:val="00843A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843A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3A22-Vfg">
    <w:name w:val="3A22-Vfg"/>
    <w:basedOn w:val="Standard"/>
    <w:rsid w:val="00843A39"/>
    <w:pPr>
      <w:numPr>
        <w:numId w:val="6"/>
      </w:numPr>
      <w:spacing w:after="240"/>
    </w:pPr>
    <w:rPr>
      <w:rFonts w:ascii="Arial" w:hAnsi="Arial"/>
      <w:vanish/>
      <w:szCs w:val="20"/>
    </w:rPr>
  </w:style>
  <w:style w:type="paragraph" w:customStyle="1" w:styleId="Betreff">
    <w:name w:val="Betreff"/>
    <w:basedOn w:val="Textkrper"/>
    <w:next w:val="Textkrper"/>
    <w:rsid w:val="00843A39"/>
    <w:pPr>
      <w:spacing w:after="480" w:line="240" w:lineRule="auto"/>
      <w:jc w:val="left"/>
    </w:pPr>
    <w:rPr>
      <w:b/>
    </w:rPr>
  </w:style>
  <w:style w:type="paragraph" w:styleId="Textkrper">
    <w:name w:val="Body Text"/>
    <w:basedOn w:val="Standard"/>
    <w:link w:val="TextkrperZchn"/>
    <w:rsid w:val="00843A39"/>
    <w:pPr>
      <w:spacing w:after="120" w:line="360" w:lineRule="auto"/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843A39"/>
    <w:rPr>
      <w:rFonts w:ascii="Arial" w:hAnsi="Arial"/>
      <w:sz w:val="24"/>
    </w:rPr>
  </w:style>
  <w:style w:type="paragraph" w:styleId="Textkrper-Erstzeileneinzug">
    <w:name w:val="Body Text First Indent"/>
    <w:basedOn w:val="Textkrper"/>
    <w:link w:val="Textkrper-ErstzeileneinzugZchn"/>
    <w:rsid w:val="00843A39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843A39"/>
    <w:rPr>
      <w:rFonts w:ascii="Arial" w:hAnsi="Arial"/>
      <w:sz w:val="24"/>
    </w:rPr>
  </w:style>
  <w:style w:type="paragraph" w:customStyle="1" w:styleId="3A22-Geschftszeichen">
    <w:name w:val="3A22-Geschäftszeichen"/>
    <w:basedOn w:val="Standard"/>
    <w:next w:val="Standard"/>
    <w:rsid w:val="00843A39"/>
    <w:rPr>
      <w:rFonts w:ascii="Arial" w:hAnsi="Arial"/>
      <w:spacing w:val="8"/>
      <w:sz w:val="16"/>
      <w:szCs w:val="20"/>
    </w:rPr>
  </w:style>
  <w:style w:type="paragraph" w:customStyle="1" w:styleId="3A22-ImAuftrag">
    <w:name w:val="3A22-Im Auftrag"/>
    <w:basedOn w:val="Standard"/>
    <w:next w:val="Standard"/>
    <w:rsid w:val="00843A39"/>
    <w:pPr>
      <w:spacing w:before="480"/>
    </w:pPr>
    <w:rPr>
      <w:rFonts w:ascii="Arial" w:hAnsi="Arial"/>
      <w:szCs w:val="20"/>
    </w:rPr>
  </w:style>
  <w:style w:type="paragraph" w:customStyle="1" w:styleId="3A22-Unterschrift">
    <w:name w:val="3A22-Unterschrift"/>
    <w:basedOn w:val="Standard"/>
    <w:next w:val="Standard"/>
    <w:rsid w:val="00843A39"/>
    <w:pPr>
      <w:spacing w:before="1200" w:after="480"/>
    </w:pPr>
    <w:rPr>
      <w:rFonts w:ascii="Arial" w:hAnsi="Arial"/>
      <w:spacing w:val="40"/>
      <w:szCs w:val="20"/>
    </w:rPr>
  </w:style>
  <w:style w:type="paragraph" w:styleId="Anrede">
    <w:name w:val="Salutation"/>
    <w:basedOn w:val="Textkrper"/>
    <w:next w:val="Textkrper"/>
    <w:link w:val="AnredeZchn"/>
    <w:rsid w:val="00843A39"/>
    <w:pPr>
      <w:spacing w:after="360"/>
    </w:pPr>
  </w:style>
  <w:style w:type="character" w:customStyle="1" w:styleId="AnredeZchn">
    <w:name w:val="Anrede Zchn"/>
    <w:basedOn w:val="Absatz-Standardschriftart"/>
    <w:link w:val="Anrede"/>
    <w:rsid w:val="00843A39"/>
    <w:rPr>
      <w:rFonts w:ascii="Arial" w:hAnsi="Arial"/>
      <w:sz w:val="24"/>
    </w:rPr>
  </w:style>
  <w:style w:type="paragraph" w:styleId="Aufzhlungszeichen">
    <w:name w:val="List Bullet"/>
    <w:basedOn w:val="Standard"/>
    <w:autoRedefine/>
    <w:rsid w:val="00843A39"/>
    <w:pPr>
      <w:numPr>
        <w:numId w:val="7"/>
      </w:numPr>
    </w:pPr>
    <w:rPr>
      <w:rFonts w:ascii="Arial" w:hAnsi="Arial"/>
      <w:szCs w:val="20"/>
    </w:rPr>
  </w:style>
  <w:style w:type="paragraph" w:customStyle="1" w:styleId="Test">
    <w:name w:val="Test"/>
    <w:basedOn w:val="Standard"/>
    <w:rsid w:val="00843A39"/>
    <w:rPr>
      <w:rFonts w:ascii="Arial" w:hAnsi="Arial"/>
      <w:caps/>
      <w:sz w:val="72"/>
      <w:szCs w:val="20"/>
    </w:rPr>
  </w:style>
  <w:style w:type="paragraph" w:styleId="Beschriftung">
    <w:name w:val="caption"/>
    <w:basedOn w:val="Standard"/>
    <w:next w:val="Standard"/>
    <w:qFormat/>
    <w:rsid w:val="00843A39"/>
    <w:pPr>
      <w:spacing w:before="30" w:after="30"/>
      <w:jc w:val="right"/>
    </w:pPr>
    <w:rPr>
      <w:rFonts w:ascii="Arial" w:hAnsi="Arial"/>
      <w:b/>
      <w:szCs w:val="20"/>
    </w:rPr>
  </w:style>
  <w:style w:type="paragraph" w:styleId="Textkrper3">
    <w:name w:val="Body Text 3"/>
    <w:basedOn w:val="Standard"/>
    <w:link w:val="Textkrper3Zchn"/>
    <w:rsid w:val="00703D99"/>
    <w:pPr>
      <w:spacing w:before="30" w:after="30"/>
      <w:jc w:val="center"/>
    </w:pPr>
    <w:rPr>
      <w:rFonts w:ascii="Arial" w:hAnsi="Arial"/>
      <w:spacing w:val="-12"/>
      <w:sz w:val="18"/>
      <w:szCs w:val="20"/>
    </w:rPr>
  </w:style>
  <w:style w:type="character" w:customStyle="1" w:styleId="Textkrper3Zchn">
    <w:name w:val="Textkörper 3 Zchn"/>
    <w:basedOn w:val="Absatz-Standardschriftart"/>
    <w:link w:val="Textkrper3"/>
    <w:rsid w:val="00703D99"/>
    <w:rPr>
      <w:rFonts w:ascii="Arial" w:hAnsi="Arial"/>
      <w:spacing w:val="-1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Desktop\Kopfbogen-swVordruck_HMd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Kopfbogen-swVordruck_HMdF</Template>
  <TotalTime>0</TotalTime>
  <Pages>4</Pages>
  <Words>1524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EEC</dc:creator>
  <cp:lastModifiedBy>Myasnikov, Nikita (HSM)</cp:lastModifiedBy>
  <cp:revision>4</cp:revision>
  <cp:lastPrinted>2006-07-13T07:21:00Z</cp:lastPrinted>
  <dcterms:created xsi:type="dcterms:W3CDTF">2020-01-22T11:33:00Z</dcterms:created>
  <dcterms:modified xsi:type="dcterms:W3CDTF">2020-01-22T11:37:00Z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DI1_C1">
    <vt:lpwstr>1</vt:lpwstr>
  </property>
  <property fmtid="{D5CDD505-2E9C-101B-9397-08002B2CF9AE}" pid="3" name="CS6">
    <vt:lpwstr>A562CE50-A7EA-11E5-BC42-E77AEF56EC38</vt:lpwstr>
  </property>
</Properties>
</file>