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E76E" w14:textId="2C3F8498" w:rsidR="00FE576D" w:rsidRPr="00FD552B" w:rsidRDefault="006B3AFC" w:rsidP="006B3AFC">
      <w:pPr>
        <w:pStyle w:val="Tittel"/>
      </w:pPr>
      <w:r>
        <w:t xml:space="preserve">Froland MX </w:t>
      </w:r>
      <w:sdt>
        <w:sdtPr>
          <w:alias w:val="Skriv inn tittel:"/>
          <w:tag w:val="Skriv inn tittel:"/>
          <w:id w:val="-479621438"/>
          <w:placeholder>
            <w:docPart w:val="C4052E2029B24820948446DA2890CA77"/>
          </w:placeholder>
          <w:temporary/>
          <w:showingPlcHdr/>
          <w15:appearance w15:val="hidden"/>
        </w:sdtPr>
        <w:sdtContent>
          <w:r w:rsidR="00C41E6E" w:rsidRPr="00FD552B">
            <w:rPr>
              <w:lang w:bidi="nb-NO"/>
            </w:rPr>
            <w:t>Referat</w:t>
          </w:r>
        </w:sdtContent>
      </w:sdt>
    </w:p>
    <w:p w14:paraId="08855C01" w14:textId="3256738C" w:rsidR="00FE576D" w:rsidRPr="00FD552B" w:rsidRDefault="006B3AFC" w:rsidP="00774146">
      <w:pPr>
        <w:pStyle w:val="Dato"/>
      </w:pPr>
      <w:r>
        <w:rPr>
          <w:rStyle w:val="Sterkutheving"/>
        </w:rPr>
        <w:t>Jomås 03-04-23</w:t>
      </w:r>
      <w:r w:rsidR="00684306" w:rsidRPr="00FD552B">
        <w:rPr>
          <w:rStyle w:val="Sterkutheving"/>
          <w:lang w:bidi="nb-NO"/>
        </w:rPr>
        <w:t xml:space="preserve"> </w:t>
      </w:r>
    </w:p>
    <w:sdt>
      <w:sdtPr>
        <w:alias w:val="Oppmøte:"/>
        <w:tag w:val="Oppmøte:"/>
        <w:id w:val="-34966697"/>
        <w:placeholder>
          <w:docPart w:val="6901A1B57F7A47B9BA99B68732DC47F9"/>
        </w:placeholder>
        <w:temporary/>
        <w:showingPlcHdr/>
        <w15:appearance w15:val="hidden"/>
      </w:sdtPr>
      <w:sdtContent>
        <w:p w14:paraId="7F273B58" w14:textId="77777777" w:rsidR="00FE576D" w:rsidRPr="00FD552B" w:rsidRDefault="00C54681">
          <w:pPr>
            <w:pStyle w:val="Overskrift1"/>
          </w:pPr>
          <w:r w:rsidRPr="00FD552B">
            <w:rPr>
              <w:lang w:bidi="nb-NO"/>
            </w:rPr>
            <w:t>Oppmøte</w:t>
          </w:r>
        </w:p>
      </w:sdtContent>
    </w:sdt>
    <w:p w14:paraId="1F1CACE3" w14:textId="1C1BAE55" w:rsidR="00FE576D" w:rsidRDefault="006B3AFC">
      <w:r>
        <w:t>Ole J Lunderød, Ole J Forsberg, Ole B Lindland, Edgar Oland, Kim S Johnsen og Tina H Tvedt</w:t>
      </w:r>
    </w:p>
    <w:p w14:paraId="0D01848B" w14:textId="144270F1" w:rsidR="006B3AFC" w:rsidRPr="00FD552B" w:rsidRDefault="006B3AFC">
      <w:r>
        <w:t xml:space="preserve">Ikke tilstede: Julian Halvorsen, Lene M </w:t>
      </w:r>
      <w:proofErr w:type="spellStart"/>
      <w:r>
        <w:t>Knutsvik</w:t>
      </w:r>
      <w:proofErr w:type="spellEnd"/>
      <w:r>
        <w:t xml:space="preserve">, Daniel </w:t>
      </w:r>
      <w:proofErr w:type="spellStart"/>
      <w:r>
        <w:t>Fosseli</w:t>
      </w:r>
      <w:proofErr w:type="spellEnd"/>
    </w:p>
    <w:p w14:paraId="2A213524" w14:textId="2A8DD46F" w:rsidR="00FE576D" w:rsidRPr="00FD552B" w:rsidRDefault="006B3AFC">
      <w:pPr>
        <w:pStyle w:val="Overskrift1"/>
      </w:pPr>
      <w:r>
        <w:t>Godkjenning av dagsorden</w:t>
      </w:r>
    </w:p>
    <w:p w14:paraId="57007427" w14:textId="7AC4D8B7" w:rsidR="00FE576D" w:rsidRPr="00FD552B" w:rsidRDefault="006B3AFC">
      <w:r>
        <w:t>Godkjent</w:t>
      </w:r>
    </w:p>
    <w:p w14:paraId="4774E059" w14:textId="2EF0648C" w:rsidR="00FE576D" w:rsidRPr="00FD552B" w:rsidRDefault="006B3AFC">
      <w:pPr>
        <w:pStyle w:val="Overskrift1"/>
      </w:pPr>
      <w:r>
        <w:t>Tidligere saker</w:t>
      </w:r>
    </w:p>
    <w:p w14:paraId="69CF8A8D" w14:textId="36FC5ED3" w:rsidR="00FE576D" w:rsidRDefault="006B3AFC">
      <w:r w:rsidRPr="0008710E">
        <w:rPr>
          <w:b/>
          <w:bCs/>
        </w:rPr>
        <w:t>Klær</w:t>
      </w:r>
      <w:r>
        <w:t xml:space="preserve"> er ordnet med Brekke Sport og hentet. Ligger nå til salg i kiosken og betaling via Vipps. Mulig å kun kjøpe logo på Brekke og trykke på valgfritt tøy. Da betales det kun for logo på vår vipps.</w:t>
      </w:r>
    </w:p>
    <w:p w14:paraId="30D479C7" w14:textId="175BBB41" w:rsidR="006B3AFC" w:rsidRDefault="006B3AFC">
      <w:r w:rsidRPr="0008710E">
        <w:rPr>
          <w:b/>
          <w:bCs/>
        </w:rPr>
        <w:t xml:space="preserve">Søknad om </w:t>
      </w:r>
      <w:proofErr w:type="spellStart"/>
      <w:r w:rsidRPr="0008710E">
        <w:rPr>
          <w:b/>
          <w:bCs/>
        </w:rPr>
        <w:t>enduroløp</w:t>
      </w:r>
      <w:proofErr w:type="spellEnd"/>
      <w:r w:rsidR="00E1228B" w:rsidRPr="0008710E">
        <w:rPr>
          <w:b/>
          <w:bCs/>
        </w:rPr>
        <w:t>/arrangement</w:t>
      </w:r>
      <w:r w:rsidRPr="0008710E">
        <w:rPr>
          <w:b/>
          <w:bCs/>
        </w:rPr>
        <w:t xml:space="preserve"> på Jomås</w:t>
      </w:r>
      <w:r>
        <w:t xml:space="preserve">: </w:t>
      </w:r>
      <w:r w:rsidR="00E1228B">
        <w:t>Godkjent av kommunen, men ble a</w:t>
      </w:r>
      <w:r>
        <w:t>vslått av statsforvalter</w:t>
      </w:r>
      <w:r w:rsidR="00E1228B">
        <w:t xml:space="preserve">. </w:t>
      </w:r>
    </w:p>
    <w:p w14:paraId="1C6CF12C" w14:textId="1BFECE93" w:rsidR="006B3AFC" w:rsidRDefault="006B3AFC">
      <w:r w:rsidRPr="0008710E">
        <w:rPr>
          <w:b/>
          <w:bCs/>
        </w:rPr>
        <w:t>Søknad om Tiurleiken Flatland:</w:t>
      </w:r>
      <w:r>
        <w:t xml:space="preserve"> </w:t>
      </w:r>
      <w:r w:rsidR="00E1228B">
        <w:t xml:space="preserve">Godkjent av kommunen, men statsforvalter hadde innvendinger. </w:t>
      </w:r>
      <w:r>
        <w:t>Godkjent etter møte med statsforvalter.</w:t>
      </w:r>
    </w:p>
    <w:p w14:paraId="4A8B5962" w14:textId="5C87FEB9" w:rsidR="000A3EE1" w:rsidRDefault="000A3EE1">
      <w:r w:rsidRPr="0008710E">
        <w:rPr>
          <w:b/>
          <w:bCs/>
        </w:rPr>
        <w:t xml:space="preserve">Søknad ang </w:t>
      </w:r>
      <w:proofErr w:type="spellStart"/>
      <w:r w:rsidRPr="0008710E">
        <w:rPr>
          <w:b/>
          <w:bCs/>
        </w:rPr>
        <w:t>enduro</w:t>
      </w:r>
      <w:proofErr w:type="spellEnd"/>
      <w:r w:rsidRPr="0008710E">
        <w:rPr>
          <w:b/>
          <w:bCs/>
        </w:rPr>
        <w:t>/</w:t>
      </w:r>
      <w:r>
        <w:t>om</w:t>
      </w:r>
      <w:r w:rsidR="00E1228B">
        <w:t>regulering</w:t>
      </w:r>
      <w:r>
        <w:t xml:space="preserve"> av området</w:t>
      </w:r>
      <w:r w:rsidR="00E1228B">
        <w:t xml:space="preserve"> som del i kommuneplan</w:t>
      </w:r>
      <w:r>
        <w:t xml:space="preserve"> er det fortsatt ikke fått svar på. Den er sendt videre til departementet </w:t>
      </w:r>
      <w:proofErr w:type="spellStart"/>
      <w:r>
        <w:t>p</w:t>
      </w:r>
      <w:r w:rsidR="00E1228B">
        <w:t>.</w:t>
      </w:r>
      <w:r>
        <w:t>g</w:t>
      </w:r>
      <w:r w:rsidR="00E1228B">
        <w:t>.</w:t>
      </w:r>
      <w:r>
        <w:t>a</w:t>
      </w:r>
      <w:proofErr w:type="spellEnd"/>
      <w:r>
        <w:t xml:space="preserve"> </w:t>
      </w:r>
      <w:r w:rsidR="00E1228B">
        <w:t xml:space="preserve">saken i kommunen ang Bøylefoss. Lite klubben/kommunen kan ha innvirkning på denne. </w:t>
      </w:r>
    </w:p>
    <w:p w14:paraId="4AB00C20" w14:textId="10195FBF" w:rsidR="00E1228B" w:rsidRDefault="00E1228B">
      <w:r w:rsidRPr="0008710E">
        <w:rPr>
          <w:b/>
          <w:bCs/>
        </w:rPr>
        <w:t xml:space="preserve">Mindre omregulering med tanke på flytting av barnebane/ mindre </w:t>
      </w:r>
      <w:proofErr w:type="spellStart"/>
      <w:r w:rsidRPr="0008710E">
        <w:rPr>
          <w:b/>
          <w:bCs/>
        </w:rPr>
        <w:t>endurobane</w:t>
      </w:r>
      <w:proofErr w:type="spellEnd"/>
      <w:r w:rsidRPr="0008710E">
        <w:rPr>
          <w:b/>
          <w:bCs/>
        </w:rPr>
        <w:t xml:space="preserve"> rundt banen.</w:t>
      </w:r>
      <w:r>
        <w:t xml:space="preserve"> Denne ligger også på vent. Da denne også er sendt videre til departementet </w:t>
      </w:r>
      <w:proofErr w:type="spellStart"/>
      <w:r>
        <w:t>p.g.a.</w:t>
      </w:r>
      <w:proofErr w:type="spellEnd"/>
      <w:r>
        <w:t xml:space="preserve"> Bøylefoss. Lite klubben kan gjøre for å ha innvirkning, Og vi regner med tidligst et svar innen høsten.</w:t>
      </w:r>
      <w:r>
        <w:br/>
        <w:t xml:space="preserve">Ole B Lindland har vært i </w:t>
      </w:r>
      <w:r w:rsidR="00B27797">
        <w:t xml:space="preserve">flere </w:t>
      </w:r>
      <w:r>
        <w:t>dialog</w:t>
      </w:r>
      <w:r w:rsidR="00B27797">
        <w:t>er</w:t>
      </w:r>
      <w:r>
        <w:t xml:space="preserve"> med kommunen</w:t>
      </w:r>
      <w:r w:rsidR="00B27797">
        <w:t xml:space="preserve"> ang disse sakene.</w:t>
      </w:r>
    </w:p>
    <w:p w14:paraId="6E98D96B" w14:textId="645A104D" w:rsidR="005C45FA" w:rsidRPr="00FD552B" w:rsidRDefault="005C45FA">
      <w:r>
        <w:t xml:space="preserve">Åpning av bane: Det er brukt mange timer dugnad før oppstart i år for styremedlemmer. Banen er oppgradert og preppet, veien ned til banen har fått et løft. Ryddet rundt </w:t>
      </w:r>
      <w:proofErr w:type="spellStart"/>
      <w:r>
        <w:t>depoet</w:t>
      </w:r>
      <w:proofErr w:type="spellEnd"/>
      <w:r>
        <w:t xml:space="preserve">. Planert ut og plassert </w:t>
      </w:r>
      <w:proofErr w:type="spellStart"/>
      <w:r>
        <w:t>dobrakker</w:t>
      </w:r>
      <w:proofErr w:type="spellEnd"/>
      <w:r>
        <w:t xml:space="preserve"> Det er gjort veldig mye dugnad på maskinene i vinter. Harv og skuffe har fått et løft. Terrasse er så å si ferdig. </w:t>
      </w:r>
    </w:p>
    <w:p w14:paraId="5A03235B" w14:textId="79A7B9AC" w:rsidR="00FE576D" w:rsidRDefault="006B3AFC">
      <w:pPr>
        <w:pStyle w:val="Overskrift1"/>
      </w:pPr>
      <w:r>
        <w:t>Økonomi/Budsjett</w:t>
      </w:r>
    </w:p>
    <w:p w14:paraId="76290A4B" w14:textId="774C5791" w:rsidR="006B3AFC" w:rsidRDefault="006B3AFC" w:rsidP="006B3AFC">
      <w:r>
        <w:t>Det er påbegynt store ting på Jomås den siste tiden.</w:t>
      </w:r>
    </w:p>
    <w:p w14:paraId="3315C4DE" w14:textId="5655CE09" w:rsidR="005C4E13" w:rsidRDefault="005C4E13" w:rsidP="006B3AFC">
      <w:r>
        <w:t xml:space="preserve">Rapport fra Ole L Lunderød via Kennet om Tiurleiken: De melder om god </w:t>
      </w:r>
      <w:r w:rsidR="00782AAD">
        <w:t>flyt. Det arbeidet videre.</w:t>
      </w:r>
    </w:p>
    <w:p w14:paraId="0EFAE5D5" w14:textId="2ED359B4" w:rsidR="006B3AFC" w:rsidRDefault="006B3AFC" w:rsidP="006B3AFC">
      <w:r>
        <w:t xml:space="preserve">Kjøpt inn ny </w:t>
      </w:r>
      <w:proofErr w:type="spellStart"/>
      <w:r>
        <w:t>dobrakke</w:t>
      </w:r>
      <w:proofErr w:type="spellEnd"/>
      <w:r>
        <w:t xml:space="preserve">. Denne har vi fått billigere enn estimert. </w:t>
      </w:r>
    </w:p>
    <w:p w14:paraId="165147ED" w14:textId="0D20D00F" w:rsidR="006B3AFC" w:rsidRDefault="006B3AFC" w:rsidP="006B3AFC">
      <w:r>
        <w:t>Timer/klokke er mottatt.</w:t>
      </w:r>
    </w:p>
    <w:p w14:paraId="63390919" w14:textId="196DD93A" w:rsidR="006B3AFC" w:rsidRDefault="006B3AFC" w:rsidP="006B3AFC">
      <w:r>
        <w:t>Grunnleie er justert, derfor noe høyere enn antatt.</w:t>
      </w:r>
    </w:p>
    <w:p w14:paraId="156D2A75" w14:textId="5F19753C" w:rsidR="006B3AFC" w:rsidRDefault="006B3AFC" w:rsidP="006B3AFC">
      <w:r>
        <w:t>15 000 Støtte fra Arendal Kommune</w:t>
      </w:r>
    </w:p>
    <w:p w14:paraId="18CC81ED" w14:textId="6E26438B" w:rsidR="006B3AFC" w:rsidRDefault="006B3AFC" w:rsidP="006B3AFC">
      <w:r>
        <w:t xml:space="preserve">I forhold til budsjett er det noe økning med tanke på justering etter KPI. Vedlikehold maskiner er også blitt noe mer enn antatt. </w:t>
      </w:r>
    </w:p>
    <w:p w14:paraId="4B8DF53B" w14:textId="66648E4E" w:rsidR="005C45FA" w:rsidRDefault="005C45FA" w:rsidP="006B3AFC">
      <w:r>
        <w:t>Pris på borehull blir sjekket opp mot hva vi fikk estimert i fjor.</w:t>
      </w:r>
    </w:p>
    <w:p w14:paraId="2BBECA76" w14:textId="4435A609" w:rsidR="005C45FA" w:rsidRPr="006B3AFC" w:rsidRDefault="005C45FA" w:rsidP="006B3AFC">
      <w:r>
        <w:t xml:space="preserve">Beholdning: </w:t>
      </w:r>
      <w:proofErr w:type="spellStart"/>
      <w:r>
        <w:t>ca</w:t>
      </w:r>
      <w:proofErr w:type="spellEnd"/>
      <w:r>
        <w:t xml:space="preserve"> 218 000 kr på driftskonto. 112 000 på maskinkonto.</w:t>
      </w:r>
    </w:p>
    <w:p w14:paraId="48E07625" w14:textId="6D1213D9" w:rsidR="006B3AFC" w:rsidRDefault="006B3AFC" w:rsidP="006B3AFC">
      <w:pPr>
        <w:pStyle w:val="Overskrift1"/>
      </w:pPr>
      <w:r>
        <w:lastRenderedPageBreak/>
        <w:t>Innkommende post</w:t>
      </w:r>
      <w:r w:rsidR="002E3E22">
        <w:t>/</w:t>
      </w:r>
      <w:r>
        <w:t xml:space="preserve"> henvendelser</w:t>
      </w:r>
    </w:p>
    <w:p w14:paraId="502B9DF2" w14:textId="6FC83FE9" w:rsidR="00FE576D" w:rsidRPr="0008710E" w:rsidRDefault="006B3AFC" w:rsidP="006B3AFC">
      <w:pPr>
        <w:rPr>
          <w:b/>
          <w:bCs/>
        </w:rPr>
      </w:pPr>
      <w:r w:rsidRPr="0008710E">
        <w:rPr>
          <w:b/>
          <w:bCs/>
        </w:rPr>
        <w:t xml:space="preserve">Utmelding og tilbakebetaling av kontingent. </w:t>
      </w:r>
    </w:p>
    <w:p w14:paraId="5EA10D7C" w14:textId="00D70884" w:rsidR="0008710E" w:rsidRDefault="00B27797" w:rsidP="006B3AFC">
      <w:r>
        <w:t xml:space="preserve">Vi har fått 3 meldinger om ønske om refusjon av kontingent </w:t>
      </w:r>
      <w:proofErr w:type="spellStart"/>
      <w:r>
        <w:t>p</w:t>
      </w:r>
      <w:r w:rsidR="0008710E">
        <w:t>.</w:t>
      </w:r>
      <w:r>
        <w:t>g</w:t>
      </w:r>
      <w:r w:rsidR="0008710E">
        <w:t>.</w:t>
      </w:r>
      <w:r>
        <w:t>a</w:t>
      </w:r>
      <w:proofErr w:type="spellEnd"/>
      <w:r>
        <w:t xml:space="preserve"> manglende </w:t>
      </w:r>
      <w:proofErr w:type="spellStart"/>
      <w:r>
        <w:t>endurotilbud</w:t>
      </w:r>
      <w:proofErr w:type="spellEnd"/>
      <w:r>
        <w:t xml:space="preserve">. Styret har påpekt flere ganger tidligere at vi mangler et permanent tilbud til </w:t>
      </w:r>
      <w:r w:rsidR="003C008C">
        <w:t>førerne</w:t>
      </w:r>
      <w:r>
        <w:t xml:space="preserve">. Saker som er sendt inn er utenfor klubbens fullmakt (få nytt område inn i kommuneplan, mindre omregulering av areal, samt søknader om begrenset bruk av </w:t>
      </w:r>
      <w:proofErr w:type="spellStart"/>
      <w:r>
        <w:t>størreområdet</w:t>
      </w:r>
      <w:proofErr w:type="spellEnd"/>
      <w:r>
        <w:t xml:space="preserve"> til løp/arrangement). </w:t>
      </w:r>
      <w:r w:rsidR="0008710E">
        <w:t xml:space="preserve">Vi har ingen juridiskkrav på å tilbakebetale medlemskap/baneavgift, med klubben vil allikevel tilbakebetale baneavgiften til disse </w:t>
      </w:r>
      <w:proofErr w:type="spellStart"/>
      <w:r w:rsidR="0008710E">
        <w:t>førerene</w:t>
      </w:r>
      <w:proofErr w:type="spellEnd"/>
      <w:r w:rsidR="0008710E">
        <w:t xml:space="preserve">, da det er tidlig i sesongen. </w:t>
      </w:r>
      <w:r w:rsidR="00782AAD">
        <w:br/>
        <w:t>Ole J Lindland fatter et svar tilbake til de som har bedt om tilbakebetaling.</w:t>
      </w:r>
    </w:p>
    <w:p w14:paraId="29122794" w14:textId="2E3E7A04" w:rsidR="004A1F59" w:rsidRDefault="004A1F59" w:rsidP="006B3AFC">
      <w:r w:rsidRPr="0008710E">
        <w:rPr>
          <w:b/>
          <w:bCs/>
        </w:rPr>
        <w:t>Styremedlem</w:t>
      </w:r>
      <w:r w:rsidR="000A3EE1">
        <w:t xml:space="preserve"> Julian Halvorsen</w:t>
      </w:r>
      <w:r>
        <w:t xml:space="preserve"> trekker seg fra sitt verv med umiddelbar virkning </w:t>
      </w:r>
      <w:proofErr w:type="spellStart"/>
      <w:r>
        <w:t>p.g.a</w:t>
      </w:r>
      <w:proofErr w:type="spellEnd"/>
      <w:r>
        <w:t xml:space="preserve"> sykdom. </w:t>
      </w:r>
      <w:r w:rsidR="00782AAD">
        <w:t>Varamedlem: Ole J Forsberg går da inn som styremedlem.</w:t>
      </w:r>
    </w:p>
    <w:p w14:paraId="4C15B83A" w14:textId="69C2311F" w:rsidR="004A1F59" w:rsidRDefault="004A1F59" w:rsidP="006B3AFC">
      <w:proofErr w:type="spellStart"/>
      <w:r w:rsidRPr="0008710E">
        <w:rPr>
          <w:b/>
          <w:bCs/>
        </w:rPr>
        <w:t>Enduroutvalget</w:t>
      </w:r>
      <w:proofErr w:type="spellEnd"/>
      <w:r w:rsidRPr="0008710E">
        <w:rPr>
          <w:b/>
          <w:bCs/>
        </w:rPr>
        <w:t xml:space="preserve"> bestående av</w:t>
      </w:r>
      <w:r w:rsidR="000A3EE1" w:rsidRPr="0008710E">
        <w:rPr>
          <w:b/>
          <w:bCs/>
        </w:rPr>
        <w:t xml:space="preserve"> (pr.29/3-22)</w:t>
      </w:r>
      <w:r w:rsidRPr="0008710E">
        <w:rPr>
          <w:b/>
          <w:bCs/>
        </w:rPr>
        <w:t>:</w:t>
      </w:r>
      <w:r>
        <w:t xml:space="preserve"> </w:t>
      </w:r>
      <w:r w:rsidR="000A3EE1">
        <w:t>Julian Halvorsen (Leder), Atle Rørvik, Cato Pedersen, Bård Arne Andersen og Roy Atle Løseth) har avholdt uanmeldt møte 27/4-23. Følgende melding er informert til styret 28/4-23:</w:t>
      </w:r>
      <w:r w:rsidR="000A3EE1">
        <w:br/>
        <w:t>«</w:t>
      </w:r>
      <w:proofErr w:type="spellStart"/>
      <w:r w:rsidR="000A3EE1">
        <w:t>Enduroutvalget</w:t>
      </w:r>
      <w:proofErr w:type="spellEnd"/>
      <w:r w:rsidR="000A3EE1">
        <w:t xml:space="preserve"> har avholdt møte 27/7.</w:t>
      </w:r>
      <w:r w:rsidR="000A3EE1">
        <w:br/>
        <w:t xml:space="preserve">Saken som ble diskutert var </w:t>
      </w:r>
      <w:proofErr w:type="spellStart"/>
      <w:r w:rsidR="000A3EE1">
        <w:t>enduroens</w:t>
      </w:r>
      <w:proofErr w:type="spellEnd"/>
      <w:r w:rsidR="000A3EE1">
        <w:t xml:space="preserve"> fremtid i Froland </w:t>
      </w:r>
      <w:proofErr w:type="spellStart"/>
      <w:r w:rsidR="000A3EE1">
        <w:t>Mx</w:t>
      </w:r>
      <w:proofErr w:type="spellEnd"/>
      <w:r w:rsidR="000A3EE1">
        <w:t xml:space="preserve">. </w:t>
      </w:r>
      <w:proofErr w:type="spellStart"/>
      <w:r w:rsidR="000A3EE1">
        <w:t>Enduromiljøet</w:t>
      </w:r>
      <w:proofErr w:type="spellEnd"/>
      <w:r w:rsidR="000A3EE1">
        <w:t xml:space="preserve"> er avhengig av treningsmuligheter, forutsigbarhet og støtte i klubben for å kunne utvikle seg og vokse. Ettersom dette ikke lenger er tilstede har </w:t>
      </w:r>
      <w:proofErr w:type="spellStart"/>
      <w:r w:rsidR="000A3EE1">
        <w:t>enduroutvalget</w:t>
      </w:r>
      <w:proofErr w:type="spellEnd"/>
      <w:r w:rsidR="000A3EE1">
        <w:t xml:space="preserve"> </w:t>
      </w:r>
      <w:r w:rsidR="003C008C">
        <w:t>enstemmig</w:t>
      </w:r>
      <w:r w:rsidR="000A3EE1">
        <w:t xml:space="preserve"> bestemt å trekke seg og avvikle utvalget»</w:t>
      </w:r>
    </w:p>
    <w:p w14:paraId="58087692" w14:textId="05C2F131" w:rsidR="000A3EE1" w:rsidRDefault="000A3EE1" w:rsidP="006B3AFC">
      <w:r>
        <w:t>Det er ikke mottatt innkalling eller referat fra utvalget. Etterspurt av styret.</w:t>
      </w:r>
    </w:p>
    <w:p w14:paraId="3C00D1E2" w14:textId="41E8AE17" w:rsidR="005C4E13" w:rsidRPr="006B3AFC" w:rsidRDefault="005C4E13" w:rsidP="006B3AFC"/>
    <w:p w14:paraId="5AB41D7F" w14:textId="0BF419D6" w:rsidR="00FE576D" w:rsidRDefault="00782AAD" w:rsidP="00782AAD">
      <w:pPr>
        <w:pStyle w:val="Overskrift1"/>
      </w:pPr>
      <w:r>
        <w:t>Barnebane</w:t>
      </w:r>
    </w:p>
    <w:p w14:paraId="61F52E05" w14:textId="6F41EED5" w:rsidR="00782AAD" w:rsidRDefault="00782AAD" w:rsidP="00782AAD">
      <w:r>
        <w:t xml:space="preserve">Vi ønsker at de minste barna skal ha et bedre tilbud med tanke på kjøring i påvente av en </w:t>
      </w:r>
      <w:proofErr w:type="spellStart"/>
      <w:r>
        <w:t>evnt</w:t>
      </w:r>
      <w:proofErr w:type="spellEnd"/>
      <w:r>
        <w:t xml:space="preserve"> godkjenning av flytting. Vi ønsker derfor å bruke mottatte midler fra Sparebanken Sør til å utbedre og utvide banen midlertidig. </w:t>
      </w:r>
    </w:p>
    <w:p w14:paraId="3D15B6CB" w14:textId="3A4CAC3D" w:rsidR="00782AAD" w:rsidRPr="00782AAD" w:rsidRDefault="00782AAD" w:rsidP="00782AAD">
      <w:r>
        <w:t xml:space="preserve">Enstemmig vedtatt av styret. Edgar tar </w:t>
      </w:r>
      <w:r w:rsidR="003C008C">
        <w:t>overordnet</w:t>
      </w:r>
      <w:r>
        <w:t xml:space="preserve"> ansvar og delegerer jobber videre.</w:t>
      </w:r>
    </w:p>
    <w:p w14:paraId="4ADC7AC9" w14:textId="1F59EFA8" w:rsidR="00FE576D" w:rsidRPr="00FD552B" w:rsidRDefault="00E85186">
      <w:pPr>
        <w:pStyle w:val="Overskrift1"/>
      </w:pPr>
      <w:proofErr w:type="spellStart"/>
      <w:r>
        <w:t>Allstar</w:t>
      </w:r>
      <w:proofErr w:type="spellEnd"/>
    </w:p>
    <w:p w14:paraId="7AC095B7" w14:textId="77777777" w:rsidR="00E85186" w:rsidRDefault="00E85186" w:rsidP="00E85186">
      <w:pPr>
        <w:pStyle w:val="Punktliste"/>
        <w:numPr>
          <w:ilvl w:val="0"/>
          <w:numId w:val="0"/>
        </w:numPr>
      </w:pPr>
      <w:r>
        <w:t>Kommer til banen 24-25 juni.</w:t>
      </w:r>
    </w:p>
    <w:p w14:paraId="4D281779" w14:textId="77777777" w:rsidR="0056157C" w:rsidRDefault="00E85186" w:rsidP="00E85186">
      <w:pPr>
        <w:pStyle w:val="Punktliste"/>
        <w:numPr>
          <w:ilvl w:val="0"/>
          <w:numId w:val="0"/>
        </w:numPr>
      </w:pPr>
      <w:r>
        <w:t xml:space="preserve">Utenom klassene </w:t>
      </w:r>
      <w:proofErr w:type="spellStart"/>
      <w:r>
        <w:t>Allstar</w:t>
      </w:r>
      <w:proofErr w:type="spellEnd"/>
      <w:r>
        <w:t xml:space="preserve"> setter opp. Er klubbens ønske en klasse med 85 og åpen. </w:t>
      </w:r>
      <w:r>
        <w:br/>
      </w:r>
      <w:proofErr w:type="spellStart"/>
      <w:r>
        <w:t>Al</w:t>
      </w:r>
      <w:r w:rsidR="0056157C">
        <w:t>lstar</w:t>
      </w:r>
      <w:proofErr w:type="spellEnd"/>
      <w:r w:rsidR="0056157C">
        <w:t xml:space="preserve"> skaffer tidtaker og </w:t>
      </w:r>
      <w:proofErr w:type="spellStart"/>
      <w:r w:rsidR="0056157C">
        <w:t>deltakerpr</w:t>
      </w:r>
      <w:proofErr w:type="spellEnd"/>
      <w:r w:rsidR="0056157C">
        <w:t>. Vi skaffer til klasse 85/åpen.</w:t>
      </w:r>
    </w:p>
    <w:p w14:paraId="66329B94" w14:textId="3EEFC8D1" w:rsidR="00FE576D" w:rsidRDefault="0056157C" w:rsidP="00E85186">
      <w:pPr>
        <w:pStyle w:val="Punktliste"/>
        <w:numPr>
          <w:ilvl w:val="0"/>
          <w:numId w:val="0"/>
        </w:numPr>
      </w:pPr>
      <w:r>
        <w:t xml:space="preserve">Ole J L hører med </w:t>
      </w:r>
      <w:proofErr w:type="spellStart"/>
      <w:r>
        <w:t>Tenzi</w:t>
      </w:r>
      <w:proofErr w:type="spellEnd"/>
      <w:r>
        <w:t xml:space="preserve"> Norge om de kan sponse.</w:t>
      </w:r>
      <w:r w:rsidR="00E85186">
        <w:br/>
        <w:t xml:space="preserve">Foreløpig </w:t>
      </w:r>
      <w:r w:rsidR="003C008C">
        <w:t>arbeidsplan</w:t>
      </w:r>
      <w:r w:rsidR="00E85186">
        <w:t>:</w:t>
      </w:r>
      <w:r w:rsidR="00E85186">
        <w:br/>
        <w:t>Flaggvakter: Edgar sender ut melding til medlemmene</w:t>
      </w:r>
      <w:r>
        <w:t>.</w:t>
      </w:r>
      <w:r>
        <w:br/>
        <w:t xml:space="preserve">Edgar tar kontakt med Raymond </w:t>
      </w:r>
      <w:proofErr w:type="spellStart"/>
      <w:r>
        <w:t>Immerslund</w:t>
      </w:r>
      <w:proofErr w:type="spellEnd"/>
      <w:r>
        <w:t xml:space="preserve"> ang hva de trenger. Vi har ikke strøm. Kiosken er åpen.</w:t>
      </w:r>
      <w:r>
        <w:br/>
        <w:t xml:space="preserve">Foreløpig: </w:t>
      </w:r>
    </w:p>
    <w:p w14:paraId="72FB2C09" w14:textId="6EB7F6F8" w:rsidR="0056157C" w:rsidRDefault="0056157C" w:rsidP="00E85186">
      <w:pPr>
        <w:pStyle w:val="Punktliste"/>
        <w:numPr>
          <w:ilvl w:val="0"/>
          <w:numId w:val="0"/>
        </w:numPr>
      </w:pPr>
      <w:r>
        <w:t>Kiosk: Tina/Susanne/Bente</w:t>
      </w:r>
    </w:p>
    <w:p w14:paraId="34BBBE77" w14:textId="48851433" w:rsidR="0056157C" w:rsidRDefault="0056157C" w:rsidP="00E85186">
      <w:pPr>
        <w:pStyle w:val="Punktliste"/>
        <w:numPr>
          <w:ilvl w:val="0"/>
          <w:numId w:val="0"/>
        </w:numPr>
      </w:pPr>
      <w:proofErr w:type="spellStart"/>
      <w:r>
        <w:t>Prepping</w:t>
      </w:r>
      <w:proofErr w:type="spellEnd"/>
      <w:r>
        <w:t xml:space="preserve">: Edgar/Kim. Ed. Hører med Raymond om </w:t>
      </w:r>
      <w:proofErr w:type="spellStart"/>
      <w:r>
        <w:t>låning</w:t>
      </w:r>
      <w:proofErr w:type="spellEnd"/>
      <w:r>
        <w:t xml:space="preserve"> av maskin. </w:t>
      </w:r>
      <w:r>
        <w:br/>
        <w:t xml:space="preserve">Sanitet: Ole B L hører med Røde Kors om de kan komme. </w:t>
      </w:r>
    </w:p>
    <w:p w14:paraId="16877896" w14:textId="1FD7A238" w:rsidR="0056157C" w:rsidRPr="00FD552B" w:rsidRDefault="0056157C" w:rsidP="00E85186">
      <w:pPr>
        <w:pStyle w:val="Punktliste"/>
        <w:numPr>
          <w:ilvl w:val="0"/>
          <w:numId w:val="0"/>
        </w:numPr>
      </w:pPr>
      <w:r>
        <w:t>Innsjekk om behov: Tina/Ole J L</w:t>
      </w:r>
    </w:p>
    <w:p w14:paraId="3E876524" w14:textId="67F93B1A" w:rsidR="00FE576D" w:rsidRPr="00FD552B" w:rsidRDefault="0056157C">
      <w:pPr>
        <w:pStyle w:val="Overskrift1"/>
      </w:pPr>
      <w:r>
        <w:t>Kontrakt grunneier</w:t>
      </w:r>
    </w:p>
    <w:p w14:paraId="6B3FF0E4" w14:textId="69C1C277" w:rsidR="00FE576D" w:rsidRDefault="0056157C">
      <w:r>
        <w:t>Edgar vært i dialog med grunneier. Det er ønskelig at vi får en forlenget kontrakt (10-20 år) med tanke på tippemidler. Styret stiller seg positive til dette. Edgar lager et utkast og sender styret.</w:t>
      </w:r>
    </w:p>
    <w:p w14:paraId="5DBDB60A" w14:textId="0748C5C4" w:rsidR="005C45FA" w:rsidRDefault="005C45FA" w:rsidP="005C45FA">
      <w:pPr>
        <w:pStyle w:val="Overskrift1"/>
      </w:pPr>
      <w:r>
        <w:lastRenderedPageBreak/>
        <w:t>Dugnad</w:t>
      </w:r>
    </w:p>
    <w:p w14:paraId="25307611" w14:textId="26695B09" w:rsidR="005C45FA" w:rsidRDefault="005C45FA" w:rsidP="005C45FA">
      <w:r>
        <w:t xml:space="preserve">Mandag 15. mai </w:t>
      </w:r>
      <w:proofErr w:type="spellStart"/>
      <w:r>
        <w:t>kl</w:t>
      </w:r>
      <w:proofErr w:type="spellEnd"/>
      <w:r>
        <w:t xml:space="preserve"> 17.00</w:t>
      </w:r>
      <w:r>
        <w:br/>
        <w:t xml:space="preserve">Edgar lager saksliste, arrangement og sender ut </w:t>
      </w:r>
      <w:proofErr w:type="spellStart"/>
      <w:r>
        <w:t>sms</w:t>
      </w:r>
      <w:proofErr w:type="spellEnd"/>
      <w:r>
        <w:t xml:space="preserve"> til medlemmene. Ting som må gjøres sendes i styre </w:t>
      </w:r>
      <w:proofErr w:type="gramStart"/>
      <w:r>
        <w:t>chat</w:t>
      </w:r>
      <w:proofErr w:type="gramEnd"/>
      <w:r>
        <w:t>.</w:t>
      </w:r>
    </w:p>
    <w:p w14:paraId="5E997607" w14:textId="77777777" w:rsidR="005C45FA" w:rsidRPr="005C45FA" w:rsidRDefault="005C45FA" w:rsidP="005C45FA"/>
    <w:p w14:paraId="0F093A5D" w14:textId="71A1670D" w:rsidR="00FE576D" w:rsidRPr="00FD552B" w:rsidRDefault="0056157C">
      <w:pPr>
        <w:pStyle w:val="Overskrift1"/>
      </w:pPr>
      <w:r>
        <w:t>Diverse</w:t>
      </w:r>
    </w:p>
    <w:p w14:paraId="58D85DC1" w14:textId="77777777" w:rsidR="000400BB" w:rsidRDefault="000400BB">
      <w:r>
        <w:t>Dugnad:</w:t>
      </w:r>
    </w:p>
    <w:p w14:paraId="550039E1" w14:textId="0FACE6BA" w:rsidR="000400BB" w:rsidRDefault="0056157C">
      <w:proofErr w:type="spellStart"/>
      <w:r>
        <w:t>Todler</w:t>
      </w:r>
      <w:proofErr w:type="spellEnd"/>
      <w:r>
        <w:t xml:space="preserve"> har leid banen i september. Kommer tilbake til dette.</w:t>
      </w:r>
      <w:r>
        <w:br/>
        <w:t xml:space="preserve">Barnas dag blir avholdt mot høsten. Kommer tilbake til dette. </w:t>
      </w:r>
    </w:p>
    <w:p w14:paraId="5ED7339C" w14:textId="587C30A5" w:rsidR="000400BB" w:rsidRDefault="000400BB">
      <w:r>
        <w:t xml:space="preserve">Trener: Vi har ikke fått svar fra Steven Larsen som tok en del i fjor. Men vi prøver å få på plass et alternativ.  Rolf Arne vil prøve å se. Ole hører om vi kan prøve 24/5. Tina </w:t>
      </w:r>
      <w:r w:rsidR="003C008C">
        <w:t>oppretter</w:t>
      </w:r>
      <w:r>
        <w:t xml:space="preserve"> arrangement om det passer. </w:t>
      </w:r>
    </w:p>
    <w:p w14:paraId="0D5405D7" w14:textId="77777777" w:rsidR="000400BB" w:rsidRDefault="000400BB">
      <w:r>
        <w:t>7 sikkerhets/</w:t>
      </w:r>
      <w:proofErr w:type="spellStart"/>
      <w:r>
        <w:t>aktvitetsledere</w:t>
      </w:r>
      <w:proofErr w:type="spellEnd"/>
      <w:r>
        <w:t xml:space="preserve"> har meldt seg ut av listen. Det er etterspurt innlevering av nøkler fra disse.</w:t>
      </w:r>
    </w:p>
    <w:p w14:paraId="4F7075B2" w14:textId="50B09669" w:rsidR="00774146" w:rsidRPr="00FD552B" w:rsidRDefault="000400BB">
      <w:r>
        <w:t xml:space="preserve">Vi har 4 stykker på listen som ønsker å komme inn. Dette gjør det </w:t>
      </w:r>
      <w:r w:rsidR="003C008C">
        <w:t>vanskeligere</w:t>
      </w:r>
      <w:r>
        <w:t xml:space="preserve"> for en periode å holde banen åpen så mye som vi ønsker.</w:t>
      </w:r>
      <w:r w:rsidR="0056157C">
        <w:br/>
        <w:t xml:space="preserve">Nytt møte: Før </w:t>
      </w:r>
      <w:proofErr w:type="spellStart"/>
      <w:r w:rsidR="0056157C">
        <w:t>Allstar</w:t>
      </w:r>
      <w:proofErr w:type="spellEnd"/>
      <w:r w:rsidR="0056157C">
        <w:t>.</w:t>
      </w:r>
    </w:p>
    <w:sectPr w:rsidR="00774146" w:rsidRPr="00FD552B" w:rsidSect="00FD552B">
      <w:footerReference w:type="default" r:id="rId7"/>
      <w:pgSz w:w="11906" w:h="16838" w:code="9"/>
      <w:pgMar w:top="79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A889" w14:textId="77777777" w:rsidR="009A0BF7" w:rsidRDefault="009A0BF7">
      <w:r>
        <w:separator/>
      </w:r>
    </w:p>
  </w:endnote>
  <w:endnote w:type="continuationSeparator" w:id="0">
    <w:p w14:paraId="0445544D" w14:textId="77777777" w:rsidR="009A0BF7" w:rsidRDefault="009A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8D8F" w14:textId="77777777" w:rsidR="00FE576D" w:rsidRDefault="003B5FCE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F925B9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DC45" w14:textId="77777777" w:rsidR="009A0BF7" w:rsidRDefault="009A0BF7">
      <w:r>
        <w:separator/>
      </w:r>
    </w:p>
  </w:footnote>
  <w:footnote w:type="continuationSeparator" w:id="0">
    <w:p w14:paraId="42F045A2" w14:textId="77777777" w:rsidR="009A0BF7" w:rsidRDefault="009A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06016">
    <w:abstractNumId w:val="13"/>
  </w:num>
  <w:num w:numId="2" w16cid:durableId="1232620465">
    <w:abstractNumId w:val="14"/>
  </w:num>
  <w:num w:numId="3" w16cid:durableId="1130248278">
    <w:abstractNumId w:val="11"/>
  </w:num>
  <w:num w:numId="4" w16cid:durableId="629942743">
    <w:abstractNumId w:val="10"/>
  </w:num>
  <w:num w:numId="5" w16cid:durableId="897321834">
    <w:abstractNumId w:val="12"/>
  </w:num>
  <w:num w:numId="6" w16cid:durableId="1949266455">
    <w:abstractNumId w:val="9"/>
  </w:num>
  <w:num w:numId="7" w16cid:durableId="1040520935">
    <w:abstractNumId w:val="7"/>
  </w:num>
  <w:num w:numId="8" w16cid:durableId="1100297493">
    <w:abstractNumId w:val="6"/>
  </w:num>
  <w:num w:numId="9" w16cid:durableId="956982559">
    <w:abstractNumId w:val="5"/>
  </w:num>
  <w:num w:numId="10" w16cid:durableId="1305770365">
    <w:abstractNumId w:val="4"/>
  </w:num>
  <w:num w:numId="11" w16cid:durableId="1597203982">
    <w:abstractNumId w:val="8"/>
  </w:num>
  <w:num w:numId="12" w16cid:durableId="105391355">
    <w:abstractNumId w:val="3"/>
  </w:num>
  <w:num w:numId="13" w16cid:durableId="93214320">
    <w:abstractNumId w:val="2"/>
  </w:num>
  <w:num w:numId="14" w16cid:durableId="1498377024">
    <w:abstractNumId w:val="1"/>
  </w:num>
  <w:num w:numId="15" w16cid:durableId="1994096491">
    <w:abstractNumId w:val="0"/>
  </w:num>
  <w:num w:numId="16" w16cid:durableId="737365342">
    <w:abstractNumId w:val="15"/>
  </w:num>
  <w:num w:numId="17" w16cid:durableId="331836344">
    <w:abstractNumId w:val="17"/>
  </w:num>
  <w:num w:numId="18" w16cid:durableId="15107571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FC"/>
    <w:rsid w:val="00022357"/>
    <w:rsid w:val="000400BB"/>
    <w:rsid w:val="00081D4D"/>
    <w:rsid w:val="0008710E"/>
    <w:rsid w:val="000A3EE1"/>
    <w:rsid w:val="000D1B9D"/>
    <w:rsid w:val="000F21A5"/>
    <w:rsid w:val="002A2B44"/>
    <w:rsid w:val="002A3FCB"/>
    <w:rsid w:val="002D3701"/>
    <w:rsid w:val="002E3E22"/>
    <w:rsid w:val="003871FA"/>
    <w:rsid w:val="003B5FCE"/>
    <w:rsid w:val="003C008C"/>
    <w:rsid w:val="00402E7E"/>
    <w:rsid w:val="00416222"/>
    <w:rsid w:val="00424F9F"/>
    <w:rsid w:val="00435446"/>
    <w:rsid w:val="004A1F59"/>
    <w:rsid w:val="004F4532"/>
    <w:rsid w:val="0056157C"/>
    <w:rsid w:val="0058206D"/>
    <w:rsid w:val="005C45FA"/>
    <w:rsid w:val="005C4E13"/>
    <w:rsid w:val="005D2056"/>
    <w:rsid w:val="00684306"/>
    <w:rsid w:val="006B3AFC"/>
    <w:rsid w:val="007173EB"/>
    <w:rsid w:val="007638A6"/>
    <w:rsid w:val="00774146"/>
    <w:rsid w:val="00782AAD"/>
    <w:rsid w:val="00786D8E"/>
    <w:rsid w:val="00883FFD"/>
    <w:rsid w:val="008E1349"/>
    <w:rsid w:val="00907EA5"/>
    <w:rsid w:val="009579FE"/>
    <w:rsid w:val="009A0BF7"/>
    <w:rsid w:val="00AB3E35"/>
    <w:rsid w:val="00AE215A"/>
    <w:rsid w:val="00B27797"/>
    <w:rsid w:val="00B51AD7"/>
    <w:rsid w:val="00C04B20"/>
    <w:rsid w:val="00C41E6E"/>
    <w:rsid w:val="00C54681"/>
    <w:rsid w:val="00C7447B"/>
    <w:rsid w:val="00CE41FE"/>
    <w:rsid w:val="00E1228B"/>
    <w:rsid w:val="00E60A93"/>
    <w:rsid w:val="00E85186"/>
    <w:rsid w:val="00F9136A"/>
    <w:rsid w:val="00F925B9"/>
    <w:rsid w:val="00FA0E43"/>
    <w:rsid w:val="00FD552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F20A1"/>
  <w15:chartTrackingRefBased/>
  <w15:docId w15:val="{7CF88DA9-4E63-49BA-9E41-45980DC0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Overskrift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character" w:styleId="Sterkutheving">
    <w:name w:val="Intense Emphasis"/>
    <w:basedOn w:val="Standardskriftforavsnit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Bunntekst">
    <w:name w:val="footer"/>
    <w:basedOn w:val="Normal"/>
    <w:link w:val="BunntekstTegn"/>
    <w:uiPriority w:val="99"/>
    <w:unhideWhenUsed/>
    <w:rsid w:val="007173EB"/>
    <w:pPr>
      <w:spacing w:before="0" w:after="0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7173EB"/>
    <w:rPr>
      <w:szCs w:val="21"/>
    </w:rPr>
  </w:style>
  <w:style w:type="paragraph" w:styleId="Tittel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tabell6fargerik">
    <w:name w:val="List Table 6 Colorful"/>
    <w:basedOn w:val="Vanligtabel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e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Undertittel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173EB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173EB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FCB"/>
  </w:style>
  <w:style w:type="paragraph" w:styleId="Blokkteks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FC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3FCB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3FC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3FCB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3FCB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3FCB"/>
    <w:rPr>
      <w:szCs w:val="2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3FC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3FCB"/>
    <w:rPr>
      <w:szCs w:val="21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3FCB"/>
    <w:rPr>
      <w:szCs w:val="21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3FCB"/>
    <w:rPr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3FCB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3FCB"/>
    <w:rPr>
      <w:szCs w:val="21"/>
    </w:rPr>
  </w:style>
  <w:style w:type="table" w:styleId="Fargeriktrutenett">
    <w:name w:val="Colorful Grid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A3FC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FC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FC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3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3FCB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link w:val="DatoTegn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oTegn">
    <w:name w:val="Dato Tegn"/>
    <w:basedOn w:val="Standardskriftforavsnitt"/>
    <w:link w:val="Dato"/>
    <w:uiPriority w:val="3"/>
    <w:rsid w:val="00774146"/>
    <w:rPr>
      <w:szCs w:val="2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3F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3FCB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3FCB"/>
    <w:rPr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2A3FCB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3FC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3FCB"/>
    <w:rPr>
      <w:szCs w:val="20"/>
    </w:rPr>
  </w:style>
  <w:style w:type="table" w:styleId="Rutenettabell1lys">
    <w:name w:val="Grid Table 1 Light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A3FCB"/>
  </w:style>
  <w:style w:type="paragraph" w:styleId="HTML-adresse">
    <w:name w:val="HTML Address"/>
    <w:basedOn w:val="Normal"/>
    <w:link w:val="HTML-adresseTeg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3FCB"/>
    <w:rPr>
      <w:i/>
      <w:iCs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2A3FC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3FC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3FC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3FC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A3FCB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A3FCB"/>
  </w:style>
  <w:style w:type="paragraph" w:styleId="Liste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3FCB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3FCB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3FCB"/>
    <w:rPr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2A3FCB"/>
  </w:style>
  <w:style w:type="table" w:styleId="Vanligtabell1">
    <w:name w:val="Plain Table 1"/>
    <w:basedOn w:val="Vanligtabel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3FCB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3FC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3FCB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3FCB"/>
    <w:rPr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sid w:val="002A3FCB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A3FCB"/>
  </w:style>
  <w:style w:type="paragraph" w:styleId="INNH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paragraph" w:customStyle="1" w:styleId="6901A1B57F7A47B9BA99B68732DC47F9">
    <w:name w:val="6901A1B57F7A47B9BA99B68732DC47F9"/>
    <w:rsid w:val="00782AAD"/>
    <w:pPr>
      <w:spacing w:before="0" w:after="160" w:line="259" w:lineRule="auto"/>
    </w:pPr>
    <w:rPr>
      <w:kern w:val="2"/>
      <w:lang w:eastAsia="nb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psjon\AppData\Roaming\Microsoft\Templates\M&#248;tereferat%20fra%20foreldrer&#229;dets%20arbeidsutval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052E2029B24820948446DA2890C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EAF74-051C-48D4-BEC8-CD22C11AE9FB}"/>
      </w:docPartPr>
      <w:docPartBody>
        <w:p w:rsidR="00000000" w:rsidRDefault="00000000">
          <w:pPr>
            <w:pStyle w:val="C4052E2029B24820948446DA2890CA77"/>
          </w:pPr>
          <w:r w:rsidRPr="00FD552B">
            <w:rPr>
              <w:lang w:bidi="nb-NO"/>
            </w:rPr>
            <w:t>Referat</w:t>
          </w:r>
        </w:p>
      </w:docPartBody>
    </w:docPart>
    <w:docPart>
      <w:docPartPr>
        <w:name w:val="6901A1B57F7A47B9BA99B68732DC4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2F28F-01EA-49F3-A0AF-6834FAA85A27}"/>
      </w:docPartPr>
      <w:docPartBody>
        <w:p w:rsidR="00000000" w:rsidRDefault="00000000">
          <w:pPr>
            <w:pStyle w:val="6901A1B57F7A47B9BA99B68732DC47F9"/>
          </w:pPr>
          <w:r w:rsidRPr="00FD552B">
            <w:rPr>
              <w:lang w:bidi="nb-NO"/>
            </w:rPr>
            <w:t>Oppmøte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6514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11"/>
    <w:rsid w:val="00A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4052E2029B24820948446DA2890CA77">
    <w:name w:val="C4052E2029B24820948446DA2890CA77"/>
  </w:style>
  <w:style w:type="paragraph" w:customStyle="1" w:styleId="9E4395014666403898A5AA56E2A51144">
    <w:name w:val="9E4395014666403898A5AA56E2A51144"/>
  </w:style>
  <w:style w:type="character" w:styleId="Sterkutheving">
    <w:name w:val="Intense Emphasis"/>
    <w:basedOn w:val="Standardskriftforavsnitt"/>
    <w:uiPriority w:val="6"/>
    <w:unhideWhenUsed/>
    <w:qFormat/>
    <w:rPr>
      <w:i/>
      <w:iCs/>
      <w:color w:val="833C0B" w:themeColor="accent2" w:themeShade="80"/>
    </w:rPr>
  </w:style>
  <w:style w:type="paragraph" w:customStyle="1" w:styleId="4BE78C5BB7434C9DAABF4F9C51478765">
    <w:name w:val="4BE78C5BB7434C9DAABF4F9C51478765"/>
  </w:style>
  <w:style w:type="paragraph" w:customStyle="1" w:styleId="6FFFD2110C074B619452BECECE343DAA">
    <w:name w:val="6FFFD2110C074B619452BECECE343DAA"/>
  </w:style>
  <w:style w:type="paragraph" w:customStyle="1" w:styleId="C54CF168067A4CADAB310B383759286E">
    <w:name w:val="C54CF168067A4CADAB310B383759286E"/>
  </w:style>
  <w:style w:type="paragraph" w:customStyle="1" w:styleId="68330B72F63149908C4351CC0554091F">
    <w:name w:val="68330B72F63149908C4351CC0554091F"/>
  </w:style>
  <w:style w:type="paragraph" w:customStyle="1" w:styleId="6901A1B57F7A47B9BA99B68732DC47F9">
    <w:name w:val="6901A1B57F7A47B9BA99B68732DC47F9"/>
  </w:style>
  <w:style w:type="paragraph" w:customStyle="1" w:styleId="56377FBAC9B448488E06B12CE612B4BB">
    <w:name w:val="56377FBAC9B448488E06B12CE612B4BB"/>
  </w:style>
  <w:style w:type="paragraph" w:customStyle="1" w:styleId="CE7BC0016AF34F99A547F270A275F571">
    <w:name w:val="CE7BC0016AF34F99A547F270A275F571"/>
  </w:style>
  <w:style w:type="paragraph" w:customStyle="1" w:styleId="7842C803E800409388E7E322B4503252">
    <w:name w:val="7842C803E800409388E7E322B4503252"/>
  </w:style>
  <w:style w:type="paragraph" w:customStyle="1" w:styleId="71AF9601E35C4643A799310499DC7060">
    <w:name w:val="71AF9601E35C4643A799310499DC7060"/>
  </w:style>
  <w:style w:type="paragraph" w:customStyle="1" w:styleId="25AA026EDC2A45219C93533AD3EF1BC4">
    <w:name w:val="25AA026EDC2A45219C93533AD3EF1BC4"/>
  </w:style>
  <w:style w:type="paragraph" w:customStyle="1" w:styleId="FB7F633D87624E3DBB07EB29542A0D16">
    <w:name w:val="FB7F633D87624E3DBB07EB29542A0D16"/>
  </w:style>
  <w:style w:type="paragraph" w:customStyle="1" w:styleId="3D3C9F762ABA45C0862C271636B287AB">
    <w:name w:val="3D3C9F762ABA45C0862C271636B287AB"/>
  </w:style>
  <w:style w:type="paragraph" w:customStyle="1" w:styleId="372BE138B18847538EAC004081909E0D">
    <w:name w:val="372BE138B18847538EAC004081909E0D"/>
  </w:style>
  <w:style w:type="paragraph" w:customStyle="1" w:styleId="91353F2B2A3D421E81CEBD75528EC4B5">
    <w:name w:val="91353F2B2A3D421E81CEBD75528EC4B5"/>
  </w:style>
  <w:style w:type="paragraph" w:customStyle="1" w:styleId="8D186196513E4F0EB46BACFA9C5C1446">
    <w:name w:val="8D186196513E4F0EB46BACFA9C5C1446"/>
  </w:style>
  <w:style w:type="paragraph" w:customStyle="1" w:styleId="FF26106572834475882A8A3D90289C46">
    <w:name w:val="FF26106572834475882A8A3D90289C46"/>
  </w:style>
  <w:style w:type="paragraph" w:customStyle="1" w:styleId="4DA30DCBA4A64B88AF93CA58D7DC1E69">
    <w:name w:val="4DA30DCBA4A64B88AF93CA58D7DC1E69"/>
  </w:style>
  <w:style w:type="paragraph" w:customStyle="1" w:styleId="37539F7368DF484AA0093765E5C37B95">
    <w:name w:val="37539F7368DF484AA0093765E5C37B95"/>
  </w:style>
  <w:style w:type="paragraph" w:customStyle="1" w:styleId="3FFD47320B7349C7ACC2560D2AF17185">
    <w:name w:val="3FFD47320B7349C7ACC2560D2AF17185"/>
  </w:style>
  <w:style w:type="paragraph" w:customStyle="1" w:styleId="6593137B66D2413698B1ED0677CD4AB0">
    <w:name w:val="6593137B66D2413698B1ED0677CD4AB0"/>
  </w:style>
  <w:style w:type="paragraph" w:styleId="Punktliste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AE19467CE7E247BA80A88C40BA641EE3">
    <w:name w:val="AE19467CE7E247BA80A88C40BA641EE3"/>
  </w:style>
  <w:style w:type="paragraph" w:customStyle="1" w:styleId="14F717871D1C4CBA93C13D7676410DC6">
    <w:name w:val="14F717871D1C4CBA93C13D7676410DC6"/>
  </w:style>
  <w:style w:type="paragraph" w:customStyle="1" w:styleId="007099AA91414AF0A4AA9B28E5278747">
    <w:name w:val="007099AA91414AF0A4AA9B28E5278747"/>
  </w:style>
  <w:style w:type="paragraph" w:customStyle="1" w:styleId="0BC95205D703493BA02FAAB83F12A1C9">
    <w:name w:val="0BC95205D703493BA02FAAB83F12A1C9"/>
  </w:style>
  <w:style w:type="paragraph" w:customStyle="1" w:styleId="E914C311527F4867B69A5AEC82147FD5">
    <w:name w:val="E914C311527F4867B69A5AEC82147FD5"/>
  </w:style>
  <w:style w:type="paragraph" w:customStyle="1" w:styleId="563B73F555C6454D82F4A351DD59BFE7">
    <w:name w:val="563B73F555C6454D82F4A351DD59BFE7"/>
  </w:style>
  <w:style w:type="paragraph" w:customStyle="1" w:styleId="B95742BD941D43AE89DC98E588DE78B2">
    <w:name w:val="B95742BD941D43AE89DC98E588DE78B2"/>
  </w:style>
  <w:style w:type="paragraph" w:customStyle="1" w:styleId="13AB3C434677491ABAF44F40CE417236">
    <w:name w:val="13AB3C434677491ABAF44F40CE417236"/>
  </w:style>
  <w:style w:type="paragraph" w:customStyle="1" w:styleId="AEDF294685AE43FD82A44B2DC7648EF3">
    <w:name w:val="AEDF294685AE43FD82A44B2DC7648EF3"/>
  </w:style>
  <w:style w:type="paragraph" w:customStyle="1" w:styleId="696C2B5C0EB445348676A438858C8F9B">
    <w:name w:val="696C2B5C0EB445348676A438858C8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fra foreldrerådets arbeidsutvalg</Template>
  <TotalTime>109</TotalTime>
  <Pages>3</Pages>
  <Words>882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Resepsjon</dc:creator>
  <cp:lastModifiedBy>Dyreklinikken Sør As</cp:lastModifiedBy>
  <cp:revision>4</cp:revision>
  <dcterms:created xsi:type="dcterms:W3CDTF">2023-05-04T06:03:00Z</dcterms:created>
  <dcterms:modified xsi:type="dcterms:W3CDTF">2023-05-04T07:52:00Z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