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C28A" w14:textId="1F423CF2" w:rsidR="0036174F" w:rsidRPr="00691103" w:rsidRDefault="0036174F" w:rsidP="00496EC1">
      <w:pPr>
        <w:ind w:left="964" w:right="964"/>
        <w:rPr>
          <w:b/>
          <w:sz w:val="40"/>
          <w:szCs w:val="40"/>
          <w:u w:val="single"/>
        </w:rPr>
      </w:pPr>
      <w:r w:rsidRPr="00691103">
        <w:rPr>
          <w:b/>
          <w:sz w:val="40"/>
          <w:szCs w:val="40"/>
          <w:u w:val="single"/>
        </w:rPr>
        <w:t xml:space="preserve">AVTAL OM UPPSTALLNING </w:t>
      </w:r>
      <w:r w:rsidR="00F36901" w:rsidRPr="00691103">
        <w:rPr>
          <w:b/>
          <w:sz w:val="40"/>
          <w:szCs w:val="40"/>
          <w:u w:val="single"/>
        </w:rPr>
        <w:t>–</w:t>
      </w:r>
      <w:r w:rsidRPr="00691103">
        <w:rPr>
          <w:b/>
          <w:sz w:val="40"/>
          <w:szCs w:val="40"/>
          <w:u w:val="single"/>
        </w:rPr>
        <w:t xml:space="preserve"> </w:t>
      </w:r>
      <w:r w:rsidR="004A66F8" w:rsidRPr="00691103">
        <w:rPr>
          <w:b/>
          <w:sz w:val="40"/>
          <w:szCs w:val="40"/>
          <w:u w:val="single"/>
        </w:rPr>
        <w:t>BOX</w:t>
      </w:r>
    </w:p>
    <w:p w14:paraId="1360CB77" w14:textId="77777777" w:rsidR="00F36901" w:rsidRPr="004A66F8" w:rsidRDefault="00F36901" w:rsidP="00496EC1">
      <w:pPr>
        <w:ind w:left="964" w:right="964"/>
        <w:rPr>
          <w:b/>
          <w:sz w:val="40"/>
          <w:szCs w:val="40"/>
        </w:rPr>
      </w:pPr>
    </w:p>
    <w:p w14:paraId="717932F3" w14:textId="77777777" w:rsidR="004A66F8" w:rsidRPr="004A66F8" w:rsidRDefault="0036174F" w:rsidP="004A66F8">
      <w:pPr>
        <w:rPr>
          <w:sz w:val="22"/>
          <w:szCs w:val="22"/>
        </w:rPr>
      </w:pPr>
      <w:r w:rsidRPr="004A66F8">
        <w:br/>
      </w:r>
      <w:r w:rsidR="004A66F8" w:rsidRPr="004A66F8">
        <w:rPr>
          <w:sz w:val="22"/>
          <w:szCs w:val="22"/>
        </w:rPr>
        <w:t>Avtalet gäller mellan Eriksmåla Ridklubb (hyresvärden) och hyresgästen:</w:t>
      </w:r>
    </w:p>
    <w:p w14:paraId="51A49561" w14:textId="77777777" w:rsidR="004A66F8" w:rsidRPr="004A66F8" w:rsidRDefault="004A66F8" w:rsidP="004A66F8">
      <w:pPr>
        <w:rPr>
          <w:sz w:val="22"/>
          <w:szCs w:val="22"/>
        </w:rPr>
      </w:pPr>
    </w:p>
    <w:p w14:paraId="320382E1" w14:textId="77777777" w:rsidR="004A66F8" w:rsidRPr="004A66F8" w:rsidRDefault="004A66F8" w:rsidP="004A66F8">
      <w:pPr>
        <w:rPr>
          <w:sz w:val="22"/>
          <w:szCs w:val="22"/>
        </w:rPr>
      </w:pPr>
    </w:p>
    <w:p w14:paraId="4BC0C702" w14:textId="77777777" w:rsidR="004A66F8" w:rsidRPr="004A66F8" w:rsidRDefault="004A66F8" w:rsidP="004A66F8">
      <w:pPr>
        <w:rPr>
          <w:sz w:val="22"/>
          <w:szCs w:val="22"/>
        </w:rPr>
      </w:pPr>
      <w:proofErr w:type="gramStart"/>
      <w:r w:rsidRPr="004A66F8">
        <w:rPr>
          <w:sz w:val="22"/>
          <w:szCs w:val="22"/>
        </w:rPr>
        <w:t>………………………………………………………………………………..</w:t>
      </w:r>
      <w:proofErr w:type="gramEnd"/>
      <w:r w:rsidRPr="004A66F8">
        <w:rPr>
          <w:sz w:val="22"/>
          <w:szCs w:val="22"/>
        </w:rPr>
        <w:t>…..…</w:t>
      </w:r>
    </w:p>
    <w:p w14:paraId="3D9F6654" w14:textId="77777777" w:rsidR="004A66F8" w:rsidRPr="004A66F8" w:rsidRDefault="004A66F8" w:rsidP="004A66F8">
      <w:pPr>
        <w:jc w:val="both"/>
        <w:rPr>
          <w:sz w:val="20"/>
          <w:szCs w:val="20"/>
        </w:rPr>
      </w:pPr>
      <w:r w:rsidRPr="004A66F8">
        <w:rPr>
          <w:sz w:val="20"/>
          <w:szCs w:val="20"/>
        </w:rPr>
        <w:t>Hyresgästens namn</w:t>
      </w:r>
    </w:p>
    <w:p w14:paraId="27256CC0" w14:textId="77777777" w:rsidR="004A66F8" w:rsidRPr="004A66F8" w:rsidRDefault="004A66F8" w:rsidP="004A66F8">
      <w:pPr>
        <w:jc w:val="both"/>
        <w:rPr>
          <w:sz w:val="22"/>
          <w:szCs w:val="22"/>
        </w:rPr>
      </w:pPr>
    </w:p>
    <w:p w14:paraId="61C9B91F" w14:textId="77777777" w:rsidR="004A66F8" w:rsidRPr="004A66F8" w:rsidRDefault="004A66F8" w:rsidP="004A66F8">
      <w:pPr>
        <w:jc w:val="both"/>
        <w:rPr>
          <w:sz w:val="22"/>
          <w:szCs w:val="22"/>
        </w:rPr>
      </w:pPr>
      <w:proofErr w:type="gramStart"/>
      <w:r w:rsidRPr="004A66F8">
        <w:rPr>
          <w:sz w:val="22"/>
          <w:szCs w:val="22"/>
        </w:rPr>
        <w:t>……………………..</w:t>
      </w:r>
      <w:proofErr w:type="gramEnd"/>
      <w:r w:rsidRPr="004A66F8">
        <w:rPr>
          <w:sz w:val="22"/>
          <w:szCs w:val="22"/>
        </w:rPr>
        <w:t>………………………………………………………..………</w:t>
      </w:r>
    </w:p>
    <w:p w14:paraId="12CFBD05" w14:textId="77777777" w:rsidR="004A66F8" w:rsidRPr="004A66F8" w:rsidRDefault="004A66F8" w:rsidP="004A66F8">
      <w:pPr>
        <w:jc w:val="both"/>
        <w:rPr>
          <w:sz w:val="20"/>
          <w:szCs w:val="20"/>
        </w:rPr>
      </w:pPr>
      <w:r w:rsidRPr="004A66F8">
        <w:rPr>
          <w:sz w:val="20"/>
          <w:szCs w:val="20"/>
        </w:rPr>
        <w:t>Hyresgästens personnr</w:t>
      </w:r>
    </w:p>
    <w:p w14:paraId="46932BBA" w14:textId="77777777" w:rsidR="004A66F8" w:rsidRPr="004A66F8" w:rsidRDefault="004A66F8" w:rsidP="004A66F8">
      <w:pPr>
        <w:jc w:val="both"/>
        <w:rPr>
          <w:sz w:val="22"/>
          <w:szCs w:val="22"/>
        </w:rPr>
      </w:pPr>
    </w:p>
    <w:p w14:paraId="17016048" w14:textId="77777777" w:rsidR="004A66F8" w:rsidRPr="004A66F8" w:rsidRDefault="004A66F8" w:rsidP="004A66F8">
      <w:pPr>
        <w:jc w:val="both"/>
        <w:rPr>
          <w:sz w:val="22"/>
          <w:szCs w:val="22"/>
        </w:rPr>
      </w:pPr>
      <w:proofErr w:type="gramStart"/>
      <w:r w:rsidRPr="004A66F8">
        <w:rPr>
          <w:sz w:val="22"/>
          <w:szCs w:val="22"/>
        </w:rPr>
        <w:t>………………………..</w:t>
      </w:r>
      <w:proofErr w:type="gramEnd"/>
      <w:r w:rsidRPr="004A66F8">
        <w:rPr>
          <w:sz w:val="22"/>
          <w:szCs w:val="22"/>
        </w:rPr>
        <w:t>………………………………………………..……………</w:t>
      </w:r>
    </w:p>
    <w:p w14:paraId="2AD7583D" w14:textId="77777777" w:rsidR="004A66F8" w:rsidRPr="004A66F8" w:rsidRDefault="004A66F8" w:rsidP="004A66F8">
      <w:pPr>
        <w:jc w:val="both"/>
        <w:rPr>
          <w:sz w:val="20"/>
          <w:szCs w:val="20"/>
        </w:rPr>
      </w:pPr>
      <w:r w:rsidRPr="004A66F8">
        <w:rPr>
          <w:sz w:val="20"/>
          <w:szCs w:val="20"/>
        </w:rPr>
        <w:t>Häst som ska stallas upp</w:t>
      </w:r>
    </w:p>
    <w:p w14:paraId="2260EAD6" w14:textId="77777777" w:rsidR="004A66F8" w:rsidRPr="004A66F8" w:rsidRDefault="004A66F8" w:rsidP="004A66F8">
      <w:pPr>
        <w:jc w:val="both"/>
        <w:rPr>
          <w:sz w:val="22"/>
          <w:szCs w:val="22"/>
        </w:rPr>
      </w:pPr>
    </w:p>
    <w:p w14:paraId="7B1DE2F0" w14:textId="77777777" w:rsidR="004A66F8" w:rsidRPr="004A66F8" w:rsidRDefault="004A66F8" w:rsidP="004A66F8">
      <w:pPr>
        <w:jc w:val="both"/>
        <w:rPr>
          <w:sz w:val="22"/>
          <w:szCs w:val="22"/>
        </w:rPr>
      </w:pPr>
      <w:proofErr w:type="gramStart"/>
      <w:r w:rsidRPr="004A66F8">
        <w:rPr>
          <w:sz w:val="22"/>
          <w:szCs w:val="22"/>
        </w:rPr>
        <w:t>…………………………..</w:t>
      </w:r>
      <w:proofErr w:type="gramEnd"/>
      <w:r w:rsidRPr="004A66F8">
        <w:rPr>
          <w:sz w:val="22"/>
          <w:szCs w:val="22"/>
        </w:rPr>
        <w:t>……………………………………………..……………</w:t>
      </w:r>
    </w:p>
    <w:p w14:paraId="4498112A" w14:textId="77777777" w:rsidR="004A66F8" w:rsidRPr="004A66F8" w:rsidRDefault="004A66F8" w:rsidP="004A66F8">
      <w:pPr>
        <w:jc w:val="both"/>
        <w:rPr>
          <w:sz w:val="20"/>
          <w:szCs w:val="20"/>
        </w:rPr>
      </w:pPr>
      <w:r w:rsidRPr="004A66F8">
        <w:rPr>
          <w:sz w:val="20"/>
          <w:szCs w:val="20"/>
        </w:rPr>
        <w:t>Avtalet är giltigt från om med</w:t>
      </w:r>
    </w:p>
    <w:p w14:paraId="18D75B64" w14:textId="77777777" w:rsidR="004A66F8" w:rsidRPr="004A66F8" w:rsidRDefault="004A66F8" w:rsidP="004A66F8">
      <w:pPr>
        <w:rPr>
          <w:sz w:val="22"/>
          <w:szCs w:val="22"/>
        </w:rPr>
      </w:pPr>
    </w:p>
    <w:p w14:paraId="18D9CAB8" w14:textId="77777777" w:rsidR="004A66F8" w:rsidRPr="004A66F8" w:rsidRDefault="004A66F8" w:rsidP="004A66F8">
      <w:pPr>
        <w:rPr>
          <w:sz w:val="22"/>
          <w:szCs w:val="22"/>
        </w:rPr>
      </w:pPr>
    </w:p>
    <w:p w14:paraId="7642C1F1" w14:textId="69D9D475" w:rsidR="004A66F8" w:rsidRPr="004A66F8" w:rsidRDefault="004A66F8" w:rsidP="004A66F8">
      <w:pPr>
        <w:rPr>
          <w:sz w:val="22"/>
          <w:szCs w:val="22"/>
        </w:rPr>
      </w:pPr>
      <w:r w:rsidRPr="004A66F8">
        <w:rPr>
          <w:sz w:val="22"/>
          <w:szCs w:val="22"/>
        </w:rPr>
        <w:t>§ 1. Kallhyra</w:t>
      </w:r>
      <w:r w:rsidR="00E2062F">
        <w:rPr>
          <w:sz w:val="22"/>
          <w:szCs w:val="22"/>
        </w:rPr>
        <w:t>n</w:t>
      </w:r>
      <w:r w:rsidRPr="004A66F8">
        <w:rPr>
          <w:sz w:val="22"/>
          <w:szCs w:val="22"/>
        </w:rPr>
        <w:t xml:space="preserve"> </w:t>
      </w:r>
      <w:r w:rsidR="00E2062F">
        <w:rPr>
          <w:sz w:val="22"/>
          <w:szCs w:val="22"/>
        </w:rPr>
        <w:t xml:space="preserve">kostar </w:t>
      </w:r>
      <w:r w:rsidRPr="004A66F8">
        <w:rPr>
          <w:sz w:val="22"/>
          <w:szCs w:val="22"/>
        </w:rPr>
        <w:t xml:space="preserve">för närvarande 600 kr/månad. I kallhyran ingår el, vatten, </w:t>
      </w:r>
      <w:proofErr w:type="spellStart"/>
      <w:r w:rsidRPr="004A66F8">
        <w:rPr>
          <w:sz w:val="22"/>
          <w:szCs w:val="22"/>
        </w:rPr>
        <w:t>boxplats</w:t>
      </w:r>
      <w:proofErr w:type="spellEnd"/>
      <w:r w:rsidRPr="004A66F8">
        <w:rPr>
          <w:sz w:val="22"/>
          <w:szCs w:val="22"/>
        </w:rPr>
        <w:t>, staket, tvättmaskin, torkrum, spolspilta, stallskåp och manegekort till h</w:t>
      </w:r>
      <w:r w:rsidR="00AC157F">
        <w:rPr>
          <w:sz w:val="22"/>
          <w:szCs w:val="22"/>
        </w:rPr>
        <w:t>ästen.</w:t>
      </w:r>
      <w:r w:rsidRPr="004A66F8">
        <w:rPr>
          <w:sz w:val="22"/>
          <w:szCs w:val="22"/>
        </w:rPr>
        <w:t xml:space="preserve"> Kallhyra betalas månadsvis i förskott. Kallhyra betalas årets samtliga månader.</w:t>
      </w:r>
    </w:p>
    <w:p w14:paraId="7A17373A" w14:textId="77777777" w:rsidR="004A66F8" w:rsidRPr="004A66F8" w:rsidRDefault="004A66F8" w:rsidP="004A66F8">
      <w:pPr>
        <w:rPr>
          <w:sz w:val="22"/>
          <w:szCs w:val="22"/>
        </w:rPr>
      </w:pPr>
    </w:p>
    <w:p w14:paraId="67AEB5DD" w14:textId="30ADA929" w:rsidR="004A66F8" w:rsidRPr="004A66F8" w:rsidRDefault="004A66F8" w:rsidP="004A66F8">
      <w:pPr>
        <w:rPr>
          <w:sz w:val="22"/>
          <w:szCs w:val="22"/>
        </w:rPr>
      </w:pPr>
      <w:r w:rsidRPr="004A66F8">
        <w:rPr>
          <w:sz w:val="22"/>
          <w:szCs w:val="22"/>
        </w:rPr>
        <w:t xml:space="preserve">§ 2. Service </w:t>
      </w:r>
      <w:r w:rsidR="00E2062F">
        <w:rPr>
          <w:sz w:val="22"/>
          <w:szCs w:val="22"/>
        </w:rPr>
        <w:t xml:space="preserve">kostar </w:t>
      </w:r>
      <w:r w:rsidR="00AC157F">
        <w:rPr>
          <w:sz w:val="22"/>
          <w:szCs w:val="22"/>
        </w:rPr>
        <w:t>för närvarande 65</w:t>
      </w:r>
      <w:r w:rsidRPr="004A66F8">
        <w:rPr>
          <w:sz w:val="22"/>
          <w:szCs w:val="22"/>
        </w:rPr>
        <w:t>0 kr/månad. I servicen ingår ett in- och ett utsläpp/dag, fodring med grovfoder 3 ggr/dag, fodring med kraftfoder 1 ggr/dag</w:t>
      </w:r>
      <w:r w:rsidR="00AC157F">
        <w:rPr>
          <w:sz w:val="22"/>
          <w:szCs w:val="22"/>
        </w:rPr>
        <w:t>, gödselhantering</w:t>
      </w:r>
      <w:r w:rsidRPr="004A66F8">
        <w:rPr>
          <w:sz w:val="22"/>
          <w:szCs w:val="22"/>
        </w:rPr>
        <w:t xml:space="preserve">. All service sker vid förutbestämd tid som är anpassad efter den övriga verksamheten. Service erbjuds och betalas under tiden 15 augusti – 15 juni. </w:t>
      </w:r>
    </w:p>
    <w:p w14:paraId="3483BAA0" w14:textId="77777777" w:rsidR="004A66F8" w:rsidRPr="004A66F8" w:rsidRDefault="004A66F8" w:rsidP="004A66F8">
      <w:pPr>
        <w:rPr>
          <w:sz w:val="22"/>
          <w:szCs w:val="22"/>
        </w:rPr>
      </w:pPr>
    </w:p>
    <w:p w14:paraId="1CB71D48" w14:textId="44839BC4" w:rsidR="004A66F8" w:rsidRPr="004A66F8" w:rsidRDefault="004A66F8" w:rsidP="004A66F8">
      <w:pPr>
        <w:rPr>
          <w:sz w:val="22"/>
          <w:szCs w:val="22"/>
        </w:rPr>
      </w:pPr>
      <w:r w:rsidRPr="004A66F8">
        <w:rPr>
          <w:sz w:val="22"/>
          <w:szCs w:val="22"/>
        </w:rPr>
        <w:t xml:space="preserve">§ 3. Täckeshantering </w:t>
      </w:r>
      <w:r w:rsidR="00E2062F">
        <w:rPr>
          <w:sz w:val="22"/>
          <w:szCs w:val="22"/>
        </w:rPr>
        <w:t xml:space="preserve">kostar </w:t>
      </w:r>
      <w:r w:rsidRPr="004A66F8">
        <w:rPr>
          <w:sz w:val="22"/>
          <w:szCs w:val="22"/>
        </w:rPr>
        <w:t>för närvarande 400 kr/månad (detta går att välja bort).</w:t>
      </w:r>
      <w:r w:rsidR="00506A72">
        <w:rPr>
          <w:sz w:val="22"/>
          <w:szCs w:val="22"/>
        </w:rPr>
        <w:t xml:space="preserve"> </w:t>
      </w:r>
      <w:r w:rsidRPr="004A66F8">
        <w:rPr>
          <w:sz w:val="22"/>
          <w:szCs w:val="22"/>
        </w:rPr>
        <w:t xml:space="preserve">Täcke </w:t>
      </w:r>
      <w:r w:rsidR="00E2062F">
        <w:rPr>
          <w:sz w:val="22"/>
          <w:szCs w:val="22"/>
        </w:rPr>
        <w:t xml:space="preserve">tas </w:t>
      </w:r>
      <w:r w:rsidRPr="004A66F8">
        <w:rPr>
          <w:sz w:val="22"/>
          <w:szCs w:val="22"/>
        </w:rPr>
        <w:t xml:space="preserve">på innan utsläpp. Hyresgästen ansvarar för att täcket hänger framme på </w:t>
      </w:r>
      <w:proofErr w:type="spellStart"/>
      <w:r w:rsidRPr="004A66F8">
        <w:rPr>
          <w:sz w:val="22"/>
          <w:szCs w:val="22"/>
        </w:rPr>
        <w:t>boxdörren</w:t>
      </w:r>
      <w:proofErr w:type="spellEnd"/>
      <w:r w:rsidRPr="004A66F8">
        <w:rPr>
          <w:sz w:val="22"/>
          <w:szCs w:val="22"/>
        </w:rPr>
        <w:t>. Täcket är märkt med hästens namn och remmarna väl a</w:t>
      </w:r>
      <w:r w:rsidR="00AC157F">
        <w:rPr>
          <w:sz w:val="22"/>
          <w:szCs w:val="22"/>
        </w:rPr>
        <w:t>v</w:t>
      </w:r>
      <w:r w:rsidRPr="004A66F8">
        <w:rPr>
          <w:sz w:val="22"/>
          <w:szCs w:val="22"/>
        </w:rPr>
        <w:t>passade.</w:t>
      </w:r>
      <w:r w:rsidR="00E2062F">
        <w:rPr>
          <w:sz w:val="22"/>
          <w:szCs w:val="22"/>
        </w:rPr>
        <w:t xml:space="preserve"> </w:t>
      </w:r>
      <w:r w:rsidRPr="004A66F8">
        <w:rPr>
          <w:sz w:val="22"/>
          <w:szCs w:val="22"/>
        </w:rPr>
        <w:t xml:space="preserve">Täcke </w:t>
      </w:r>
      <w:r w:rsidR="00E2062F">
        <w:rPr>
          <w:sz w:val="22"/>
          <w:szCs w:val="22"/>
        </w:rPr>
        <w:t xml:space="preserve">tas </w:t>
      </w:r>
      <w:r w:rsidRPr="004A66F8">
        <w:rPr>
          <w:sz w:val="22"/>
          <w:szCs w:val="22"/>
        </w:rPr>
        <w:t>av vid insläpp. Hyresgästen ansvarar för att täcken tas ur torkrummet när de är torra.</w:t>
      </w:r>
    </w:p>
    <w:p w14:paraId="5A5A91E3" w14:textId="0E0FE279" w:rsidR="00506A72" w:rsidRDefault="00506A72" w:rsidP="004A66F8">
      <w:pPr>
        <w:rPr>
          <w:sz w:val="22"/>
          <w:szCs w:val="22"/>
        </w:rPr>
      </w:pPr>
    </w:p>
    <w:p w14:paraId="6CBCB5EC" w14:textId="58DB1171" w:rsidR="00506A72" w:rsidRPr="004A66F8" w:rsidRDefault="00506A72" w:rsidP="00506A72">
      <w:pPr>
        <w:rPr>
          <w:sz w:val="22"/>
          <w:szCs w:val="22"/>
        </w:rPr>
      </w:pPr>
      <w:bookmarkStart w:id="0" w:name="_Hlk25004014"/>
      <w:r w:rsidRPr="004A66F8">
        <w:rPr>
          <w:sz w:val="22"/>
          <w:szCs w:val="22"/>
        </w:rPr>
        <w:t xml:space="preserve">§ </w:t>
      </w:r>
      <w:r w:rsidR="00AC157F">
        <w:rPr>
          <w:sz w:val="22"/>
          <w:szCs w:val="22"/>
        </w:rPr>
        <w:t>4</w:t>
      </w:r>
      <w:r w:rsidRPr="004A66F8">
        <w:rPr>
          <w:sz w:val="22"/>
          <w:szCs w:val="22"/>
        </w:rPr>
        <w:t xml:space="preserve">. I mån av tid kan extra in och utsläpp vid ex veterinär eller hovslagarbesök ombesörjas för </w:t>
      </w:r>
      <w:proofErr w:type="gramStart"/>
      <w:r w:rsidRPr="004A66F8">
        <w:rPr>
          <w:sz w:val="22"/>
          <w:szCs w:val="22"/>
        </w:rPr>
        <w:t>50:-</w:t>
      </w:r>
      <w:proofErr w:type="gramEnd"/>
      <w:r w:rsidRPr="004A66F8">
        <w:rPr>
          <w:sz w:val="22"/>
          <w:szCs w:val="22"/>
        </w:rPr>
        <w:t>/gång och bokas senast dagen före hos personalen. Mockning utförd av personalen går att välja till för 65 kr/gång och bokas senast dagen före. Alla extra tjänster betalas i samband med stallhyran.</w:t>
      </w:r>
    </w:p>
    <w:p w14:paraId="1E9C1799" w14:textId="77777777" w:rsidR="00506A72" w:rsidRPr="004A66F8" w:rsidRDefault="00506A72" w:rsidP="00506A72">
      <w:pPr>
        <w:rPr>
          <w:sz w:val="22"/>
          <w:szCs w:val="22"/>
        </w:rPr>
      </w:pPr>
    </w:p>
    <w:bookmarkEnd w:id="0"/>
    <w:p w14:paraId="41E6B2CF" w14:textId="74EA1E83" w:rsidR="004A66F8" w:rsidRDefault="004A66F8" w:rsidP="004A66F8">
      <w:pPr>
        <w:rPr>
          <w:sz w:val="22"/>
          <w:szCs w:val="22"/>
        </w:rPr>
      </w:pPr>
      <w:r w:rsidRPr="004A66F8">
        <w:rPr>
          <w:sz w:val="22"/>
          <w:szCs w:val="22"/>
        </w:rPr>
        <w:t xml:space="preserve">§ </w:t>
      </w:r>
      <w:r w:rsidR="00AC157F">
        <w:rPr>
          <w:sz w:val="22"/>
          <w:szCs w:val="22"/>
        </w:rPr>
        <w:t>5</w:t>
      </w:r>
      <w:r w:rsidRPr="004A66F8">
        <w:rPr>
          <w:sz w:val="22"/>
          <w:szCs w:val="22"/>
        </w:rPr>
        <w:t>. Hyresgästen ansvarar för att hästen har en välbalanserad f</w:t>
      </w:r>
      <w:r w:rsidR="00691103">
        <w:rPr>
          <w:sz w:val="22"/>
          <w:szCs w:val="22"/>
        </w:rPr>
        <w:t>oderstat</w:t>
      </w:r>
      <w:r w:rsidRPr="004A66F8">
        <w:rPr>
          <w:sz w:val="22"/>
          <w:szCs w:val="22"/>
        </w:rPr>
        <w:t xml:space="preserve">. Foder finns att köpa hos Eriksmåla Ridklubb. Allt grovfoder till kvällsgivan fodras med analyserat </w:t>
      </w:r>
      <w:proofErr w:type="spellStart"/>
      <w:r w:rsidRPr="004A66F8">
        <w:rPr>
          <w:sz w:val="22"/>
          <w:szCs w:val="22"/>
        </w:rPr>
        <w:t>hösilage</w:t>
      </w:r>
      <w:proofErr w:type="spellEnd"/>
      <w:r w:rsidRPr="004A66F8">
        <w:rPr>
          <w:sz w:val="22"/>
          <w:szCs w:val="22"/>
        </w:rPr>
        <w:t xml:space="preserve"> från fodervagnen och köps från Eriksmåla Ridklubb. Önskas eget foder</w:t>
      </w:r>
      <w:r w:rsidR="005B6A92">
        <w:rPr>
          <w:sz w:val="22"/>
          <w:szCs w:val="22"/>
        </w:rPr>
        <w:t xml:space="preserve"> till morgon och/eller </w:t>
      </w:r>
      <w:proofErr w:type="gramStart"/>
      <w:r w:rsidR="005B6A92">
        <w:rPr>
          <w:sz w:val="22"/>
          <w:szCs w:val="22"/>
        </w:rPr>
        <w:t>eftermiddag</w:t>
      </w:r>
      <w:bookmarkStart w:id="1" w:name="_GoBack"/>
      <w:bookmarkEnd w:id="1"/>
      <w:r w:rsidR="00691103">
        <w:rPr>
          <w:sz w:val="22"/>
          <w:szCs w:val="22"/>
        </w:rPr>
        <w:t>sgiva</w:t>
      </w:r>
      <w:proofErr w:type="gramEnd"/>
      <w:r w:rsidRPr="004A66F8">
        <w:rPr>
          <w:sz w:val="22"/>
          <w:szCs w:val="22"/>
        </w:rPr>
        <w:t xml:space="preserve"> förvaras det på höskullen på avs</w:t>
      </w:r>
      <w:r w:rsidR="00D57D46">
        <w:rPr>
          <w:sz w:val="22"/>
          <w:szCs w:val="22"/>
        </w:rPr>
        <w:t xml:space="preserve">edd plats. Allt eget kraftfoder </w:t>
      </w:r>
      <w:r w:rsidRPr="004A66F8">
        <w:rPr>
          <w:sz w:val="22"/>
          <w:szCs w:val="22"/>
        </w:rPr>
        <w:t>förvaras i tunnor med lock. Eget foder iordningställs av hyresgästen.</w:t>
      </w:r>
      <w:r w:rsidR="00D57D46">
        <w:rPr>
          <w:sz w:val="22"/>
          <w:szCs w:val="22"/>
        </w:rPr>
        <w:t xml:space="preserve"> Allt strö köps från Eriksmåla Ridklubb.</w:t>
      </w:r>
    </w:p>
    <w:p w14:paraId="07EE7A62" w14:textId="62D9B53A" w:rsidR="00C01115" w:rsidRDefault="00C01115" w:rsidP="004A66F8">
      <w:pPr>
        <w:rPr>
          <w:sz w:val="22"/>
          <w:szCs w:val="22"/>
        </w:rPr>
      </w:pPr>
    </w:p>
    <w:p w14:paraId="5C790CC5" w14:textId="29A6621E" w:rsidR="00447A46" w:rsidRDefault="00C01115" w:rsidP="004A66F8">
      <w:pPr>
        <w:rPr>
          <w:sz w:val="22"/>
          <w:szCs w:val="22"/>
        </w:rPr>
      </w:pPr>
      <w:r w:rsidRPr="004A66F8">
        <w:rPr>
          <w:sz w:val="22"/>
          <w:szCs w:val="22"/>
        </w:rPr>
        <w:t xml:space="preserve">§ </w:t>
      </w:r>
      <w:r>
        <w:rPr>
          <w:sz w:val="22"/>
          <w:szCs w:val="22"/>
        </w:rPr>
        <w:t>6</w:t>
      </w:r>
      <w:r w:rsidRPr="004A66F8">
        <w:rPr>
          <w:sz w:val="22"/>
          <w:szCs w:val="22"/>
        </w:rPr>
        <w:t>. Foder</w:t>
      </w:r>
      <w:r w:rsidR="00AC157F">
        <w:rPr>
          <w:sz w:val="22"/>
          <w:szCs w:val="22"/>
        </w:rPr>
        <w:t>, strö</w:t>
      </w:r>
      <w:r w:rsidRPr="004A66F8">
        <w:rPr>
          <w:sz w:val="22"/>
          <w:szCs w:val="22"/>
        </w:rPr>
        <w:t xml:space="preserve"> och övriga kostna</w:t>
      </w:r>
      <w:r w:rsidR="00447A46">
        <w:rPr>
          <w:sz w:val="22"/>
          <w:szCs w:val="22"/>
        </w:rPr>
        <w:t>der betalas i efterskott. K</w:t>
      </w:r>
      <w:r w:rsidRPr="004A66F8">
        <w:rPr>
          <w:sz w:val="22"/>
          <w:szCs w:val="22"/>
        </w:rPr>
        <w:t xml:space="preserve">ostnader samt redovisningsblankett ska vara Eriksmåla Ridklubb tillhanda senast den 5:e i nästföljande månad. Redovisningsblankett mailas till </w:t>
      </w:r>
      <w:r w:rsidRPr="004A66F8">
        <w:rPr>
          <w:sz w:val="22"/>
          <w:szCs w:val="22"/>
        </w:rPr>
        <w:lastRenderedPageBreak/>
        <w:t>info@eriksmalaridklubb.se. En administrativ avgift på 100 kr tas ut i händelse att hyresgästen inte redovisar korrekt eller i tid</w:t>
      </w:r>
      <w:r w:rsidR="00BC1089">
        <w:rPr>
          <w:sz w:val="22"/>
          <w:szCs w:val="22"/>
        </w:rPr>
        <w:t>.</w:t>
      </w:r>
    </w:p>
    <w:p w14:paraId="0FCC3F55" w14:textId="77777777" w:rsidR="00BC1089" w:rsidRDefault="00BC1089" w:rsidP="004A66F8">
      <w:pPr>
        <w:rPr>
          <w:sz w:val="22"/>
          <w:szCs w:val="22"/>
        </w:rPr>
      </w:pPr>
    </w:p>
    <w:p w14:paraId="5B3F4F52" w14:textId="2FB53FA3" w:rsidR="004A66F8" w:rsidRPr="004A66F8" w:rsidRDefault="004A66F8" w:rsidP="004A66F8">
      <w:pPr>
        <w:rPr>
          <w:sz w:val="22"/>
          <w:szCs w:val="22"/>
        </w:rPr>
      </w:pPr>
      <w:r w:rsidRPr="004A66F8">
        <w:rPr>
          <w:sz w:val="22"/>
          <w:szCs w:val="22"/>
        </w:rPr>
        <w:t>§</w:t>
      </w:r>
      <w:r>
        <w:rPr>
          <w:sz w:val="22"/>
          <w:szCs w:val="22"/>
        </w:rPr>
        <w:t xml:space="preserve"> </w:t>
      </w:r>
      <w:r w:rsidR="00261177">
        <w:rPr>
          <w:sz w:val="22"/>
          <w:szCs w:val="22"/>
        </w:rPr>
        <w:t>7</w:t>
      </w:r>
      <w:r w:rsidRPr="004A66F8">
        <w:rPr>
          <w:sz w:val="22"/>
          <w:szCs w:val="22"/>
        </w:rPr>
        <w:t>. Det åligger hyresgästen att ha ordinarie stalljour 1 helg (lördag - morgon, middag, kväll, söndag – morgon, middag</w:t>
      </w:r>
      <w:r w:rsidR="00447A46">
        <w:rPr>
          <w:sz w:val="22"/>
          <w:szCs w:val="22"/>
        </w:rPr>
        <w:t>)</w:t>
      </w:r>
      <w:r w:rsidRPr="004A66F8">
        <w:rPr>
          <w:sz w:val="22"/>
          <w:szCs w:val="22"/>
        </w:rPr>
        <w:t xml:space="preserve"> var 6:e vecka. Hyresgästen åtar sig även att ha stalljour under storhelger så som jul-nyår och påsk samt övriga helgdagar. Då sköter hyresgästen alla privata hästar samt in och utsläpp av skolans hästar. Hyresgästen ansvarar även för handledning åt stalljouren för skolhästar. Hyresgästen åtar sig även att hjälpa till minst en gång per termin vid föreningens utlysta arbetsdagar.</w:t>
      </w:r>
    </w:p>
    <w:p w14:paraId="26D2DDD3" w14:textId="77777777" w:rsidR="004A66F8" w:rsidRPr="004A66F8" w:rsidRDefault="004A66F8" w:rsidP="004A66F8">
      <w:pPr>
        <w:rPr>
          <w:sz w:val="22"/>
          <w:szCs w:val="22"/>
        </w:rPr>
      </w:pPr>
    </w:p>
    <w:p w14:paraId="0294A3C0" w14:textId="6B8C45ED" w:rsidR="004A66F8" w:rsidRPr="004A66F8" w:rsidRDefault="004A66F8" w:rsidP="004A66F8">
      <w:pPr>
        <w:rPr>
          <w:sz w:val="22"/>
          <w:szCs w:val="22"/>
        </w:rPr>
      </w:pPr>
      <w:r w:rsidRPr="004A66F8">
        <w:rPr>
          <w:sz w:val="22"/>
          <w:szCs w:val="22"/>
        </w:rPr>
        <w:t xml:space="preserve">§ </w:t>
      </w:r>
      <w:r w:rsidR="00261177">
        <w:rPr>
          <w:sz w:val="22"/>
          <w:szCs w:val="22"/>
        </w:rPr>
        <w:t>8</w:t>
      </w:r>
      <w:r w:rsidRPr="004A66F8">
        <w:rPr>
          <w:sz w:val="22"/>
          <w:szCs w:val="22"/>
        </w:rPr>
        <w:t xml:space="preserve">. Hyresgästen ser själv till att </w:t>
      </w:r>
      <w:r w:rsidR="00447A46">
        <w:rPr>
          <w:sz w:val="22"/>
          <w:szCs w:val="22"/>
        </w:rPr>
        <w:t xml:space="preserve">boxen blir mockad </w:t>
      </w:r>
      <w:r w:rsidRPr="004A66F8">
        <w:rPr>
          <w:sz w:val="22"/>
          <w:szCs w:val="22"/>
        </w:rPr>
        <w:t>och att det finns en ordentlig foderstat i anslutning till boxen. Vid mockning när hästen är inne ska hästen vara uppbunden i boxen eller på</w:t>
      </w:r>
      <w:r w:rsidR="00447A46">
        <w:rPr>
          <w:sz w:val="22"/>
          <w:szCs w:val="22"/>
        </w:rPr>
        <w:t xml:space="preserve"> en uppbindningsplats, </w:t>
      </w:r>
      <w:r w:rsidRPr="004A66F8">
        <w:rPr>
          <w:sz w:val="22"/>
          <w:szCs w:val="22"/>
        </w:rPr>
        <w:t xml:space="preserve">skottkärran ska vara inne i boxen för att stallgången alltid ska vara framkomlig. </w:t>
      </w:r>
    </w:p>
    <w:p w14:paraId="1B5AA3CA" w14:textId="77777777" w:rsidR="004A66F8" w:rsidRPr="004A66F8" w:rsidRDefault="004A66F8" w:rsidP="004A66F8">
      <w:pPr>
        <w:rPr>
          <w:sz w:val="22"/>
          <w:szCs w:val="22"/>
        </w:rPr>
      </w:pPr>
    </w:p>
    <w:p w14:paraId="7F4A4836" w14:textId="77777777" w:rsidR="004A66F8" w:rsidRPr="004A66F8" w:rsidRDefault="004A66F8" w:rsidP="004A66F8">
      <w:pPr>
        <w:rPr>
          <w:sz w:val="22"/>
          <w:szCs w:val="22"/>
        </w:rPr>
      </w:pPr>
      <w:r w:rsidRPr="004A66F8">
        <w:rPr>
          <w:sz w:val="22"/>
          <w:szCs w:val="22"/>
        </w:rPr>
        <w:t>§ 9. Hästen ska vid all hantering i boxen vara uppbunden. Vid användande av uppbindningsplatser ska dessa rengöras/sopas direkt (även innan ridturen) för att nästa häst ska kunna använda platsen.</w:t>
      </w:r>
    </w:p>
    <w:p w14:paraId="5FC12990" w14:textId="77777777" w:rsidR="004A66F8" w:rsidRPr="004A66F8" w:rsidRDefault="004A66F8" w:rsidP="004A66F8">
      <w:pPr>
        <w:rPr>
          <w:sz w:val="22"/>
          <w:szCs w:val="22"/>
        </w:rPr>
      </w:pPr>
    </w:p>
    <w:p w14:paraId="10647386" w14:textId="7F638A6F" w:rsidR="004A66F8" w:rsidRPr="004A66F8" w:rsidRDefault="004A66F8" w:rsidP="004A66F8">
      <w:pPr>
        <w:rPr>
          <w:sz w:val="22"/>
          <w:szCs w:val="22"/>
        </w:rPr>
      </w:pPr>
      <w:r w:rsidRPr="004A66F8">
        <w:rPr>
          <w:sz w:val="22"/>
          <w:szCs w:val="22"/>
        </w:rPr>
        <w:t>§ 10.</w:t>
      </w:r>
      <w:r w:rsidR="00447A46">
        <w:rPr>
          <w:sz w:val="22"/>
          <w:szCs w:val="22"/>
        </w:rPr>
        <w:t xml:space="preserve"> </w:t>
      </w:r>
      <w:r w:rsidRPr="004A66F8">
        <w:rPr>
          <w:sz w:val="22"/>
          <w:szCs w:val="22"/>
        </w:rPr>
        <w:t>Grimma (märkt) med tillhörande kedjegrimskaft ska hängas prydligt på avsedd krok utanför boxen för att direkt kunna användas vid behov.</w:t>
      </w:r>
    </w:p>
    <w:p w14:paraId="78B098F8" w14:textId="77777777" w:rsidR="004A66F8" w:rsidRPr="004A66F8" w:rsidRDefault="004A66F8" w:rsidP="004A66F8">
      <w:pPr>
        <w:rPr>
          <w:sz w:val="22"/>
          <w:szCs w:val="22"/>
        </w:rPr>
      </w:pPr>
    </w:p>
    <w:p w14:paraId="2F7F31D1" w14:textId="4FD56500" w:rsidR="004A66F8" w:rsidRPr="004A66F8" w:rsidRDefault="004A66F8" w:rsidP="004A66F8">
      <w:pPr>
        <w:rPr>
          <w:sz w:val="22"/>
          <w:szCs w:val="22"/>
        </w:rPr>
      </w:pPr>
      <w:r w:rsidRPr="004A66F8">
        <w:rPr>
          <w:sz w:val="22"/>
          <w:szCs w:val="22"/>
        </w:rPr>
        <w:t>§ 1</w:t>
      </w:r>
      <w:r w:rsidR="00261177">
        <w:rPr>
          <w:sz w:val="22"/>
          <w:szCs w:val="22"/>
        </w:rPr>
        <w:t>1</w:t>
      </w:r>
      <w:r w:rsidRPr="004A66F8">
        <w:rPr>
          <w:sz w:val="22"/>
          <w:szCs w:val="22"/>
        </w:rPr>
        <w:t>.</w:t>
      </w:r>
      <w:r w:rsidR="00447A46">
        <w:rPr>
          <w:sz w:val="22"/>
          <w:szCs w:val="22"/>
        </w:rPr>
        <w:t xml:space="preserve"> Under vinterhalvåret (då det inte</w:t>
      </w:r>
      <w:r w:rsidRPr="004A66F8">
        <w:rPr>
          <w:sz w:val="22"/>
          <w:szCs w:val="22"/>
        </w:rPr>
        <w:t xml:space="preserve"> går att rida i paddocken) har hyresgästen i mån av plats möjlighet att rida med i </w:t>
      </w:r>
      <w:r>
        <w:rPr>
          <w:sz w:val="22"/>
          <w:szCs w:val="22"/>
        </w:rPr>
        <w:t>lektions</w:t>
      </w:r>
      <w:r w:rsidRPr="004A66F8">
        <w:rPr>
          <w:sz w:val="22"/>
          <w:szCs w:val="22"/>
        </w:rPr>
        <w:t>grupper utan kostnad. Man följer då de instruktioner som ridlektionen kräver och startar och slutar sitt ridpass vid ordinarie lektionstid. Observera att detta inte är en ridlektion utan endast ett sätt att motionera sin häst på.</w:t>
      </w:r>
    </w:p>
    <w:p w14:paraId="3DA6E595" w14:textId="77777777" w:rsidR="004A66F8" w:rsidRPr="004A66F8" w:rsidRDefault="004A66F8" w:rsidP="004A66F8">
      <w:pPr>
        <w:rPr>
          <w:sz w:val="22"/>
          <w:szCs w:val="22"/>
        </w:rPr>
      </w:pPr>
    </w:p>
    <w:p w14:paraId="46C269FB" w14:textId="57264538" w:rsidR="004A66F8" w:rsidRPr="007A1F57" w:rsidRDefault="004A66F8" w:rsidP="004A66F8">
      <w:pPr>
        <w:rPr>
          <w:sz w:val="22"/>
          <w:szCs w:val="22"/>
        </w:rPr>
      </w:pPr>
      <w:r w:rsidRPr="004A66F8">
        <w:rPr>
          <w:sz w:val="22"/>
          <w:szCs w:val="22"/>
        </w:rPr>
        <w:t>§ 1</w:t>
      </w:r>
      <w:r w:rsidR="00261177">
        <w:rPr>
          <w:sz w:val="22"/>
          <w:szCs w:val="22"/>
        </w:rPr>
        <w:t>2</w:t>
      </w:r>
      <w:r w:rsidRPr="004A66F8">
        <w:rPr>
          <w:sz w:val="22"/>
          <w:szCs w:val="22"/>
        </w:rPr>
        <w:t xml:space="preserve">. Finns det behov av att komma sent till stallet ligger ansvaret </w:t>
      </w:r>
      <w:r w:rsidR="006E4B8B">
        <w:rPr>
          <w:sz w:val="22"/>
          <w:szCs w:val="22"/>
        </w:rPr>
        <w:t>för</w:t>
      </w:r>
      <w:r w:rsidRPr="004A66F8">
        <w:rPr>
          <w:sz w:val="22"/>
          <w:szCs w:val="22"/>
        </w:rPr>
        <w:t xml:space="preserve"> kvällsfodring på hyresgästen som inte </w:t>
      </w:r>
      <w:r w:rsidRPr="007A1F57">
        <w:rPr>
          <w:sz w:val="22"/>
          <w:szCs w:val="22"/>
        </w:rPr>
        <w:t>kommit till stallet innan påbörjad kvällsfodring av personal. Då gäller kvällsfodring av samtliga hästar, samt släckning och låsning. Meddela arbetande personal via sms.</w:t>
      </w:r>
    </w:p>
    <w:p w14:paraId="2B68AEC2" w14:textId="77777777" w:rsidR="004A66F8" w:rsidRPr="007A1F57" w:rsidRDefault="004A66F8" w:rsidP="004A66F8">
      <w:pPr>
        <w:rPr>
          <w:sz w:val="22"/>
          <w:szCs w:val="22"/>
        </w:rPr>
      </w:pPr>
    </w:p>
    <w:p w14:paraId="6A050385" w14:textId="6D983B5A" w:rsidR="004A66F8" w:rsidRPr="007A1F57" w:rsidRDefault="004A66F8" w:rsidP="004A66F8">
      <w:pPr>
        <w:rPr>
          <w:sz w:val="22"/>
          <w:szCs w:val="22"/>
        </w:rPr>
      </w:pPr>
      <w:r w:rsidRPr="007A1F57">
        <w:rPr>
          <w:sz w:val="22"/>
          <w:szCs w:val="22"/>
        </w:rPr>
        <w:t>§ 1</w:t>
      </w:r>
      <w:r w:rsidR="00261177">
        <w:rPr>
          <w:sz w:val="22"/>
          <w:szCs w:val="22"/>
        </w:rPr>
        <w:t>3</w:t>
      </w:r>
      <w:r w:rsidRPr="007A1F57">
        <w:rPr>
          <w:sz w:val="22"/>
          <w:szCs w:val="22"/>
        </w:rPr>
        <w:t>. Hyresgästen ans</w:t>
      </w:r>
      <w:r w:rsidR="00447A46">
        <w:rPr>
          <w:sz w:val="22"/>
          <w:szCs w:val="22"/>
        </w:rPr>
        <w:t>varar för att boxen töms på strö</w:t>
      </w:r>
      <w:r w:rsidRPr="007A1F57">
        <w:rPr>
          <w:sz w:val="22"/>
          <w:szCs w:val="22"/>
        </w:rPr>
        <w:t xml:space="preserve">, sopas ren från spån- och foderrester, och spindelväv, att väggarna, krubban och </w:t>
      </w:r>
      <w:proofErr w:type="spellStart"/>
      <w:r w:rsidRPr="007A1F57">
        <w:rPr>
          <w:sz w:val="22"/>
          <w:szCs w:val="22"/>
        </w:rPr>
        <w:t>vattenkoppen</w:t>
      </w:r>
      <w:proofErr w:type="spellEnd"/>
      <w:r w:rsidRPr="007A1F57">
        <w:rPr>
          <w:sz w:val="22"/>
          <w:szCs w:val="22"/>
        </w:rPr>
        <w:t xml:space="preserve"> skuras rena inför sommaren samt inför flytt av hästen vid uppsägning av detta avtal.</w:t>
      </w:r>
    </w:p>
    <w:p w14:paraId="5D64E440" w14:textId="77777777" w:rsidR="004A66F8" w:rsidRPr="007A1F57" w:rsidRDefault="004A66F8" w:rsidP="004A66F8">
      <w:pPr>
        <w:rPr>
          <w:sz w:val="22"/>
          <w:szCs w:val="22"/>
        </w:rPr>
      </w:pPr>
    </w:p>
    <w:p w14:paraId="02954A6A" w14:textId="50DC7AB0" w:rsidR="004A66F8" w:rsidRPr="007A1F57" w:rsidRDefault="004A66F8" w:rsidP="004A66F8">
      <w:pPr>
        <w:rPr>
          <w:sz w:val="22"/>
          <w:szCs w:val="22"/>
        </w:rPr>
      </w:pPr>
      <w:r w:rsidRPr="007A1F57">
        <w:rPr>
          <w:sz w:val="22"/>
          <w:szCs w:val="22"/>
        </w:rPr>
        <w:t>§ 1</w:t>
      </w:r>
      <w:r w:rsidR="00261177">
        <w:rPr>
          <w:sz w:val="22"/>
          <w:szCs w:val="22"/>
        </w:rPr>
        <w:t>4</w:t>
      </w:r>
      <w:r w:rsidRPr="007A1F57">
        <w:rPr>
          <w:sz w:val="22"/>
          <w:szCs w:val="22"/>
        </w:rPr>
        <w:t xml:space="preserve">. Hyresgästen ansvarar för att boxen är i fint skick och underhåller krubba, </w:t>
      </w:r>
      <w:proofErr w:type="spellStart"/>
      <w:r w:rsidRPr="007A1F57">
        <w:rPr>
          <w:sz w:val="22"/>
          <w:szCs w:val="22"/>
        </w:rPr>
        <w:t>vattenkopp</w:t>
      </w:r>
      <w:proofErr w:type="spellEnd"/>
      <w:r w:rsidRPr="007A1F57">
        <w:rPr>
          <w:sz w:val="22"/>
          <w:szCs w:val="22"/>
        </w:rPr>
        <w:t>, väggar samt borstar bort spindelväv regelbundet. Hyresgästen ansvarar själv för reparationer som den egna hästen har orsakat på anläggningen.</w:t>
      </w:r>
    </w:p>
    <w:p w14:paraId="34546BD9" w14:textId="77777777" w:rsidR="004A66F8" w:rsidRPr="007A1F57" w:rsidRDefault="004A66F8" w:rsidP="004A66F8">
      <w:pPr>
        <w:rPr>
          <w:sz w:val="22"/>
          <w:szCs w:val="22"/>
        </w:rPr>
      </w:pPr>
    </w:p>
    <w:p w14:paraId="25BA252C" w14:textId="5399CAE7" w:rsidR="004A66F8" w:rsidRPr="007A1F57" w:rsidRDefault="004A66F8" w:rsidP="004A66F8">
      <w:pPr>
        <w:rPr>
          <w:sz w:val="22"/>
          <w:szCs w:val="22"/>
        </w:rPr>
      </w:pPr>
      <w:r w:rsidRPr="007A1F57">
        <w:rPr>
          <w:sz w:val="22"/>
          <w:szCs w:val="22"/>
        </w:rPr>
        <w:t>§ 1</w:t>
      </w:r>
      <w:r w:rsidR="00261177">
        <w:rPr>
          <w:sz w:val="22"/>
          <w:szCs w:val="22"/>
        </w:rPr>
        <w:t>5</w:t>
      </w:r>
      <w:r w:rsidR="005B1086">
        <w:rPr>
          <w:sz w:val="22"/>
          <w:szCs w:val="22"/>
        </w:rPr>
        <w:t>. Hyresvärden tilldelar</w:t>
      </w:r>
      <w:r w:rsidRPr="007A1F57">
        <w:rPr>
          <w:sz w:val="22"/>
          <w:szCs w:val="22"/>
        </w:rPr>
        <w:t xml:space="preserve"> box och hage. Hyresvärden har rätt att placera om hästen i stallet eller hagen för att stallmiljön ska fungera på bästa sätt. I möjligaste mån ska hyresgästens önskemål beaktas.</w:t>
      </w:r>
    </w:p>
    <w:p w14:paraId="7130E272" w14:textId="77777777" w:rsidR="004A66F8" w:rsidRPr="007A1F57" w:rsidRDefault="004A66F8" w:rsidP="004A66F8">
      <w:pPr>
        <w:rPr>
          <w:sz w:val="22"/>
          <w:szCs w:val="22"/>
        </w:rPr>
      </w:pPr>
    </w:p>
    <w:p w14:paraId="7B6C2AF8" w14:textId="57AAAE8D" w:rsidR="004A66F8" w:rsidRPr="007A1F57" w:rsidRDefault="004A66F8" w:rsidP="004A66F8">
      <w:pPr>
        <w:rPr>
          <w:sz w:val="22"/>
          <w:szCs w:val="22"/>
        </w:rPr>
      </w:pPr>
      <w:r w:rsidRPr="007A1F57">
        <w:rPr>
          <w:sz w:val="22"/>
          <w:szCs w:val="22"/>
        </w:rPr>
        <w:t>§ 1</w:t>
      </w:r>
      <w:r w:rsidR="00261177">
        <w:rPr>
          <w:sz w:val="22"/>
          <w:szCs w:val="22"/>
        </w:rPr>
        <w:t>6</w:t>
      </w:r>
      <w:r w:rsidRPr="007A1F57">
        <w:rPr>
          <w:sz w:val="22"/>
          <w:szCs w:val="22"/>
        </w:rPr>
        <w:t>. Hyresgästen</w:t>
      </w:r>
      <w:r w:rsidR="00691103">
        <w:rPr>
          <w:sz w:val="22"/>
          <w:szCs w:val="22"/>
        </w:rPr>
        <w:t xml:space="preserve"> ansvarar för att hästen har</w:t>
      </w:r>
      <w:r w:rsidRPr="007A1F57">
        <w:rPr>
          <w:sz w:val="22"/>
          <w:szCs w:val="22"/>
        </w:rPr>
        <w:t xml:space="preserve"> tillgång till vatten i hag</w:t>
      </w:r>
      <w:r w:rsidR="00691103">
        <w:rPr>
          <w:sz w:val="22"/>
          <w:szCs w:val="22"/>
        </w:rPr>
        <w:t>en under hela perioden då det är isfritt.</w:t>
      </w:r>
    </w:p>
    <w:p w14:paraId="7FB95A29" w14:textId="77777777" w:rsidR="004A66F8" w:rsidRPr="007A1F57" w:rsidRDefault="004A66F8" w:rsidP="004A66F8">
      <w:pPr>
        <w:rPr>
          <w:sz w:val="22"/>
          <w:szCs w:val="22"/>
        </w:rPr>
      </w:pPr>
    </w:p>
    <w:p w14:paraId="04C4D0A8" w14:textId="19ECEE55" w:rsidR="004A66F8" w:rsidRPr="004A66F8" w:rsidRDefault="004A66F8" w:rsidP="004A66F8">
      <w:pPr>
        <w:rPr>
          <w:sz w:val="22"/>
          <w:szCs w:val="22"/>
        </w:rPr>
      </w:pPr>
      <w:r w:rsidRPr="007A1F57">
        <w:rPr>
          <w:sz w:val="22"/>
          <w:szCs w:val="22"/>
        </w:rPr>
        <w:t>§ 1</w:t>
      </w:r>
      <w:r w:rsidR="00261177">
        <w:rPr>
          <w:sz w:val="22"/>
          <w:szCs w:val="22"/>
        </w:rPr>
        <w:t>7</w:t>
      </w:r>
      <w:r w:rsidRPr="007A1F57">
        <w:rPr>
          <w:sz w:val="22"/>
          <w:szCs w:val="22"/>
        </w:rPr>
        <w:t xml:space="preserve">. Hyresgästen ansvarar för att den </w:t>
      </w:r>
      <w:r w:rsidR="006E4B8B" w:rsidRPr="007A1F57">
        <w:rPr>
          <w:sz w:val="22"/>
          <w:szCs w:val="22"/>
        </w:rPr>
        <w:t>tilldelade</w:t>
      </w:r>
      <w:r w:rsidRPr="007A1F57">
        <w:rPr>
          <w:sz w:val="22"/>
          <w:szCs w:val="22"/>
        </w:rPr>
        <w:t xml:space="preserve"> hagen</w:t>
      </w:r>
      <w:r w:rsidRPr="004A66F8">
        <w:rPr>
          <w:sz w:val="22"/>
          <w:szCs w:val="22"/>
        </w:rPr>
        <w:t xml:space="preserve"> mockas med jämna mellanrum. När en hage lämnas ska den vara </w:t>
      </w:r>
      <w:proofErr w:type="spellStart"/>
      <w:r w:rsidRPr="004A66F8">
        <w:rPr>
          <w:sz w:val="22"/>
          <w:szCs w:val="22"/>
        </w:rPr>
        <w:t>renmockad</w:t>
      </w:r>
      <w:proofErr w:type="spellEnd"/>
      <w:r w:rsidRPr="004A66F8">
        <w:rPr>
          <w:sz w:val="22"/>
          <w:szCs w:val="22"/>
        </w:rPr>
        <w:t xml:space="preserve"> från hästgödsel.</w:t>
      </w:r>
    </w:p>
    <w:p w14:paraId="0D8576F4" w14:textId="77777777" w:rsidR="004A66F8" w:rsidRPr="004A66F8" w:rsidRDefault="004A66F8" w:rsidP="004A66F8">
      <w:pPr>
        <w:rPr>
          <w:sz w:val="22"/>
          <w:szCs w:val="22"/>
        </w:rPr>
      </w:pPr>
    </w:p>
    <w:p w14:paraId="543131C7" w14:textId="37BD9ADC" w:rsidR="004A66F8" w:rsidRPr="004A66F8" w:rsidRDefault="004A66F8" w:rsidP="004A66F8">
      <w:pPr>
        <w:rPr>
          <w:sz w:val="22"/>
          <w:szCs w:val="22"/>
        </w:rPr>
      </w:pPr>
      <w:r w:rsidRPr="004A66F8">
        <w:rPr>
          <w:sz w:val="22"/>
          <w:szCs w:val="22"/>
        </w:rPr>
        <w:t>§ 1</w:t>
      </w:r>
      <w:r w:rsidR="00261177">
        <w:rPr>
          <w:sz w:val="22"/>
          <w:szCs w:val="22"/>
        </w:rPr>
        <w:t>8</w:t>
      </w:r>
      <w:r w:rsidRPr="004A66F8">
        <w:rPr>
          <w:sz w:val="22"/>
          <w:szCs w:val="22"/>
        </w:rPr>
        <w:t xml:space="preserve">. Nyckel tilldelas hyresgästen till sadelkammare och stallskåp. Hyresgästen ska vara medveten om att det är av största </w:t>
      </w:r>
      <w:r w:rsidR="00447A46">
        <w:rPr>
          <w:sz w:val="22"/>
          <w:szCs w:val="22"/>
        </w:rPr>
        <w:t>vikt att låsa efter sig, inte</w:t>
      </w:r>
      <w:r w:rsidRPr="004A66F8">
        <w:rPr>
          <w:sz w:val="22"/>
          <w:szCs w:val="22"/>
        </w:rPr>
        <w:t xml:space="preserve"> låna ut nyckeln till någon obehörig</w:t>
      </w:r>
      <w:r w:rsidR="00447A46">
        <w:rPr>
          <w:sz w:val="22"/>
          <w:szCs w:val="22"/>
        </w:rPr>
        <w:t xml:space="preserve"> samt larma av/på</w:t>
      </w:r>
      <w:r w:rsidRPr="004A66F8">
        <w:rPr>
          <w:sz w:val="22"/>
          <w:szCs w:val="22"/>
        </w:rPr>
        <w:t>.</w:t>
      </w:r>
    </w:p>
    <w:p w14:paraId="7E4F6F8A" w14:textId="77777777" w:rsidR="004A66F8" w:rsidRPr="004A66F8" w:rsidRDefault="004A66F8" w:rsidP="004A66F8">
      <w:pPr>
        <w:rPr>
          <w:sz w:val="22"/>
          <w:szCs w:val="22"/>
        </w:rPr>
      </w:pPr>
    </w:p>
    <w:p w14:paraId="4876EF94" w14:textId="6DD9DC0C" w:rsidR="004A66F8" w:rsidRPr="004A66F8" w:rsidRDefault="004A66F8" w:rsidP="004A66F8">
      <w:pPr>
        <w:rPr>
          <w:sz w:val="22"/>
          <w:szCs w:val="22"/>
        </w:rPr>
      </w:pPr>
      <w:r w:rsidRPr="004A66F8">
        <w:rPr>
          <w:sz w:val="22"/>
          <w:szCs w:val="22"/>
        </w:rPr>
        <w:t xml:space="preserve">§ </w:t>
      </w:r>
      <w:r w:rsidR="00261177">
        <w:rPr>
          <w:sz w:val="22"/>
          <w:szCs w:val="22"/>
        </w:rPr>
        <w:t>19</w:t>
      </w:r>
      <w:r w:rsidRPr="004A66F8">
        <w:rPr>
          <w:sz w:val="22"/>
          <w:szCs w:val="22"/>
        </w:rPr>
        <w:t>.</w:t>
      </w:r>
      <w:r>
        <w:rPr>
          <w:sz w:val="22"/>
          <w:szCs w:val="22"/>
        </w:rPr>
        <w:t xml:space="preserve"> </w:t>
      </w:r>
      <w:r w:rsidRPr="004A66F8">
        <w:rPr>
          <w:sz w:val="22"/>
          <w:szCs w:val="22"/>
        </w:rPr>
        <w:t>Sommarbete svarar hyresgästen för själv. Om hästen inte är uppstallad under sommarmånaderna betalas endast kallhyra för att behålla boxen. De hyresgäster som har kvar sina hästar på anläggningen sköter dem själva under denna tid.</w:t>
      </w:r>
    </w:p>
    <w:p w14:paraId="15D1D0B8" w14:textId="77777777" w:rsidR="004A66F8" w:rsidRPr="004A66F8" w:rsidRDefault="004A66F8" w:rsidP="004A66F8">
      <w:pPr>
        <w:rPr>
          <w:sz w:val="22"/>
          <w:szCs w:val="22"/>
        </w:rPr>
      </w:pPr>
    </w:p>
    <w:p w14:paraId="2D40CF0E" w14:textId="59396C9E" w:rsidR="004A66F8" w:rsidRPr="004A66F8" w:rsidRDefault="004A66F8" w:rsidP="004A66F8">
      <w:pPr>
        <w:rPr>
          <w:sz w:val="22"/>
          <w:szCs w:val="22"/>
        </w:rPr>
      </w:pPr>
      <w:r w:rsidRPr="004A66F8">
        <w:rPr>
          <w:sz w:val="22"/>
          <w:szCs w:val="22"/>
        </w:rPr>
        <w:t xml:space="preserve">§ </w:t>
      </w:r>
      <w:r>
        <w:rPr>
          <w:sz w:val="22"/>
          <w:szCs w:val="22"/>
        </w:rPr>
        <w:t>2</w:t>
      </w:r>
      <w:r w:rsidR="00261177">
        <w:rPr>
          <w:sz w:val="22"/>
          <w:szCs w:val="22"/>
        </w:rPr>
        <w:t>0</w:t>
      </w:r>
      <w:r w:rsidRPr="004A66F8">
        <w:rPr>
          <w:sz w:val="22"/>
          <w:szCs w:val="22"/>
        </w:rPr>
        <w:t>. Hyresgästen och ev</w:t>
      </w:r>
      <w:r w:rsidR="00EE1F00">
        <w:rPr>
          <w:sz w:val="22"/>
          <w:szCs w:val="22"/>
        </w:rPr>
        <w:t>entuell</w:t>
      </w:r>
      <w:r w:rsidRPr="004A66F8">
        <w:rPr>
          <w:sz w:val="22"/>
          <w:szCs w:val="22"/>
        </w:rPr>
        <w:t xml:space="preserve"> medryttare ska vara medlem i Eriksmåla Ridklubb.</w:t>
      </w:r>
    </w:p>
    <w:p w14:paraId="2A540602" w14:textId="77777777" w:rsidR="004A66F8" w:rsidRPr="004A66F8" w:rsidRDefault="004A66F8" w:rsidP="004A66F8">
      <w:pPr>
        <w:rPr>
          <w:sz w:val="22"/>
          <w:szCs w:val="22"/>
        </w:rPr>
      </w:pPr>
    </w:p>
    <w:p w14:paraId="1D8D1789" w14:textId="694DF74E" w:rsidR="004A66F8" w:rsidRDefault="004A66F8" w:rsidP="004A66F8">
      <w:pPr>
        <w:rPr>
          <w:sz w:val="22"/>
          <w:szCs w:val="22"/>
        </w:rPr>
      </w:pPr>
      <w:r w:rsidRPr="004A66F8">
        <w:rPr>
          <w:sz w:val="22"/>
          <w:szCs w:val="22"/>
        </w:rPr>
        <w:t>§ 2</w:t>
      </w:r>
      <w:r w:rsidR="00261177">
        <w:rPr>
          <w:sz w:val="22"/>
          <w:szCs w:val="22"/>
        </w:rPr>
        <w:t>1</w:t>
      </w:r>
      <w:r w:rsidRPr="004A66F8">
        <w:rPr>
          <w:sz w:val="22"/>
          <w:szCs w:val="22"/>
        </w:rPr>
        <w:t xml:space="preserve">. </w:t>
      </w:r>
      <w:r w:rsidR="007A1F57" w:rsidRPr="004A66F8">
        <w:rPr>
          <w:sz w:val="22"/>
          <w:szCs w:val="22"/>
        </w:rPr>
        <w:t xml:space="preserve">Eriksmåla Ridklubb ansvarar inte för skador </w:t>
      </w:r>
      <w:r w:rsidR="007A1F57">
        <w:rPr>
          <w:sz w:val="22"/>
          <w:szCs w:val="22"/>
        </w:rPr>
        <w:t xml:space="preserve">på hästen </w:t>
      </w:r>
      <w:r w:rsidR="007A1F57" w:rsidRPr="004A66F8">
        <w:rPr>
          <w:sz w:val="22"/>
          <w:szCs w:val="22"/>
        </w:rPr>
        <w:t xml:space="preserve">som kan uppstå i samband med hantering, i hagen eller </w:t>
      </w:r>
      <w:r w:rsidR="007A1F57">
        <w:rPr>
          <w:sz w:val="22"/>
          <w:szCs w:val="22"/>
        </w:rPr>
        <w:t xml:space="preserve">i övrigt </w:t>
      </w:r>
      <w:r w:rsidR="007A1F57" w:rsidRPr="004A66F8">
        <w:rPr>
          <w:sz w:val="22"/>
          <w:szCs w:val="22"/>
        </w:rPr>
        <w:t>på anläggningen. Hyresvärden har rätt att tillkalla veterinär</w:t>
      </w:r>
      <w:r w:rsidR="007A1F57">
        <w:rPr>
          <w:sz w:val="22"/>
          <w:szCs w:val="22"/>
        </w:rPr>
        <w:t xml:space="preserve"> till</w:t>
      </w:r>
      <w:r w:rsidR="007A1F57" w:rsidRPr="004A66F8">
        <w:rPr>
          <w:sz w:val="22"/>
          <w:szCs w:val="22"/>
        </w:rPr>
        <w:t xml:space="preserve"> den uppstallade hästen utan hyresgästens tillstånd</w:t>
      </w:r>
      <w:r w:rsidR="007A1F57">
        <w:rPr>
          <w:sz w:val="22"/>
          <w:szCs w:val="22"/>
        </w:rPr>
        <w:t xml:space="preserve"> om en skada eller sjukdom hos hästen bedöms vara så allvarlig att akut veterinärvård krävs. </w:t>
      </w:r>
      <w:r w:rsidR="007A1F57" w:rsidRPr="004A66F8">
        <w:rPr>
          <w:sz w:val="22"/>
          <w:szCs w:val="22"/>
        </w:rPr>
        <w:t>Hyresgästen står då för veterinärkostnaden.</w:t>
      </w:r>
    </w:p>
    <w:p w14:paraId="1235A075" w14:textId="77777777" w:rsidR="007A1F57" w:rsidRPr="004A66F8" w:rsidRDefault="007A1F57" w:rsidP="004A66F8">
      <w:pPr>
        <w:rPr>
          <w:sz w:val="22"/>
          <w:szCs w:val="22"/>
        </w:rPr>
      </w:pPr>
    </w:p>
    <w:p w14:paraId="48CCAAED" w14:textId="2202535F" w:rsidR="004A66F8" w:rsidRDefault="004A66F8" w:rsidP="004A66F8">
      <w:pPr>
        <w:rPr>
          <w:sz w:val="22"/>
          <w:szCs w:val="22"/>
        </w:rPr>
      </w:pPr>
      <w:r>
        <w:rPr>
          <w:sz w:val="22"/>
          <w:szCs w:val="22"/>
        </w:rPr>
        <w:t>§ 2</w:t>
      </w:r>
      <w:r w:rsidR="00261177">
        <w:rPr>
          <w:sz w:val="22"/>
          <w:szCs w:val="22"/>
        </w:rPr>
        <w:t>2</w:t>
      </w:r>
      <w:r>
        <w:rPr>
          <w:sz w:val="22"/>
          <w:szCs w:val="22"/>
        </w:rPr>
        <w:t xml:space="preserve">. </w:t>
      </w:r>
      <w:r w:rsidRPr="004A66F8">
        <w:rPr>
          <w:sz w:val="22"/>
          <w:szCs w:val="22"/>
        </w:rPr>
        <w:t xml:space="preserve">Hyresgästen ska lämna en kopia på hästens pass </w:t>
      </w:r>
      <w:r w:rsidR="007A1F57">
        <w:rPr>
          <w:sz w:val="22"/>
          <w:szCs w:val="22"/>
        </w:rPr>
        <w:t>som sedan finns hos hyresvärden under hela hyresperioden.</w:t>
      </w:r>
    </w:p>
    <w:p w14:paraId="512FA080" w14:textId="77777777" w:rsidR="005B1086" w:rsidRDefault="005B1086" w:rsidP="004A66F8">
      <w:pPr>
        <w:rPr>
          <w:sz w:val="22"/>
          <w:szCs w:val="22"/>
        </w:rPr>
      </w:pPr>
    </w:p>
    <w:p w14:paraId="7F7ADE74" w14:textId="6477315C" w:rsidR="005B1086" w:rsidRDefault="005B1086" w:rsidP="005B1086">
      <w:pPr>
        <w:rPr>
          <w:sz w:val="22"/>
          <w:szCs w:val="22"/>
        </w:rPr>
      </w:pPr>
      <w:r>
        <w:rPr>
          <w:sz w:val="22"/>
          <w:szCs w:val="22"/>
        </w:rPr>
        <w:t>§ 23. På anläggningen finns möjlighet att låna tvättmaskin. I stallhyran ingår 2 tvättar/termin. Utöver detta kan maskinen hyras för 100 kr/tvätt. När ni använder torkrummet, märk er tvätt och ta hand om den så fort den är torr.</w:t>
      </w:r>
    </w:p>
    <w:p w14:paraId="6EC61CDD" w14:textId="77777777" w:rsidR="004A66F8" w:rsidRPr="004A66F8" w:rsidRDefault="004A66F8" w:rsidP="004A66F8">
      <w:pPr>
        <w:rPr>
          <w:sz w:val="22"/>
          <w:szCs w:val="22"/>
        </w:rPr>
      </w:pPr>
    </w:p>
    <w:p w14:paraId="414E3129" w14:textId="40412D91" w:rsidR="004A66F8" w:rsidRPr="004A66F8" w:rsidRDefault="004A66F8" w:rsidP="004A66F8">
      <w:pPr>
        <w:rPr>
          <w:sz w:val="22"/>
          <w:szCs w:val="22"/>
        </w:rPr>
      </w:pPr>
      <w:r w:rsidRPr="004A66F8">
        <w:rPr>
          <w:sz w:val="22"/>
          <w:szCs w:val="22"/>
        </w:rPr>
        <w:t>§ 2</w:t>
      </w:r>
      <w:r w:rsidR="005B1086">
        <w:rPr>
          <w:sz w:val="22"/>
          <w:szCs w:val="22"/>
        </w:rPr>
        <w:t>4</w:t>
      </w:r>
      <w:r w:rsidRPr="004A66F8">
        <w:rPr>
          <w:sz w:val="22"/>
          <w:szCs w:val="22"/>
        </w:rPr>
        <w:t>. Eriksmåla Ridklubb äger rätten att avhysa hyresgästen omgående om hästen som står på ridskolan uppfattas som olämpli</w:t>
      </w:r>
      <w:r w:rsidR="00691103">
        <w:rPr>
          <w:sz w:val="22"/>
          <w:szCs w:val="22"/>
        </w:rPr>
        <w:t>g vid hantering</w:t>
      </w:r>
      <w:r w:rsidRPr="004A66F8">
        <w:rPr>
          <w:sz w:val="22"/>
          <w:szCs w:val="22"/>
        </w:rPr>
        <w:t xml:space="preserve"> eller om hyresgästen brister i omvårdnaden av sin häst eller inte följer den policy som finns upprättad för anläggningen (se bilaga) samt bryter mot detta kontrakt.</w:t>
      </w:r>
    </w:p>
    <w:p w14:paraId="6FC0DADE" w14:textId="77777777" w:rsidR="004A66F8" w:rsidRPr="004A66F8" w:rsidRDefault="004A66F8" w:rsidP="004A66F8">
      <w:pPr>
        <w:rPr>
          <w:sz w:val="22"/>
          <w:szCs w:val="22"/>
        </w:rPr>
      </w:pPr>
    </w:p>
    <w:p w14:paraId="549962D8" w14:textId="3BDD27D2" w:rsidR="004A66F8" w:rsidRDefault="004A66F8" w:rsidP="004A66F8">
      <w:pPr>
        <w:rPr>
          <w:sz w:val="22"/>
          <w:szCs w:val="22"/>
        </w:rPr>
      </w:pPr>
      <w:r w:rsidRPr="004A66F8">
        <w:rPr>
          <w:sz w:val="22"/>
          <w:szCs w:val="22"/>
        </w:rPr>
        <w:t>§ 2</w:t>
      </w:r>
      <w:r w:rsidR="005B1086">
        <w:rPr>
          <w:sz w:val="22"/>
          <w:szCs w:val="22"/>
        </w:rPr>
        <w:t>5</w:t>
      </w:r>
      <w:r w:rsidRPr="004A66F8">
        <w:rPr>
          <w:sz w:val="22"/>
          <w:szCs w:val="22"/>
        </w:rPr>
        <w:t>. Uppsägning av detta avtal kan göras av vardera parten, när som helst och utan att ange orsak. Uppsägningstiden är 2 kalendermånader för båda parter (såvida inte § 2</w:t>
      </w:r>
      <w:r w:rsidR="005B1086">
        <w:rPr>
          <w:sz w:val="22"/>
          <w:szCs w:val="22"/>
        </w:rPr>
        <w:t>4</w:t>
      </w:r>
      <w:r w:rsidRPr="004A66F8">
        <w:rPr>
          <w:sz w:val="22"/>
          <w:szCs w:val="22"/>
        </w:rPr>
        <w:t xml:space="preserve"> träder in).</w:t>
      </w:r>
    </w:p>
    <w:p w14:paraId="38F04DA4" w14:textId="77777777" w:rsidR="00F36901" w:rsidRPr="004A66F8" w:rsidRDefault="00F36901" w:rsidP="004A66F8">
      <w:pPr>
        <w:rPr>
          <w:sz w:val="22"/>
          <w:szCs w:val="22"/>
        </w:rPr>
      </w:pPr>
    </w:p>
    <w:p w14:paraId="1F1D37B9" w14:textId="77777777" w:rsidR="004A66F8" w:rsidRPr="004A66F8" w:rsidRDefault="004A66F8" w:rsidP="004A66F8">
      <w:pPr>
        <w:rPr>
          <w:sz w:val="22"/>
          <w:szCs w:val="22"/>
        </w:rPr>
      </w:pPr>
    </w:p>
    <w:p w14:paraId="3EEF6D3A" w14:textId="77777777" w:rsidR="004A66F8" w:rsidRPr="004A66F8" w:rsidRDefault="004A66F8" w:rsidP="004A66F8">
      <w:pPr>
        <w:rPr>
          <w:sz w:val="22"/>
          <w:szCs w:val="22"/>
        </w:rPr>
      </w:pPr>
    </w:p>
    <w:p w14:paraId="023E2CAE" w14:textId="63A75051" w:rsidR="004A66F8" w:rsidRPr="004A66F8" w:rsidRDefault="004A66F8" w:rsidP="004A66F8">
      <w:pPr>
        <w:rPr>
          <w:sz w:val="22"/>
          <w:szCs w:val="22"/>
        </w:rPr>
      </w:pPr>
      <w:proofErr w:type="spellStart"/>
      <w:r w:rsidRPr="004A66F8">
        <w:rPr>
          <w:sz w:val="22"/>
          <w:szCs w:val="22"/>
        </w:rPr>
        <w:t>Lidahult</w:t>
      </w:r>
      <w:proofErr w:type="spellEnd"/>
      <w:r w:rsidRPr="004A66F8">
        <w:rPr>
          <w:sz w:val="22"/>
          <w:szCs w:val="22"/>
        </w:rPr>
        <w:t xml:space="preserve"> den _________________</w:t>
      </w:r>
      <w:r>
        <w:rPr>
          <w:sz w:val="22"/>
          <w:szCs w:val="22"/>
        </w:rPr>
        <w:t>___</w:t>
      </w:r>
      <w:r w:rsidRPr="004A66F8">
        <w:rPr>
          <w:sz w:val="22"/>
          <w:szCs w:val="22"/>
        </w:rPr>
        <w:t>__</w:t>
      </w:r>
    </w:p>
    <w:p w14:paraId="2644C430" w14:textId="77777777" w:rsidR="004A66F8" w:rsidRPr="004A66F8" w:rsidRDefault="004A66F8" w:rsidP="004A66F8">
      <w:pPr>
        <w:rPr>
          <w:sz w:val="22"/>
          <w:szCs w:val="22"/>
        </w:rPr>
      </w:pPr>
    </w:p>
    <w:p w14:paraId="37272907" w14:textId="77777777" w:rsidR="004A66F8" w:rsidRPr="004A66F8" w:rsidRDefault="004A66F8" w:rsidP="004A66F8">
      <w:pPr>
        <w:rPr>
          <w:sz w:val="22"/>
          <w:szCs w:val="22"/>
        </w:rPr>
      </w:pPr>
    </w:p>
    <w:p w14:paraId="70D64486" w14:textId="77777777" w:rsidR="004A66F8" w:rsidRPr="004A66F8" w:rsidRDefault="004A66F8" w:rsidP="004A66F8">
      <w:pPr>
        <w:rPr>
          <w:sz w:val="22"/>
          <w:szCs w:val="22"/>
        </w:rPr>
      </w:pPr>
    </w:p>
    <w:p w14:paraId="670FC3A3" w14:textId="77777777" w:rsidR="004A66F8" w:rsidRPr="004A66F8" w:rsidRDefault="004A66F8" w:rsidP="004A66F8">
      <w:pPr>
        <w:rPr>
          <w:sz w:val="22"/>
          <w:szCs w:val="22"/>
        </w:rPr>
      </w:pPr>
    </w:p>
    <w:p w14:paraId="62D120E6" w14:textId="4162DB66" w:rsidR="004A66F8" w:rsidRPr="004A66F8" w:rsidRDefault="004A66F8" w:rsidP="004A66F8">
      <w:pPr>
        <w:rPr>
          <w:sz w:val="22"/>
          <w:szCs w:val="22"/>
        </w:rPr>
      </w:pPr>
      <w:r w:rsidRPr="004A66F8">
        <w:rPr>
          <w:sz w:val="22"/>
          <w:szCs w:val="22"/>
        </w:rPr>
        <w:t>______________________________</w:t>
      </w:r>
      <w:r>
        <w:rPr>
          <w:sz w:val="22"/>
          <w:szCs w:val="22"/>
        </w:rPr>
        <w:t>___</w:t>
      </w:r>
      <w:r>
        <w:rPr>
          <w:sz w:val="22"/>
          <w:szCs w:val="22"/>
        </w:rPr>
        <w:tab/>
      </w:r>
      <w:r>
        <w:rPr>
          <w:sz w:val="22"/>
          <w:szCs w:val="22"/>
        </w:rPr>
        <w:tab/>
      </w:r>
      <w:r w:rsidRPr="004A66F8">
        <w:rPr>
          <w:sz w:val="22"/>
          <w:szCs w:val="22"/>
        </w:rPr>
        <w:t>________</w:t>
      </w:r>
      <w:r>
        <w:rPr>
          <w:sz w:val="22"/>
          <w:szCs w:val="22"/>
        </w:rPr>
        <w:t>___</w:t>
      </w:r>
      <w:r w:rsidRPr="004A66F8">
        <w:rPr>
          <w:sz w:val="22"/>
          <w:szCs w:val="22"/>
        </w:rPr>
        <w:t>______________________</w:t>
      </w:r>
    </w:p>
    <w:p w14:paraId="0BE80BD9" w14:textId="242F4870" w:rsidR="004A66F8" w:rsidRPr="004A66F8" w:rsidRDefault="004A66F8" w:rsidP="004A66F8">
      <w:pPr>
        <w:rPr>
          <w:sz w:val="22"/>
          <w:szCs w:val="22"/>
        </w:rPr>
      </w:pPr>
      <w:r w:rsidRPr="004A66F8">
        <w:rPr>
          <w:sz w:val="22"/>
          <w:szCs w:val="22"/>
        </w:rPr>
        <w:t>Hyresvärd</w:t>
      </w:r>
      <w:r w:rsidRPr="004A66F8">
        <w:rPr>
          <w:sz w:val="22"/>
          <w:szCs w:val="22"/>
        </w:rPr>
        <w:tab/>
      </w:r>
      <w:r w:rsidRPr="004A66F8">
        <w:rPr>
          <w:sz w:val="22"/>
          <w:szCs w:val="22"/>
        </w:rPr>
        <w:tab/>
      </w:r>
      <w:r w:rsidRPr="004A66F8">
        <w:rPr>
          <w:sz w:val="22"/>
          <w:szCs w:val="22"/>
        </w:rPr>
        <w:tab/>
      </w:r>
      <w:r w:rsidRPr="004A66F8">
        <w:rPr>
          <w:sz w:val="22"/>
          <w:szCs w:val="22"/>
        </w:rPr>
        <w:tab/>
        <w:t>Hyresgäst</w:t>
      </w:r>
    </w:p>
    <w:p w14:paraId="1F7DEF51" w14:textId="77777777" w:rsidR="00691103" w:rsidRDefault="004A66F8" w:rsidP="004A66F8">
      <w:pPr>
        <w:ind w:left="5216" w:hanging="5216"/>
        <w:rPr>
          <w:sz w:val="22"/>
          <w:szCs w:val="22"/>
        </w:rPr>
      </w:pPr>
      <w:r w:rsidRPr="004A66F8">
        <w:rPr>
          <w:sz w:val="22"/>
          <w:szCs w:val="22"/>
        </w:rPr>
        <w:t>För Eriksmåla Ridklubb</w:t>
      </w:r>
      <w:proofErr w:type="gramStart"/>
      <w:r w:rsidRPr="004A66F8">
        <w:rPr>
          <w:sz w:val="22"/>
          <w:szCs w:val="22"/>
        </w:rPr>
        <w:tab/>
      </w:r>
      <w:r>
        <w:rPr>
          <w:sz w:val="22"/>
          <w:szCs w:val="22"/>
        </w:rPr>
        <w:t>(</w:t>
      </w:r>
      <w:r w:rsidRPr="004A66F8">
        <w:rPr>
          <w:sz w:val="22"/>
          <w:szCs w:val="22"/>
        </w:rPr>
        <w:t>Målsmans underskrift om hyresgästen är</w:t>
      </w:r>
      <w:proofErr w:type="gramEnd"/>
      <w:r w:rsidRPr="004A66F8">
        <w:rPr>
          <w:sz w:val="22"/>
          <w:szCs w:val="22"/>
        </w:rPr>
        <w:t xml:space="preserve"> </w:t>
      </w:r>
    </w:p>
    <w:p w14:paraId="601B33B6" w14:textId="28246AE4" w:rsidR="004A66F8" w:rsidRPr="004A66F8" w:rsidRDefault="00691103" w:rsidP="00691103">
      <w:pPr>
        <w:ind w:left="5216"/>
        <w:rPr>
          <w:sz w:val="22"/>
          <w:szCs w:val="22"/>
        </w:rPr>
      </w:pPr>
      <w:r>
        <w:rPr>
          <w:sz w:val="22"/>
          <w:szCs w:val="22"/>
        </w:rPr>
        <w:t xml:space="preserve"> </w:t>
      </w:r>
      <w:r w:rsidR="004A66F8" w:rsidRPr="004A66F8">
        <w:rPr>
          <w:sz w:val="22"/>
          <w:szCs w:val="22"/>
        </w:rPr>
        <w:t>under 18 år.</w:t>
      </w:r>
      <w:r w:rsidR="004A66F8">
        <w:rPr>
          <w:sz w:val="22"/>
          <w:szCs w:val="22"/>
        </w:rPr>
        <w:t>)</w:t>
      </w:r>
    </w:p>
    <w:p w14:paraId="0E9BA995" w14:textId="77777777" w:rsidR="004A66F8" w:rsidRPr="004A66F8" w:rsidRDefault="004A66F8" w:rsidP="004A66F8">
      <w:pPr>
        <w:ind w:left="5216" w:hanging="5216"/>
        <w:rPr>
          <w:sz w:val="22"/>
          <w:szCs w:val="22"/>
        </w:rPr>
      </w:pPr>
    </w:p>
    <w:p w14:paraId="25B8FE6A" w14:textId="77777777" w:rsidR="004A66F8" w:rsidRPr="004A66F8" w:rsidRDefault="004A66F8" w:rsidP="004A66F8">
      <w:pPr>
        <w:ind w:left="5216" w:hanging="5216"/>
        <w:rPr>
          <w:sz w:val="22"/>
          <w:szCs w:val="22"/>
        </w:rPr>
      </w:pPr>
    </w:p>
    <w:p w14:paraId="66B1A1A1" w14:textId="77777777" w:rsidR="004A66F8" w:rsidRPr="004A66F8" w:rsidRDefault="004A66F8" w:rsidP="004A66F8">
      <w:pPr>
        <w:ind w:left="5216" w:hanging="5216"/>
        <w:rPr>
          <w:sz w:val="22"/>
          <w:szCs w:val="22"/>
        </w:rPr>
      </w:pPr>
    </w:p>
    <w:p w14:paraId="4792978C" w14:textId="77777777" w:rsidR="004A66F8" w:rsidRPr="004A66F8" w:rsidRDefault="004A66F8" w:rsidP="004A66F8">
      <w:pPr>
        <w:ind w:left="5216" w:hanging="5216"/>
        <w:rPr>
          <w:sz w:val="22"/>
          <w:szCs w:val="22"/>
        </w:rPr>
      </w:pPr>
    </w:p>
    <w:p w14:paraId="5DCCAB93" w14:textId="3812335E" w:rsidR="004A66F8" w:rsidRPr="004A66F8" w:rsidRDefault="004A66F8" w:rsidP="004A66F8">
      <w:pPr>
        <w:ind w:left="5216" w:hanging="5216"/>
        <w:rPr>
          <w:sz w:val="22"/>
          <w:szCs w:val="22"/>
        </w:rPr>
      </w:pPr>
      <w:r w:rsidRPr="004A66F8">
        <w:rPr>
          <w:sz w:val="22"/>
          <w:szCs w:val="22"/>
        </w:rPr>
        <w:tab/>
        <w:t>________________________</w:t>
      </w:r>
      <w:r>
        <w:rPr>
          <w:sz w:val="22"/>
          <w:szCs w:val="22"/>
        </w:rPr>
        <w:t>___</w:t>
      </w:r>
      <w:r w:rsidRPr="004A66F8">
        <w:rPr>
          <w:sz w:val="22"/>
          <w:szCs w:val="22"/>
        </w:rPr>
        <w:t>_______</w:t>
      </w:r>
    </w:p>
    <w:p w14:paraId="4959F5B4" w14:textId="16CB9D98" w:rsidR="00474C6C" w:rsidRDefault="004A66F8" w:rsidP="004A66F8">
      <w:pPr>
        <w:rPr>
          <w:sz w:val="22"/>
          <w:szCs w:val="22"/>
        </w:rPr>
      </w:pPr>
      <w:r w:rsidRPr="004A66F8">
        <w:tab/>
      </w:r>
      <w:r w:rsidRPr="004A66F8">
        <w:tab/>
      </w:r>
      <w:r w:rsidRPr="004A66F8">
        <w:tab/>
      </w:r>
      <w:r w:rsidRPr="004A66F8">
        <w:tab/>
      </w:r>
      <w:r w:rsidRPr="004A66F8">
        <w:rPr>
          <w:sz w:val="22"/>
          <w:szCs w:val="22"/>
        </w:rPr>
        <w:t>Hästägare (om annan än hyresgäst</w:t>
      </w:r>
      <w:r>
        <w:rPr>
          <w:sz w:val="22"/>
          <w:szCs w:val="22"/>
        </w:rPr>
        <w:t>en</w:t>
      </w:r>
      <w:r w:rsidRPr="004A66F8">
        <w:rPr>
          <w:sz w:val="22"/>
          <w:szCs w:val="22"/>
        </w:rPr>
        <w:t>)</w:t>
      </w:r>
    </w:p>
    <w:p w14:paraId="72700900" w14:textId="6F61C2FF" w:rsidR="007A1F57" w:rsidRDefault="007A1F57" w:rsidP="007A1F57">
      <w:pPr>
        <w:rPr>
          <w:sz w:val="22"/>
          <w:szCs w:val="22"/>
        </w:rPr>
      </w:pPr>
    </w:p>
    <w:p w14:paraId="14127FA0" w14:textId="77777777" w:rsidR="007A1F57" w:rsidRPr="004A66F8" w:rsidRDefault="007A1F57" w:rsidP="004A66F8">
      <w:pPr>
        <w:rPr>
          <w:sz w:val="22"/>
          <w:szCs w:val="22"/>
        </w:rPr>
      </w:pPr>
    </w:p>
    <w:sectPr w:rsidR="007A1F57" w:rsidRPr="004A66F8" w:rsidSect="00496EC1">
      <w:headerReference w:type="default" r:id="rId8"/>
      <w:footerReference w:type="default" r:id="rId9"/>
      <w:pgSz w:w="11906" w:h="16838"/>
      <w:pgMar w:top="1440" w:right="1080" w:bottom="1440" w:left="108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E7C5E" w14:textId="77777777" w:rsidR="008D282D" w:rsidRDefault="008D282D">
      <w:r>
        <w:separator/>
      </w:r>
    </w:p>
  </w:endnote>
  <w:endnote w:type="continuationSeparator" w:id="0">
    <w:p w14:paraId="2C0D48F7" w14:textId="77777777" w:rsidR="008D282D" w:rsidRDefault="008D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1EC4" w14:textId="77777777" w:rsidR="00523539" w:rsidRDefault="004D0B19" w:rsidP="000D123D">
    <w:pPr>
      <w:pStyle w:val="Formatmall1"/>
    </w:pPr>
    <w:r>
      <w:drawing>
        <wp:anchor distT="0" distB="0" distL="114300" distR="114300" simplePos="0" relativeHeight="251658240" behindDoc="1" locked="0" layoutInCell="1" allowOverlap="1" wp14:anchorId="30A15E08" wp14:editId="3E6D8EAC">
          <wp:simplePos x="0" y="0"/>
          <wp:positionH relativeFrom="page">
            <wp:align>left</wp:align>
          </wp:positionH>
          <wp:positionV relativeFrom="page">
            <wp:posOffset>8461375</wp:posOffset>
          </wp:positionV>
          <wp:extent cx="7534800" cy="2066400"/>
          <wp:effectExtent l="0" t="0" r="9525" b="0"/>
          <wp:wrapTight wrapText="bothSides">
            <wp:wrapPolygon edited="0">
              <wp:start x="0" y="0"/>
              <wp:lineTo x="0" y="21308"/>
              <wp:lineTo x="21573" y="21308"/>
              <wp:lineTo x="2157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mall kopiera kopie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206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70BF5" w14:textId="77777777" w:rsidR="008D282D" w:rsidRDefault="008D282D">
      <w:r>
        <w:separator/>
      </w:r>
    </w:p>
  </w:footnote>
  <w:footnote w:type="continuationSeparator" w:id="0">
    <w:p w14:paraId="06C653B7" w14:textId="77777777" w:rsidR="008D282D" w:rsidRDefault="008D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4315DD82" w14:textId="08A8BF02" w:rsidR="006D795F" w:rsidRPr="006D795F" w:rsidRDefault="006D795F">
        <w:pPr>
          <w:pStyle w:val="Sidhuvud"/>
          <w:jc w:val="right"/>
        </w:pPr>
        <w:r w:rsidRPr="006D795F">
          <w:t xml:space="preserve">Sida </w:t>
        </w:r>
        <w:r w:rsidRPr="006D795F">
          <w:fldChar w:fldCharType="begin"/>
        </w:r>
        <w:r w:rsidRPr="006D795F">
          <w:instrText>PAGE</w:instrText>
        </w:r>
        <w:r w:rsidRPr="006D795F">
          <w:fldChar w:fldCharType="separate"/>
        </w:r>
        <w:r w:rsidR="005B6A92">
          <w:rPr>
            <w:noProof/>
          </w:rPr>
          <w:t>3</w:t>
        </w:r>
        <w:r w:rsidRPr="006D795F">
          <w:fldChar w:fldCharType="end"/>
        </w:r>
        <w:r w:rsidRPr="006D795F">
          <w:t>/</w:t>
        </w:r>
        <w:r w:rsidRPr="006D795F">
          <w:fldChar w:fldCharType="begin"/>
        </w:r>
        <w:r w:rsidRPr="006D795F">
          <w:instrText>NUMPAGES</w:instrText>
        </w:r>
        <w:r w:rsidRPr="006D795F">
          <w:fldChar w:fldCharType="separate"/>
        </w:r>
        <w:r w:rsidR="005B6A92">
          <w:rPr>
            <w:noProof/>
          </w:rPr>
          <w:t>3</w:t>
        </w:r>
        <w:r w:rsidRPr="006D795F">
          <w:fldChar w:fldCharType="end"/>
        </w:r>
      </w:p>
    </w:sdtContent>
  </w:sdt>
  <w:p w14:paraId="47A959A4" w14:textId="77777777" w:rsidR="006D795F" w:rsidRDefault="006D795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C5B93"/>
    <w:multiLevelType w:val="hybridMultilevel"/>
    <w:tmpl w:val="CA1662F4"/>
    <w:lvl w:ilvl="0" w:tplc="396EAF48">
      <w:start w:val="1"/>
      <w:numFmt w:val="decimal"/>
      <w:lvlText w:val="%1."/>
      <w:lvlJc w:val="left"/>
      <w:pPr>
        <w:ind w:left="1380" w:hanging="360"/>
      </w:pPr>
      <w:rPr>
        <w:rFonts w:hint="default"/>
      </w:rPr>
    </w:lvl>
    <w:lvl w:ilvl="1" w:tplc="041D0019" w:tentative="1">
      <w:start w:val="1"/>
      <w:numFmt w:val="lowerLetter"/>
      <w:lvlText w:val="%2."/>
      <w:lvlJc w:val="left"/>
      <w:pPr>
        <w:ind w:left="2100" w:hanging="360"/>
      </w:pPr>
    </w:lvl>
    <w:lvl w:ilvl="2" w:tplc="041D001B" w:tentative="1">
      <w:start w:val="1"/>
      <w:numFmt w:val="lowerRoman"/>
      <w:lvlText w:val="%3."/>
      <w:lvlJc w:val="right"/>
      <w:pPr>
        <w:ind w:left="2820" w:hanging="180"/>
      </w:pPr>
    </w:lvl>
    <w:lvl w:ilvl="3" w:tplc="041D000F" w:tentative="1">
      <w:start w:val="1"/>
      <w:numFmt w:val="decimal"/>
      <w:lvlText w:val="%4."/>
      <w:lvlJc w:val="left"/>
      <w:pPr>
        <w:ind w:left="3540" w:hanging="360"/>
      </w:pPr>
    </w:lvl>
    <w:lvl w:ilvl="4" w:tplc="041D0019" w:tentative="1">
      <w:start w:val="1"/>
      <w:numFmt w:val="lowerLetter"/>
      <w:lvlText w:val="%5."/>
      <w:lvlJc w:val="left"/>
      <w:pPr>
        <w:ind w:left="4260" w:hanging="360"/>
      </w:pPr>
    </w:lvl>
    <w:lvl w:ilvl="5" w:tplc="041D001B" w:tentative="1">
      <w:start w:val="1"/>
      <w:numFmt w:val="lowerRoman"/>
      <w:lvlText w:val="%6."/>
      <w:lvlJc w:val="right"/>
      <w:pPr>
        <w:ind w:left="4980" w:hanging="180"/>
      </w:pPr>
    </w:lvl>
    <w:lvl w:ilvl="6" w:tplc="041D000F" w:tentative="1">
      <w:start w:val="1"/>
      <w:numFmt w:val="decimal"/>
      <w:lvlText w:val="%7."/>
      <w:lvlJc w:val="left"/>
      <w:pPr>
        <w:ind w:left="5700" w:hanging="360"/>
      </w:pPr>
    </w:lvl>
    <w:lvl w:ilvl="7" w:tplc="041D0019" w:tentative="1">
      <w:start w:val="1"/>
      <w:numFmt w:val="lowerLetter"/>
      <w:lvlText w:val="%8."/>
      <w:lvlJc w:val="left"/>
      <w:pPr>
        <w:ind w:left="6420" w:hanging="360"/>
      </w:pPr>
    </w:lvl>
    <w:lvl w:ilvl="8" w:tplc="041D001B" w:tentative="1">
      <w:start w:val="1"/>
      <w:numFmt w:val="lowerRoman"/>
      <w:lvlText w:val="%9."/>
      <w:lvlJc w:val="right"/>
      <w:pPr>
        <w:ind w:left="7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19"/>
    <w:rsid w:val="000306BC"/>
    <w:rsid w:val="00052B4B"/>
    <w:rsid w:val="000D09CE"/>
    <w:rsid w:val="000D123D"/>
    <w:rsid w:val="000D30CA"/>
    <w:rsid w:val="00163F40"/>
    <w:rsid w:val="00261177"/>
    <w:rsid w:val="002A2AB1"/>
    <w:rsid w:val="003268F8"/>
    <w:rsid w:val="0036074E"/>
    <w:rsid w:val="0036174F"/>
    <w:rsid w:val="00372340"/>
    <w:rsid w:val="003906BE"/>
    <w:rsid w:val="003E3342"/>
    <w:rsid w:val="00447A46"/>
    <w:rsid w:val="004640B2"/>
    <w:rsid w:val="00473BEF"/>
    <w:rsid w:val="00474C6C"/>
    <w:rsid w:val="00496EC1"/>
    <w:rsid w:val="004A66F8"/>
    <w:rsid w:val="004B794B"/>
    <w:rsid w:val="004D0B19"/>
    <w:rsid w:val="00506A72"/>
    <w:rsid w:val="00523539"/>
    <w:rsid w:val="00552FA4"/>
    <w:rsid w:val="005B1086"/>
    <w:rsid w:val="005B6A92"/>
    <w:rsid w:val="005D12DD"/>
    <w:rsid w:val="006159FF"/>
    <w:rsid w:val="00691103"/>
    <w:rsid w:val="006979CF"/>
    <w:rsid w:val="006D795F"/>
    <w:rsid w:val="006E4B8B"/>
    <w:rsid w:val="00790BD8"/>
    <w:rsid w:val="007A1F57"/>
    <w:rsid w:val="008178F0"/>
    <w:rsid w:val="00821ED2"/>
    <w:rsid w:val="008D282D"/>
    <w:rsid w:val="0090442B"/>
    <w:rsid w:val="00950DE1"/>
    <w:rsid w:val="009E1AAE"/>
    <w:rsid w:val="00A570A1"/>
    <w:rsid w:val="00A73CDB"/>
    <w:rsid w:val="00A916D8"/>
    <w:rsid w:val="00AB30D9"/>
    <w:rsid w:val="00AC157F"/>
    <w:rsid w:val="00B06A01"/>
    <w:rsid w:val="00B20667"/>
    <w:rsid w:val="00B2222D"/>
    <w:rsid w:val="00B83CF9"/>
    <w:rsid w:val="00BC1089"/>
    <w:rsid w:val="00C01115"/>
    <w:rsid w:val="00C6330A"/>
    <w:rsid w:val="00C77545"/>
    <w:rsid w:val="00C944A5"/>
    <w:rsid w:val="00CB7C50"/>
    <w:rsid w:val="00D57D46"/>
    <w:rsid w:val="00D94EEE"/>
    <w:rsid w:val="00E2062F"/>
    <w:rsid w:val="00E32006"/>
    <w:rsid w:val="00E55457"/>
    <w:rsid w:val="00EE1F00"/>
    <w:rsid w:val="00F152D1"/>
    <w:rsid w:val="00F36901"/>
    <w:rsid w:val="00F411B7"/>
    <w:rsid w:val="00F53279"/>
    <w:rsid w:val="00FB0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5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D09CE"/>
    <w:pPr>
      <w:tabs>
        <w:tab w:val="center" w:pos="4536"/>
        <w:tab w:val="right" w:pos="9072"/>
      </w:tabs>
    </w:pPr>
  </w:style>
  <w:style w:type="character" w:customStyle="1" w:styleId="SidhuvudChar">
    <w:name w:val="Sidhuvud Char"/>
    <w:basedOn w:val="Standardstycketeckensnitt"/>
    <w:link w:val="Sidhuvud"/>
    <w:uiPriority w:val="99"/>
    <w:rsid w:val="000D09CE"/>
    <w:rPr>
      <w:sz w:val="24"/>
      <w:szCs w:val="24"/>
    </w:rPr>
  </w:style>
  <w:style w:type="paragraph" w:styleId="Sidfot">
    <w:name w:val="footer"/>
    <w:basedOn w:val="Normal"/>
    <w:link w:val="SidfotChar"/>
    <w:rsid w:val="000D09CE"/>
    <w:pPr>
      <w:tabs>
        <w:tab w:val="center" w:pos="4536"/>
        <w:tab w:val="right" w:pos="9072"/>
      </w:tabs>
    </w:pPr>
  </w:style>
  <w:style w:type="character" w:customStyle="1" w:styleId="SidfotChar">
    <w:name w:val="Sidfot Char"/>
    <w:basedOn w:val="Standardstycketeckensnitt"/>
    <w:link w:val="Sidfot"/>
    <w:rsid w:val="000D09CE"/>
    <w:rPr>
      <w:sz w:val="24"/>
      <w:szCs w:val="24"/>
    </w:rPr>
  </w:style>
  <w:style w:type="paragraph" w:customStyle="1" w:styleId="Formatmall1">
    <w:name w:val="Formatmall1"/>
    <w:basedOn w:val="Sidfot"/>
    <w:link w:val="Formatmall1Char"/>
    <w:qFormat/>
    <w:rsid w:val="000D123D"/>
    <w:rPr>
      <w:noProof/>
    </w:rPr>
  </w:style>
  <w:style w:type="character" w:customStyle="1" w:styleId="Formatmall1Char">
    <w:name w:val="Formatmall1 Char"/>
    <w:basedOn w:val="SidfotChar"/>
    <w:link w:val="Formatmall1"/>
    <w:rsid w:val="000D123D"/>
    <w:rPr>
      <w:noProof/>
      <w:sz w:val="24"/>
      <w:szCs w:val="24"/>
    </w:rPr>
  </w:style>
  <w:style w:type="paragraph" w:styleId="Ballongtext">
    <w:name w:val="Balloon Text"/>
    <w:basedOn w:val="Normal"/>
    <w:link w:val="BallongtextChar"/>
    <w:semiHidden/>
    <w:unhideWhenUsed/>
    <w:rsid w:val="00950DE1"/>
    <w:rPr>
      <w:rFonts w:ascii="Segoe UI" w:hAnsi="Segoe UI" w:cs="Segoe UI"/>
      <w:sz w:val="18"/>
      <w:szCs w:val="18"/>
    </w:rPr>
  </w:style>
  <w:style w:type="character" w:customStyle="1" w:styleId="BallongtextChar">
    <w:name w:val="Ballongtext Char"/>
    <w:basedOn w:val="Standardstycketeckensnitt"/>
    <w:link w:val="Ballongtext"/>
    <w:semiHidden/>
    <w:rsid w:val="00950DE1"/>
    <w:rPr>
      <w:rFonts w:ascii="Segoe UI" w:hAnsi="Segoe UI" w:cs="Segoe UI"/>
      <w:sz w:val="18"/>
      <w:szCs w:val="18"/>
    </w:rPr>
  </w:style>
  <w:style w:type="paragraph" w:styleId="Liststycke">
    <w:name w:val="List Paragraph"/>
    <w:basedOn w:val="Normal"/>
    <w:uiPriority w:val="34"/>
    <w:qFormat/>
    <w:rsid w:val="00FB0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53\Office%20Word%202003%20Loo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C47E-73BA-41DB-89DC-330FE114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3</Pages>
  <Words>1130</Words>
  <Characters>5990</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2019-11-19T14:44:00Z</dcterms:created>
  <dcterms:modified xsi:type="dcterms:W3CDTF">2019-11-27T19:31:00Z</dcterms:modified>
</cp:coreProperties>
</file>