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6"/>
      </w:tblGrid>
      <w:tr w:rsidR="00AE6720" w:rsidRPr="00AE6720" w14:paraId="76AF8ED6" w14:textId="77777777" w:rsidTr="00D52FE7"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E3838" w14:textId="77777777" w:rsidR="00AE6720" w:rsidRPr="00AE6720" w:rsidRDefault="00AE6720">
            <w:pPr>
              <w:rPr>
                <w:rFonts w:ascii="Arial" w:hAnsi="Arial"/>
                <w:b/>
                <w:sz w:val="20"/>
                <w:szCs w:val="20"/>
              </w:rPr>
            </w:pPr>
            <w:r w:rsidRPr="00AE6720">
              <w:rPr>
                <w:rFonts w:ascii="Arial" w:hAnsi="Arial"/>
                <w:b/>
                <w:sz w:val="20"/>
                <w:szCs w:val="20"/>
              </w:rPr>
              <w:t>Betalningsmottagare</w:t>
            </w:r>
          </w:p>
        </w:tc>
      </w:tr>
      <w:tr w:rsidR="00AE6720" w:rsidRPr="00AE6720" w14:paraId="66E861E8" w14:textId="77777777" w:rsidTr="00D52FE7">
        <w:tc>
          <w:tcPr>
            <w:tcW w:w="4012" w:type="dxa"/>
            <w:tcBorders>
              <w:top w:val="single" w:sz="4" w:space="0" w:color="auto"/>
            </w:tcBorders>
          </w:tcPr>
          <w:p w14:paraId="4807A76B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AE6720">
              <w:rPr>
                <w:rFonts w:ascii="Arial" w:hAnsi="Arial"/>
                <w:sz w:val="20"/>
                <w:szCs w:val="20"/>
              </w:rPr>
              <w:t>Namn*:</w:t>
            </w:r>
          </w:p>
          <w:p w14:paraId="68AEA17D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bookmarkStart w:id="0" w:name="Agare_Namn"/>
            <w:bookmarkEnd w:id="0"/>
          </w:p>
          <w:p w14:paraId="0E762EA6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:rsidRPr="00AE6720" w14:paraId="256DB4ED" w14:textId="77777777" w:rsidTr="00AE6720">
        <w:tc>
          <w:tcPr>
            <w:tcW w:w="4012" w:type="dxa"/>
          </w:tcPr>
          <w:p w14:paraId="7C00E5AF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AE6720">
              <w:rPr>
                <w:rFonts w:ascii="Arial" w:hAnsi="Arial"/>
                <w:sz w:val="20"/>
                <w:szCs w:val="20"/>
              </w:rPr>
              <w:t>Fullständig adress*:</w:t>
            </w:r>
          </w:p>
          <w:p w14:paraId="497853B3" w14:textId="77777777" w:rsidR="00AE6720" w:rsidRPr="00AE6720" w:rsidRDefault="00B8767E">
            <w:pPr>
              <w:rPr>
                <w:rFonts w:ascii="Arial" w:hAnsi="Arial"/>
                <w:sz w:val="20"/>
                <w:szCs w:val="20"/>
              </w:rPr>
            </w:pPr>
            <w:bookmarkStart w:id="1" w:name="Agare_Adress"/>
            <w:bookmarkEnd w:id="1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bookmarkStart w:id="2" w:name="Agare_Postnr"/>
            <w:bookmarkEnd w:id="2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bookmarkStart w:id="3" w:name="Agare_Postort"/>
            <w:bookmarkEnd w:id="3"/>
          </w:p>
          <w:p w14:paraId="282FCDE0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  <w:p w14:paraId="4CF9C7AA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:rsidRPr="00AE6720" w14:paraId="787FEC70" w14:textId="77777777" w:rsidTr="00AE6720">
        <w:tc>
          <w:tcPr>
            <w:tcW w:w="4012" w:type="dxa"/>
          </w:tcPr>
          <w:p w14:paraId="7CC2BEB6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AE6720">
              <w:rPr>
                <w:rFonts w:ascii="Arial" w:hAnsi="Arial"/>
                <w:sz w:val="20"/>
                <w:szCs w:val="20"/>
              </w:rPr>
              <w:t xml:space="preserve">Organisationsnummer (10 </w:t>
            </w:r>
            <w:proofErr w:type="gramStart"/>
            <w:r w:rsidRPr="00AE6720">
              <w:rPr>
                <w:rFonts w:ascii="Arial" w:hAnsi="Arial"/>
                <w:sz w:val="20"/>
                <w:szCs w:val="20"/>
              </w:rPr>
              <w:t>siffror)*</w:t>
            </w:r>
            <w:proofErr w:type="gramEnd"/>
            <w:r w:rsidRPr="00AE6720">
              <w:rPr>
                <w:rFonts w:ascii="Arial" w:hAnsi="Arial"/>
                <w:sz w:val="20"/>
                <w:szCs w:val="20"/>
              </w:rPr>
              <w:t>:</w:t>
            </w:r>
          </w:p>
          <w:p w14:paraId="561B4B6B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bookmarkStart w:id="4" w:name="Agare_Orgnr"/>
            <w:bookmarkEnd w:id="4"/>
          </w:p>
          <w:p w14:paraId="70293916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:rsidRPr="00AE6720" w14:paraId="396667C1" w14:textId="77777777" w:rsidTr="00D52FE7">
        <w:tc>
          <w:tcPr>
            <w:tcW w:w="4012" w:type="dxa"/>
            <w:tcBorders>
              <w:bottom w:val="single" w:sz="4" w:space="0" w:color="auto"/>
            </w:tcBorders>
          </w:tcPr>
          <w:p w14:paraId="5E9E70CF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AE6720">
              <w:rPr>
                <w:rFonts w:ascii="Arial" w:hAnsi="Arial"/>
                <w:sz w:val="20"/>
                <w:szCs w:val="20"/>
              </w:rPr>
              <w:t>Bankgironummer:</w:t>
            </w:r>
          </w:p>
          <w:p w14:paraId="7F5A933B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bookmarkStart w:id="5" w:name="Agare_Bankgiro"/>
            <w:bookmarkEnd w:id="5"/>
          </w:p>
          <w:p w14:paraId="50CF3D10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:rsidRPr="00AE6720" w14:paraId="2ECC0C4F" w14:textId="77777777" w:rsidTr="00D52FE7"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21E5" w14:textId="77777777" w:rsidR="00AE6720" w:rsidRP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D52FE7">
              <w:rPr>
                <w:rFonts w:ascii="Arial" w:hAnsi="Arial"/>
                <w:sz w:val="16"/>
                <w:szCs w:val="20"/>
              </w:rPr>
              <w:t>* Markerade uppgifter är obligatoriska</w:t>
            </w:r>
          </w:p>
        </w:tc>
      </w:tr>
    </w:tbl>
    <w:p w14:paraId="6500FC6D" w14:textId="77777777" w:rsidR="003967D7" w:rsidRPr="00AE6720" w:rsidRDefault="003967D7">
      <w:pPr>
        <w:rPr>
          <w:rFonts w:ascii="Arial" w:hAnsi="Arial"/>
          <w:sz w:val="20"/>
          <w:szCs w:val="20"/>
        </w:rPr>
      </w:pPr>
    </w:p>
    <w:p w14:paraId="71E0D79B" w14:textId="77777777" w:rsidR="00AE6720" w:rsidRPr="00D52FE7" w:rsidRDefault="00AE6720" w:rsidP="00AE6720">
      <w:pPr>
        <w:rPr>
          <w:rFonts w:ascii="Arial" w:hAnsi="Arial"/>
          <w:b/>
          <w:sz w:val="16"/>
          <w:szCs w:val="20"/>
        </w:rPr>
      </w:pPr>
      <w:r w:rsidRPr="00D52FE7">
        <w:rPr>
          <w:rFonts w:ascii="Arial" w:hAnsi="Arial"/>
          <w:b/>
          <w:sz w:val="16"/>
          <w:szCs w:val="20"/>
        </w:rPr>
        <w:t>Medgivande till betalning via Autogiro</w:t>
      </w:r>
    </w:p>
    <w:p w14:paraId="59BC58BB" w14:textId="77777777" w:rsidR="00AE6720" w:rsidRPr="00D52FE7" w:rsidRDefault="00AE6720" w:rsidP="00AE6720">
      <w:pPr>
        <w:rPr>
          <w:rFonts w:ascii="Arial" w:hAnsi="Arial"/>
          <w:sz w:val="16"/>
          <w:szCs w:val="20"/>
        </w:rPr>
      </w:pPr>
      <w:r w:rsidRPr="00D52FE7">
        <w:rPr>
          <w:rFonts w:ascii="Arial" w:hAnsi="Arial"/>
          <w:sz w:val="16"/>
          <w:szCs w:val="20"/>
        </w:rPr>
        <w:t>Undertecknad ("betalaren"), medger att betalning får göras genom uttag från angivet konto eller av betalaren senare angivet konto, på begäran</w:t>
      </w:r>
    </w:p>
    <w:p w14:paraId="29A4EEDA" w14:textId="77777777" w:rsidR="00AE6720" w:rsidRPr="00D52FE7" w:rsidRDefault="00AE6720" w:rsidP="00AE6720">
      <w:pPr>
        <w:rPr>
          <w:rFonts w:ascii="Arial" w:hAnsi="Arial"/>
          <w:sz w:val="16"/>
          <w:szCs w:val="20"/>
        </w:rPr>
      </w:pPr>
      <w:r w:rsidRPr="00D52FE7">
        <w:rPr>
          <w:rFonts w:ascii="Arial" w:hAnsi="Arial"/>
          <w:sz w:val="16"/>
          <w:szCs w:val="20"/>
        </w:rPr>
        <w:t>av angiven betalningsmottagare för betalning till denne på viss dag ("förfallodagen") via Autogiro.</w:t>
      </w:r>
    </w:p>
    <w:p w14:paraId="376BF0C5" w14:textId="77777777" w:rsidR="00AE6720" w:rsidRDefault="00AE6720" w:rsidP="00AE6720">
      <w:pPr>
        <w:rPr>
          <w:rFonts w:ascii="Arial" w:hAnsi="Arial"/>
          <w:sz w:val="20"/>
          <w:szCs w:val="20"/>
        </w:rPr>
      </w:pPr>
    </w:p>
    <w:p w14:paraId="43008BA9" w14:textId="77777777" w:rsidR="00AE6720" w:rsidRDefault="00AE6720" w:rsidP="00AE6720">
      <w:pPr>
        <w:rPr>
          <w:rFonts w:ascii="Arial" w:hAnsi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86"/>
      </w:tblGrid>
      <w:tr w:rsidR="00AE6720" w14:paraId="23122A28" w14:textId="77777777" w:rsidTr="00AE6720">
        <w:tc>
          <w:tcPr>
            <w:tcW w:w="4012" w:type="dxa"/>
          </w:tcPr>
          <w:p w14:paraId="06FAA0EC" w14:textId="77777777" w:rsidR="00AE6720" w:rsidRDefault="00AE6720" w:rsidP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Ort/datum*:</w:t>
            </w:r>
          </w:p>
          <w:p w14:paraId="57FC3EFF" w14:textId="77777777" w:rsidR="00AE6720" w:rsidRDefault="00B8767E" w:rsidP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TIME \@ "yyyy-MM-dd"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94F0A">
              <w:rPr>
                <w:rFonts w:ascii="Arial" w:hAnsi="Arial"/>
                <w:noProof/>
                <w:sz w:val="20"/>
                <w:szCs w:val="20"/>
              </w:rPr>
              <w:t>2022-10-25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3099E7F" w14:textId="77777777" w:rsidR="00AE6720" w:rsidRDefault="00AE6720" w:rsidP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14:paraId="79D8CF5F" w14:textId="77777777" w:rsidTr="00AE6720">
        <w:tc>
          <w:tcPr>
            <w:tcW w:w="4012" w:type="dxa"/>
          </w:tcPr>
          <w:p w14:paraId="0AE806F8" w14:textId="77777777" w:rsidR="00AE6720" w:rsidRDefault="00AE6720" w:rsidP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Betalarens underskrift*:</w:t>
            </w:r>
          </w:p>
          <w:p w14:paraId="026018B0" w14:textId="77777777" w:rsidR="00AE6720" w:rsidRDefault="00AE6720" w:rsidP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3B9FBB14" w14:textId="77777777" w:rsidR="00AE6720" w:rsidRDefault="00AE6720" w:rsidP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D986FF1" w14:textId="77777777" w:rsidR="00AE6720" w:rsidRDefault="00AE6720">
      <w:pPr>
        <w:rPr>
          <w:rFonts w:ascii="Arial" w:hAnsi="Arial"/>
          <w:sz w:val="20"/>
          <w:szCs w:val="20"/>
        </w:rPr>
      </w:pPr>
    </w:p>
    <w:p w14:paraId="2C0B30EA" w14:textId="77777777" w:rsidR="00AE6720" w:rsidRDefault="00AE6720">
      <w:pPr>
        <w:rPr>
          <w:rFonts w:ascii="Arial" w:hAnsi="Arial"/>
          <w:sz w:val="20"/>
          <w:szCs w:val="20"/>
        </w:rPr>
      </w:pPr>
    </w:p>
    <w:p w14:paraId="44605BF9" w14:textId="77777777" w:rsidR="00D52FE7" w:rsidRDefault="00D52FE7">
      <w:pPr>
        <w:rPr>
          <w:rFonts w:ascii="Arial" w:hAnsi="Arial"/>
          <w:sz w:val="20"/>
          <w:szCs w:val="20"/>
        </w:rPr>
      </w:pPr>
    </w:p>
    <w:p w14:paraId="3FB52690" w14:textId="77777777" w:rsidR="00D52FE7" w:rsidRDefault="00D52FE7">
      <w:pPr>
        <w:rPr>
          <w:rFonts w:ascii="Arial" w:hAnsi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6"/>
      </w:tblGrid>
      <w:tr w:rsidR="00AE6720" w14:paraId="315C3CE2" w14:textId="77777777" w:rsidTr="00D52FE7"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54A9D" w14:textId="77777777" w:rsidR="00AE6720" w:rsidRPr="00AE6720" w:rsidRDefault="00AE6720">
            <w:pPr>
              <w:rPr>
                <w:rFonts w:ascii="Arial" w:hAnsi="Arial"/>
                <w:b/>
                <w:sz w:val="20"/>
                <w:szCs w:val="20"/>
              </w:rPr>
            </w:pPr>
            <w:r w:rsidRPr="00AE6720">
              <w:rPr>
                <w:rFonts w:ascii="Arial" w:hAnsi="Arial"/>
                <w:b/>
                <w:sz w:val="20"/>
                <w:szCs w:val="20"/>
              </w:rPr>
              <w:t>Betalare</w:t>
            </w:r>
          </w:p>
        </w:tc>
      </w:tr>
      <w:tr w:rsidR="00AE6720" w14:paraId="454BBA0E" w14:textId="77777777" w:rsidTr="00D52FE7">
        <w:tc>
          <w:tcPr>
            <w:tcW w:w="4012" w:type="dxa"/>
            <w:tcBorders>
              <w:top w:val="single" w:sz="4" w:space="0" w:color="auto"/>
            </w:tcBorders>
          </w:tcPr>
          <w:p w14:paraId="3A986765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Namn*:</w:t>
            </w:r>
          </w:p>
          <w:p w14:paraId="03C35780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bookmarkStart w:id="7" w:name="Person1_Namn"/>
            <w:bookmarkEnd w:id="7"/>
          </w:p>
          <w:p w14:paraId="780079C0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14:paraId="4970ED63" w14:textId="77777777" w:rsidTr="00AE6720">
        <w:tc>
          <w:tcPr>
            <w:tcW w:w="4012" w:type="dxa"/>
          </w:tcPr>
          <w:p w14:paraId="052D75F1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Fullständig adress*:</w:t>
            </w:r>
          </w:p>
          <w:p w14:paraId="3C1263A3" w14:textId="77777777" w:rsidR="00AE6720" w:rsidRDefault="00B8767E">
            <w:pPr>
              <w:rPr>
                <w:rFonts w:ascii="Arial" w:hAnsi="Arial"/>
                <w:sz w:val="20"/>
                <w:szCs w:val="20"/>
              </w:rPr>
            </w:pPr>
            <w:bookmarkStart w:id="8" w:name="Objekt_Adress"/>
            <w:bookmarkEnd w:id="8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bookmarkStart w:id="9" w:name="Objekt_Postnr"/>
            <w:bookmarkEnd w:id="9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bookmarkStart w:id="10" w:name="Objekt_Postort"/>
            <w:bookmarkEnd w:id="10"/>
          </w:p>
          <w:p w14:paraId="288529D3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  <w:p w14:paraId="17A253AE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14:paraId="78A4CDE8" w14:textId="77777777" w:rsidTr="00AE6720">
        <w:tc>
          <w:tcPr>
            <w:tcW w:w="4012" w:type="dxa"/>
          </w:tcPr>
          <w:p w14:paraId="0C4FCB21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Person-Organisationsnummer (10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siffror)*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6C30747F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bookmarkStart w:id="11" w:name="Person1_Personnummer"/>
            <w:bookmarkEnd w:id="11"/>
          </w:p>
          <w:p w14:paraId="19F21F3B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14:paraId="53E5FCB3" w14:textId="77777777" w:rsidTr="00AE6720">
        <w:tc>
          <w:tcPr>
            <w:tcW w:w="4012" w:type="dxa"/>
          </w:tcPr>
          <w:p w14:paraId="657C3550" w14:textId="77777777" w:rsidR="00AE6720" w:rsidRDefault="007B4D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</w:t>
            </w:r>
            <w:r w:rsidR="00AE6720" w:rsidRPr="00AE6720">
              <w:rPr>
                <w:rFonts w:ascii="Arial" w:hAnsi="Arial"/>
                <w:sz w:val="20"/>
                <w:szCs w:val="20"/>
              </w:rPr>
              <w:t>*</w:t>
            </w:r>
            <w:r w:rsidR="00AE6720">
              <w:rPr>
                <w:rFonts w:ascii="Arial" w:hAnsi="Arial"/>
                <w:sz w:val="20"/>
                <w:szCs w:val="20"/>
              </w:rPr>
              <w:t>:</w:t>
            </w:r>
          </w:p>
          <w:p w14:paraId="69163DF7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  <w:p w14:paraId="155408E5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720" w14:paraId="1E975C45" w14:textId="77777777" w:rsidTr="00AE6720">
        <w:tc>
          <w:tcPr>
            <w:tcW w:w="4012" w:type="dxa"/>
          </w:tcPr>
          <w:p w14:paraId="391C521E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 w:rsidRPr="00AE6720">
              <w:rPr>
                <w:rFonts w:ascii="Arial" w:hAnsi="Arial"/>
                <w:sz w:val="20"/>
                <w:szCs w:val="20"/>
              </w:rPr>
              <w:t>Konto (</w:t>
            </w:r>
            <w:proofErr w:type="spellStart"/>
            <w:r w:rsidRPr="00AE6720">
              <w:rPr>
                <w:rFonts w:ascii="Arial" w:hAnsi="Arial"/>
                <w:sz w:val="20"/>
                <w:szCs w:val="20"/>
              </w:rPr>
              <w:t>Clearingnummer</w:t>
            </w:r>
            <w:proofErr w:type="spellEnd"/>
            <w:r w:rsidRPr="00AE6720">
              <w:rPr>
                <w:rFonts w:ascii="Arial" w:hAnsi="Arial"/>
                <w:sz w:val="20"/>
                <w:szCs w:val="20"/>
              </w:rPr>
              <w:t xml:space="preserve"> + </w:t>
            </w:r>
            <w:proofErr w:type="gramStart"/>
            <w:r w:rsidRPr="00AE6720">
              <w:rPr>
                <w:rFonts w:ascii="Arial" w:hAnsi="Arial"/>
                <w:sz w:val="20"/>
                <w:szCs w:val="20"/>
              </w:rPr>
              <w:t>kontonummer)*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0E8722BE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  <w:p w14:paraId="714C7E54" w14:textId="77777777" w:rsidR="00AE6720" w:rsidRDefault="00AE672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BB915E" w14:textId="77777777" w:rsidR="00AE6720" w:rsidRDefault="00AE6720">
      <w:pPr>
        <w:rPr>
          <w:rFonts w:ascii="Arial" w:hAnsi="Arial"/>
          <w:sz w:val="20"/>
          <w:szCs w:val="20"/>
        </w:rPr>
      </w:pPr>
    </w:p>
    <w:p w14:paraId="49C495DE" w14:textId="77777777" w:rsidR="00D52FE7" w:rsidRPr="00D52FE7" w:rsidRDefault="00D52FE7" w:rsidP="00D52FE7">
      <w:pPr>
        <w:rPr>
          <w:rFonts w:ascii="Arial" w:hAnsi="Arial"/>
          <w:sz w:val="16"/>
          <w:szCs w:val="20"/>
        </w:rPr>
      </w:pPr>
      <w:proofErr w:type="spellStart"/>
      <w:r w:rsidRPr="00D52FE7">
        <w:rPr>
          <w:rFonts w:ascii="Arial" w:hAnsi="Arial"/>
          <w:sz w:val="16"/>
          <w:szCs w:val="20"/>
        </w:rPr>
        <w:t>Clearingnumret</w:t>
      </w:r>
      <w:proofErr w:type="spellEnd"/>
      <w:r w:rsidRPr="00D52FE7">
        <w:rPr>
          <w:rFonts w:ascii="Arial" w:hAnsi="Arial"/>
          <w:sz w:val="16"/>
          <w:szCs w:val="20"/>
        </w:rPr>
        <w:t xml:space="preserve"> är det fyrsiffriga nummer som betecknar ett kontor eller en avdelning hos betaltjänstleverantören, se kontoutdraget. Normalt är </w:t>
      </w:r>
      <w:proofErr w:type="spellStart"/>
      <w:r w:rsidRPr="00D52FE7">
        <w:rPr>
          <w:rFonts w:ascii="Arial" w:hAnsi="Arial"/>
          <w:sz w:val="16"/>
          <w:szCs w:val="20"/>
        </w:rPr>
        <w:t>clearingnumret</w:t>
      </w:r>
      <w:proofErr w:type="spellEnd"/>
      <w:r w:rsidRPr="00D52FE7">
        <w:rPr>
          <w:rFonts w:ascii="Arial" w:hAnsi="Arial"/>
          <w:sz w:val="16"/>
          <w:szCs w:val="20"/>
        </w:rPr>
        <w:t xml:space="preserve"> de första fyra siffrorna i kontonumret. Swedbank har ibland</w:t>
      </w:r>
    </w:p>
    <w:p w14:paraId="15B653DF" w14:textId="77777777" w:rsidR="00D52FE7" w:rsidRPr="00D52FE7" w:rsidRDefault="00D52FE7" w:rsidP="00D52FE7">
      <w:pPr>
        <w:rPr>
          <w:rFonts w:ascii="Arial" w:hAnsi="Arial"/>
          <w:sz w:val="16"/>
          <w:szCs w:val="20"/>
        </w:rPr>
      </w:pPr>
      <w:r w:rsidRPr="00D52FE7">
        <w:rPr>
          <w:rFonts w:ascii="Arial" w:hAnsi="Arial"/>
          <w:sz w:val="16"/>
          <w:szCs w:val="20"/>
        </w:rPr>
        <w:t xml:space="preserve">fem siffror, ex 8327 - 9XXXXX. Utelämna då femte siffran, i detta fall 9. Handelsbankens </w:t>
      </w:r>
      <w:proofErr w:type="spellStart"/>
      <w:r w:rsidRPr="00D52FE7">
        <w:rPr>
          <w:rFonts w:ascii="Arial" w:hAnsi="Arial"/>
          <w:sz w:val="16"/>
          <w:szCs w:val="20"/>
        </w:rPr>
        <w:t>clearingnummer</w:t>
      </w:r>
      <w:proofErr w:type="spellEnd"/>
      <w:r w:rsidRPr="00D52FE7">
        <w:rPr>
          <w:rFonts w:ascii="Arial" w:hAnsi="Arial"/>
          <w:sz w:val="16"/>
          <w:szCs w:val="20"/>
        </w:rPr>
        <w:t xml:space="preserve"> ska alltid börja med 6 (hittar du inte det ange 6000). Personkonto i Nordea där kontonumret är samma som ditt </w:t>
      </w:r>
      <w:proofErr w:type="gramStart"/>
      <w:r w:rsidRPr="00D52FE7">
        <w:rPr>
          <w:rFonts w:ascii="Arial" w:hAnsi="Arial"/>
          <w:sz w:val="16"/>
          <w:szCs w:val="20"/>
        </w:rPr>
        <w:t>person- nummer</w:t>
      </w:r>
      <w:proofErr w:type="gramEnd"/>
      <w:r w:rsidRPr="00D52FE7">
        <w:rPr>
          <w:rFonts w:ascii="Arial" w:hAnsi="Arial"/>
          <w:sz w:val="16"/>
          <w:szCs w:val="20"/>
        </w:rPr>
        <w:t xml:space="preserve">: </w:t>
      </w:r>
      <w:proofErr w:type="spellStart"/>
      <w:r w:rsidRPr="00D52FE7">
        <w:rPr>
          <w:rFonts w:ascii="Arial" w:hAnsi="Arial"/>
          <w:sz w:val="16"/>
          <w:szCs w:val="20"/>
        </w:rPr>
        <w:t>Clearingnummer</w:t>
      </w:r>
      <w:proofErr w:type="spellEnd"/>
      <w:r w:rsidRPr="00D52FE7">
        <w:rPr>
          <w:rFonts w:ascii="Arial" w:hAnsi="Arial"/>
          <w:sz w:val="16"/>
          <w:szCs w:val="20"/>
        </w:rPr>
        <w:t xml:space="preserve"> = 3300 – </w:t>
      </w:r>
      <w:proofErr w:type="spellStart"/>
      <w:r w:rsidRPr="00D52FE7">
        <w:rPr>
          <w:rFonts w:ascii="Arial" w:hAnsi="Arial"/>
          <w:sz w:val="16"/>
          <w:szCs w:val="20"/>
        </w:rPr>
        <w:t>ÅÅMMDDXXXX</w:t>
      </w:r>
      <w:proofErr w:type="spellEnd"/>
      <w:r w:rsidRPr="00D52FE7">
        <w:rPr>
          <w:rFonts w:ascii="Arial" w:hAnsi="Arial"/>
          <w:sz w:val="16"/>
          <w:szCs w:val="20"/>
        </w:rPr>
        <w:t xml:space="preserve">. Personkonto i Nordea där kontonumret inte är ett personnummer: </w:t>
      </w:r>
      <w:proofErr w:type="spellStart"/>
      <w:r w:rsidRPr="00D52FE7">
        <w:rPr>
          <w:rFonts w:ascii="Arial" w:hAnsi="Arial"/>
          <w:sz w:val="16"/>
          <w:szCs w:val="20"/>
        </w:rPr>
        <w:t>Clearingnummer</w:t>
      </w:r>
      <w:proofErr w:type="spellEnd"/>
      <w:r w:rsidRPr="00D52FE7">
        <w:rPr>
          <w:rFonts w:ascii="Arial" w:hAnsi="Arial"/>
          <w:sz w:val="16"/>
          <w:szCs w:val="20"/>
        </w:rPr>
        <w:t xml:space="preserve"> = de fyra </w:t>
      </w:r>
      <w:proofErr w:type="gramStart"/>
      <w:r w:rsidRPr="00D52FE7">
        <w:rPr>
          <w:rFonts w:ascii="Arial" w:hAnsi="Arial"/>
          <w:sz w:val="16"/>
          <w:szCs w:val="20"/>
        </w:rPr>
        <w:t>första  siffrorna</w:t>
      </w:r>
      <w:proofErr w:type="gramEnd"/>
      <w:r w:rsidRPr="00D52FE7">
        <w:rPr>
          <w:rFonts w:ascii="Arial" w:hAnsi="Arial"/>
          <w:sz w:val="16"/>
          <w:szCs w:val="20"/>
        </w:rPr>
        <w:t xml:space="preserve"> i kontonumret. </w:t>
      </w:r>
      <w:proofErr w:type="spellStart"/>
      <w:r w:rsidRPr="00D52FE7">
        <w:rPr>
          <w:rFonts w:ascii="Arial" w:hAnsi="Arial"/>
          <w:sz w:val="16"/>
          <w:szCs w:val="20"/>
        </w:rPr>
        <w:t>PlusGirokontot</w:t>
      </w:r>
      <w:proofErr w:type="spellEnd"/>
      <w:r w:rsidRPr="00D52FE7">
        <w:rPr>
          <w:rFonts w:ascii="Arial" w:hAnsi="Arial"/>
          <w:sz w:val="16"/>
          <w:szCs w:val="20"/>
        </w:rPr>
        <w:t xml:space="preserve"> i Nordea: </w:t>
      </w:r>
      <w:proofErr w:type="spellStart"/>
      <w:r w:rsidRPr="00D52FE7">
        <w:rPr>
          <w:rFonts w:ascii="Arial" w:hAnsi="Arial"/>
          <w:sz w:val="16"/>
          <w:szCs w:val="20"/>
        </w:rPr>
        <w:t>Clearingnummer</w:t>
      </w:r>
      <w:proofErr w:type="spellEnd"/>
      <w:r w:rsidRPr="00D52FE7">
        <w:rPr>
          <w:rFonts w:ascii="Arial" w:hAnsi="Arial"/>
          <w:sz w:val="16"/>
          <w:szCs w:val="20"/>
        </w:rPr>
        <w:t xml:space="preserve"> = 9960.</w:t>
      </w:r>
    </w:p>
    <w:p w14:paraId="0EBC4CE9" w14:textId="77777777" w:rsidR="00D52FE7" w:rsidRDefault="00D52FE7">
      <w:pPr>
        <w:rPr>
          <w:rFonts w:ascii="Arial" w:hAnsi="Arial"/>
          <w:sz w:val="20"/>
          <w:szCs w:val="20"/>
        </w:rPr>
        <w:sectPr w:rsidR="00D52FE7" w:rsidSect="00D52F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8DF3147" w14:textId="77777777" w:rsidR="00AE6720" w:rsidRDefault="00AE6720">
      <w:pPr>
        <w:rPr>
          <w:rFonts w:ascii="Arial" w:hAnsi="Arial"/>
          <w:sz w:val="20"/>
          <w:szCs w:val="20"/>
        </w:rPr>
      </w:pPr>
    </w:p>
    <w:p w14:paraId="55725831" w14:textId="77777777" w:rsidR="00D52FE7" w:rsidRDefault="00D52FE7">
      <w:pPr>
        <w:rPr>
          <w:rFonts w:ascii="Arial" w:hAnsi="Arial"/>
          <w:sz w:val="20"/>
          <w:szCs w:val="20"/>
        </w:rPr>
      </w:pPr>
    </w:p>
    <w:p w14:paraId="1EAE431E" w14:textId="77777777" w:rsidR="00D52FE7" w:rsidRDefault="00D52FE7" w:rsidP="00D52FE7">
      <w:pPr>
        <w:rPr>
          <w:rFonts w:ascii="Arial" w:hAnsi="Arial"/>
          <w:sz w:val="20"/>
          <w:szCs w:val="20"/>
        </w:rPr>
      </w:pPr>
    </w:p>
    <w:p w14:paraId="1E519E48" w14:textId="77777777" w:rsidR="00D52FE7" w:rsidRPr="00D52FE7" w:rsidRDefault="00D52FE7" w:rsidP="00D52FE7">
      <w:pPr>
        <w:rPr>
          <w:rFonts w:ascii="Arial" w:hAnsi="Arial"/>
          <w:sz w:val="16"/>
          <w:szCs w:val="20"/>
        </w:rPr>
      </w:pPr>
      <w:r w:rsidRPr="00D52FE7">
        <w:rPr>
          <w:rFonts w:ascii="Arial" w:hAnsi="Arial"/>
          <w:sz w:val="16"/>
          <w:szCs w:val="20"/>
        </w:rPr>
        <w:t>Betalaren samtycker till att behandling av personuppgifter som lämnats i detta medgivande behandlas av betalarens betaltjänstleverantör, betalningsmottagaren, betalningsmottagarens betaltjänstleverantör och Bankgirocentralen BGC AB för administration av tjänsten. Personuppgiftsansvariga för denna personuppgiftsbehandling är betalarens betaltjänstleverantör, betalningsmottagaren samt betalningsmottagarens betaltjänstleverantör.</w:t>
      </w:r>
    </w:p>
    <w:p w14:paraId="3C31F577" w14:textId="77777777" w:rsidR="00D52FE7" w:rsidRPr="00D52FE7" w:rsidRDefault="00D52FE7" w:rsidP="00D52FE7">
      <w:pPr>
        <w:rPr>
          <w:rFonts w:ascii="Arial" w:hAnsi="Arial"/>
          <w:sz w:val="16"/>
          <w:szCs w:val="20"/>
        </w:rPr>
      </w:pPr>
      <w:r w:rsidRPr="00D52FE7">
        <w:rPr>
          <w:rFonts w:ascii="Arial" w:hAnsi="Arial"/>
          <w:sz w:val="16"/>
          <w:szCs w:val="20"/>
        </w:rPr>
        <w:t>Betalaren kan när som helst begära att få tillgång till eller rättelse av personuppgifterna genom att kontakta betalarens betaltjänstleverantör. Ytterligare information om behandling av personuppgifter i samband med betalningar kan finnas i villkoren för kontot och i avtalet med betalningsmottagaren. Betalaren kan när som helst återkalla sitt samtycke, vilket medför att tjänsten i sin helhet avslutas.</w:t>
      </w:r>
    </w:p>
    <w:p w14:paraId="63A2B0BE" w14:textId="77777777" w:rsidR="00D52FE7" w:rsidRPr="00AE6720" w:rsidRDefault="00D52FE7">
      <w:pPr>
        <w:rPr>
          <w:rFonts w:ascii="Arial" w:hAnsi="Arial"/>
          <w:sz w:val="20"/>
          <w:szCs w:val="20"/>
        </w:rPr>
      </w:pPr>
    </w:p>
    <w:sectPr w:rsidR="00D52FE7" w:rsidRPr="00AE6720" w:rsidSect="00D52FE7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FB8A" w14:textId="77777777" w:rsidR="00503760" w:rsidRDefault="00503760" w:rsidP="00AE6720">
      <w:r>
        <w:separator/>
      </w:r>
    </w:p>
  </w:endnote>
  <w:endnote w:type="continuationSeparator" w:id="0">
    <w:p w14:paraId="32D5EA25" w14:textId="77777777" w:rsidR="00503760" w:rsidRDefault="00503760" w:rsidP="00AE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E014" w14:textId="77777777" w:rsidR="0070582C" w:rsidRDefault="007058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26C4" w14:textId="77777777" w:rsidR="0070582C" w:rsidRDefault="007058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746" w14:textId="77777777" w:rsidR="0070582C" w:rsidRDefault="007058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CE06" w14:textId="77777777" w:rsidR="00503760" w:rsidRDefault="00503760" w:rsidP="00AE6720">
      <w:r>
        <w:separator/>
      </w:r>
    </w:p>
  </w:footnote>
  <w:footnote w:type="continuationSeparator" w:id="0">
    <w:p w14:paraId="63EA9D74" w14:textId="77777777" w:rsidR="00503760" w:rsidRDefault="00503760" w:rsidP="00AE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98F0" w14:textId="77777777" w:rsidR="0070582C" w:rsidRDefault="007058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3"/>
      <w:gridCol w:w="4127"/>
    </w:tblGrid>
    <w:tr w:rsidR="00AE6720" w14:paraId="78AECD02" w14:textId="77777777" w:rsidTr="00AE6720">
      <w:tc>
        <w:tcPr>
          <w:tcW w:w="4258" w:type="dxa"/>
        </w:tcPr>
        <w:p w14:paraId="1B0FA39F" w14:textId="77777777" w:rsidR="00AE6720" w:rsidRDefault="00AE6720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3F5820FA" wp14:editId="32F5F7DB">
                <wp:simplePos x="0" y="0"/>
                <wp:positionH relativeFrom="page">
                  <wp:posOffset>-731520</wp:posOffset>
                </wp:positionH>
                <wp:positionV relativeFrom="page">
                  <wp:posOffset>7620</wp:posOffset>
                </wp:positionV>
                <wp:extent cx="1676400" cy="419100"/>
                <wp:effectExtent l="0" t="0" r="0" b="12700"/>
                <wp:wrapTight wrapText="bothSides">
                  <wp:wrapPolygon edited="0">
                    <wp:start x="0" y="0"/>
                    <wp:lineTo x="0" y="20945"/>
                    <wp:lineTo x="21273" y="20945"/>
                    <wp:lineTo x="21273" y="0"/>
                    <wp:lineTo x="0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8" w:type="dxa"/>
        </w:tcPr>
        <w:p w14:paraId="4204D0D2" w14:textId="77777777" w:rsidR="00AE6720" w:rsidRPr="00AE6720" w:rsidRDefault="00AE6720" w:rsidP="00AE6720">
          <w:pPr>
            <w:pStyle w:val="Sidhuvud"/>
            <w:rPr>
              <w:rFonts w:ascii="Arial" w:hAnsi="Arial"/>
            </w:rPr>
          </w:pPr>
          <w:r w:rsidRPr="00AE6720">
            <w:rPr>
              <w:rFonts w:ascii="Arial" w:hAnsi="Arial"/>
            </w:rPr>
            <w:t>Autogiroanmälan,</w:t>
          </w:r>
        </w:p>
        <w:p w14:paraId="4DCBDBC2" w14:textId="77777777" w:rsidR="00AE6720" w:rsidRPr="00AE6720" w:rsidRDefault="00AE6720" w:rsidP="00AE6720">
          <w:pPr>
            <w:pStyle w:val="Sidhuvud"/>
            <w:rPr>
              <w:rFonts w:ascii="Arial" w:hAnsi="Arial"/>
            </w:rPr>
          </w:pPr>
          <w:r w:rsidRPr="00AE6720">
            <w:rPr>
              <w:rFonts w:ascii="Arial" w:hAnsi="Arial"/>
            </w:rPr>
            <w:t>medgivande till kontonummer.</w:t>
          </w:r>
        </w:p>
        <w:p w14:paraId="20BA88A8" w14:textId="77777777" w:rsidR="00AE6720" w:rsidRDefault="00AE6720">
          <w:pPr>
            <w:pStyle w:val="Sidhuvud"/>
            <w:rPr>
              <w:rFonts w:ascii="Arial" w:hAnsi="Arial"/>
              <w:sz w:val="18"/>
            </w:rPr>
          </w:pPr>
          <w:r w:rsidRPr="00AE6720">
            <w:rPr>
              <w:rFonts w:ascii="Arial" w:hAnsi="Arial"/>
              <w:sz w:val="18"/>
            </w:rPr>
            <w:t>Datum</w:t>
          </w:r>
          <w:r>
            <w:rPr>
              <w:rFonts w:ascii="Arial" w:hAnsi="Arial"/>
              <w:sz w:val="18"/>
            </w:rPr>
            <w:t>:</w:t>
          </w:r>
          <w:r w:rsidR="0070582C">
            <w:rPr>
              <w:rFonts w:ascii="Arial" w:hAnsi="Arial"/>
              <w:sz w:val="18"/>
            </w:rPr>
            <w:t xml:space="preserve"> </w:t>
          </w:r>
          <w:r w:rsidR="0070582C">
            <w:rPr>
              <w:rFonts w:ascii="Arial" w:hAnsi="Arial"/>
              <w:sz w:val="18"/>
            </w:rPr>
            <w:fldChar w:fldCharType="begin"/>
          </w:r>
          <w:r w:rsidR="0070582C">
            <w:rPr>
              <w:rFonts w:ascii="Arial" w:hAnsi="Arial"/>
              <w:sz w:val="18"/>
            </w:rPr>
            <w:instrText xml:space="preserve"> TIME \@ "yyyy-MM-dd" </w:instrText>
          </w:r>
          <w:r w:rsidR="0070582C">
            <w:rPr>
              <w:rFonts w:ascii="Arial" w:hAnsi="Arial"/>
              <w:sz w:val="18"/>
            </w:rPr>
            <w:fldChar w:fldCharType="separate"/>
          </w:r>
          <w:r w:rsidR="00B94F0A">
            <w:rPr>
              <w:rFonts w:ascii="Arial" w:hAnsi="Arial"/>
              <w:noProof/>
              <w:sz w:val="18"/>
            </w:rPr>
            <w:t>2022-10-25</w:t>
          </w:r>
          <w:r w:rsidR="0070582C">
            <w:rPr>
              <w:rFonts w:ascii="Arial" w:hAnsi="Arial"/>
              <w:sz w:val="18"/>
            </w:rPr>
            <w:fldChar w:fldCharType="end"/>
          </w:r>
        </w:p>
        <w:p w14:paraId="2F194D14" w14:textId="77777777" w:rsidR="00AE6720" w:rsidRPr="00AE6720" w:rsidRDefault="00AE6720">
          <w:pPr>
            <w:pStyle w:val="Sidhuvud"/>
            <w:rPr>
              <w:rFonts w:ascii="Arial" w:hAnsi="Arial"/>
              <w:sz w:val="18"/>
            </w:rPr>
          </w:pPr>
        </w:p>
      </w:tc>
    </w:tr>
  </w:tbl>
  <w:p w14:paraId="64FBB046" w14:textId="77777777" w:rsidR="00AE6720" w:rsidRDefault="00AE67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55BD" w14:textId="77777777" w:rsidR="0070582C" w:rsidRDefault="007058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69"/>
    <w:rsid w:val="0026390A"/>
    <w:rsid w:val="003967D7"/>
    <w:rsid w:val="00503760"/>
    <w:rsid w:val="0070582C"/>
    <w:rsid w:val="007B4DC2"/>
    <w:rsid w:val="007E4369"/>
    <w:rsid w:val="009B7546"/>
    <w:rsid w:val="00AE6720"/>
    <w:rsid w:val="00B8767E"/>
    <w:rsid w:val="00B94F0A"/>
    <w:rsid w:val="00D52FE7"/>
    <w:rsid w:val="00D9024D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19FC12"/>
  <w14:defaultImageDpi w14:val="300"/>
  <w15:docId w15:val="{DB17DC07-89F7-48F2-B3C9-E26B309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672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6720"/>
  </w:style>
  <w:style w:type="paragraph" w:styleId="Sidfot">
    <w:name w:val="footer"/>
    <w:basedOn w:val="Normal"/>
    <w:link w:val="SidfotChar"/>
    <w:uiPriority w:val="99"/>
    <w:unhideWhenUsed/>
    <w:rsid w:val="00AE672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720"/>
  </w:style>
  <w:style w:type="table" w:styleId="Tabellrutnt">
    <w:name w:val="Table Grid"/>
    <w:basedOn w:val="Normaltabell"/>
    <w:uiPriority w:val="59"/>
    <w:rsid w:val="00AE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%20Nilsson\Desktop\Bankgi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0ADB563716469EBDFB308D58A235" ma:contentTypeVersion="16" ma:contentTypeDescription="Skapa ett nytt dokument." ma:contentTypeScope="" ma:versionID="9a5aa1c6b40f6922d8ee3d4df65c933b">
  <xsd:schema xmlns:xsd="http://www.w3.org/2001/XMLSchema" xmlns:xs="http://www.w3.org/2001/XMLSchema" xmlns:p="http://schemas.microsoft.com/office/2006/metadata/properties" xmlns:ns2="376df5b6-03b2-4c19-acd0-0992acfccd02" xmlns:ns3="ab61eeb6-7a15-46cf-995a-cc0c15310a2b" targetNamespace="http://schemas.microsoft.com/office/2006/metadata/properties" ma:root="true" ma:fieldsID="bececf1f50fc8064dc150ab00e63a573" ns2:_="" ns3:_="">
    <xsd:import namespace="376df5b6-03b2-4c19-acd0-0992acfccd02"/>
    <xsd:import namespace="ab61eeb6-7a15-46cf-995a-cc0c15310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f5b6-03b2-4c19-acd0-0992acfcc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d70518e-301c-469b-92a2-fe8392ce3a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eeb6-7a15-46cf-995a-cc0c15310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87da38-d617-42e2-ba77-a6e4d57bf913}" ma:internalName="TaxCatchAll" ma:showField="CatchAllData" ma:web="ab61eeb6-7a15-46cf-995a-cc0c15310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eeb6-7a15-46cf-995a-cc0c15310a2b" xsi:nil="true"/>
    <lcf76f155ced4ddcb4097134ff3c332f xmlns="376df5b6-03b2-4c19-acd0-0992acfccd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B58859-4E02-4CD0-A861-5C556B2F2605}"/>
</file>

<file path=customXml/itemProps2.xml><?xml version="1.0" encoding="utf-8"?>
<ds:datastoreItem xmlns:ds="http://schemas.openxmlformats.org/officeDocument/2006/customXml" ds:itemID="{1CA31DE9-3F92-4D06-B37A-8010B72EFAB6}"/>
</file>

<file path=customXml/itemProps3.xml><?xml version="1.0" encoding="utf-8"?>
<ds:datastoreItem xmlns:ds="http://schemas.openxmlformats.org/officeDocument/2006/customXml" ds:itemID="{7CA5B599-9A08-4779-9347-DD9BA6DDBB06}"/>
</file>

<file path=docProps/app.xml><?xml version="1.0" encoding="utf-8"?>
<Properties xmlns="http://schemas.openxmlformats.org/officeDocument/2006/extended-properties" xmlns:vt="http://schemas.openxmlformats.org/officeDocument/2006/docPropsVTypes">
  <Template>C:\Users\Alexander Nilsson\Desktop\Bankgiro.dotx</Template>
  <TotalTime>1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Nilsson</dc:creator>
  <cp:keywords/>
  <dc:description/>
  <cp:lastModifiedBy>Ann-Marie Syrén</cp:lastModifiedBy>
  <cp:revision>2</cp:revision>
  <dcterms:created xsi:type="dcterms:W3CDTF">2022-10-25T05:50:00Z</dcterms:created>
  <dcterms:modified xsi:type="dcterms:W3CDTF">2022-10-25T05:50:00Z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0x010100AD490ADB563716469EBDFB308D58A235</vt:lpwstr>
  </property>
</Properties>
</file>