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53" w:rsidRDefault="00C84353" w:rsidP="00C84353">
      <w:pPr>
        <w:jc w:val="right"/>
      </w:pPr>
      <w:r>
        <w:rPr>
          <w:noProof/>
          <w:lang w:eastAsia="nb-NO"/>
        </w:rPr>
        <w:drawing>
          <wp:inline distT="0" distB="0" distL="0" distR="0" wp14:anchorId="46F145E8" wp14:editId="5B6B8758">
            <wp:extent cx="2038350" cy="1628775"/>
            <wp:effectExtent l="0" t="0" r="0" b="9525"/>
            <wp:docPr id="3" name="Bilde 3" descr="C:\Users\Bjarne.NJFF\Desktop\Dunkerringe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:\Users\Bjarne.NJFF\Desktop\Dunkerringen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6F" w:rsidRDefault="002D7995" w:rsidP="00C84353">
      <w:r>
        <w:t>Til eierne av tisper og hannhunder</w:t>
      </w:r>
    </w:p>
    <w:p w:rsidR="002D7995" w:rsidRDefault="002D7995">
      <w:r>
        <w:t>med kull i 2017 og/eller 2018</w:t>
      </w:r>
    </w:p>
    <w:p w:rsidR="002D7995" w:rsidRDefault="002D7995"/>
    <w:p w:rsidR="002D7995" w:rsidRDefault="002D7995">
      <w:pPr>
        <w:rPr>
          <w:b/>
          <w:sz w:val="40"/>
          <w:szCs w:val="40"/>
        </w:rPr>
      </w:pPr>
      <w:r w:rsidRPr="002D7995">
        <w:rPr>
          <w:b/>
          <w:sz w:val="40"/>
          <w:szCs w:val="40"/>
        </w:rPr>
        <w:t>Invitasjon til «familietreff» under årets dunkersamling</w:t>
      </w:r>
    </w:p>
    <w:p w:rsidR="002D7995" w:rsidRDefault="002D7995">
      <w:pPr>
        <w:rPr>
          <w:sz w:val="24"/>
          <w:szCs w:val="24"/>
        </w:rPr>
      </w:pPr>
      <w:r>
        <w:rPr>
          <w:sz w:val="24"/>
          <w:szCs w:val="24"/>
        </w:rPr>
        <w:t>Som kjent arrangerer vi årets dunkersamling på G</w:t>
      </w:r>
      <w:r w:rsidR="00232F33">
        <w:rPr>
          <w:sz w:val="24"/>
          <w:szCs w:val="24"/>
        </w:rPr>
        <w:t>rimsbu i Folldal 15. – 16. juni, jf</w:t>
      </w:r>
      <w:r>
        <w:rPr>
          <w:sz w:val="24"/>
          <w:szCs w:val="24"/>
        </w:rPr>
        <w:t>. informasjon på Dunker-ringens hjemmeside. I år ønsker vi å rette fokuset mot blant annet de dunkerkullene som ble født i 2017 og 2018. Derfor inviteres alle disse til framvisning under lø</w:t>
      </w:r>
      <w:r w:rsidR="002A4AB9">
        <w:rPr>
          <w:sz w:val="24"/>
          <w:szCs w:val="24"/>
        </w:rPr>
        <w:t>r</w:t>
      </w:r>
      <w:r>
        <w:rPr>
          <w:sz w:val="24"/>
          <w:szCs w:val="24"/>
        </w:rPr>
        <w:t xml:space="preserve">dagens arrangement. Vi håper du som eier til en av foreldrehundene har mulighet til å fremvise din hund, og at du kan bidra med å få flest mulig av valpene til å stille opp der. Vi håper også at du kan ta kontakt med </w:t>
      </w:r>
      <w:r w:rsidR="00656E47">
        <w:rPr>
          <w:sz w:val="24"/>
          <w:szCs w:val="24"/>
        </w:rPr>
        <w:t>valpekjøperne og oppfordre disse</w:t>
      </w:r>
      <w:r>
        <w:rPr>
          <w:sz w:val="24"/>
          <w:szCs w:val="24"/>
        </w:rPr>
        <w:t xml:space="preserve"> til </w:t>
      </w:r>
      <w:r w:rsidR="00656E47">
        <w:rPr>
          <w:sz w:val="24"/>
          <w:szCs w:val="24"/>
        </w:rPr>
        <w:t>å komme og vise</w:t>
      </w:r>
      <w:r>
        <w:rPr>
          <w:sz w:val="24"/>
          <w:szCs w:val="24"/>
        </w:rPr>
        <w:t xml:space="preserve"> fram unghundene.</w:t>
      </w:r>
    </w:p>
    <w:p w:rsidR="002D7995" w:rsidRDefault="002D7995">
      <w:pPr>
        <w:rPr>
          <w:sz w:val="24"/>
          <w:szCs w:val="24"/>
        </w:rPr>
      </w:pPr>
      <w:r>
        <w:rPr>
          <w:sz w:val="24"/>
          <w:szCs w:val="24"/>
        </w:rPr>
        <w:t>Det blir en uformell framvisning hvor kullene og foreldrene tas fram «</w:t>
      </w:r>
      <w:proofErr w:type="spellStart"/>
      <w:r>
        <w:rPr>
          <w:sz w:val="24"/>
          <w:szCs w:val="24"/>
        </w:rPr>
        <w:t>familievis</w:t>
      </w:r>
      <w:proofErr w:type="spellEnd"/>
      <w:r>
        <w:rPr>
          <w:sz w:val="24"/>
          <w:szCs w:val="24"/>
        </w:rPr>
        <w:t xml:space="preserve">». Det blir ingen </w:t>
      </w:r>
      <w:r w:rsidR="0010235D">
        <w:rPr>
          <w:sz w:val="24"/>
          <w:szCs w:val="24"/>
        </w:rPr>
        <w:t xml:space="preserve">eksteriørbedømmelse under denne framvisningen. Vi ønsker å gi kommentarer om generasjonene bak det enkelte kull (linjene), </w:t>
      </w:r>
      <w:r w:rsidR="000955F3">
        <w:rPr>
          <w:sz w:val="24"/>
          <w:szCs w:val="24"/>
        </w:rPr>
        <w:t>samt</w:t>
      </w:r>
      <w:r w:rsidR="0010235D">
        <w:rPr>
          <w:sz w:val="24"/>
          <w:szCs w:val="24"/>
        </w:rPr>
        <w:t xml:space="preserve"> få fram informasjon fra eierne om hvordan </w:t>
      </w:r>
      <w:proofErr w:type="spellStart"/>
      <w:r w:rsidR="0010235D">
        <w:rPr>
          <w:sz w:val="24"/>
          <w:szCs w:val="24"/>
        </w:rPr>
        <w:t>s</w:t>
      </w:r>
      <w:r w:rsidR="000955F3">
        <w:rPr>
          <w:sz w:val="24"/>
          <w:szCs w:val="24"/>
        </w:rPr>
        <w:t>tåa</w:t>
      </w:r>
      <w:proofErr w:type="spellEnd"/>
      <w:r w:rsidR="000955F3">
        <w:rPr>
          <w:sz w:val="24"/>
          <w:szCs w:val="24"/>
        </w:rPr>
        <w:t xml:space="preserve"> er for den unge håpefulle (f</w:t>
      </w:r>
      <w:r w:rsidR="0010235D">
        <w:rPr>
          <w:sz w:val="24"/>
          <w:szCs w:val="24"/>
        </w:rPr>
        <w:t>or eksempel om det er blitt noen loser enda, om de er skutt hare for mv.</w:t>
      </w:r>
      <w:r w:rsidR="000955F3">
        <w:rPr>
          <w:sz w:val="24"/>
          <w:szCs w:val="24"/>
        </w:rPr>
        <w:t>).</w:t>
      </w:r>
      <w:r w:rsidR="0010235D">
        <w:rPr>
          <w:sz w:val="24"/>
          <w:szCs w:val="24"/>
        </w:rPr>
        <w:t xml:space="preserve"> Som en takk for at de</w:t>
      </w:r>
      <w:r w:rsidR="000955F3">
        <w:rPr>
          <w:sz w:val="24"/>
          <w:szCs w:val="24"/>
        </w:rPr>
        <w:t>re</w:t>
      </w:r>
      <w:bookmarkStart w:id="0" w:name="_GoBack"/>
      <w:bookmarkEnd w:id="0"/>
      <w:r w:rsidR="0010235D">
        <w:rPr>
          <w:sz w:val="24"/>
          <w:szCs w:val="24"/>
        </w:rPr>
        <w:t xml:space="preserve"> stiller opp, vil alle deltakere i disse kullvise framvisningene få en liten deltakergave fra Dunker-ringen, både unghundene og foreldredyrene.</w:t>
      </w:r>
    </w:p>
    <w:p w:rsidR="0010235D" w:rsidRDefault="0010235D">
      <w:pPr>
        <w:rPr>
          <w:sz w:val="24"/>
          <w:szCs w:val="24"/>
        </w:rPr>
      </w:pPr>
      <w:r>
        <w:rPr>
          <w:sz w:val="24"/>
          <w:szCs w:val="24"/>
        </w:rPr>
        <w:t>For at vi skal kunne planlegge framvisningene best mulig, ber vi om forhånd</w:t>
      </w:r>
      <w:r w:rsidR="009A1DE1">
        <w:rPr>
          <w:sz w:val="24"/>
          <w:szCs w:val="24"/>
        </w:rPr>
        <w:t>s</w:t>
      </w:r>
      <w:r>
        <w:rPr>
          <w:sz w:val="24"/>
          <w:szCs w:val="24"/>
        </w:rPr>
        <w:t xml:space="preserve">påmelding av kullet, og helst også hvilke hunder i kullet som stiller, inklusive foreldrehundene. Gi beskjed til Erik </w:t>
      </w:r>
      <w:proofErr w:type="spellStart"/>
      <w:r>
        <w:rPr>
          <w:sz w:val="24"/>
          <w:szCs w:val="24"/>
        </w:rPr>
        <w:t>Brokerud</w:t>
      </w:r>
      <w:proofErr w:type="spellEnd"/>
      <w:r>
        <w:rPr>
          <w:sz w:val="24"/>
          <w:szCs w:val="24"/>
        </w:rPr>
        <w:t xml:space="preserve"> på e-post  </w:t>
      </w:r>
      <w:hyperlink r:id="rId6" w:history="1">
        <w:r w:rsidR="003B54A4" w:rsidRPr="003A1154">
          <w:rPr>
            <w:rStyle w:val="Hyperkobling"/>
            <w:sz w:val="24"/>
            <w:szCs w:val="24"/>
          </w:rPr>
          <w:t>e.brokerud@gmail.com</w:t>
        </w:r>
      </w:hyperlink>
      <w:r w:rsidR="003B5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eller telefon  90 64 53 17 innen 1. juni.</w:t>
      </w:r>
    </w:p>
    <w:p w:rsidR="0010235D" w:rsidRDefault="0010235D">
      <w:pPr>
        <w:rPr>
          <w:sz w:val="24"/>
          <w:szCs w:val="24"/>
        </w:rPr>
      </w:pPr>
      <w:r>
        <w:rPr>
          <w:sz w:val="24"/>
          <w:szCs w:val="24"/>
        </w:rPr>
        <w:t>De som ønsker å stille sine h</w:t>
      </w:r>
      <w:r w:rsidR="009A1DE1">
        <w:rPr>
          <w:sz w:val="24"/>
          <w:szCs w:val="24"/>
        </w:rPr>
        <w:t>u</w:t>
      </w:r>
      <w:r>
        <w:rPr>
          <w:sz w:val="24"/>
          <w:szCs w:val="24"/>
        </w:rPr>
        <w:t xml:space="preserve">nder på søndagens utstilling som arrangeres av Østerdalen </w:t>
      </w:r>
      <w:proofErr w:type="spellStart"/>
      <w:r>
        <w:rPr>
          <w:sz w:val="24"/>
          <w:szCs w:val="24"/>
        </w:rPr>
        <w:t>Harehundklubb</w:t>
      </w:r>
      <w:proofErr w:type="spellEnd"/>
      <w:r>
        <w:rPr>
          <w:sz w:val="24"/>
          <w:szCs w:val="24"/>
        </w:rPr>
        <w:t xml:space="preserve">, må selvsagt melde på til den på vanlig måte. Vi oppfordrer dunkereierne til å melde på til utstillingen. </w:t>
      </w:r>
    </w:p>
    <w:p w:rsidR="0010235D" w:rsidRDefault="0010235D">
      <w:pPr>
        <w:rPr>
          <w:sz w:val="24"/>
          <w:szCs w:val="24"/>
        </w:rPr>
      </w:pPr>
      <w:r>
        <w:rPr>
          <w:sz w:val="24"/>
          <w:szCs w:val="24"/>
        </w:rPr>
        <w:t>Velkommen til Grimsbu!</w:t>
      </w:r>
    </w:p>
    <w:p w:rsidR="0010235D" w:rsidRPr="00462F78" w:rsidRDefault="0010235D" w:rsidP="00462F78">
      <w:pPr>
        <w:jc w:val="center"/>
        <w:rPr>
          <w:b/>
          <w:sz w:val="24"/>
          <w:szCs w:val="24"/>
        </w:rPr>
      </w:pPr>
      <w:r w:rsidRPr="00462F78">
        <w:rPr>
          <w:b/>
          <w:sz w:val="24"/>
          <w:szCs w:val="24"/>
        </w:rPr>
        <w:t>Med vennlig hilsen</w:t>
      </w:r>
    </w:p>
    <w:p w:rsidR="0010235D" w:rsidRDefault="0010235D">
      <w:pPr>
        <w:rPr>
          <w:sz w:val="24"/>
          <w:szCs w:val="24"/>
        </w:rPr>
      </w:pPr>
    </w:p>
    <w:p w:rsidR="0010235D" w:rsidRPr="00462F78" w:rsidRDefault="00462F78">
      <w:pPr>
        <w:rPr>
          <w:b/>
          <w:sz w:val="24"/>
          <w:szCs w:val="24"/>
        </w:rPr>
      </w:pPr>
      <w:r w:rsidRPr="00462F78">
        <w:rPr>
          <w:b/>
          <w:sz w:val="24"/>
          <w:szCs w:val="24"/>
        </w:rPr>
        <w:t>Avlsrådet for dunker</w:t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  <w:t>Dunker-ringen</w:t>
      </w:r>
    </w:p>
    <w:p w:rsidR="00462F78" w:rsidRPr="002D7995" w:rsidRDefault="00462F78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Havdal</w:t>
      </w:r>
      <w:proofErr w:type="spellEnd"/>
      <w:r>
        <w:rPr>
          <w:sz w:val="24"/>
          <w:szCs w:val="24"/>
        </w:rPr>
        <w:t>, 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Bjarne Oppegård, leder</w:t>
      </w:r>
    </w:p>
    <w:sectPr w:rsidR="00462F78" w:rsidRPr="002D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95"/>
    <w:rsid w:val="000955F3"/>
    <w:rsid w:val="0010235D"/>
    <w:rsid w:val="00232F33"/>
    <w:rsid w:val="002A4AB9"/>
    <w:rsid w:val="002D7995"/>
    <w:rsid w:val="003B54A4"/>
    <w:rsid w:val="00462F78"/>
    <w:rsid w:val="00573181"/>
    <w:rsid w:val="00645A6F"/>
    <w:rsid w:val="00656E47"/>
    <w:rsid w:val="009A1DE1"/>
    <w:rsid w:val="00C84353"/>
    <w:rsid w:val="00D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54A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B54A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54A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B54A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brokeru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F83CD1F4</Template>
  <TotalTime>5</TotalTime>
  <Pages>1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Oppegård</dc:creator>
  <cp:lastModifiedBy>Lena Cecilie Johnsen</cp:lastModifiedBy>
  <cp:revision>5</cp:revision>
  <dcterms:created xsi:type="dcterms:W3CDTF">2019-03-18T08:31:00Z</dcterms:created>
  <dcterms:modified xsi:type="dcterms:W3CDTF">2019-03-18T08:36:00Z</dcterms:modified>
</cp:coreProperties>
</file>