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F7" w:rsidRDefault="00665DE7" w:rsidP="00665DE7">
      <w:pPr>
        <w:jc w:val="right"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1F5D8A2" wp14:editId="4F847998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038350" cy="1628775"/>
            <wp:effectExtent l="0" t="0" r="0" b="9525"/>
            <wp:wrapSquare wrapText="bothSides"/>
            <wp:docPr id="3" name="Bilde 3" descr="C:\Users\Bjarne.NJFF\Desktop\Dunkerringe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Bjarne.NJFF\Desktop\Dunkerringen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BF7" w:rsidRDefault="00132BF7" w:rsidP="00132BF7">
      <w:pPr>
        <w:rPr>
          <w:b/>
          <w:sz w:val="40"/>
          <w:szCs w:val="40"/>
        </w:rPr>
      </w:pPr>
    </w:p>
    <w:p w:rsidR="00132BF7" w:rsidRDefault="00132BF7" w:rsidP="00132BF7">
      <w:pPr>
        <w:rPr>
          <w:b/>
          <w:sz w:val="40"/>
          <w:szCs w:val="40"/>
        </w:rPr>
      </w:pPr>
    </w:p>
    <w:p w:rsidR="00665DE7" w:rsidRDefault="00911008" w:rsidP="00132B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Innkalling til årsmøte i </w:t>
      </w:r>
    </w:p>
    <w:p w:rsidR="00911008" w:rsidRDefault="00911008" w:rsidP="00132BF7">
      <w:pPr>
        <w:rPr>
          <w:b/>
          <w:sz w:val="40"/>
          <w:szCs w:val="40"/>
        </w:rPr>
      </w:pPr>
      <w:r>
        <w:rPr>
          <w:b/>
          <w:sz w:val="40"/>
          <w:szCs w:val="40"/>
        </w:rPr>
        <w:t>Dunker-ringen 2019</w:t>
      </w:r>
    </w:p>
    <w:p w:rsidR="00911008" w:rsidRDefault="00911008" w:rsidP="00911008">
      <w:pPr>
        <w:rPr>
          <w:b/>
          <w:sz w:val="28"/>
          <w:szCs w:val="28"/>
        </w:rPr>
      </w:pPr>
    </w:p>
    <w:p w:rsidR="00911008" w:rsidRDefault="00911008" w:rsidP="0091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Styret i Dunker-ringen innkaller medlemmene til årsmøte på Grimsbu i Folldal, lørdag 15. juni 2019 fra kl. </w:t>
      </w:r>
      <w:r w:rsidR="00B231E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.00.</w:t>
      </w:r>
    </w:p>
    <w:p w:rsidR="00B231E2" w:rsidRDefault="00911008" w:rsidP="0036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forbindelse med årsmøtet avholdes Dunker-ringens </w:t>
      </w:r>
      <w:proofErr w:type="spellStart"/>
      <w:r>
        <w:rPr>
          <w:sz w:val="24"/>
          <w:szCs w:val="24"/>
        </w:rPr>
        <w:t>årssamling</w:t>
      </w:r>
      <w:proofErr w:type="spellEnd"/>
      <w:r>
        <w:rPr>
          <w:sz w:val="24"/>
          <w:szCs w:val="24"/>
        </w:rPr>
        <w:t xml:space="preserve"> samme sted og dag. Vi starter dagen kl. 1</w:t>
      </w:r>
      <w:r w:rsidR="00B231E2">
        <w:rPr>
          <w:sz w:val="24"/>
          <w:szCs w:val="24"/>
        </w:rPr>
        <w:t>3</w:t>
      </w:r>
      <w:r>
        <w:rPr>
          <w:sz w:val="24"/>
          <w:szCs w:val="24"/>
        </w:rPr>
        <w:t xml:space="preserve">.00 med </w:t>
      </w:r>
      <w:r w:rsidR="00B231E2">
        <w:rPr>
          <w:sz w:val="24"/>
          <w:szCs w:val="24"/>
        </w:rPr>
        <w:t>årsmøtet, etterfulgt av orienteringer fra avlsrådet.</w:t>
      </w:r>
    </w:p>
    <w:p w:rsidR="00B231E2" w:rsidRDefault="00B231E2" w:rsidP="00366A7C">
      <w:pPr>
        <w:jc w:val="both"/>
        <w:rPr>
          <w:sz w:val="24"/>
          <w:szCs w:val="24"/>
        </w:rPr>
      </w:pPr>
      <w:r>
        <w:rPr>
          <w:sz w:val="24"/>
          <w:szCs w:val="24"/>
        </w:rPr>
        <w:t>Presentasjon av de ulike kåringshunder og andre deltakere fra siste sesongs øvrige konkurranser skjer fra kl. 16.00. Deretter følger «familievise» framvisninge</w:t>
      </w:r>
      <w:r w:rsidR="00366A7C">
        <w:rPr>
          <w:sz w:val="24"/>
          <w:szCs w:val="24"/>
        </w:rPr>
        <w:t>r</w:t>
      </w:r>
      <w:r>
        <w:rPr>
          <w:sz w:val="24"/>
          <w:szCs w:val="24"/>
        </w:rPr>
        <w:t xml:space="preserve"> av de kull som er født i 2017 eller 2018 og deres foreldre. </w:t>
      </w:r>
      <w:r w:rsidR="00366A7C">
        <w:rPr>
          <w:sz w:val="24"/>
          <w:szCs w:val="24"/>
        </w:rPr>
        <w:t>(Disse får egen invitasjon.)</w:t>
      </w:r>
    </w:p>
    <w:p w:rsidR="00911008" w:rsidRDefault="00911008" w:rsidP="00366A7C">
      <w:pPr>
        <w:jc w:val="both"/>
        <w:rPr>
          <w:sz w:val="24"/>
          <w:szCs w:val="24"/>
        </w:rPr>
      </w:pPr>
      <w:r>
        <w:rPr>
          <w:sz w:val="24"/>
          <w:szCs w:val="24"/>
        </w:rPr>
        <w:t>Lørdag kveld blir det sosialt samvær med jakt- og bikkjeprat.</w:t>
      </w:r>
    </w:p>
    <w:p w:rsidR="00911008" w:rsidRDefault="00911008" w:rsidP="00366A7C">
      <w:pPr>
        <w:jc w:val="both"/>
        <w:rPr>
          <w:sz w:val="24"/>
          <w:szCs w:val="24"/>
        </w:rPr>
      </w:pPr>
      <w:r>
        <w:rPr>
          <w:sz w:val="24"/>
          <w:szCs w:val="24"/>
        </w:rPr>
        <w:t>Dagen etter, dvs. søndag 1</w:t>
      </w:r>
      <w:r w:rsidR="00B231E2">
        <w:rPr>
          <w:sz w:val="24"/>
          <w:szCs w:val="24"/>
        </w:rPr>
        <w:t>6</w:t>
      </w:r>
      <w:r>
        <w:rPr>
          <w:sz w:val="24"/>
          <w:szCs w:val="24"/>
        </w:rPr>
        <w:t xml:space="preserve">. juni, holder </w:t>
      </w:r>
      <w:r w:rsidR="005B6CAD">
        <w:rPr>
          <w:sz w:val="24"/>
          <w:szCs w:val="24"/>
        </w:rPr>
        <w:t>Østerdalen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Harehundklubb</w:t>
      </w:r>
      <w:proofErr w:type="spellEnd"/>
      <w:r>
        <w:rPr>
          <w:sz w:val="24"/>
          <w:szCs w:val="24"/>
        </w:rPr>
        <w:t xml:space="preserve"> sin utstilling samme sted</w:t>
      </w:r>
      <w:r w:rsidR="00B231E2">
        <w:rPr>
          <w:sz w:val="24"/>
          <w:szCs w:val="24"/>
        </w:rPr>
        <w:t>, med Per Harald Sivesind som dommer.</w:t>
      </w:r>
      <w:r>
        <w:rPr>
          <w:sz w:val="24"/>
          <w:szCs w:val="24"/>
        </w:rPr>
        <w:t xml:space="preserve"> Vi oppfordrer dunkereierne til å melde på sine hunder til utstillingen! </w:t>
      </w:r>
      <w:r w:rsidR="00334F32">
        <w:rPr>
          <w:sz w:val="24"/>
          <w:szCs w:val="24"/>
        </w:rPr>
        <w:t>Mer i</w:t>
      </w:r>
      <w:r>
        <w:rPr>
          <w:sz w:val="24"/>
          <w:szCs w:val="24"/>
        </w:rPr>
        <w:t xml:space="preserve">nformasjon om årsmøtet og de øvrige arrangementene på </w:t>
      </w:r>
      <w:r w:rsidR="00334F32">
        <w:rPr>
          <w:sz w:val="24"/>
          <w:szCs w:val="24"/>
        </w:rPr>
        <w:t>Grimsbu</w:t>
      </w:r>
      <w:r>
        <w:rPr>
          <w:sz w:val="24"/>
          <w:szCs w:val="24"/>
        </w:rPr>
        <w:t xml:space="preserve"> </w:t>
      </w:r>
      <w:r w:rsidR="00334F32">
        <w:rPr>
          <w:sz w:val="24"/>
          <w:szCs w:val="24"/>
        </w:rPr>
        <w:t>publiseres</w:t>
      </w:r>
      <w:r>
        <w:rPr>
          <w:sz w:val="24"/>
          <w:szCs w:val="24"/>
        </w:rPr>
        <w:t xml:space="preserve"> på Dunker-ringens hjemmeside og Facebook-profil</w:t>
      </w:r>
      <w:r w:rsidR="00B231E2">
        <w:rPr>
          <w:sz w:val="24"/>
          <w:szCs w:val="24"/>
        </w:rPr>
        <w:t xml:space="preserve"> gjennom våren.</w:t>
      </w:r>
    </w:p>
    <w:p w:rsidR="00911008" w:rsidRPr="005B6CAD" w:rsidRDefault="00366A7C" w:rsidP="00366A7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11008">
        <w:rPr>
          <w:sz w:val="24"/>
          <w:szCs w:val="24"/>
        </w:rPr>
        <w:t>lle medlemmer og andre dunkerinteresserte</w:t>
      </w:r>
      <w:r>
        <w:rPr>
          <w:sz w:val="24"/>
          <w:szCs w:val="24"/>
        </w:rPr>
        <w:t xml:space="preserve"> ønskes</w:t>
      </w:r>
      <w:r w:rsidR="00911008">
        <w:rPr>
          <w:sz w:val="24"/>
          <w:szCs w:val="24"/>
        </w:rPr>
        <w:t xml:space="preserve"> hjertelig velkommen til årets dunkerbegivenhet på </w:t>
      </w:r>
      <w:r w:rsidR="00334F32">
        <w:rPr>
          <w:sz w:val="24"/>
          <w:szCs w:val="24"/>
        </w:rPr>
        <w:t>Grimsbu</w:t>
      </w:r>
      <w:r w:rsidR="00911008">
        <w:rPr>
          <w:sz w:val="24"/>
          <w:szCs w:val="24"/>
        </w:rPr>
        <w:t xml:space="preserve"> </w:t>
      </w:r>
      <w:r w:rsidR="00334F32">
        <w:rPr>
          <w:sz w:val="24"/>
          <w:szCs w:val="24"/>
        </w:rPr>
        <w:t>15</w:t>
      </w:r>
      <w:r w:rsidR="00911008">
        <w:rPr>
          <w:sz w:val="24"/>
          <w:szCs w:val="24"/>
        </w:rPr>
        <w:t>. – 1</w:t>
      </w:r>
      <w:r w:rsidR="00334F32">
        <w:rPr>
          <w:sz w:val="24"/>
          <w:szCs w:val="24"/>
        </w:rPr>
        <w:t>6</w:t>
      </w:r>
      <w:r w:rsidR="00911008">
        <w:rPr>
          <w:sz w:val="24"/>
          <w:szCs w:val="24"/>
        </w:rPr>
        <w:t>. juni!</w:t>
      </w:r>
    </w:p>
    <w:p w:rsidR="005B6CAD" w:rsidRDefault="00911008" w:rsidP="0091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Styret i Dunker-ringen foreslår følgende dagsorden for årsmøt</w:t>
      </w:r>
      <w:r w:rsidR="005B6CAD">
        <w:rPr>
          <w:b/>
          <w:sz w:val="28"/>
          <w:szCs w:val="28"/>
        </w:rPr>
        <w:t>et: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Åpning med godkjenning av innkalling og dagsorden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Valg av ordstyrer, protokollfører og to personer til å undertegne protokollen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Årsberetning for 2018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Regnskap for 2018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Budsjett for 2019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Medlemskontingent for 2020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Innkomne saker/forslag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Valg</w:t>
      </w:r>
    </w:p>
    <w:p w:rsidR="00911008" w:rsidRPr="005B6CAD" w:rsidRDefault="005B6CAD" w:rsidP="00911008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Avslutning</w:t>
      </w:r>
    </w:p>
    <w:p w:rsidR="00911008" w:rsidRDefault="00911008" w:rsidP="00911008">
      <w:pPr>
        <w:rPr>
          <w:b/>
          <w:sz w:val="24"/>
          <w:szCs w:val="24"/>
        </w:rPr>
      </w:pPr>
    </w:p>
    <w:p w:rsidR="00911008" w:rsidRDefault="00911008" w:rsidP="00911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Hilsen</w:t>
      </w:r>
    </w:p>
    <w:p w:rsidR="00911008" w:rsidRDefault="00911008" w:rsidP="00911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Styret i Dunker-ringen</w:t>
      </w:r>
    </w:p>
    <w:p w:rsidR="00911008" w:rsidRPr="00911008" w:rsidRDefault="00911008" w:rsidP="00911008">
      <w:pPr>
        <w:jc w:val="both"/>
        <w:rPr>
          <w:sz w:val="24"/>
          <w:szCs w:val="24"/>
        </w:rPr>
      </w:pPr>
    </w:p>
    <w:p w:rsidR="00EB46A8" w:rsidRDefault="00EB46A8"/>
    <w:sectPr w:rsidR="00EB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E7C"/>
    <w:multiLevelType w:val="hybridMultilevel"/>
    <w:tmpl w:val="492C78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92"/>
    <w:rsid w:val="00132BF7"/>
    <w:rsid w:val="00160092"/>
    <w:rsid w:val="00334F32"/>
    <w:rsid w:val="003508DB"/>
    <w:rsid w:val="00366A7C"/>
    <w:rsid w:val="005B6CAD"/>
    <w:rsid w:val="00665DE7"/>
    <w:rsid w:val="008D6097"/>
    <w:rsid w:val="00911008"/>
    <w:rsid w:val="00B231E2"/>
    <w:rsid w:val="00E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16BEC7F5</Template>
  <TotalTime>0</TotalTime>
  <Pages>2</Pages>
  <Words>231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Oppegård</dc:creator>
  <cp:lastModifiedBy>Lena Cecilie Johnsen</cp:lastModifiedBy>
  <cp:revision>2</cp:revision>
  <cp:lastPrinted>2019-03-15T14:03:00Z</cp:lastPrinted>
  <dcterms:created xsi:type="dcterms:W3CDTF">2019-03-18T08:31:00Z</dcterms:created>
  <dcterms:modified xsi:type="dcterms:W3CDTF">2019-03-18T08:31:00Z</dcterms:modified>
</cp:coreProperties>
</file>