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3312" w14:textId="77777777" w:rsidR="00CC3168" w:rsidRDefault="00CC3168">
      <w:pPr>
        <w:pStyle w:val="Overskrift1"/>
        <w:rPr>
          <w:rFonts w:ascii="Calibri" w:hAnsi="Calibri" w:cs="Calibri"/>
        </w:rPr>
      </w:pPr>
      <w:r>
        <w:rPr>
          <w:rFonts w:ascii="Calibri" w:hAnsi="Calibri" w:cs="Calibri"/>
        </w:rPr>
        <w:t xml:space="preserve">Ansøgningsskema til </w:t>
      </w:r>
    </w:p>
    <w:p w14:paraId="48F5AE43" w14:textId="067172BB" w:rsidR="00D16FF8" w:rsidRPr="00CC3168" w:rsidRDefault="0016324B">
      <w:pPr>
        <w:pStyle w:val="Overskrift1"/>
        <w:rPr>
          <w:rFonts w:ascii="Calibri" w:hAnsi="Calibri" w:cs="Calibri"/>
        </w:rPr>
      </w:pPr>
      <w:r w:rsidRPr="00CC3168">
        <w:rPr>
          <w:rFonts w:ascii="Calibri" w:hAnsi="Calibri" w:cs="Calibri"/>
        </w:rPr>
        <w:t>Rejselegat til fremme af økumenisk dannelse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ørste tabel har prøveoplysninger, herunder vejleder, navn, fag og periode. Anden tabel har dato"/>
      </w:tblPr>
      <w:tblGrid>
        <w:gridCol w:w="2263"/>
        <w:gridCol w:w="2268"/>
        <w:gridCol w:w="1560"/>
        <w:gridCol w:w="2888"/>
      </w:tblGrid>
      <w:tr w:rsidR="00760C78" w:rsidRPr="00CC3168" w14:paraId="030D0063" w14:textId="77777777" w:rsidTr="002F6FE5">
        <w:trPr>
          <w:jc w:val="center"/>
        </w:trPr>
        <w:tc>
          <w:tcPr>
            <w:tcW w:w="2263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rFonts w:ascii="Calibri" w:hAnsi="Calibri" w:cs="Calibri"/>
              </w:rPr>
              <w:alias w:val="Navn:"/>
              <w:tag w:val="Navn:"/>
              <w:id w:val="1974629918"/>
              <w:placeholder>
                <w:docPart w:val="974545046D814525AFEC1C1D8DA948F3"/>
              </w:placeholder>
              <w:temporary/>
              <w:showingPlcHdr/>
              <w15:appearance w15:val="hidden"/>
            </w:sdtPr>
            <w:sdtContent>
              <w:p w14:paraId="142B2B44" w14:textId="77777777" w:rsidR="00F65E87" w:rsidRPr="00CC3168" w:rsidRDefault="00A26BCF" w:rsidP="00A26BCF">
                <w:pPr>
                  <w:pStyle w:val="Overskrift2"/>
                  <w:rPr>
                    <w:rFonts w:ascii="Calibri" w:hAnsi="Calibri" w:cs="Calibri"/>
                  </w:rPr>
                </w:pPr>
                <w:r w:rsidRPr="00CC3168">
                  <w:rPr>
                    <w:rFonts w:ascii="Calibri" w:hAnsi="Calibri" w:cs="Calibri"/>
                    <w:lang w:bidi="da-DK"/>
                  </w:rPr>
                  <w:t>Navn</w:t>
                </w:r>
              </w:p>
            </w:sdtContent>
          </w:sdt>
        </w:tc>
        <w:tc>
          <w:tcPr>
            <w:tcW w:w="2268" w:type="dxa"/>
            <w:tcBorders>
              <w:bottom w:val="single" w:sz="12" w:space="0" w:color="7F7F7F" w:themeColor="text1" w:themeTint="80"/>
            </w:tcBorders>
          </w:tcPr>
          <w:p w14:paraId="57278AE5" w14:textId="40DD971A" w:rsidR="00D16FF8" w:rsidRPr="00CC3168" w:rsidRDefault="00D16FF8" w:rsidP="004B4ED7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12" w:space="0" w:color="7F7F7F" w:themeColor="text1" w:themeTint="80"/>
            </w:tcBorders>
          </w:tcPr>
          <w:p w14:paraId="23086010" w14:textId="5E34EDA1" w:rsidR="00D16FF8" w:rsidRPr="00CC3168" w:rsidRDefault="0016324B" w:rsidP="00A26BCF">
            <w:pPr>
              <w:pStyle w:val="Overskrift2"/>
              <w:rPr>
                <w:rFonts w:ascii="Calibri" w:hAnsi="Calibri" w:cs="Calibri"/>
              </w:rPr>
            </w:pPr>
            <w:r w:rsidRPr="00CC3168">
              <w:rPr>
                <w:rFonts w:ascii="Calibri" w:hAnsi="Calibri" w:cs="Calibri"/>
              </w:rPr>
              <w:t>CPR-nummer</w:t>
            </w:r>
          </w:p>
        </w:tc>
        <w:tc>
          <w:tcPr>
            <w:tcW w:w="2888" w:type="dxa"/>
            <w:tcBorders>
              <w:bottom w:val="single" w:sz="12" w:space="0" w:color="7F7F7F" w:themeColor="text1" w:themeTint="80"/>
            </w:tcBorders>
          </w:tcPr>
          <w:p w14:paraId="135A1CBB" w14:textId="71A1C13A" w:rsidR="00D16FF8" w:rsidRPr="00CC3168" w:rsidRDefault="00D16FF8" w:rsidP="004B4ED7">
            <w:pPr>
              <w:rPr>
                <w:rFonts w:ascii="Calibri" w:hAnsi="Calibri" w:cs="Calibri"/>
              </w:rPr>
            </w:pPr>
          </w:p>
        </w:tc>
      </w:tr>
      <w:tr w:rsidR="00760C78" w:rsidRPr="00CC3168" w14:paraId="4D6285F7" w14:textId="77777777" w:rsidTr="002F6FE5">
        <w:trPr>
          <w:jc w:val="center"/>
        </w:trPr>
        <w:tc>
          <w:tcPr>
            <w:tcW w:w="2263" w:type="dxa"/>
            <w:tcBorders>
              <w:top w:val="single" w:sz="12" w:space="0" w:color="7F7F7F" w:themeColor="text1" w:themeTint="80"/>
            </w:tcBorders>
          </w:tcPr>
          <w:p w14:paraId="24D49043" w14:textId="3DAA3889" w:rsidR="00D16FF8" w:rsidRPr="00CC3168" w:rsidRDefault="0016324B" w:rsidP="00A26BCF">
            <w:pPr>
              <w:pStyle w:val="Overskrift2"/>
              <w:rPr>
                <w:rFonts w:ascii="Calibri" w:hAnsi="Calibri" w:cs="Calibri"/>
              </w:rPr>
            </w:pPr>
            <w:r w:rsidRPr="00CC3168">
              <w:rPr>
                <w:rFonts w:ascii="Calibri" w:hAnsi="Calibri" w:cs="Calibri"/>
              </w:rPr>
              <w:t>Adresse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</w:tcBorders>
          </w:tcPr>
          <w:p w14:paraId="79BC1BC1" w14:textId="77777777" w:rsidR="00D16FF8" w:rsidRPr="00CC3168" w:rsidRDefault="00D16FF8" w:rsidP="004B4ED7">
            <w:pPr>
              <w:rPr>
                <w:rFonts w:ascii="Calibri" w:hAnsi="Calibri" w:cs="Calibri"/>
              </w:rPr>
            </w:pPr>
          </w:p>
          <w:p w14:paraId="09AF19F6" w14:textId="1C40B713" w:rsidR="0016324B" w:rsidRPr="00CC3168" w:rsidRDefault="0016324B" w:rsidP="004B4ED7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1D839EA7" w14:textId="7351C487" w:rsidR="00D16FF8" w:rsidRPr="00CC3168" w:rsidRDefault="0016324B" w:rsidP="00A26BCF">
            <w:pPr>
              <w:pStyle w:val="Overskrift2"/>
              <w:rPr>
                <w:rFonts w:ascii="Calibri" w:hAnsi="Calibri" w:cs="Calibri"/>
              </w:rPr>
            </w:pPr>
            <w:r w:rsidRPr="00CC3168">
              <w:rPr>
                <w:rFonts w:ascii="Calibri" w:hAnsi="Calibri" w:cs="Calibri"/>
              </w:rPr>
              <w:t>e-mail</w:t>
            </w:r>
          </w:p>
        </w:tc>
        <w:tc>
          <w:tcPr>
            <w:tcW w:w="2888" w:type="dxa"/>
            <w:tcBorders>
              <w:top w:val="single" w:sz="12" w:space="0" w:color="7F7F7F" w:themeColor="text1" w:themeTint="80"/>
            </w:tcBorders>
          </w:tcPr>
          <w:p w14:paraId="5D6A2D8E" w14:textId="53E53C22" w:rsidR="00D16FF8" w:rsidRPr="00CC3168" w:rsidRDefault="00D16FF8" w:rsidP="004B4ED7">
            <w:pPr>
              <w:rPr>
                <w:rFonts w:ascii="Calibri" w:hAnsi="Calibri" w:cs="Calibri"/>
              </w:rPr>
            </w:pPr>
          </w:p>
        </w:tc>
      </w:tr>
      <w:tr w:rsidR="002F6FE5" w:rsidRPr="00CC3168" w14:paraId="16DF3906" w14:textId="77777777" w:rsidTr="002F6FE5">
        <w:trPr>
          <w:jc w:val="center"/>
        </w:trPr>
        <w:tc>
          <w:tcPr>
            <w:tcW w:w="2263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01F8B0" w14:textId="7220FEDD" w:rsidR="002F6FE5" w:rsidRPr="00CC3168" w:rsidRDefault="002F6FE5" w:rsidP="00AA76D9">
            <w:pPr>
              <w:pStyle w:val="Overskrift2"/>
              <w:rPr>
                <w:rFonts w:ascii="Calibri" w:hAnsi="Calibri" w:cs="Calibri"/>
              </w:rPr>
            </w:pPr>
            <w:r w:rsidRPr="00CC3168">
              <w:rPr>
                <w:rFonts w:ascii="Calibri" w:hAnsi="Calibri" w:cs="Calibri"/>
              </w:rPr>
              <w:t xml:space="preserve">Frivillig i hvilken </w:t>
            </w:r>
            <w:r w:rsidR="00760C78" w:rsidRPr="00CC3168">
              <w:rPr>
                <w:rFonts w:ascii="Calibri" w:hAnsi="Calibri" w:cs="Calibri"/>
              </w:rPr>
              <w:t>af Danske Kirkers Råds medlems</w:t>
            </w:r>
            <w:r w:rsidRPr="00CC3168">
              <w:rPr>
                <w:rFonts w:ascii="Calibri" w:hAnsi="Calibri" w:cs="Calibri"/>
              </w:rPr>
              <w:t>kirke</w:t>
            </w:r>
            <w:r w:rsidR="00760C78" w:rsidRPr="00CC3168">
              <w:rPr>
                <w:rFonts w:ascii="Calibri" w:hAnsi="Calibri" w:cs="Calibri"/>
              </w:rPr>
              <w:t>r</w:t>
            </w:r>
            <w:r w:rsidRPr="00CC3168">
              <w:rPr>
                <w:rFonts w:ascii="Calibri" w:hAnsi="Calibri" w:cs="Calibri"/>
              </w:rPr>
              <w:t>/</w:t>
            </w:r>
            <w:r w:rsidR="00760C78" w:rsidRPr="00CC3168">
              <w:rPr>
                <w:rFonts w:ascii="Calibri" w:hAnsi="Calibri" w:cs="Calibri"/>
              </w:rPr>
              <w:t>-</w:t>
            </w:r>
            <w:r w:rsidRPr="00CC3168">
              <w:rPr>
                <w:rFonts w:ascii="Calibri" w:hAnsi="Calibri" w:cs="Calibri"/>
              </w:rPr>
              <w:t>organisation</w:t>
            </w:r>
            <w:r w:rsidR="00760C78" w:rsidRPr="00CC3168">
              <w:rPr>
                <w:rFonts w:ascii="Calibri" w:hAnsi="Calibri" w:cs="Calibri"/>
              </w:rPr>
              <w:t>er</w:t>
            </w:r>
            <w:r w:rsidRPr="00CC3168">
              <w:rPr>
                <w:rFonts w:ascii="Calibri" w:hAnsi="Calibri" w:cs="Calibri"/>
              </w:rPr>
              <w:t>?</w:t>
            </w:r>
          </w:p>
        </w:tc>
        <w:tc>
          <w:tcPr>
            <w:tcW w:w="6716" w:type="dxa"/>
            <w:gridSpan w:val="3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23F79D" w14:textId="0089D34A" w:rsidR="002F6FE5" w:rsidRPr="00CC3168" w:rsidRDefault="002F6FE5" w:rsidP="00AA76D9">
            <w:pPr>
              <w:rPr>
                <w:rFonts w:ascii="Calibri" w:hAnsi="Calibri" w:cs="Calibri"/>
              </w:rPr>
            </w:pPr>
          </w:p>
        </w:tc>
      </w:tr>
      <w:tr w:rsidR="00760C78" w:rsidRPr="00CC3168" w14:paraId="302ABD35" w14:textId="77777777" w:rsidTr="002F6FE5">
        <w:trPr>
          <w:jc w:val="center"/>
        </w:trPr>
        <w:tc>
          <w:tcPr>
            <w:tcW w:w="2263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C9B5FBE" w14:textId="7398F3CD" w:rsidR="0016324B" w:rsidRPr="00CC3168" w:rsidRDefault="002F6FE5" w:rsidP="00AA76D9">
            <w:pPr>
              <w:pStyle w:val="Overskrift2"/>
              <w:rPr>
                <w:rFonts w:ascii="Calibri" w:hAnsi="Calibri" w:cs="Calibri"/>
              </w:rPr>
            </w:pPr>
            <w:r w:rsidRPr="00CC3168">
              <w:rPr>
                <w:rFonts w:ascii="Calibri" w:hAnsi="Calibri" w:cs="Calibri"/>
              </w:rPr>
              <w:t>Ansøgt beløb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FB4B738" w14:textId="77777777" w:rsidR="0016324B" w:rsidRPr="00CC3168" w:rsidRDefault="0016324B" w:rsidP="00AA76D9">
            <w:pPr>
              <w:rPr>
                <w:rFonts w:ascii="Calibri" w:hAnsi="Calibri" w:cs="Calibri"/>
              </w:rPr>
            </w:pPr>
          </w:p>
          <w:p w14:paraId="12E5A5DB" w14:textId="77777777" w:rsidR="0016324B" w:rsidRPr="00CC3168" w:rsidRDefault="0016324B" w:rsidP="00AA76D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905AC71" w14:textId="6C5C0A7F" w:rsidR="0016324B" w:rsidRPr="00CC3168" w:rsidRDefault="002F6FE5" w:rsidP="00AA76D9">
            <w:pPr>
              <w:pStyle w:val="Overskrift2"/>
              <w:rPr>
                <w:rFonts w:ascii="Calibri" w:hAnsi="Calibri" w:cs="Calibri"/>
              </w:rPr>
            </w:pPr>
            <w:r w:rsidRPr="00CC3168">
              <w:rPr>
                <w:rFonts w:ascii="Calibri" w:hAnsi="Calibri" w:cs="Calibri"/>
              </w:rPr>
              <w:t>Destination</w:t>
            </w:r>
          </w:p>
          <w:p w14:paraId="0F18731E" w14:textId="755EAB74" w:rsidR="002F6FE5" w:rsidRPr="00CC3168" w:rsidRDefault="002F6FE5" w:rsidP="00AA76D9">
            <w:pPr>
              <w:pStyle w:val="Overskrift2"/>
              <w:rPr>
                <w:rFonts w:ascii="Calibri" w:hAnsi="Calibri" w:cs="Calibri"/>
              </w:rPr>
            </w:pPr>
            <w:r w:rsidRPr="00CC3168">
              <w:rPr>
                <w:rFonts w:ascii="Calibri" w:hAnsi="Calibri" w:cs="Calibri"/>
              </w:rPr>
              <w:t>(land og sted)</w:t>
            </w:r>
          </w:p>
        </w:tc>
        <w:tc>
          <w:tcPr>
            <w:tcW w:w="288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804EDFC" w14:textId="77777777" w:rsidR="0016324B" w:rsidRPr="00CC3168" w:rsidRDefault="0016324B" w:rsidP="00AA76D9">
            <w:pPr>
              <w:rPr>
                <w:rFonts w:ascii="Calibri" w:hAnsi="Calibri" w:cs="Calibri"/>
              </w:rPr>
            </w:pPr>
          </w:p>
        </w:tc>
      </w:tr>
      <w:tr w:rsidR="002F6FE5" w:rsidRPr="00CC3168" w14:paraId="7CB160DD" w14:textId="77777777" w:rsidTr="002F6FE5">
        <w:trPr>
          <w:jc w:val="center"/>
        </w:trPr>
        <w:tc>
          <w:tcPr>
            <w:tcW w:w="2263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04ED6C" w14:textId="4744F9E5" w:rsidR="002F6FE5" w:rsidRPr="00CC3168" w:rsidRDefault="002F6FE5" w:rsidP="00AA76D9">
            <w:pPr>
              <w:pStyle w:val="Overskrift2"/>
              <w:rPr>
                <w:rFonts w:ascii="Calibri" w:hAnsi="Calibri" w:cs="Calibri"/>
              </w:rPr>
            </w:pPr>
            <w:r w:rsidRPr="00CC3168">
              <w:rPr>
                <w:rFonts w:ascii="Calibri" w:hAnsi="Calibri" w:cs="Calibri"/>
              </w:rPr>
              <w:t>Afrejsedato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534E2" w14:textId="77777777" w:rsidR="002F6FE5" w:rsidRPr="00CC3168" w:rsidRDefault="002F6FE5" w:rsidP="00AA76D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9A841D" w14:textId="6C1DF84F" w:rsidR="002F6FE5" w:rsidRPr="00CC3168" w:rsidRDefault="002F6FE5" w:rsidP="00AA76D9">
            <w:pPr>
              <w:pStyle w:val="Overskrift2"/>
              <w:rPr>
                <w:rFonts w:ascii="Calibri" w:hAnsi="Calibri" w:cs="Calibri"/>
              </w:rPr>
            </w:pPr>
            <w:r w:rsidRPr="00CC3168">
              <w:rPr>
                <w:rFonts w:ascii="Calibri" w:hAnsi="Calibri" w:cs="Calibri"/>
              </w:rPr>
              <w:t>Rejsens længde (dage</w:t>
            </w:r>
            <w:r w:rsidR="00852A21">
              <w:rPr>
                <w:rFonts w:ascii="Calibri" w:hAnsi="Calibri" w:cs="Calibri"/>
              </w:rPr>
              <w:t>/uger</w:t>
            </w:r>
            <w:r w:rsidRPr="00CC3168">
              <w:rPr>
                <w:rFonts w:ascii="Calibri" w:hAnsi="Calibri" w:cs="Calibri"/>
              </w:rPr>
              <w:t>)</w:t>
            </w:r>
          </w:p>
        </w:tc>
        <w:tc>
          <w:tcPr>
            <w:tcW w:w="288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B2759" w14:textId="77777777" w:rsidR="002F6FE5" w:rsidRPr="00CC3168" w:rsidRDefault="002F6FE5" w:rsidP="00AA76D9">
            <w:pPr>
              <w:rPr>
                <w:rFonts w:ascii="Calibri" w:hAnsi="Calibri" w:cs="Calibri"/>
              </w:rPr>
            </w:pPr>
          </w:p>
        </w:tc>
      </w:tr>
    </w:tbl>
    <w:p w14:paraId="49932E23" w14:textId="77777777" w:rsidR="002F6FE5" w:rsidRPr="00CC3168" w:rsidRDefault="002F6FE5" w:rsidP="00760C78">
      <w:pPr>
        <w:pStyle w:val="Vejledning"/>
        <w:spacing w:before="0" w:after="0"/>
        <w:rPr>
          <w:rFonts w:ascii="Calibri" w:hAnsi="Calibri" w:cs="Calibri"/>
          <w:i w:val="0"/>
          <w:iCs w:val="0"/>
          <w:sz w:val="20"/>
          <w:szCs w:val="20"/>
        </w:rPr>
      </w:pPr>
      <w:r w:rsidRPr="00CC3168">
        <w:rPr>
          <w:rFonts w:ascii="Calibri" w:hAnsi="Calibri" w:cs="Calibri"/>
          <w:i w:val="0"/>
          <w:iCs w:val="0"/>
          <w:sz w:val="20"/>
          <w:szCs w:val="20"/>
        </w:rPr>
        <w:t xml:space="preserve">Fortæl her kort om dig selv, hvor du planlægger at rejse hen og hvordan det hænger sammen med det engagement som frivillig. Ansøgningsskemaet skal </w:t>
      </w:r>
      <w:r w:rsidRPr="00CC3168">
        <w:rPr>
          <w:rFonts w:ascii="Calibri" w:hAnsi="Calibri" w:cs="Calibri"/>
          <w:i w:val="0"/>
          <w:iCs w:val="0"/>
          <w:sz w:val="20"/>
          <w:szCs w:val="20"/>
          <w:u w:val="single"/>
        </w:rPr>
        <w:t>max være 2 sider</w:t>
      </w:r>
      <w:r w:rsidRPr="00CC3168">
        <w:rPr>
          <w:rFonts w:ascii="Calibri" w:hAnsi="Calibri" w:cs="Calibri"/>
          <w:i w:val="0"/>
          <w:iCs w:val="0"/>
          <w:sz w:val="20"/>
          <w:szCs w:val="20"/>
        </w:rPr>
        <w:t xml:space="preserve">. Desuden vedlægges som bilag: </w:t>
      </w:r>
    </w:p>
    <w:p w14:paraId="25DDAB83" w14:textId="2A57C4C6" w:rsidR="00D16FF8" w:rsidRDefault="002F6FE5" w:rsidP="00760C78">
      <w:pPr>
        <w:pStyle w:val="Vejledning"/>
        <w:numPr>
          <w:ilvl w:val="0"/>
          <w:numId w:val="12"/>
        </w:numPr>
        <w:spacing w:before="0" w:after="0"/>
        <w:rPr>
          <w:rFonts w:ascii="Calibri" w:hAnsi="Calibri" w:cs="Calibri"/>
          <w:i w:val="0"/>
          <w:iCs w:val="0"/>
          <w:sz w:val="20"/>
          <w:szCs w:val="20"/>
        </w:rPr>
      </w:pPr>
      <w:r w:rsidRPr="00CC3168">
        <w:rPr>
          <w:rFonts w:ascii="Calibri" w:hAnsi="Calibri" w:cs="Calibri"/>
          <w:i w:val="0"/>
          <w:iCs w:val="0"/>
          <w:sz w:val="20"/>
          <w:szCs w:val="20"/>
        </w:rPr>
        <w:t>Aftale/program for ophold</w:t>
      </w:r>
      <w:r w:rsidR="003301C3">
        <w:rPr>
          <w:rFonts w:ascii="Calibri" w:hAnsi="Calibri" w:cs="Calibri"/>
          <w:i w:val="0"/>
          <w:iCs w:val="0"/>
          <w:sz w:val="20"/>
          <w:szCs w:val="20"/>
        </w:rPr>
        <w:t xml:space="preserve"> (evt. foreløbigt)</w:t>
      </w:r>
    </w:p>
    <w:p w14:paraId="0D51CA8D" w14:textId="2CA36A01" w:rsidR="00C76E6B" w:rsidRPr="00CC3168" w:rsidRDefault="00C76E6B" w:rsidP="00760C78">
      <w:pPr>
        <w:pStyle w:val="Vejledning"/>
        <w:numPr>
          <w:ilvl w:val="0"/>
          <w:numId w:val="12"/>
        </w:numPr>
        <w:spacing w:before="0" w:after="0"/>
        <w:rPr>
          <w:rFonts w:ascii="Calibri" w:hAnsi="Calibri" w:cs="Calibri"/>
          <w:i w:val="0"/>
          <w:iCs w:val="0"/>
          <w:sz w:val="20"/>
          <w:szCs w:val="20"/>
        </w:rPr>
      </w:pPr>
      <w:r>
        <w:rPr>
          <w:rFonts w:ascii="Calibri" w:hAnsi="Calibri" w:cs="Calibri"/>
          <w:i w:val="0"/>
          <w:iCs w:val="0"/>
          <w:sz w:val="20"/>
          <w:szCs w:val="20"/>
        </w:rPr>
        <w:t>Budget</w:t>
      </w:r>
      <w:r w:rsidR="00BC6550">
        <w:rPr>
          <w:rFonts w:ascii="Calibri" w:hAnsi="Calibri" w:cs="Calibri"/>
          <w:i w:val="0"/>
          <w:iCs w:val="0"/>
          <w:sz w:val="20"/>
          <w:szCs w:val="20"/>
        </w:rPr>
        <w:t xml:space="preserve"> (herunder midler fra dette og andre legater </w:t>
      </w:r>
      <w:proofErr w:type="spellStart"/>
      <w:r w:rsidR="00BC6550">
        <w:rPr>
          <w:rFonts w:ascii="Calibri" w:hAnsi="Calibri" w:cs="Calibri"/>
          <w:i w:val="0"/>
          <w:iCs w:val="0"/>
          <w:sz w:val="20"/>
          <w:szCs w:val="20"/>
        </w:rPr>
        <w:t>o.lign</w:t>
      </w:r>
      <w:proofErr w:type="spellEnd"/>
      <w:r w:rsidR="00BC6550">
        <w:rPr>
          <w:rFonts w:ascii="Calibri" w:hAnsi="Calibri" w:cs="Calibri"/>
          <w:i w:val="0"/>
          <w:iCs w:val="0"/>
          <w:sz w:val="20"/>
          <w:szCs w:val="20"/>
        </w:rPr>
        <w:t>.</w:t>
      </w:r>
      <w:r w:rsidR="00513994">
        <w:rPr>
          <w:rFonts w:ascii="Calibri" w:hAnsi="Calibri" w:cs="Calibri"/>
          <w:i w:val="0"/>
          <w:iCs w:val="0"/>
          <w:sz w:val="20"/>
          <w:szCs w:val="20"/>
        </w:rPr>
        <w:t xml:space="preserve"> samt udgifter til rejse og ophold)</w:t>
      </w:r>
      <w:r>
        <w:rPr>
          <w:rFonts w:ascii="Calibri" w:hAnsi="Calibri" w:cs="Calibri"/>
          <w:i w:val="0"/>
          <w:iCs w:val="0"/>
          <w:sz w:val="20"/>
          <w:szCs w:val="20"/>
        </w:rPr>
        <w:t xml:space="preserve"> </w:t>
      </w:r>
    </w:p>
    <w:p w14:paraId="70516BA9" w14:textId="243A85D5" w:rsidR="002F6FE5" w:rsidRPr="00CC3168" w:rsidRDefault="002F6FE5" w:rsidP="00760C78">
      <w:pPr>
        <w:pStyle w:val="Vejledning"/>
        <w:numPr>
          <w:ilvl w:val="0"/>
          <w:numId w:val="12"/>
        </w:numPr>
        <w:spacing w:before="0" w:after="0"/>
        <w:rPr>
          <w:rFonts w:ascii="Calibri" w:hAnsi="Calibri" w:cs="Calibri"/>
          <w:i w:val="0"/>
          <w:iCs w:val="0"/>
          <w:sz w:val="20"/>
          <w:szCs w:val="20"/>
        </w:rPr>
      </w:pPr>
      <w:r w:rsidRPr="00CC3168">
        <w:rPr>
          <w:rFonts w:ascii="Calibri" w:hAnsi="Calibri" w:cs="Calibri"/>
          <w:i w:val="0"/>
          <w:iCs w:val="0"/>
          <w:sz w:val="20"/>
          <w:szCs w:val="20"/>
        </w:rPr>
        <w:t>Anbefaling fra kirke/kirkelige organisation, hvor du er frivillig</w:t>
      </w:r>
      <w:r w:rsidR="00760C78" w:rsidRPr="00CC3168">
        <w:rPr>
          <w:rFonts w:ascii="Calibri" w:hAnsi="Calibri" w:cs="Calibri"/>
          <w:i w:val="0"/>
          <w:iCs w:val="0"/>
          <w:sz w:val="20"/>
          <w:szCs w:val="20"/>
        </w:rPr>
        <w:t>.</w:t>
      </w:r>
    </w:p>
    <w:p w14:paraId="73244625" w14:textId="742CF433" w:rsidR="002F6FE5" w:rsidRPr="00CC3168" w:rsidRDefault="002F6FE5" w:rsidP="00760C78">
      <w:pPr>
        <w:pStyle w:val="Vejledning"/>
        <w:numPr>
          <w:ilvl w:val="0"/>
          <w:numId w:val="12"/>
        </w:numPr>
        <w:spacing w:before="0" w:after="0"/>
        <w:rPr>
          <w:rFonts w:ascii="Calibri" w:hAnsi="Calibri" w:cs="Calibri"/>
          <w:i w:val="0"/>
          <w:iCs w:val="0"/>
          <w:sz w:val="20"/>
          <w:szCs w:val="20"/>
        </w:rPr>
      </w:pPr>
      <w:r w:rsidRPr="00CC3168">
        <w:rPr>
          <w:rFonts w:ascii="Calibri" w:hAnsi="Calibri" w:cs="Calibri"/>
          <w:i w:val="0"/>
          <w:iCs w:val="0"/>
          <w:sz w:val="20"/>
          <w:szCs w:val="20"/>
        </w:rPr>
        <w:t>Kort CV</w:t>
      </w:r>
      <w:r w:rsidR="00760C78" w:rsidRPr="00CC3168">
        <w:rPr>
          <w:rFonts w:ascii="Calibri" w:hAnsi="Calibri" w:cs="Calibri"/>
          <w:i w:val="0"/>
          <w:iCs w:val="0"/>
          <w:sz w:val="20"/>
          <w:szCs w:val="20"/>
        </w:rPr>
        <w:t>.</w:t>
      </w:r>
    </w:p>
    <w:p w14:paraId="2410C584" w14:textId="418C5A45" w:rsidR="00760C78" w:rsidRPr="00CC3168" w:rsidRDefault="00CC3168" w:rsidP="00760C78">
      <w:pPr>
        <w:pStyle w:val="Vejledning"/>
        <w:spacing w:before="0" w:after="0"/>
        <w:rPr>
          <w:rFonts w:ascii="Calibri" w:hAnsi="Calibri" w:cs="Calibri"/>
          <w:i w:val="0"/>
          <w:iCs w:val="0"/>
          <w:sz w:val="20"/>
          <w:szCs w:val="20"/>
        </w:rPr>
      </w:pPr>
      <w:r w:rsidRPr="00CC3168">
        <w:rPr>
          <w:rFonts w:ascii="Calibri" w:hAnsi="Calibri" w:cs="Calibri"/>
          <w:i w:val="0"/>
          <w:iCs w:val="0"/>
          <w:sz w:val="20"/>
          <w:szCs w:val="20"/>
        </w:rPr>
        <w:t xml:space="preserve">Der lægges vægt på, at man dygtiggør sig inden for økumeniske institutioner/fællesskaber eller andre kirkesamfund end sit eget. </w:t>
      </w:r>
      <w:r w:rsidR="00760C78" w:rsidRPr="00CC3168">
        <w:rPr>
          <w:rFonts w:ascii="Calibri" w:hAnsi="Calibri" w:cs="Calibri"/>
          <w:i w:val="0"/>
          <w:iCs w:val="0"/>
          <w:sz w:val="20"/>
          <w:szCs w:val="20"/>
        </w:rPr>
        <w:t xml:space="preserve">Modtagere af legatet forventes at udbrede kendskabet til opholdet efterfølgende med særlig vægt på hvad opholdet har gavnet modtageren mht. økumenisk dannelse. </w:t>
      </w:r>
    </w:p>
    <w:p w14:paraId="44099782" w14:textId="2C90E421" w:rsidR="00D16FF8" w:rsidRPr="00CC3168" w:rsidRDefault="00760C78" w:rsidP="00494233">
      <w:pPr>
        <w:pStyle w:val="Overskrift3"/>
        <w:rPr>
          <w:rFonts w:ascii="Calibri" w:hAnsi="Calibri" w:cs="Calibri"/>
        </w:rPr>
      </w:pPr>
      <w:r w:rsidRPr="00CC3168">
        <w:rPr>
          <w:rFonts w:ascii="Calibri" w:hAnsi="Calibri" w:cs="Calibri"/>
        </w:rPr>
        <w:t xml:space="preserve">Hvad er formålet med rejsen? </w:t>
      </w:r>
    </w:p>
    <w:sdt>
      <w:sdtPr>
        <w:rPr>
          <w:rFonts w:ascii="Calibri" w:hAnsi="Calibri" w:cs="Calibri"/>
        </w:rPr>
        <w:alias w:val="Angiv svar på første spørgsmål:"/>
        <w:tag w:val="Angiv svar på første spørgsmål:"/>
        <w:id w:val="1152262460"/>
        <w:placeholder>
          <w:docPart w:val="7D44905A121C49EF88F666CC5EF3EFF8"/>
        </w:placeholder>
        <w:temporary/>
        <w:showingPlcHdr/>
        <w15:appearance w15:val="hidden"/>
      </w:sdtPr>
      <w:sdtContent>
        <w:p w14:paraId="3F0624AD" w14:textId="77777777" w:rsidR="00D16FF8" w:rsidRPr="00CC3168" w:rsidRDefault="003210CB">
          <w:pPr>
            <w:rPr>
              <w:rFonts w:ascii="Calibri" w:hAnsi="Calibri" w:cs="Calibri"/>
            </w:rPr>
          </w:pPr>
          <w:r w:rsidRPr="00CC3168">
            <w:rPr>
              <w:rFonts w:ascii="Calibri" w:hAnsi="Calibri" w:cs="Calibri"/>
              <w:lang w:bidi="da-DK"/>
            </w:rPr>
            <w:t>Angiv svar på første spørgsmål</w:t>
          </w:r>
        </w:p>
      </w:sdtContent>
    </w:sdt>
    <w:p w14:paraId="69B9E181" w14:textId="4F504EB4" w:rsidR="00D16FF8" w:rsidRPr="00CC3168" w:rsidRDefault="00760C78" w:rsidP="00703EE4">
      <w:pPr>
        <w:pStyle w:val="Overskrift3"/>
        <w:rPr>
          <w:rFonts w:ascii="Calibri" w:hAnsi="Calibri" w:cs="Calibri"/>
        </w:rPr>
      </w:pPr>
      <w:r w:rsidRPr="00CC3168">
        <w:rPr>
          <w:rFonts w:ascii="Calibri" w:hAnsi="Calibri" w:cs="Calibri"/>
        </w:rPr>
        <w:t>Hvordan kan denne rejse være med til at styrke din økumeniske dannelse?</w:t>
      </w:r>
    </w:p>
    <w:sdt>
      <w:sdtPr>
        <w:rPr>
          <w:rFonts w:ascii="Calibri" w:hAnsi="Calibri" w:cs="Calibri"/>
        </w:rPr>
        <w:alias w:val="Angiv svaret på andet spørgsmål:"/>
        <w:tag w:val="Angiv svaret på andet spørgsmål:"/>
        <w:id w:val="-85622363"/>
        <w:placeholder>
          <w:docPart w:val="19BE13D920CE4BE1829048B8AA26C132"/>
        </w:placeholder>
        <w:temporary/>
        <w:showingPlcHdr/>
        <w15:appearance w15:val="hidden"/>
      </w:sdtPr>
      <w:sdtContent>
        <w:p w14:paraId="1B0CF7D8" w14:textId="77777777" w:rsidR="00D16FF8" w:rsidRPr="00CC3168" w:rsidRDefault="003210CB">
          <w:pPr>
            <w:rPr>
              <w:rFonts w:ascii="Calibri" w:hAnsi="Calibri" w:cs="Calibri"/>
            </w:rPr>
          </w:pPr>
          <w:r w:rsidRPr="00CC3168">
            <w:rPr>
              <w:rFonts w:ascii="Calibri" w:hAnsi="Calibri" w:cs="Calibri"/>
              <w:lang w:bidi="da-DK"/>
            </w:rPr>
            <w:t>Angiv svaret på andet spørgsmål</w:t>
          </w:r>
        </w:p>
      </w:sdtContent>
    </w:sdt>
    <w:p w14:paraId="5B8CD51C" w14:textId="545479D4" w:rsidR="00D16FF8" w:rsidRPr="00CC3168" w:rsidRDefault="00760C78">
      <w:pPr>
        <w:pStyle w:val="Overskrift3"/>
        <w:rPr>
          <w:rFonts w:ascii="Calibri" w:hAnsi="Calibri" w:cs="Calibri"/>
          <w:sz w:val="20"/>
          <w:szCs w:val="20"/>
        </w:rPr>
      </w:pPr>
      <w:r w:rsidRPr="00CC3168">
        <w:rPr>
          <w:rFonts w:ascii="Calibri" w:hAnsi="Calibri" w:cs="Calibri"/>
        </w:rPr>
        <w:t>Hvilke(n) kirker/kirkelige institutioner/</w:t>
      </w:r>
      <w:r w:rsidR="005204A4">
        <w:rPr>
          <w:rFonts w:ascii="Calibri" w:hAnsi="Calibri" w:cs="Calibri"/>
        </w:rPr>
        <w:t>organisationer/</w:t>
      </w:r>
      <w:r w:rsidRPr="00CC3168">
        <w:rPr>
          <w:rFonts w:ascii="Calibri" w:hAnsi="Calibri" w:cs="Calibri"/>
        </w:rPr>
        <w:t>fællesskaber planlægger du at besøge</w:t>
      </w:r>
      <w:r w:rsidR="005204A4">
        <w:rPr>
          <w:rFonts w:ascii="Calibri" w:hAnsi="Calibri" w:cs="Calibri"/>
        </w:rPr>
        <w:t xml:space="preserve"> uden for din egen konfession</w:t>
      </w:r>
      <w:r w:rsidRPr="00CC3168">
        <w:rPr>
          <w:rFonts w:ascii="Calibri" w:hAnsi="Calibri" w:cs="Calibri"/>
        </w:rPr>
        <w:t xml:space="preserve">? </w:t>
      </w:r>
    </w:p>
    <w:sdt>
      <w:sdtPr>
        <w:rPr>
          <w:rFonts w:ascii="Calibri" w:hAnsi="Calibri" w:cs="Calibri"/>
        </w:rPr>
        <w:alias w:val="Angiv svaret på tredje spørgsmål:"/>
        <w:tag w:val="Angiv svaret på tredje spørgsmål:"/>
        <w:id w:val="1418672450"/>
        <w:placeholder>
          <w:docPart w:val="2F62971D92DA4361B9AD5A5A8F308334"/>
        </w:placeholder>
        <w:temporary/>
        <w:showingPlcHdr/>
        <w15:appearance w15:val="hidden"/>
      </w:sdtPr>
      <w:sdtContent>
        <w:p w14:paraId="44D8837D" w14:textId="77777777" w:rsidR="00D16FF8" w:rsidRPr="00CC3168" w:rsidRDefault="003D6B32">
          <w:pPr>
            <w:rPr>
              <w:rFonts w:ascii="Calibri" w:hAnsi="Calibri" w:cs="Calibri"/>
            </w:rPr>
          </w:pPr>
          <w:r w:rsidRPr="00CC3168">
            <w:rPr>
              <w:rFonts w:ascii="Calibri" w:hAnsi="Calibri" w:cs="Calibri"/>
              <w:lang w:bidi="da-DK"/>
            </w:rPr>
            <w:t>Angiv svaret på tredje spørgsmål</w:t>
          </w:r>
        </w:p>
      </w:sdtContent>
    </w:sdt>
    <w:p w14:paraId="413936F7" w14:textId="16E67DFE" w:rsidR="00D16FF8" w:rsidRPr="00CC3168" w:rsidRDefault="00CC3168">
      <w:pPr>
        <w:pStyle w:val="Overskrift3"/>
        <w:rPr>
          <w:rFonts w:ascii="Calibri" w:hAnsi="Calibri" w:cs="Calibri"/>
        </w:rPr>
      </w:pPr>
      <w:r w:rsidRPr="00CC3168">
        <w:rPr>
          <w:rFonts w:ascii="Calibri" w:hAnsi="Calibri" w:cs="Calibri"/>
        </w:rPr>
        <w:t>Hvordan vil du bruge din erfaring fra opholdet, når du er kommet hjem?</w:t>
      </w:r>
    </w:p>
    <w:sdt>
      <w:sdtPr>
        <w:rPr>
          <w:rFonts w:ascii="Calibri" w:hAnsi="Calibri" w:cs="Calibri"/>
        </w:rPr>
        <w:alias w:val="Angiv svaret på fjerde spørgsmål:"/>
        <w:tag w:val="Angiv svaret på fjerde spørgsmål:"/>
        <w:id w:val="1204062261"/>
        <w:placeholder>
          <w:docPart w:val="FFA118C12D88404DAAE31B328933C4E5"/>
        </w:placeholder>
        <w:temporary/>
        <w:showingPlcHdr/>
        <w15:appearance w15:val="hidden"/>
      </w:sdtPr>
      <w:sdtContent>
        <w:p w14:paraId="4AFE726E" w14:textId="77777777" w:rsidR="00D16FF8" w:rsidRPr="00CC3168" w:rsidRDefault="003D6B32">
          <w:pPr>
            <w:rPr>
              <w:rFonts w:ascii="Calibri" w:hAnsi="Calibri" w:cs="Calibri"/>
            </w:rPr>
          </w:pPr>
          <w:r w:rsidRPr="00CC3168">
            <w:rPr>
              <w:rFonts w:ascii="Calibri" w:hAnsi="Calibri" w:cs="Calibri"/>
              <w:lang w:bidi="da-DK"/>
            </w:rPr>
            <w:t>Angiv svaret på fjerde spørgsmål</w:t>
          </w:r>
        </w:p>
      </w:sdtContent>
    </w:sdt>
    <w:p w14:paraId="1E78B17E" w14:textId="20D62A96" w:rsidR="00D16FF8" w:rsidRPr="00CC3168" w:rsidRDefault="00CC3168">
      <w:pPr>
        <w:pStyle w:val="Overskrift3"/>
        <w:rPr>
          <w:rFonts w:ascii="Calibri" w:hAnsi="Calibri" w:cs="Calibri"/>
        </w:rPr>
      </w:pPr>
      <w:r w:rsidRPr="00CC3168">
        <w:rPr>
          <w:rFonts w:ascii="Calibri" w:hAnsi="Calibri" w:cs="Calibri"/>
        </w:rPr>
        <w:lastRenderedPageBreak/>
        <w:t>Hvordan ønsker du at dele ud af dine erfaringer fra opholdet (artikler/oplæg/</w:t>
      </w:r>
      <w:r w:rsidR="000643DF">
        <w:rPr>
          <w:rFonts w:ascii="Calibri" w:hAnsi="Calibri" w:cs="Calibri"/>
        </w:rPr>
        <w:t>podcast/film/</w:t>
      </w:r>
      <w:r w:rsidRPr="00CC3168">
        <w:rPr>
          <w:rFonts w:ascii="Calibri" w:hAnsi="Calibri" w:cs="Calibri"/>
        </w:rPr>
        <w:t>andet)?</w:t>
      </w:r>
    </w:p>
    <w:sdt>
      <w:sdtPr>
        <w:rPr>
          <w:rFonts w:ascii="Calibri" w:hAnsi="Calibri" w:cs="Calibri"/>
        </w:rPr>
        <w:alias w:val="Angiv svaret på femte spørgsmål:"/>
        <w:tag w:val="Angiv svaret på femte spørgsmål:"/>
        <w:id w:val="702448140"/>
        <w:placeholder>
          <w:docPart w:val="50185BE4A5044EBD89180673B63FE740"/>
        </w:placeholder>
        <w:temporary/>
        <w:showingPlcHdr/>
        <w15:appearance w15:val="hidden"/>
      </w:sdtPr>
      <w:sdtContent>
        <w:p w14:paraId="28C05CCE" w14:textId="76B50726" w:rsidR="00E457FB" w:rsidRDefault="003D6B32" w:rsidP="00E457FB">
          <w:pPr>
            <w:rPr>
              <w:rFonts w:ascii="Calibri" w:hAnsi="Calibri" w:cs="Calibri"/>
            </w:rPr>
          </w:pPr>
          <w:r w:rsidRPr="00CC3168">
            <w:rPr>
              <w:rFonts w:ascii="Calibri" w:hAnsi="Calibri" w:cs="Calibri"/>
              <w:lang w:bidi="da-DK"/>
            </w:rPr>
            <w:t>Angiv svaret på femte spørgsmål</w:t>
          </w:r>
        </w:p>
      </w:sdtContent>
    </w:sdt>
    <w:p w14:paraId="4BD618C9" w14:textId="77777777" w:rsidR="00E457FB" w:rsidRDefault="00E457FB" w:rsidP="00E457FB">
      <w:pPr>
        <w:pBdr>
          <w:bottom w:val="single" w:sz="4" w:space="1" w:color="auto"/>
        </w:pBdr>
        <w:rPr>
          <w:rFonts w:ascii="Calibri" w:hAnsi="Calibri" w:cs="Calibri"/>
        </w:rPr>
      </w:pPr>
    </w:p>
    <w:p w14:paraId="6D445027" w14:textId="77777777" w:rsidR="00E457FB" w:rsidRDefault="00E457FB" w:rsidP="00E457FB">
      <w:pPr>
        <w:rPr>
          <w:rFonts w:ascii="Calibri" w:hAnsi="Calibri" w:cs="Calibri"/>
        </w:rPr>
      </w:pPr>
    </w:p>
    <w:p w14:paraId="24607129" w14:textId="5E0F39A3" w:rsidR="00E457FB" w:rsidRDefault="00A6672C" w:rsidP="00E457FB">
      <w:pPr>
        <w:rPr>
          <w:rFonts w:ascii="Calibri" w:hAnsi="Calibri" w:cs="Calibri"/>
        </w:rPr>
      </w:pPr>
      <w:r>
        <w:rPr>
          <w:rFonts w:ascii="Calibri" w:hAnsi="Calibri" w:cs="Calibri"/>
        </w:rPr>
        <w:t>NB! Vær opmærksom på, at modtagere af legatet udover anden kommunikation skal skrive en halv til en hel side</w:t>
      </w:r>
      <w:r w:rsidR="00277CDB">
        <w:rPr>
          <w:rFonts w:ascii="Calibri" w:hAnsi="Calibri" w:cs="Calibri"/>
        </w:rPr>
        <w:t xml:space="preserve"> til Danske Kirkers Råds hjemmeside</w:t>
      </w:r>
      <w:r>
        <w:rPr>
          <w:rFonts w:ascii="Calibri" w:hAnsi="Calibri" w:cs="Calibri"/>
        </w:rPr>
        <w:t xml:space="preserve"> om </w:t>
      </w:r>
      <w:r w:rsidR="00816192">
        <w:rPr>
          <w:rFonts w:ascii="Calibri" w:hAnsi="Calibri" w:cs="Calibri"/>
        </w:rPr>
        <w:t xml:space="preserve">hvilken økumenisk læring, man har haft ved opholdet. </w:t>
      </w:r>
    </w:p>
    <w:p w14:paraId="52201D0A" w14:textId="77777777" w:rsidR="00E457FB" w:rsidRDefault="00E457FB" w:rsidP="00E457FB">
      <w:pPr>
        <w:rPr>
          <w:rFonts w:ascii="Calibri" w:hAnsi="Calibri" w:cs="Calibri"/>
        </w:rPr>
      </w:pPr>
    </w:p>
    <w:p w14:paraId="5C8D638D" w14:textId="77777777" w:rsidR="00E457FB" w:rsidRPr="00CC3168" w:rsidRDefault="00E457FB" w:rsidP="00E457FB">
      <w:pPr>
        <w:rPr>
          <w:rFonts w:ascii="Calibri" w:hAnsi="Calibri" w:cs="Calibri"/>
        </w:rPr>
      </w:pPr>
    </w:p>
    <w:sectPr w:rsidR="00E457FB" w:rsidRPr="00CC3168" w:rsidSect="009F6B0B">
      <w:footerReference w:type="default" r:id="rId7"/>
      <w:headerReference w:type="first" r:id="rId8"/>
      <w:pgSz w:w="11906" w:h="16838" w:code="9"/>
      <w:pgMar w:top="1440" w:right="1525" w:bottom="1440" w:left="15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84C6" w14:textId="77777777" w:rsidR="00973DF0" w:rsidRDefault="00973DF0">
      <w:pPr>
        <w:spacing w:before="0" w:after="0" w:line="240" w:lineRule="auto"/>
      </w:pPr>
      <w:r>
        <w:separator/>
      </w:r>
    </w:p>
  </w:endnote>
  <w:endnote w:type="continuationSeparator" w:id="0">
    <w:p w14:paraId="713226EF" w14:textId="77777777" w:rsidR="00973DF0" w:rsidRDefault="00973D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157D" w14:textId="77777777" w:rsidR="00D16FF8" w:rsidRDefault="004B4ED7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\* Arabic  \* MERGEFORMAT </w:instrText>
    </w:r>
    <w:r>
      <w:rPr>
        <w:lang w:bidi="da-DK"/>
      </w:rPr>
      <w:fldChar w:fldCharType="separate"/>
    </w:r>
    <w:r w:rsidR="009F6B0B">
      <w:rPr>
        <w:noProof/>
        <w:lang w:bidi="da-DK"/>
      </w:rPr>
      <w:t>0</w:t>
    </w:r>
    <w:r>
      <w:rPr>
        <w:lang w:bidi="da-DK"/>
      </w:rPr>
      <w:fldChar w:fldCharType="end"/>
    </w:r>
    <w:r>
      <w:rPr>
        <w:lang w:bidi="da-DK"/>
      </w:rPr>
      <w:t xml:space="preserve"> af </w:t>
    </w:r>
    <w:fldSimple w:instr=" NUMPAGES  \* Arabic  \* MERGEFORMAT ">
      <w:r w:rsidR="009F6B0B">
        <w:rPr>
          <w:noProof/>
          <w:lang w:bidi="da-DK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D379" w14:textId="77777777" w:rsidR="00973DF0" w:rsidRDefault="00973DF0">
      <w:pPr>
        <w:spacing w:before="0" w:after="0" w:line="240" w:lineRule="auto"/>
      </w:pPr>
      <w:r>
        <w:separator/>
      </w:r>
    </w:p>
  </w:footnote>
  <w:footnote w:type="continuationSeparator" w:id="0">
    <w:p w14:paraId="138A823D" w14:textId="77777777" w:rsidR="00973DF0" w:rsidRDefault="00973D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F107" w14:textId="03B14C6B" w:rsidR="0016324B" w:rsidRPr="00CC3168" w:rsidRDefault="0016324B" w:rsidP="0016324B">
    <w:pPr>
      <w:pStyle w:val="Sidehoved"/>
      <w:jc w:val="center"/>
      <w:rPr>
        <w:rFonts w:ascii="Calibri" w:hAnsi="Calibri" w:cs="Calibri"/>
        <w:sz w:val="18"/>
        <w:szCs w:val="18"/>
      </w:rPr>
    </w:pPr>
    <w:r w:rsidRPr="00CC3168">
      <w:rPr>
        <w:rFonts w:ascii="Calibri" w:hAnsi="Calibri" w:cs="Calibri"/>
        <w:sz w:val="18"/>
        <w:szCs w:val="18"/>
      </w:rPr>
      <w:t>Danske Kirkers Råd</w:t>
    </w:r>
    <w:r w:rsidRPr="00CC3168">
      <w:rPr>
        <w:rFonts w:ascii="Calibri" w:hAnsi="Calibri" w:cs="Calibri"/>
        <w:sz w:val="18"/>
        <w:szCs w:val="18"/>
      </w:rPr>
      <w:tab/>
    </w:r>
    <w:r w:rsidR="00CC3168">
      <w:rPr>
        <w:rFonts w:ascii="Calibri" w:hAnsi="Calibri" w:cs="Calibri"/>
        <w:sz w:val="18"/>
        <w:szCs w:val="18"/>
      </w:rPr>
      <w:t xml:space="preserve">- </w:t>
    </w:r>
    <w:r w:rsidRPr="00CC3168">
      <w:rPr>
        <w:rFonts w:ascii="Calibri" w:hAnsi="Calibri" w:cs="Calibri"/>
        <w:sz w:val="18"/>
        <w:szCs w:val="18"/>
      </w:rPr>
      <w:t>Peter Bangs Vej 5B. 2000 Frederiksberg</w:t>
    </w:r>
    <w:r w:rsidR="00CC3168">
      <w:rPr>
        <w:rFonts w:ascii="Calibri" w:hAnsi="Calibri" w:cs="Calibri"/>
        <w:sz w:val="18"/>
        <w:szCs w:val="18"/>
      </w:rPr>
      <w:t xml:space="preserve"> - </w:t>
    </w:r>
    <w:r w:rsidRPr="00CC3168">
      <w:rPr>
        <w:rFonts w:ascii="Calibri" w:hAnsi="Calibri" w:cs="Calibri"/>
        <w:sz w:val="18"/>
        <w:szCs w:val="18"/>
      </w:rPr>
      <w:t>dkr@danskekirkersraad.dk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7A50CC"/>
    <w:multiLevelType w:val="hybridMultilevel"/>
    <w:tmpl w:val="BBDC96BC"/>
    <w:lvl w:ilvl="0" w:tplc="715A1C8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Overskrift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842353498">
    <w:abstractNumId w:val="11"/>
  </w:num>
  <w:num w:numId="2" w16cid:durableId="1766728188">
    <w:abstractNumId w:val="9"/>
  </w:num>
  <w:num w:numId="3" w16cid:durableId="1143887792">
    <w:abstractNumId w:val="7"/>
  </w:num>
  <w:num w:numId="4" w16cid:durableId="1862664768">
    <w:abstractNumId w:val="6"/>
  </w:num>
  <w:num w:numId="5" w16cid:durableId="662128790">
    <w:abstractNumId w:val="5"/>
  </w:num>
  <w:num w:numId="6" w16cid:durableId="2033677578">
    <w:abstractNumId w:val="4"/>
  </w:num>
  <w:num w:numId="7" w16cid:durableId="908417816">
    <w:abstractNumId w:val="8"/>
  </w:num>
  <w:num w:numId="8" w16cid:durableId="1158113412">
    <w:abstractNumId w:val="3"/>
  </w:num>
  <w:num w:numId="9" w16cid:durableId="1296371212">
    <w:abstractNumId w:val="2"/>
  </w:num>
  <w:num w:numId="10" w16cid:durableId="900021627">
    <w:abstractNumId w:val="1"/>
  </w:num>
  <w:num w:numId="11" w16cid:durableId="1956523934">
    <w:abstractNumId w:val="0"/>
  </w:num>
  <w:num w:numId="12" w16cid:durableId="1867950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4B"/>
    <w:rsid w:val="0000514D"/>
    <w:rsid w:val="000643DF"/>
    <w:rsid w:val="00152BD3"/>
    <w:rsid w:val="0016324B"/>
    <w:rsid w:val="00183790"/>
    <w:rsid w:val="001C348C"/>
    <w:rsid w:val="0027272E"/>
    <w:rsid w:val="00277CDB"/>
    <w:rsid w:val="002F6FE5"/>
    <w:rsid w:val="003210CB"/>
    <w:rsid w:val="003301C3"/>
    <w:rsid w:val="00367124"/>
    <w:rsid w:val="003D6B32"/>
    <w:rsid w:val="00481968"/>
    <w:rsid w:val="00494233"/>
    <w:rsid w:val="004B0D92"/>
    <w:rsid w:val="004B4ED7"/>
    <w:rsid w:val="004C0B9A"/>
    <w:rsid w:val="0050715B"/>
    <w:rsid w:val="00513994"/>
    <w:rsid w:val="005204A4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760C78"/>
    <w:rsid w:val="00816192"/>
    <w:rsid w:val="00852A21"/>
    <w:rsid w:val="00973DF0"/>
    <w:rsid w:val="0097631D"/>
    <w:rsid w:val="009A7E61"/>
    <w:rsid w:val="009F6B0B"/>
    <w:rsid w:val="00A26BCF"/>
    <w:rsid w:val="00A46A27"/>
    <w:rsid w:val="00A605D8"/>
    <w:rsid w:val="00A6672C"/>
    <w:rsid w:val="00B1573C"/>
    <w:rsid w:val="00BC6550"/>
    <w:rsid w:val="00C44D97"/>
    <w:rsid w:val="00C56D36"/>
    <w:rsid w:val="00C76E6B"/>
    <w:rsid w:val="00C77AB8"/>
    <w:rsid w:val="00CC3168"/>
    <w:rsid w:val="00D16FF8"/>
    <w:rsid w:val="00D43FBC"/>
    <w:rsid w:val="00DE749A"/>
    <w:rsid w:val="00E457FB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602581"/>
  <w15:chartTrackingRefBased/>
  <w15:docId w15:val="{038B98CE-F572-431E-822B-DB5AD002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Overskrift1">
    <w:name w:val="heading 1"/>
    <w:basedOn w:val="Normal"/>
    <w:link w:val="Overskrift1Tegn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defod">
    <w:name w:val="footer"/>
    <w:basedOn w:val="Normal"/>
    <w:link w:val="SidefodTegn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idefodTegn">
    <w:name w:val="Sidefod Tegn"/>
    <w:basedOn w:val="Standardskrifttypeiafsnit"/>
    <w:link w:val="Sidefod"/>
    <w:uiPriority w:val="99"/>
    <w:rsid w:val="0050715B"/>
    <w:rPr>
      <w:color w:val="1F4E79" w:themeColor="accent1" w:themeShade="80"/>
    </w:rPr>
  </w:style>
  <w:style w:type="paragraph" w:styleId="Sidehoved">
    <w:name w:val="header"/>
    <w:basedOn w:val="Normal"/>
    <w:link w:val="SidehovedTegn"/>
    <w:uiPriority w:val="99"/>
    <w:unhideWhenUsed/>
    <w:rsid w:val="00622C07"/>
    <w:pPr>
      <w:spacing w:before="0" w:after="0" w:line="240" w:lineRule="auto"/>
    </w:pPr>
  </w:style>
  <w:style w:type="table" w:styleId="Gittertabel1-lys">
    <w:name w:val="Grid Table 1 Light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ejledning">
    <w:name w:val="Vejledning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gitter-lys">
    <w:name w:val="Grid Table Light"/>
    <w:basedOn w:val="Tabel-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  <w:rsid w:val="00622C07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6B3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52BD3"/>
  </w:style>
  <w:style w:type="paragraph" w:styleId="Bloktekst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152BD3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52BD3"/>
  </w:style>
  <w:style w:type="paragraph" w:styleId="Brdtekst2">
    <w:name w:val="Body Text 2"/>
    <w:basedOn w:val="Normal"/>
    <w:link w:val="Brdtekst2Tegn"/>
    <w:uiPriority w:val="99"/>
    <w:semiHidden/>
    <w:unhideWhenUsed/>
    <w:rsid w:val="00152BD3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52BD3"/>
  </w:style>
  <w:style w:type="paragraph" w:styleId="Brdtekst3">
    <w:name w:val="Body Text 3"/>
    <w:basedOn w:val="Normal"/>
    <w:link w:val="Brdtekst3Tegn"/>
    <w:uiPriority w:val="99"/>
    <w:semiHidden/>
    <w:unhideWhenUsed/>
    <w:rsid w:val="003D6B32"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D6B32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52BD3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52BD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52BD3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52BD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52BD3"/>
    <w:pPr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52BD3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52BD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D6B32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52BD3"/>
  </w:style>
  <w:style w:type="table" w:styleId="Farvetgitter">
    <w:name w:val="Colorful Grid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3D6B32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6B32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6B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6B32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52BD3"/>
  </w:style>
  <w:style w:type="character" w:customStyle="1" w:styleId="DatoTegn">
    <w:name w:val="Dato Tegn"/>
    <w:basedOn w:val="Standardskrifttypeiafsnit"/>
    <w:link w:val="Dato"/>
    <w:uiPriority w:val="99"/>
    <w:semiHidden/>
    <w:rsid w:val="00152BD3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D6B32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52BD3"/>
  </w:style>
  <w:style w:type="character" w:styleId="Fremhv">
    <w:name w:val="Emphasis"/>
    <w:basedOn w:val="Standardskrifttypeiafsnit"/>
    <w:uiPriority w:val="20"/>
    <w:semiHidden/>
    <w:unhideWhenUsed/>
    <w:qFormat/>
    <w:rsid w:val="00152BD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152BD3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D6B32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52BD3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6B32"/>
    <w:rPr>
      <w:szCs w:val="20"/>
    </w:rPr>
  </w:style>
  <w:style w:type="table" w:styleId="Gittertabel1-lys-farve1">
    <w:name w:val="Grid Table 1 Light Accent 1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152BD3"/>
  </w:style>
  <w:style w:type="paragraph" w:styleId="HTML-adresse">
    <w:name w:val="HTML Address"/>
    <w:basedOn w:val="Normal"/>
    <w:link w:val="HTML-adresseTegn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52BD3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152BD3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152BD3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D6B32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A605D8"/>
    <w:rPr>
      <w:i/>
      <w:iCs/>
      <w:color w:val="1F4E79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ystgitter">
    <w:name w:val="Light Grid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D6B32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52BD3"/>
  </w:style>
  <w:style w:type="character" w:styleId="Sidetal">
    <w:name w:val="page number"/>
    <w:basedOn w:val="Standardskrifttypeiafsnit"/>
    <w:uiPriority w:val="99"/>
    <w:semiHidden/>
    <w:unhideWhenUsed/>
    <w:rsid w:val="00152BD3"/>
  </w:style>
  <w:style w:type="table" w:styleId="Almindeligtabel1">
    <w:name w:val="Plain Table 1"/>
    <w:basedOn w:val="Tabel-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52B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52BD3"/>
  </w:style>
  <w:style w:type="paragraph" w:styleId="Underskrift">
    <w:name w:val="Signature"/>
    <w:basedOn w:val="Normal"/>
    <w:link w:val="UnderskriftTeg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52BD3"/>
  </w:style>
  <w:style w:type="character" w:styleId="Strk">
    <w:name w:val="Strong"/>
    <w:basedOn w:val="Standardskrifttypeiafsnit"/>
    <w:uiPriority w:val="22"/>
    <w:semiHidden/>
    <w:unhideWhenUsed/>
    <w:qFormat/>
    <w:rsid w:val="00152BD3"/>
    <w:rPr>
      <w:b/>
      <w:bCs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3D6B32"/>
    <w:rPr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75B76"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Christoffersen\AppData\Roaming\Microsoft\Templates\Pr&#248;ve%20med%20skriftlige%20sp&#248;rgsm&#229;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4545046D814525AFEC1C1D8DA948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63C5A3-81ED-435C-87FD-985EE17595AB}"/>
      </w:docPartPr>
      <w:docPartBody>
        <w:p w:rsidR="00000000" w:rsidRDefault="00000000">
          <w:pPr>
            <w:pStyle w:val="974545046D814525AFEC1C1D8DA948F3"/>
          </w:pPr>
          <w:r w:rsidRPr="00F65E87">
            <w:rPr>
              <w:lang w:bidi="da-DK"/>
            </w:rPr>
            <w:t>Navn</w:t>
          </w:r>
        </w:p>
      </w:docPartBody>
    </w:docPart>
    <w:docPart>
      <w:docPartPr>
        <w:name w:val="7D44905A121C49EF88F666CC5EF3EF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ACA8BF-BE6A-47C2-B32C-E6D03F25A4DA}"/>
      </w:docPartPr>
      <w:docPartBody>
        <w:p w:rsidR="00000000" w:rsidRDefault="00000000">
          <w:pPr>
            <w:pStyle w:val="7D44905A121C49EF88F666CC5EF3EFF8"/>
          </w:pPr>
          <w:r w:rsidRPr="00F65E87">
            <w:rPr>
              <w:lang w:bidi="da-DK"/>
            </w:rPr>
            <w:t>Angiv svar på første spørgsmål</w:t>
          </w:r>
        </w:p>
      </w:docPartBody>
    </w:docPart>
    <w:docPart>
      <w:docPartPr>
        <w:name w:val="19BE13D920CE4BE1829048B8AA26C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94903-21B9-4F41-BB64-4BD83AEEE9A7}"/>
      </w:docPartPr>
      <w:docPartBody>
        <w:p w:rsidR="00000000" w:rsidRDefault="00000000">
          <w:pPr>
            <w:pStyle w:val="19BE13D920CE4BE1829048B8AA26C132"/>
          </w:pPr>
          <w:r w:rsidRPr="00F65E87">
            <w:rPr>
              <w:lang w:bidi="da-DK"/>
            </w:rPr>
            <w:t>Angiv svaret på andet spørgsmål</w:t>
          </w:r>
        </w:p>
      </w:docPartBody>
    </w:docPart>
    <w:docPart>
      <w:docPartPr>
        <w:name w:val="2F62971D92DA4361B9AD5A5A8F3083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48754E-CA5A-4457-BC2A-ED7257960831}"/>
      </w:docPartPr>
      <w:docPartBody>
        <w:p w:rsidR="00000000" w:rsidRDefault="00000000">
          <w:pPr>
            <w:pStyle w:val="2F62971D92DA4361B9AD5A5A8F308334"/>
          </w:pPr>
          <w:r w:rsidRPr="00F65E87">
            <w:rPr>
              <w:lang w:bidi="da-DK"/>
            </w:rPr>
            <w:t xml:space="preserve">Angiv svaret på tredje </w:t>
          </w:r>
          <w:r w:rsidRPr="00F65E87">
            <w:rPr>
              <w:lang w:bidi="da-DK"/>
            </w:rPr>
            <w:t>spørgsmål</w:t>
          </w:r>
        </w:p>
      </w:docPartBody>
    </w:docPart>
    <w:docPart>
      <w:docPartPr>
        <w:name w:val="FFA118C12D88404DAAE31B328933C4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FF17E1-4464-4D3D-B313-7F2D0E2890AA}"/>
      </w:docPartPr>
      <w:docPartBody>
        <w:p w:rsidR="00000000" w:rsidRDefault="00000000">
          <w:pPr>
            <w:pStyle w:val="FFA118C12D88404DAAE31B328933C4E5"/>
          </w:pPr>
          <w:r w:rsidRPr="00F65E87">
            <w:rPr>
              <w:lang w:bidi="da-DK"/>
            </w:rPr>
            <w:t>Angiv svaret på fjerde spørgsmål</w:t>
          </w:r>
        </w:p>
      </w:docPartBody>
    </w:docPart>
    <w:docPart>
      <w:docPartPr>
        <w:name w:val="50185BE4A5044EBD89180673B63FE7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450EF7-758B-43C8-B6CC-00C87A3C3F01}"/>
      </w:docPartPr>
      <w:docPartBody>
        <w:p w:rsidR="00000000" w:rsidRDefault="00000000">
          <w:pPr>
            <w:pStyle w:val="50185BE4A5044EBD89180673B63FE740"/>
          </w:pPr>
          <w:r w:rsidRPr="00F65E87">
            <w:rPr>
              <w:lang w:bidi="da-DK"/>
            </w:rPr>
            <w:t>Angiv svaret på femte spørgsmål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41"/>
    <w:rsid w:val="000C78D8"/>
    <w:rsid w:val="00E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AAA1E2C508844FC8A14416EEE7F0F62">
    <w:name w:val="7AAA1E2C508844FC8A14416EEE7F0F62"/>
  </w:style>
  <w:style w:type="paragraph" w:customStyle="1" w:styleId="974545046D814525AFEC1C1D8DA948F3">
    <w:name w:val="974545046D814525AFEC1C1D8DA948F3"/>
  </w:style>
  <w:style w:type="paragraph" w:customStyle="1" w:styleId="9826F24243B34F9E999F8C40BC26C6CA">
    <w:name w:val="9826F24243B34F9E999F8C40BC26C6CA"/>
  </w:style>
  <w:style w:type="paragraph" w:customStyle="1" w:styleId="DBA86F59103A4176A3ECD03BEF325782">
    <w:name w:val="DBA86F59103A4176A3ECD03BEF325782"/>
  </w:style>
  <w:style w:type="paragraph" w:customStyle="1" w:styleId="12CCA1D7D1864E0FACC4E68E83AAF14D">
    <w:name w:val="12CCA1D7D1864E0FACC4E68E83AAF14D"/>
  </w:style>
  <w:style w:type="paragraph" w:customStyle="1" w:styleId="C4E1B256921C48B78D950AB1FBDD82E5">
    <w:name w:val="C4E1B256921C48B78D950AB1FBDD82E5"/>
  </w:style>
  <w:style w:type="paragraph" w:customStyle="1" w:styleId="FD2A22EF61DA41758519E61674223A1E">
    <w:name w:val="FD2A22EF61DA41758519E61674223A1E"/>
  </w:style>
  <w:style w:type="paragraph" w:customStyle="1" w:styleId="EEC91EA614494332B98AAA5FCB689C5D">
    <w:name w:val="EEC91EA614494332B98AAA5FCB689C5D"/>
  </w:style>
  <w:style w:type="paragraph" w:customStyle="1" w:styleId="4DB18E67B19C4F2ABD6F15F92AE6FA51">
    <w:name w:val="4DB18E67B19C4F2ABD6F15F92AE6FA51"/>
  </w:style>
  <w:style w:type="paragraph" w:customStyle="1" w:styleId="776F2A1C569D4313938E73C2A63D01CB">
    <w:name w:val="776F2A1C569D4313938E73C2A63D01CB"/>
  </w:style>
  <w:style w:type="paragraph" w:customStyle="1" w:styleId="3D29B92013144A648F06BE6777C56C63">
    <w:name w:val="3D29B92013144A648F06BE6777C56C63"/>
  </w:style>
  <w:style w:type="paragraph" w:customStyle="1" w:styleId="438FE7D01EFD4807B6C54AAC2FB39649">
    <w:name w:val="438FE7D01EFD4807B6C54AAC2FB39649"/>
  </w:style>
  <w:style w:type="paragraph" w:customStyle="1" w:styleId="F479A84211864D96B217A35AD5CD98CE">
    <w:name w:val="F479A84211864D96B217A35AD5CD98CE"/>
  </w:style>
  <w:style w:type="paragraph" w:customStyle="1" w:styleId="7D44905A121C49EF88F666CC5EF3EFF8">
    <w:name w:val="7D44905A121C49EF88F666CC5EF3EFF8"/>
  </w:style>
  <w:style w:type="paragraph" w:customStyle="1" w:styleId="0F28848212C54B4996142AD1496D3C6E">
    <w:name w:val="0F28848212C54B4996142AD1496D3C6E"/>
  </w:style>
  <w:style w:type="paragraph" w:customStyle="1" w:styleId="19BE13D920CE4BE1829048B8AA26C132">
    <w:name w:val="19BE13D920CE4BE1829048B8AA26C132"/>
  </w:style>
  <w:style w:type="paragraph" w:customStyle="1" w:styleId="888A4880818540A2AD741D90F763821C">
    <w:name w:val="888A4880818540A2AD741D90F763821C"/>
  </w:style>
  <w:style w:type="paragraph" w:customStyle="1" w:styleId="2F62971D92DA4361B9AD5A5A8F308334">
    <w:name w:val="2F62971D92DA4361B9AD5A5A8F308334"/>
  </w:style>
  <w:style w:type="paragraph" w:customStyle="1" w:styleId="EC45CA2E971648BCA70C299F1F4BC352">
    <w:name w:val="EC45CA2E971648BCA70C299F1F4BC352"/>
  </w:style>
  <w:style w:type="paragraph" w:customStyle="1" w:styleId="FFA118C12D88404DAAE31B328933C4E5">
    <w:name w:val="FFA118C12D88404DAAE31B328933C4E5"/>
  </w:style>
  <w:style w:type="paragraph" w:customStyle="1" w:styleId="5EA7BC44D88C4A34B436AB505203AEE7">
    <w:name w:val="5EA7BC44D88C4A34B436AB505203AEE7"/>
  </w:style>
  <w:style w:type="paragraph" w:customStyle="1" w:styleId="50185BE4A5044EBD89180673B63FE740">
    <w:name w:val="50185BE4A5044EBD89180673B63FE740"/>
  </w:style>
  <w:style w:type="paragraph" w:customStyle="1" w:styleId="7D34ACD89E65424C9C309A95CD9FCA59">
    <w:name w:val="7D34ACD89E65424C9C309A95CD9FCA59"/>
    <w:rsid w:val="00E43741"/>
  </w:style>
  <w:style w:type="paragraph" w:customStyle="1" w:styleId="7E4319A113D3450C89DBF5B6FD83DAE6">
    <w:name w:val="7E4319A113D3450C89DBF5B6FD83DAE6"/>
    <w:rsid w:val="00E43741"/>
  </w:style>
  <w:style w:type="paragraph" w:customStyle="1" w:styleId="5C609D0109694968A5A664DEE35DC9FE">
    <w:name w:val="5C609D0109694968A5A664DEE35DC9FE"/>
    <w:rsid w:val="00E43741"/>
  </w:style>
  <w:style w:type="paragraph" w:customStyle="1" w:styleId="B1356E862BD4451082BC9BA3CDF00417">
    <w:name w:val="B1356E862BD4451082BC9BA3CDF00417"/>
    <w:rsid w:val="00E43741"/>
  </w:style>
  <w:style w:type="paragraph" w:customStyle="1" w:styleId="F639380324D343C9819A8CFCDD4D9C24">
    <w:name w:val="F639380324D343C9819A8CFCDD4D9C24"/>
    <w:rsid w:val="00E43741"/>
  </w:style>
  <w:style w:type="paragraph" w:customStyle="1" w:styleId="DD45D5ACF8C04C9999EE8FF7B3B9FD62">
    <w:name w:val="DD45D5ACF8C04C9999EE8FF7B3B9FD62"/>
    <w:rsid w:val="00E43741"/>
  </w:style>
  <w:style w:type="paragraph" w:customStyle="1" w:styleId="7E093263EF57483FA228299367682BB8">
    <w:name w:val="7E093263EF57483FA228299367682BB8"/>
    <w:rsid w:val="00E43741"/>
  </w:style>
  <w:style w:type="paragraph" w:customStyle="1" w:styleId="962C0A4A3CE34B54A113911E41C2E60A">
    <w:name w:val="962C0A4A3CE34B54A113911E41C2E60A"/>
    <w:rsid w:val="00E43741"/>
  </w:style>
  <w:style w:type="paragraph" w:customStyle="1" w:styleId="0D0C4E521AB14958A0B276FE3DB70391">
    <w:name w:val="0D0C4E521AB14958A0B276FE3DB70391"/>
    <w:rsid w:val="00E43741"/>
  </w:style>
  <w:style w:type="paragraph" w:customStyle="1" w:styleId="EA57B1A3F228411AB37D7D255EBF5D00">
    <w:name w:val="EA57B1A3F228411AB37D7D255EBF5D00"/>
    <w:rsid w:val="00E43741"/>
  </w:style>
  <w:style w:type="paragraph" w:customStyle="1" w:styleId="BD77FAFEB784475AA7578A2896222507">
    <w:name w:val="BD77FAFEB784475AA7578A2896222507"/>
    <w:rsid w:val="00E43741"/>
  </w:style>
  <w:style w:type="paragraph" w:customStyle="1" w:styleId="68680585DC8648D4AFEEE3D3701010B1">
    <w:name w:val="68680585DC8648D4AFEEE3D3701010B1"/>
    <w:rsid w:val="00E43741"/>
  </w:style>
  <w:style w:type="paragraph" w:customStyle="1" w:styleId="545EBB4299844CA9B9791D10A7502C89">
    <w:name w:val="545EBB4299844CA9B9791D10A7502C89"/>
    <w:rsid w:val="00E43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Prøve med skriftlige spørgsmål</Template>
  <TotalTime>109</TotalTime>
  <Pages>2</Pages>
  <Words>174</Words>
  <Characters>1563</Characters>
  <Application>Microsoft Office Word</Application>
  <DocSecurity>0</DocSecurity>
  <Lines>91</Lines>
  <Paragraphs>57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Overskrifter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Rejselegat til fremme af økumenisk dannelse</vt:lpstr>
      <vt:lpstr>        Hvad er formålet med rejsen? </vt:lpstr>
      <vt:lpstr>        Hvordan kan denne rejse være med til at styrke din økumeniske dannelse?</vt:lpstr>
      <vt:lpstr>        Hvilke(n) kirker/kirkelige institutioner/fællesskaber planlægger du at besøge? D</vt:lpstr>
      <vt:lpstr>        &lt;Skriv dit fjerde spørgsmål her&gt;</vt:lpstr>
      <vt:lpstr>        &lt;Skriv dit femte spørgsmål her&gt;</vt:lpstr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Mads Christoffersen</dc:creator>
  <cp:lastModifiedBy>Mads Christoffersen</cp:lastModifiedBy>
  <cp:revision>14</cp:revision>
  <dcterms:created xsi:type="dcterms:W3CDTF">2022-12-05T12:19:00Z</dcterms:created>
  <dcterms:modified xsi:type="dcterms:W3CDTF">2022-12-07T13:12:00Z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