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352"/>
        <w:tblW w:w="0" w:type="auto"/>
        <w:tblLook w:val="04A0" w:firstRow="1" w:lastRow="0" w:firstColumn="1" w:lastColumn="0" w:noHBand="0" w:noVBand="1"/>
      </w:tblPr>
      <w:tblGrid>
        <w:gridCol w:w="3372"/>
        <w:gridCol w:w="3373"/>
        <w:gridCol w:w="3373"/>
      </w:tblGrid>
      <w:tr w:rsidR="002D5C25" w:rsidRPr="002D5C25" w14:paraId="3B1D0EEC" w14:textId="77777777" w:rsidTr="00C32BDB">
        <w:tc>
          <w:tcPr>
            <w:tcW w:w="3372" w:type="dxa"/>
          </w:tcPr>
          <w:p w14:paraId="653597BA" w14:textId="77777777" w:rsidR="002D5C25" w:rsidRPr="002D5C25" w:rsidRDefault="00CA6AE9" w:rsidP="002D5C25">
            <w:pPr>
              <w:pStyle w:val="Rubrik"/>
              <w:jc w:val="left"/>
              <w:rPr>
                <w:rFonts w:ascii="Calibri" w:hAnsi="Calibri"/>
                <w:noProof/>
              </w:rPr>
            </w:pPr>
            <w:bookmarkStart w:id="0" w:name="_GoBack"/>
            <w:bookmarkEnd w:id="0"/>
            <w:r>
              <w:rPr>
                <w:rFonts w:ascii="Calibri" w:hAnsi="Calibri"/>
                <w:noProof/>
              </w:rPr>
              <w:drawing>
                <wp:inline distT="0" distB="0" distL="0" distR="0" wp14:anchorId="497E440D" wp14:editId="62518382">
                  <wp:extent cx="495300" cy="601673"/>
                  <wp:effectExtent l="0" t="0" r="0" b="0"/>
                  <wp:docPr id="2" name="Bild 1" descr="DGF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GF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887" cy="614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3" w:type="dxa"/>
          </w:tcPr>
          <w:p w14:paraId="540AAE09" w14:textId="6C2F058A" w:rsidR="002D5C25" w:rsidRPr="002D5C25" w:rsidRDefault="00C32BDB" w:rsidP="00C32BDB">
            <w:pPr>
              <w:pStyle w:val="Rubrik"/>
              <w:tabs>
                <w:tab w:val="left" w:pos="8844"/>
              </w:tabs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br/>
            </w:r>
            <w:r>
              <w:rPr>
                <w:rFonts w:ascii="Calibri" w:hAnsi="Calibri"/>
                <w:noProof/>
              </w:rPr>
              <w:br/>
              <w:t>Inbjudan till</w:t>
            </w:r>
          </w:p>
        </w:tc>
        <w:tc>
          <w:tcPr>
            <w:tcW w:w="3373" w:type="dxa"/>
          </w:tcPr>
          <w:p w14:paraId="38C36596" w14:textId="77777777" w:rsidR="002D5C25" w:rsidRPr="00807557" w:rsidRDefault="00CC3581" w:rsidP="002D5C25">
            <w:pPr>
              <w:pStyle w:val="Rubrik"/>
              <w:jc w:val="right"/>
              <w:rPr>
                <w:rFonts w:asciiTheme="minorHAnsi" w:hAnsiTheme="minorHAnsi" w:cstheme="minorHAnsi"/>
                <w:i/>
                <w:noProof/>
                <w:color w:val="4F81BD" w:themeColor="accent1"/>
              </w:rPr>
            </w:pPr>
            <w:r w:rsidRPr="00807557">
              <w:rPr>
                <w:rFonts w:asciiTheme="minorHAnsi" w:hAnsiTheme="minorHAnsi" w:cstheme="minorHAnsi"/>
                <w:i/>
                <w:color w:val="4F81BD" w:themeColor="accent1"/>
              </w:rPr>
              <w:t>Logga för aktuell klubb</w:t>
            </w:r>
          </w:p>
        </w:tc>
      </w:tr>
    </w:tbl>
    <w:p w14:paraId="64D24EFF" w14:textId="77777777" w:rsidR="00B11E42" w:rsidRDefault="00B11E42" w:rsidP="00B11E42">
      <w:pPr>
        <w:pStyle w:val="Underrubrik"/>
        <w:rPr>
          <w:rFonts w:ascii="Calibri" w:hAnsi="Calibri"/>
          <w:sz w:val="72"/>
          <w:szCs w:val="72"/>
        </w:rPr>
      </w:pPr>
      <w:r>
        <w:rPr>
          <w:rFonts w:ascii="Calibri" w:hAnsi="Calibri"/>
          <w:sz w:val="72"/>
          <w:szCs w:val="48"/>
        </w:rPr>
        <w:t>DM</w:t>
      </w:r>
      <w:r w:rsidR="00690C67">
        <w:rPr>
          <w:rFonts w:ascii="Calibri" w:hAnsi="Calibri"/>
          <w:sz w:val="72"/>
          <w:szCs w:val="48"/>
        </w:rPr>
        <w:t xml:space="preserve"> </w:t>
      </w:r>
      <w:r w:rsidRPr="00690C67">
        <w:rPr>
          <w:rFonts w:ascii="Calibri" w:hAnsi="Calibri"/>
          <w:sz w:val="72"/>
          <w:szCs w:val="72"/>
        </w:rPr>
        <w:t>Åldersklasser</w:t>
      </w:r>
    </w:p>
    <w:p w14:paraId="732D6F9D" w14:textId="77777777" w:rsidR="005D359B" w:rsidRPr="00807557" w:rsidRDefault="00B11E42" w:rsidP="00B11E42">
      <w:pPr>
        <w:pStyle w:val="Underrubrik"/>
        <w:rPr>
          <w:rFonts w:ascii="Calibri" w:hAnsi="Calibri"/>
          <w:color w:val="4F81BD" w:themeColor="accent1"/>
          <w:sz w:val="40"/>
        </w:rPr>
      </w:pPr>
      <w:r w:rsidRPr="00807557">
        <w:rPr>
          <w:rFonts w:ascii="Calibri" w:hAnsi="Calibri"/>
          <w:color w:val="4F81BD" w:themeColor="accent1"/>
          <w:sz w:val="40"/>
        </w:rPr>
        <w:t>Lördag</w:t>
      </w:r>
      <w:r w:rsidR="00D95774" w:rsidRPr="00807557">
        <w:rPr>
          <w:rFonts w:ascii="Calibri" w:hAnsi="Calibri"/>
          <w:color w:val="4F81BD" w:themeColor="accent1"/>
          <w:sz w:val="40"/>
        </w:rPr>
        <w:t>/Söndag</w:t>
      </w:r>
      <w:r w:rsidRPr="00807557">
        <w:rPr>
          <w:rFonts w:ascii="Calibri" w:hAnsi="Calibri"/>
          <w:color w:val="4F81BD" w:themeColor="accent1"/>
          <w:sz w:val="40"/>
        </w:rPr>
        <w:t xml:space="preserve"> den </w:t>
      </w:r>
      <w:r w:rsidR="00CC3581" w:rsidRPr="00807557">
        <w:rPr>
          <w:rFonts w:ascii="Calibri" w:hAnsi="Calibri"/>
          <w:i/>
          <w:color w:val="4F81BD" w:themeColor="accent1"/>
          <w:sz w:val="40"/>
        </w:rPr>
        <w:t>dag, månad och år</w:t>
      </w:r>
      <w:r w:rsidR="00690C67" w:rsidRPr="00807557">
        <w:rPr>
          <w:rFonts w:ascii="Calibri" w:hAnsi="Calibri"/>
          <w:color w:val="4F81BD" w:themeColor="accent1"/>
          <w:sz w:val="40"/>
        </w:rPr>
        <w:t xml:space="preserve"> på </w:t>
      </w:r>
      <w:r w:rsidR="00CC3581" w:rsidRPr="00807557">
        <w:rPr>
          <w:rFonts w:ascii="Calibri" w:hAnsi="Calibri"/>
          <w:i/>
          <w:color w:val="4F81BD" w:themeColor="accent1"/>
          <w:sz w:val="40"/>
        </w:rPr>
        <w:t>xx</w:t>
      </w:r>
      <w:r w:rsidR="00DC7AC4" w:rsidRPr="00807557">
        <w:rPr>
          <w:rFonts w:ascii="Calibri" w:hAnsi="Calibri"/>
          <w:color w:val="4F81BD" w:themeColor="accent1"/>
          <w:sz w:val="40"/>
        </w:rPr>
        <w:br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830"/>
        <w:gridCol w:w="8364"/>
      </w:tblGrid>
      <w:tr w:rsidR="001155B4" w:rsidRPr="001155B4" w14:paraId="4F0BC4B8" w14:textId="77777777" w:rsidTr="001155B4">
        <w:tc>
          <w:tcPr>
            <w:tcW w:w="887" w:type="pct"/>
          </w:tcPr>
          <w:p w14:paraId="311FD837" w14:textId="77777777" w:rsidR="00367F3F" w:rsidRPr="001155B4" w:rsidRDefault="00367F3F" w:rsidP="001155B4">
            <w:pPr>
              <w:pStyle w:val="Underrubrik"/>
              <w:jc w:val="right"/>
              <w:rPr>
                <w:rFonts w:ascii="Calibri" w:hAnsi="Calibri"/>
                <w:i/>
                <w:sz w:val="22"/>
                <w:szCs w:val="22"/>
              </w:rPr>
            </w:pPr>
            <w:r w:rsidRPr="001155B4">
              <w:rPr>
                <w:rFonts w:ascii="Calibri" w:hAnsi="Calibri"/>
                <w:sz w:val="22"/>
                <w:szCs w:val="22"/>
              </w:rPr>
              <w:t>Plats:</w:t>
            </w:r>
          </w:p>
        </w:tc>
        <w:tc>
          <w:tcPr>
            <w:tcW w:w="4113" w:type="pct"/>
          </w:tcPr>
          <w:p w14:paraId="2DB68B53" w14:textId="77777777" w:rsidR="005D359B" w:rsidRPr="00807557" w:rsidRDefault="00CC3581" w:rsidP="001155B4">
            <w:pPr>
              <w:ind w:left="2608" w:hanging="2608"/>
              <w:rPr>
                <w:rFonts w:ascii="Calibri" w:hAnsi="Calibri"/>
                <w:color w:val="4F81BD" w:themeColor="accent1"/>
                <w:sz w:val="22"/>
                <w:szCs w:val="22"/>
              </w:rPr>
            </w:pPr>
            <w:r w:rsidRPr="00807557">
              <w:rPr>
                <w:rFonts w:ascii="Calibri" w:hAnsi="Calibri"/>
                <w:i/>
                <w:color w:val="4F81BD" w:themeColor="accent1"/>
                <w:sz w:val="22"/>
                <w:szCs w:val="22"/>
              </w:rPr>
              <w:t>Aktuell klubb</w:t>
            </w:r>
            <w:r w:rsidR="005D359B" w:rsidRPr="00807557">
              <w:rPr>
                <w:rFonts w:ascii="Calibri" w:hAnsi="Calibri"/>
                <w:color w:val="4F81BD" w:themeColor="accent1"/>
                <w:sz w:val="22"/>
                <w:szCs w:val="22"/>
              </w:rPr>
              <w:br/>
            </w:r>
          </w:p>
        </w:tc>
      </w:tr>
      <w:tr w:rsidR="001155B4" w:rsidRPr="001155B4" w14:paraId="6BCABD00" w14:textId="77777777" w:rsidTr="001155B4">
        <w:tc>
          <w:tcPr>
            <w:tcW w:w="887" w:type="pct"/>
          </w:tcPr>
          <w:p w14:paraId="1186B152" w14:textId="77777777" w:rsidR="00367F3F" w:rsidRPr="001155B4" w:rsidRDefault="00367F3F" w:rsidP="001155B4">
            <w:pPr>
              <w:pStyle w:val="Underrubrik"/>
              <w:jc w:val="right"/>
              <w:rPr>
                <w:rFonts w:ascii="Calibri" w:hAnsi="Calibri"/>
                <w:i/>
                <w:sz w:val="22"/>
                <w:szCs w:val="22"/>
              </w:rPr>
            </w:pPr>
            <w:r w:rsidRPr="001155B4">
              <w:rPr>
                <w:rFonts w:ascii="Calibri" w:hAnsi="Calibri"/>
                <w:sz w:val="22"/>
                <w:szCs w:val="22"/>
              </w:rPr>
              <w:t>Första start:</w:t>
            </w:r>
          </w:p>
        </w:tc>
        <w:tc>
          <w:tcPr>
            <w:tcW w:w="4113" w:type="pct"/>
          </w:tcPr>
          <w:p w14:paraId="774D4E88" w14:textId="77777777" w:rsidR="00367F3F" w:rsidRPr="00807557" w:rsidRDefault="00CC3581" w:rsidP="001155B4">
            <w:pPr>
              <w:ind w:left="2608" w:hanging="2608"/>
              <w:rPr>
                <w:rFonts w:ascii="Calibri" w:hAnsi="Calibri"/>
                <w:i/>
                <w:color w:val="4F81BD" w:themeColor="accent1"/>
                <w:sz w:val="22"/>
                <w:szCs w:val="22"/>
              </w:rPr>
            </w:pPr>
            <w:r w:rsidRPr="00807557">
              <w:rPr>
                <w:rFonts w:ascii="Calibri" w:hAnsi="Calibri"/>
                <w:i/>
                <w:color w:val="4F81BD" w:themeColor="accent1"/>
                <w:sz w:val="22"/>
                <w:szCs w:val="22"/>
              </w:rPr>
              <w:t>Klockslag</w:t>
            </w:r>
            <w:r w:rsidR="005D359B" w:rsidRPr="00807557">
              <w:rPr>
                <w:rFonts w:ascii="Calibri" w:hAnsi="Calibri"/>
                <w:i/>
                <w:color w:val="4F81BD" w:themeColor="accent1"/>
                <w:sz w:val="22"/>
                <w:szCs w:val="22"/>
              </w:rPr>
              <w:br/>
            </w:r>
          </w:p>
        </w:tc>
      </w:tr>
      <w:tr w:rsidR="001155B4" w:rsidRPr="001155B4" w14:paraId="610345B7" w14:textId="77777777" w:rsidTr="001155B4">
        <w:tc>
          <w:tcPr>
            <w:tcW w:w="887" w:type="pct"/>
          </w:tcPr>
          <w:p w14:paraId="5BC1A41B" w14:textId="77777777" w:rsidR="00367F3F" w:rsidRPr="001155B4" w:rsidRDefault="00367F3F" w:rsidP="001155B4">
            <w:pPr>
              <w:pStyle w:val="Underrubrik"/>
              <w:jc w:val="right"/>
              <w:rPr>
                <w:rFonts w:ascii="Calibri" w:hAnsi="Calibri"/>
                <w:i/>
                <w:sz w:val="22"/>
                <w:szCs w:val="22"/>
              </w:rPr>
            </w:pPr>
            <w:r w:rsidRPr="001155B4">
              <w:rPr>
                <w:rFonts w:ascii="Calibri" w:hAnsi="Calibri"/>
                <w:sz w:val="22"/>
                <w:szCs w:val="22"/>
              </w:rPr>
              <w:t>Deltagare:</w:t>
            </w:r>
          </w:p>
        </w:tc>
        <w:tc>
          <w:tcPr>
            <w:tcW w:w="4113" w:type="pct"/>
          </w:tcPr>
          <w:p w14:paraId="2EC18A6F" w14:textId="77777777" w:rsidR="00D525CB" w:rsidRDefault="00D525CB" w:rsidP="00D525CB">
            <w:pPr>
              <w:pStyle w:val="Underrubrik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/>
                <w:b w:val="0"/>
                <w:sz w:val="24"/>
                <w:szCs w:val="24"/>
              </w:rPr>
              <w:t xml:space="preserve">Öppen för </w:t>
            </w:r>
            <w:r w:rsidRPr="00D4414E">
              <w:rPr>
                <w:rFonts w:ascii="Calibri" w:hAnsi="Calibri" w:cs="Arial"/>
                <w:color w:val="333333"/>
                <w:sz w:val="24"/>
                <w:szCs w:val="24"/>
              </w:rPr>
              <w:t xml:space="preserve">spelare med hemmaklubb </w:t>
            </w:r>
            <w:r>
              <w:rPr>
                <w:rFonts w:ascii="Calibri" w:hAnsi="Calibri" w:cs="Arial"/>
                <w:color w:val="333333"/>
                <w:sz w:val="24"/>
                <w:szCs w:val="24"/>
              </w:rPr>
              <w:t xml:space="preserve">tillhörande </w:t>
            </w:r>
            <w:r w:rsidRPr="00D4414E">
              <w:rPr>
                <w:rFonts w:ascii="Calibri" w:hAnsi="Calibri" w:cs="Arial"/>
                <w:color w:val="333333"/>
                <w:sz w:val="24"/>
                <w:szCs w:val="24"/>
              </w:rPr>
              <w:t>Dalarna</w:t>
            </w:r>
            <w:r>
              <w:rPr>
                <w:rFonts w:ascii="Calibri" w:hAnsi="Calibri" w:cs="Arial"/>
                <w:color w:val="333333"/>
                <w:sz w:val="24"/>
                <w:szCs w:val="24"/>
              </w:rPr>
              <w:t>s Golfförbund</w:t>
            </w:r>
            <w:r>
              <w:rPr>
                <w:rFonts w:ascii="Calibri" w:hAnsi="Calibri"/>
                <w:b w:val="0"/>
                <w:sz w:val="24"/>
                <w:szCs w:val="24"/>
              </w:rPr>
              <w:t>.</w:t>
            </w:r>
          </w:p>
          <w:p w14:paraId="51E88A02" w14:textId="77777777" w:rsidR="00367F3F" w:rsidRPr="001155B4" w:rsidRDefault="00367F3F" w:rsidP="001155B4">
            <w:pPr>
              <w:pStyle w:val="Underrubrik"/>
              <w:jc w:val="left"/>
              <w:rPr>
                <w:rFonts w:ascii="Calibri" w:hAnsi="Calibri"/>
                <w:b w:val="0"/>
                <w:i/>
                <w:sz w:val="22"/>
                <w:szCs w:val="22"/>
              </w:rPr>
            </w:pPr>
          </w:p>
        </w:tc>
      </w:tr>
      <w:tr w:rsidR="001155B4" w:rsidRPr="001155B4" w14:paraId="20B7CFD5" w14:textId="77777777" w:rsidTr="001155B4">
        <w:tc>
          <w:tcPr>
            <w:tcW w:w="887" w:type="pct"/>
          </w:tcPr>
          <w:p w14:paraId="55967943" w14:textId="77777777" w:rsidR="00367F3F" w:rsidRPr="001155B4" w:rsidRDefault="00367F3F" w:rsidP="001155B4">
            <w:pPr>
              <w:pStyle w:val="Underrubrik"/>
              <w:jc w:val="right"/>
              <w:rPr>
                <w:rFonts w:ascii="Calibri" w:hAnsi="Calibri"/>
                <w:i/>
                <w:sz w:val="22"/>
                <w:szCs w:val="22"/>
              </w:rPr>
            </w:pPr>
            <w:r w:rsidRPr="001155B4">
              <w:rPr>
                <w:rFonts w:ascii="Calibri" w:hAnsi="Calibri"/>
                <w:sz w:val="22"/>
                <w:szCs w:val="22"/>
              </w:rPr>
              <w:t>Klasser:</w:t>
            </w:r>
          </w:p>
        </w:tc>
        <w:tc>
          <w:tcPr>
            <w:tcW w:w="4113" w:type="pct"/>
          </w:tcPr>
          <w:p w14:paraId="2A3E3FFA" w14:textId="78D6C027" w:rsidR="00AE0FDD" w:rsidRDefault="00BD1F11" w:rsidP="00D525CB">
            <w:pPr>
              <w:ind w:left="6" w:hanging="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D22 röd tee</w:t>
            </w:r>
            <w:r w:rsidR="00AC61BC">
              <w:rPr>
                <w:rFonts w:ascii="Calibri" w:hAnsi="Calibri"/>
                <w:sz w:val="22"/>
                <w:szCs w:val="22"/>
              </w:rPr>
              <w:t xml:space="preserve">, eller motsvarande </w:t>
            </w:r>
            <w:r w:rsidR="00AC61BC" w:rsidRPr="001155B4">
              <w:rPr>
                <w:rFonts w:ascii="Calibri" w:hAnsi="Calibri"/>
                <w:sz w:val="22"/>
                <w:szCs w:val="22"/>
              </w:rPr>
              <w:t xml:space="preserve">spelas över </w:t>
            </w:r>
            <w:r w:rsidR="00AC61BC">
              <w:rPr>
                <w:rFonts w:ascii="Calibri" w:hAnsi="Calibri"/>
                <w:sz w:val="22"/>
                <w:szCs w:val="22"/>
              </w:rPr>
              <w:t>18</w:t>
            </w:r>
            <w:r w:rsidR="00AC61BC" w:rsidRPr="001155B4">
              <w:rPr>
                <w:rFonts w:ascii="Calibri" w:hAnsi="Calibri"/>
                <w:sz w:val="22"/>
                <w:szCs w:val="22"/>
              </w:rPr>
              <w:t xml:space="preserve"> hål.</w:t>
            </w:r>
          </w:p>
          <w:p w14:paraId="08B6DBE1" w14:textId="7077427A" w:rsidR="00CA6AE9" w:rsidRDefault="00CC3581" w:rsidP="00D525CB">
            <w:pPr>
              <w:ind w:left="6" w:hanging="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D30</w:t>
            </w:r>
            <w:r w:rsidR="00D525C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525CB" w:rsidRPr="001155B4">
              <w:rPr>
                <w:rFonts w:ascii="Calibri" w:hAnsi="Calibri"/>
                <w:sz w:val="22"/>
                <w:szCs w:val="22"/>
              </w:rPr>
              <w:t xml:space="preserve">röd tee, </w:t>
            </w:r>
            <w:r>
              <w:rPr>
                <w:rFonts w:ascii="Calibri" w:hAnsi="Calibri"/>
                <w:sz w:val="22"/>
                <w:szCs w:val="22"/>
              </w:rPr>
              <w:t xml:space="preserve">eller motsvarande </w:t>
            </w:r>
            <w:r w:rsidR="00D525CB" w:rsidRPr="001155B4">
              <w:rPr>
                <w:rFonts w:ascii="Calibri" w:hAnsi="Calibri"/>
                <w:sz w:val="22"/>
                <w:szCs w:val="22"/>
              </w:rPr>
              <w:t xml:space="preserve">spelas över </w:t>
            </w:r>
            <w:r>
              <w:rPr>
                <w:rFonts w:ascii="Calibri" w:hAnsi="Calibri"/>
                <w:sz w:val="22"/>
                <w:szCs w:val="22"/>
              </w:rPr>
              <w:t>18</w:t>
            </w:r>
            <w:r w:rsidR="00D525CB" w:rsidRPr="001155B4">
              <w:rPr>
                <w:rFonts w:ascii="Calibri" w:hAnsi="Calibri"/>
                <w:sz w:val="22"/>
                <w:szCs w:val="22"/>
              </w:rPr>
              <w:t xml:space="preserve"> hål.</w:t>
            </w:r>
          </w:p>
          <w:p w14:paraId="6A1E06BA" w14:textId="77777777" w:rsidR="00CA6AE9" w:rsidRDefault="00CA6AE9" w:rsidP="00D525CB">
            <w:pPr>
              <w:ind w:left="6" w:hanging="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D40 </w:t>
            </w:r>
            <w:r w:rsidRPr="001155B4">
              <w:rPr>
                <w:rFonts w:ascii="Calibri" w:hAnsi="Calibri"/>
                <w:sz w:val="22"/>
                <w:szCs w:val="22"/>
              </w:rPr>
              <w:t xml:space="preserve">röd tee, </w:t>
            </w:r>
            <w:r>
              <w:rPr>
                <w:rFonts w:ascii="Calibri" w:hAnsi="Calibri"/>
                <w:sz w:val="22"/>
                <w:szCs w:val="22"/>
              </w:rPr>
              <w:t xml:space="preserve">eller motsvarande </w:t>
            </w:r>
            <w:r w:rsidRPr="001155B4">
              <w:rPr>
                <w:rFonts w:ascii="Calibri" w:hAnsi="Calibri"/>
                <w:sz w:val="22"/>
                <w:szCs w:val="22"/>
              </w:rPr>
              <w:t xml:space="preserve">spelas över </w:t>
            </w:r>
            <w:r>
              <w:rPr>
                <w:rFonts w:ascii="Calibri" w:hAnsi="Calibri"/>
                <w:sz w:val="22"/>
                <w:szCs w:val="22"/>
              </w:rPr>
              <w:t>18</w:t>
            </w:r>
            <w:r w:rsidRPr="001155B4">
              <w:rPr>
                <w:rFonts w:ascii="Calibri" w:hAnsi="Calibri"/>
                <w:sz w:val="22"/>
                <w:szCs w:val="22"/>
              </w:rPr>
              <w:t xml:space="preserve"> hål.</w:t>
            </w:r>
            <w:r w:rsidR="00D525CB">
              <w:rPr>
                <w:rFonts w:ascii="Calibri" w:hAnsi="Calibri"/>
                <w:sz w:val="22"/>
                <w:szCs w:val="22"/>
              </w:rPr>
              <w:br/>
            </w:r>
            <w:r w:rsidR="00D525CB" w:rsidRPr="001155B4">
              <w:rPr>
                <w:rFonts w:ascii="Calibri" w:hAnsi="Calibri"/>
                <w:sz w:val="22"/>
                <w:szCs w:val="22"/>
              </w:rPr>
              <w:t>D50</w:t>
            </w:r>
            <w:r w:rsidRPr="001155B4">
              <w:rPr>
                <w:rFonts w:ascii="Calibri" w:hAnsi="Calibri"/>
                <w:sz w:val="22"/>
                <w:szCs w:val="22"/>
              </w:rPr>
              <w:t xml:space="preserve"> röd tee, </w:t>
            </w:r>
            <w:r>
              <w:rPr>
                <w:rFonts w:ascii="Calibri" w:hAnsi="Calibri"/>
                <w:sz w:val="22"/>
                <w:szCs w:val="22"/>
              </w:rPr>
              <w:t xml:space="preserve">eller motsvarande </w:t>
            </w:r>
            <w:r w:rsidRPr="001155B4">
              <w:rPr>
                <w:rFonts w:ascii="Calibri" w:hAnsi="Calibri"/>
                <w:sz w:val="22"/>
                <w:szCs w:val="22"/>
              </w:rPr>
              <w:t xml:space="preserve">spelas över </w:t>
            </w:r>
            <w:r>
              <w:rPr>
                <w:rFonts w:ascii="Calibri" w:hAnsi="Calibri"/>
                <w:sz w:val="22"/>
                <w:szCs w:val="22"/>
              </w:rPr>
              <w:t>18</w:t>
            </w:r>
            <w:r w:rsidRPr="001155B4">
              <w:rPr>
                <w:rFonts w:ascii="Calibri" w:hAnsi="Calibri"/>
                <w:sz w:val="22"/>
                <w:szCs w:val="22"/>
              </w:rPr>
              <w:t xml:space="preserve"> hål.</w:t>
            </w:r>
          </w:p>
          <w:p w14:paraId="1CF4EC0F" w14:textId="77777777" w:rsidR="00CA6AE9" w:rsidRDefault="00D525CB" w:rsidP="00D525CB">
            <w:pPr>
              <w:ind w:left="6" w:hanging="6"/>
              <w:rPr>
                <w:rFonts w:ascii="Calibri" w:hAnsi="Calibri"/>
                <w:sz w:val="22"/>
                <w:szCs w:val="22"/>
              </w:rPr>
            </w:pPr>
            <w:r w:rsidRPr="001155B4">
              <w:rPr>
                <w:rFonts w:ascii="Calibri" w:hAnsi="Calibri"/>
                <w:sz w:val="22"/>
                <w:szCs w:val="22"/>
              </w:rPr>
              <w:t>D60</w:t>
            </w:r>
            <w:r w:rsidR="00CA6AE9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A6AE9" w:rsidRPr="001155B4">
              <w:rPr>
                <w:rFonts w:ascii="Calibri" w:hAnsi="Calibri"/>
                <w:sz w:val="22"/>
                <w:szCs w:val="22"/>
              </w:rPr>
              <w:t xml:space="preserve">röd tee, </w:t>
            </w:r>
            <w:r w:rsidR="00CA6AE9">
              <w:rPr>
                <w:rFonts w:ascii="Calibri" w:hAnsi="Calibri"/>
                <w:sz w:val="22"/>
                <w:szCs w:val="22"/>
              </w:rPr>
              <w:t xml:space="preserve">eller motsvarande </w:t>
            </w:r>
            <w:r w:rsidR="00CA6AE9" w:rsidRPr="001155B4">
              <w:rPr>
                <w:rFonts w:ascii="Calibri" w:hAnsi="Calibri"/>
                <w:sz w:val="22"/>
                <w:szCs w:val="22"/>
              </w:rPr>
              <w:t xml:space="preserve">spelas över </w:t>
            </w:r>
            <w:r w:rsidR="00CA6AE9">
              <w:rPr>
                <w:rFonts w:ascii="Calibri" w:hAnsi="Calibri"/>
                <w:sz w:val="22"/>
                <w:szCs w:val="22"/>
              </w:rPr>
              <w:t>18</w:t>
            </w:r>
            <w:r w:rsidR="00CA6AE9" w:rsidRPr="001155B4">
              <w:rPr>
                <w:rFonts w:ascii="Calibri" w:hAnsi="Calibri"/>
                <w:sz w:val="22"/>
                <w:szCs w:val="22"/>
              </w:rPr>
              <w:t xml:space="preserve"> hål.</w:t>
            </w:r>
          </w:p>
          <w:p w14:paraId="7B10B0CB" w14:textId="27E677DC" w:rsidR="00D525CB" w:rsidRDefault="00D525CB" w:rsidP="00D525CB">
            <w:pPr>
              <w:ind w:left="6" w:hanging="6"/>
              <w:rPr>
                <w:rFonts w:ascii="Calibri" w:hAnsi="Calibri"/>
                <w:sz w:val="22"/>
                <w:szCs w:val="22"/>
              </w:rPr>
            </w:pPr>
            <w:r w:rsidRPr="001155B4">
              <w:rPr>
                <w:rFonts w:ascii="Calibri" w:hAnsi="Calibri"/>
                <w:sz w:val="22"/>
                <w:szCs w:val="22"/>
              </w:rPr>
              <w:t xml:space="preserve">D70 </w:t>
            </w:r>
            <w:r w:rsidR="00CA6AE9">
              <w:rPr>
                <w:rFonts w:ascii="Calibri" w:hAnsi="Calibri"/>
                <w:sz w:val="22"/>
                <w:szCs w:val="22"/>
              </w:rPr>
              <w:t>orange</w:t>
            </w:r>
            <w:r w:rsidR="007353C9">
              <w:rPr>
                <w:rFonts w:ascii="Calibri" w:hAnsi="Calibri"/>
                <w:sz w:val="22"/>
                <w:szCs w:val="22"/>
              </w:rPr>
              <w:t>/röd</w:t>
            </w:r>
            <w:r w:rsidRPr="001155B4">
              <w:rPr>
                <w:rFonts w:ascii="Calibri" w:hAnsi="Calibri"/>
                <w:sz w:val="22"/>
                <w:szCs w:val="22"/>
              </w:rPr>
              <w:t xml:space="preserve"> tee, </w:t>
            </w:r>
            <w:r w:rsidR="00CC3581">
              <w:rPr>
                <w:rFonts w:ascii="Calibri" w:hAnsi="Calibri"/>
                <w:sz w:val="22"/>
                <w:szCs w:val="22"/>
              </w:rPr>
              <w:t xml:space="preserve">eller motsvarande </w:t>
            </w:r>
            <w:r w:rsidRPr="001155B4">
              <w:rPr>
                <w:rFonts w:ascii="Calibri" w:hAnsi="Calibri"/>
                <w:sz w:val="22"/>
                <w:szCs w:val="22"/>
              </w:rPr>
              <w:t>spelas över 18 hål.</w:t>
            </w:r>
          </w:p>
          <w:p w14:paraId="4F90F29C" w14:textId="77777777" w:rsidR="003F33C1" w:rsidRPr="00120A51" w:rsidRDefault="003F33C1" w:rsidP="00D525CB">
            <w:pPr>
              <w:ind w:left="6" w:hanging="6"/>
              <w:rPr>
                <w:rFonts w:ascii="Calibri" w:hAnsi="Calibri"/>
                <w:sz w:val="16"/>
                <w:szCs w:val="16"/>
              </w:rPr>
            </w:pPr>
          </w:p>
          <w:p w14:paraId="69910C26" w14:textId="7EF6698A" w:rsidR="007353C9" w:rsidRDefault="007353C9" w:rsidP="00367F3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H22 </w:t>
            </w:r>
            <w:r w:rsidR="004A4DCE">
              <w:rPr>
                <w:rFonts w:ascii="Calibri" w:hAnsi="Calibri"/>
                <w:sz w:val="22"/>
                <w:szCs w:val="22"/>
              </w:rPr>
              <w:t xml:space="preserve">gul tee, eller motsvarande </w:t>
            </w:r>
            <w:r w:rsidR="004A4DCE" w:rsidRPr="001155B4">
              <w:rPr>
                <w:rFonts w:ascii="Calibri" w:hAnsi="Calibri"/>
                <w:sz w:val="22"/>
                <w:szCs w:val="22"/>
              </w:rPr>
              <w:t xml:space="preserve">spelas över </w:t>
            </w:r>
            <w:r w:rsidR="004A4DCE">
              <w:rPr>
                <w:rFonts w:ascii="Calibri" w:hAnsi="Calibri"/>
                <w:sz w:val="22"/>
                <w:szCs w:val="22"/>
              </w:rPr>
              <w:t>18</w:t>
            </w:r>
            <w:r w:rsidR="004A4DCE" w:rsidRPr="001155B4">
              <w:rPr>
                <w:rFonts w:ascii="Calibri" w:hAnsi="Calibri"/>
                <w:sz w:val="22"/>
                <w:szCs w:val="22"/>
              </w:rPr>
              <w:t xml:space="preserve"> hål.</w:t>
            </w:r>
          </w:p>
          <w:p w14:paraId="4A5B6889" w14:textId="74F15684" w:rsidR="00D525CB" w:rsidRDefault="00CC3581" w:rsidP="00367F3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H30</w:t>
            </w:r>
            <w:r w:rsidR="00D525CB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gul</w:t>
            </w:r>
            <w:r w:rsidR="00D525CB">
              <w:rPr>
                <w:rFonts w:ascii="Calibri" w:hAnsi="Calibri"/>
                <w:sz w:val="22"/>
                <w:szCs w:val="22"/>
              </w:rPr>
              <w:t xml:space="preserve"> tee, </w:t>
            </w:r>
            <w:r>
              <w:rPr>
                <w:rFonts w:ascii="Calibri" w:hAnsi="Calibri"/>
                <w:sz w:val="22"/>
                <w:szCs w:val="22"/>
              </w:rPr>
              <w:t xml:space="preserve">eller motsvarande </w:t>
            </w:r>
            <w:r w:rsidR="00D525CB">
              <w:rPr>
                <w:rFonts w:ascii="Calibri" w:hAnsi="Calibri"/>
                <w:sz w:val="22"/>
                <w:szCs w:val="22"/>
              </w:rPr>
              <w:t xml:space="preserve">spelas över </w:t>
            </w:r>
            <w:r>
              <w:rPr>
                <w:rFonts w:ascii="Calibri" w:hAnsi="Calibri"/>
                <w:sz w:val="22"/>
                <w:szCs w:val="22"/>
              </w:rPr>
              <w:t>18</w:t>
            </w:r>
            <w:r w:rsidR="00D525CB">
              <w:rPr>
                <w:rFonts w:ascii="Calibri" w:hAnsi="Calibri"/>
                <w:sz w:val="22"/>
                <w:szCs w:val="22"/>
              </w:rPr>
              <w:t xml:space="preserve"> hål.</w:t>
            </w:r>
          </w:p>
          <w:p w14:paraId="2FC6354C" w14:textId="77777777" w:rsidR="00CC3581" w:rsidRDefault="00D525CB" w:rsidP="00367F3F">
            <w:pPr>
              <w:rPr>
                <w:rFonts w:ascii="Calibri" w:hAnsi="Calibri"/>
                <w:sz w:val="22"/>
                <w:szCs w:val="22"/>
              </w:rPr>
            </w:pPr>
            <w:r w:rsidRPr="001155B4">
              <w:rPr>
                <w:rFonts w:ascii="Calibri" w:hAnsi="Calibri"/>
                <w:sz w:val="22"/>
                <w:szCs w:val="22"/>
              </w:rPr>
              <w:t>H4</w:t>
            </w:r>
            <w:r w:rsidR="00CC3581">
              <w:rPr>
                <w:rFonts w:ascii="Calibri" w:hAnsi="Calibri"/>
                <w:sz w:val="22"/>
                <w:szCs w:val="22"/>
              </w:rPr>
              <w:t>0 gul tee, eller motsvarande spelas över 18 hål</w:t>
            </w:r>
          </w:p>
          <w:p w14:paraId="61F7832B" w14:textId="71D168D5" w:rsidR="00367F3F" w:rsidRPr="001155B4" w:rsidRDefault="00D525CB" w:rsidP="00367F3F">
            <w:pPr>
              <w:rPr>
                <w:rFonts w:ascii="Calibri" w:hAnsi="Calibri"/>
                <w:sz w:val="22"/>
                <w:szCs w:val="22"/>
              </w:rPr>
            </w:pPr>
            <w:r w:rsidRPr="001155B4">
              <w:rPr>
                <w:rFonts w:ascii="Calibri" w:hAnsi="Calibri"/>
                <w:sz w:val="22"/>
                <w:szCs w:val="22"/>
              </w:rPr>
              <w:t>H5</w:t>
            </w:r>
            <w:r w:rsidR="00CC3581">
              <w:rPr>
                <w:rFonts w:ascii="Calibri" w:hAnsi="Calibri"/>
                <w:sz w:val="22"/>
                <w:szCs w:val="22"/>
              </w:rPr>
              <w:t>0</w:t>
            </w:r>
            <w:r>
              <w:rPr>
                <w:rFonts w:ascii="Calibri" w:hAnsi="Calibri"/>
                <w:sz w:val="22"/>
                <w:szCs w:val="22"/>
              </w:rPr>
              <w:t xml:space="preserve"> gul tee,</w:t>
            </w:r>
            <w:r w:rsidR="00CC3581">
              <w:rPr>
                <w:rFonts w:ascii="Calibri" w:hAnsi="Calibri"/>
                <w:sz w:val="22"/>
                <w:szCs w:val="22"/>
              </w:rPr>
              <w:t xml:space="preserve"> eller motsvarande</w:t>
            </w:r>
            <w:r>
              <w:rPr>
                <w:rFonts w:ascii="Calibri" w:hAnsi="Calibri"/>
                <w:sz w:val="22"/>
                <w:szCs w:val="22"/>
              </w:rPr>
              <w:t xml:space="preserve"> spelas över </w:t>
            </w:r>
            <w:r w:rsidR="00CC3581">
              <w:rPr>
                <w:rFonts w:ascii="Calibri" w:hAnsi="Calibri"/>
                <w:sz w:val="22"/>
                <w:szCs w:val="22"/>
              </w:rPr>
              <w:t>18</w:t>
            </w:r>
            <w:r>
              <w:rPr>
                <w:rFonts w:ascii="Calibri" w:hAnsi="Calibri"/>
                <w:sz w:val="22"/>
                <w:szCs w:val="22"/>
              </w:rPr>
              <w:t xml:space="preserve"> hål. </w:t>
            </w:r>
            <w:r>
              <w:rPr>
                <w:rFonts w:ascii="Calibri" w:hAnsi="Calibri"/>
                <w:sz w:val="22"/>
                <w:szCs w:val="22"/>
              </w:rPr>
              <w:br/>
            </w:r>
            <w:r w:rsidR="00CC3581">
              <w:rPr>
                <w:rFonts w:ascii="Calibri" w:hAnsi="Calibri"/>
                <w:sz w:val="22"/>
                <w:szCs w:val="22"/>
              </w:rPr>
              <w:t>H60</w:t>
            </w:r>
            <w:r w:rsidR="00367F3F" w:rsidRPr="001155B4">
              <w:rPr>
                <w:rFonts w:ascii="Calibri" w:hAnsi="Calibri"/>
                <w:sz w:val="22"/>
                <w:szCs w:val="22"/>
              </w:rPr>
              <w:t xml:space="preserve"> gul tee,</w:t>
            </w:r>
            <w:r w:rsidR="00CC3581">
              <w:rPr>
                <w:rFonts w:ascii="Calibri" w:hAnsi="Calibri"/>
                <w:sz w:val="22"/>
                <w:szCs w:val="22"/>
              </w:rPr>
              <w:t xml:space="preserve"> eller motsvarande</w:t>
            </w:r>
            <w:r w:rsidR="00367F3F" w:rsidRPr="001155B4">
              <w:rPr>
                <w:rFonts w:ascii="Calibri" w:hAnsi="Calibri"/>
                <w:sz w:val="22"/>
                <w:szCs w:val="22"/>
              </w:rPr>
              <w:t xml:space="preserve"> spelas över 18 hål.</w:t>
            </w:r>
          </w:p>
          <w:p w14:paraId="6F6FEB4D" w14:textId="3280E45C" w:rsidR="00367F3F" w:rsidRPr="001155B4" w:rsidRDefault="00CC3581" w:rsidP="001155B4">
            <w:pPr>
              <w:ind w:left="2608" w:hanging="260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H70</w:t>
            </w:r>
            <w:r w:rsidR="00367F3F" w:rsidRPr="001155B4">
              <w:rPr>
                <w:rFonts w:ascii="Calibri" w:hAnsi="Calibri"/>
                <w:sz w:val="22"/>
                <w:szCs w:val="22"/>
              </w:rPr>
              <w:t xml:space="preserve"> röd tee, </w:t>
            </w:r>
            <w:r>
              <w:rPr>
                <w:rFonts w:ascii="Calibri" w:hAnsi="Calibri"/>
                <w:sz w:val="22"/>
                <w:szCs w:val="22"/>
              </w:rPr>
              <w:t xml:space="preserve">eller motsvarande </w:t>
            </w:r>
            <w:r w:rsidR="00367F3F" w:rsidRPr="001155B4">
              <w:rPr>
                <w:rFonts w:ascii="Calibri" w:hAnsi="Calibri"/>
                <w:sz w:val="22"/>
                <w:szCs w:val="22"/>
              </w:rPr>
              <w:t>spelas över 18 hål.</w:t>
            </w:r>
          </w:p>
          <w:p w14:paraId="33A2CB48" w14:textId="15C56F65" w:rsidR="00CC3581" w:rsidRPr="001155B4" w:rsidRDefault="00CC3581" w:rsidP="00CC3581">
            <w:pPr>
              <w:ind w:left="2608" w:hanging="260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H80</w:t>
            </w:r>
            <w:r w:rsidRPr="001155B4">
              <w:rPr>
                <w:rFonts w:ascii="Calibri" w:hAnsi="Calibri"/>
                <w:sz w:val="22"/>
                <w:szCs w:val="22"/>
              </w:rPr>
              <w:t xml:space="preserve"> röd tee, </w:t>
            </w:r>
            <w:r>
              <w:rPr>
                <w:rFonts w:ascii="Calibri" w:hAnsi="Calibri"/>
                <w:sz w:val="22"/>
                <w:szCs w:val="22"/>
              </w:rPr>
              <w:t xml:space="preserve">eller motsvarande </w:t>
            </w:r>
            <w:r w:rsidRPr="001155B4">
              <w:rPr>
                <w:rFonts w:ascii="Calibri" w:hAnsi="Calibri"/>
                <w:sz w:val="22"/>
                <w:szCs w:val="22"/>
              </w:rPr>
              <w:t>spelas över 18 hål.</w:t>
            </w:r>
          </w:p>
          <w:p w14:paraId="075D48A0" w14:textId="76B4CC82" w:rsidR="00367F3F" w:rsidRPr="001155B4" w:rsidRDefault="00367F3F" w:rsidP="001155B4">
            <w:pPr>
              <w:rPr>
                <w:rFonts w:ascii="Calibri" w:hAnsi="Calibri"/>
                <w:i/>
                <w:sz w:val="22"/>
                <w:szCs w:val="22"/>
              </w:rPr>
            </w:pPr>
            <w:r w:rsidRPr="001155B4">
              <w:rPr>
                <w:rFonts w:ascii="Calibri" w:hAnsi="Calibri"/>
                <w:sz w:val="22"/>
                <w:szCs w:val="22"/>
              </w:rPr>
              <w:t>För att en klass skal</w:t>
            </w:r>
            <w:r w:rsidR="00CA6AE9">
              <w:rPr>
                <w:rFonts w:ascii="Calibri" w:hAnsi="Calibri"/>
                <w:sz w:val="22"/>
                <w:szCs w:val="22"/>
              </w:rPr>
              <w:t>l kunna genomföras som distrikt</w:t>
            </w:r>
            <w:r w:rsidRPr="001155B4">
              <w:rPr>
                <w:rFonts w:ascii="Calibri" w:hAnsi="Calibri"/>
                <w:sz w:val="22"/>
                <w:szCs w:val="22"/>
              </w:rPr>
              <w:t xml:space="preserve">mästerskap krävs minst </w:t>
            </w:r>
            <w:r w:rsidR="00622CEE">
              <w:rPr>
                <w:rFonts w:ascii="Calibri" w:hAnsi="Calibri"/>
                <w:sz w:val="22"/>
                <w:szCs w:val="22"/>
              </w:rPr>
              <w:t>3</w:t>
            </w:r>
            <w:r w:rsidRPr="001155B4">
              <w:rPr>
                <w:rFonts w:ascii="Calibri" w:hAnsi="Calibri"/>
                <w:sz w:val="22"/>
                <w:szCs w:val="22"/>
              </w:rPr>
              <w:t xml:space="preserve"> deltagare.</w:t>
            </w:r>
            <w:r w:rsidR="005D359B" w:rsidRPr="001155B4">
              <w:rPr>
                <w:rFonts w:ascii="Calibri" w:hAnsi="Calibri"/>
                <w:sz w:val="22"/>
                <w:szCs w:val="22"/>
              </w:rPr>
              <w:br/>
            </w:r>
            <w:r w:rsidRPr="001155B4">
              <w:rPr>
                <w:rFonts w:ascii="Calibri" w:hAnsi="Calibri"/>
                <w:sz w:val="22"/>
                <w:szCs w:val="22"/>
              </w:rPr>
              <w:tab/>
            </w:r>
          </w:p>
        </w:tc>
      </w:tr>
      <w:tr w:rsidR="001155B4" w:rsidRPr="001155B4" w14:paraId="609E97FE" w14:textId="77777777" w:rsidTr="001155B4">
        <w:tc>
          <w:tcPr>
            <w:tcW w:w="887" w:type="pct"/>
          </w:tcPr>
          <w:p w14:paraId="46ACF093" w14:textId="77777777" w:rsidR="00367F3F" w:rsidRPr="001155B4" w:rsidRDefault="005D359B" w:rsidP="001155B4">
            <w:pPr>
              <w:pStyle w:val="Underrubrik"/>
              <w:jc w:val="right"/>
              <w:rPr>
                <w:rFonts w:ascii="Calibri" w:hAnsi="Calibri"/>
                <w:i/>
                <w:sz w:val="22"/>
                <w:szCs w:val="22"/>
              </w:rPr>
            </w:pPr>
            <w:r w:rsidRPr="001155B4">
              <w:rPr>
                <w:rFonts w:ascii="Calibri" w:hAnsi="Calibri"/>
                <w:bCs/>
                <w:sz w:val="22"/>
                <w:szCs w:val="22"/>
              </w:rPr>
              <w:t>Spelform:</w:t>
            </w:r>
          </w:p>
        </w:tc>
        <w:tc>
          <w:tcPr>
            <w:tcW w:w="4113" w:type="pct"/>
          </w:tcPr>
          <w:p w14:paraId="73961B34" w14:textId="77777777" w:rsidR="00367F3F" w:rsidRPr="001155B4" w:rsidRDefault="005D359B" w:rsidP="001155B4">
            <w:pPr>
              <w:pStyle w:val="Underrubrik"/>
              <w:jc w:val="left"/>
              <w:rPr>
                <w:rFonts w:ascii="Calibri" w:hAnsi="Calibri"/>
                <w:b w:val="0"/>
                <w:i/>
                <w:sz w:val="22"/>
                <w:szCs w:val="22"/>
              </w:rPr>
            </w:pPr>
            <w:r w:rsidRPr="001155B4">
              <w:rPr>
                <w:rFonts w:ascii="Calibri" w:hAnsi="Calibri"/>
                <w:b w:val="0"/>
                <w:bCs/>
                <w:sz w:val="22"/>
                <w:szCs w:val="22"/>
              </w:rPr>
              <w:t>Slagtävling, scratch.</w:t>
            </w:r>
            <w:r w:rsidRPr="001155B4">
              <w:rPr>
                <w:rFonts w:ascii="Calibri" w:hAnsi="Calibri"/>
                <w:b w:val="0"/>
                <w:bCs/>
                <w:sz w:val="22"/>
                <w:szCs w:val="22"/>
              </w:rPr>
              <w:br/>
            </w:r>
          </w:p>
        </w:tc>
      </w:tr>
      <w:tr w:rsidR="001155B4" w:rsidRPr="001155B4" w14:paraId="555EA248" w14:textId="77777777" w:rsidTr="001155B4">
        <w:tc>
          <w:tcPr>
            <w:tcW w:w="887" w:type="pct"/>
          </w:tcPr>
          <w:p w14:paraId="3F39E016" w14:textId="77777777" w:rsidR="00367F3F" w:rsidRPr="001155B4" w:rsidRDefault="005D359B" w:rsidP="001155B4">
            <w:pPr>
              <w:pStyle w:val="Underrubrik"/>
              <w:jc w:val="right"/>
              <w:rPr>
                <w:rFonts w:ascii="Calibri" w:hAnsi="Calibri"/>
                <w:i/>
                <w:sz w:val="22"/>
                <w:szCs w:val="22"/>
              </w:rPr>
            </w:pPr>
            <w:r w:rsidRPr="001155B4">
              <w:rPr>
                <w:rFonts w:ascii="Calibri" w:hAnsi="Calibri"/>
                <w:sz w:val="22"/>
                <w:szCs w:val="22"/>
              </w:rPr>
              <w:t>Regler:</w:t>
            </w:r>
          </w:p>
        </w:tc>
        <w:tc>
          <w:tcPr>
            <w:tcW w:w="4113" w:type="pct"/>
          </w:tcPr>
          <w:p w14:paraId="07A59680" w14:textId="3F20B269" w:rsidR="00546571" w:rsidRPr="00546571" w:rsidRDefault="00546571" w:rsidP="00546571">
            <w:pPr>
              <w:pStyle w:val="Underrubrik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 w:rsidRPr="00546571">
              <w:rPr>
                <w:rFonts w:ascii="Calibri" w:hAnsi="Calibri"/>
                <w:b w:val="0"/>
                <w:sz w:val="22"/>
                <w:szCs w:val="22"/>
              </w:rPr>
              <w:t>Tävlingen spelas enl.: Regler för golfspel, Spel-och tävlingshandboken 1-3, SGF:s Regelkort, Kompletterande lokala regler och eventuella kompletterande tävlingsvillkor</w:t>
            </w:r>
            <w:r>
              <w:rPr>
                <w:rFonts w:ascii="Calibri" w:hAnsi="Calibri"/>
                <w:b w:val="0"/>
                <w:sz w:val="22"/>
                <w:szCs w:val="22"/>
              </w:rPr>
              <w:t>.</w:t>
            </w:r>
          </w:p>
          <w:p w14:paraId="2A568CA7" w14:textId="64692E86" w:rsidR="00367F3F" w:rsidRPr="001155B4" w:rsidRDefault="00367F3F" w:rsidP="001155B4">
            <w:pPr>
              <w:pStyle w:val="Underrubrik"/>
              <w:jc w:val="left"/>
              <w:rPr>
                <w:rFonts w:ascii="Calibri" w:hAnsi="Calibri"/>
                <w:b w:val="0"/>
                <w:i/>
                <w:sz w:val="22"/>
                <w:szCs w:val="22"/>
              </w:rPr>
            </w:pPr>
          </w:p>
        </w:tc>
      </w:tr>
      <w:tr w:rsidR="001155B4" w:rsidRPr="001155B4" w14:paraId="61DE0FAE" w14:textId="77777777" w:rsidTr="001155B4">
        <w:tc>
          <w:tcPr>
            <w:tcW w:w="887" w:type="pct"/>
          </w:tcPr>
          <w:p w14:paraId="2A84862A" w14:textId="77777777" w:rsidR="00367F3F" w:rsidRPr="001155B4" w:rsidRDefault="005D359B" w:rsidP="001155B4">
            <w:pPr>
              <w:pStyle w:val="Underrubrik"/>
              <w:jc w:val="right"/>
              <w:rPr>
                <w:rFonts w:ascii="Calibri" w:hAnsi="Calibri"/>
                <w:i/>
                <w:sz w:val="22"/>
                <w:szCs w:val="22"/>
              </w:rPr>
            </w:pPr>
            <w:r w:rsidRPr="001155B4">
              <w:rPr>
                <w:rFonts w:ascii="Calibri" w:hAnsi="Calibri"/>
                <w:sz w:val="22"/>
                <w:szCs w:val="22"/>
              </w:rPr>
              <w:t>Tävlingsavgift:</w:t>
            </w:r>
          </w:p>
        </w:tc>
        <w:tc>
          <w:tcPr>
            <w:tcW w:w="4113" w:type="pct"/>
          </w:tcPr>
          <w:p w14:paraId="391BC336" w14:textId="77777777" w:rsidR="005D359B" w:rsidRPr="001155B4" w:rsidRDefault="005D359B" w:rsidP="001155B4">
            <w:pPr>
              <w:ind w:left="2608" w:hanging="2608"/>
              <w:rPr>
                <w:rFonts w:ascii="Calibri" w:hAnsi="Calibri"/>
                <w:sz w:val="22"/>
                <w:szCs w:val="22"/>
              </w:rPr>
            </w:pPr>
            <w:r w:rsidRPr="001155B4">
              <w:rPr>
                <w:rFonts w:ascii="Calibri" w:hAnsi="Calibri"/>
                <w:sz w:val="22"/>
                <w:szCs w:val="22"/>
              </w:rPr>
              <w:t>100 kr</w:t>
            </w:r>
          </w:p>
          <w:p w14:paraId="791CD32B" w14:textId="77777777" w:rsidR="00367F3F" w:rsidRPr="001155B4" w:rsidRDefault="00367F3F" w:rsidP="001155B4">
            <w:pPr>
              <w:pStyle w:val="Underrubrik"/>
              <w:jc w:val="left"/>
              <w:rPr>
                <w:rFonts w:ascii="Calibri" w:hAnsi="Calibri"/>
                <w:b w:val="0"/>
                <w:i/>
                <w:sz w:val="22"/>
                <w:szCs w:val="22"/>
              </w:rPr>
            </w:pPr>
          </w:p>
        </w:tc>
      </w:tr>
      <w:tr w:rsidR="00C32BDB" w:rsidRPr="001155B4" w14:paraId="78B9C0DF" w14:textId="77777777" w:rsidTr="001155B4">
        <w:tc>
          <w:tcPr>
            <w:tcW w:w="887" w:type="pct"/>
          </w:tcPr>
          <w:p w14:paraId="1F0C782E" w14:textId="77777777" w:rsidR="00C32BDB" w:rsidRPr="001155B4" w:rsidRDefault="00C32BDB" w:rsidP="001155B4">
            <w:pPr>
              <w:pStyle w:val="Underrubrik"/>
              <w:jc w:val="right"/>
              <w:rPr>
                <w:rFonts w:ascii="Calibri" w:hAnsi="Calibri"/>
                <w:sz w:val="22"/>
                <w:szCs w:val="22"/>
              </w:rPr>
            </w:pPr>
            <w:r w:rsidRPr="001155B4">
              <w:rPr>
                <w:rFonts w:ascii="Calibri" w:hAnsi="Calibri"/>
                <w:sz w:val="22"/>
                <w:szCs w:val="22"/>
              </w:rPr>
              <w:t>Tävlingsgreenfee:</w:t>
            </w:r>
          </w:p>
        </w:tc>
        <w:tc>
          <w:tcPr>
            <w:tcW w:w="4113" w:type="pct"/>
          </w:tcPr>
          <w:p w14:paraId="3C6B3AC1" w14:textId="77777777" w:rsidR="00C32BDB" w:rsidRPr="001155B4" w:rsidRDefault="00C32BDB" w:rsidP="001155B4">
            <w:pPr>
              <w:ind w:left="2608" w:hanging="2608"/>
              <w:rPr>
                <w:rFonts w:ascii="Calibri" w:hAnsi="Calibri"/>
                <w:sz w:val="22"/>
                <w:szCs w:val="22"/>
              </w:rPr>
            </w:pPr>
            <w:r w:rsidRPr="001155B4">
              <w:rPr>
                <w:rFonts w:ascii="Calibri" w:hAnsi="Calibri"/>
                <w:sz w:val="22"/>
                <w:szCs w:val="22"/>
              </w:rPr>
              <w:t>Ingen</w:t>
            </w:r>
          </w:p>
        </w:tc>
      </w:tr>
      <w:tr w:rsidR="00C32BDB" w:rsidRPr="001155B4" w14:paraId="58D654A7" w14:textId="77777777" w:rsidTr="001155B4">
        <w:tc>
          <w:tcPr>
            <w:tcW w:w="887" w:type="pct"/>
          </w:tcPr>
          <w:p w14:paraId="09292526" w14:textId="77777777" w:rsidR="00C32BDB" w:rsidRPr="001155B4" w:rsidRDefault="00C32BDB" w:rsidP="00CA6AE9">
            <w:pPr>
              <w:pStyle w:val="Underrubrik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13" w:type="pct"/>
          </w:tcPr>
          <w:p w14:paraId="0A82D948" w14:textId="77777777" w:rsidR="00C32BDB" w:rsidRPr="001155B4" w:rsidRDefault="00C32BDB" w:rsidP="00C32BD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155B4" w:rsidRPr="001155B4" w14:paraId="6AC3A9EB" w14:textId="77777777" w:rsidTr="001155B4">
        <w:tc>
          <w:tcPr>
            <w:tcW w:w="887" w:type="pct"/>
          </w:tcPr>
          <w:p w14:paraId="317A7F08" w14:textId="77777777" w:rsidR="00367F3F" w:rsidRPr="001155B4" w:rsidRDefault="005D359B" w:rsidP="001155B4">
            <w:pPr>
              <w:pStyle w:val="Underrubrik"/>
              <w:jc w:val="right"/>
              <w:rPr>
                <w:rFonts w:ascii="Calibri" w:hAnsi="Calibri"/>
                <w:i/>
                <w:sz w:val="22"/>
                <w:szCs w:val="22"/>
              </w:rPr>
            </w:pPr>
            <w:r w:rsidRPr="001155B4">
              <w:rPr>
                <w:rFonts w:ascii="Calibri" w:hAnsi="Calibri"/>
                <w:sz w:val="22"/>
                <w:szCs w:val="22"/>
              </w:rPr>
              <w:t>Anmälan:</w:t>
            </w:r>
          </w:p>
        </w:tc>
        <w:tc>
          <w:tcPr>
            <w:tcW w:w="4113" w:type="pct"/>
          </w:tcPr>
          <w:p w14:paraId="08F12D06" w14:textId="77777777" w:rsidR="00542E7C" w:rsidRPr="00542E7C" w:rsidRDefault="00542E7C" w:rsidP="00542E7C">
            <w:pPr>
              <w:pStyle w:val="Underrubrik"/>
              <w:jc w:val="left"/>
              <w:rPr>
                <w:rStyle w:val="Betoning2"/>
                <w:rFonts w:ascii="Calibri" w:hAnsi="Calibri"/>
                <w:i/>
                <w:sz w:val="22"/>
                <w:szCs w:val="22"/>
              </w:rPr>
            </w:pPr>
            <w:r w:rsidRPr="00542E7C">
              <w:rPr>
                <w:rFonts w:ascii="Calibri" w:hAnsi="Calibri"/>
                <w:b w:val="0"/>
                <w:sz w:val="22"/>
                <w:szCs w:val="22"/>
                <w:lang w:val="da-DK"/>
              </w:rPr>
              <w:t>Anmälan i</w:t>
            </w:r>
            <w:r w:rsidRPr="00542E7C">
              <w:rPr>
                <w:rFonts w:ascii="Calibri" w:hAnsi="Calibri"/>
                <w:sz w:val="22"/>
                <w:szCs w:val="22"/>
                <w:lang w:val="da-DK"/>
              </w:rPr>
              <w:t xml:space="preserve"> </w:t>
            </w:r>
            <w:r w:rsidRPr="00542E7C">
              <w:rPr>
                <w:rFonts w:ascii="Calibri" w:hAnsi="Calibri"/>
                <w:b w:val="0"/>
                <w:sz w:val="22"/>
                <w:szCs w:val="22"/>
                <w:lang w:val="da-DK"/>
              </w:rPr>
              <w:t>Min Golf</w:t>
            </w:r>
            <w:r w:rsidRPr="00542E7C">
              <w:rPr>
                <w:rStyle w:val="Betoning2"/>
                <w:rFonts w:ascii="Calibri" w:hAnsi="Calibri"/>
                <w:i/>
                <w:sz w:val="22"/>
                <w:szCs w:val="22"/>
              </w:rPr>
              <w:t xml:space="preserve"> </w:t>
            </w:r>
          </w:p>
          <w:p w14:paraId="27590577" w14:textId="77777777" w:rsidR="00542E7C" w:rsidRPr="00542E7C" w:rsidRDefault="00542E7C" w:rsidP="00542E7C">
            <w:pPr>
              <w:pStyle w:val="Underrubrik"/>
              <w:jc w:val="left"/>
              <w:rPr>
                <w:rFonts w:ascii="Calibri" w:hAnsi="Calibri"/>
                <w:sz w:val="22"/>
                <w:szCs w:val="22"/>
              </w:rPr>
            </w:pPr>
            <w:r w:rsidRPr="00542E7C">
              <w:rPr>
                <w:rStyle w:val="Betoning2"/>
                <w:rFonts w:ascii="Calibri" w:hAnsi="Calibri"/>
                <w:i/>
                <w:color w:val="4F81BD" w:themeColor="accent1"/>
                <w:sz w:val="22"/>
                <w:szCs w:val="22"/>
              </w:rPr>
              <w:t>Fem dagar före tävlingsdatum</w:t>
            </w:r>
            <w:r w:rsidRPr="00542E7C">
              <w:rPr>
                <w:rStyle w:val="Betoning2"/>
                <w:rFonts w:ascii="Calibri" w:hAnsi="Calibri"/>
                <w:i/>
                <w:sz w:val="22"/>
                <w:szCs w:val="22"/>
              </w:rPr>
              <w:t xml:space="preserve"> </w:t>
            </w:r>
            <w:r w:rsidRPr="00542E7C">
              <w:rPr>
                <w:rStyle w:val="Betoning2"/>
                <w:rFonts w:ascii="Calibri" w:hAnsi="Calibri"/>
                <w:sz w:val="22"/>
                <w:szCs w:val="22"/>
              </w:rPr>
              <w:t>kl.12.00</w:t>
            </w:r>
            <w:r w:rsidRPr="00542E7C">
              <w:rPr>
                <w:rFonts w:ascii="Calibri" w:hAnsi="Calibri"/>
                <w:sz w:val="22"/>
                <w:szCs w:val="22"/>
              </w:rPr>
              <w:t>.</w:t>
            </w:r>
            <w:r w:rsidRPr="00542E7C">
              <w:rPr>
                <w:rFonts w:ascii="Calibri" w:hAnsi="Calibri"/>
                <w:sz w:val="22"/>
                <w:szCs w:val="22"/>
                <w:lang w:val="da-DK"/>
              </w:rPr>
              <w:br/>
            </w:r>
            <w:r w:rsidRPr="00542E7C">
              <w:rPr>
                <w:rFonts w:ascii="Calibri" w:hAnsi="Calibri"/>
                <w:b w:val="0"/>
                <w:sz w:val="22"/>
                <w:szCs w:val="22"/>
              </w:rPr>
              <w:t>Startlistan publiceras</w:t>
            </w:r>
            <w:r w:rsidRPr="00542E7C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542E7C">
              <w:rPr>
                <w:rFonts w:ascii="Calibri" w:hAnsi="Calibri"/>
                <w:b w:val="0"/>
                <w:i/>
                <w:color w:val="4F81BD" w:themeColor="accent1"/>
                <w:sz w:val="22"/>
                <w:szCs w:val="22"/>
              </w:rPr>
              <w:t>tre dagar före tävlingsdatum</w:t>
            </w:r>
            <w:r w:rsidRPr="00542E7C">
              <w:rPr>
                <w:rStyle w:val="Betoning2"/>
                <w:rFonts w:ascii="Calibri" w:hAnsi="Calibri"/>
                <w:sz w:val="22"/>
                <w:szCs w:val="22"/>
              </w:rPr>
              <w:t xml:space="preserve"> </w:t>
            </w:r>
            <w:r w:rsidRPr="00542E7C">
              <w:rPr>
                <w:rStyle w:val="Betoning2"/>
                <w:rFonts w:asciiTheme="minorHAnsi" w:hAnsiTheme="minorHAnsi" w:cstheme="minorHAnsi"/>
                <w:sz w:val="22"/>
                <w:szCs w:val="22"/>
              </w:rPr>
              <w:t>kl.12.00</w:t>
            </w:r>
            <w:r w:rsidRPr="00542E7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F7DDE3E" w14:textId="77777777" w:rsidR="00367F3F" w:rsidRPr="00542E7C" w:rsidRDefault="00367F3F" w:rsidP="001155B4">
            <w:pPr>
              <w:pStyle w:val="Underrubrik"/>
              <w:jc w:val="left"/>
              <w:rPr>
                <w:rFonts w:ascii="Calibri" w:hAnsi="Calibri"/>
                <w:b w:val="0"/>
                <w:i/>
                <w:sz w:val="22"/>
                <w:szCs w:val="22"/>
              </w:rPr>
            </w:pPr>
          </w:p>
        </w:tc>
      </w:tr>
      <w:tr w:rsidR="005D359B" w:rsidRPr="001155B4" w14:paraId="0CABA8ED" w14:textId="77777777" w:rsidTr="001155B4">
        <w:tc>
          <w:tcPr>
            <w:tcW w:w="887" w:type="pct"/>
          </w:tcPr>
          <w:p w14:paraId="6F5A7B74" w14:textId="77777777" w:rsidR="005D359B" w:rsidRPr="001155B4" w:rsidRDefault="005D359B" w:rsidP="001155B4">
            <w:pPr>
              <w:pStyle w:val="Underrubrik"/>
              <w:jc w:val="right"/>
              <w:rPr>
                <w:rFonts w:ascii="Calibri" w:hAnsi="Calibri"/>
                <w:sz w:val="22"/>
                <w:szCs w:val="22"/>
              </w:rPr>
            </w:pPr>
            <w:r w:rsidRPr="001155B4">
              <w:rPr>
                <w:rFonts w:ascii="Calibri" w:hAnsi="Calibri"/>
                <w:sz w:val="22"/>
                <w:szCs w:val="22"/>
              </w:rPr>
              <w:t>Registrering:</w:t>
            </w:r>
          </w:p>
        </w:tc>
        <w:tc>
          <w:tcPr>
            <w:tcW w:w="4113" w:type="pct"/>
          </w:tcPr>
          <w:p w14:paraId="7D3EFE3C" w14:textId="77777777" w:rsidR="005D359B" w:rsidRPr="001155B4" w:rsidRDefault="005D359B" w:rsidP="001155B4">
            <w:pPr>
              <w:ind w:left="2608" w:hanging="2608"/>
              <w:rPr>
                <w:rFonts w:ascii="Calibri" w:hAnsi="Calibri"/>
                <w:sz w:val="22"/>
                <w:szCs w:val="22"/>
              </w:rPr>
            </w:pPr>
            <w:r w:rsidRPr="001155B4">
              <w:rPr>
                <w:rFonts w:ascii="Calibri" w:hAnsi="Calibri"/>
                <w:sz w:val="22"/>
                <w:szCs w:val="22"/>
              </w:rPr>
              <w:t xml:space="preserve">Hos starter senast 20 min före start. </w:t>
            </w:r>
          </w:p>
          <w:p w14:paraId="74AC2F9E" w14:textId="77777777" w:rsidR="005D359B" w:rsidRPr="001155B4" w:rsidRDefault="005D359B" w:rsidP="001155B4">
            <w:pPr>
              <w:ind w:left="2608" w:hanging="2608"/>
              <w:rPr>
                <w:rFonts w:ascii="Calibri" w:hAnsi="Calibri"/>
                <w:sz w:val="22"/>
                <w:szCs w:val="22"/>
              </w:rPr>
            </w:pPr>
          </w:p>
        </w:tc>
      </w:tr>
      <w:tr w:rsidR="005D359B" w:rsidRPr="001155B4" w14:paraId="1701B86D" w14:textId="77777777" w:rsidTr="001155B4">
        <w:tc>
          <w:tcPr>
            <w:tcW w:w="887" w:type="pct"/>
          </w:tcPr>
          <w:p w14:paraId="307C4E8F" w14:textId="77777777" w:rsidR="005D359B" w:rsidRPr="001155B4" w:rsidRDefault="005D359B" w:rsidP="001155B4">
            <w:pPr>
              <w:pStyle w:val="Underrubrik"/>
              <w:jc w:val="right"/>
              <w:rPr>
                <w:rFonts w:ascii="Calibri" w:hAnsi="Calibri"/>
                <w:sz w:val="22"/>
                <w:szCs w:val="22"/>
              </w:rPr>
            </w:pPr>
            <w:r w:rsidRPr="001155B4">
              <w:rPr>
                <w:rFonts w:ascii="Calibri" w:hAnsi="Calibri"/>
                <w:sz w:val="22"/>
                <w:szCs w:val="22"/>
              </w:rPr>
              <w:t>Prisutdelning:</w:t>
            </w:r>
          </w:p>
        </w:tc>
        <w:tc>
          <w:tcPr>
            <w:tcW w:w="4113" w:type="pct"/>
          </w:tcPr>
          <w:p w14:paraId="2BDEA236" w14:textId="77777777" w:rsidR="005D359B" w:rsidRPr="001155B4" w:rsidRDefault="005D359B" w:rsidP="001155B4">
            <w:pPr>
              <w:ind w:left="2608" w:hanging="2608"/>
              <w:rPr>
                <w:rFonts w:ascii="Calibri" w:hAnsi="Calibri"/>
                <w:sz w:val="22"/>
                <w:szCs w:val="22"/>
              </w:rPr>
            </w:pPr>
            <w:r w:rsidRPr="001155B4">
              <w:rPr>
                <w:rFonts w:ascii="Calibri" w:hAnsi="Calibri"/>
                <w:sz w:val="22"/>
                <w:szCs w:val="22"/>
              </w:rPr>
              <w:t>Direkt efter avslutad tävling i respektive klass.</w:t>
            </w:r>
            <w:r w:rsidRPr="001155B4">
              <w:rPr>
                <w:rFonts w:ascii="Calibri" w:hAnsi="Calibri"/>
                <w:sz w:val="22"/>
                <w:szCs w:val="22"/>
              </w:rPr>
              <w:br/>
            </w:r>
          </w:p>
        </w:tc>
      </w:tr>
      <w:tr w:rsidR="005D359B" w:rsidRPr="001155B4" w14:paraId="17E10963" w14:textId="77777777" w:rsidTr="001155B4">
        <w:tc>
          <w:tcPr>
            <w:tcW w:w="887" w:type="pct"/>
          </w:tcPr>
          <w:p w14:paraId="380CFA06" w14:textId="77777777" w:rsidR="005D359B" w:rsidRPr="001155B4" w:rsidRDefault="005D359B" w:rsidP="001155B4">
            <w:pPr>
              <w:pStyle w:val="Underrubrik"/>
              <w:jc w:val="right"/>
              <w:rPr>
                <w:rFonts w:ascii="Calibri" w:hAnsi="Calibri"/>
                <w:sz w:val="22"/>
                <w:szCs w:val="22"/>
              </w:rPr>
            </w:pPr>
            <w:r w:rsidRPr="001155B4">
              <w:rPr>
                <w:rFonts w:ascii="Calibri" w:hAnsi="Calibri"/>
                <w:sz w:val="22"/>
                <w:szCs w:val="22"/>
              </w:rPr>
              <w:t>Tävlingsledare:</w:t>
            </w:r>
          </w:p>
        </w:tc>
        <w:tc>
          <w:tcPr>
            <w:tcW w:w="4113" w:type="pct"/>
          </w:tcPr>
          <w:p w14:paraId="466E682A" w14:textId="77777777" w:rsidR="00BF05F2" w:rsidRPr="00D15E82" w:rsidRDefault="00BF05F2" w:rsidP="00BF05F2">
            <w:pPr>
              <w:pStyle w:val="Underrubrik"/>
              <w:jc w:val="left"/>
              <w:rPr>
                <w:rFonts w:ascii="Calibri" w:hAnsi="Calibri"/>
                <w:b w:val="0"/>
                <w:color w:val="4F81BD" w:themeColor="accent1"/>
                <w:sz w:val="22"/>
                <w:szCs w:val="22"/>
              </w:rPr>
            </w:pPr>
            <w:r w:rsidRPr="00D15E82">
              <w:rPr>
                <w:rFonts w:ascii="Calibri" w:hAnsi="Calibri"/>
                <w:b w:val="0"/>
                <w:color w:val="4F81BD" w:themeColor="accent1"/>
                <w:sz w:val="22"/>
                <w:szCs w:val="22"/>
              </w:rPr>
              <w:t>Ange tävlingsledare här och i Min Golf. Även kontaktuppgift</w:t>
            </w:r>
          </w:p>
          <w:p w14:paraId="64E09C82" w14:textId="31149BAD" w:rsidR="005D359B" w:rsidRPr="00D15E82" w:rsidRDefault="005D359B" w:rsidP="005D359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32BDB" w:rsidRPr="001155B4" w14:paraId="31814F71" w14:textId="77777777" w:rsidTr="001155B4">
        <w:tc>
          <w:tcPr>
            <w:tcW w:w="887" w:type="pct"/>
          </w:tcPr>
          <w:p w14:paraId="2F31CC7E" w14:textId="77777777" w:rsidR="00C32BDB" w:rsidRPr="001155B4" w:rsidRDefault="00C32BDB" w:rsidP="001155B4">
            <w:pPr>
              <w:pStyle w:val="Underrubrik"/>
              <w:jc w:val="right"/>
              <w:rPr>
                <w:rFonts w:ascii="Calibri" w:hAnsi="Calibri"/>
                <w:sz w:val="22"/>
                <w:szCs w:val="22"/>
              </w:rPr>
            </w:pPr>
            <w:r w:rsidRPr="001155B4">
              <w:rPr>
                <w:rFonts w:ascii="Calibri" w:hAnsi="Calibri"/>
                <w:sz w:val="22"/>
                <w:szCs w:val="22"/>
              </w:rPr>
              <w:t>Domare:</w:t>
            </w:r>
          </w:p>
        </w:tc>
        <w:tc>
          <w:tcPr>
            <w:tcW w:w="4113" w:type="pct"/>
          </w:tcPr>
          <w:p w14:paraId="247EDA16" w14:textId="1DBEDD4E" w:rsidR="00C32BDB" w:rsidRPr="00D15E82" w:rsidRDefault="00D15E82" w:rsidP="005D359B">
            <w:pPr>
              <w:rPr>
                <w:rFonts w:ascii="Calibri" w:hAnsi="Calibri"/>
                <w:sz w:val="22"/>
                <w:szCs w:val="22"/>
              </w:rPr>
            </w:pPr>
            <w:r w:rsidRPr="00D15E82">
              <w:rPr>
                <w:rFonts w:ascii="Calibri" w:hAnsi="Calibri"/>
                <w:color w:val="4F81BD" w:themeColor="accent1"/>
                <w:sz w:val="22"/>
                <w:szCs w:val="22"/>
              </w:rPr>
              <w:t>Namn på domare kommer från DGF och anges här</w:t>
            </w:r>
          </w:p>
        </w:tc>
      </w:tr>
    </w:tbl>
    <w:p w14:paraId="48D16689" w14:textId="77777777" w:rsidR="00B11E42" w:rsidRPr="00204D26" w:rsidRDefault="00690C67" w:rsidP="005D359B">
      <w:pPr>
        <w:pStyle w:val="Underrubrik"/>
        <w:rPr>
          <w:rFonts w:ascii="Calibri" w:hAnsi="Calibri"/>
          <w:b w:val="0"/>
          <w:sz w:val="2"/>
          <w:szCs w:val="16"/>
          <w:lang w:val="en-US"/>
        </w:rPr>
      </w:pPr>
      <w:r>
        <w:rPr>
          <w:rFonts w:ascii="Calibri" w:hAnsi="Calibri"/>
          <w:i/>
          <w:sz w:val="28"/>
          <w:szCs w:val="24"/>
        </w:rPr>
        <w:br/>
      </w:r>
    </w:p>
    <w:p w14:paraId="2457705C" w14:textId="5FD76966" w:rsidR="00EB1098" w:rsidRPr="00690C67" w:rsidRDefault="00B11E42" w:rsidP="00690C67">
      <w:pPr>
        <w:pStyle w:val="Underrubrik"/>
      </w:pPr>
      <w:r w:rsidRPr="00770109">
        <w:rPr>
          <w:rFonts w:ascii="Calibri" w:hAnsi="Calibri"/>
          <w:sz w:val="44"/>
        </w:rPr>
        <w:t>Välkom</w:t>
      </w:r>
      <w:r w:rsidR="00807557">
        <w:rPr>
          <w:rFonts w:ascii="Calibri" w:hAnsi="Calibri"/>
          <w:sz w:val="44"/>
        </w:rPr>
        <w:t>men</w:t>
      </w:r>
      <w:r w:rsidRPr="00770109">
        <w:rPr>
          <w:rFonts w:ascii="Calibri" w:hAnsi="Calibri"/>
          <w:sz w:val="44"/>
        </w:rPr>
        <w:t>!</w:t>
      </w:r>
    </w:p>
    <w:sectPr w:rsidR="00EB1098" w:rsidRPr="00690C67" w:rsidSect="00862106">
      <w:headerReference w:type="default" r:id="rId8"/>
      <w:pgSz w:w="11906" w:h="16838"/>
      <w:pgMar w:top="680" w:right="964" w:bottom="680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F71CA9" w14:textId="77777777" w:rsidR="001F5CF5" w:rsidRDefault="001F5CF5" w:rsidP="00962C9F">
      <w:r>
        <w:separator/>
      </w:r>
    </w:p>
  </w:endnote>
  <w:endnote w:type="continuationSeparator" w:id="0">
    <w:p w14:paraId="41EF8E0E" w14:textId="77777777" w:rsidR="001F5CF5" w:rsidRDefault="001F5CF5" w:rsidP="00962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43A18E" w14:textId="77777777" w:rsidR="001F5CF5" w:rsidRDefault="001F5CF5" w:rsidP="00962C9F">
      <w:r>
        <w:separator/>
      </w:r>
    </w:p>
  </w:footnote>
  <w:footnote w:type="continuationSeparator" w:id="0">
    <w:p w14:paraId="71FA9AEC" w14:textId="77777777" w:rsidR="001F5CF5" w:rsidRDefault="001F5CF5" w:rsidP="00962C9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8C7626" w14:textId="30054A71" w:rsidR="00962C9F" w:rsidRDefault="008C287C" w:rsidP="00A6352D">
    <w:pPr>
      <w:pStyle w:val="Sidhuvud"/>
      <w:tabs>
        <w:tab w:val="clear" w:pos="4536"/>
        <w:tab w:val="clear" w:pos="9072"/>
        <w:tab w:val="right" w:pos="9978"/>
      </w:tabs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7728" behindDoc="1" locked="1" layoutInCell="0" allowOverlap="1" wp14:anchorId="3386DD55" wp14:editId="3C29F0BD">
              <wp:simplePos x="0" y="0"/>
              <wp:positionH relativeFrom="column">
                <wp:posOffset>-327660</wp:posOffset>
              </wp:positionH>
              <wp:positionV relativeFrom="page">
                <wp:posOffset>237490</wp:posOffset>
              </wp:positionV>
              <wp:extent cx="6886575" cy="10144760"/>
              <wp:effectExtent l="25400" t="25400" r="47625" b="4064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86575" cy="10144760"/>
                      </a:xfrm>
                      <a:prstGeom prst="rect">
                        <a:avLst/>
                      </a:prstGeom>
                      <a:noFill/>
                      <a:ln w="76200" cmpd="thickThin">
                        <a:solidFill>
                          <a:srgbClr val="4F81BD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25.75pt;margin-top:18.7pt;width:542.25pt;height:798.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" o:allowincell="f" filled="f" strokecolor="#4f81bd" strokeweight="6pt">
              <v:stroke linestyle="thickThin"/>
              <w10:wrap anchory="page"/>
              <w10:anchorlock/>
            </v:rect>
          </w:pict>
        </mc:Fallback>
      </mc:AlternateContent>
    </w:r>
    <w:r w:rsidR="00A6352D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448"/>
    <w:rsid w:val="00014ED0"/>
    <w:rsid w:val="000234C6"/>
    <w:rsid w:val="00046BC4"/>
    <w:rsid w:val="00055F4D"/>
    <w:rsid w:val="00074A53"/>
    <w:rsid w:val="000860A5"/>
    <w:rsid w:val="000B52E6"/>
    <w:rsid w:val="000D42D8"/>
    <w:rsid w:val="000E75F2"/>
    <w:rsid w:val="000F5D6A"/>
    <w:rsid w:val="001155B4"/>
    <w:rsid w:val="001202C2"/>
    <w:rsid w:val="00120A51"/>
    <w:rsid w:val="00194873"/>
    <w:rsid w:val="001F5CF5"/>
    <w:rsid w:val="00207494"/>
    <w:rsid w:val="00211E47"/>
    <w:rsid w:val="002137BE"/>
    <w:rsid w:val="002346C5"/>
    <w:rsid w:val="002B5042"/>
    <w:rsid w:val="002B5093"/>
    <w:rsid w:val="002D2587"/>
    <w:rsid w:val="002D5C25"/>
    <w:rsid w:val="003461D3"/>
    <w:rsid w:val="00367F3F"/>
    <w:rsid w:val="00395544"/>
    <w:rsid w:val="003D4009"/>
    <w:rsid w:val="003E1629"/>
    <w:rsid w:val="003F33C1"/>
    <w:rsid w:val="003F4916"/>
    <w:rsid w:val="004428BC"/>
    <w:rsid w:val="00476223"/>
    <w:rsid w:val="004833D0"/>
    <w:rsid w:val="004967FC"/>
    <w:rsid w:val="004A4DCE"/>
    <w:rsid w:val="004B73A7"/>
    <w:rsid w:val="004C637E"/>
    <w:rsid w:val="0052427A"/>
    <w:rsid w:val="00542E7C"/>
    <w:rsid w:val="00546571"/>
    <w:rsid w:val="00551B1F"/>
    <w:rsid w:val="00586519"/>
    <w:rsid w:val="005A2448"/>
    <w:rsid w:val="005A4FF6"/>
    <w:rsid w:val="005B6E93"/>
    <w:rsid w:val="005D359B"/>
    <w:rsid w:val="005F0205"/>
    <w:rsid w:val="00603C75"/>
    <w:rsid w:val="0060733E"/>
    <w:rsid w:val="006105B3"/>
    <w:rsid w:val="00614DCC"/>
    <w:rsid w:val="00622CEE"/>
    <w:rsid w:val="00637B0D"/>
    <w:rsid w:val="00690C67"/>
    <w:rsid w:val="006B70F1"/>
    <w:rsid w:val="007313D2"/>
    <w:rsid w:val="007353C9"/>
    <w:rsid w:val="00744F69"/>
    <w:rsid w:val="00752535"/>
    <w:rsid w:val="00770109"/>
    <w:rsid w:val="00775F35"/>
    <w:rsid w:val="00780E46"/>
    <w:rsid w:val="00792A34"/>
    <w:rsid w:val="008033D3"/>
    <w:rsid w:val="00807557"/>
    <w:rsid w:val="00815C0B"/>
    <w:rsid w:val="00840380"/>
    <w:rsid w:val="0084668A"/>
    <w:rsid w:val="00862106"/>
    <w:rsid w:val="00866726"/>
    <w:rsid w:val="00876458"/>
    <w:rsid w:val="00885A5E"/>
    <w:rsid w:val="00892DFD"/>
    <w:rsid w:val="008C1F6A"/>
    <w:rsid w:val="008C287C"/>
    <w:rsid w:val="008F72E4"/>
    <w:rsid w:val="00910C4D"/>
    <w:rsid w:val="009318CC"/>
    <w:rsid w:val="0096000E"/>
    <w:rsid w:val="00962C9F"/>
    <w:rsid w:val="00966227"/>
    <w:rsid w:val="00995BB7"/>
    <w:rsid w:val="009A1A36"/>
    <w:rsid w:val="009E3CFD"/>
    <w:rsid w:val="009E3D3D"/>
    <w:rsid w:val="009E4F0B"/>
    <w:rsid w:val="00A0380A"/>
    <w:rsid w:val="00A04E3D"/>
    <w:rsid w:val="00A3331C"/>
    <w:rsid w:val="00A36828"/>
    <w:rsid w:val="00A6352D"/>
    <w:rsid w:val="00A74FBD"/>
    <w:rsid w:val="00A8573C"/>
    <w:rsid w:val="00AC61BC"/>
    <w:rsid w:val="00AC79A4"/>
    <w:rsid w:val="00AE0FDD"/>
    <w:rsid w:val="00AE7483"/>
    <w:rsid w:val="00B00180"/>
    <w:rsid w:val="00B11E42"/>
    <w:rsid w:val="00B55B2A"/>
    <w:rsid w:val="00B86F04"/>
    <w:rsid w:val="00BB254D"/>
    <w:rsid w:val="00BB5AC5"/>
    <w:rsid w:val="00BB6A99"/>
    <w:rsid w:val="00BD1F11"/>
    <w:rsid w:val="00BD770B"/>
    <w:rsid w:val="00BF05F2"/>
    <w:rsid w:val="00BF2009"/>
    <w:rsid w:val="00BF60B7"/>
    <w:rsid w:val="00C15A5A"/>
    <w:rsid w:val="00C32BDB"/>
    <w:rsid w:val="00C34A67"/>
    <w:rsid w:val="00C77CD7"/>
    <w:rsid w:val="00CA1CF5"/>
    <w:rsid w:val="00CA6AE9"/>
    <w:rsid w:val="00CC3581"/>
    <w:rsid w:val="00CF52F2"/>
    <w:rsid w:val="00D15E82"/>
    <w:rsid w:val="00D46F8F"/>
    <w:rsid w:val="00D52539"/>
    <w:rsid w:val="00D525CB"/>
    <w:rsid w:val="00D56108"/>
    <w:rsid w:val="00D578FA"/>
    <w:rsid w:val="00D848DB"/>
    <w:rsid w:val="00D95774"/>
    <w:rsid w:val="00DC6129"/>
    <w:rsid w:val="00DC7AC4"/>
    <w:rsid w:val="00DF43CF"/>
    <w:rsid w:val="00E00087"/>
    <w:rsid w:val="00E31840"/>
    <w:rsid w:val="00E810B0"/>
    <w:rsid w:val="00EA0E2B"/>
    <w:rsid w:val="00EA4060"/>
    <w:rsid w:val="00EB1098"/>
    <w:rsid w:val="00EB4745"/>
    <w:rsid w:val="00ED21B3"/>
    <w:rsid w:val="00EE45CF"/>
    <w:rsid w:val="00EF5B2B"/>
    <w:rsid w:val="00F109C2"/>
    <w:rsid w:val="00F4758B"/>
    <w:rsid w:val="00F5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25F008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3D0"/>
    <w:rPr>
      <w:rFonts w:ascii="Times New Roman" w:eastAsia="Times New Roman" w:hAnsi="Times New Roman"/>
      <w:sz w:val="24"/>
    </w:rPr>
  </w:style>
  <w:style w:type="paragraph" w:styleId="Rubrik2">
    <w:name w:val="heading 2"/>
    <w:basedOn w:val="Normal"/>
    <w:next w:val="Normal"/>
    <w:link w:val="Rubrik2Char"/>
    <w:qFormat/>
    <w:rsid w:val="004833D0"/>
    <w:pPr>
      <w:keepNext/>
      <w:tabs>
        <w:tab w:val="left" w:pos="2552"/>
      </w:tabs>
      <w:outlineLvl w:val="1"/>
    </w:pPr>
    <w:rPr>
      <w:rFonts w:ascii="Comic Sans MS" w:hAnsi="Comic Sans MS"/>
      <w:b/>
      <w:sz w:val="28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62C9F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idhuvudChar">
    <w:name w:val="Sidhuvud Char"/>
    <w:basedOn w:val="Standardstycketypsnitt"/>
    <w:link w:val="Sidhuvud"/>
    <w:uiPriority w:val="99"/>
    <w:rsid w:val="00962C9F"/>
  </w:style>
  <w:style w:type="paragraph" w:styleId="Sidfot">
    <w:name w:val="footer"/>
    <w:basedOn w:val="Normal"/>
    <w:link w:val="SidfotChar"/>
    <w:uiPriority w:val="99"/>
    <w:unhideWhenUsed/>
    <w:rsid w:val="00962C9F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idfotChar">
    <w:name w:val="Sidfot Char"/>
    <w:basedOn w:val="Standardstycketypsnitt"/>
    <w:link w:val="Sidfot"/>
    <w:uiPriority w:val="99"/>
    <w:rsid w:val="00962C9F"/>
  </w:style>
  <w:style w:type="paragraph" w:styleId="Bubbeltext">
    <w:name w:val="Balloon Text"/>
    <w:basedOn w:val="Normal"/>
    <w:link w:val="BubbeltextChar"/>
    <w:uiPriority w:val="99"/>
    <w:semiHidden/>
    <w:unhideWhenUsed/>
    <w:rsid w:val="002B5093"/>
    <w:rPr>
      <w:rFonts w:ascii="Tahoma" w:eastAsia="Calibri" w:hAnsi="Tahoma" w:cs="Tahoma"/>
      <w:sz w:val="16"/>
      <w:szCs w:val="16"/>
      <w:lang w:eastAsia="en-US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2B5093"/>
    <w:rPr>
      <w:rFonts w:ascii="Tahoma" w:hAnsi="Tahoma" w:cs="Tahoma"/>
      <w:sz w:val="16"/>
      <w:szCs w:val="16"/>
    </w:rPr>
  </w:style>
  <w:style w:type="character" w:customStyle="1" w:styleId="Rubrik2Char">
    <w:name w:val="Rubrik 2 Char"/>
    <w:basedOn w:val="Standardstycketypsnitt"/>
    <w:link w:val="Rubrik2"/>
    <w:rsid w:val="004833D0"/>
    <w:rPr>
      <w:rFonts w:ascii="Comic Sans MS" w:eastAsia="Times New Roman" w:hAnsi="Comic Sans MS" w:cs="Times New Roman"/>
      <w:b/>
      <w:sz w:val="28"/>
      <w:szCs w:val="20"/>
      <w:lang w:eastAsia="sv-SE"/>
    </w:rPr>
  </w:style>
  <w:style w:type="paragraph" w:styleId="Rubrik">
    <w:name w:val="Title"/>
    <w:basedOn w:val="Normal"/>
    <w:link w:val="RubrikChar"/>
    <w:qFormat/>
    <w:rsid w:val="004833D0"/>
    <w:pPr>
      <w:jc w:val="center"/>
    </w:pPr>
    <w:rPr>
      <w:rFonts w:ascii="Comic Sans MS" w:hAnsi="Comic Sans MS"/>
      <w:b/>
      <w:sz w:val="36"/>
    </w:rPr>
  </w:style>
  <w:style w:type="character" w:customStyle="1" w:styleId="RubrikChar">
    <w:name w:val="Rubrik Char"/>
    <w:basedOn w:val="Standardstycketypsnitt"/>
    <w:link w:val="Rubrik"/>
    <w:rsid w:val="004833D0"/>
    <w:rPr>
      <w:rFonts w:ascii="Comic Sans MS" w:eastAsia="Times New Roman" w:hAnsi="Comic Sans MS" w:cs="Times New Roman"/>
      <w:b/>
      <w:sz w:val="36"/>
      <w:szCs w:val="20"/>
      <w:lang w:eastAsia="sv-SE"/>
    </w:rPr>
  </w:style>
  <w:style w:type="paragraph" w:styleId="Underrubrik">
    <w:name w:val="Subtitle"/>
    <w:basedOn w:val="Normal"/>
    <w:link w:val="UnderrubrikChar"/>
    <w:qFormat/>
    <w:rsid w:val="004833D0"/>
    <w:pPr>
      <w:jc w:val="center"/>
    </w:pPr>
    <w:rPr>
      <w:rFonts w:ascii="Comic Sans MS" w:hAnsi="Comic Sans MS"/>
      <w:b/>
      <w:sz w:val="36"/>
    </w:rPr>
  </w:style>
  <w:style w:type="character" w:customStyle="1" w:styleId="UnderrubrikChar">
    <w:name w:val="Underrubrik Char"/>
    <w:basedOn w:val="Standardstycketypsnitt"/>
    <w:link w:val="Underrubrik"/>
    <w:rsid w:val="004833D0"/>
    <w:rPr>
      <w:rFonts w:ascii="Comic Sans MS" w:eastAsia="Times New Roman" w:hAnsi="Comic Sans MS" w:cs="Times New Roman"/>
      <w:b/>
      <w:sz w:val="36"/>
      <w:szCs w:val="20"/>
      <w:lang w:eastAsia="sv-SE"/>
    </w:rPr>
  </w:style>
  <w:style w:type="character" w:styleId="Hyperlnk">
    <w:name w:val="Hyperlink"/>
    <w:basedOn w:val="Standardstycketypsnitt"/>
    <w:uiPriority w:val="99"/>
    <w:unhideWhenUsed/>
    <w:rsid w:val="004833D0"/>
    <w:rPr>
      <w:color w:val="0000FF"/>
      <w:u w:val="single"/>
    </w:rPr>
  </w:style>
  <w:style w:type="table" w:styleId="Tabellrutnt">
    <w:name w:val="Table Grid"/>
    <w:basedOn w:val="Normaltabell"/>
    <w:uiPriority w:val="59"/>
    <w:rsid w:val="00A635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toning2">
    <w:name w:val="Strong"/>
    <w:uiPriority w:val="22"/>
    <w:qFormat/>
    <w:rsid w:val="00CC3581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3D0"/>
    <w:rPr>
      <w:rFonts w:ascii="Times New Roman" w:eastAsia="Times New Roman" w:hAnsi="Times New Roman"/>
      <w:sz w:val="24"/>
    </w:rPr>
  </w:style>
  <w:style w:type="paragraph" w:styleId="Rubrik2">
    <w:name w:val="heading 2"/>
    <w:basedOn w:val="Normal"/>
    <w:next w:val="Normal"/>
    <w:link w:val="Rubrik2Char"/>
    <w:qFormat/>
    <w:rsid w:val="004833D0"/>
    <w:pPr>
      <w:keepNext/>
      <w:tabs>
        <w:tab w:val="left" w:pos="2552"/>
      </w:tabs>
      <w:outlineLvl w:val="1"/>
    </w:pPr>
    <w:rPr>
      <w:rFonts w:ascii="Comic Sans MS" w:hAnsi="Comic Sans MS"/>
      <w:b/>
      <w:sz w:val="28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62C9F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idhuvudChar">
    <w:name w:val="Sidhuvud Char"/>
    <w:basedOn w:val="Standardstycketypsnitt"/>
    <w:link w:val="Sidhuvud"/>
    <w:uiPriority w:val="99"/>
    <w:rsid w:val="00962C9F"/>
  </w:style>
  <w:style w:type="paragraph" w:styleId="Sidfot">
    <w:name w:val="footer"/>
    <w:basedOn w:val="Normal"/>
    <w:link w:val="SidfotChar"/>
    <w:uiPriority w:val="99"/>
    <w:unhideWhenUsed/>
    <w:rsid w:val="00962C9F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idfotChar">
    <w:name w:val="Sidfot Char"/>
    <w:basedOn w:val="Standardstycketypsnitt"/>
    <w:link w:val="Sidfot"/>
    <w:uiPriority w:val="99"/>
    <w:rsid w:val="00962C9F"/>
  </w:style>
  <w:style w:type="paragraph" w:styleId="Bubbeltext">
    <w:name w:val="Balloon Text"/>
    <w:basedOn w:val="Normal"/>
    <w:link w:val="BubbeltextChar"/>
    <w:uiPriority w:val="99"/>
    <w:semiHidden/>
    <w:unhideWhenUsed/>
    <w:rsid w:val="002B5093"/>
    <w:rPr>
      <w:rFonts w:ascii="Tahoma" w:eastAsia="Calibri" w:hAnsi="Tahoma" w:cs="Tahoma"/>
      <w:sz w:val="16"/>
      <w:szCs w:val="16"/>
      <w:lang w:eastAsia="en-US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2B5093"/>
    <w:rPr>
      <w:rFonts w:ascii="Tahoma" w:hAnsi="Tahoma" w:cs="Tahoma"/>
      <w:sz w:val="16"/>
      <w:szCs w:val="16"/>
    </w:rPr>
  </w:style>
  <w:style w:type="character" w:customStyle="1" w:styleId="Rubrik2Char">
    <w:name w:val="Rubrik 2 Char"/>
    <w:basedOn w:val="Standardstycketypsnitt"/>
    <w:link w:val="Rubrik2"/>
    <w:rsid w:val="004833D0"/>
    <w:rPr>
      <w:rFonts w:ascii="Comic Sans MS" w:eastAsia="Times New Roman" w:hAnsi="Comic Sans MS" w:cs="Times New Roman"/>
      <w:b/>
      <w:sz w:val="28"/>
      <w:szCs w:val="20"/>
      <w:lang w:eastAsia="sv-SE"/>
    </w:rPr>
  </w:style>
  <w:style w:type="paragraph" w:styleId="Rubrik">
    <w:name w:val="Title"/>
    <w:basedOn w:val="Normal"/>
    <w:link w:val="RubrikChar"/>
    <w:qFormat/>
    <w:rsid w:val="004833D0"/>
    <w:pPr>
      <w:jc w:val="center"/>
    </w:pPr>
    <w:rPr>
      <w:rFonts w:ascii="Comic Sans MS" w:hAnsi="Comic Sans MS"/>
      <w:b/>
      <w:sz w:val="36"/>
    </w:rPr>
  </w:style>
  <w:style w:type="character" w:customStyle="1" w:styleId="RubrikChar">
    <w:name w:val="Rubrik Char"/>
    <w:basedOn w:val="Standardstycketypsnitt"/>
    <w:link w:val="Rubrik"/>
    <w:rsid w:val="004833D0"/>
    <w:rPr>
      <w:rFonts w:ascii="Comic Sans MS" w:eastAsia="Times New Roman" w:hAnsi="Comic Sans MS" w:cs="Times New Roman"/>
      <w:b/>
      <w:sz w:val="36"/>
      <w:szCs w:val="20"/>
      <w:lang w:eastAsia="sv-SE"/>
    </w:rPr>
  </w:style>
  <w:style w:type="paragraph" w:styleId="Underrubrik">
    <w:name w:val="Subtitle"/>
    <w:basedOn w:val="Normal"/>
    <w:link w:val="UnderrubrikChar"/>
    <w:qFormat/>
    <w:rsid w:val="004833D0"/>
    <w:pPr>
      <w:jc w:val="center"/>
    </w:pPr>
    <w:rPr>
      <w:rFonts w:ascii="Comic Sans MS" w:hAnsi="Comic Sans MS"/>
      <w:b/>
      <w:sz w:val="36"/>
    </w:rPr>
  </w:style>
  <w:style w:type="character" w:customStyle="1" w:styleId="UnderrubrikChar">
    <w:name w:val="Underrubrik Char"/>
    <w:basedOn w:val="Standardstycketypsnitt"/>
    <w:link w:val="Underrubrik"/>
    <w:rsid w:val="004833D0"/>
    <w:rPr>
      <w:rFonts w:ascii="Comic Sans MS" w:eastAsia="Times New Roman" w:hAnsi="Comic Sans MS" w:cs="Times New Roman"/>
      <w:b/>
      <w:sz w:val="36"/>
      <w:szCs w:val="20"/>
      <w:lang w:eastAsia="sv-SE"/>
    </w:rPr>
  </w:style>
  <w:style w:type="character" w:styleId="Hyperlnk">
    <w:name w:val="Hyperlink"/>
    <w:basedOn w:val="Standardstycketypsnitt"/>
    <w:uiPriority w:val="99"/>
    <w:unhideWhenUsed/>
    <w:rsid w:val="004833D0"/>
    <w:rPr>
      <w:color w:val="0000FF"/>
      <w:u w:val="single"/>
    </w:rPr>
  </w:style>
  <w:style w:type="table" w:styleId="Tabellrutnt">
    <w:name w:val="Table Grid"/>
    <w:basedOn w:val="Normaltabell"/>
    <w:uiPriority w:val="59"/>
    <w:rsid w:val="00A635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toning2">
    <w:name w:val="Strong"/>
    <w:uiPriority w:val="22"/>
    <w:qFormat/>
    <w:rsid w:val="00CC35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ne\OneDrive\Bifogade%20e-postfiler\Inbjudan%20DM%20&#197;ldersklasser%202017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\Users\janne\OneDrive\Bifogade e-postfiler\Inbjudan DM Åldersklasser 2017.dotx</Template>
  <TotalTime>0</TotalTime>
  <Pages>1</Pages>
  <Words>264</Words>
  <Characters>1404</Characters>
  <Application>Microsoft Macintosh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Jan-Olof Dahl</dc:creator>
  <cp:keywords/>
  <cp:lastModifiedBy>Sven Hillgren</cp:lastModifiedBy>
  <cp:revision>2</cp:revision>
  <cp:lastPrinted>2015-04-15T14:08:00Z</cp:lastPrinted>
  <dcterms:created xsi:type="dcterms:W3CDTF">2020-10-21T20:14:00Z</dcterms:created>
  <dcterms:modified xsi:type="dcterms:W3CDTF">2020-10-21T20:14:00Z</dcterms:modified>
</cp:coreProperties>
</file>