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780E" w:rsidRPr="00754E38" w14:paraId="52084FB1" w14:textId="77777777" w:rsidTr="0065780E">
        <w:tc>
          <w:tcPr>
            <w:tcW w:w="4814" w:type="dxa"/>
          </w:tcPr>
          <w:p w14:paraId="3BCC3D6B" w14:textId="6A5569D9" w:rsidR="0065780E" w:rsidRPr="00754E38" w:rsidRDefault="0065780E" w:rsidP="0065780E">
            <w:pPr>
              <w:pStyle w:val="KopzeileAdresse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 xml:space="preserve">Petra Lob, </w:t>
            </w:r>
            <w:proofErr w:type="spellStart"/>
            <w:r w:rsidRPr="00754E38">
              <w:rPr>
                <w:rFonts w:ascii="Raleway" w:hAnsi="Raleway"/>
              </w:rPr>
              <w:t>Schön</w:t>
            </w:r>
            <w:r w:rsidR="001602CB">
              <w:rPr>
                <w:rFonts w:ascii="Raleway" w:hAnsi="Raleway"/>
              </w:rPr>
              <w:t>a</w:t>
            </w:r>
            <w:r w:rsidRPr="00754E38">
              <w:rPr>
                <w:rFonts w:ascii="Raleway" w:hAnsi="Raleway"/>
              </w:rPr>
              <w:t>uerstr</w:t>
            </w:r>
            <w:proofErr w:type="spellEnd"/>
            <w:r w:rsidRPr="00754E38">
              <w:rPr>
                <w:rFonts w:ascii="Raleway" w:hAnsi="Raleway"/>
              </w:rPr>
              <w:t>. 3, 69115 Heidelberg</w:t>
            </w:r>
          </w:p>
          <w:p w14:paraId="2F8D7E4B" w14:textId="77777777" w:rsidR="0065780E" w:rsidRPr="00754E38" w:rsidRDefault="0065780E" w:rsidP="00A1447A">
            <w:pPr>
              <w:pStyle w:val="KopzeileAdresse"/>
              <w:rPr>
                <w:rFonts w:ascii="Raleway" w:hAnsi="Raleway"/>
              </w:rPr>
            </w:pPr>
          </w:p>
        </w:tc>
        <w:tc>
          <w:tcPr>
            <w:tcW w:w="4814" w:type="dxa"/>
          </w:tcPr>
          <w:p w14:paraId="6232CDA6" w14:textId="6EB627CF" w:rsidR="0065780E" w:rsidRPr="00754E38" w:rsidRDefault="0065780E" w:rsidP="00A1447A">
            <w:pPr>
              <w:pStyle w:val="KopzeileAdresse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0157 70453828, petra.lob@ask-heidelberg.de</w:t>
            </w:r>
          </w:p>
        </w:tc>
      </w:tr>
    </w:tbl>
    <w:p w14:paraId="5EA1D135" w14:textId="6059C3B7" w:rsidR="001F5678" w:rsidRPr="00754E38" w:rsidRDefault="001F5678" w:rsidP="009F4DDC">
      <w:pPr>
        <w:pStyle w:val="KopfzeileTelefonundMail"/>
        <w:ind w:right="-143"/>
        <w:rPr>
          <w:rFonts w:ascii="Raleway" w:hAnsi="Raleway"/>
        </w:rPr>
      </w:pPr>
      <w:r w:rsidRPr="00754E38">
        <w:rPr>
          <w:rFonts w:ascii="Raleway" w:hAnsi="Raleway"/>
        </w:rPr>
        <w:t xml:space="preserve">             </w:t>
      </w:r>
    </w:p>
    <w:p w14:paraId="00E3D8D7" w14:textId="77777777" w:rsidR="001F5678" w:rsidRPr="00754E38" w:rsidRDefault="00622F8A" w:rsidP="00A1447A">
      <w:pPr>
        <w:pStyle w:val="Linie"/>
        <w:rPr>
          <w:rFonts w:ascii="Raleway" w:hAnsi="Raleway"/>
        </w:rPr>
      </w:pPr>
      <w:r w:rsidRPr="00754E38">
        <w:rPr>
          <w:rFonts w:ascii="Raleway" w:hAnsi="Raleway"/>
        </w:rPr>
        <w:pict w14:anchorId="2AFDBF0E">
          <v:rect id="_x0000_i1025" style="width:0;height:1.5pt" o:hralign="center" o:hrstd="t" o:hr="t" fillcolor="#aca899" stroked="f"/>
        </w:pict>
      </w:r>
    </w:p>
    <w:p w14:paraId="400269E0" w14:textId="77777777" w:rsidR="001F5678" w:rsidRPr="00754E38" w:rsidRDefault="001F5678" w:rsidP="00A1447A">
      <w:pPr>
        <w:rPr>
          <w:rFonts w:ascii="Raleway" w:hAnsi="Raleway"/>
        </w:rPr>
      </w:pPr>
    </w:p>
    <w:p w14:paraId="37A491F0" w14:textId="0A9D2ACB" w:rsidR="001F5678" w:rsidRPr="00754E38" w:rsidRDefault="001F5678" w:rsidP="00754E38">
      <w:pPr>
        <w:spacing w:before="240" w:after="120"/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</w:pP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L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E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B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E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N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S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L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A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U</w:t>
      </w:r>
      <w:r w:rsidR="00754E38"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 xml:space="preserve"> </w:t>
      </w:r>
      <w:r w:rsidRPr="00754E38">
        <w:rPr>
          <w:rFonts w:ascii="Raleway" w:eastAsiaTheme="minorHAnsi" w:hAnsi="Raleway" w:cs="SRH Text Light"/>
          <w:b/>
          <w:bCs/>
          <w:caps/>
          <w:color w:val="3B3838" w:themeColor="background2" w:themeShade="40"/>
          <w:spacing w:val="50"/>
          <w:lang w:val="en-US" w:eastAsia="en-US"/>
        </w:rPr>
        <w:t>F</w:t>
      </w:r>
    </w:p>
    <w:p w14:paraId="3F7F8824" w14:textId="77777777" w:rsidR="001F5678" w:rsidRPr="00754E38" w:rsidRDefault="001F5678" w:rsidP="00A1447A">
      <w:pPr>
        <w:rPr>
          <w:rFonts w:ascii="Raleway" w:hAnsi="Raleway"/>
        </w:rPr>
      </w:pPr>
    </w:p>
    <w:tbl>
      <w:tblPr>
        <w:tblStyle w:val="Tabellenraster"/>
        <w:tblpPr w:leftFromText="141" w:rightFromText="141" w:vertAnchor="text" w:horzAnchor="margin" w:tblpY="21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420"/>
        <w:gridCol w:w="5283"/>
      </w:tblGrid>
      <w:tr w:rsidR="00167847" w14:paraId="548A9C6E" w14:textId="77777777" w:rsidTr="00950FC4">
        <w:trPr>
          <w:trHeight w:val="568"/>
        </w:trPr>
        <w:tc>
          <w:tcPr>
            <w:tcW w:w="2972" w:type="dxa"/>
          </w:tcPr>
          <w:p w14:paraId="1D3FD4AD" w14:textId="77777777" w:rsidR="00167847" w:rsidRPr="00754E38" w:rsidRDefault="00167847" w:rsidP="00167847">
            <w:pPr>
              <w:pStyle w:val="Lebenslauf2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Persönliche Daten</w:t>
            </w:r>
          </w:p>
          <w:p w14:paraId="34CEC2E5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pict w14:anchorId="298D1A73">
                <v:rect id="_x0000_i1394" style="width:192.75pt;height:1.5pt" o:hrpct="400" o:hrstd="t" o:hr="t" fillcolor="#aca899" stroked="f"/>
              </w:pict>
            </w:r>
          </w:p>
        </w:tc>
        <w:tc>
          <w:tcPr>
            <w:tcW w:w="6702" w:type="dxa"/>
            <w:gridSpan w:val="2"/>
          </w:tcPr>
          <w:p w14:paraId="7B17A10E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167847" w14:paraId="16021591" w14:textId="77777777" w:rsidTr="00950FC4">
        <w:trPr>
          <w:trHeight w:val="273"/>
        </w:trPr>
        <w:tc>
          <w:tcPr>
            <w:tcW w:w="2972" w:type="dxa"/>
          </w:tcPr>
          <w:p w14:paraId="64A01C06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Geburtsdatum</w:t>
            </w:r>
          </w:p>
        </w:tc>
        <w:tc>
          <w:tcPr>
            <w:tcW w:w="6702" w:type="dxa"/>
            <w:gridSpan w:val="2"/>
          </w:tcPr>
          <w:p w14:paraId="6D5FF9E1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14.0</w:t>
            </w:r>
            <w:r>
              <w:rPr>
                <w:rFonts w:ascii="Raleway" w:hAnsi="Raleway"/>
              </w:rPr>
              <w:t>7</w:t>
            </w:r>
            <w:r w:rsidRPr="00754E38">
              <w:rPr>
                <w:rFonts w:ascii="Raleway" w:hAnsi="Raleway"/>
              </w:rPr>
              <w:t>.2000</w:t>
            </w:r>
          </w:p>
        </w:tc>
      </w:tr>
      <w:tr w:rsidR="00167847" w14:paraId="373C0EF0" w14:textId="77777777" w:rsidTr="00950FC4">
        <w:trPr>
          <w:trHeight w:val="284"/>
        </w:trPr>
        <w:tc>
          <w:tcPr>
            <w:tcW w:w="2972" w:type="dxa"/>
          </w:tcPr>
          <w:p w14:paraId="690213A5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Geburtsort</w:t>
            </w:r>
          </w:p>
        </w:tc>
        <w:tc>
          <w:tcPr>
            <w:tcW w:w="6702" w:type="dxa"/>
            <w:gridSpan w:val="2"/>
          </w:tcPr>
          <w:p w14:paraId="0FB89515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Heidelberg</w:t>
            </w:r>
          </w:p>
        </w:tc>
      </w:tr>
      <w:tr w:rsidR="00167847" w14:paraId="42DE4E7F" w14:textId="77777777" w:rsidTr="00950FC4">
        <w:trPr>
          <w:trHeight w:val="284"/>
        </w:trPr>
        <w:tc>
          <w:tcPr>
            <w:tcW w:w="2972" w:type="dxa"/>
          </w:tcPr>
          <w:p w14:paraId="1615CB88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Familienstand</w:t>
            </w:r>
          </w:p>
        </w:tc>
        <w:tc>
          <w:tcPr>
            <w:tcW w:w="6702" w:type="dxa"/>
            <w:gridSpan w:val="2"/>
          </w:tcPr>
          <w:p w14:paraId="5D2DD8AD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ledig</w:t>
            </w:r>
          </w:p>
        </w:tc>
      </w:tr>
      <w:tr w:rsidR="00167847" w14:paraId="68740FD2" w14:textId="77777777" w:rsidTr="00950FC4">
        <w:trPr>
          <w:trHeight w:val="284"/>
        </w:trPr>
        <w:tc>
          <w:tcPr>
            <w:tcW w:w="2972" w:type="dxa"/>
          </w:tcPr>
          <w:p w14:paraId="65763C52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  <w:tc>
          <w:tcPr>
            <w:tcW w:w="6702" w:type="dxa"/>
            <w:gridSpan w:val="2"/>
          </w:tcPr>
          <w:p w14:paraId="03F4FBFF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167847" w14:paraId="516F289E" w14:textId="77777777" w:rsidTr="00950FC4">
        <w:trPr>
          <w:trHeight w:val="568"/>
        </w:trPr>
        <w:tc>
          <w:tcPr>
            <w:tcW w:w="2972" w:type="dxa"/>
          </w:tcPr>
          <w:p w14:paraId="478FCF3E" w14:textId="77777777" w:rsidR="00167847" w:rsidRPr="00754E38" w:rsidRDefault="00167847" w:rsidP="00167847">
            <w:pPr>
              <w:pStyle w:val="Lebenslauf2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Schule</w:t>
            </w:r>
          </w:p>
          <w:p w14:paraId="730E6333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pict w14:anchorId="253C8179">
                <v:rect id="_x0000_i1395" style="width:192.75pt;height:1.5pt" o:hrpct="400" o:hrstd="t" o:hr="t" fillcolor="#aca899" stroked="f"/>
              </w:pict>
            </w:r>
          </w:p>
        </w:tc>
        <w:tc>
          <w:tcPr>
            <w:tcW w:w="6702" w:type="dxa"/>
            <w:gridSpan w:val="2"/>
          </w:tcPr>
          <w:p w14:paraId="0A008807" w14:textId="77777777" w:rsidR="00167847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167847" w14:paraId="171E6D53" w14:textId="77777777" w:rsidTr="00950FC4">
        <w:trPr>
          <w:trHeight w:val="273"/>
        </w:trPr>
        <w:tc>
          <w:tcPr>
            <w:tcW w:w="2972" w:type="dxa"/>
          </w:tcPr>
          <w:p w14:paraId="30761874" w14:textId="22557B54" w:rsidR="00167847" w:rsidRPr="00754E38" w:rsidRDefault="0016784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09</w:t>
            </w:r>
            <w:r w:rsidR="00637A75">
              <w:rPr>
                <w:rFonts w:ascii="Raleway" w:hAnsi="Raleway"/>
              </w:rPr>
              <w:t>/2007 - 07/2011</w:t>
            </w:r>
          </w:p>
        </w:tc>
        <w:tc>
          <w:tcPr>
            <w:tcW w:w="6702" w:type="dxa"/>
            <w:gridSpan w:val="2"/>
          </w:tcPr>
          <w:p w14:paraId="3D94F8ED" w14:textId="41413695" w:rsidR="00167847" w:rsidRDefault="00637A75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Grundschule in Heidelberg</w:t>
            </w:r>
          </w:p>
        </w:tc>
      </w:tr>
      <w:tr w:rsidR="00167847" w14:paraId="365B55F4" w14:textId="77777777" w:rsidTr="00950FC4">
        <w:trPr>
          <w:trHeight w:val="284"/>
        </w:trPr>
        <w:tc>
          <w:tcPr>
            <w:tcW w:w="2972" w:type="dxa"/>
          </w:tcPr>
          <w:p w14:paraId="0F7101F9" w14:textId="182884DC" w:rsidR="00167847" w:rsidRPr="00754E38" w:rsidRDefault="00637A75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</w:t>
            </w:r>
            <w:r>
              <w:rPr>
                <w:rFonts w:ascii="Raleway" w:hAnsi="Raleway"/>
              </w:rPr>
              <w:t>8</w:t>
            </w:r>
            <w:r>
              <w:rPr>
                <w:rFonts w:ascii="Raleway" w:hAnsi="Raleway"/>
              </w:rPr>
              <w:t>/20</w:t>
            </w:r>
            <w:r>
              <w:rPr>
                <w:rFonts w:ascii="Raleway" w:hAnsi="Raleway"/>
              </w:rPr>
              <w:t>11</w:t>
            </w:r>
            <w:r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-</w:t>
            </w:r>
            <w:r>
              <w:rPr>
                <w:rFonts w:ascii="Raleway" w:hAnsi="Raleway"/>
              </w:rPr>
              <w:t xml:space="preserve"> 07/201</w:t>
            </w:r>
            <w:r>
              <w:rPr>
                <w:rFonts w:ascii="Raleway" w:hAnsi="Raleway"/>
              </w:rPr>
              <w:t>7</w:t>
            </w:r>
          </w:p>
        </w:tc>
        <w:tc>
          <w:tcPr>
            <w:tcW w:w="6702" w:type="dxa"/>
            <w:gridSpan w:val="2"/>
          </w:tcPr>
          <w:p w14:paraId="7D656833" w14:textId="5E1449A7" w:rsidR="00167847" w:rsidRDefault="00637A75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Realschule in Heidelberg</w:t>
            </w:r>
          </w:p>
        </w:tc>
      </w:tr>
      <w:tr w:rsidR="00637A75" w14:paraId="43504E93" w14:textId="77777777" w:rsidTr="00950FC4">
        <w:trPr>
          <w:trHeight w:val="284"/>
        </w:trPr>
        <w:tc>
          <w:tcPr>
            <w:tcW w:w="2972" w:type="dxa"/>
          </w:tcPr>
          <w:p w14:paraId="033D5ADD" w14:textId="16559845" w:rsidR="00637A75" w:rsidRDefault="00637A75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</w:t>
            </w:r>
            <w:r>
              <w:rPr>
                <w:rFonts w:ascii="Raleway" w:hAnsi="Raleway"/>
              </w:rPr>
              <w:t>8</w:t>
            </w:r>
            <w:r>
              <w:rPr>
                <w:rFonts w:ascii="Raleway" w:hAnsi="Raleway"/>
              </w:rPr>
              <w:t>/2017</w:t>
            </w:r>
            <w:r>
              <w:rPr>
                <w:rFonts w:ascii="Raleway" w:hAnsi="Raleway"/>
              </w:rPr>
              <w:t xml:space="preserve"> </w:t>
            </w:r>
            <w:r w:rsidR="00987051">
              <w:rPr>
                <w:rFonts w:ascii="Raleway" w:hAnsi="Raleway"/>
              </w:rPr>
              <w:t>–</w:t>
            </w:r>
            <w:r>
              <w:rPr>
                <w:rFonts w:ascii="Raleway" w:hAnsi="Raleway"/>
              </w:rPr>
              <w:t xml:space="preserve"> </w:t>
            </w:r>
            <w:r w:rsidR="00987051">
              <w:rPr>
                <w:rFonts w:ascii="Raleway" w:hAnsi="Raleway"/>
              </w:rPr>
              <w:t>06/20</w:t>
            </w:r>
            <w:r w:rsidR="00B02424">
              <w:rPr>
                <w:rFonts w:ascii="Raleway" w:hAnsi="Raleway"/>
              </w:rPr>
              <w:t>19</w:t>
            </w:r>
          </w:p>
        </w:tc>
        <w:tc>
          <w:tcPr>
            <w:tcW w:w="6702" w:type="dxa"/>
            <w:gridSpan w:val="2"/>
          </w:tcPr>
          <w:p w14:paraId="49DF7935" w14:textId="254D8292" w:rsidR="00637A75" w:rsidRDefault="0009797C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09797C">
              <w:rPr>
                <w:rFonts w:ascii="Raleway" w:hAnsi="Raleway"/>
              </w:rPr>
              <w:t>Die Julius-Springer-Schule</w:t>
            </w:r>
            <w:r w:rsidRPr="0009797C">
              <w:rPr>
                <w:rFonts w:ascii="Raleway" w:hAnsi="Raleway"/>
              </w:rPr>
              <w:t xml:space="preserve"> </w:t>
            </w:r>
            <w:r w:rsidR="0086315D">
              <w:rPr>
                <w:rFonts w:ascii="Raleway" w:hAnsi="Raleway"/>
              </w:rPr>
              <w:t>in Heidelberg</w:t>
            </w:r>
          </w:p>
          <w:p w14:paraId="63D37C31" w14:textId="692FC15C" w:rsidR="00987051" w:rsidRDefault="00B02424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Berufskolleg </w:t>
            </w:r>
            <w:r w:rsidRPr="00B02424">
              <w:rPr>
                <w:rFonts w:ascii="Raleway" w:hAnsi="Raleway"/>
              </w:rPr>
              <w:t>Fremdsprachen</w:t>
            </w:r>
          </w:p>
        </w:tc>
      </w:tr>
      <w:tr w:rsidR="00637A75" w14:paraId="5F1A80B2" w14:textId="77777777" w:rsidTr="00950FC4">
        <w:trPr>
          <w:trHeight w:val="284"/>
        </w:trPr>
        <w:tc>
          <w:tcPr>
            <w:tcW w:w="2972" w:type="dxa"/>
          </w:tcPr>
          <w:p w14:paraId="7CE25A35" w14:textId="2A157226" w:rsidR="00637A75" w:rsidRDefault="00987051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Abschluss</w:t>
            </w:r>
          </w:p>
        </w:tc>
        <w:tc>
          <w:tcPr>
            <w:tcW w:w="6702" w:type="dxa"/>
            <w:gridSpan w:val="2"/>
          </w:tcPr>
          <w:p w14:paraId="12ABAD0D" w14:textId="12441383" w:rsidR="00637A75" w:rsidRDefault="0098705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am 22</w:t>
            </w:r>
            <w:r w:rsidR="00B02424">
              <w:rPr>
                <w:rFonts w:ascii="Raleway" w:hAnsi="Raleway"/>
              </w:rPr>
              <w:t>.06.2019</w:t>
            </w:r>
          </w:p>
        </w:tc>
      </w:tr>
      <w:tr w:rsidR="00B02424" w14:paraId="3F6A9997" w14:textId="77777777" w:rsidTr="00950FC4">
        <w:trPr>
          <w:trHeight w:val="284"/>
        </w:trPr>
        <w:tc>
          <w:tcPr>
            <w:tcW w:w="2972" w:type="dxa"/>
          </w:tcPr>
          <w:p w14:paraId="72F4753D" w14:textId="77777777" w:rsidR="00B02424" w:rsidRDefault="00B02424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  <w:tc>
          <w:tcPr>
            <w:tcW w:w="6702" w:type="dxa"/>
            <w:gridSpan w:val="2"/>
          </w:tcPr>
          <w:p w14:paraId="27428EBC" w14:textId="77777777" w:rsidR="00B02424" w:rsidRDefault="00B02424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B02424" w14:paraId="3133BC7B" w14:textId="77777777" w:rsidTr="00950FC4">
        <w:trPr>
          <w:trHeight w:val="284"/>
        </w:trPr>
        <w:tc>
          <w:tcPr>
            <w:tcW w:w="2972" w:type="dxa"/>
          </w:tcPr>
          <w:p w14:paraId="12B6FEBB" w14:textId="77777777" w:rsidR="00B02424" w:rsidRPr="00754E38" w:rsidRDefault="00B02424" w:rsidP="00B02424">
            <w:pPr>
              <w:pStyle w:val="Lebenslauf2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Praktika</w:t>
            </w:r>
          </w:p>
          <w:p w14:paraId="41F3F977" w14:textId="27CA9DB6" w:rsidR="00B02424" w:rsidRDefault="00B02424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pict w14:anchorId="55E40618">
                <v:rect id="_x0000_i1396" style="width:192.75pt;height:1.5pt" o:hrpct="400" o:hrstd="t" o:hr="t" fillcolor="#aca899" stroked="f"/>
              </w:pict>
            </w:r>
          </w:p>
        </w:tc>
        <w:tc>
          <w:tcPr>
            <w:tcW w:w="6702" w:type="dxa"/>
            <w:gridSpan w:val="2"/>
          </w:tcPr>
          <w:p w14:paraId="47B62199" w14:textId="77777777" w:rsidR="00B02424" w:rsidRDefault="00B02424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B02424" w14:paraId="619868E8" w14:textId="77777777" w:rsidTr="00950FC4">
        <w:trPr>
          <w:trHeight w:val="284"/>
        </w:trPr>
        <w:tc>
          <w:tcPr>
            <w:tcW w:w="2972" w:type="dxa"/>
          </w:tcPr>
          <w:p w14:paraId="550F3C37" w14:textId="11687A84" w:rsidR="00B02424" w:rsidRDefault="00556076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07</w:t>
            </w:r>
            <w:r w:rsidR="00B02424" w:rsidRPr="00754E38">
              <w:rPr>
                <w:rFonts w:ascii="Raleway" w:hAnsi="Raleway"/>
              </w:rPr>
              <w:t>/201</w:t>
            </w:r>
            <w:r w:rsidR="009A6587">
              <w:rPr>
                <w:rFonts w:ascii="Raleway" w:hAnsi="Raleway"/>
              </w:rPr>
              <w:t>8</w:t>
            </w:r>
          </w:p>
        </w:tc>
        <w:tc>
          <w:tcPr>
            <w:tcW w:w="6702" w:type="dxa"/>
            <w:gridSpan w:val="2"/>
          </w:tcPr>
          <w:p w14:paraId="08C67E1D" w14:textId="77777777" w:rsidR="00B02424" w:rsidRDefault="009A6587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vier</w:t>
            </w:r>
            <w:r w:rsidRPr="00754E38">
              <w:rPr>
                <w:rFonts w:ascii="Raleway" w:hAnsi="Raleway"/>
              </w:rPr>
              <w:t xml:space="preserve">wöchiges Schulpraktikum bei </w:t>
            </w:r>
            <w:r w:rsidR="00CA6CEE">
              <w:rPr>
                <w:rFonts w:ascii="Raleway" w:hAnsi="Raleway"/>
              </w:rPr>
              <w:t>Theo</w:t>
            </w:r>
            <w:r w:rsidRPr="00754E38">
              <w:rPr>
                <w:rFonts w:ascii="Raleway" w:hAnsi="Raleway"/>
              </w:rPr>
              <w:t xml:space="preserve"> </w:t>
            </w:r>
            <w:r w:rsidR="00CA6CEE">
              <w:rPr>
                <w:rFonts w:ascii="Raleway" w:hAnsi="Raleway"/>
              </w:rPr>
              <w:t>Verlag</w:t>
            </w:r>
            <w:r w:rsidRPr="00754E38">
              <w:rPr>
                <w:rFonts w:ascii="Raleway" w:hAnsi="Raleway"/>
              </w:rPr>
              <w:t xml:space="preserve">, </w:t>
            </w:r>
            <w:r w:rsidR="00CA6CEE">
              <w:rPr>
                <w:rFonts w:ascii="Raleway" w:hAnsi="Raleway"/>
              </w:rPr>
              <w:t>Frankfurt</w:t>
            </w:r>
          </w:p>
          <w:p w14:paraId="4485F1C2" w14:textId="7715FA3E" w:rsidR="00CA6CEE" w:rsidRDefault="00CA6CEE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Inhalte: Büroarbeit, </w:t>
            </w:r>
            <w:r w:rsidR="00556076">
              <w:rPr>
                <w:rFonts w:ascii="Raleway" w:hAnsi="Raleway"/>
              </w:rPr>
              <w:t>E-Mail-Korrespondenz</w:t>
            </w:r>
          </w:p>
        </w:tc>
      </w:tr>
      <w:tr w:rsidR="00556076" w14:paraId="2569DD61" w14:textId="77777777" w:rsidTr="00950FC4">
        <w:trPr>
          <w:trHeight w:val="284"/>
        </w:trPr>
        <w:tc>
          <w:tcPr>
            <w:tcW w:w="2972" w:type="dxa"/>
          </w:tcPr>
          <w:p w14:paraId="6800A919" w14:textId="63834825" w:rsidR="00556076" w:rsidRPr="00754E38" w:rsidRDefault="00556076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01/2019</w:t>
            </w:r>
          </w:p>
        </w:tc>
        <w:tc>
          <w:tcPr>
            <w:tcW w:w="6702" w:type="dxa"/>
            <w:gridSpan w:val="2"/>
          </w:tcPr>
          <w:p w14:paraId="680493A1" w14:textId="77777777" w:rsidR="00556076" w:rsidRDefault="00556076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vier</w:t>
            </w:r>
            <w:r w:rsidRPr="00754E38">
              <w:rPr>
                <w:rFonts w:ascii="Raleway" w:hAnsi="Raleway"/>
              </w:rPr>
              <w:t xml:space="preserve">wöchiges Schulpraktikum bei der Personal-Services GmbH, </w:t>
            </w:r>
            <w:r>
              <w:rPr>
                <w:rFonts w:ascii="Raleway" w:hAnsi="Raleway"/>
              </w:rPr>
              <w:t>Aschaffenburg</w:t>
            </w:r>
          </w:p>
          <w:p w14:paraId="7C640D94" w14:textId="25A283F2" w:rsidR="00556076" w:rsidRDefault="00556076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Inhalte: </w:t>
            </w:r>
            <w:r>
              <w:t xml:space="preserve"> </w:t>
            </w:r>
            <w:r w:rsidRPr="00556076">
              <w:rPr>
                <w:rFonts w:ascii="Raleway" w:hAnsi="Raleway"/>
              </w:rPr>
              <w:t>Mitarbeit bei der Erstellung von internen Print-</w:t>
            </w:r>
            <w:r>
              <w:rPr>
                <w:rFonts w:ascii="Raleway" w:hAnsi="Raleway"/>
              </w:rPr>
              <w:t xml:space="preserve"> und</w:t>
            </w:r>
            <w:r w:rsidRPr="00556076">
              <w:rPr>
                <w:rFonts w:ascii="Raleway" w:hAnsi="Raleway"/>
              </w:rPr>
              <w:t xml:space="preserve"> Onlinemedien</w:t>
            </w:r>
            <w:r>
              <w:rPr>
                <w:rFonts w:ascii="Raleway" w:hAnsi="Raleway"/>
              </w:rPr>
              <w:t xml:space="preserve">, </w:t>
            </w:r>
            <w:r w:rsidRPr="00556076">
              <w:rPr>
                <w:rFonts w:ascii="Raleway" w:hAnsi="Raleway"/>
              </w:rPr>
              <w:t>Mitwirkung bei der Erstellung von Präsentationen</w:t>
            </w:r>
          </w:p>
        </w:tc>
      </w:tr>
      <w:tr w:rsidR="00556076" w14:paraId="47D39AB7" w14:textId="77777777" w:rsidTr="00950FC4">
        <w:trPr>
          <w:trHeight w:val="284"/>
        </w:trPr>
        <w:tc>
          <w:tcPr>
            <w:tcW w:w="2972" w:type="dxa"/>
          </w:tcPr>
          <w:p w14:paraId="63168B92" w14:textId="77777777" w:rsidR="00556076" w:rsidRDefault="00556076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  <w:tc>
          <w:tcPr>
            <w:tcW w:w="6702" w:type="dxa"/>
            <w:gridSpan w:val="2"/>
          </w:tcPr>
          <w:p w14:paraId="72F54E8E" w14:textId="77777777" w:rsidR="00556076" w:rsidRDefault="00556076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556076" w14:paraId="42553888" w14:textId="77777777" w:rsidTr="00950FC4">
        <w:trPr>
          <w:trHeight w:val="284"/>
        </w:trPr>
        <w:tc>
          <w:tcPr>
            <w:tcW w:w="2972" w:type="dxa"/>
          </w:tcPr>
          <w:p w14:paraId="29BD2B41" w14:textId="63E96D74" w:rsidR="00556076" w:rsidRPr="00754E38" w:rsidRDefault="00556076" w:rsidP="00556076">
            <w:pPr>
              <w:pStyle w:val="Lebenslauf2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t>Kenntnisse</w:t>
            </w:r>
          </w:p>
          <w:p w14:paraId="6B671C03" w14:textId="6D46F68F" w:rsidR="00556076" w:rsidRDefault="00556076" w:rsidP="00637A75">
            <w:pPr>
              <w:pStyle w:val="LebenslaufText"/>
              <w:ind w:left="0" w:firstLine="0"/>
              <w:rPr>
                <w:rFonts w:ascii="Raleway" w:hAnsi="Raleway"/>
              </w:rPr>
            </w:pPr>
            <w:r w:rsidRPr="00754E38">
              <w:rPr>
                <w:rFonts w:ascii="Raleway" w:hAnsi="Raleway"/>
              </w:rPr>
              <w:pict w14:anchorId="7717F60B">
                <v:rect id="_x0000_i1397" style="width:192.75pt;height:1.5pt" o:hrpct="400" o:hrstd="t" o:hr="t" fillcolor="#aca899" stroked="f"/>
              </w:pict>
            </w:r>
          </w:p>
        </w:tc>
        <w:tc>
          <w:tcPr>
            <w:tcW w:w="6702" w:type="dxa"/>
            <w:gridSpan w:val="2"/>
          </w:tcPr>
          <w:p w14:paraId="6DAA88F6" w14:textId="77777777" w:rsidR="00556076" w:rsidRDefault="00556076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</w:p>
        </w:tc>
      </w:tr>
      <w:tr w:rsidR="000652F1" w14:paraId="66B209B3" w14:textId="77777777" w:rsidTr="00950FC4">
        <w:trPr>
          <w:trHeight w:val="284"/>
        </w:trPr>
        <w:tc>
          <w:tcPr>
            <w:tcW w:w="2972" w:type="dxa"/>
          </w:tcPr>
          <w:p w14:paraId="193DF320" w14:textId="22CADD76" w:rsidR="000652F1" w:rsidRPr="00754E38" w:rsidRDefault="000652F1" w:rsidP="00556076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Sprachen</w:t>
            </w:r>
          </w:p>
        </w:tc>
        <w:tc>
          <w:tcPr>
            <w:tcW w:w="1418" w:type="dxa"/>
          </w:tcPr>
          <w:p w14:paraId="2983AECA" w14:textId="1C09737C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Deutsch </w:t>
            </w:r>
          </w:p>
          <w:p w14:paraId="29532235" w14:textId="6DCBBE1E" w:rsidR="000652F1" w:rsidRDefault="000652F1" w:rsidP="000652F1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Englisch </w:t>
            </w:r>
          </w:p>
          <w:p w14:paraId="4685C470" w14:textId="09A0F982" w:rsidR="000652F1" w:rsidRDefault="000652F1" w:rsidP="000652F1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Spanisch </w:t>
            </w:r>
          </w:p>
          <w:p w14:paraId="166BE4A0" w14:textId="1743BDE2" w:rsidR="000652F1" w:rsidRDefault="000652F1" w:rsidP="000652F1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Französisch </w:t>
            </w:r>
          </w:p>
        </w:tc>
        <w:tc>
          <w:tcPr>
            <w:tcW w:w="5284" w:type="dxa"/>
          </w:tcPr>
          <w:p w14:paraId="442817E0" w14:textId="77777777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Muttersprache</w:t>
            </w:r>
          </w:p>
          <w:p w14:paraId="2299D10E" w14:textId="7459878D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sehr gut</w:t>
            </w:r>
            <w:r w:rsidR="00950FC4">
              <w:rPr>
                <w:rFonts w:ascii="Raleway" w:hAnsi="Raleway"/>
              </w:rPr>
              <w:t xml:space="preserve"> –Sommersprachkurs in England</w:t>
            </w:r>
          </w:p>
          <w:p w14:paraId="7A72C629" w14:textId="772B672F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sehr gut</w:t>
            </w:r>
            <w:r w:rsidR="00950FC4" w:rsidRPr="00754E38">
              <w:rPr>
                <w:rFonts w:ascii="Raleway" w:hAnsi="Raleway"/>
              </w:rPr>
              <w:t xml:space="preserve"> </w:t>
            </w:r>
            <w:r w:rsidR="00950FC4">
              <w:rPr>
                <w:rFonts w:ascii="Raleway" w:hAnsi="Raleway"/>
              </w:rPr>
              <w:t>- Sommers</w:t>
            </w:r>
            <w:r w:rsidR="00950FC4" w:rsidRPr="00754E38">
              <w:rPr>
                <w:rFonts w:ascii="Raleway" w:hAnsi="Raleway"/>
              </w:rPr>
              <w:t xml:space="preserve">prachkurs in </w:t>
            </w:r>
            <w:r w:rsidR="00950FC4">
              <w:rPr>
                <w:rFonts w:ascii="Raleway" w:hAnsi="Raleway"/>
              </w:rPr>
              <w:t>Valencia</w:t>
            </w:r>
          </w:p>
          <w:p w14:paraId="78A4D5FB" w14:textId="1CD84A04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gut</w:t>
            </w:r>
          </w:p>
        </w:tc>
      </w:tr>
      <w:tr w:rsidR="000652F1" w14:paraId="477C9A13" w14:textId="77777777" w:rsidTr="00950FC4">
        <w:trPr>
          <w:trHeight w:val="284"/>
        </w:trPr>
        <w:tc>
          <w:tcPr>
            <w:tcW w:w="2972" w:type="dxa"/>
          </w:tcPr>
          <w:p w14:paraId="241B5717" w14:textId="4BC99C6C" w:rsidR="000652F1" w:rsidRDefault="000652F1" w:rsidP="00556076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PC</w:t>
            </w:r>
          </w:p>
        </w:tc>
        <w:tc>
          <w:tcPr>
            <w:tcW w:w="6702" w:type="dxa"/>
            <w:gridSpan w:val="2"/>
          </w:tcPr>
          <w:p w14:paraId="47E8C28E" w14:textId="42855965" w:rsidR="000652F1" w:rsidRDefault="000652F1" w:rsidP="00167847">
            <w:pPr>
              <w:pStyle w:val="LebenslaufText"/>
              <w:ind w:left="0" w:firstLine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MS Office</w:t>
            </w:r>
          </w:p>
        </w:tc>
      </w:tr>
    </w:tbl>
    <w:p w14:paraId="1A96B2C2" w14:textId="77777777" w:rsidR="001F5678" w:rsidRPr="00754E38" w:rsidRDefault="001F5678" w:rsidP="00A1447A">
      <w:pPr>
        <w:rPr>
          <w:rFonts w:ascii="Raleway" w:hAnsi="Raleway"/>
        </w:rPr>
      </w:pPr>
    </w:p>
    <w:p w14:paraId="1F23751D" w14:textId="5C48BF95" w:rsidR="001F5678" w:rsidRPr="00754E38" w:rsidRDefault="001F5678" w:rsidP="00A1447A">
      <w:pPr>
        <w:pStyle w:val="Linie"/>
        <w:rPr>
          <w:rFonts w:ascii="Raleway" w:hAnsi="Raleway"/>
        </w:rPr>
      </w:pPr>
    </w:p>
    <w:p w14:paraId="0696006B" w14:textId="77777777" w:rsidR="001F5678" w:rsidRPr="00754E38" w:rsidRDefault="001F5678" w:rsidP="000652F1">
      <w:pPr>
        <w:pStyle w:val="LebenslaufText"/>
        <w:ind w:left="0" w:firstLine="0"/>
        <w:rPr>
          <w:rFonts w:ascii="Raleway" w:hAnsi="Raleway"/>
        </w:rPr>
      </w:pPr>
    </w:p>
    <w:p w14:paraId="094A26AB" w14:textId="77777777" w:rsidR="001F5678" w:rsidRPr="00754E38" w:rsidRDefault="001F5678" w:rsidP="00A1447A">
      <w:pPr>
        <w:pStyle w:val="LebenslaufText"/>
        <w:rPr>
          <w:rFonts w:ascii="Raleway" w:hAnsi="Raleway"/>
        </w:rPr>
      </w:pPr>
    </w:p>
    <w:p w14:paraId="7CBA32FA" w14:textId="77777777" w:rsidR="001F5678" w:rsidRPr="00754E38" w:rsidRDefault="001F5678" w:rsidP="00A1447A">
      <w:pPr>
        <w:pStyle w:val="LebenslaufText"/>
        <w:rPr>
          <w:rFonts w:ascii="Raleway" w:hAnsi="Raleway"/>
        </w:rPr>
      </w:pPr>
    </w:p>
    <w:p w14:paraId="0E429E41" w14:textId="3FD7C48D" w:rsidR="001F5678" w:rsidRPr="00754E38" w:rsidRDefault="000652F1" w:rsidP="00A1447A">
      <w:pPr>
        <w:pStyle w:val="LebenslaufText"/>
        <w:rPr>
          <w:rFonts w:ascii="Raleway" w:hAnsi="Raleway"/>
        </w:rPr>
      </w:pPr>
      <w:r>
        <w:rPr>
          <w:rFonts w:ascii="Raleway" w:hAnsi="Raleway"/>
        </w:rPr>
        <w:t>Heidelberg</w:t>
      </w:r>
      <w:r w:rsidR="001F5678" w:rsidRPr="00754E38">
        <w:rPr>
          <w:rFonts w:ascii="Raleway" w:hAnsi="Raleway"/>
        </w:rPr>
        <w:t xml:space="preserve">, </w:t>
      </w:r>
      <w:r>
        <w:rPr>
          <w:rFonts w:ascii="Raleway" w:hAnsi="Raleway"/>
        </w:rPr>
        <w:t>12.12.2021</w:t>
      </w:r>
    </w:p>
    <w:p w14:paraId="2CBDD9CA" w14:textId="77777777" w:rsidR="001F5678" w:rsidRPr="00754E38" w:rsidRDefault="001F5678" w:rsidP="00A1447A">
      <w:pPr>
        <w:pStyle w:val="LebenslaufText"/>
        <w:rPr>
          <w:rFonts w:ascii="Raleway" w:hAnsi="Raleway"/>
        </w:rPr>
      </w:pPr>
    </w:p>
    <w:p w14:paraId="0DD972C3" w14:textId="024184C7" w:rsidR="001F5678" w:rsidRPr="00754E38" w:rsidRDefault="000652F1" w:rsidP="00A1447A">
      <w:pPr>
        <w:rPr>
          <w:rFonts w:ascii="Raleway" w:hAnsi="Raleway"/>
        </w:rPr>
      </w:pPr>
      <w:r>
        <w:rPr>
          <w:noProof/>
        </w:rPr>
        <w:drawing>
          <wp:inline distT="0" distB="0" distL="0" distR="0" wp14:anchorId="1B40A975" wp14:editId="34778D3B">
            <wp:extent cx="1574800" cy="3429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78" w:rsidRPr="00754E38" w:rsidSect="00A4724D">
      <w:footerReference w:type="default" r:id="rId7"/>
      <w:pgSz w:w="11906" w:h="16838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BA5A" w14:textId="77777777" w:rsidR="00622F8A" w:rsidRDefault="00622F8A" w:rsidP="00950FC4">
      <w:r>
        <w:separator/>
      </w:r>
    </w:p>
  </w:endnote>
  <w:endnote w:type="continuationSeparator" w:id="0">
    <w:p w14:paraId="6C372F5A" w14:textId="77777777" w:rsidR="00622F8A" w:rsidRDefault="00622F8A" w:rsidP="009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RH Text Light">
    <w:panose1 w:val="020B0403020204020204"/>
    <w:charset w:val="00"/>
    <w:family w:val="swiss"/>
    <w:pitch w:val="variable"/>
    <w:sig w:usb0="A000006F" w:usb1="0000004A" w:usb2="00000028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AC03" w14:textId="7038DE76" w:rsidR="00950FC4" w:rsidRPr="00950FC4" w:rsidRDefault="00950FC4" w:rsidP="00950FC4">
    <w:pPr>
      <w:pStyle w:val="Fuzeile"/>
      <w:jc w:val="right"/>
      <w:rPr>
        <w:rFonts w:ascii="Raleway" w:hAnsi="Raleway"/>
      </w:rPr>
    </w:pPr>
    <w:r w:rsidRPr="00BA3293">
      <w:rPr>
        <w:rFonts w:ascii="Avenir Next LT Pro" w:hAnsi="Avenir Next LT Pro"/>
        <w:noProof/>
        <w:sz w:val="22"/>
      </w:rPr>
      <w:drawing>
        <wp:anchor distT="0" distB="0" distL="114300" distR="114300" simplePos="0" relativeHeight="251659264" behindDoc="1" locked="0" layoutInCell="1" allowOverlap="1" wp14:anchorId="72798273" wp14:editId="3A8E62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8510" cy="252000"/>
          <wp:effectExtent l="0" t="0" r="381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1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950FC4">
      <w:rPr>
        <w:rFonts w:ascii="Raleway" w:hAnsi="Raleway"/>
        <w:sz w:val="18"/>
        <w:szCs w:val="18"/>
      </w:rPr>
      <w:t>Atelier für Sprache und Kompetenzcoaching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7623" w14:textId="77777777" w:rsidR="00622F8A" w:rsidRDefault="00622F8A" w:rsidP="00950FC4">
      <w:r>
        <w:separator/>
      </w:r>
    </w:p>
  </w:footnote>
  <w:footnote w:type="continuationSeparator" w:id="0">
    <w:p w14:paraId="34F4724B" w14:textId="77777777" w:rsidR="00622F8A" w:rsidRDefault="00622F8A" w:rsidP="0095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5"/>
    <w:rsid w:val="000652F1"/>
    <w:rsid w:val="0009797C"/>
    <w:rsid w:val="00137E19"/>
    <w:rsid w:val="001602CB"/>
    <w:rsid w:val="00167847"/>
    <w:rsid w:val="001F5678"/>
    <w:rsid w:val="00243D9F"/>
    <w:rsid w:val="003057EC"/>
    <w:rsid w:val="003A2554"/>
    <w:rsid w:val="003B3285"/>
    <w:rsid w:val="004673B1"/>
    <w:rsid w:val="005167F6"/>
    <w:rsid w:val="00556076"/>
    <w:rsid w:val="00622F8A"/>
    <w:rsid w:val="00637A75"/>
    <w:rsid w:val="0065780E"/>
    <w:rsid w:val="00712D40"/>
    <w:rsid w:val="007354BC"/>
    <w:rsid w:val="00754E38"/>
    <w:rsid w:val="00801CD9"/>
    <w:rsid w:val="0086315D"/>
    <w:rsid w:val="00950FC4"/>
    <w:rsid w:val="00987051"/>
    <w:rsid w:val="009A6587"/>
    <w:rsid w:val="009F4DDC"/>
    <w:rsid w:val="00A1447A"/>
    <w:rsid w:val="00A4724D"/>
    <w:rsid w:val="00AB5702"/>
    <w:rsid w:val="00B02424"/>
    <w:rsid w:val="00C10965"/>
    <w:rsid w:val="00CA6CEE"/>
    <w:rsid w:val="00D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7F1EB"/>
  <w15:chartTrackingRefBased/>
  <w15:docId w15:val="{615B6508-C299-487E-89F8-C046E09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73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zeileAdresse">
    <w:name w:val="Kopzeile_Adresse"/>
    <w:basedOn w:val="Standard"/>
    <w:qFormat/>
    <w:rsid w:val="00A1447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KopfzeileTelefonundMail">
    <w:name w:val="Kopfzeile_Telefon_und_Mail"/>
    <w:basedOn w:val="Standard"/>
    <w:qFormat/>
    <w:rsid w:val="00A1447A"/>
    <w:pPr>
      <w:autoSpaceDE w:val="0"/>
      <w:autoSpaceDN w:val="0"/>
      <w:adjustRightInd w:val="0"/>
      <w:ind w:left="4956"/>
      <w:jc w:val="right"/>
    </w:pPr>
    <w:rPr>
      <w:rFonts w:ascii="Arial" w:hAnsi="Arial" w:cs="Arial"/>
      <w:sz w:val="22"/>
      <w:szCs w:val="22"/>
    </w:rPr>
  </w:style>
  <w:style w:type="paragraph" w:customStyle="1" w:styleId="Linie">
    <w:name w:val="Linie"/>
    <w:basedOn w:val="Standard"/>
    <w:qFormat/>
    <w:rsid w:val="00A1447A"/>
    <w:pPr>
      <w:jc w:val="both"/>
    </w:pPr>
    <w:rPr>
      <w:rFonts w:ascii="Arial" w:hAnsi="Arial" w:cs="Arial"/>
      <w:sz w:val="23"/>
      <w:szCs w:val="23"/>
    </w:rPr>
  </w:style>
  <w:style w:type="paragraph" w:customStyle="1" w:styleId="Lebenslauf1">
    <w:name w:val="Lebenslauf_Ü1"/>
    <w:basedOn w:val="Standard"/>
    <w:qFormat/>
    <w:rsid w:val="00A1447A"/>
    <w:pPr>
      <w:jc w:val="center"/>
    </w:pPr>
    <w:rPr>
      <w:rFonts w:ascii="Arial" w:hAnsi="Arial" w:cs="Arial"/>
      <w:b/>
      <w:sz w:val="22"/>
      <w:szCs w:val="22"/>
      <w:u w:val="single"/>
    </w:rPr>
  </w:style>
  <w:style w:type="paragraph" w:customStyle="1" w:styleId="Lebenslauf2">
    <w:name w:val="Lebenslauf_Ü2"/>
    <w:basedOn w:val="Standard"/>
    <w:qFormat/>
    <w:rsid w:val="00A1447A"/>
    <w:rPr>
      <w:rFonts w:ascii="Arial" w:hAnsi="Arial" w:cs="Arial"/>
      <w:b/>
      <w:sz w:val="22"/>
      <w:szCs w:val="22"/>
    </w:rPr>
  </w:style>
  <w:style w:type="paragraph" w:customStyle="1" w:styleId="LebenslaufText">
    <w:name w:val="Lebenslauf_Text"/>
    <w:basedOn w:val="Standard"/>
    <w:qFormat/>
    <w:rsid w:val="00A1447A"/>
    <w:pPr>
      <w:ind w:left="2124" w:hanging="2124"/>
      <w:jc w:val="both"/>
    </w:pPr>
    <w:rPr>
      <w:rFonts w:ascii="Arial" w:hAnsi="Arial" w:cs="Arial"/>
      <w:sz w:val="22"/>
      <w:szCs w:val="22"/>
    </w:rPr>
  </w:style>
  <w:style w:type="paragraph" w:customStyle="1" w:styleId="PlatzhalterUnterschrift">
    <w:name w:val="Platzhalter_Unterschrift"/>
    <w:basedOn w:val="Standard"/>
    <w:qFormat/>
    <w:rsid w:val="00A1447A"/>
    <w:pPr>
      <w:ind w:left="2124" w:hanging="2124"/>
    </w:pPr>
    <w:rPr>
      <w:rFonts w:ascii="Arial" w:hAnsi="Arial" w:cs="Arial"/>
      <w:i/>
      <w:sz w:val="22"/>
      <w:szCs w:val="22"/>
    </w:rPr>
  </w:style>
  <w:style w:type="paragraph" w:customStyle="1" w:styleId="Quellenangabe">
    <w:name w:val="Quellenangabe"/>
    <w:basedOn w:val="Standard"/>
    <w:qFormat/>
    <w:rsid w:val="00A1447A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rsid w:val="0065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50F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0FC4"/>
    <w:rPr>
      <w:sz w:val="24"/>
      <w:szCs w:val="24"/>
    </w:rPr>
  </w:style>
  <w:style w:type="paragraph" w:styleId="Fuzeile">
    <w:name w:val="footer"/>
    <w:basedOn w:val="Standard"/>
    <w:link w:val="FuzeileZchn"/>
    <w:rsid w:val="00950F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0FC4"/>
    <w:rPr>
      <w:sz w:val="24"/>
      <w:szCs w:val="24"/>
    </w:rPr>
  </w:style>
  <w:style w:type="paragraph" w:customStyle="1" w:styleId="Copyrightvermerk">
    <w:name w:val="* Copyrightvermerk"/>
    <w:basedOn w:val="Standard"/>
    <w:next w:val="Standard"/>
    <w:rsid w:val="00950FC4"/>
    <w:pPr>
      <w:spacing w:after="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jevic\Downloads\V%20Bewerbung%20Azubi%20Lebenslau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 Bewerbung Azubi Lebenslauf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Lebenslauf-Auszubildende</vt:lpstr>
    </vt:vector>
  </TitlesOfParts>
  <Company>Campus Verlag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Lebenslauf-Auszubildende</dc:title>
  <dc:subject/>
  <dc:creator>Manina@ask-heidelberg.de</dc:creator>
  <cp:keywords/>
  <dc:description/>
  <cp:lastModifiedBy>Manina D</cp:lastModifiedBy>
  <cp:revision>5</cp:revision>
  <cp:lastPrinted>2001-03-27T08:54:00Z</cp:lastPrinted>
  <dcterms:created xsi:type="dcterms:W3CDTF">2021-12-13T15:46:00Z</dcterms:created>
  <dcterms:modified xsi:type="dcterms:W3CDTF">2021-12-13T17:51:00Z</dcterms:modified>
</cp:coreProperties>
</file>