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8" w:rsidRPr="006F50C8" w:rsidRDefault="006F50C8" w:rsidP="006F50C8">
      <w:pPr>
        <w:spacing w:line="312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6F50C8">
        <w:rPr>
          <w:rFonts w:eastAsia="Times New Roman" w:cstheme="minorHAnsi"/>
          <w:b/>
          <w:sz w:val="28"/>
          <w:szCs w:val="28"/>
          <w:lang w:eastAsia="de-DE"/>
        </w:rPr>
        <w:t>Beratungsgespräch – Ergebnisprotokoll</w:t>
      </w:r>
    </w:p>
    <w:p w:rsid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Nam</w:t>
      </w:r>
      <w:r>
        <w:rPr>
          <w:rFonts w:eastAsia="Times New Roman" w:cstheme="minorHAnsi"/>
          <w:lang w:eastAsia="de-DE"/>
        </w:rPr>
        <w:t xml:space="preserve">e des Schülers / der Schülerin: </w:t>
      </w:r>
      <w:r w:rsidRPr="006F50C8">
        <w:rPr>
          <w:rFonts w:eastAsia="Times New Roman" w:cstheme="minorHAnsi"/>
          <w:lang w:eastAsia="de-DE"/>
        </w:rPr>
        <w:t>________________________________________________________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 xml:space="preserve">Datum: _____________________ </w:t>
      </w:r>
      <w:proofErr w:type="gramStart"/>
      <w:r w:rsidRPr="006F50C8">
        <w:rPr>
          <w:rFonts w:eastAsia="Times New Roman" w:cstheme="minorHAnsi"/>
          <w:lang w:eastAsia="de-DE"/>
        </w:rPr>
        <w:t>Beginn :</w:t>
      </w:r>
      <w:proofErr w:type="gramEnd"/>
      <w:r>
        <w:rPr>
          <w:rFonts w:eastAsia="Times New Roman" w:cstheme="minorHAnsi"/>
          <w:lang w:eastAsia="de-DE"/>
        </w:rPr>
        <w:t xml:space="preserve"> </w:t>
      </w:r>
      <w:r w:rsidRPr="006F50C8">
        <w:rPr>
          <w:rFonts w:eastAsia="Times New Roman" w:cstheme="minorHAnsi"/>
          <w:lang w:eastAsia="de-DE"/>
        </w:rPr>
        <w:t>_____________________ Ende:  _______________________</w:t>
      </w:r>
    </w:p>
    <w:p w:rsid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Anwesende:</w:t>
      </w:r>
      <w:r>
        <w:rPr>
          <w:rFonts w:eastAsia="Times New Roman" w:cstheme="minorHAnsi"/>
          <w:lang w:eastAsia="de-DE"/>
        </w:rPr>
        <w:t xml:space="preserve"> </w:t>
      </w:r>
      <w:r w:rsidRPr="006F50C8">
        <w:rPr>
          <w:rFonts w:eastAsia="Times New Roman" w:cstheme="minorHAnsi"/>
          <w:lang w:eastAsia="de-DE"/>
        </w:rPr>
        <w:t>______________________________________________________________________</w:t>
      </w:r>
      <w:r>
        <w:rPr>
          <w:rFonts w:eastAsia="Times New Roman" w:cstheme="minorHAnsi"/>
          <w:lang w:eastAsia="de-DE"/>
        </w:rPr>
        <w:t xml:space="preserve">____ </w:t>
      </w:r>
      <w:r w:rsidRPr="006F50C8">
        <w:rPr>
          <w:rFonts w:eastAsia="Times New Roman" w:cstheme="minorHAnsi"/>
          <w:lang w:eastAsia="de-DE"/>
        </w:rPr>
        <w:t>____________________________________________________________________________________</w:t>
      </w:r>
      <w:r>
        <w:rPr>
          <w:rFonts w:eastAsia="Times New Roman" w:cstheme="minorHAnsi"/>
          <w:lang w:eastAsia="de-DE"/>
        </w:rPr>
        <w:t>_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Anlass des Gesprächs: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50C8">
        <w:rPr>
          <w:rFonts w:eastAsia="Times New Roman" w:cstheme="minorHAnsi"/>
          <w:lang w:eastAsia="de-DE"/>
        </w:rPr>
        <w:t>__________</w:t>
      </w:r>
      <w:r w:rsidRPr="006F50C8">
        <w:rPr>
          <w:rFonts w:eastAsia="Times New Roman" w:cstheme="minorHAnsi"/>
          <w:lang w:eastAsia="de-DE"/>
        </w:rPr>
        <w:t>______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Vereinbarungen / Absprachen: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Nächster Termin: _________________________________</w:t>
      </w:r>
      <w:proofErr w:type="gramStart"/>
      <w:r w:rsidRPr="006F50C8">
        <w:rPr>
          <w:rFonts w:eastAsia="Times New Roman" w:cstheme="minorHAnsi"/>
          <w:lang w:eastAsia="de-DE"/>
        </w:rPr>
        <w:t xml:space="preserve">_ </w:t>
      </w:r>
      <w:bookmarkStart w:id="0" w:name="_GoBack"/>
      <w:bookmarkEnd w:id="0"/>
      <w:r w:rsidRPr="006F50C8">
        <w:rPr>
          <w:rFonts w:eastAsia="Times New Roman" w:cstheme="minorHAnsi"/>
          <w:lang w:eastAsia="de-DE"/>
        </w:rPr>
        <w:t xml:space="preserve"> Zeit</w:t>
      </w:r>
      <w:proofErr w:type="gramEnd"/>
      <w:r w:rsidRPr="006F50C8">
        <w:rPr>
          <w:rFonts w:eastAsia="Times New Roman" w:cstheme="minorHAnsi"/>
          <w:lang w:eastAsia="de-DE"/>
        </w:rPr>
        <w:t xml:space="preserve">: _______________________________ 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Ort:</w:t>
      </w:r>
      <w:r w:rsidRPr="006F50C8">
        <w:rPr>
          <w:rFonts w:eastAsia="Times New Roman" w:cstheme="minorHAnsi"/>
          <w:lang w:eastAsia="de-DE"/>
        </w:rPr>
        <w:t xml:space="preserve"> </w:t>
      </w:r>
      <w:r w:rsidRPr="006F50C8">
        <w:rPr>
          <w:rFonts w:eastAsia="Times New Roman" w:cstheme="minorHAnsi"/>
          <w:lang w:eastAsia="de-DE"/>
        </w:rPr>
        <w:t>_________________________________________________________________________________</w:t>
      </w:r>
    </w:p>
    <w:p w:rsid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proofErr w:type="gramStart"/>
      <w:r w:rsidRPr="006F50C8">
        <w:rPr>
          <w:rFonts w:eastAsia="Times New Roman" w:cstheme="minorHAnsi"/>
          <w:lang w:eastAsia="de-DE"/>
        </w:rPr>
        <w:t>Thema:_</w:t>
      </w:r>
      <w:proofErr w:type="gramEnd"/>
      <w:r w:rsidRPr="006F50C8">
        <w:rPr>
          <w:rFonts w:eastAsia="Times New Roman" w:cstheme="minorHAnsi"/>
          <w:lang w:eastAsia="de-DE"/>
        </w:rPr>
        <w:t>_______________________________________________________________________________________________________________________________________</w:t>
      </w:r>
      <w:r w:rsidRPr="006F50C8">
        <w:rPr>
          <w:rFonts w:eastAsia="Times New Roman" w:cstheme="minorHAnsi"/>
          <w:lang w:eastAsia="de-DE"/>
        </w:rPr>
        <w:t>__</w:t>
      </w:r>
      <w:r>
        <w:rPr>
          <w:rFonts w:eastAsia="Times New Roman" w:cstheme="minorHAnsi"/>
          <w:lang w:eastAsia="de-DE"/>
        </w:rPr>
        <w:t>__________________________</w:t>
      </w:r>
      <w:r w:rsidRPr="006F50C8">
        <w:rPr>
          <w:rFonts w:eastAsia="Times New Roman" w:cstheme="minorHAnsi"/>
          <w:lang w:eastAsia="de-DE"/>
        </w:rPr>
        <w:t>Voraussichtliche Teilnehmer:</w:t>
      </w:r>
      <w:r>
        <w:rPr>
          <w:rFonts w:eastAsia="Times New Roman" w:cstheme="minorHAnsi"/>
          <w:lang w:eastAsia="de-DE"/>
        </w:rPr>
        <w:t xml:space="preserve"> </w:t>
      </w:r>
      <w:r w:rsidRPr="006F50C8">
        <w:rPr>
          <w:rFonts w:eastAsia="Times New Roman" w:cstheme="minorHAnsi"/>
          <w:lang w:eastAsia="de-DE"/>
        </w:rPr>
        <w:t>________________________________</w:t>
      </w:r>
      <w:r>
        <w:rPr>
          <w:rFonts w:eastAsia="Times New Roman" w:cstheme="minorHAnsi"/>
          <w:lang w:eastAsia="de-DE"/>
        </w:rPr>
        <w:t xml:space="preserve">_____________________________ </w:t>
      </w:r>
      <w:r w:rsidRPr="006F50C8">
        <w:rPr>
          <w:rFonts w:eastAsia="Times New Roman" w:cstheme="minorHAnsi"/>
          <w:lang w:eastAsia="de-DE"/>
        </w:rPr>
        <w:t>_____________________________________________________________________________________</w:t>
      </w: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</w:p>
    <w:p w:rsidR="006F50C8" w:rsidRPr="006F50C8" w:rsidRDefault="006F50C8" w:rsidP="006F50C8">
      <w:pPr>
        <w:spacing w:line="312" w:lineRule="auto"/>
        <w:rPr>
          <w:rFonts w:eastAsia="Times New Roman" w:cstheme="minorHAnsi"/>
          <w:lang w:eastAsia="de-DE"/>
        </w:rPr>
      </w:pPr>
      <w:r w:rsidRPr="006F50C8">
        <w:rPr>
          <w:rFonts w:eastAsia="Times New Roman" w:cstheme="minorHAnsi"/>
          <w:lang w:eastAsia="de-DE"/>
        </w:rPr>
        <w:t>Das Protokoll wurde den beteiligten Gesprächspartner</w:t>
      </w:r>
      <w:r>
        <w:rPr>
          <w:rFonts w:eastAsia="Times New Roman" w:cstheme="minorHAnsi"/>
          <w:lang w:eastAsia="de-DE"/>
        </w:rPr>
        <w:t>*inne</w:t>
      </w:r>
      <w:r w:rsidRPr="006F50C8">
        <w:rPr>
          <w:rFonts w:eastAsia="Times New Roman" w:cstheme="minorHAnsi"/>
          <w:lang w:eastAsia="de-DE"/>
        </w:rPr>
        <w:t>n in Kopie ausgehändigt.</w:t>
      </w:r>
    </w:p>
    <w:tbl>
      <w:tblPr>
        <w:tblStyle w:val="Tabellenraster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30"/>
        <w:gridCol w:w="2835"/>
        <w:gridCol w:w="425"/>
        <w:gridCol w:w="2977"/>
      </w:tblGrid>
      <w:tr w:rsidR="006F50C8" w:rsidRPr="006F50C8" w:rsidTr="00380BB8">
        <w:tc>
          <w:tcPr>
            <w:tcW w:w="2972" w:type="dxa"/>
            <w:tcBorders>
              <w:bottom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0" w:type="dxa"/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50C8" w:rsidRPr="006F50C8" w:rsidTr="00380BB8">
        <w:tc>
          <w:tcPr>
            <w:tcW w:w="2972" w:type="dxa"/>
            <w:tcBorders>
              <w:top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0C8">
              <w:rPr>
                <w:rFonts w:asciiTheme="minorHAnsi" w:hAnsiTheme="minorHAnsi" w:cstheme="minorHAnsi"/>
                <w:sz w:val="18"/>
                <w:szCs w:val="18"/>
              </w:rPr>
              <w:t>Klassenlehrer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F50C8">
              <w:rPr>
                <w:rFonts w:asciiTheme="minorHAnsi" w:hAnsiTheme="minorHAnsi" w:cstheme="minorHAnsi"/>
                <w:sz w:val="18"/>
                <w:szCs w:val="18"/>
              </w:rPr>
              <w:t>in/ Schulleitung</w:t>
            </w:r>
          </w:p>
        </w:tc>
        <w:tc>
          <w:tcPr>
            <w:tcW w:w="430" w:type="dxa"/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50C8">
              <w:rPr>
                <w:rFonts w:asciiTheme="minorHAnsi" w:hAnsiTheme="minorHAnsi" w:cstheme="minorHAnsi"/>
                <w:sz w:val="18"/>
                <w:szCs w:val="18"/>
              </w:rPr>
              <w:t>Eltern/Erziehungsberechtigte</w:t>
            </w:r>
          </w:p>
        </w:tc>
        <w:tc>
          <w:tcPr>
            <w:tcW w:w="425" w:type="dxa"/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50C8" w:rsidRPr="006F50C8" w:rsidRDefault="006F50C8" w:rsidP="006F50C8">
            <w:pPr>
              <w:spacing w:line="312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50C8">
              <w:rPr>
                <w:rFonts w:asciiTheme="minorHAnsi" w:hAnsiTheme="minorHAnsi" w:cstheme="minorHAnsi"/>
                <w:sz w:val="18"/>
                <w:szCs w:val="18"/>
              </w:rPr>
              <w:t>rBFZ</w:t>
            </w:r>
            <w:proofErr w:type="spellEnd"/>
            <w:r w:rsidRPr="006F50C8">
              <w:rPr>
                <w:rFonts w:asciiTheme="minorHAnsi" w:hAnsiTheme="minorHAnsi" w:cstheme="minorHAnsi"/>
                <w:sz w:val="18"/>
                <w:szCs w:val="18"/>
              </w:rPr>
              <w:t>-Lehrkraft</w:t>
            </w:r>
          </w:p>
        </w:tc>
      </w:tr>
    </w:tbl>
    <w:p w:rsidR="006F50C8" w:rsidRPr="006F50C8" w:rsidRDefault="006F50C8" w:rsidP="006F50C8">
      <w:pPr>
        <w:spacing w:line="312" w:lineRule="auto"/>
        <w:rPr>
          <w:rFonts w:eastAsia="Times New Roman" w:cstheme="minorHAnsi"/>
          <w:sz w:val="2"/>
          <w:szCs w:val="2"/>
          <w:lang w:eastAsia="de-DE"/>
        </w:rPr>
      </w:pPr>
    </w:p>
    <w:p w:rsidR="00544937" w:rsidRPr="006F50C8" w:rsidRDefault="00544937" w:rsidP="006F50C8">
      <w:pPr>
        <w:spacing w:line="312" w:lineRule="auto"/>
        <w:rPr>
          <w:rFonts w:cstheme="minorHAnsi"/>
        </w:rPr>
      </w:pPr>
    </w:p>
    <w:sectPr w:rsidR="00544937" w:rsidRPr="006F50C8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C8" w:rsidRDefault="006F50C8" w:rsidP="008D5543">
      <w:r>
        <w:separator/>
      </w:r>
    </w:p>
  </w:endnote>
  <w:endnote w:type="continuationSeparator" w:id="0">
    <w:p w:rsidR="006F50C8" w:rsidRDefault="006F50C8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D1098E" w:rsidTr="00957210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D1098E" w:rsidRPr="007B1B94" w:rsidRDefault="00957210" w:rsidP="00957210">
          <w:pPr>
            <w:pStyle w:val="Kopfzeile"/>
            <w:ind w:left="-71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noProof/>
              <w:color w:val="FFFFFF" w:themeColor="background1"/>
            </w:rPr>
            <w:drawing>
              <wp:inline distT="0" distB="0" distL="0" distR="0">
                <wp:extent cx="3130278" cy="59983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D1098E" w:rsidRPr="001534F8" w:rsidRDefault="00D1098E" w:rsidP="0053437E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D1098E" w:rsidTr="00957210">
      <w:tc>
        <w:tcPr>
          <w:tcW w:w="4996" w:type="dxa"/>
          <w:vMerge/>
          <w:shd w:val="clear" w:color="auto" w:fill="FFFFFF" w:themeFill="background1"/>
        </w:tcPr>
        <w:p w:rsidR="00D1098E" w:rsidRPr="007F0643" w:rsidRDefault="00D1098E" w:rsidP="0053437E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D1098E" w:rsidRPr="007F0643" w:rsidRDefault="00D1098E" w:rsidP="00C178CC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32E4EB" wp14:editId="7584AD9C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98E" w:rsidRDefault="00D1098E" w:rsidP="0053437E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C8" w:rsidRDefault="006F50C8" w:rsidP="008D5543">
      <w:r>
        <w:separator/>
      </w:r>
    </w:p>
  </w:footnote>
  <w:footnote w:type="continuationSeparator" w:id="0">
    <w:p w:rsidR="006F50C8" w:rsidRDefault="006F50C8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020567" w:rsidRPr="00020567" w:rsidTr="007968E2">
      <w:trPr>
        <w:trHeight w:val="397"/>
      </w:trPr>
      <w:tc>
        <w:tcPr>
          <w:tcW w:w="1310" w:type="dxa"/>
        </w:tcPr>
        <w:p w:rsidR="00020567" w:rsidRPr="00020567" w:rsidRDefault="00020567" w:rsidP="00E564FB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020567" w:rsidRPr="00544937" w:rsidRDefault="0002056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020567" w:rsidRPr="00544937" w:rsidRDefault="0054493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24"/>
              <w:szCs w:val="24"/>
            </w:rPr>
            <w:t>Regionales Beratungs- und Förderzentrum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544937" w:rsidRPr="00544937" w:rsidRDefault="00E564FB" w:rsidP="00E564FB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DFC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020567" w:rsidRPr="00020567" w:rsidTr="00544937">
      <w:tc>
        <w:tcPr>
          <w:tcW w:w="9957" w:type="dxa"/>
          <w:gridSpan w:val="3"/>
          <w:shd w:val="clear" w:color="auto" w:fill="365F91" w:themeFill="accent1" w:themeFillShade="BF"/>
        </w:tcPr>
        <w:p w:rsidR="00020567" w:rsidRPr="007968E2" w:rsidRDefault="007968E2" w:rsidP="007968E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  <w:t>Verbundschule des Landkreises Fulda mit dem Förderschwerpunkt Lernen</w:t>
          </w:r>
        </w:p>
      </w:tc>
    </w:tr>
    <w:tr w:rsidR="007968E2" w:rsidRPr="00020567" w:rsidTr="007968E2">
      <w:tc>
        <w:tcPr>
          <w:tcW w:w="9957" w:type="dxa"/>
          <w:gridSpan w:val="3"/>
          <w:shd w:val="clear" w:color="auto" w:fill="FFFFFF" w:themeFill="background1"/>
          <w:vAlign w:val="center"/>
        </w:tcPr>
        <w:p w:rsidR="007968E2" w:rsidRPr="001534F8" w:rsidRDefault="009469E7" w:rsidP="009469E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D1098E" w:rsidRPr="0061346E" w:rsidRDefault="00D1098E" w:rsidP="007968E2">
    <w:pPr>
      <w:pStyle w:val="Kopfzeile"/>
      <w:rPr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C8"/>
    <w:rsid w:val="00020567"/>
    <w:rsid w:val="000B13C7"/>
    <w:rsid w:val="000C42D0"/>
    <w:rsid w:val="0012106E"/>
    <w:rsid w:val="00125243"/>
    <w:rsid w:val="00126F47"/>
    <w:rsid w:val="001427D2"/>
    <w:rsid w:val="001534F8"/>
    <w:rsid w:val="001C14C1"/>
    <w:rsid w:val="00243F25"/>
    <w:rsid w:val="002A3AFC"/>
    <w:rsid w:val="002F41FE"/>
    <w:rsid w:val="00353652"/>
    <w:rsid w:val="003676F5"/>
    <w:rsid w:val="004234F7"/>
    <w:rsid w:val="004764C5"/>
    <w:rsid w:val="004C6027"/>
    <w:rsid w:val="0053437E"/>
    <w:rsid w:val="00544937"/>
    <w:rsid w:val="00547A0B"/>
    <w:rsid w:val="005676E9"/>
    <w:rsid w:val="005E2D5E"/>
    <w:rsid w:val="0061346E"/>
    <w:rsid w:val="006F50C8"/>
    <w:rsid w:val="00715BD7"/>
    <w:rsid w:val="007968E2"/>
    <w:rsid w:val="007B1B94"/>
    <w:rsid w:val="007B7CCC"/>
    <w:rsid w:val="007D392E"/>
    <w:rsid w:val="007F0643"/>
    <w:rsid w:val="00867BF0"/>
    <w:rsid w:val="008912F3"/>
    <w:rsid w:val="008D5543"/>
    <w:rsid w:val="008E6DFC"/>
    <w:rsid w:val="008F365C"/>
    <w:rsid w:val="009469E7"/>
    <w:rsid w:val="00957210"/>
    <w:rsid w:val="00A06795"/>
    <w:rsid w:val="00A57FEF"/>
    <w:rsid w:val="00AC1885"/>
    <w:rsid w:val="00AE1761"/>
    <w:rsid w:val="00C178CC"/>
    <w:rsid w:val="00C31CFA"/>
    <w:rsid w:val="00C4310F"/>
    <w:rsid w:val="00C616EC"/>
    <w:rsid w:val="00C92F40"/>
    <w:rsid w:val="00D1098E"/>
    <w:rsid w:val="00D2069D"/>
    <w:rsid w:val="00E05A24"/>
    <w:rsid w:val="00E303AD"/>
    <w:rsid w:val="00E564FB"/>
    <w:rsid w:val="00E71EA9"/>
    <w:rsid w:val="00ED37BA"/>
    <w:rsid w:val="00EF6BC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D1C8"/>
  <w15:docId w15:val="{2F5FA200-B196-4BB6-B21B-4483CE2A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6F50C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san02\svuserdata$\astengel\Desktop7\Briefkopf%2020%2008%20sch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707-9037-4C85-88D6-6DA5834E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 08 schmal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1</cp:revision>
  <cp:lastPrinted>2020-08-02T08:34:00Z</cp:lastPrinted>
  <dcterms:created xsi:type="dcterms:W3CDTF">2020-08-17T12:22:00Z</dcterms:created>
  <dcterms:modified xsi:type="dcterms:W3CDTF">2020-08-17T12:26:00Z</dcterms:modified>
</cp:coreProperties>
</file>