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D0" w:rsidRPr="004F2D29" w:rsidRDefault="001E4BD0" w:rsidP="001E4BD0">
      <w:pPr>
        <w:pStyle w:val="berschrift2"/>
        <w:rPr>
          <w:rFonts w:asciiTheme="minorHAnsi" w:hAnsiTheme="minorHAnsi" w:cstheme="minorHAnsi"/>
          <w:bCs/>
          <w:szCs w:val="28"/>
        </w:rPr>
      </w:pPr>
      <w:r w:rsidRPr="004F2D29">
        <w:rPr>
          <w:rFonts w:asciiTheme="minorHAnsi" w:hAnsiTheme="minorHAnsi" w:cstheme="minorHAnsi"/>
          <w:szCs w:val="28"/>
        </w:rPr>
        <w:t>Auftragsklärung</w:t>
      </w:r>
    </w:p>
    <w:p w:rsidR="001E4BD0" w:rsidRPr="004F2D29" w:rsidRDefault="001E4BD0" w:rsidP="001E4BD0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685"/>
        <w:gridCol w:w="2268"/>
      </w:tblGrid>
      <w:tr w:rsidR="001E4BD0" w:rsidRPr="004F2D29" w:rsidTr="009E0A6F">
        <w:tc>
          <w:tcPr>
            <w:tcW w:w="3794" w:type="dxa"/>
            <w:shd w:val="clear" w:color="auto" w:fill="auto"/>
          </w:tcPr>
          <w:p w:rsidR="001E4BD0" w:rsidRPr="004F2D29" w:rsidRDefault="001E4BD0" w:rsidP="009E0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D29">
              <w:rPr>
                <w:rFonts w:asciiTheme="minorHAnsi" w:hAnsiTheme="minorHAnsi" w:cstheme="minorHAnsi"/>
                <w:sz w:val="22"/>
                <w:szCs w:val="22"/>
              </w:rPr>
              <w:t xml:space="preserve">Name des Schülers / der Schülerin: </w:t>
            </w:r>
          </w:p>
          <w:p w:rsidR="001E4BD0" w:rsidRPr="004F2D29" w:rsidRDefault="001E4BD0" w:rsidP="009E0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4BD0" w:rsidRPr="004F2D29" w:rsidRDefault="001E4BD0" w:rsidP="009E0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E4BD0" w:rsidRPr="004F2D29" w:rsidRDefault="001E4BD0" w:rsidP="009E0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D29">
              <w:rPr>
                <w:rFonts w:asciiTheme="minorHAnsi" w:hAnsiTheme="minorHAnsi" w:cstheme="minorHAnsi"/>
                <w:sz w:val="22"/>
                <w:szCs w:val="22"/>
              </w:rPr>
              <w:t>Name der Lehrkraft:</w:t>
            </w:r>
          </w:p>
        </w:tc>
        <w:tc>
          <w:tcPr>
            <w:tcW w:w="2268" w:type="dxa"/>
            <w:shd w:val="clear" w:color="auto" w:fill="auto"/>
          </w:tcPr>
          <w:p w:rsidR="001E4BD0" w:rsidRPr="004F2D29" w:rsidRDefault="001E4BD0" w:rsidP="009E0A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D29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</w:tr>
    </w:tbl>
    <w:p w:rsidR="001E4BD0" w:rsidRPr="004F2D29" w:rsidRDefault="001E4BD0" w:rsidP="001E4BD0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2D29">
        <w:rPr>
          <w:rFonts w:asciiTheme="minorHAnsi" w:hAnsiTheme="minorHAnsi" w:cstheme="minorHAnsi"/>
          <w:sz w:val="22"/>
          <w:szCs w:val="22"/>
        </w:rPr>
        <w:t>Wo liegt aus Sicht der Lehrkräfte die Hauptschwierigkeit?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E4BD0" w:rsidRPr="004F2D29" w:rsidTr="009E0A6F">
        <w:tc>
          <w:tcPr>
            <w:tcW w:w="9747" w:type="dxa"/>
            <w:shd w:val="clear" w:color="auto" w:fill="auto"/>
          </w:tcPr>
          <w:p w:rsidR="001E4BD0" w:rsidRPr="004F2D29" w:rsidRDefault="001E4BD0" w:rsidP="009E0A6F">
            <w:pPr>
              <w:spacing w:line="276" w:lineRule="auto"/>
              <w:ind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4BD0" w:rsidRPr="004F2D29" w:rsidRDefault="001E4BD0" w:rsidP="009E0A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4BD0" w:rsidRPr="004F2D29" w:rsidRDefault="001E4BD0" w:rsidP="009E0A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4BD0" w:rsidRPr="004F2D29" w:rsidRDefault="001E4BD0" w:rsidP="009E0A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E4BD0" w:rsidRPr="004F2D29" w:rsidRDefault="001E4BD0" w:rsidP="001E4BD0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2D29">
        <w:rPr>
          <w:rFonts w:asciiTheme="minorHAnsi" w:hAnsiTheme="minorHAnsi" w:cstheme="minorHAnsi"/>
          <w:sz w:val="22"/>
          <w:szCs w:val="22"/>
        </w:rPr>
        <w:t>Welche konkreten pädagogischen Maßnahmen wurden bereits ergriffen?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E4BD0" w:rsidRPr="004F2D29" w:rsidTr="009E0A6F">
        <w:tc>
          <w:tcPr>
            <w:tcW w:w="9747" w:type="dxa"/>
            <w:shd w:val="clear" w:color="auto" w:fill="auto"/>
          </w:tcPr>
          <w:p w:rsidR="001E4BD0" w:rsidRPr="004F2D29" w:rsidRDefault="001E4BD0" w:rsidP="009E0A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4BD0" w:rsidRPr="004F2D29" w:rsidRDefault="001E4BD0" w:rsidP="009E0A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4BD0" w:rsidRPr="004F2D29" w:rsidRDefault="001E4BD0" w:rsidP="009E0A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4BD0" w:rsidRPr="004F2D29" w:rsidRDefault="001E4BD0" w:rsidP="009E0A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E4BD0" w:rsidRPr="004F2D29" w:rsidRDefault="001E4BD0" w:rsidP="001E4BD0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2D29">
        <w:rPr>
          <w:rFonts w:asciiTheme="minorHAnsi" w:hAnsiTheme="minorHAnsi" w:cstheme="minorHAnsi"/>
          <w:sz w:val="22"/>
          <w:szCs w:val="22"/>
        </w:rPr>
        <w:t>Auf welche Ressourcen kann zurückgegriffen werden (persönliche Stärken, Lerngruppe, Familie, Vereine, Hobbys,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2D29">
        <w:rPr>
          <w:rFonts w:asciiTheme="minorHAnsi" w:hAnsiTheme="minorHAnsi" w:cstheme="minorHAnsi"/>
          <w:sz w:val="22"/>
          <w:szCs w:val="22"/>
        </w:rPr>
        <w:t>…)?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E4BD0" w:rsidRPr="004F2D29" w:rsidTr="009E0A6F">
        <w:tc>
          <w:tcPr>
            <w:tcW w:w="9747" w:type="dxa"/>
            <w:shd w:val="clear" w:color="auto" w:fill="auto"/>
          </w:tcPr>
          <w:p w:rsidR="001E4BD0" w:rsidRPr="004F2D29" w:rsidRDefault="001E4BD0" w:rsidP="009E0A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4BD0" w:rsidRPr="004F2D29" w:rsidRDefault="001E4BD0" w:rsidP="009E0A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4BD0" w:rsidRPr="004F2D29" w:rsidRDefault="001E4BD0" w:rsidP="009E0A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4BD0" w:rsidRPr="004F2D29" w:rsidRDefault="001E4BD0" w:rsidP="009E0A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E4BD0" w:rsidRPr="004F2D29" w:rsidRDefault="001E4BD0" w:rsidP="001E4BD0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2D29">
        <w:rPr>
          <w:rFonts w:asciiTheme="minorHAnsi" w:hAnsiTheme="minorHAnsi" w:cstheme="minorHAnsi"/>
          <w:sz w:val="22"/>
          <w:szCs w:val="22"/>
        </w:rPr>
        <w:t xml:space="preserve">Welcher Auftrag wird dem </w:t>
      </w:r>
      <w:r>
        <w:rPr>
          <w:rFonts w:asciiTheme="minorHAnsi" w:hAnsiTheme="minorHAnsi" w:cstheme="minorHAnsi"/>
          <w:sz w:val="22"/>
          <w:szCs w:val="22"/>
        </w:rPr>
        <w:t xml:space="preserve">regionalen </w:t>
      </w:r>
      <w:r w:rsidRPr="004F2D29">
        <w:rPr>
          <w:rFonts w:asciiTheme="minorHAnsi" w:hAnsiTheme="minorHAnsi" w:cstheme="minorHAnsi"/>
          <w:sz w:val="22"/>
          <w:szCs w:val="22"/>
        </w:rPr>
        <w:t>Beratungs- und Förderzentrum erteilt? (Inhalte/ Zielsetzung)?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E4BD0" w:rsidRPr="004F2D29" w:rsidTr="009E0A6F">
        <w:tc>
          <w:tcPr>
            <w:tcW w:w="9747" w:type="dxa"/>
            <w:shd w:val="clear" w:color="auto" w:fill="auto"/>
          </w:tcPr>
          <w:p w:rsidR="001E4BD0" w:rsidRPr="004F2D29" w:rsidRDefault="001E4BD0" w:rsidP="009E0A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4BD0" w:rsidRPr="004F2D29" w:rsidRDefault="001E4BD0" w:rsidP="009E0A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4BD0" w:rsidRPr="004F2D29" w:rsidRDefault="001E4BD0" w:rsidP="009E0A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4BD0" w:rsidRPr="004F2D29" w:rsidRDefault="001E4BD0" w:rsidP="009E0A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E4BD0" w:rsidRPr="004F2D29" w:rsidRDefault="001E4BD0" w:rsidP="001E4BD0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2D29">
        <w:rPr>
          <w:rFonts w:asciiTheme="minorHAnsi" w:hAnsiTheme="minorHAnsi" w:cstheme="minorHAnsi"/>
          <w:sz w:val="22"/>
          <w:szCs w:val="22"/>
        </w:rPr>
        <w:t xml:space="preserve">Erste Maßnahmen (Schüler/in, Klassenlehrer/in, Fachlehrer/in, Lerngruppe, Eltern, ASD, Therapeuten, </w:t>
      </w:r>
      <w:proofErr w:type="spellStart"/>
      <w:r>
        <w:rPr>
          <w:rFonts w:asciiTheme="minorHAnsi" w:hAnsiTheme="minorHAnsi" w:cstheme="minorHAnsi"/>
          <w:sz w:val="22"/>
          <w:szCs w:val="22"/>
        </w:rPr>
        <w:t>r</w:t>
      </w:r>
      <w:r w:rsidRPr="004F2D29">
        <w:rPr>
          <w:rFonts w:asciiTheme="minorHAnsi" w:hAnsiTheme="minorHAnsi" w:cstheme="minorHAnsi"/>
          <w:sz w:val="22"/>
          <w:szCs w:val="22"/>
        </w:rPr>
        <w:t>BFZ</w:t>
      </w:r>
      <w:proofErr w:type="spellEnd"/>
      <w:r w:rsidRPr="004F2D29">
        <w:rPr>
          <w:rFonts w:asciiTheme="minorHAnsi" w:hAnsiTheme="minorHAnsi" w:cstheme="minorHAnsi"/>
          <w:sz w:val="22"/>
          <w:szCs w:val="22"/>
        </w:rPr>
        <w:t>, etc.)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E4BD0" w:rsidRPr="004F2D29" w:rsidTr="009E0A6F">
        <w:tc>
          <w:tcPr>
            <w:tcW w:w="9747" w:type="dxa"/>
            <w:shd w:val="clear" w:color="auto" w:fill="auto"/>
          </w:tcPr>
          <w:p w:rsidR="001E4BD0" w:rsidRPr="004F2D29" w:rsidRDefault="001E4BD0" w:rsidP="009E0A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4BD0" w:rsidRPr="004F2D29" w:rsidRDefault="001E4BD0" w:rsidP="009E0A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4BD0" w:rsidRPr="004F2D29" w:rsidRDefault="001E4BD0" w:rsidP="009E0A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4BD0" w:rsidRPr="004F2D29" w:rsidRDefault="001E4BD0" w:rsidP="009E0A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E4BD0" w:rsidRPr="004F2D29" w:rsidRDefault="001E4BD0" w:rsidP="001E4BD0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2D29">
        <w:rPr>
          <w:rFonts w:asciiTheme="minorHAnsi" w:hAnsiTheme="minorHAnsi" w:cstheme="minorHAnsi"/>
          <w:sz w:val="22"/>
          <w:szCs w:val="22"/>
        </w:rPr>
        <w:t>Nächster Termin für Informationsaustausch / Erstellen bzw. / Fortschreibung des Förderplans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E4BD0" w:rsidRPr="004F2D29" w:rsidTr="009E0A6F">
        <w:tc>
          <w:tcPr>
            <w:tcW w:w="9747" w:type="dxa"/>
            <w:shd w:val="clear" w:color="auto" w:fill="auto"/>
          </w:tcPr>
          <w:p w:rsidR="001E4BD0" w:rsidRPr="004F2D29" w:rsidRDefault="001E4BD0" w:rsidP="009E0A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4BD0" w:rsidRPr="004F2D29" w:rsidRDefault="001E4BD0" w:rsidP="009E0A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4BD0" w:rsidRPr="004F2D29" w:rsidRDefault="001E4BD0" w:rsidP="009E0A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4BD0" w:rsidRPr="004F2D29" w:rsidRDefault="001E4BD0" w:rsidP="009E0A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E4BD0" w:rsidRPr="004F2D29" w:rsidRDefault="001E4BD0" w:rsidP="001E4BD0">
      <w:pPr>
        <w:rPr>
          <w:rFonts w:asciiTheme="minorHAnsi" w:hAnsiTheme="minorHAnsi" w:cstheme="minorHAnsi"/>
          <w:sz w:val="16"/>
          <w:szCs w:val="16"/>
        </w:rPr>
      </w:pPr>
    </w:p>
    <w:p w:rsidR="001E4BD0" w:rsidRPr="00C65641" w:rsidRDefault="001E4BD0" w:rsidP="001E4BD0">
      <w:pPr>
        <w:rPr>
          <w:rFonts w:asciiTheme="minorHAnsi" w:hAnsiTheme="minorHAnsi" w:cstheme="minorHAnsi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275"/>
        <w:gridCol w:w="4678"/>
      </w:tblGrid>
      <w:tr w:rsidR="001E4BD0" w:rsidTr="009E0A6F">
        <w:tc>
          <w:tcPr>
            <w:tcW w:w="3828" w:type="dxa"/>
            <w:tcBorders>
              <w:bottom w:val="single" w:sz="4" w:space="0" w:color="auto"/>
            </w:tcBorders>
          </w:tcPr>
          <w:p w:rsidR="001E4BD0" w:rsidRPr="006376AA" w:rsidRDefault="001E4BD0" w:rsidP="009E0A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4BD0" w:rsidRPr="006376AA" w:rsidRDefault="001E4BD0" w:rsidP="009E0A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E4BD0" w:rsidRPr="006376AA" w:rsidRDefault="001E4BD0" w:rsidP="009E0A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4BD0" w:rsidTr="009E0A6F">
        <w:tc>
          <w:tcPr>
            <w:tcW w:w="3828" w:type="dxa"/>
            <w:tcBorders>
              <w:top w:val="single" w:sz="4" w:space="0" w:color="auto"/>
            </w:tcBorders>
          </w:tcPr>
          <w:p w:rsidR="001E4BD0" w:rsidRPr="006376AA" w:rsidRDefault="001E4BD0" w:rsidP="009E0A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76A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Ort, Datum</w:t>
            </w:r>
          </w:p>
        </w:tc>
        <w:tc>
          <w:tcPr>
            <w:tcW w:w="1275" w:type="dxa"/>
            <w:tcBorders>
              <w:left w:val="nil"/>
            </w:tcBorders>
          </w:tcPr>
          <w:p w:rsidR="001E4BD0" w:rsidRPr="006376AA" w:rsidRDefault="001E4BD0" w:rsidP="009E0A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E4BD0" w:rsidRPr="006376AA" w:rsidRDefault="001E4BD0" w:rsidP="009E0A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r</w:t>
            </w:r>
            <w:r w:rsidRPr="004F2D29">
              <w:rPr>
                <w:rFonts w:asciiTheme="minorHAnsi" w:hAnsiTheme="minorHAnsi" w:cstheme="minorHAnsi"/>
                <w:sz w:val="16"/>
              </w:rPr>
              <w:t>BFZ</w:t>
            </w:r>
            <w:proofErr w:type="spellEnd"/>
            <w:r w:rsidRPr="004F2D29">
              <w:rPr>
                <w:rFonts w:asciiTheme="minorHAnsi" w:hAnsiTheme="minorHAnsi" w:cstheme="minorHAnsi"/>
                <w:sz w:val="16"/>
              </w:rPr>
              <w:t>- Lehrkraft, beauftragende Lehrkraft der allg. Schule</w:t>
            </w:r>
          </w:p>
        </w:tc>
      </w:tr>
    </w:tbl>
    <w:p w:rsidR="001E4BD0" w:rsidRDefault="001E4BD0" w:rsidP="001E4BD0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sectPr w:rsidR="001E4BD0" w:rsidSect="00C43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418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BD0" w:rsidRDefault="001E4BD0" w:rsidP="008D5543">
      <w:r>
        <w:separator/>
      </w:r>
    </w:p>
  </w:endnote>
  <w:endnote w:type="continuationSeparator" w:id="0">
    <w:p w:rsidR="001E4BD0" w:rsidRDefault="001E4BD0" w:rsidP="008D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F8" w:rsidRDefault="001534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F8" w:rsidRDefault="001534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96"/>
      <w:gridCol w:w="4961"/>
    </w:tblGrid>
    <w:tr w:rsidR="00D1098E" w:rsidTr="00957210">
      <w:trPr>
        <w:trHeight w:val="284"/>
      </w:trPr>
      <w:tc>
        <w:tcPr>
          <w:tcW w:w="4996" w:type="dxa"/>
          <w:vMerge w:val="restart"/>
          <w:shd w:val="clear" w:color="auto" w:fill="FFFFFF" w:themeFill="background1"/>
        </w:tcPr>
        <w:p w:rsidR="00D1098E" w:rsidRPr="007B1B94" w:rsidRDefault="00957210" w:rsidP="00957210">
          <w:pPr>
            <w:pStyle w:val="Kopfzeile"/>
            <w:ind w:left="-71"/>
            <w:rPr>
              <w:rFonts w:ascii="Arial" w:hAnsi="Arial" w:cs="Arial"/>
              <w:b/>
              <w:i/>
              <w:color w:val="FFFFFF" w:themeColor="background1"/>
            </w:rPr>
          </w:pPr>
          <w:r>
            <w:rPr>
              <w:rFonts w:ascii="Arial" w:hAnsi="Arial" w:cs="Arial"/>
              <w:b/>
              <w:i/>
              <w:noProof/>
              <w:color w:val="FFFFFF" w:themeColor="background1"/>
            </w:rPr>
            <w:drawing>
              <wp:inline distT="0" distB="0" distL="0" distR="0">
                <wp:extent cx="3130278" cy="599831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leis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7418" cy="626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365F91" w:themeFill="accent1" w:themeFillShade="BF"/>
          <w:vAlign w:val="center"/>
        </w:tcPr>
        <w:p w:rsidR="00D1098E" w:rsidRPr="001534F8" w:rsidRDefault="00D1098E" w:rsidP="0053437E">
          <w:pPr>
            <w:pStyle w:val="Kopfzeile"/>
            <w:jc w:val="center"/>
            <w:rPr>
              <w:rFonts w:asciiTheme="minorHAnsi" w:hAnsiTheme="minorHAnsi" w:cstheme="minorHAnsi"/>
              <w:i/>
            </w:rPr>
          </w:pPr>
          <w:r w:rsidRPr="001534F8">
            <w:rPr>
              <w:rFonts w:asciiTheme="minorHAnsi" w:hAnsiTheme="minorHAnsi" w:cstheme="minorHAnsi"/>
              <w:i/>
              <w:color w:val="FFFFFF" w:themeColor="background1"/>
            </w:rPr>
            <w:t>www.afs-gersfeld.de</w:t>
          </w:r>
        </w:p>
      </w:tc>
    </w:tr>
    <w:tr w:rsidR="00D1098E" w:rsidTr="00957210">
      <w:tc>
        <w:tcPr>
          <w:tcW w:w="4996" w:type="dxa"/>
          <w:vMerge/>
          <w:shd w:val="clear" w:color="auto" w:fill="FFFFFF" w:themeFill="background1"/>
        </w:tcPr>
        <w:p w:rsidR="00D1098E" w:rsidRPr="007F0643" w:rsidRDefault="00D1098E" w:rsidP="0053437E">
          <w:pPr>
            <w:pStyle w:val="Kopfzeile"/>
            <w:rPr>
              <w:rFonts w:ascii="Arial" w:hAnsi="Arial" w:cs="Arial"/>
              <w:b/>
              <w:i/>
              <w:color w:val="FFFFFF" w:themeColor="background1"/>
              <w:sz w:val="16"/>
              <w:szCs w:val="16"/>
            </w:rPr>
          </w:pPr>
        </w:p>
      </w:tc>
      <w:tc>
        <w:tcPr>
          <w:tcW w:w="4961" w:type="dxa"/>
          <w:shd w:val="clear" w:color="auto" w:fill="FFFFFF" w:themeFill="background1"/>
          <w:vAlign w:val="bottom"/>
        </w:tcPr>
        <w:p w:rsidR="00D1098E" w:rsidRPr="007F0643" w:rsidRDefault="00D1098E" w:rsidP="00C178CC">
          <w:pPr>
            <w:pStyle w:val="Kopfzeile"/>
            <w:jc w:val="right"/>
            <w:rPr>
              <w:rFonts w:ascii="Arial" w:hAnsi="Arial" w:cs="Arial"/>
              <w:b/>
              <w:i/>
              <w:color w:val="FFFFFF" w:themeColor="background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232E4EB" wp14:editId="7584AD9C">
                <wp:extent cx="1228725" cy="343627"/>
                <wp:effectExtent l="0" t="0" r="0" b="0"/>
                <wp:docPr id="4" name="Bild 4" descr="http://intra-lkfd.lkfd.local/verwaltung/CI/logo/LKFD_Logo_farbig_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intra-lkfd.lkfd.local/verwaltung/CI/logo/LKFD_Logo_farbig_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343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098E" w:rsidRDefault="00D1098E" w:rsidP="0053437E">
    <w:pPr>
      <w:pStyle w:val="Kopf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BD0" w:rsidRDefault="001E4BD0" w:rsidP="008D5543">
      <w:r>
        <w:separator/>
      </w:r>
    </w:p>
  </w:footnote>
  <w:footnote w:type="continuationSeparator" w:id="0">
    <w:p w:rsidR="001E4BD0" w:rsidRDefault="001E4BD0" w:rsidP="008D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F8" w:rsidRDefault="001534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F8" w:rsidRDefault="001534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6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11"/>
      <w:gridCol w:w="7234"/>
      <w:gridCol w:w="1418"/>
    </w:tblGrid>
    <w:tr w:rsidR="00020567" w:rsidRPr="00020567" w:rsidTr="007968E2">
      <w:trPr>
        <w:trHeight w:val="397"/>
      </w:trPr>
      <w:tc>
        <w:tcPr>
          <w:tcW w:w="1310" w:type="dxa"/>
        </w:tcPr>
        <w:p w:rsidR="00020567" w:rsidRPr="00020567" w:rsidRDefault="00020567" w:rsidP="00E564FB">
          <w:pPr>
            <w:ind w:left="-80"/>
            <w:rPr>
              <w:rFonts w:asciiTheme="minorHAnsi" w:hAnsiTheme="minorHAnsi" w:cstheme="minorHAnsi"/>
              <w:sz w:val="2"/>
              <w:szCs w:val="2"/>
            </w:rPr>
          </w:pPr>
          <w:r w:rsidRPr="00020567">
            <w:rPr>
              <w:rFonts w:cstheme="minorHAnsi"/>
              <w:noProof/>
              <w:sz w:val="2"/>
              <w:szCs w:val="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-61926</wp:posOffset>
                </wp:positionH>
                <wp:positionV relativeFrom="paragraph">
                  <wp:posOffset>3810</wp:posOffset>
                </wp:positionV>
                <wp:extent cx="795020" cy="739140"/>
                <wp:effectExtent l="0" t="0" r="5080" b="3810"/>
                <wp:wrapSquare wrapText="bothSides"/>
                <wp:docPr id="1" name="Grafik 1" descr="Anne-Frank-Logo Sch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ne-Frank-Logo Sch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2750"/>
                                  </a14:imgEffect>
                                  <a14:imgEffect>
                                    <a14:saturation sat="0"/>
                                  </a14:imgEffect>
                                  <a14:imgEffect>
                                    <a14:brightnessContrast bright="10000" contrast="58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4808" b="12600"/>
                        <a:stretch/>
                      </pic:blipFill>
                      <pic:spPr bwMode="auto">
                        <a:xfrm>
                          <a:off x="0" y="0"/>
                          <a:ext cx="79502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30" w:type="dxa"/>
          <w:vAlign w:val="bottom"/>
        </w:tcPr>
        <w:p w:rsidR="00020567" w:rsidRPr="00544937" w:rsidRDefault="00020567" w:rsidP="00020567">
          <w:pPr>
            <w:ind w:left="33"/>
            <w:rPr>
              <w:rFonts w:asciiTheme="minorHAnsi" w:hAnsiTheme="minorHAnsi" w:cstheme="minorHAnsi"/>
              <w:b/>
              <w:color w:val="365F91" w:themeColor="accent1" w:themeShade="BF"/>
              <w:sz w:val="48"/>
              <w:szCs w:val="48"/>
            </w:rPr>
          </w:pPr>
          <w:r w:rsidRPr="00544937">
            <w:rPr>
              <w:rFonts w:asciiTheme="minorHAnsi" w:hAnsiTheme="minorHAnsi" w:cstheme="minorHAnsi"/>
              <w:b/>
              <w:color w:val="365F91" w:themeColor="accent1" w:themeShade="BF"/>
              <w:sz w:val="48"/>
              <w:szCs w:val="48"/>
            </w:rPr>
            <w:t>Anne-Frank-Schule Gersfeld</w:t>
          </w:r>
        </w:p>
        <w:p w:rsidR="00020567" w:rsidRPr="00544937" w:rsidRDefault="00544937" w:rsidP="00020567">
          <w:pPr>
            <w:ind w:left="33"/>
            <w:rPr>
              <w:rFonts w:asciiTheme="minorHAnsi" w:hAnsiTheme="minorHAnsi" w:cstheme="minorHAnsi"/>
              <w:b/>
              <w:color w:val="365F91" w:themeColor="accent1" w:themeShade="BF"/>
              <w:sz w:val="4"/>
              <w:szCs w:val="4"/>
            </w:rPr>
          </w:pPr>
          <w:r w:rsidRPr="00544937">
            <w:rPr>
              <w:rFonts w:asciiTheme="minorHAnsi" w:hAnsiTheme="minorHAnsi" w:cstheme="minorHAnsi"/>
              <w:b/>
              <w:color w:val="365F91" w:themeColor="accent1" w:themeShade="BF"/>
            </w:rPr>
            <w:t>Regionales Beratungs- und Förderzentrum</w:t>
          </w:r>
        </w:p>
        <w:p w:rsidR="00020567" w:rsidRPr="00544937" w:rsidRDefault="00020567" w:rsidP="00020567">
          <w:pPr>
            <w:ind w:left="33"/>
            <w:jc w:val="right"/>
            <w:rPr>
              <w:rFonts w:asciiTheme="minorHAnsi" w:hAnsiTheme="minorHAnsi" w:cstheme="minorHAnsi"/>
              <w:b/>
              <w:color w:val="365F91" w:themeColor="accent1" w:themeShade="BF"/>
              <w:sz w:val="48"/>
              <w:szCs w:val="48"/>
            </w:rPr>
          </w:pPr>
          <w:r w:rsidRPr="00544937">
            <w:rPr>
              <w:rFonts w:asciiTheme="minorHAnsi" w:hAnsiTheme="minorHAnsi" w:cstheme="minorHAnsi"/>
              <w:b/>
              <w:color w:val="365F91" w:themeColor="accent1" w:themeShade="BF"/>
              <w:sz w:val="48"/>
              <w:szCs w:val="48"/>
            </w:rPr>
            <w:t>Erich-Kästner-Schule Hilders</w:t>
          </w:r>
        </w:p>
        <w:p w:rsidR="00020567" w:rsidRPr="00544937" w:rsidRDefault="00020567" w:rsidP="00020567">
          <w:pPr>
            <w:ind w:left="33"/>
            <w:jc w:val="right"/>
            <w:rPr>
              <w:rFonts w:asciiTheme="minorHAnsi" w:hAnsiTheme="minorHAnsi" w:cstheme="minorHAnsi"/>
              <w:b/>
              <w:color w:val="365F91" w:themeColor="accent1" w:themeShade="BF"/>
              <w:sz w:val="4"/>
              <w:szCs w:val="4"/>
            </w:rPr>
          </w:pPr>
        </w:p>
      </w:tc>
      <w:tc>
        <w:tcPr>
          <w:tcW w:w="1417" w:type="dxa"/>
          <w:vAlign w:val="bottom"/>
        </w:tcPr>
        <w:p w:rsidR="00544937" w:rsidRPr="00544937" w:rsidRDefault="00E564FB" w:rsidP="00E564FB">
          <w:pPr>
            <w:ind w:left="33" w:right="-115" w:hanging="147"/>
            <w:jc w:val="right"/>
            <w:rPr>
              <w:rFonts w:ascii="Arial" w:hAnsi="Arial" w:cs="Arial"/>
              <w:color w:val="000000"/>
              <w:sz w:val="4"/>
              <w:szCs w:val="4"/>
            </w:rPr>
          </w:pPr>
          <w:r>
            <w:rPr>
              <w:rFonts w:ascii="Arial" w:hAnsi="Arial" w:cs="Arial"/>
              <w:noProof/>
              <w:color w:val="000000"/>
              <w:sz w:val="4"/>
              <w:szCs w:val="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208915</wp:posOffset>
                </wp:positionV>
                <wp:extent cx="830580" cy="694690"/>
                <wp:effectExtent l="0" t="0" r="7620" b="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KS Kinder blau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17"/>
                        <a:stretch/>
                      </pic:blipFill>
                      <pic:spPr bwMode="auto">
                        <a:xfrm>
                          <a:off x="0" y="0"/>
                          <a:ext cx="830580" cy="694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E6DFC">
            <w:rPr>
              <w:rFonts w:ascii="Arial" w:hAnsi="Arial" w:cs="Arial"/>
              <w:color w:val="000000"/>
              <w:sz w:val="4"/>
              <w:szCs w:val="4"/>
            </w:rPr>
            <w:t xml:space="preserve">   </w:t>
          </w:r>
        </w:p>
      </w:tc>
    </w:tr>
    <w:tr w:rsidR="00020567" w:rsidRPr="00020567" w:rsidTr="00544937">
      <w:tc>
        <w:tcPr>
          <w:tcW w:w="9957" w:type="dxa"/>
          <w:gridSpan w:val="3"/>
          <w:shd w:val="clear" w:color="auto" w:fill="365F91" w:themeFill="accent1" w:themeFillShade="BF"/>
        </w:tcPr>
        <w:p w:rsidR="00020567" w:rsidRPr="007968E2" w:rsidRDefault="007968E2" w:rsidP="007968E2">
          <w:pPr>
            <w:jc w:val="center"/>
            <w:rPr>
              <w:rFonts w:asciiTheme="minorHAnsi" w:hAnsiTheme="minorHAnsi" w:cstheme="minorHAnsi"/>
              <w:b/>
              <w:color w:val="FFFFFF" w:themeColor="background1"/>
            </w:rPr>
          </w:pPr>
          <w:r w:rsidRPr="007968E2">
            <w:rPr>
              <w:rFonts w:asciiTheme="minorHAnsi" w:hAnsiTheme="minorHAnsi" w:cstheme="minorHAnsi"/>
              <w:b/>
              <w:color w:val="FFFFFF" w:themeColor="background1"/>
            </w:rPr>
            <w:t>Verbundschule des Landkreises Fulda mit dem Förderschwerpunkt Lernen</w:t>
          </w:r>
        </w:p>
      </w:tc>
    </w:tr>
    <w:tr w:rsidR="007968E2" w:rsidRPr="00020567" w:rsidTr="007968E2">
      <w:tc>
        <w:tcPr>
          <w:tcW w:w="9957" w:type="dxa"/>
          <w:gridSpan w:val="3"/>
          <w:shd w:val="clear" w:color="auto" w:fill="FFFFFF" w:themeFill="background1"/>
          <w:vAlign w:val="center"/>
        </w:tcPr>
        <w:p w:rsidR="007968E2" w:rsidRPr="001534F8" w:rsidRDefault="009469E7" w:rsidP="009469E7">
          <w:pPr>
            <w:tabs>
              <w:tab w:val="left" w:pos="189"/>
            </w:tabs>
            <w:jc w:val="center"/>
            <w:rPr>
              <w:rFonts w:asciiTheme="minorHAnsi" w:hAnsiTheme="minorHAnsi" w:cstheme="minorHAnsi"/>
              <w:b/>
              <w:color w:val="244061" w:themeColor="accent1" w:themeShade="80"/>
            </w:rPr>
          </w:pPr>
          <w:r w:rsidRPr="001534F8">
            <w:rPr>
              <w:rFonts w:asciiTheme="minorHAnsi" w:hAnsiTheme="minorHAnsi" w:cstheme="minorHAnsi"/>
              <w:color w:val="365F91" w:themeColor="accent1" w:themeShade="BF"/>
            </w:rPr>
            <w:t xml:space="preserve">Am </w:t>
          </w:r>
          <w:proofErr w:type="spellStart"/>
          <w:r w:rsidRPr="001534F8">
            <w:rPr>
              <w:rFonts w:asciiTheme="minorHAnsi" w:hAnsiTheme="minorHAnsi" w:cstheme="minorHAnsi"/>
              <w:color w:val="365F91" w:themeColor="accent1" w:themeShade="BF"/>
            </w:rPr>
            <w:t>Dammel</w:t>
          </w:r>
          <w:proofErr w:type="spellEnd"/>
          <w:r w:rsidRPr="001534F8">
            <w:rPr>
              <w:rFonts w:asciiTheme="minorHAnsi" w:hAnsiTheme="minorHAnsi" w:cstheme="minorHAnsi"/>
              <w:color w:val="365F91" w:themeColor="accent1" w:themeShade="BF"/>
            </w:rPr>
            <w:t xml:space="preserve"> 5 – 36129 Gersfeld – </w:t>
          </w:r>
          <w:r w:rsidRPr="001534F8">
            <w:rPr>
              <w:rFonts w:ascii="Calibri" w:hAnsi="Calibri" w:cs="Calibri"/>
              <w:color w:val="365F91" w:themeColor="accent1" w:themeShade="BF"/>
              <w:lang w:val="en-GB"/>
            </w:rPr>
            <w:sym w:font="Webdings" w:char="00C9"/>
          </w:r>
          <w:r w:rsidRPr="001534F8">
            <w:rPr>
              <w:rFonts w:ascii="Calibri" w:hAnsi="Calibri" w:cs="Calibri"/>
              <w:color w:val="365F91" w:themeColor="accent1" w:themeShade="BF"/>
              <w:lang w:val="en-GB"/>
            </w:rPr>
            <w:t xml:space="preserve"> </w:t>
          </w:r>
          <w:r w:rsidRPr="001534F8">
            <w:rPr>
              <w:rFonts w:asciiTheme="minorHAnsi" w:hAnsiTheme="minorHAnsi" w:cstheme="minorHAnsi"/>
              <w:color w:val="365F91" w:themeColor="accent1" w:themeShade="BF"/>
            </w:rPr>
            <w:t xml:space="preserve">06654 / 679 – </w:t>
          </w:r>
          <w:r w:rsidRPr="001534F8">
            <w:rPr>
              <w:rFonts w:ascii="Calibri" w:hAnsi="Calibri" w:cs="Calibri"/>
              <w:color w:val="365F91" w:themeColor="accent1" w:themeShade="BF"/>
            </w:rPr>
            <w:sym w:font="Wingdings" w:char="F03A"/>
          </w:r>
          <w:r w:rsidRPr="001534F8">
            <w:rPr>
              <w:rFonts w:ascii="Calibri" w:hAnsi="Calibri" w:cs="Calibri"/>
              <w:color w:val="365F91" w:themeColor="accent1" w:themeShade="BF"/>
            </w:rPr>
            <w:t xml:space="preserve"> </w:t>
          </w:r>
          <w:r w:rsidRPr="001534F8">
            <w:rPr>
              <w:rFonts w:asciiTheme="minorHAnsi" w:hAnsiTheme="minorHAnsi" w:cstheme="minorHAnsi"/>
              <w:color w:val="365F91" w:themeColor="accent1" w:themeShade="BF"/>
            </w:rPr>
            <w:t>poststelle.8247@schule.landkreis-fulda.de</w:t>
          </w:r>
        </w:p>
      </w:tc>
    </w:tr>
  </w:tbl>
  <w:p w:rsidR="00D1098E" w:rsidRPr="0061346E" w:rsidRDefault="00D1098E" w:rsidP="007968E2">
    <w:pPr>
      <w:pStyle w:val="Kopfzeile"/>
      <w:rPr>
        <w:rFonts w:cstheme="minorHAnsi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23629"/>
    <w:multiLevelType w:val="hybridMultilevel"/>
    <w:tmpl w:val="DD0CD6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D0"/>
    <w:rsid w:val="00020567"/>
    <w:rsid w:val="000B13C7"/>
    <w:rsid w:val="000C42D0"/>
    <w:rsid w:val="0012106E"/>
    <w:rsid w:val="00125243"/>
    <w:rsid w:val="00126F47"/>
    <w:rsid w:val="001427D2"/>
    <w:rsid w:val="001534F8"/>
    <w:rsid w:val="001C14C1"/>
    <w:rsid w:val="001E4BD0"/>
    <w:rsid w:val="00243F25"/>
    <w:rsid w:val="002A3AFC"/>
    <w:rsid w:val="002F41FE"/>
    <w:rsid w:val="00353652"/>
    <w:rsid w:val="003676F5"/>
    <w:rsid w:val="004234F7"/>
    <w:rsid w:val="004764C5"/>
    <w:rsid w:val="004C6027"/>
    <w:rsid w:val="0053437E"/>
    <w:rsid w:val="00544937"/>
    <w:rsid w:val="00547A0B"/>
    <w:rsid w:val="005676E9"/>
    <w:rsid w:val="005E2D5E"/>
    <w:rsid w:val="0061346E"/>
    <w:rsid w:val="00715BD7"/>
    <w:rsid w:val="007968E2"/>
    <w:rsid w:val="007B1B94"/>
    <w:rsid w:val="007B7CCC"/>
    <w:rsid w:val="007D392E"/>
    <w:rsid w:val="007F0643"/>
    <w:rsid w:val="00867BF0"/>
    <w:rsid w:val="008912F3"/>
    <w:rsid w:val="008D5543"/>
    <w:rsid w:val="008E6DFC"/>
    <w:rsid w:val="008F365C"/>
    <w:rsid w:val="009469E7"/>
    <w:rsid w:val="00957210"/>
    <w:rsid w:val="00A06795"/>
    <w:rsid w:val="00A57FEF"/>
    <w:rsid w:val="00AC1885"/>
    <w:rsid w:val="00AE1761"/>
    <w:rsid w:val="00C178CC"/>
    <w:rsid w:val="00C31CFA"/>
    <w:rsid w:val="00C4310F"/>
    <w:rsid w:val="00C616EC"/>
    <w:rsid w:val="00C92F40"/>
    <w:rsid w:val="00D1098E"/>
    <w:rsid w:val="00D2069D"/>
    <w:rsid w:val="00E05A24"/>
    <w:rsid w:val="00E303AD"/>
    <w:rsid w:val="00E564FB"/>
    <w:rsid w:val="00E71EA9"/>
    <w:rsid w:val="00ED37BA"/>
    <w:rsid w:val="00EF6BC5"/>
    <w:rsid w:val="00F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9900C"/>
  <w15:docId w15:val="{FDBD3CA7-C92B-4CBB-B365-33644427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4BD0"/>
    <w:rPr>
      <w:rFonts w:ascii="Comic Sans MS" w:eastAsia="Times New Roman" w:hAnsi="Comic Sans MS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4937"/>
    <w:pPr>
      <w:keepNext/>
      <w:outlineLvl w:val="1"/>
    </w:pPr>
    <w:rPr>
      <w:rFonts w:ascii="Times New Roman" w:hAnsi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1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1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41FE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55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5543"/>
  </w:style>
  <w:style w:type="paragraph" w:styleId="Fuzeile">
    <w:name w:val="footer"/>
    <w:basedOn w:val="Standard"/>
    <w:link w:val="FuzeileZchn"/>
    <w:uiPriority w:val="99"/>
    <w:unhideWhenUsed/>
    <w:rsid w:val="008D55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5543"/>
  </w:style>
  <w:style w:type="character" w:styleId="Hyperlink">
    <w:name w:val="Hyperlink"/>
    <w:basedOn w:val="Absatz-Standardschriftart"/>
    <w:uiPriority w:val="99"/>
    <w:unhideWhenUsed/>
    <w:rsid w:val="008912F3"/>
    <w:rPr>
      <w:color w:val="0000FF" w:themeColor="hyperlink"/>
      <w:u w:val="single"/>
    </w:rPr>
  </w:style>
  <w:style w:type="paragraph" w:customStyle="1" w:styleId="Default">
    <w:name w:val="Default"/>
    <w:rsid w:val="00D10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544937"/>
    <w:rPr>
      <w:rFonts w:ascii="Times New Roman" w:eastAsia="Times New Roman" w:hAnsi="Times New Roman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san02\svuserdata$\astengel\Desktop7\Briefkopf%2020%2008%20schma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D036-71B8-4EFA-8068-614A1793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20 08 schmal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Stengel, Andreas (Anne Frank Schule Gersfeld)</dc:creator>
  <cp:lastModifiedBy>Stengel, Andreas (Anne Frank Schule Gersfeld)</cp:lastModifiedBy>
  <cp:revision>1</cp:revision>
  <cp:lastPrinted>2020-08-02T08:34:00Z</cp:lastPrinted>
  <dcterms:created xsi:type="dcterms:W3CDTF">2020-08-17T12:19:00Z</dcterms:created>
  <dcterms:modified xsi:type="dcterms:W3CDTF">2020-08-17T12:21:00Z</dcterms:modified>
</cp:coreProperties>
</file>