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068"/>
      </w:tblGrid>
      <w:tr w:rsidR="000A098F" w14:paraId="70E50E44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0E50E3C" w14:textId="77777777" w:rsidR="000A098F" w:rsidRDefault="008929DE">
            <w:pPr>
              <w:pStyle w:val="Standard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Rapport</w:t>
            </w:r>
          </w:p>
        </w:tc>
        <w:tc>
          <w:tcPr>
            <w:tcW w:w="8068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tbl>
            <w:tblPr>
              <w:tblW w:w="79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5677"/>
            </w:tblGrid>
            <w:tr w:rsidR="000A098F" w14:paraId="70E50E3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E50E3D" w14:textId="77777777" w:rsidR="000A098F" w:rsidRDefault="008929DE">
                  <w:pPr>
                    <w:pStyle w:val="Standard"/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Til Regionsmødet den:</w:t>
                  </w:r>
                </w:p>
              </w:tc>
              <w:tc>
                <w:tcPr>
                  <w:tcW w:w="5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E50E3E" w14:textId="77777777" w:rsidR="000A098F" w:rsidRDefault="000A098F">
                  <w:pPr>
                    <w:pStyle w:val="Standard"/>
                    <w:snapToGrid w:val="0"/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0A098F" w14:paraId="70E50E4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E50E40" w14:textId="77777777" w:rsidR="000A098F" w:rsidRDefault="008929DE">
                  <w:pPr>
                    <w:pStyle w:val="Standard"/>
                    <w:spacing w:after="0"/>
                  </w:pPr>
                  <w:r>
                    <w:rPr>
                      <w:rFonts w:ascii="Arial" w:hAnsi="Arial" w:cs="Arial"/>
                    </w:rPr>
                    <w:t>For udvalg/funktion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E50E41" w14:textId="77777777" w:rsidR="000A098F" w:rsidRDefault="000A098F">
                  <w:pPr>
                    <w:pStyle w:val="Standard"/>
                    <w:snapToGrid w:val="0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0E50E43" w14:textId="77777777" w:rsidR="000A098F" w:rsidRDefault="000A098F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</w:tr>
    </w:tbl>
    <w:p w14:paraId="70E50E45" w14:textId="77777777" w:rsidR="000A098F" w:rsidRDefault="000A098F">
      <w:pPr>
        <w:pStyle w:val="Standard"/>
        <w:spacing w:after="0"/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4"/>
        <w:gridCol w:w="8084"/>
      </w:tblGrid>
      <w:tr w:rsidR="000A098F" w14:paraId="70E50E5D" w14:textId="77777777">
        <w:tblPrEx>
          <w:tblCellMar>
            <w:top w:w="0" w:type="dxa"/>
            <w:bottom w:w="0" w:type="dxa"/>
          </w:tblCellMar>
        </w:tblPrEx>
        <w:tc>
          <w:tcPr>
            <w:tcW w:w="155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0E50E46" w14:textId="77777777" w:rsidR="000A098F" w:rsidRDefault="008929D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Igangværende aktiviteter</w:t>
            </w:r>
          </w:p>
        </w:tc>
        <w:tc>
          <w:tcPr>
            <w:tcW w:w="8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08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90"/>
              <w:gridCol w:w="1994"/>
            </w:tblGrid>
            <w:tr w:rsidR="000A098F" w14:paraId="70E50E4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E50E47" w14:textId="77777777" w:rsidR="000A098F" w:rsidRDefault="008929DE">
                  <w:pPr>
                    <w:pStyle w:val="Standard"/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Aktivitet</w:t>
                  </w:r>
                </w:p>
              </w:tc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E50E48" w14:textId="77777777" w:rsidR="000A098F" w:rsidRDefault="008929DE">
                  <w:pPr>
                    <w:pStyle w:val="Standard"/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Forventes afsluttet</w:t>
                  </w:r>
                </w:p>
              </w:tc>
            </w:tr>
            <w:tr w:rsidR="000A098F" w14:paraId="70E50E4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E50E4A" w14:textId="77777777" w:rsidR="000A098F" w:rsidRDefault="000A098F">
                  <w:pPr>
                    <w:pStyle w:val="Standard"/>
                    <w:snapToGrid w:val="0"/>
                    <w:spacing w:after="0"/>
                    <w:rPr>
                      <w:rFonts w:ascii="Arial" w:hAnsi="Arial" w:cs="Arial"/>
                    </w:rPr>
                  </w:pPr>
                </w:p>
                <w:p w14:paraId="70E50E4B" w14:textId="77777777" w:rsidR="000A098F" w:rsidRDefault="000A098F">
                  <w:pPr>
                    <w:pStyle w:val="Standard"/>
                    <w:spacing w:after="0"/>
                    <w:rPr>
                      <w:rFonts w:ascii="Arial" w:hAnsi="Arial" w:cs="Arial"/>
                    </w:rPr>
                  </w:pPr>
                </w:p>
                <w:p w14:paraId="70E50E4C" w14:textId="77777777" w:rsidR="000A098F" w:rsidRDefault="000A098F">
                  <w:pPr>
                    <w:pStyle w:val="Standard"/>
                    <w:spacing w:after="0"/>
                    <w:rPr>
                      <w:rFonts w:ascii="Arial" w:hAnsi="Arial" w:cs="Arial"/>
                    </w:rPr>
                  </w:pPr>
                </w:p>
                <w:p w14:paraId="70E50E4D" w14:textId="77777777" w:rsidR="000A098F" w:rsidRDefault="000A098F">
                  <w:pPr>
                    <w:pStyle w:val="Standard"/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E50E4E" w14:textId="77777777" w:rsidR="000A098F" w:rsidRDefault="000A098F">
                  <w:pPr>
                    <w:pStyle w:val="Standard"/>
                    <w:snapToGrid w:val="0"/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0A098F" w14:paraId="70E50E5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E50E50" w14:textId="77777777" w:rsidR="000A098F" w:rsidRDefault="000A098F">
                  <w:pPr>
                    <w:pStyle w:val="Standard"/>
                    <w:snapToGrid w:val="0"/>
                    <w:spacing w:after="0"/>
                    <w:rPr>
                      <w:rFonts w:ascii="Arial" w:hAnsi="Arial" w:cs="Arial"/>
                    </w:rPr>
                  </w:pPr>
                </w:p>
                <w:p w14:paraId="70E50E51" w14:textId="77777777" w:rsidR="000A098F" w:rsidRDefault="000A098F">
                  <w:pPr>
                    <w:pStyle w:val="Standard"/>
                    <w:spacing w:after="0"/>
                    <w:rPr>
                      <w:rFonts w:ascii="Arial" w:hAnsi="Arial" w:cs="Arial"/>
                    </w:rPr>
                  </w:pPr>
                </w:p>
                <w:p w14:paraId="70E50E52" w14:textId="77777777" w:rsidR="000A098F" w:rsidRDefault="000A098F">
                  <w:pPr>
                    <w:pStyle w:val="Standard"/>
                    <w:spacing w:after="0"/>
                    <w:rPr>
                      <w:rFonts w:ascii="Arial" w:hAnsi="Arial" w:cs="Arial"/>
                    </w:rPr>
                  </w:pPr>
                </w:p>
                <w:p w14:paraId="70E50E53" w14:textId="77777777" w:rsidR="000A098F" w:rsidRDefault="000A098F">
                  <w:pPr>
                    <w:pStyle w:val="Standard"/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E50E54" w14:textId="77777777" w:rsidR="000A098F" w:rsidRDefault="000A098F">
                  <w:pPr>
                    <w:pStyle w:val="Standard"/>
                    <w:snapToGrid w:val="0"/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0A098F" w14:paraId="70E50E5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E50E56" w14:textId="77777777" w:rsidR="000A098F" w:rsidRDefault="000A098F">
                  <w:pPr>
                    <w:pStyle w:val="Standard"/>
                    <w:snapToGrid w:val="0"/>
                    <w:spacing w:after="0"/>
                    <w:rPr>
                      <w:rFonts w:ascii="Arial" w:hAnsi="Arial" w:cs="Arial"/>
                    </w:rPr>
                  </w:pPr>
                </w:p>
                <w:p w14:paraId="70E50E57" w14:textId="77777777" w:rsidR="000A098F" w:rsidRDefault="000A098F">
                  <w:pPr>
                    <w:pStyle w:val="Standard"/>
                    <w:spacing w:after="0"/>
                    <w:rPr>
                      <w:rFonts w:ascii="Arial" w:hAnsi="Arial" w:cs="Arial"/>
                    </w:rPr>
                  </w:pPr>
                </w:p>
                <w:p w14:paraId="70E50E58" w14:textId="77777777" w:rsidR="000A098F" w:rsidRDefault="000A098F">
                  <w:pPr>
                    <w:pStyle w:val="Standard"/>
                    <w:spacing w:after="0"/>
                    <w:rPr>
                      <w:rFonts w:ascii="Arial" w:hAnsi="Arial" w:cs="Arial"/>
                    </w:rPr>
                  </w:pPr>
                </w:p>
                <w:p w14:paraId="70E50E59" w14:textId="77777777" w:rsidR="000A098F" w:rsidRDefault="000A098F">
                  <w:pPr>
                    <w:pStyle w:val="Standard"/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E50E5A" w14:textId="77777777" w:rsidR="000A098F" w:rsidRDefault="000A098F">
                  <w:pPr>
                    <w:pStyle w:val="Standard"/>
                    <w:snapToGrid w:val="0"/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70E50E5C" w14:textId="77777777" w:rsidR="000A098F" w:rsidRDefault="000A098F">
            <w:pPr>
              <w:pStyle w:val="Standard"/>
              <w:rPr>
                <w:rFonts w:ascii="Arial" w:hAnsi="Arial" w:cs="Arial"/>
              </w:rPr>
            </w:pPr>
          </w:p>
        </w:tc>
      </w:tr>
      <w:tr w:rsidR="000A098F" w14:paraId="70E50E60" w14:textId="7777777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55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0E50E5E" w14:textId="77777777" w:rsidR="000A098F" w:rsidRDefault="000A098F">
            <w:pPr>
              <w:rPr>
                <w:rFonts w:ascii="Arial" w:hAnsi="Arial" w:cs="Arial"/>
              </w:rPr>
            </w:pPr>
          </w:p>
        </w:tc>
        <w:tc>
          <w:tcPr>
            <w:tcW w:w="8084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0E50E5F" w14:textId="77777777" w:rsidR="000A098F" w:rsidRDefault="000A098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14:paraId="70E50E61" w14:textId="77777777" w:rsidR="000A098F" w:rsidRDefault="000A098F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078"/>
      </w:tblGrid>
      <w:tr w:rsidR="000A098F" w14:paraId="70E50E66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0E50E62" w14:textId="77777777" w:rsidR="000A098F" w:rsidRDefault="008929D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Planlægger at arbejde med</w:t>
            </w:r>
          </w:p>
        </w:tc>
        <w:tc>
          <w:tcPr>
            <w:tcW w:w="80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50E63" w14:textId="77777777" w:rsidR="000A098F" w:rsidRDefault="000A098F">
            <w:pPr>
              <w:pStyle w:val="Standard"/>
              <w:snapToGrid w:val="0"/>
              <w:rPr>
                <w:rFonts w:ascii="Arial" w:hAnsi="Arial" w:cs="Arial"/>
              </w:rPr>
            </w:pPr>
          </w:p>
          <w:p w14:paraId="70E50E64" w14:textId="77777777" w:rsidR="000A098F" w:rsidRDefault="000A098F">
            <w:pPr>
              <w:pStyle w:val="Standard"/>
              <w:rPr>
                <w:rFonts w:ascii="Arial" w:hAnsi="Arial" w:cs="Arial"/>
              </w:rPr>
            </w:pPr>
          </w:p>
          <w:p w14:paraId="70E50E65" w14:textId="77777777" w:rsidR="000A098F" w:rsidRDefault="000A098F">
            <w:pPr>
              <w:pStyle w:val="Standard"/>
              <w:rPr>
                <w:rFonts w:ascii="Arial" w:hAnsi="Arial" w:cs="Arial"/>
              </w:rPr>
            </w:pPr>
          </w:p>
        </w:tc>
      </w:tr>
      <w:tr w:rsidR="000A098F" w14:paraId="70E50E69" w14:textId="7777777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56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0E50E67" w14:textId="77777777" w:rsidR="000A098F" w:rsidRDefault="000A098F">
            <w:pPr>
              <w:rPr>
                <w:rFonts w:ascii="Arial" w:hAnsi="Arial" w:cs="Arial"/>
              </w:rPr>
            </w:pPr>
          </w:p>
        </w:tc>
        <w:tc>
          <w:tcPr>
            <w:tcW w:w="80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0E50E68" w14:textId="77777777" w:rsidR="000A098F" w:rsidRDefault="000A098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14:paraId="70E50E6A" w14:textId="77777777" w:rsidR="000A098F" w:rsidRDefault="000A098F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078"/>
      </w:tblGrid>
      <w:tr w:rsidR="000A098F" w14:paraId="70E50E6F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0E50E6B" w14:textId="77777777" w:rsidR="000A098F" w:rsidRDefault="008929D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80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50E6C" w14:textId="77777777" w:rsidR="000A098F" w:rsidRDefault="000A098F">
            <w:pPr>
              <w:pStyle w:val="Standard"/>
              <w:snapToGrid w:val="0"/>
              <w:rPr>
                <w:rFonts w:ascii="Arial" w:hAnsi="Arial" w:cs="Arial"/>
              </w:rPr>
            </w:pPr>
          </w:p>
          <w:p w14:paraId="70E50E6D" w14:textId="77777777" w:rsidR="000A098F" w:rsidRDefault="000A098F">
            <w:pPr>
              <w:pStyle w:val="Standard"/>
              <w:rPr>
                <w:rFonts w:ascii="Arial" w:hAnsi="Arial" w:cs="Arial"/>
              </w:rPr>
            </w:pPr>
          </w:p>
          <w:p w14:paraId="70E50E6E" w14:textId="77777777" w:rsidR="000A098F" w:rsidRDefault="000A098F">
            <w:pPr>
              <w:pStyle w:val="Standard"/>
              <w:rPr>
                <w:rFonts w:ascii="Arial" w:hAnsi="Arial" w:cs="Arial"/>
              </w:rPr>
            </w:pPr>
          </w:p>
        </w:tc>
      </w:tr>
      <w:tr w:rsidR="000A098F" w14:paraId="70E50E72" w14:textId="7777777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56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0E50E70" w14:textId="77777777" w:rsidR="000A098F" w:rsidRDefault="000A098F">
            <w:pPr>
              <w:rPr>
                <w:rFonts w:ascii="Arial" w:hAnsi="Arial" w:cs="Arial"/>
              </w:rPr>
            </w:pPr>
          </w:p>
        </w:tc>
        <w:tc>
          <w:tcPr>
            <w:tcW w:w="80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0E50E71" w14:textId="77777777" w:rsidR="000A098F" w:rsidRDefault="000A098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14:paraId="70E50E73" w14:textId="77777777" w:rsidR="000A098F" w:rsidRDefault="000A098F">
      <w:pPr>
        <w:pStyle w:val="Standard"/>
        <w:rPr>
          <w:rFonts w:ascii="Arial" w:hAnsi="Arial" w:cs="Arial"/>
          <w:sz w:val="24"/>
          <w:szCs w:val="24"/>
        </w:rPr>
      </w:pPr>
    </w:p>
    <w:p w14:paraId="70E50E74" w14:textId="77777777" w:rsidR="000A098F" w:rsidRDefault="000A098F">
      <w:pPr>
        <w:rPr>
          <w:rFonts w:ascii="Arial" w:hAnsi="Arial" w:cs="Arial"/>
        </w:rPr>
      </w:pPr>
    </w:p>
    <w:sectPr w:rsidR="000A098F">
      <w:headerReference w:type="default" r:id="rId6"/>
      <w:footerReference w:type="default" r:id="rId7"/>
      <w:pgSz w:w="11906" w:h="16838"/>
      <w:pgMar w:top="1985" w:right="851" w:bottom="1418" w:left="851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0E40" w14:textId="77777777" w:rsidR="00000000" w:rsidRDefault="008929DE">
      <w:r>
        <w:separator/>
      </w:r>
    </w:p>
  </w:endnote>
  <w:endnote w:type="continuationSeparator" w:id="0">
    <w:p w14:paraId="70E50E42" w14:textId="77777777" w:rsidR="00000000" w:rsidRDefault="0089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0E46" w14:textId="77777777" w:rsidR="00C46E7F" w:rsidRDefault="008929DE">
    <w:pPr>
      <w:pStyle w:val="Overskrift2"/>
      <w:tabs>
        <w:tab w:val="center" w:pos="4819"/>
        <w:tab w:val="right" w:pos="9638"/>
      </w:tabs>
      <w:jc w:val="center"/>
    </w:pPr>
    <w:r>
      <w:tab/>
      <w:t>AA Region SYD</w:t>
    </w:r>
    <w:r>
      <w:rPr>
        <w:color w:val="4472C4"/>
      </w:rPr>
      <w:tab/>
      <w:t xml:space="preserve">Side </w:t>
    </w:r>
    <w:r>
      <w:rPr>
        <w:color w:val="4472C4"/>
      </w:rPr>
      <w:fldChar w:fldCharType="begin"/>
    </w:r>
    <w:r>
      <w:rPr>
        <w:color w:val="4472C4"/>
      </w:rPr>
      <w:instrText xml:space="preserve"> PAGE \* ARABIC </w:instrText>
    </w:r>
    <w:r>
      <w:rPr>
        <w:color w:val="4472C4"/>
      </w:rPr>
      <w:fldChar w:fldCharType="separate"/>
    </w:r>
    <w:r>
      <w:rPr>
        <w:color w:val="4472C4"/>
      </w:rPr>
      <w:t>1</w:t>
    </w:r>
    <w:r>
      <w:rPr>
        <w:color w:val="4472C4"/>
      </w:rPr>
      <w:fldChar w:fldCharType="end"/>
    </w:r>
    <w:r>
      <w:rPr>
        <w:color w:val="4472C4"/>
      </w:rPr>
      <w:t xml:space="preserve"> af </w:t>
    </w:r>
    <w:r>
      <w:rPr>
        <w:color w:val="4472C4"/>
      </w:rPr>
      <w:fldChar w:fldCharType="begin"/>
    </w:r>
    <w:r>
      <w:rPr>
        <w:color w:val="4472C4"/>
      </w:rPr>
      <w:instrText xml:space="preserve"> NUMPAGES </w:instrText>
    </w:r>
    <w:r>
      <w:rPr>
        <w:color w:val="4472C4"/>
      </w:rPr>
      <w:fldChar w:fldCharType="separate"/>
    </w:r>
    <w:r>
      <w:rPr>
        <w:color w:val="4472C4"/>
      </w:rPr>
      <w:t>1</w:t>
    </w:r>
    <w:r>
      <w:rPr>
        <w:color w:val="4472C4"/>
      </w:rPr>
      <w:fldChar w:fldCharType="end"/>
    </w:r>
    <w:r>
      <w:rPr>
        <w:color w:val="4472C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0E3C" w14:textId="77777777" w:rsidR="00000000" w:rsidRDefault="008929DE">
      <w:r>
        <w:rPr>
          <w:color w:val="000000"/>
        </w:rPr>
        <w:separator/>
      </w:r>
    </w:p>
  </w:footnote>
  <w:footnote w:type="continuationSeparator" w:id="0">
    <w:p w14:paraId="70E50E3E" w14:textId="77777777" w:rsidR="00000000" w:rsidRDefault="0089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0E44" w14:textId="77777777" w:rsidR="00C46E7F" w:rsidRDefault="008929DE">
    <w:pPr>
      <w:pStyle w:val="Overskrift1"/>
      <w:tabs>
        <w:tab w:val="right" w:pos="9638"/>
      </w:tabs>
      <w:jc w:val="center"/>
    </w:pPr>
    <w:r>
      <w:rPr>
        <w:color w:val="006699"/>
        <w:sz w:val="36"/>
        <w:szCs w:val="36"/>
      </w:rPr>
      <w:t>Rapport til Regionsmøde fra udvalg/funktioner</w:t>
    </w:r>
    <w:r>
      <w:tab/>
    </w:r>
    <w:r>
      <w:rPr>
        <w:noProof/>
      </w:rPr>
      <w:drawing>
        <wp:inline distT="0" distB="0" distL="0" distR="0" wp14:anchorId="70E50E3C" wp14:editId="70E50E3D">
          <wp:extent cx="466664" cy="466664"/>
          <wp:effectExtent l="0" t="0" r="0" b="0"/>
          <wp:docPr id="145285698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664" cy="4666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098F"/>
    <w:rsid w:val="000A098F"/>
    <w:rsid w:val="008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0E3C"/>
  <w15:docId w15:val="{A93F68F7-BE2A-4825-A743-EC658100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da-DK" w:eastAsia="en-US" w:bidi="ar-SA"/>
      </w:rPr>
    </w:rPrDefault>
    <w:pPrDefault>
      <w:pPr>
        <w:autoSpaceDN w:val="0"/>
        <w:spacing w:before="56"/>
        <w:ind w:left="568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before="0"/>
      <w:ind w:left="0" w:firstLine="0"/>
      <w:textAlignment w:val="baseline"/>
    </w:pPr>
    <w:rPr>
      <w:rFonts w:cs="Times New Roman"/>
      <w:szCs w:val="20"/>
      <w:lang w:eastAsia="da-DK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autoSpaceDE w:val="0"/>
      <w:spacing w:before="240"/>
      <w:ind w:left="568" w:hanging="284"/>
      <w:textAlignment w:val="auto"/>
      <w:outlineLvl w:val="0"/>
    </w:pPr>
    <w:rPr>
      <w:rFonts w:ascii="Calibri Light" w:eastAsia="Times New Roman" w:hAnsi="Calibri Light"/>
      <w:color w:val="2F5496"/>
      <w:sz w:val="32"/>
      <w:szCs w:val="32"/>
      <w:lang w:eastAsia="en-US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13"/>
        <w:tab w:val="right" w:pos="9026"/>
      </w:tabs>
      <w:autoSpaceDE w:val="0"/>
      <w:ind w:left="568" w:hanging="284"/>
      <w:textAlignment w:val="auto"/>
    </w:pPr>
    <w:rPr>
      <w:rFonts w:cs="Arial"/>
      <w:szCs w:val="22"/>
      <w:lang w:eastAsia="en-US"/>
    </w:rPr>
  </w:style>
  <w:style w:type="character" w:customStyle="1" w:styleId="SidehovedTegn">
    <w:name w:val="Sidehoved Tegn"/>
    <w:basedOn w:val="Standardskrifttypeiafsnit"/>
  </w:style>
  <w:style w:type="paragraph" w:styleId="Sidefod">
    <w:name w:val="footer"/>
    <w:basedOn w:val="Normal"/>
    <w:pPr>
      <w:tabs>
        <w:tab w:val="center" w:pos="4513"/>
        <w:tab w:val="right" w:pos="9026"/>
      </w:tabs>
      <w:autoSpaceDE w:val="0"/>
      <w:ind w:left="568" w:hanging="284"/>
      <w:textAlignment w:val="auto"/>
    </w:pPr>
    <w:rPr>
      <w:rFonts w:cs="Arial"/>
      <w:szCs w:val="22"/>
      <w:lang w:eastAsia="en-US"/>
    </w:rPr>
  </w:style>
  <w:style w:type="character" w:customStyle="1" w:styleId="SidefodTegn">
    <w:name w:val="Sidefod Tegn"/>
    <w:basedOn w:val="Standardskrifttypeiafsnit"/>
  </w:style>
  <w:style w:type="character" w:customStyle="1" w:styleId="Overskrift1Tegn">
    <w:name w:val="Overskrift 1 Tegn"/>
    <w:basedOn w:val="Standardskrifttypeiafsnit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Standard">
    <w:name w:val="Standard"/>
    <w:pPr>
      <w:suppressAutoHyphens/>
      <w:spacing w:before="0" w:after="200" w:line="276" w:lineRule="auto"/>
      <w:ind w:left="0" w:firstLine="0"/>
      <w:textAlignment w:val="baseline"/>
    </w:pPr>
    <w:rPr>
      <w:rFonts w:cs="Times New Roman"/>
    </w:rPr>
  </w:style>
  <w:style w:type="character" w:customStyle="1" w:styleId="Overskrift2Tegn">
    <w:name w:val="Overskrift 2 Tegn"/>
    <w:basedOn w:val="Standardskrifttypeiafsnit"/>
    <w:rPr>
      <w:rFonts w:ascii="Calibri Light" w:eastAsia="Times New Roman" w:hAnsi="Calibri Light" w:cs="Times New Roman"/>
      <w:color w:val="2F5496"/>
      <w:sz w:val="26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165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Iversen</dc:creator>
  <dc:description/>
  <cp:lastModifiedBy>Torben Iversen</cp:lastModifiedBy>
  <cp:revision>2</cp:revision>
  <dcterms:created xsi:type="dcterms:W3CDTF">2023-07-30T07:11:00Z</dcterms:created>
  <dcterms:modified xsi:type="dcterms:W3CDTF">2023-07-30T07:11:00Z</dcterms:modified>
</cp:coreProperties>
</file>