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B5E6" w14:textId="77777777" w:rsidR="00980FB4" w:rsidRDefault="00980FB4">
      <w:pPr>
        <w:rPr>
          <w:rFonts w:asciiTheme="minorHAnsi" w:hAnsiTheme="minorHAnsi" w:cstheme="minorHAnsi"/>
          <w:b/>
        </w:rPr>
      </w:pPr>
    </w:p>
    <w:p w14:paraId="715BF3DC" w14:textId="77777777" w:rsidR="001B6E25" w:rsidRDefault="001B6E25">
      <w:pPr>
        <w:rPr>
          <w:rFonts w:asciiTheme="minorHAnsi" w:hAnsiTheme="minorHAnsi" w:cstheme="minorHAnsi"/>
          <w:b/>
        </w:rPr>
      </w:pPr>
    </w:p>
    <w:p w14:paraId="7BE03AF5" w14:textId="77777777" w:rsidR="001B6E25" w:rsidRDefault="001B6E25">
      <w:pPr>
        <w:rPr>
          <w:rFonts w:asciiTheme="minorHAnsi" w:hAnsiTheme="minorHAnsi" w:cstheme="minorHAnsi"/>
          <w:b/>
        </w:rPr>
      </w:pPr>
    </w:p>
    <w:p w14:paraId="6D95F162" w14:textId="77777777" w:rsidR="001B6E25" w:rsidRDefault="001B6E25">
      <w:pPr>
        <w:rPr>
          <w:rFonts w:asciiTheme="minorHAnsi" w:hAnsiTheme="minorHAnsi" w:cstheme="minorHAnsi"/>
          <w:b/>
        </w:rPr>
      </w:pPr>
    </w:p>
    <w:p w14:paraId="1A3DBACB" w14:textId="77777777" w:rsidR="001B6E25" w:rsidRDefault="001B6E25">
      <w:pPr>
        <w:rPr>
          <w:rFonts w:asciiTheme="minorHAnsi" w:hAnsiTheme="minorHAnsi" w:cstheme="minorHAnsi"/>
          <w:b/>
        </w:rPr>
      </w:pPr>
    </w:p>
    <w:p w14:paraId="33C3ABCB" w14:textId="77777777" w:rsidR="00F45252" w:rsidRDefault="00F45252">
      <w:pPr>
        <w:rPr>
          <w:rFonts w:asciiTheme="minorHAnsi" w:hAnsiTheme="minorHAnsi" w:cstheme="minorHAnsi"/>
          <w:b/>
        </w:rPr>
      </w:pPr>
    </w:p>
    <w:p w14:paraId="10C3B0AA" w14:textId="77777777" w:rsidR="00F45252" w:rsidRDefault="00F45252">
      <w:pPr>
        <w:rPr>
          <w:rFonts w:asciiTheme="minorHAnsi" w:hAnsiTheme="minorHAnsi" w:cstheme="minorHAnsi"/>
          <w:b/>
        </w:rPr>
      </w:pPr>
    </w:p>
    <w:p w14:paraId="1218FCC3" w14:textId="77B4FEF7" w:rsidR="007D1566" w:rsidRDefault="00616BC3">
      <w:pPr>
        <w:rPr>
          <w:rFonts w:asciiTheme="minorHAnsi" w:hAnsiTheme="minorHAnsi" w:cstheme="minorHAnsi"/>
        </w:rPr>
      </w:pPr>
      <w:r w:rsidRPr="00B00A4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B468D0F" wp14:editId="6C9E5402">
                <wp:simplePos x="0" y="0"/>
                <wp:positionH relativeFrom="column">
                  <wp:posOffset>-537210</wp:posOffset>
                </wp:positionH>
                <wp:positionV relativeFrom="page">
                  <wp:posOffset>5394960</wp:posOffset>
                </wp:positionV>
                <wp:extent cx="18288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4167C" id="Line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2.3pt,424.8pt" to="-27.9pt,4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" o:allowincell="f">
                <w10:wrap anchory="page"/>
                <w10:anchorlock/>
              </v:line>
            </w:pict>
          </mc:Fallback>
        </mc:AlternateContent>
      </w:r>
      <w:r w:rsidRPr="00B00A4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109CF95" wp14:editId="4A2665A4">
                <wp:simplePos x="0" y="0"/>
                <wp:positionH relativeFrom="margin">
                  <wp:posOffset>4358005</wp:posOffset>
                </wp:positionH>
                <wp:positionV relativeFrom="page">
                  <wp:posOffset>2619375</wp:posOffset>
                </wp:positionV>
                <wp:extent cx="2047875" cy="414655"/>
                <wp:effectExtent l="0" t="0" r="0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385CF" w14:textId="5D89AB7B" w:rsidR="00C76633" w:rsidRPr="00FD3430" w:rsidRDefault="00C7663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3430">
                              <w:rPr>
                                <w:rFonts w:asciiTheme="minorHAnsi" w:hAnsiTheme="minorHAnsi" w:cstheme="minorHAnsi"/>
                              </w:rPr>
                              <w:t>Rørvig, 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FD343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D3430">
                              <w:rPr>
                                <w:rFonts w:asciiTheme="minorHAnsi" w:hAnsiTheme="minorHAnsi" w:cstheme="minorHAnsi"/>
                              </w:rPr>
                              <w:fldChar w:fldCharType="begin"/>
                            </w:r>
                            <w:r w:rsidRPr="00FD3430">
                              <w:rPr>
                                <w:rFonts w:asciiTheme="minorHAnsi" w:hAnsiTheme="minorHAnsi" w:cstheme="minorHAnsi"/>
                              </w:rPr>
                              <w:instrText xml:space="preserve"> CREATEDATE \@ "d. MMMM yyyy" </w:instrText>
                            </w:r>
                            <w:r w:rsidRPr="00FD3430">
                              <w:rPr>
                                <w:rFonts w:asciiTheme="minorHAnsi" w:hAnsiTheme="minorHAnsi" w:cstheme="minorHAnsi"/>
                              </w:rPr>
                              <w:fldChar w:fldCharType="separate"/>
                            </w:r>
                            <w:r w:rsidR="00F45252">
                              <w:rPr>
                                <w:rFonts w:asciiTheme="minorHAnsi" w:hAnsiTheme="minorHAnsi" w:cstheme="minorHAnsi"/>
                                <w:noProof/>
                              </w:rPr>
                              <w:t>1</w:t>
                            </w:r>
                            <w:r w:rsidR="001C2202">
                              <w:rPr>
                                <w:rFonts w:asciiTheme="minorHAnsi" w:hAnsiTheme="minorHAnsi" w:cstheme="minorHAnsi"/>
                                <w:noProof/>
                              </w:rPr>
                              <w:t>2</w:t>
                            </w:r>
                            <w:r w:rsidR="000159D6">
                              <w:rPr>
                                <w:rFonts w:asciiTheme="minorHAnsi" w:hAnsiTheme="minorHAnsi" w:cstheme="minorHAnsi"/>
                                <w:noProof/>
                              </w:rPr>
                              <w:t>. marts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20</w:t>
                            </w:r>
                            <w:r w:rsidRPr="00FD3430">
                              <w:rPr>
                                <w:rFonts w:asciiTheme="minorHAnsi" w:hAnsiTheme="minorHAnsi" w:cstheme="minorHAnsi"/>
                              </w:rPr>
                              <w:fldChar w:fldCharType="end"/>
                            </w:r>
                            <w:r w:rsidR="000159D6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F45252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9CF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3.15pt;margin-top:206.25pt;width:161.2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" o:allowincell="f" filled="f" stroked="f">
                <v:textbox>
                  <w:txbxContent>
                    <w:p w14:paraId="6BB385CF" w14:textId="5D89AB7B" w:rsidR="00C76633" w:rsidRPr="00FD3430" w:rsidRDefault="00C7663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D3430">
                        <w:rPr>
                          <w:rFonts w:asciiTheme="minorHAnsi" w:hAnsiTheme="minorHAnsi" w:cstheme="minorHAnsi"/>
                        </w:rPr>
                        <w:t>Rørvig, d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FD343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D3430">
                        <w:rPr>
                          <w:rFonts w:asciiTheme="minorHAnsi" w:hAnsiTheme="minorHAnsi" w:cstheme="minorHAnsi"/>
                        </w:rPr>
                        <w:fldChar w:fldCharType="begin"/>
                      </w:r>
                      <w:r w:rsidRPr="00FD3430">
                        <w:rPr>
                          <w:rFonts w:asciiTheme="minorHAnsi" w:hAnsiTheme="minorHAnsi" w:cstheme="minorHAnsi"/>
                        </w:rPr>
                        <w:instrText xml:space="preserve"> CREATEDATE \@ "d. MMMM yyyy" </w:instrText>
                      </w:r>
                      <w:r w:rsidRPr="00FD3430">
                        <w:rPr>
                          <w:rFonts w:asciiTheme="minorHAnsi" w:hAnsiTheme="minorHAnsi" w:cstheme="minorHAnsi"/>
                        </w:rPr>
                        <w:fldChar w:fldCharType="separate"/>
                      </w:r>
                      <w:r w:rsidR="00F45252">
                        <w:rPr>
                          <w:rFonts w:asciiTheme="minorHAnsi" w:hAnsiTheme="minorHAnsi" w:cstheme="minorHAnsi"/>
                          <w:noProof/>
                        </w:rPr>
                        <w:t>1</w:t>
                      </w:r>
                      <w:r w:rsidR="001C2202">
                        <w:rPr>
                          <w:rFonts w:asciiTheme="minorHAnsi" w:hAnsiTheme="minorHAnsi" w:cstheme="minorHAnsi"/>
                          <w:noProof/>
                        </w:rPr>
                        <w:t>2</w:t>
                      </w:r>
                      <w:r w:rsidR="000159D6">
                        <w:rPr>
                          <w:rFonts w:asciiTheme="minorHAnsi" w:hAnsiTheme="minorHAnsi" w:cstheme="minorHAnsi"/>
                          <w:noProof/>
                        </w:rPr>
                        <w:t>. marts</w:t>
                      </w:r>
                      <w:r>
                        <w:rPr>
                          <w:rFonts w:asciiTheme="minorHAnsi" w:hAnsiTheme="minorHAnsi" w:cstheme="minorHAnsi"/>
                          <w:noProof/>
                        </w:rPr>
                        <w:t xml:space="preserve"> 20</w:t>
                      </w:r>
                      <w:r w:rsidRPr="00FD3430">
                        <w:rPr>
                          <w:rFonts w:asciiTheme="minorHAnsi" w:hAnsiTheme="minorHAnsi" w:cstheme="minorHAnsi"/>
                        </w:rPr>
                        <w:fldChar w:fldCharType="end"/>
                      </w:r>
                      <w:r w:rsidR="000159D6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F45252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B00A4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C6ABB95" wp14:editId="65AB067D">
                <wp:simplePos x="0" y="0"/>
                <wp:positionH relativeFrom="column">
                  <wp:posOffset>11430</wp:posOffset>
                </wp:positionH>
                <wp:positionV relativeFrom="page">
                  <wp:posOffset>10149840</wp:posOffset>
                </wp:positionV>
                <wp:extent cx="5943600" cy="0"/>
                <wp:effectExtent l="0" t="0" r="0" b="0"/>
                <wp:wrapSquare wrapText="bothSides"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18816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799.2pt" to="468.9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q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" o:allowincell="f">
                <w10:wrap type="square" anchory="page"/>
                <w10:anchorlock/>
              </v:line>
            </w:pict>
          </mc:Fallback>
        </mc:AlternateContent>
      </w:r>
      <w:r w:rsidRPr="00B00A4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D24CE90" wp14:editId="38154C65">
                <wp:simplePos x="0" y="0"/>
                <wp:positionH relativeFrom="column">
                  <wp:posOffset>834390</wp:posOffset>
                </wp:positionH>
                <wp:positionV relativeFrom="page">
                  <wp:posOffset>10128250</wp:posOffset>
                </wp:positionV>
                <wp:extent cx="46634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FEBE4" w14:textId="4D33BFD5" w:rsidR="00C76633" w:rsidRPr="008E01A0" w:rsidRDefault="00C76633">
                            <w:pPr>
                              <w:pStyle w:val="Overskrift3"/>
                              <w:rPr>
                                <w:rFonts w:asciiTheme="minorHAnsi" w:hAnsiTheme="minorHAnsi" w:cstheme="minorHAnsi"/>
                                <w:color w:val="auto"/>
                                <w:lang w:val="de-DE"/>
                              </w:rPr>
                            </w:pPr>
                            <w:r w:rsidRPr="008E01A0">
                              <w:rPr>
                                <w:rFonts w:asciiTheme="minorHAnsi" w:hAnsiTheme="minorHAnsi" w:cstheme="minorHAnsi"/>
                                <w:color w:val="auto"/>
                                <w:lang w:val="de-DE"/>
                              </w:rPr>
                              <w:t xml:space="preserve">www.rorvigvand.dk </w:t>
                            </w:r>
                            <w:r w:rsidR="00871CB2">
                              <w:rPr>
                                <w:rFonts w:asciiTheme="minorHAnsi" w:hAnsiTheme="minorHAnsi" w:cstheme="minorHAnsi"/>
                                <w:color w:val="auto"/>
                                <w:lang w:val="de-DE"/>
                              </w:rPr>
                              <w:t>–</w:t>
                            </w:r>
                            <w:r w:rsidRPr="008E01A0">
                              <w:rPr>
                                <w:rFonts w:asciiTheme="minorHAnsi" w:hAnsiTheme="minorHAnsi" w:cstheme="minorHAnsi"/>
                                <w:color w:val="auto"/>
                                <w:lang w:val="de-DE"/>
                              </w:rPr>
                              <w:t xml:space="preserve"> </w:t>
                            </w:r>
                            <w:r w:rsidR="00871CB2" w:rsidRPr="008E01A0">
                              <w:rPr>
                                <w:rFonts w:asciiTheme="minorHAnsi" w:hAnsiTheme="minorHAnsi" w:cstheme="minorHAnsi"/>
                                <w:color w:val="auto"/>
                                <w:lang w:val="de-DE"/>
                              </w:rPr>
                              <w:t>e</w:t>
                            </w:r>
                            <w:r w:rsidR="001B6E25">
                              <w:rPr>
                                <w:rFonts w:asciiTheme="minorHAnsi" w:hAnsiTheme="minorHAnsi" w:cstheme="minorHAnsi"/>
                                <w:color w:val="auto"/>
                                <w:lang w:val="de-DE"/>
                              </w:rPr>
                              <w:t>-</w:t>
                            </w:r>
                            <w:r w:rsidR="00871CB2">
                              <w:rPr>
                                <w:rFonts w:asciiTheme="minorHAnsi" w:hAnsiTheme="minorHAnsi" w:cstheme="minorHAnsi"/>
                                <w:color w:val="auto"/>
                                <w:lang w:val="de-DE"/>
                              </w:rPr>
                              <w:t>m</w:t>
                            </w:r>
                            <w:r w:rsidR="00871CB2" w:rsidRPr="008E01A0">
                              <w:rPr>
                                <w:rFonts w:asciiTheme="minorHAnsi" w:hAnsiTheme="minorHAnsi" w:cstheme="minorHAnsi"/>
                                <w:color w:val="auto"/>
                                <w:lang w:val="de-DE"/>
                              </w:rPr>
                              <w:t>ail</w:t>
                            </w:r>
                            <w:r w:rsidRPr="008E01A0">
                              <w:rPr>
                                <w:rFonts w:asciiTheme="minorHAnsi" w:hAnsiTheme="minorHAnsi" w:cstheme="minorHAnsi"/>
                                <w:color w:val="auto"/>
                                <w:lang w:val="de-DE"/>
                              </w:rPr>
                              <w:t>: kontor@rorvigvand.dk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CE90" id="Text Box 5" o:spid="_x0000_s1027" type="#_x0000_t202" style="position:absolute;margin-left:65.7pt;margin-top:797.5pt;width:367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" o:allowincell="f" filled="f" stroked="f">
                <v:textbox>
                  <w:txbxContent>
                    <w:p w14:paraId="55DFEBE4" w14:textId="4D33BFD5" w:rsidR="00C76633" w:rsidRPr="008E01A0" w:rsidRDefault="00C76633">
                      <w:pPr>
                        <w:pStyle w:val="Heading3"/>
                        <w:rPr>
                          <w:rFonts w:asciiTheme="minorHAnsi" w:hAnsiTheme="minorHAnsi" w:cstheme="minorHAnsi"/>
                          <w:color w:val="auto"/>
                          <w:lang w:val="de-DE"/>
                        </w:rPr>
                      </w:pPr>
                      <w:r w:rsidRPr="008E01A0">
                        <w:rPr>
                          <w:rFonts w:asciiTheme="minorHAnsi" w:hAnsiTheme="minorHAnsi" w:cstheme="minorHAnsi"/>
                          <w:color w:val="auto"/>
                          <w:lang w:val="de-DE"/>
                        </w:rPr>
                        <w:t xml:space="preserve">www.rorvigvand.dk </w:t>
                      </w:r>
                      <w:r w:rsidR="00871CB2">
                        <w:rPr>
                          <w:rFonts w:asciiTheme="minorHAnsi" w:hAnsiTheme="minorHAnsi" w:cstheme="minorHAnsi"/>
                          <w:color w:val="auto"/>
                          <w:lang w:val="de-DE"/>
                        </w:rPr>
                        <w:t>–</w:t>
                      </w:r>
                      <w:r w:rsidRPr="008E01A0">
                        <w:rPr>
                          <w:rFonts w:asciiTheme="minorHAnsi" w:hAnsiTheme="minorHAnsi" w:cstheme="minorHAnsi"/>
                          <w:color w:val="auto"/>
                          <w:lang w:val="de-DE"/>
                        </w:rPr>
                        <w:t xml:space="preserve"> </w:t>
                      </w:r>
                      <w:r w:rsidR="00871CB2" w:rsidRPr="008E01A0">
                        <w:rPr>
                          <w:rFonts w:asciiTheme="minorHAnsi" w:hAnsiTheme="minorHAnsi" w:cstheme="minorHAnsi"/>
                          <w:color w:val="auto"/>
                          <w:lang w:val="de-DE"/>
                        </w:rPr>
                        <w:t>e</w:t>
                      </w:r>
                      <w:r w:rsidR="001B6E25">
                        <w:rPr>
                          <w:rFonts w:asciiTheme="minorHAnsi" w:hAnsiTheme="minorHAnsi" w:cstheme="minorHAnsi"/>
                          <w:color w:val="auto"/>
                          <w:lang w:val="de-DE"/>
                        </w:rPr>
                        <w:t>-</w:t>
                      </w:r>
                      <w:r w:rsidR="00871CB2">
                        <w:rPr>
                          <w:rFonts w:asciiTheme="minorHAnsi" w:hAnsiTheme="minorHAnsi" w:cstheme="minorHAnsi"/>
                          <w:color w:val="auto"/>
                          <w:lang w:val="de-DE"/>
                        </w:rPr>
                        <w:t>m</w:t>
                      </w:r>
                      <w:r w:rsidR="00871CB2" w:rsidRPr="008E01A0">
                        <w:rPr>
                          <w:rFonts w:asciiTheme="minorHAnsi" w:hAnsiTheme="minorHAnsi" w:cstheme="minorHAnsi"/>
                          <w:color w:val="auto"/>
                          <w:lang w:val="de-DE"/>
                        </w:rPr>
                        <w:t>ail</w:t>
                      </w:r>
                      <w:r w:rsidRPr="008E01A0">
                        <w:rPr>
                          <w:rFonts w:asciiTheme="minorHAnsi" w:hAnsiTheme="minorHAnsi" w:cstheme="minorHAnsi"/>
                          <w:color w:val="auto"/>
                          <w:lang w:val="de-DE"/>
                        </w:rPr>
                        <w:t>: kontor@rorvigvand.dk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00A4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4208FB1" wp14:editId="10353A57">
                <wp:simplePos x="0" y="0"/>
                <wp:positionH relativeFrom="column">
                  <wp:posOffset>4362450</wp:posOffset>
                </wp:positionH>
                <wp:positionV relativeFrom="page">
                  <wp:posOffset>748665</wp:posOffset>
                </wp:positionV>
                <wp:extent cx="2103120" cy="12782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65F8B" w14:textId="77777777" w:rsidR="00C76633" w:rsidRPr="00B00A44" w:rsidRDefault="00C76633">
                            <w:pPr>
                              <w:pStyle w:val="Overskrift2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B00A4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Vandværksvej 18</w:t>
                            </w:r>
                          </w:p>
                          <w:p w14:paraId="6E7C0041" w14:textId="77777777" w:rsidR="00C76633" w:rsidRPr="00B00A44" w:rsidRDefault="00C7663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B00A4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4581 Rørvig</w:t>
                            </w:r>
                          </w:p>
                          <w:p w14:paraId="2622B6A0" w14:textId="77777777" w:rsidR="00C76633" w:rsidRPr="00B00A44" w:rsidRDefault="00C7663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B00A4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Telefon:</w:t>
                            </w:r>
                            <w:r w:rsidRPr="00B00A4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ab/>
                              <w:t>59 91 83 82</w:t>
                            </w:r>
                          </w:p>
                          <w:p w14:paraId="1CC4D917" w14:textId="77777777" w:rsidR="00C76633" w:rsidRPr="00B00A44" w:rsidRDefault="00C7663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B00A4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CVR:</w:t>
                            </w:r>
                            <w:r w:rsidRPr="00B00A4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  <w:r w:rsidRPr="00B00A4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12 63 40 56</w:t>
                            </w:r>
                          </w:p>
                          <w:p w14:paraId="46C90D57" w14:textId="77777777" w:rsidR="00C76633" w:rsidRPr="00B00A44" w:rsidRDefault="00C7663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2A118F1C" w14:textId="77777777" w:rsidR="00C76633" w:rsidRPr="00B00A44" w:rsidRDefault="00C7663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Telefon</w:t>
                            </w:r>
                            <w:r w:rsidRPr="00B00A4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tid: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m</w:t>
                            </w:r>
                            <w:r w:rsidRPr="00B00A4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andag, tirsdag og torsdag kl. 10-12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8FB1" id="Text Box 4" o:spid="_x0000_s1028" type="#_x0000_t202" style="position:absolute;margin-left:343.5pt;margin-top:58.95pt;width:165.6pt;height:10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" o:allowincell="f" filled="f" stroked="f">
                <v:textbox>
                  <w:txbxContent>
                    <w:p w14:paraId="0BB65F8B" w14:textId="77777777" w:rsidR="00C76633" w:rsidRPr="00B00A44" w:rsidRDefault="00C76633">
                      <w:pPr>
                        <w:pStyle w:val="Heading2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B00A44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Vandværksvej 18</w:t>
                      </w:r>
                    </w:p>
                    <w:p w14:paraId="6E7C0041" w14:textId="77777777" w:rsidR="00C76633" w:rsidRPr="00B00A44" w:rsidRDefault="00C76633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B00A44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4581 Rørvig</w:t>
                      </w:r>
                    </w:p>
                    <w:p w14:paraId="2622B6A0" w14:textId="77777777" w:rsidR="00C76633" w:rsidRPr="00B00A44" w:rsidRDefault="00C76633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B00A44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Telefon:</w:t>
                      </w:r>
                      <w:r w:rsidRPr="00B00A44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ab/>
                        <w:t>59 91 83 82</w:t>
                      </w:r>
                    </w:p>
                    <w:p w14:paraId="1CC4D917" w14:textId="77777777" w:rsidR="00C76633" w:rsidRPr="00B00A44" w:rsidRDefault="00C76633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B00A44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CVR:</w:t>
                      </w:r>
                      <w:r w:rsidRPr="00B00A44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      </w:t>
                      </w:r>
                      <w:r w:rsidRPr="00B00A44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12 63 40 56</w:t>
                      </w:r>
                    </w:p>
                    <w:p w14:paraId="46C90D57" w14:textId="77777777" w:rsidR="00C76633" w:rsidRPr="00B00A44" w:rsidRDefault="00C76633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2A118F1C" w14:textId="77777777" w:rsidR="00C76633" w:rsidRPr="00B00A44" w:rsidRDefault="00C76633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Telefon</w:t>
                      </w:r>
                      <w:r w:rsidRPr="00B00A44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tid: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m</w:t>
                      </w:r>
                      <w:r w:rsidRPr="00B00A44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andag, tirsdag og torsdag kl. 10-12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00A4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50BE88E" wp14:editId="35359C5F">
                <wp:simplePos x="0" y="0"/>
                <wp:positionH relativeFrom="column">
                  <wp:posOffset>-168275</wp:posOffset>
                </wp:positionH>
                <wp:positionV relativeFrom="page">
                  <wp:posOffset>638175</wp:posOffset>
                </wp:positionV>
                <wp:extent cx="4619625" cy="730250"/>
                <wp:effectExtent l="0" t="0" r="28575" b="12700"/>
                <wp:wrapThrough wrapText="bothSides">
                  <wp:wrapPolygon edited="0">
                    <wp:start x="0" y="0"/>
                    <wp:lineTo x="0" y="21412"/>
                    <wp:lineTo x="21645" y="21412"/>
                    <wp:lineTo x="21645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0EBD8" w14:textId="625C75FD" w:rsidR="00C76633" w:rsidRPr="00B00A44" w:rsidRDefault="00C76633">
                            <w:pPr>
                              <w:pStyle w:val="Overskrift1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F45252">
                              <w:rPr>
                                <w:rFonts w:asciiTheme="majorHAnsi" w:hAnsiTheme="majorHAnsi" w:cstheme="majorHAnsi"/>
                                <w:color w:val="000000"/>
                                <w:sz w:val="64"/>
                                <w:szCs w:val="64"/>
                              </w:rPr>
                              <w:t>Rørvig Vandværk</w:t>
                            </w:r>
                            <w:r w:rsidRPr="00B00A4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="00F45252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a.m.b.a</w:t>
                            </w:r>
                            <w:r w:rsidR="00694B7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BE8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3.25pt;margin-top:50.25pt;width:363.75pt;height:5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" o:allowincell="f" filled="f" strokecolor="white">
                <o:lock v:ext="edit" aspectratio="t"/>
                <v:textbox>
                  <w:txbxContent>
                    <w:p w14:paraId="2440EBD8" w14:textId="625C75FD" w:rsidR="00C76633" w:rsidRPr="00B00A44" w:rsidRDefault="00C76633">
                      <w:pPr>
                        <w:pStyle w:val="Overskrift1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F45252">
                        <w:rPr>
                          <w:rFonts w:asciiTheme="majorHAnsi" w:hAnsiTheme="majorHAnsi" w:cstheme="majorHAnsi"/>
                          <w:color w:val="000000"/>
                          <w:sz w:val="64"/>
                          <w:szCs w:val="64"/>
                        </w:rPr>
                        <w:t>Rørvig Vandværk</w:t>
                      </w:r>
                      <w:r w:rsidRPr="00B00A44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r w:rsidR="00F45252">
                        <w:rPr>
                          <w:rFonts w:asciiTheme="majorHAnsi" w:hAnsiTheme="majorHAnsi" w:cstheme="majorHAnsi"/>
                          <w:color w:val="000000"/>
                        </w:rPr>
                        <w:t>a.m.b.a</w:t>
                      </w:r>
                      <w:r w:rsidR="00694B74">
                        <w:rPr>
                          <w:rFonts w:asciiTheme="majorHAnsi" w:hAnsiTheme="majorHAnsi" w:cstheme="majorHAns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B00A44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32C4830" wp14:editId="14DA33F4">
                <wp:simplePos x="0" y="0"/>
                <wp:positionH relativeFrom="column">
                  <wp:posOffset>-537210</wp:posOffset>
                </wp:positionH>
                <wp:positionV relativeFrom="page">
                  <wp:posOffset>3840480</wp:posOffset>
                </wp:positionV>
                <wp:extent cx="18288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93C6" id="Line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2.3pt,302.4pt" to="-27.9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" o:allowincell="f">
                <w10:wrap anchory="page"/>
                <w10:anchorlock/>
              </v:line>
            </w:pict>
          </mc:Fallback>
        </mc:AlternateContent>
      </w:r>
    </w:p>
    <w:p w14:paraId="6C313105" w14:textId="4808FC39" w:rsidR="00575F27" w:rsidRDefault="00575F27">
      <w:pPr>
        <w:rPr>
          <w:rFonts w:asciiTheme="minorHAnsi" w:hAnsiTheme="minorHAnsi" w:cstheme="minorHAnsi"/>
        </w:rPr>
      </w:pPr>
    </w:p>
    <w:p w14:paraId="01A17E4C" w14:textId="7D944AC3" w:rsidR="000924BE" w:rsidRPr="001C2202" w:rsidRDefault="000924BE" w:rsidP="000924BE">
      <w:pPr>
        <w:rPr>
          <w:rFonts w:asciiTheme="minorHAnsi" w:hAnsiTheme="minorHAnsi" w:cstheme="minorHAnsi"/>
          <w:b/>
          <w:bCs/>
          <w:sz w:val="22"/>
        </w:rPr>
      </w:pPr>
      <w:r w:rsidRPr="001C2202">
        <w:rPr>
          <w:rFonts w:asciiTheme="minorHAnsi" w:hAnsiTheme="minorHAnsi" w:cstheme="minorHAnsi"/>
          <w:b/>
          <w:bCs/>
        </w:rPr>
        <w:t xml:space="preserve">Vedrørende renovering af ledningsnettet på </w:t>
      </w:r>
      <w:r w:rsidR="001C2202">
        <w:rPr>
          <w:rFonts w:asciiTheme="minorHAnsi" w:hAnsiTheme="minorHAnsi" w:cstheme="minorHAnsi"/>
          <w:b/>
          <w:bCs/>
        </w:rPr>
        <w:t xml:space="preserve">Vestergade og sideveje. </w:t>
      </w:r>
      <w:r w:rsidRPr="001C2202">
        <w:rPr>
          <w:rFonts w:asciiTheme="minorHAnsi" w:hAnsiTheme="minorHAnsi" w:cstheme="minorHAnsi"/>
          <w:b/>
          <w:bCs/>
        </w:rPr>
        <w:t xml:space="preserve"> </w:t>
      </w:r>
    </w:p>
    <w:p w14:paraId="2B76CB67" w14:textId="77777777" w:rsidR="000924BE" w:rsidRPr="001C2202" w:rsidRDefault="000924BE" w:rsidP="000924BE">
      <w:pPr>
        <w:rPr>
          <w:rFonts w:asciiTheme="minorHAnsi" w:hAnsiTheme="minorHAnsi" w:cstheme="minorHAnsi"/>
          <w:b/>
          <w:bCs/>
        </w:rPr>
      </w:pPr>
    </w:p>
    <w:p w14:paraId="07660531" w14:textId="77777777" w:rsidR="000924BE" w:rsidRPr="001C2202" w:rsidRDefault="000924BE" w:rsidP="000924BE">
      <w:pPr>
        <w:rPr>
          <w:rFonts w:asciiTheme="minorHAnsi" w:hAnsiTheme="minorHAnsi" w:cstheme="minorHAnsi"/>
          <w:b/>
          <w:bCs/>
        </w:rPr>
      </w:pPr>
    </w:p>
    <w:p w14:paraId="6FE1CE73" w14:textId="4006A058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 xml:space="preserve">Vandledningerne skal skiftes på grund af begyndende tæringer. Gravearbejdet begynder </w:t>
      </w:r>
      <w:r w:rsidR="001C2202">
        <w:rPr>
          <w:rFonts w:asciiTheme="minorHAnsi" w:hAnsiTheme="minorHAnsi" w:cstheme="minorHAnsi"/>
        </w:rPr>
        <w:t>18</w:t>
      </w:r>
      <w:r w:rsidRPr="001C2202">
        <w:rPr>
          <w:rFonts w:asciiTheme="minorHAnsi" w:hAnsiTheme="minorHAnsi" w:cstheme="minorHAnsi"/>
        </w:rPr>
        <w:t>/</w:t>
      </w:r>
      <w:r w:rsidR="001C2202">
        <w:rPr>
          <w:rFonts w:asciiTheme="minorHAnsi" w:hAnsiTheme="minorHAnsi" w:cstheme="minorHAnsi"/>
        </w:rPr>
        <w:t>3</w:t>
      </w:r>
      <w:r w:rsidRPr="001C2202">
        <w:rPr>
          <w:rFonts w:asciiTheme="minorHAnsi" w:hAnsiTheme="minorHAnsi" w:cstheme="minorHAnsi"/>
        </w:rPr>
        <w:t xml:space="preserve"> 202</w:t>
      </w:r>
      <w:r w:rsidR="00007E50">
        <w:rPr>
          <w:rFonts w:asciiTheme="minorHAnsi" w:hAnsiTheme="minorHAnsi" w:cstheme="minorHAnsi"/>
        </w:rPr>
        <w:t>4</w:t>
      </w:r>
      <w:r w:rsidRPr="001C2202">
        <w:rPr>
          <w:rFonts w:asciiTheme="minorHAnsi" w:hAnsiTheme="minorHAnsi" w:cstheme="minorHAnsi"/>
        </w:rPr>
        <w:t xml:space="preserve"> og vil vare ca. 3-4 måneder.</w:t>
      </w:r>
    </w:p>
    <w:p w14:paraId="44BA0953" w14:textId="77777777" w:rsidR="000924BE" w:rsidRPr="001C2202" w:rsidRDefault="000924BE" w:rsidP="000924BE">
      <w:pPr>
        <w:rPr>
          <w:rFonts w:asciiTheme="minorHAnsi" w:hAnsiTheme="minorHAnsi" w:cstheme="minorHAnsi"/>
        </w:rPr>
      </w:pPr>
    </w:p>
    <w:p w14:paraId="30049AD5" w14:textId="77777777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>Der vil i kortere perioder fra tid til anden og på skift være lukket for vand til de enkelte ejendomme, dog ikke i weekender og ikke efter kl. 16.00. Hvis der er beboere i husene når der lukkes for vandet, vil entreprenøren give besked.</w:t>
      </w:r>
    </w:p>
    <w:p w14:paraId="3BB4A383" w14:textId="77777777" w:rsidR="000924BE" w:rsidRPr="001C2202" w:rsidRDefault="000924BE" w:rsidP="000924BE">
      <w:pPr>
        <w:rPr>
          <w:rFonts w:asciiTheme="minorHAnsi" w:hAnsiTheme="minorHAnsi" w:cstheme="minorHAnsi"/>
        </w:rPr>
      </w:pPr>
    </w:p>
    <w:p w14:paraId="1BF1B308" w14:textId="78CC82C4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 xml:space="preserve">Beboerne kan tilmelde sig vandværkets SMS-service og få besked når der lukkes for vandet i området. Tilmelding sker via hjemmesiden </w:t>
      </w:r>
      <w:hyperlink r:id="rId6" w:history="1">
        <w:r w:rsidR="00145FB8">
          <w:rPr>
            <w:rStyle w:val="Hyperlink"/>
            <w:rFonts w:asciiTheme="minorHAnsi" w:hAnsiTheme="minorHAnsi" w:cstheme="minorHAnsi"/>
          </w:rPr>
          <w:t>rorvigvand.net</w:t>
        </w:r>
      </w:hyperlink>
      <w:r w:rsidR="001C2202">
        <w:rPr>
          <w:rFonts w:asciiTheme="minorHAnsi" w:hAnsiTheme="minorHAnsi" w:cstheme="minorHAnsi"/>
        </w:rPr>
        <w:t>.</w:t>
      </w:r>
      <w:r w:rsidRPr="001C2202">
        <w:rPr>
          <w:rFonts w:asciiTheme="minorHAnsi" w:hAnsiTheme="minorHAnsi" w:cstheme="minorHAnsi"/>
        </w:rPr>
        <w:t xml:space="preserve"> </w:t>
      </w:r>
    </w:p>
    <w:p w14:paraId="226DF69A" w14:textId="77777777" w:rsidR="000924BE" w:rsidRPr="001C2202" w:rsidRDefault="000924BE" w:rsidP="000924BE">
      <w:pPr>
        <w:rPr>
          <w:rFonts w:asciiTheme="minorHAnsi" w:hAnsiTheme="minorHAnsi" w:cstheme="minorHAnsi"/>
        </w:rPr>
      </w:pPr>
    </w:p>
    <w:p w14:paraId="6F9A2A5D" w14:textId="77777777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>Når der arbejdes, kan det være besværligt at komme frem, men entreprenøren vil oplyse om omkørsel etc., og vil tilstræbe at gøre arbejdet så smidigt som muligt.</w:t>
      </w:r>
    </w:p>
    <w:p w14:paraId="08582960" w14:textId="77777777" w:rsidR="000924BE" w:rsidRPr="001C2202" w:rsidRDefault="000924BE" w:rsidP="000924BE">
      <w:pPr>
        <w:rPr>
          <w:rFonts w:asciiTheme="minorHAnsi" w:hAnsiTheme="minorHAnsi" w:cstheme="minorHAnsi"/>
        </w:rPr>
      </w:pPr>
    </w:p>
    <w:p w14:paraId="3937F775" w14:textId="4B9D95C4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 xml:space="preserve">Entreprenøren </w:t>
      </w:r>
      <w:r w:rsidR="001C2202">
        <w:rPr>
          <w:rFonts w:asciiTheme="minorHAnsi" w:hAnsiTheme="minorHAnsi" w:cstheme="minorHAnsi"/>
        </w:rPr>
        <w:t>hæfter</w:t>
      </w:r>
      <w:r w:rsidRPr="001C2202">
        <w:rPr>
          <w:rFonts w:asciiTheme="minorHAnsi" w:hAnsiTheme="minorHAnsi" w:cstheme="minorHAnsi"/>
        </w:rPr>
        <w:t xml:space="preserve"> ikke for defekte rør i målerbrønd samt skader på ikke afmærkede kabler i opgravning til målerbrønden.</w:t>
      </w:r>
    </w:p>
    <w:p w14:paraId="331D0418" w14:textId="77777777" w:rsidR="000924BE" w:rsidRPr="001C2202" w:rsidRDefault="000924BE" w:rsidP="000924BE">
      <w:pPr>
        <w:rPr>
          <w:rFonts w:asciiTheme="minorHAnsi" w:hAnsiTheme="minorHAnsi" w:cstheme="minorHAnsi"/>
        </w:rPr>
      </w:pPr>
    </w:p>
    <w:p w14:paraId="7B32D638" w14:textId="77777777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 xml:space="preserve">Ejer skal kontrollere vandinstallation efter endt arbejde i området, </w:t>
      </w:r>
      <w:proofErr w:type="gramStart"/>
      <w:r w:rsidRPr="001C2202">
        <w:rPr>
          <w:rFonts w:asciiTheme="minorHAnsi" w:hAnsiTheme="minorHAnsi" w:cstheme="minorHAnsi"/>
        </w:rPr>
        <w:t>såfremt</w:t>
      </w:r>
      <w:proofErr w:type="gramEnd"/>
      <w:r w:rsidRPr="001C2202">
        <w:rPr>
          <w:rFonts w:asciiTheme="minorHAnsi" w:hAnsiTheme="minorHAnsi" w:cstheme="minorHAnsi"/>
        </w:rPr>
        <w:t xml:space="preserve"> installationen er vinteraftappet.</w:t>
      </w:r>
    </w:p>
    <w:p w14:paraId="685129D0" w14:textId="77777777" w:rsidR="000924BE" w:rsidRPr="001C2202" w:rsidRDefault="000924BE" w:rsidP="000924BE">
      <w:pPr>
        <w:rPr>
          <w:rFonts w:asciiTheme="minorHAnsi" w:hAnsiTheme="minorHAnsi" w:cstheme="minorHAnsi"/>
        </w:rPr>
      </w:pPr>
    </w:p>
    <w:p w14:paraId="0CBDF9FD" w14:textId="77777777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>Vi beder om, at området omkring de enkelte målerbrønde er ryddet, så de er let tilgængelige.</w:t>
      </w:r>
    </w:p>
    <w:p w14:paraId="6F2C2830" w14:textId="77777777" w:rsidR="000924BE" w:rsidRPr="001C2202" w:rsidRDefault="000924BE" w:rsidP="000924BE">
      <w:pPr>
        <w:rPr>
          <w:rFonts w:asciiTheme="minorHAnsi" w:hAnsiTheme="minorHAnsi" w:cstheme="minorHAnsi"/>
        </w:rPr>
      </w:pPr>
    </w:p>
    <w:p w14:paraId="0C0EAC02" w14:textId="77777777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>Med venlig hilsen</w:t>
      </w:r>
    </w:p>
    <w:p w14:paraId="29E971DD" w14:textId="77777777" w:rsidR="000924BE" w:rsidRPr="001C2202" w:rsidRDefault="000924BE" w:rsidP="000924BE">
      <w:pPr>
        <w:rPr>
          <w:rFonts w:asciiTheme="minorHAnsi" w:hAnsiTheme="minorHAnsi" w:cstheme="minorHAnsi"/>
        </w:rPr>
      </w:pPr>
    </w:p>
    <w:p w14:paraId="7BC1FA68" w14:textId="77777777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>Rørvig Vandværk</w:t>
      </w:r>
    </w:p>
    <w:p w14:paraId="5BB060CA" w14:textId="77777777" w:rsidR="000924BE" w:rsidRPr="001C2202" w:rsidRDefault="000924BE" w:rsidP="000924BE">
      <w:pPr>
        <w:rPr>
          <w:rFonts w:asciiTheme="minorHAnsi" w:hAnsiTheme="minorHAnsi" w:cstheme="minorHAnsi"/>
        </w:rPr>
      </w:pPr>
    </w:p>
    <w:p w14:paraId="187E0CB6" w14:textId="77777777" w:rsidR="000924BE" w:rsidRPr="001C2202" w:rsidRDefault="000924BE" w:rsidP="000924BE">
      <w:pPr>
        <w:rPr>
          <w:rFonts w:asciiTheme="minorHAnsi" w:hAnsiTheme="minorHAnsi" w:cstheme="minorHAnsi"/>
        </w:rPr>
      </w:pPr>
      <w:r w:rsidRPr="001C2202">
        <w:rPr>
          <w:rFonts w:asciiTheme="minorHAnsi" w:hAnsiTheme="minorHAnsi" w:cstheme="minorHAnsi"/>
        </w:rPr>
        <w:t xml:space="preserve">Jan Lyngberg </w:t>
      </w:r>
    </w:p>
    <w:p w14:paraId="36BA681A" w14:textId="64BCCB44" w:rsidR="000924BE" w:rsidRPr="001C2202" w:rsidRDefault="000924BE" w:rsidP="000924BE">
      <w:pPr>
        <w:rPr>
          <w:rFonts w:asciiTheme="minorHAnsi" w:hAnsiTheme="minorHAnsi" w:cstheme="minorHAnsi"/>
        </w:rPr>
      </w:pPr>
      <w:proofErr w:type="spellStart"/>
      <w:r w:rsidRPr="001C2202">
        <w:rPr>
          <w:rFonts w:asciiTheme="minorHAnsi" w:hAnsiTheme="minorHAnsi" w:cstheme="minorHAnsi"/>
        </w:rPr>
        <w:t>Mobilnr</w:t>
      </w:r>
      <w:proofErr w:type="spellEnd"/>
      <w:r w:rsidRPr="001C2202">
        <w:rPr>
          <w:rFonts w:asciiTheme="minorHAnsi" w:hAnsiTheme="minorHAnsi" w:cstheme="minorHAnsi"/>
        </w:rPr>
        <w:t>.:</w:t>
      </w:r>
      <w:r w:rsidR="00694B74">
        <w:rPr>
          <w:rFonts w:asciiTheme="minorHAnsi" w:hAnsiTheme="minorHAnsi" w:cstheme="minorHAnsi"/>
        </w:rPr>
        <w:t xml:space="preserve"> </w:t>
      </w:r>
      <w:r w:rsidRPr="001C2202">
        <w:rPr>
          <w:rFonts w:asciiTheme="minorHAnsi" w:hAnsiTheme="minorHAnsi" w:cstheme="minorHAnsi"/>
        </w:rPr>
        <w:t>29284361</w:t>
      </w:r>
    </w:p>
    <w:p w14:paraId="283879F3" w14:textId="77777777" w:rsidR="000924BE" w:rsidRPr="001C2202" w:rsidRDefault="000924BE" w:rsidP="000924BE">
      <w:pPr>
        <w:rPr>
          <w:rFonts w:asciiTheme="minorHAnsi" w:hAnsiTheme="minorHAnsi" w:cstheme="minorHAnsi"/>
          <w:color w:val="000000"/>
          <w:szCs w:val="24"/>
        </w:rPr>
      </w:pPr>
    </w:p>
    <w:p w14:paraId="19AB2437" w14:textId="77777777" w:rsidR="000924BE" w:rsidRPr="001C2202" w:rsidRDefault="000924BE" w:rsidP="000924BE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AE1D57D" w14:textId="154707B3" w:rsidR="007D1566" w:rsidRPr="00B00A44" w:rsidRDefault="007D1566" w:rsidP="000924BE">
      <w:pPr>
        <w:rPr>
          <w:rFonts w:asciiTheme="minorHAnsi" w:hAnsiTheme="minorHAnsi" w:cstheme="minorHAnsi"/>
        </w:rPr>
      </w:pPr>
    </w:p>
    <w:sectPr w:rsidR="007D1566" w:rsidRPr="00B00A44" w:rsidSect="00D346F0">
      <w:pgSz w:w="11906" w:h="16838" w:code="9"/>
      <w:pgMar w:top="2552" w:right="1134" w:bottom="1701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53B"/>
    <w:multiLevelType w:val="hybridMultilevel"/>
    <w:tmpl w:val="C98CB6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6A0"/>
    <w:multiLevelType w:val="singleLevel"/>
    <w:tmpl w:val="56BCC940"/>
    <w:lvl w:ilvl="0">
      <w:start w:val="4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298A4F44"/>
    <w:multiLevelType w:val="singleLevel"/>
    <w:tmpl w:val="68E0D214"/>
    <w:lvl w:ilvl="0">
      <w:start w:val="4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34FE2686"/>
    <w:multiLevelType w:val="hybridMultilevel"/>
    <w:tmpl w:val="99C8FE50"/>
    <w:lvl w:ilvl="0" w:tplc="F9B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B71EA"/>
    <w:multiLevelType w:val="hybridMultilevel"/>
    <w:tmpl w:val="EF7AC5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4138E"/>
    <w:multiLevelType w:val="hybridMultilevel"/>
    <w:tmpl w:val="26F84E3C"/>
    <w:lvl w:ilvl="0" w:tplc="A2DEBB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E0639A"/>
    <w:multiLevelType w:val="singleLevel"/>
    <w:tmpl w:val="C022896A"/>
    <w:lvl w:ilvl="0">
      <w:start w:val="4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 w15:restartNumberingAfterBreak="0">
    <w:nsid w:val="6EC306E9"/>
    <w:multiLevelType w:val="hybridMultilevel"/>
    <w:tmpl w:val="0BAC4538"/>
    <w:lvl w:ilvl="0" w:tplc="F84AF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8266649">
    <w:abstractNumId w:val="6"/>
  </w:num>
  <w:num w:numId="2" w16cid:durableId="334722425">
    <w:abstractNumId w:val="1"/>
  </w:num>
  <w:num w:numId="3" w16cid:durableId="1371682885">
    <w:abstractNumId w:val="2"/>
  </w:num>
  <w:num w:numId="4" w16cid:durableId="524947452">
    <w:abstractNumId w:val="4"/>
  </w:num>
  <w:num w:numId="5" w16cid:durableId="339739397">
    <w:abstractNumId w:val="0"/>
  </w:num>
  <w:num w:numId="6" w16cid:durableId="1770588964">
    <w:abstractNumId w:val="7"/>
  </w:num>
  <w:num w:numId="7" w16cid:durableId="1891767412">
    <w:abstractNumId w:val="5"/>
  </w:num>
  <w:num w:numId="8" w16cid:durableId="2053963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7F"/>
    <w:rsid w:val="00007E50"/>
    <w:rsid w:val="000159D6"/>
    <w:rsid w:val="000308DC"/>
    <w:rsid w:val="00037EF9"/>
    <w:rsid w:val="000924BE"/>
    <w:rsid w:val="000C2DAE"/>
    <w:rsid w:val="000C46B0"/>
    <w:rsid w:val="00120169"/>
    <w:rsid w:val="00145FB8"/>
    <w:rsid w:val="001A5F9A"/>
    <w:rsid w:val="001B6E25"/>
    <w:rsid w:val="001C2202"/>
    <w:rsid w:val="001D1F46"/>
    <w:rsid w:val="00272335"/>
    <w:rsid w:val="002F2043"/>
    <w:rsid w:val="002F2747"/>
    <w:rsid w:val="003164D9"/>
    <w:rsid w:val="00324ACF"/>
    <w:rsid w:val="00333FAD"/>
    <w:rsid w:val="00354CA7"/>
    <w:rsid w:val="003C3A66"/>
    <w:rsid w:val="003E6709"/>
    <w:rsid w:val="003F5293"/>
    <w:rsid w:val="003F7F82"/>
    <w:rsid w:val="004026CF"/>
    <w:rsid w:val="00417A68"/>
    <w:rsid w:val="00424AC4"/>
    <w:rsid w:val="00436BB0"/>
    <w:rsid w:val="00460996"/>
    <w:rsid w:val="00491C44"/>
    <w:rsid w:val="004C3F51"/>
    <w:rsid w:val="004C6EF6"/>
    <w:rsid w:val="00525A98"/>
    <w:rsid w:val="00556D80"/>
    <w:rsid w:val="00575F27"/>
    <w:rsid w:val="00616BC3"/>
    <w:rsid w:val="006357A2"/>
    <w:rsid w:val="00693D66"/>
    <w:rsid w:val="00694B74"/>
    <w:rsid w:val="006B1E45"/>
    <w:rsid w:val="006B26A3"/>
    <w:rsid w:val="00791013"/>
    <w:rsid w:val="007A5730"/>
    <w:rsid w:val="007D1566"/>
    <w:rsid w:val="007F549A"/>
    <w:rsid w:val="007F5718"/>
    <w:rsid w:val="00814E56"/>
    <w:rsid w:val="0085713B"/>
    <w:rsid w:val="00870754"/>
    <w:rsid w:val="00871CB2"/>
    <w:rsid w:val="00884067"/>
    <w:rsid w:val="008A72DB"/>
    <w:rsid w:val="008E01A0"/>
    <w:rsid w:val="00922245"/>
    <w:rsid w:val="00980FB4"/>
    <w:rsid w:val="009B470D"/>
    <w:rsid w:val="009B6647"/>
    <w:rsid w:val="00A853B2"/>
    <w:rsid w:val="00B00A44"/>
    <w:rsid w:val="00B44614"/>
    <w:rsid w:val="00B4691E"/>
    <w:rsid w:val="00B62659"/>
    <w:rsid w:val="00B67C24"/>
    <w:rsid w:val="00BF4615"/>
    <w:rsid w:val="00C53638"/>
    <w:rsid w:val="00C76633"/>
    <w:rsid w:val="00D30723"/>
    <w:rsid w:val="00D346F0"/>
    <w:rsid w:val="00D67A0B"/>
    <w:rsid w:val="00DD7222"/>
    <w:rsid w:val="00EA33FA"/>
    <w:rsid w:val="00EC7635"/>
    <w:rsid w:val="00F45252"/>
    <w:rsid w:val="00FC3AA3"/>
    <w:rsid w:val="00FD3430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CBD1"/>
  <w15:chartTrackingRefBased/>
  <w15:docId w15:val="{58370F64-35F8-429A-A9C8-F89850A7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ritannic Bold" w:hAnsi="Britannic Bold"/>
      <w:sz w:val="7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ritannic Bold" w:hAnsi="Britannic Bold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Britannic Bold" w:hAnsi="Britannic Bold"/>
      <w:color w:val="00008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00A4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26C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semiHidden/>
    <w:rsid w:val="000159D6"/>
    <w:rPr>
      <w:b/>
      <w:bCs/>
    </w:rPr>
  </w:style>
  <w:style w:type="character" w:customStyle="1" w:styleId="BrdtekstTegn">
    <w:name w:val="Brødtekst Tegn"/>
    <w:basedOn w:val="Standardskrifttypeiafsnit"/>
    <w:link w:val="Brdtekst"/>
    <w:semiHidden/>
    <w:rsid w:val="000159D6"/>
    <w:rPr>
      <w:b/>
      <w:bCs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1C220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45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rvigvand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48;rvig%20vandv&#230;rk\Documents\Brugerdefinerede%20Office-skabeloner\Indkaldelse%20B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667B-D22F-4368-ADC3-5A92A4E9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Indkaldelse B4</Template>
  <TotalTime>14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Rørvig Vandværk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Rørvig vandværk</dc:creator>
  <cp:keywords/>
  <cp:lastModifiedBy>Rørvig Vandværk</cp:lastModifiedBy>
  <cp:revision>7</cp:revision>
  <cp:lastPrinted>2021-03-04T08:22:00Z</cp:lastPrinted>
  <dcterms:created xsi:type="dcterms:W3CDTF">2024-03-12T08:20:00Z</dcterms:created>
  <dcterms:modified xsi:type="dcterms:W3CDTF">2024-03-12T09:25:00Z</dcterms:modified>
</cp:coreProperties>
</file>