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B2" w:rsidRP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 w:rsidRPr="00F139B2">
        <w:rPr>
          <w:rFonts w:ascii="Arial" w:hAnsi="Arial" w:cs="Arial"/>
          <w:b/>
          <w:bCs/>
          <w:color w:val="000000"/>
          <w:sz w:val="32"/>
        </w:rPr>
        <w:t>REISERUTER NRI HØSTEN 2017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Aarsund</w:t>
      </w:r>
      <w:proofErr w:type="spellEnd"/>
      <w:r>
        <w:rPr>
          <w:rFonts w:ascii="Arial" w:hAnsi="Arial" w:cs="Arial"/>
          <w:b/>
          <w:bCs/>
          <w:color w:val="000000"/>
        </w:rPr>
        <w:t xml:space="preserve"> Kjell Bjarte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28.09 Tomrefjord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12.11 Averøya Søndagstreff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Berland Jar</w:t>
      </w:r>
      <w:r w:rsidR="00870496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24.11  - 26.11 Vevang sammen med Eide</w:t>
      </w:r>
      <w:r w:rsidR="00870496">
        <w:rPr>
          <w:rFonts w:ascii="Arial" w:hAnsi="Arial" w:cs="Arial"/>
          <w:color w:val="000000"/>
        </w:rPr>
        <w:t xml:space="preserve"> og Skotten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Eikrem, Kåre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06.08 Averøystevnet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Lønset og Strande 1630 Samlingsfest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07.10 Daugstad Formiddagstreff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29.10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16.11 </w:t>
      </w:r>
      <w:proofErr w:type="spellStart"/>
      <w:r>
        <w:rPr>
          <w:rFonts w:ascii="Arial" w:hAnsi="Arial" w:cs="Arial"/>
          <w:color w:val="000000"/>
        </w:rPr>
        <w:t>Holmemstranda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03.12 Tresfjord - Fest Rypdal 1700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Evensen, Roald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26.09 Vestnes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27.09 Midsund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27.09 Aukra FT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28.09 Vevang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28.09 Molde IM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29.09 Elnesvågen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29.09 Åndalsnes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30.09 Eidsvåg Finnmarksmøte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01.10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01.10 Molde IM 1700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Finset</w:t>
      </w:r>
      <w:proofErr w:type="spellEnd"/>
      <w:r>
        <w:rPr>
          <w:rFonts w:ascii="Arial" w:hAnsi="Arial" w:cs="Arial"/>
          <w:b/>
          <w:bCs/>
          <w:color w:val="000000"/>
        </w:rPr>
        <w:t xml:space="preserve"> Johannes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10.09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22.10 Vevang kl. 1100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Frøystad, Konrad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13.09 Fiksdal/Rekdal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22.10 Lønset og Strande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13.12 Midsund BT 1930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Halås, Arild Ove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21.08 Spjelkavik - styremøte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23.08 Daugstad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24.08 Lederveiledning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28.08 Høgtun FHS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29.08 Molde Friskole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02.09 Begravelseskurs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Spjelkavik 1100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Åndalsnes Samlingsfest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04.09 Kretsstyret NRI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08.09  - 10.09 Pustepause </w:t>
      </w:r>
      <w:proofErr w:type="spellStart"/>
      <w:r>
        <w:rPr>
          <w:rFonts w:ascii="Arial" w:hAnsi="Arial" w:cs="Arial"/>
          <w:color w:val="000000"/>
        </w:rPr>
        <w:t>Frænabu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14.09 Harøy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 Ledermøte Averøya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21.09  - 23.09 Molde FHS - 100 år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24.09 Vestnes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25.09 Kretsstyret NRI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26.09 Molde FHS styremøte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14.10  - 15.10 Røvik/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15.10 Averøya Søndagstreff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19.10 Lederveiledning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22.10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23.10 Kretsstyret NRI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24.10 Innfjorden 1930 sammen med Måndalen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30.10 Høgtun FHS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31.10 Molde FHS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04.11 Julemesse Kårvåg og Høgtun 100 år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07.11 Molde Friskole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14.11 Måndalen AO - Sammen med Innfjorden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15.11  - 19.11 Lederkonferansen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21.11 </w:t>
      </w:r>
      <w:proofErr w:type="spellStart"/>
      <w:r>
        <w:rPr>
          <w:rFonts w:ascii="Arial" w:hAnsi="Arial" w:cs="Arial"/>
          <w:color w:val="000000"/>
        </w:rPr>
        <w:t>MåndalenMåndalen</w:t>
      </w:r>
      <w:proofErr w:type="spellEnd"/>
      <w:r>
        <w:rPr>
          <w:rFonts w:ascii="Arial" w:hAnsi="Arial" w:cs="Arial"/>
          <w:color w:val="000000"/>
        </w:rPr>
        <w:t xml:space="preserve"> sammen med Innfjorden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27.11 Kretsstyret NRI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01.12  - 02.12 Sjøholt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03.12 Spjelkavik 1100 og Sjøholt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04.12 Høgtun FHS eiersamling / </w:t>
      </w:r>
      <w:proofErr w:type="spellStart"/>
      <w:r>
        <w:rPr>
          <w:rFonts w:ascii="Arial" w:hAnsi="Arial" w:cs="Arial"/>
          <w:color w:val="000000"/>
        </w:rPr>
        <w:t>MOlde</w:t>
      </w:r>
      <w:proofErr w:type="spellEnd"/>
      <w:r>
        <w:rPr>
          <w:rFonts w:ascii="Arial" w:hAnsi="Arial" w:cs="Arial"/>
          <w:color w:val="000000"/>
        </w:rPr>
        <w:t xml:space="preserve"> FHS styremøte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04.12 Eide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05.12 Averøya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08.12 Adventmøte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 Kristiansund Randi Fagerhol Lauvås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13.12 Lederveiledning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06.01 Tornes - Nyttårsfest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Hans Ivar og Marte Sofie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22.08  - 24.08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 Arbeidermøte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15.09  - 17.09 Familieleir </w:t>
      </w:r>
      <w:proofErr w:type="spellStart"/>
      <w:r>
        <w:rPr>
          <w:rFonts w:ascii="Arial" w:hAnsi="Arial" w:cs="Arial"/>
          <w:color w:val="000000"/>
        </w:rPr>
        <w:t>Visthus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22.09  - 24.09 Agentleir </w:t>
      </w:r>
      <w:proofErr w:type="spellStart"/>
      <w:r>
        <w:rPr>
          <w:rFonts w:ascii="Arial" w:hAnsi="Arial" w:cs="Arial"/>
          <w:color w:val="000000"/>
        </w:rPr>
        <w:t>Frænabu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24.09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24.09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26.11 Kristiansund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Harald </w:t>
      </w:r>
      <w:proofErr w:type="spellStart"/>
      <w:r>
        <w:rPr>
          <w:rFonts w:ascii="Arial" w:hAnsi="Arial" w:cs="Arial"/>
          <w:b/>
          <w:bCs/>
          <w:color w:val="000000"/>
        </w:rPr>
        <w:t>Tjervåg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25.08  - 27.08 </w:t>
      </w:r>
      <w:proofErr w:type="spellStart"/>
      <w:r>
        <w:rPr>
          <w:rFonts w:ascii="Arial" w:hAnsi="Arial" w:cs="Arial"/>
          <w:color w:val="000000"/>
        </w:rPr>
        <w:t>Solemdal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03.11  - 05.11 Innfjorden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Harberg</w:t>
      </w:r>
      <w:proofErr w:type="spellEnd"/>
      <w:r>
        <w:rPr>
          <w:rFonts w:ascii="Arial" w:hAnsi="Arial" w:cs="Arial"/>
          <w:b/>
          <w:bCs/>
          <w:color w:val="000000"/>
        </w:rPr>
        <w:t xml:space="preserve"> Leif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13.09 Daugstad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05.10 Røvik/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- Torsdagstreff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25.10 Sylteosen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08.11 Averøya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26.11 Åndalsnes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Heiseldal, Grete Marita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12.11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- 1600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Henden Ragnhild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04.09 Eide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 Ledermøte Averøya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18.10 Eidsvåg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04.11  - 05.11 MINI-leir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15.11 Vevang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 Molde IM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Kjøde Rolf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17.11  - 19.11 Kristiansund Bibelhelg</w:t>
      </w:r>
    </w:p>
    <w:p w:rsidR="00870496" w:rsidRDefault="00870496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</w:t>
      </w:r>
      <w:r w:rsidR="00F139B2">
        <w:rPr>
          <w:rFonts w:ascii="Arial" w:hAnsi="Arial" w:cs="Arial"/>
          <w:b/>
          <w:bCs/>
          <w:color w:val="000000"/>
        </w:rPr>
        <w:t>leven, Hans</w:t>
      </w:r>
      <w:r w:rsidR="00F139B2"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27.08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12.09 Innfjorden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11.10 Daugstad 1939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02.11 Røvik/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Torsdagstreff</w:t>
      </w:r>
    </w:p>
    <w:p w:rsidR="00F3747C" w:rsidRDefault="00F3747C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47C" w:rsidRDefault="00F3747C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47C" w:rsidRDefault="00F3747C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47C" w:rsidRDefault="00F3747C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47C" w:rsidRDefault="00F3747C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Krakeli</w:t>
      </w:r>
      <w:proofErr w:type="spellEnd"/>
      <w:r>
        <w:rPr>
          <w:rFonts w:ascii="Arial" w:hAnsi="Arial" w:cs="Arial"/>
          <w:b/>
          <w:bCs/>
          <w:color w:val="000000"/>
        </w:rPr>
        <w:t>, Emil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27.08 Midsund - Samlingsfest 1630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28.09 Helset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11.11 Julemesse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12.11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22.11  Sylteosen</w:t>
      </w:r>
    </w:p>
    <w:p w:rsidR="00F3747C" w:rsidRP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Leithaug</w:t>
      </w:r>
      <w:r>
        <w:rPr>
          <w:rFonts w:ascii="Arial" w:hAnsi="Arial" w:cs="Arial"/>
          <w:color w:val="000000"/>
        </w:rPr>
        <w:t xml:space="preserve"> </w:t>
      </w:r>
      <w:r w:rsidRPr="00F3747C">
        <w:rPr>
          <w:rFonts w:ascii="Arial" w:hAnsi="Arial" w:cs="Arial"/>
          <w:b/>
          <w:color w:val="000000"/>
        </w:rPr>
        <w:t>Tone og Lars Olav</w:t>
      </w:r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Kristiansund</w:t>
      </w:r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 Ledermøte Averøya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Lislien</w:t>
      </w:r>
      <w:proofErr w:type="spellEnd"/>
      <w:r>
        <w:rPr>
          <w:rFonts w:ascii="Arial" w:hAnsi="Arial" w:cs="Arial"/>
          <w:b/>
          <w:bCs/>
          <w:color w:val="000000"/>
        </w:rPr>
        <w:t>, Kåre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06.09 Tresfjord - </w:t>
      </w:r>
      <w:proofErr w:type="spellStart"/>
      <w:r>
        <w:rPr>
          <w:rFonts w:ascii="Arial" w:hAnsi="Arial" w:cs="Arial"/>
          <w:color w:val="000000"/>
        </w:rPr>
        <w:t>Kjellbotn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19.10 </w:t>
      </w:r>
      <w:proofErr w:type="spellStart"/>
      <w:r>
        <w:rPr>
          <w:rFonts w:ascii="Arial" w:hAnsi="Arial" w:cs="Arial"/>
          <w:color w:val="000000"/>
        </w:rPr>
        <w:t>Holmemstranda</w:t>
      </w:r>
      <w:proofErr w:type="spellEnd"/>
    </w:p>
    <w:p w:rsidR="0098009D" w:rsidRDefault="0098009D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22.10. Åndalsnes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01.11 Fiksdal/Rekdal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 Innfjorden kl. 1100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Martinsen Ole Christian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13.08 </w:t>
      </w:r>
      <w:proofErr w:type="spellStart"/>
      <w:r>
        <w:rPr>
          <w:rFonts w:ascii="Arial" w:hAnsi="Arial" w:cs="Arial"/>
          <w:color w:val="000000"/>
        </w:rPr>
        <w:t>Visthusdagen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22.08  - 24.08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 Arbeidersamling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27.08 Vestnes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28.08 Styremøte Høgtun FHS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02.09 Begravelseskurs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04.09 Kretsstyre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07.09 Helset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15.09  - 17.09 Familieleir </w:t>
      </w:r>
      <w:proofErr w:type="spellStart"/>
      <w:r>
        <w:rPr>
          <w:rFonts w:ascii="Arial" w:hAnsi="Arial" w:cs="Arial"/>
          <w:color w:val="000000"/>
        </w:rPr>
        <w:t>Visthus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21.09 Jubileumsmiddag Molde FHS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28.09 Lederforum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08.10 Kristiansund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04.11 Høgtun FHS 100 år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26.11 Averøya Søndagstreff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Nasvik</w:t>
      </w:r>
      <w:proofErr w:type="spellEnd"/>
      <w:r>
        <w:rPr>
          <w:rFonts w:ascii="Arial" w:hAnsi="Arial" w:cs="Arial"/>
          <w:b/>
          <w:bCs/>
          <w:color w:val="000000"/>
        </w:rPr>
        <w:t>, Jan Inge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15.09 Elnesvågen 1900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27.09  - 28.09 Verma - dato avtales nærmere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22.10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- 1930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06.11 Eide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08.11 Midsund BT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16.11 Røvik/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Torsdagstreff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Nerland, Bjørn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07.09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-1930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20.09 Skotten BT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01.10 Lønset og Strande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18.10 Skotten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28.10  - 29.10 Tornes - bibelhelg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15.11 Midsund BT 1930</w:t>
      </w:r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Nerland Torgunn</w:t>
      </w:r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10.09 Tornes - </w:t>
      </w:r>
      <w:proofErr w:type="spellStart"/>
      <w:r>
        <w:rPr>
          <w:rFonts w:ascii="Arial" w:hAnsi="Arial" w:cs="Arial"/>
          <w:color w:val="000000"/>
        </w:rPr>
        <w:t>Samlingsfestt</w:t>
      </w:r>
      <w:proofErr w:type="spellEnd"/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11.11 Julesalg </w:t>
      </w:r>
      <w:proofErr w:type="spellStart"/>
      <w:r>
        <w:rPr>
          <w:rFonts w:ascii="Arial" w:hAnsi="Arial" w:cs="Arial"/>
          <w:color w:val="000000"/>
        </w:rPr>
        <w:t>Frænabu</w:t>
      </w:r>
      <w:proofErr w:type="spellEnd"/>
    </w:p>
    <w:p w:rsidR="00F3747C" w:rsidRDefault="00F3747C" w:rsidP="00F3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 Averøya - Søndagstreff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Nybø Odd Asbjørn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26.10 Tomrefjord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 Vestnes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Otto </w:t>
      </w:r>
      <w:proofErr w:type="spellStart"/>
      <w:r>
        <w:rPr>
          <w:rFonts w:ascii="Arial" w:hAnsi="Arial" w:cs="Arial"/>
          <w:b/>
          <w:bCs/>
          <w:color w:val="000000"/>
        </w:rPr>
        <w:t>Dyrkolbotn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27.10  - 29.10 TEN-leir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Reiten Helen </w:t>
      </w:r>
      <w:proofErr w:type="spellStart"/>
      <w:r>
        <w:rPr>
          <w:rFonts w:ascii="Arial" w:hAnsi="Arial" w:cs="Arial"/>
          <w:b/>
          <w:bCs/>
          <w:color w:val="000000"/>
        </w:rPr>
        <w:t>Trodal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 Ledermøte Averøya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24.09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- 1600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08.11 Vevang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03.12 Kristiansund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Sandven Nils Martin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26.10 Helset</w:t>
      </w:r>
    </w:p>
    <w:p w:rsidR="00870496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Skotheimsvik</w:t>
      </w:r>
      <w:proofErr w:type="spellEnd"/>
      <w:r>
        <w:rPr>
          <w:rFonts w:ascii="Arial" w:hAnsi="Arial" w:cs="Arial"/>
          <w:b/>
          <w:bCs/>
          <w:color w:val="000000"/>
        </w:rPr>
        <w:t>, Harald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07.08 Eide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Aure - annen dato kan avtales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04.10 Tresfjord - </w:t>
      </w:r>
      <w:proofErr w:type="spellStart"/>
      <w:r>
        <w:rPr>
          <w:rFonts w:ascii="Arial" w:hAnsi="Arial" w:cs="Arial"/>
          <w:color w:val="000000"/>
        </w:rPr>
        <w:t>Kyrkjestova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26.11 Lønset og Strande 1930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30.11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- 1930</w:t>
      </w:r>
    </w:p>
    <w:p w:rsidR="00682084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Skrunes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Torgeir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08.09  - 10.09 Averøya</w:t>
      </w:r>
    </w:p>
    <w:p w:rsidR="00F139B2" w:rsidRDefault="00682084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F139B2">
        <w:rPr>
          <w:rFonts w:ascii="Arial" w:hAnsi="Arial" w:cs="Arial"/>
          <w:color w:val="000000"/>
        </w:rPr>
        <w:t>0.09 Molde 1100</w:t>
      </w:r>
    </w:p>
    <w:p w:rsidR="00682084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Smenes</w:t>
      </w:r>
      <w:proofErr w:type="spellEnd"/>
      <w:r>
        <w:rPr>
          <w:rFonts w:ascii="Arial" w:hAnsi="Arial" w:cs="Arial"/>
          <w:b/>
          <w:bCs/>
          <w:color w:val="000000"/>
        </w:rPr>
        <w:t>, Inger Lise og Asm</w:t>
      </w:r>
      <w:r w:rsidR="00682084">
        <w:rPr>
          <w:rFonts w:ascii="Arial" w:hAnsi="Arial" w:cs="Arial"/>
          <w:b/>
          <w:bCs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27.08 Tovikbukt 1600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 Ledermøte Averøya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27.09  - 28.09 Sylteosen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03.11  - 05.11 Lønset og Strande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19.11 Vestnes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02.12 </w:t>
      </w:r>
      <w:proofErr w:type="spellStart"/>
      <w:r>
        <w:rPr>
          <w:rFonts w:ascii="Arial" w:hAnsi="Arial" w:cs="Arial"/>
          <w:color w:val="000000"/>
        </w:rPr>
        <w:t>Adventverstad</w:t>
      </w:r>
      <w:proofErr w:type="spellEnd"/>
      <w:r>
        <w:rPr>
          <w:rFonts w:ascii="Arial" w:hAnsi="Arial" w:cs="Arial"/>
          <w:color w:val="000000"/>
        </w:rPr>
        <w:t xml:space="preserve"> Daugstad 1500</w:t>
      </w:r>
    </w:p>
    <w:p w:rsidR="00682084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Solbakken Jostein/Randi M</w:t>
      </w:r>
      <w:r w:rsidR="00682084">
        <w:rPr>
          <w:rFonts w:ascii="Arial" w:hAnsi="Arial" w:cs="Arial"/>
          <w:b/>
          <w:bCs/>
          <w:color w:val="000000"/>
        </w:rPr>
        <w:t>arie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27.08 Gossen - Samlingsfest 1800 - Solbakken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22.10 </w:t>
      </w:r>
      <w:r w:rsidR="0098009D">
        <w:rPr>
          <w:rFonts w:ascii="Arial" w:hAnsi="Arial" w:cs="Arial"/>
          <w:color w:val="000000"/>
        </w:rPr>
        <w:t>Vestnes</w:t>
      </w:r>
      <w:bookmarkStart w:id="0" w:name="_GoBack"/>
      <w:bookmarkEnd w:id="0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08.11 Tresfjord - </w:t>
      </w:r>
      <w:proofErr w:type="spellStart"/>
      <w:r>
        <w:rPr>
          <w:rFonts w:ascii="Arial" w:hAnsi="Arial" w:cs="Arial"/>
          <w:color w:val="000000"/>
        </w:rPr>
        <w:t>Kyrkjestova</w:t>
      </w:r>
      <w:proofErr w:type="spellEnd"/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30.11 Tomrefjord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Sævareid, Annbjørg og Kår</w:t>
      </w:r>
      <w:r w:rsidR="00F374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16.11 Tomrefjord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06.12 Fiksdal / Rekdal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Sørensen Kari/Stig Einar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17.09 Averøya Søndagstreff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Taler utenom NRI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13.08 Vestnes -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05.09 Lønset og Strande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10.09 Vestnes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13.09  - 17.09 Møter NLM Vassenden/Skotten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01.10 Averøya Søndagstreff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05.10  - 15.10 Aksjon Molde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22.10 Vestnes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29.10 Averøya Torsdagstreff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05.11  Vestnes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28.11  - 03.12 Vestnes NLM Per Tveten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05.12 Lønset og Strande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06.12 Åndalsnes - Adventsamling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17.12 Vestnes NLM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Taler utenom NRI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03.10 Lønset og Strande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08.10 Vestnes NLM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07.11 Lønset og Strande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27.11 Vestnes VING Sunnmøre IM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28.11  - 30.11 Vestnes VING -Per Tveten NLM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Valde, Nils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03.09 Måndalen 1700 Samlingsfest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01.10 Åndalsnes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Vesetvik Bjarte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15.09  - 17.09 Familieleir </w:t>
      </w:r>
      <w:proofErr w:type="spellStart"/>
      <w:r>
        <w:rPr>
          <w:rFonts w:ascii="Arial" w:hAnsi="Arial" w:cs="Arial"/>
          <w:color w:val="000000"/>
        </w:rPr>
        <w:t>Visthus</w:t>
      </w:r>
      <w:proofErr w:type="spellEnd"/>
    </w:p>
    <w:p w:rsidR="007E1785" w:rsidRDefault="007E1785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Vesetvik, Audun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06.09 Røvik/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Samlingsfest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18.10 Midsund BT 1930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Ørjavik</w:t>
      </w:r>
      <w:proofErr w:type="spellEnd"/>
      <w:r>
        <w:rPr>
          <w:rFonts w:ascii="Arial" w:hAnsi="Arial" w:cs="Arial"/>
          <w:b/>
          <w:bCs/>
          <w:color w:val="000000"/>
        </w:rPr>
        <w:t>, Asbjørn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17.09 Åndalsnes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02.10 Eide FT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04.10 Fiksdal/Rekdal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05.11 Elnesvågen 1700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25.11 Daugstad Formiddagstreff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Stokken, Marit</w:t>
      </w:r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05.10  - 15.10 Molde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25.10  - 29.10 Eidsvåg - Marit Stokken</w:t>
      </w:r>
    </w:p>
    <w:p w:rsidR="00F3747C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Vingen, </w:t>
      </w:r>
      <w:proofErr w:type="spellStart"/>
      <w:r>
        <w:rPr>
          <w:rFonts w:ascii="Arial" w:hAnsi="Arial" w:cs="Arial"/>
          <w:b/>
          <w:bCs/>
          <w:color w:val="000000"/>
        </w:rPr>
        <w:t>Ingbjørn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19.10 Harøy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02.11  - 03.11 Gossen</w:t>
      </w:r>
    </w:p>
    <w:p w:rsidR="00F139B2" w:rsidRDefault="00F139B2" w:rsidP="00F1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05.11 Kristiansund</w:t>
      </w:r>
    </w:p>
    <w:p w:rsidR="00F3747C" w:rsidRDefault="00F139B2" w:rsidP="00F3747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Furnes, Erik</w:t>
      </w:r>
      <w:r>
        <w:rPr>
          <w:rFonts w:ascii="Arial" w:hAnsi="Arial" w:cs="Arial"/>
          <w:color w:val="000000"/>
        </w:rPr>
        <w:t xml:space="preserve"> </w:t>
      </w:r>
    </w:p>
    <w:p w:rsidR="00357502" w:rsidRDefault="00F139B2" w:rsidP="00F3747C">
      <w:pPr>
        <w:spacing w:after="0"/>
      </w:pPr>
      <w:r>
        <w:rPr>
          <w:rFonts w:ascii="Arial" w:hAnsi="Arial" w:cs="Arial"/>
          <w:color w:val="000000"/>
        </w:rPr>
        <w:t xml:space="preserve">08.09  - 10.09 Pustepause på </w:t>
      </w:r>
      <w:proofErr w:type="spellStart"/>
      <w:r>
        <w:rPr>
          <w:rFonts w:ascii="Arial" w:hAnsi="Arial" w:cs="Arial"/>
          <w:color w:val="000000"/>
        </w:rPr>
        <w:t>Frænabu</w:t>
      </w:r>
      <w:proofErr w:type="spellEnd"/>
    </w:p>
    <w:sectPr w:rsidR="0035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B2"/>
    <w:rsid w:val="00682084"/>
    <w:rsid w:val="00776ECC"/>
    <w:rsid w:val="007E1785"/>
    <w:rsid w:val="00870496"/>
    <w:rsid w:val="0098009D"/>
    <w:rsid w:val="00F139B2"/>
    <w:rsid w:val="00F3747C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1520"/>
  <w15:chartTrackingRefBased/>
  <w15:docId w15:val="{525A2441-C728-4E1C-B006-F40129D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70885358</Template>
  <TotalTime>28</TotalTime>
  <Pages>5</Pages>
  <Words>876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Ove Halås</dc:creator>
  <cp:keywords/>
  <dc:description/>
  <cp:lastModifiedBy>Arild Ove Halås</cp:lastModifiedBy>
  <cp:revision>3</cp:revision>
  <cp:lastPrinted>2017-06-19T08:51:00Z</cp:lastPrinted>
  <dcterms:created xsi:type="dcterms:W3CDTF">2017-06-19T08:24:00Z</dcterms:created>
  <dcterms:modified xsi:type="dcterms:W3CDTF">2017-06-19T10:52:00Z</dcterms:modified>
</cp:coreProperties>
</file>