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BCC" w:rsidRPr="00172CFC" w:rsidRDefault="00AD36E7">
      <w:r>
        <w:rPr>
          <w:noProof/>
          <w:lang w:val="fr-BE" w:eastAsia="fr-BE"/>
        </w:rPr>
        <mc:AlternateContent>
          <mc:Choice Requires="wps">
            <w:drawing>
              <wp:anchor distT="0" distB="0" distL="114300" distR="114300" simplePos="0" relativeHeight="251659264" behindDoc="0" locked="0" layoutInCell="1" allowOverlap="1">
                <wp:simplePos x="0" y="0"/>
                <wp:positionH relativeFrom="column">
                  <wp:posOffset>1372235</wp:posOffset>
                </wp:positionH>
                <wp:positionV relativeFrom="paragraph">
                  <wp:posOffset>992195</wp:posOffset>
                </wp:positionV>
                <wp:extent cx="4869712" cy="286577"/>
                <wp:effectExtent l="0" t="0" r="7620" b="0"/>
                <wp:wrapNone/>
                <wp:docPr id="1" name="Zone de texte 1"/>
                <wp:cNvGraphicFramePr/>
                <a:graphic xmlns:a="http://schemas.openxmlformats.org/drawingml/2006/main">
                  <a:graphicData uri="http://schemas.microsoft.com/office/word/2010/wordprocessingShape">
                    <wps:wsp>
                      <wps:cNvSpPr txBox="1"/>
                      <wps:spPr>
                        <a:xfrm>
                          <a:off x="0" y="0"/>
                          <a:ext cx="4869712" cy="2865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36E7" w:rsidRDefault="00AD36E7">
                            <w:r>
                              <w:t>Inscription en 1</w:t>
                            </w:r>
                            <w:r w:rsidRPr="00AD36E7">
                              <w:rPr>
                                <w:vertAlign w:val="superscript"/>
                              </w:rPr>
                              <w:t>re</w:t>
                            </w:r>
                            <w:r>
                              <w:t xml:space="preserve"> </w:t>
                            </w:r>
                            <w:r w:rsidRPr="00AD36E7">
                              <w:t>année commune de l’enseignement secondaire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08.05pt;margin-top:78.15pt;width:383.4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" fillcolor="white [3201]" stroked="f" strokeweight=".5pt">
                <v:textbox>
                  <w:txbxContent>
                    <w:p w:rsidR="00AD36E7" w:rsidRDefault="00AD36E7">
                      <w:r>
                        <w:t>Inscription en 1</w:t>
                      </w:r>
                      <w:r w:rsidRPr="00AD36E7">
                        <w:rPr>
                          <w:vertAlign w:val="superscript"/>
                        </w:rPr>
                        <w:t>re</w:t>
                      </w:r>
                      <w:r>
                        <w:t xml:space="preserve"> </w:t>
                      </w:r>
                      <w:r w:rsidRPr="00AD36E7">
                        <w:t>année commune de l’enseignement secondaire</w:t>
                      </w:r>
                    </w:p>
                  </w:txbxContent>
                </v:textbox>
              </v:shape>
            </w:pict>
          </mc:Fallback>
        </mc:AlternateContent>
      </w:r>
      <w:r w:rsidR="008409B5" w:rsidRPr="00E14C2C">
        <w:rPr>
          <w:noProof/>
          <w:lang w:val="fr-BE" w:eastAsia="fr-BE"/>
        </w:rPr>
        <w:drawing>
          <wp:anchor distT="0" distB="0" distL="114300" distR="114300" simplePos="0" relativeHeight="251658240" behindDoc="0" locked="0" layoutInCell="1" allowOverlap="1">
            <wp:simplePos x="0" y="0"/>
            <wp:positionH relativeFrom="column">
              <wp:posOffset>99474</wp:posOffset>
            </wp:positionH>
            <wp:positionV relativeFrom="paragraph">
              <wp:posOffset>81886</wp:posOffset>
            </wp:positionV>
            <wp:extent cx="967992" cy="929639"/>
            <wp:effectExtent l="0" t="0" r="3810" b="4445"/>
            <wp:wrapNone/>
            <wp:docPr id="10" name="Image 10" descr="https://intra.cfwb.be/image/image_gallery?uuid=bad52330-b949-4753-b7c2-104995f634ee&amp;groupId=10157&amp;t=1341582230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intra.cfwb.be/image/image_gallery?uuid=bad52330-b949-4753-b7c2-104995f634ee&amp;groupId=10157&amp;t=134158223037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992" cy="929639"/>
                    </a:xfrm>
                    <a:prstGeom prst="rect">
                      <a:avLst/>
                    </a:prstGeom>
                    <a:noFill/>
                    <a:ln>
                      <a:noFill/>
                    </a:ln>
                  </pic:spPr>
                </pic:pic>
              </a:graphicData>
            </a:graphic>
            <wp14:sizeRelH relativeFrom="page">
              <wp14:pctWidth>0</wp14:pctWidth>
            </wp14:sizeRelH>
            <wp14:sizeRelV relativeFrom="page">
              <wp14:pctHeight>0</wp14:pctHeight>
            </wp14:sizeRelV>
          </wp:anchor>
        </w:drawing>
      </w:r>
      <w:r w:rsidR="00473D86" w:rsidRPr="00172CFC">
        <w:rPr>
          <w:noProof/>
          <w:lang w:val="fr-BE" w:eastAsia="fr-BE"/>
        </w:rPr>
        <mc:AlternateContent>
          <mc:Choice Requires="wpg">
            <w:drawing>
              <wp:inline distT="0" distB="0" distL="0" distR="0" wp14:anchorId="4FB12508" wp14:editId="080768DE">
                <wp:extent cx="6848475" cy="1297173"/>
                <wp:effectExtent l="0" t="0" r="28575" b="17780"/>
                <wp:docPr id="5" name="Groupe 5" descr="élément décoratif"/>
                <wp:cNvGraphicFramePr/>
                <a:graphic xmlns:a="http://schemas.openxmlformats.org/drawingml/2006/main">
                  <a:graphicData uri="http://schemas.microsoft.com/office/word/2010/wordprocessingGroup">
                    <wpg:wgp>
                      <wpg:cNvGrpSpPr/>
                      <wpg:grpSpPr>
                        <a:xfrm>
                          <a:off x="0" y="0"/>
                          <a:ext cx="6848475" cy="1297173"/>
                          <a:chOff x="0" y="0"/>
                          <a:chExt cx="7076757" cy="1082040"/>
                        </a:xfrm>
                      </wpg:grpSpPr>
                      <wps:wsp>
                        <wps:cNvPr id="2" name="Rectangle 2"/>
                        <wps:cNvSpPr/>
                        <wps:spPr>
                          <a:xfrm>
                            <a:off x="0" y="0"/>
                            <a:ext cx="7076757" cy="10820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Zone de texte 9"/>
                        <wps:cNvSpPr txBox="1">
                          <a:spLocks noChangeArrowheads="1"/>
                        </wps:cNvSpPr>
                        <wps:spPr bwMode="auto">
                          <a:xfrm>
                            <a:off x="1048549" y="148101"/>
                            <a:ext cx="5841202" cy="685929"/>
                          </a:xfrm>
                          <a:prstGeom prst="rect">
                            <a:avLst/>
                          </a:prstGeom>
                          <a:noFill/>
                          <a:ln w="9525">
                            <a:noFill/>
                            <a:miter lim="800000"/>
                            <a:headEnd/>
                            <a:tailEnd/>
                          </a:ln>
                        </wps:spPr>
                        <wps:txbx>
                          <w:txbxContent>
                            <w:p w:rsidR="00BC1CA1" w:rsidRPr="008409B5" w:rsidRDefault="008409B5" w:rsidP="00172CFC">
                              <w:pPr>
                                <w:pStyle w:val="Titre"/>
                                <w:rPr>
                                  <w:color w:val="auto"/>
                                </w:rPr>
                              </w:pPr>
                              <w:r w:rsidRPr="008409B5">
                                <w:rPr>
                                  <w:color w:val="auto"/>
                                </w:rPr>
                                <w:t>DEMANDE DE CREATION DE FORMULAIRE UNIQUE D’INSCRIPTION</w:t>
                              </w:r>
                            </w:p>
                          </w:txbxContent>
                        </wps:txbx>
                        <wps:bodyPr rot="0" vert="horz" wrap="square" lIns="91440" tIns="45720" rIns="91440" bIns="45720" anchor="ctr" anchorCtr="0">
                          <a:noAutofit/>
                        </wps:bodyPr>
                      </wps:wsp>
                    </wpg:wgp>
                  </a:graphicData>
                </a:graphic>
              </wp:inline>
            </w:drawing>
          </mc:Choice>
          <mc:Fallback>
            <w:pict>
              <v:group w14:anchorId="4FB12508" id="Groupe 5" o:spid="_x0000_s1027" alt="élément décoratif" style="width:539.25pt;height:102.15pt;mso-position-horizontal-relative:char;mso-position-vertical-relative:line" coordsize="70767,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">
                <v:rect id="Rectangle 2" o:spid="_x0000_s1028" style="position:absolute;width:70767;height:10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7cUA&#10;AADaAAAADwAAAGRycy9kb3ducmV2LnhtbESPT2vCQBTE74LfYXlCL1I3eigldRWxVHIoBf/00Nsz&#10;+5pNzb4N2aem374rFDwOM/MbZr7sfaMu1MU6sIHpJANFXAZbc2XgsH97fAYVBdliE5gM/FKE5WI4&#10;mGNuw5W3dNlJpRKEY44GnEibax1LRx7jJLTEyfsOnUdJsqu07fCa4L7Rsyx70h5rTgsOW1o7Kk+7&#10;szfwVfRS/Uw38n7C8ee4cMfy4/VozMOoX72AEurlHv5vF9bADG5X0g3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vftxQAAANoAAAAPAAAAAAAAAAAAAAAAAJgCAABkcnMv&#10;ZG93bnJldi54bWxQSwUGAAAAAAQABAD1AAAAigMAAAAA&#10;" filled="f" strokecolor="black [3213]" strokeweight="1pt"/>
                <v:shape id="Zone de texte 9" o:spid="_x0000_s1029" type="#_x0000_t202" style="position:absolute;left:10485;top:1481;width:58412;height:6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textbox>
                    <w:txbxContent>
                      <w:p w:rsidR="00BC1CA1" w:rsidRPr="008409B5" w:rsidRDefault="008409B5" w:rsidP="00172CFC">
                        <w:pPr>
                          <w:pStyle w:val="Titre"/>
                          <w:rPr>
                            <w:color w:val="auto"/>
                          </w:rPr>
                        </w:pPr>
                        <w:r w:rsidRPr="008409B5">
                          <w:rPr>
                            <w:color w:val="auto"/>
                          </w:rPr>
                          <w:t>DEMANDE DE CREATION DE FORMULAIRE UNIQUE D’INSCRIPTION</w:t>
                        </w:r>
                      </w:p>
                    </w:txbxContent>
                  </v:textbox>
                </v:shape>
                <w10:anchorlock/>
              </v:group>
            </w:pict>
          </mc:Fallback>
        </mc:AlternateContent>
      </w:r>
    </w:p>
    <w:p w:rsidR="00DD283E" w:rsidRDefault="003F4804" w:rsidP="00DD283E">
      <w:pPr>
        <w:spacing w:after="0"/>
        <w:jc w:val="center"/>
        <w:rPr>
          <w:i/>
        </w:rPr>
      </w:pPr>
      <w:r w:rsidRPr="00AD36E7">
        <w:rPr>
          <w:i/>
        </w:rPr>
        <w:t>A compléter de manière électronique ou manuscrite (en majuscules)</w:t>
      </w:r>
      <w:r w:rsidR="00DD283E">
        <w:rPr>
          <w:i/>
        </w:rPr>
        <w:t xml:space="preserve"> </w:t>
      </w:r>
    </w:p>
    <w:p w:rsidR="00FD579E" w:rsidRPr="00AD36E7" w:rsidRDefault="00DD283E" w:rsidP="003F4804">
      <w:pPr>
        <w:jc w:val="center"/>
        <w:rPr>
          <w:i/>
        </w:rPr>
      </w:pPr>
      <w:r>
        <w:rPr>
          <w:i/>
        </w:rPr>
        <w:t xml:space="preserve">et à renvoyer à l’adresse e-mail : </w:t>
      </w:r>
      <w:hyperlink r:id="rId11" w:history="1">
        <w:r w:rsidRPr="00157E46">
          <w:rPr>
            <w:rStyle w:val="Lienhypertexte"/>
            <w:i/>
          </w:rPr>
          <w:t>inscription@cfwb.be</w:t>
        </w:r>
      </w:hyperlink>
      <w:r>
        <w:rPr>
          <w:i/>
        </w:rPr>
        <w:t xml:space="preserve"> </w:t>
      </w:r>
    </w:p>
    <w:p w:rsidR="007770EB" w:rsidRPr="007770EB" w:rsidRDefault="00FD579E" w:rsidP="003F4804">
      <w:pPr>
        <w:shd w:val="clear" w:color="auto" w:fill="BFBFBF" w:themeFill="background1" w:themeFillShade="BF"/>
        <w:tabs>
          <w:tab w:val="left" w:pos="201"/>
          <w:tab w:val="center" w:pos="5386"/>
        </w:tabs>
        <w:spacing w:after="0" w:line="276" w:lineRule="auto"/>
        <w:contextualSpacing/>
        <w:outlineLvl w:val="1"/>
        <w:rPr>
          <w:rFonts w:eastAsia="Times New Roman" w:cs="Times New Roman"/>
          <w:bCs/>
          <w:color w:val="FFFFFF"/>
          <w:spacing w:val="4"/>
          <w:lang w:eastAsia="ja-JP"/>
        </w:rPr>
      </w:pPr>
      <w:r>
        <w:rPr>
          <w:rFonts w:ascii="Cambria" w:eastAsia="Times New Roman" w:hAnsi="Cambria" w:cs="Times New Roman"/>
          <w:b/>
          <w:bCs/>
          <w:color w:val="FFFFFF"/>
          <w:spacing w:val="4"/>
          <w:lang w:eastAsia="ja-JP"/>
        </w:rPr>
        <w:tab/>
      </w:r>
      <w:r>
        <w:rPr>
          <w:rFonts w:ascii="Cambria" w:eastAsia="Times New Roman" w:hAnsi="Cambria" w:cs="Times New Roman"/>
          <w:b/>
          <w:bCs/>
          <w:color w:val="FFFFFF"/>
          <w:spacing w:val="4"/>
          <w:lang w:eastAsia="ja-JP"/>
        </w:rPr>
        <w:tab/>
      </w:r>
      <w:r w:rsidR="007770EB" w:rsidRPr="003F4804">
        <w:rPr>
          <w:rFonts w:eastAsia="Times New Roman" w:cs="Times New Roman"/>
          <w:bCs/>
          <w:spacing w:val="4"/>
          <w:lang w:eastAsia="ja-JP"/>
        </w:rPr>
        <w:t>Coordonnées de l</w:t>
      </w:r>
      <w:r w:rsidR="00B732D1" w:rsidRPr="003F4804">
        <w:rPr>
          <w:rFonts w:eastAsia="Times New Roman" w:cs="Times New Roman"/>
          <w:bCs/>
          <w:spacing w:val="4"/>
          <w:lang w:eastAsia="ja-JP"/>
        </w:rPr>
        <w:t>’élève</w:t>
      </w:r>
    </w:p>
    <w:tbl>
      <w:tblPr>
        <w:tblW w:w="7729" w:type="pct"/>
        <w:tblLayout w:type="fixed"/>
        <w:tblCellMar>
          <w:left w:w="0" w:type="dxa"/>
          <w:right w:w="0" w:type="dxa"/>
        </w:tblCellMar>
        <w:tblLook w:val="04A0" w:firstRow="1" w:lastRow="0" w:firstColumn="1" w:lastColumn="0" w:noHBand="0" w:noVBand="1"/>
        <w:tblDescription w:val="Le premier tableau contient le nom de la société, la date et l’heure, le deuxième contient le nom du recruteur, le troisième contient la fonction du recruteur, et le quatrième contient le nom du poste à pourvoir et les compétences requises"/>
      </w:tblPr>
      <w:tblGrid>
        <w:gridCol w:w="1273"/>
        <w:gridCol w:w="5106"/>
        <w:gridCol w:w="5102"/>
        <w:gridCol w:w="135"/>
        <w:gridCol w:w="3693"/>
        <w:gridCol w:w="1342"/>
      </w:tblGrid>
      <w:tr w:rsidR="007770EB" w:rsidRPr="00297053" w:rsidTr="002A5C6B">
        <w:trPr>
          <w:trHeight w:val="432"/>
        </w:trPr>
        <w:tc>
          <w:tcPr>
            <w:tcW w:w="1273" w:type="dxa"/>
            <w:tcMar>
              <w:right w:w="115" w:type="dxa"/>
            </w:tcMar>
            <w:vAlign w:val="bottom"/>
          </w:tcPr>
          <w:p w:rsidR="007770EB" w:rsidRPr="007770EB" w:rsidRDefault="007770EB" w:rsidP="007770EB">
            <w:pPr>
              <w:spacing w:after="0" w:line="276" w:lineRule="auto"/>
              <w:rPr>
                <w:rFonts w:eastAsia="Times New Roman" w:cs="Times New Roman"/>
                <w:spacing w:val="4"/>
                <w:sz w:val="21"/>
                <w:szCs w:val="21"/>
                <w:lang w:eastAsia="ja-JP"/>
              </w:rPr>
            </w:pPr>
            <w:r w:rsidRPr="00297053">
              <w:rPr>
                <w:rFonts w:eastAsia="Times New Roman" w:cs="Times New Roman"/>
                <w:spacing w:val="4"/>
                <w:sz w:val="21"/>
                <w:szCs w:val="21"/>
                <w:lang w:eastAsia="ja-JP"/>
              </w:rPr>
              <w:t>Nom</w:t>
            </w:r>
            <w:r w:rsidRPr="007770EB">
              <w:rPr>
                <w:rFonts w:eastAsia="Times New Roman" w:cs="Times New Roman"/>
                <w:spacing w:val="4"/>
                <w:sz w:val="21"/>
                <w:szCs w:val="21"/>
                <w:lang w:eastAsia="ja-JP" w:bidi="fr-FR"/>
              </w:rPr>
              <w:t> :</w:t>
            </w:r>
          </w:p>
        </w:tc>
        <w:tc>
          <w:tcPr>
            <w:tcW w:w="5106" w:type="dxa"/>
            <w:tcBorders>
              <w:bottom w:val="dashed" w:sz="4" w:space="0" w:color="A6A6A6" w:themeColor="background1" w:themeShade="A6"/>
            </w:tcBorders>
            <w:tcMar>
              <w:right w:w="115" w:type="dxa"/>
            </w:tcMar>
            <w:vAlign w:val="bottom"/>
          </w:tcPr>
          <w:p w:rsidR="007770EB" w:rsidRPr="007770EB" w:rsidRDefault="007770EB" w:rsidP="007770EB">
            <w:pPr>
              <w:spacing w:after="0" w:line="276" w:lineRule="auto"/>
              <w:rPr>
                <w:rFonts w:eastAsia="Times New Roman" w:cs="Times New Roman"/>
                <w:spacing w:val="4"/>
                <w:sz w:val="21"/>
                <w:szCs w:val="21"/>
                <w:lang w:eastAsia="ja-JP"/>
              </w:rPr>
            </w:pPr>
          </w:p>
        </w:tc>
        <w:tc>
          <w:tcPr>
            <w:tcW w:w="5102" w:type="dxa"/>
            <w:tcMar>
              <w:right w:w="115" w:type="dxa"/>
            </w:tcMar>
            <w:vAlign w:val="bottom"/>
          </w:tcPr>
          <w:p w:rsidR="007770EB" w:rsidRPr="007770EB" w:rsidRDefault="007770EB" w:rsidP="007770EB">
            <w:pPr>
              <w:spacing w:after="0" w:line="276" w:lineRule="auto"/>
              <w:jc w:val="right"/>
              <w:rPr>
                <w:rFonts w:eastAsia="Times New Roman" w:cs="Times New Roman"/>
                <w:spacing w:val="4"/>
                <w:sz w:val="21"/>
                <w:szCs w:val="21"/>
                <w:lang w:eastAsia="ja-JP"/>
              </w:rPr>
            </w:pPr>
          </w:p>
        </w:tc>
        <w:tc>
          <w:tcPr>
            <w:tcW w:w="135" w:type="dxa"/>
            <w:tcBorders>
              <w:bottom w:val="single" w:sz="4" w:space="0" w:color="000000"/>
            </w:tcBorders>
            <w:tcMar>
              <w:right w:w="115" w:type="dxa"/>
            </w:tcMar>
            <w:vAlign w:val="bottom"/>
          </w:tcPr>
          <w:p w:rsidR="007770EB" w:rsidRPr="007770EB" w:rsidRDefault="007770EB" w:rsidP="007770EB">
            <w:pPr>
              <w:spacing w:after="0" w:line="276" w:lineRule="auto"/>
              <w:rPr>
                <w:rFonts w:eastAsia="Times New Roman" w:cs="Times New Roman"/>
                <w:spacing w:val="4"/>
                <w:sz w:val="21"/>
                <w:szCs w:val="21"/>
                <w:lang w:eastAsia="ja-JP"/>
              </w:rPr>
            </w:pPr>
          </w:p>
        </w:tc>
        <w:tc>
          <w:tcPr>
            <w:tcW w:w="3693" w:type="dxa"/>
            <w:tcMar>
              <w:right w:w="115" w:type="dxa"/>
            </w:tcMar>
            <w:vAlign w:val="bottom"/>
          </w:tcPr>
          <w:p w:rsidR="007770EB" w:rsidRPr="007770EB" w:rsidRDefault="007770EB" w:rsidP="007770EB">
            <w:pPr>
              <w:spacing w:after="0" w:line="276" w:lineRule="auto"/>
              <w:jc w:val="right"/>
              <w:rPr>
                <w:rFonts w:eastAsia="Times New Roman" w:cs="Times New Roman"/>
                <w:spacing w:val="4"/>
                <w:sz w:val="21"/>
                <w:szCs w:val="21"/>
                <w:lang w:eastAsia="ja-JP"/>
              </w:rPr>
            </w:pPr>
          </w:p>
        </w:tc>
        <w:tc>
          <w:tcPr>
            <w:tcW w:w="1342" w:type="dxa"/>
            <w:tcBorders>
              <w:bottom w:val="single" w:sz="4" w:space="0" w:color="000000"/>
            </w:tcBorders>
            <w:tcMar>
              <w:right w:w="115" w:type="dxa"/>
            </w:tcMar>
            <w:vAlign w:val="bottom"/>
          </w:tcPr>
          <w:p w:rsidR="007770EB" w:rsidRPr="007770EB" w:rsidRDefault="007770EB" w:rsidP="007770EB">
            <w:pPr>
              <w:spacing w:after="0" w:line="276" w:lineRule="auto"/>
              <w:rPr>
                <w:rFonts w:eastAsia="Times New Roman" w:cs="Times New Roman"/>
                <w:spacing w:val="4"/>
                <w:sz w:val="21"/>
                <w:szCs w:val="21"/>
                <w:lang w:eastAsia="ja-JP"/>
              </w:rPr>
            </w:pPr>
          </w:p>
        </w:tc>
      </w:tr>
    </w:tbl>
    <w:tbl>
      <w:tblPr>
        <w:tblStyle w:val="Grilledetableauclaire1"/>
        <w:tblW w:w="2961"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Le premier tableau contient le nom de la société, la date et l’heure, le deuxième contient le nom du recruteur, le troisième contient la fonction du recruteur, et le quatrième contient le nom du poste à pourvoir et les compétences requises"/>
      </w:tblPr>
      <w:tblGrid>
        <w:gridCol w:w="1276"/>
        <w:gridCol w:w="5103"/>
      </w:tblGrid>
      <w:tr w:rsidR="00C9739E" w:rsidRPr="00297053" w:rsidTr="002A5C6B">
        <w:trPr>
          <w:trHeight w:val="432"/>
        </w:trPr>
        <w:tc>
          <w:tcPr>
            <w:tcW w:w="1276" w:type="dxa"/>
            <w:tcBorders>
              <w:top w:val="nil"/>
              <w:bottom w:val="nil"/>
            </w:tcBorders>
            <w:tcMar>
              <w:left w:w="0" w:type="dxa"/>
              <w:right w:w="115" w:type="dxa"/>
            </w:tcMar>
            <w:vAlign w:val="bottom"/>
          </w:tcPr>
          <w:p w:rsidR="007770EB" w:rsidRPr="007770EB" w:rsidRDefault="007770EB" w:rsidP="007770EB">
            <w:pPr>
              <w:rPr>
                <w:rFonts w:cs="Times New Roman"/>
                <w:spacing w:val="4"/>
                <w:sz w:val="21"/>
                <w:szCs w:val="21"/>
              </w:rPr>
            </w:pPr>
            <w:r w:rsidRPr="00297053">
              <w:rPr>
                <w:rFonts w:cs="Times New Roman"/>
                <w:spacing w:val="4"/>
                <w:sz w:val="21"/>
                <w:szCs w:val="21"/>
              </w:rPr>
              <w:t>Prénom</w:t>
            </w:r>
            <w:r w:rsidRPr="007770EB">
              <w:rPr>
                <w:rFonts w:cs="Times New Roman"/>
                <w:spacing w:val="4"/>
                <w:sz w:val="21"/>
                <w:szCs w:val="21"/>
                <w:lang w:bidi="fr-FR"/>
              </w:rPr>
              <w:t> :</w:t>
            </w:r>
          </w:p>
        </w:tc>
        <w:tc>
          <w:tcPr>
            <w:tcW w:w="5103" w:type="dxa"/>
            <w:tcBorders>
              <w:bottom w:val="dashed" w:sz="4" w:space="0" w:color="A6A6A6" w:themeColor="background1" w:themeShade="A6"/>
            </w:tcBorders>
            <w:tcMar>
              <w:left w:w="0" w:type="dxa"/>
              <w:right w:w="115" w:type="dxa"/>
            </w:tcMar>
            <w:vAlign w:val="bottom"/>
          </w:tcPr>
          <w:p w:rsidR="007770EB" w:rsidRPr="007770EB" w:rsidRDefault="007770EB" w:rsidP="007770EB">
            <w:pPr>
              <w:rPr>
                <w:rFonts w:cs="Times New Roman"/>
                <w:spacing w:val="4"/>
                <w:sz w:val="21"/>
                <w:szCs w:val="21"/>
              </w:rPr>
            </w:pPr>
          </w:p>
        </w:tc>
      </w:tr>
    </w:tbl>
    <w:tbl>
      <w:tblPr>
        <w:tblW w:w="5000" w:type="pct"/>
        <w:tblLayout w:type="fixed"/>
        <w:tblCellMar>
          <w:left w:w="0" w:type="dxa"/>
          <w:right w:w="0" w:type="dxa"/>
        </w:tblCellMar>
        <w:tblLook w:val="04A0" w:firstRow="1" w:lastRow="0" w:firstColumn="1" w:lastColumn="0" w:noHBand="0" w:noVBand="1"/>
        <w:tblDescription w:val="Le premier tableau contient le nom de la société, la date et l’heure, le deuxième contient le nom du recruteur, le troisième contient la fonction du recruteur, et le quatrième contient le nom du poste à pourvoir et les compétences requises"/>
      </w:tblPr>
      <w:tblGrid>
        <w:gridCol w:w="2407"/>
        <w:gridCol w:w="3971"/>
        <w:gridCol w:w="1558"/>
        <w:gridCol w:w="2836"/>
      </w:tblGrid>
      <w:tr w:rsidR="007770EB" w:rsidRPr="00297053" w:rsidTr="00E62176">
        <w:trPr>
          <w:trHeight w:val="432"/>
        </w:trPr>
        <w:tc>
          <w:tcPr>
            <w:tcW w:w="2408" w:type="dxa"/>
            <w:vAlign w:val="bottom"/>
          </w:tcPr>
          <w:p w:rsidR="00C9739E" w:rsidRPr="00297053" w:rsidRDefault="00C9739E" w:rsidP="007770EB">
            <w:pPr>
              <w:spacing w:after="0" w:line="276" w:lineRule="auto"/>
              <w:rPr>
                <w:rFonts w:eastAsia="Times New Roman" w:cs="Times New Roman"/>
                <w:spacing w:val="4"/>
                <w:sz w:val="21"/>
                <w:szCs w:val="21"/>
                <w:lang w:eastAsia="ja-JP"/>
              </w:rPr>
            </w:pPr>
          </w:p>
          <w:p w:rsidR="007770EB" w:rsidRPr="007770EB" w:rsidRDefault="007770EB" w:rsidP="007770EB">
            <w:pPr>
              <w:spacing w:after="0" w:line="276" w:lineRule="auto"/>
              <w:rPr>
                <w:rFonts w:eastAsia="Times New Roman" w:cs="Times New Roman"/>
                <w:spacing w:val="4"/>
                <w:sz w:val="21"/>
                <w:szCs w:val="21"/>
                <w:lang w:eastAsia="ja-JP"/>
              </w:rPr>
            </w:pPr>
            <w:r w:rsidRPr="00297053">
              <w:rPr>
                <w:rFonts w:eastAsia="Times New Roman" w:cs="Times New Roman"/>
                <w:spacing w:val="4"/>
                <w:sz w:val="21"/>
                <w:szCs w:val="21"/>
                <w:lang w:eastAsia="ja-JP"/>
              </w:rPr>
              <w:t>Date de naissance</w:t>
            </w:r>
            <w:r w:rsidRPr="007770EB">
              <w:rPr>
                <w:rFonts w:eastAsia="Times New Roman" w:cs="Times New Roman"/>
                <w:spacing w:val="4"/>
                <w:sz w:val="21"/>
                <w:szCs w:val="21"/>
                <w:lang w:eastAsia="ja-JP" w:bidi="fr-FR"/>
              </w:rPr>
              <w:t> :</w:t>
            </w:r>
          </w:p>
        </w:tc>
        <w:tc>
          <w:tcPr>
            <w:tcW w:w="3971" w:type="dxa"/>
            <w:tcBorders>
              <w:bottom w:val="dashed" w:sz="4" w:space="0" w:color="A6A6A6" w:themeColor="background1" w:themeShade="A6"/>
            </w:tcBorders>
            <w:vAlign w:val="bottom"/>
          </w:tcPr>
          <w:p w:rsidR="007770EB" w:rsidRPr="007770EB" w:rsidRDefault="007770EB" w:rsidP="007770EB">
            <w:pPr>
              <w:spacing w:after="0" w:line="276" w:lineRule="auto"/>
              <w:rPr>
                <w:rFonts w:eastAsia="Times New Roman" w:cs="Times New Roman"/>
                <w:spacing w:val="4"/>
                <w:sz w:val="21"/>
                <w:szCs w:val="21"/>
                <w:lang w:eastAsia="ja-JP"/>
              </w:rPr>
            </w:pPr>
          </w:p>
        </w:tc>
        <w:tc>
          <w:tcPr>
            <w:tcW w:w="1558" w:type="dxa"/>
            <w:vAlign w:val="bottom"/>
          </w:tcPr>
          <w:p w:rsidR="007770EB" w:rsidRPr="007770EB" w:rsidRDefault="009F254F" w:rsidP="009C1DF2">
            <w:pPr>
              <w:spacing w:after="0" w:line="276" w:lineRule="auto"/>
              <w:rPr>
                <w:rFonts w:eastAsia="Times New Roman" w:cs="Times New Roman"/>
                <w:spacing w:val="4"/>
                <w:sz w:val="21"/>
                <w:szCs w:val="21"/>
                <w:lang w:eastAsia="ja-JP"/>
              </w:rPr>
            </w:pPr>
            <w:sdt>
              <w:sdtPr>
                <w:rPr>
                  <w:rFonts w:eastAsia="Times New Roman" w:cs="Times New Roman"/>
                  <w:spacing w:val="4"/>
                  <w:sz w:val="21"/>
                  <w:szCs w:val="21"/>
                  <w:lang w:eastAsia="ja-JP"/>
                </w:rPr>
                <w:alias w:val="Numéro de téléphone du recruteur :"/>
                <w:tag w:val="Numéro de téléphone du recruteur :"/>
                <w:id w:val="1089048104"/>
                <w:placeholder>
                  <w:docPart w:val="06117A4645C34338A6D8DEF646FB977E"/>
                </w:placeholder>
                <w15:appearance w15:val="hidden"/>
              </w:sdtPr>
              <w:sdtEndPr/>
              <w:sdtContent>
                <w:r w:rsidR="009C1DF2" w:rsidRPr="00297053">
                  <w:rPr>
                    <w:rFonts w:eastAsia="Times New Roman" w:cs="Times New Roman"/>
                    <w:spacing w:val="4"/>
                    <w:sz w:val="21"/>
                    <w:szCs w:val="21"/>
                    <w:lang w:eastAsia="ja-JP"/>
                  </w:rPr>
                  <w:t xml:space="preserve">            S</w:t>
                </w:r>
                <w:r w:rsidR="007770EB" w:rsidRPr="00297053">
                  <w:rPr>
                    <w:rFonts w:eastAsia="Times New Roman" w:cs="Times New Roman"/>
                    <w:spacing w:val="4"/>
                    <w:sz w:val="21"/>
                    <w:szCs w:val="21"/>
                    <w:lang w:eastAsia="ja-JP"/>
                  </w:rPr>
                  <w:t>exe</w:t>
                </w:r>
              </w:sdtContent>
            </w:sdt>
            <w:r w:rsidR="007770EB" w:rsidRPr="007770EB">
              <w:rPr>
                <w:rFonts w:eastAsia="Times New Roman" w:cs="Times New Roman"/>
                <w:spacing w:val="4"/>
                <w:sz w:val="21"/>
                <w:szCs w:val="21"/>
                <w:lang w:eastAsia="ja-JP" w:bidi="fr-FR"/>
              </w:rPr>
              <w:t> :</w:t>
            </w:r>
          </w:p>
        </w:tc>
        <w:tc>
          <w:tcPr>
            <w:tcW w:w="2836" w:type="dxa"/>
            <w:tcBorders>
              <w:bottom w:val="dashed" w:sz="4" w:space="0" w:color="BFBFBF"/>
            </w:tcBorders>
            <w:vAlign w:val="bottom"/>
          </w:tcPr>
          <w:p w:rsidR="007770EB" w:rsidRPr="007770EB" w:rsidRDefault="007770EB" w:rsidP="00C9739E">
            <w:pPr>
              <w:spacing w:after="0" w:line="276" w:lineRule="auto"/>
              <w:ind w:left="1" w:hanging="1"/>
              <w:rPr>
                <w:rFonts w:eastAsia="Times New Roman" w:cs="Times New Roman"/>
                <w:spacing w:val="4"/>
                <w:sz w:val="21"/>
                <w:szCs w:val="21"/>
                <w:lang w:eastAsia="ja-JP"/>
              </w:rPr>
            </w:pPr>
          </w:p>
        </w:tc>
      </w:tr>
    </w:tbl>
    <w:tbl>
      <w:tblPr>
        <w:tblStyle w:val="Grilledetableauclaire1"/>
        <w:tblW w:w="4737"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Le premier tableau contient le nom de la société, la date et l’heure, le deuxième contient le nom du recruteur, le troisième contient la fonction du recruteur, et le quatrième contient le nom du poste à pourvoir et les compétences requises"/>
      </w:tblPr>
      <w:tblGrid>
        <w:gridCol w:w="10205"/>
      </w:tblGrid>
      <w:tr w:rsidR="0032288D" w:rsidRPr="00297053" w:rsidTr="0032288D">
        <w:trPr>
          <w:trHeight w:val="432"/>
        </w:trPr>
        <w:tc>
          <w:tcPr>
            <w:tcW w:w="10206" w:type="dxa"/>
            <w:tcBorders>
              <w:top w:val="nil"/>
              <w:bottom w:val="nil"/>
            </w:tcBorders>
            <w:tcMar>
              <w:left w:w="0" w:type="dxa"/>
              <w:right w:w="0" w:type="dxa"/>
            </w:tcMar>
            <w:vAlign w:val="bottom"/>
          </w:tcPr>
          <w:p w:rsidR="0032288D" w:rsidRPr="00297053" w:rsidRDefault="0032288D" w:rsidP="0032288D">
            <w:pPr>
              <w:rPr>
                <w:rFonts w:cs="Times New Roman"/>
                <w:spacing w:val="4"/>
                <w:sz w:val="21"/>
                <w:szCs w:val="21"/>
              </w:rPr>
            </w:pPr>
          </w:p>
          <w:p w:rsidR="0032288D" w:rsidRPr="007770EB" w:rsidRDefault="0032288D" w:rsidP="0032288D">
            <w:pPr>
              <w:rPr>
                <w:rFonts w:cs="Times New Roman"/>
                <w:spacing w:val="4"/>
                <w:sz w:val="21"/>
                <w:szCs w:val="21"/>
              </w:rPr>
            </w:pPr>
            <w:r w:rsidRPr="00297053">
              <w:rPr>
                <w:rFonts w:cs="Times New Roman"/>
                <w:spacing w:val="4"/>
                <w:sz w:val="21"/>
                <w:szCs w:val="21"/>
              </w:rPr>
              <w:t>Domicile</w:t>
            </w:r>
            <w:r w:rsidRPr="007770EB">
              <w:rPr>
                <w:rFonts w:cs="Times New Roman"/>
                <w:spacing w:val="4"/>
                <w:sz w:val="21"/>
                <w:szCs w:val="21"/>
                <w:lang w:bidi="fr-FR"/>
              </w:rPr>
              <w:t> :</w:t>
            </w:r>
          </w:p>
        </w:tc>
      </w:tr>
    </w:tbl>
    <w:tbl>
      <w:tblPr>
        <w:tblW w:w="7729" w:type="pct"/>
        <w:tblLayout w:type="fixed"/>
        <w:tblCellMar>
          <w:left w:w="0" w:type="dxa"/>
          <w:right w:w="0" w:type="dxa"/>
        </w:tblCellMar>
        <w:tblLook w:val="04A0" w:firstRow="1" w:lastRow="0" w:firstColumn="1" w:lastColumn="0" w:noHBand="0" w:noVBand="1"/>
        <w:tblDescription w:val="Le premier tableau contient le nom de la société, la date et l’heure, le deuxième contient le nom du recruteur, le troisième contient la fonction du recruteur, et le quatrième contient le nom du poste à pourvoir et les compétences requises"/>
      </w:tblPr>
      <w:tblGrid>
        <w:gridCol w:w="1273"/>
        <w:gridCol w:w="9500"/>
        <w:gridCol w:w="708"/>
        <w:gridCol w:w="135"/>
        <w:gridCol w:w="3693"/>
        <w:gridCol w:w="1342"/>
      </w:tblGrid>
      <w:tr w:rsidR="002A5C6B" w:rsidRPr="00297053" w:rsidTr="002A5C6B">
        <w:trPr>
          <w:trHeight w:val="432"/>
        </w:trPr>
        <w:tc>
          <w:tcPr>
            <w:tcW w:w="1273" w:type="dxa"/>
            <w:tcMar>
              <w:right w:w="115" w:type="dxa"/>
            </w:tcMar>
            <w:vAlign w:val="bottom"/>
          </w:tcPr>
          <w:p w:rsidR="00C9739E" w:rsidRPr="007770EB" w:rsidRDefault="00C9739E" w:rsidP="008A34A2">
            <w:pPr>
              <w:spacing w:after="0" w:line="276" w:lineRule="auto"/>
              <w:rPr>
                <w:rFonts w:ascii="Calibri" w:eastAsia="Times New Roman" w:hAnsi="Calibri" w:cs="Times New Roman"/>
                <w:spacing w:val="4"/>
                <w:sz w:val="21"/>
                <w:szCs w:val="21"/>
                <w:lang w:eastAsia="ja-JP"/>
              </w:rPr>
            </w:pPr>
          </w:p>
        </w:tc>
        <w:tc>
          <w:tcPr>
            <w:tcW w:w="9500" w:type="dxa"/>
            <w:tcBorders>
              <w:top w:val="dashed" w:sz="2" w:space="0" w:color="A6A6A6"/>
              <w:bottom w:val="dashed" w:sz="4" w:space="0" w:color="A6A6A6" w:themeColor="background1" w:themeShade="A6"/>
            </w:tcBorders>
            <w:tcMar>
              <w:right w:w="115" w:type="dxa"/>
            </w:tcMar>
            <w:vAlign w:val="bottom"/>
          </w:tcPr>
          <w:p w:rsidR="00C9739E" w:rsidRPr="007770EB" w:rsidRDefault="00C9739E" w:rsidP="008A34A2">
            <w:pPr>
              <w:spacing w:after="0" w:line="276" w:lineRule="auto"/>
              <w:rPr>
                <w:rFonts w:ascii="Calibri" w:eastAsia="Times New Roman" w:hAnsi="Calibri" w:cs="Times New Roman"/>
                <w:spacing w:val="4"/>
                <w:sz w:val="21"/>
                <w:szCs w:val="21"/>
                <w:lang w:eastAsia="ja-JP"/>
              </w:rPr>
            </w:pPr>
          </w:p>
        </w:tc>
        <w:tc>
          <w:tcPr>
            <w:tcW w:w="708" w:type="dxa"/>
            <w:tcMar>
              <w:right w:w="115" w:type="dxa"/>
            </w:tcMar>
            <w:vAlign w:val="bottom"/>
          </w:tcPr>
          <w:p w:rsidR="00C9739E" w:rsidRPr="007770EB" w:rsidRDefault="00C9739E" w:rsidP="008A34A2">
            <w:pPr>
              <w:spacing w:after="0" w:line="276" w:lineRule="auto"/>
              <w:jc w:val="right"/>
              <w:rPr>
                <w:rFonts w:ascii="Calibri" w:eastAsia="Times New Roman" w:hAnsi="Calibri" w:cs="Times New Roman"/>
                <w:spacing w:val="4"/>
                <w:sz w:val="21"/>
                <w:szCs w:val="21"/>
                <w:lang w:eastAsia="ja-JP"/>
              </w:rPr>
            </w:pPr>
          </w:p>
        </w:tc>
        <w:tc>
          <w:tcPr>
            <w:tcW w:w="135" w:type="dxa"/>
            <w:tcBorders>
              <w:bottom w:val="single" w:sz="4" w:space="0" w:color="000000"/>
            </w:tcBorders>
            <w:tcMar>
              <w:right w:w="115" w:type="dxa"/>
            </w:tcMar>
            <w:vAlign w:val="bottom"/>
          </w:tcPr>
          <w:p w:rsidR="00C9739E" w:rsidRPr="007770EB" w:rsidRDefault="00C9739E" w:rsidP="008A34A2">
            <w:pPr>
              <w:spacing w:after="0" w:line="276" w:lineRule="auto"/>
              <w:rPr>
                <w:rFonts w:ascii="Calibri" w:eastAsia="Times New Roman" w:hAnsi="Calibri" w:cs="Times New Roman"/>
                <w:spacing w:val="4"/>
                <w:sz w:val="21"/>
                <w:szCs w:val="21"/>
                <w:lang w:eastAsia="ja-JP"/>
              </w:rPr>
            </w:pPr>
          </w:p>
        </w:tc>
        <w:tc>
          <w:tcPr>
            <w:tcW w:w="3693" w:type="dxa"/>
            <w:tcMar>
              <w:right w:w="115" w:type="dxa"/>
            </w:tcMar>
            <w:vAlign w:val="bottom"/>
          </w:tcPr>
          <w:p w:rsidR="00C9739E" w:rsidRPr="007770EB" w:rsidRDefault="00C9739E" w:rsidP="008A34A2">
            <w:pPr>
              <w:spacing w:after="0" w:line="276" w:lineRule="auto"/>
              <w:jc w:val="right"/>
              <w:rPr>
                <w:rFonts w:ascii="Calibri" w:eastAsia="Times New Roman" w:hAnsi="Calibri" w:cs="Times New Roman"/>
                <w:spacing w:val="4"/>
                <w:sz w:val="21"/>
                <w:szCs w:val="21"/>
                <w:lang w:eastAsia="ja-JP"/>
              </w:rPr>
            </w:pPr>
          </w:p>
        </w:tc>
        <w:tc>
          <w:tcPr>
            <w:tcW w:w="1342" w:type="dxa"/>
            <w:tcBorders>
              <w:bottom w:val="single" w:sz="4" w:space="0" w:color="000000"/>
            </w:tcBorders>
            <w:tcMar>
              <w:right w:w="115" w:type="dxa"/>
            </w:tcMar>
            <w:vAlign w:val="bottom"/>
          </w:tcPr>
          <w:p w:rsidR="00C9739E" w:rsidRPr="007770EB" w:rsidRDefault="00C9739E" w:rsidP="008A34A2">
            <w:pPr>
              <w:spacing w:after="0" w:line="276" w:lineRule="auto"/>
              <w:rPr>
                <w:rFonts w:ascii="Calibri" w:eastAsia="Times New Roman" w:hAnsi="Calibri" w:cs="Times New Roman"/>
                <w:spacing w:val="4"/>
                <w:sz w:val="21"/>
                <w:szCs w:val="21"/>
                <w:lang w:eastAsia="ja-JP"/>
              </w:rPr>
            </w:pPr>
          </w:p>
        </w:tc>
      </w:tr>
    </w:tbl>
    <w:p w:rsidR="00FD579E" w:rsidRPr="00297053" w:rsidRDefault="00FD579E" w:rsidP="006E30FE">
      <w:pPr>
        <w:pStyle w:val="Normal-Espaceau-dessus"/>
        <w:spacing w:before="240" w:line="240" w:lineRule="auto"/>
        <w:rPr>
          <w:sz w:val="21"/>
          <w:szCs w:val="21"/>
        </w:rPr>
      </w:pPr>
      <w:r w:rsidRPr="00297053">
        <w:rPr>
          <w:sz w:val="21"/>
          <w:szCs w:val="21"/>
        </w:rPr>
        <w:t>Raison pour laquelle aucun</w:t>
      </w:r>
      <w:r w:rsidR="0013292D" w:rsidRPr="00297053">
        <w:rPr>
          <w:sz w:val="21"/>
          <w:szCs w:val="21"/>
        </w:rPr>
        <w:t xml:space="preserve"> formulaire n’a été émis par l’A</w:t>
      </w:r>
      <w:r w:rsidRPr="00297053">
        <w:rPr>
          <w:sz w:val="21"/>
          <w:szCs w:val="21"/>
        </w:rPr>
        <w:t>dministration :</w:t>
      </w:r>
    </w:p>
    <w:p w:rsidR="00FD579E" w:rsidRPr="00297053" w:rsidRDefault="009F254F" w:rsidP="006E30FE">
      <w:pPr>
        <w:pStyle w:val="Normal-Espaceau-dessus"/>
        <w:tabs>
          <w:tab w:val="left" w:pos="988"/>
        </w:tabs>
        <w:spacing w:before="240"/>
        <w:rPr>
          <w:sz w:val="21"/>
          <w:szCs w:val="21"/>
        </w:rPr>
      </w:pPr>
      <w:sdt>
        <w:sdtPr>
          <w:rPr>
            <w:sz w:val="21"/>
            <w:szCs w:val="21"/>
          </w:rPr>
          <w:id w:val="1027298433"/>
          <w14:checkbox>
            <w14:checked w14:val="0"/>
            <w14:checkedState w14:val="2612" w14:font="MS Gothic"/>
            <w14:uncheckedState w14:val="2610" w14:font="MS Gothic"/>
          </w14:checkbox>
        </w:sdtPr>
        <w:sdtEndPr/>
        <w:sdtContent>
          <w:r w:rsidR="0062680C" w:rsidRPr="00297053">
            <w:rPr>
              <w:rFonts w:ascii="MS Gothic" w:eastAsia="MS Gothic" w:hAnsi="MS Gothic" w:hint="eastAsia"/>
              <w:sz w:val="21"/>
              <w:szCs w:val="21"/>
            </w:rPr>
            <w:t>☐</w:t>
          </w:r>
        </w:sdtContent>
      </w:sdt>
      <w:r w:rsidR="00FD579E" w:rsidRPr="00297053">
        <w:rPr>
          <w:sz w:val="21"/>
          <w:szCs w:val="21"/>
        </w:rPr>
        <w:tab/>
        <w:t>Enfant scolarisé dans un établissement de la Communauté flamande ou germanophone ;</w:t>
      </w:r>
    </w:p>
    <w:p w:rsidR="008D2919" w:rsidRDefault="008D2919" w:rsidP="008D2919">
      <w:pPr>
        <w:pStyle w:val="Normal-Espaceau-dessus"/>
        <w:tabs>
          <w:tab w:val="left" w:pos="988"/>
        </w:tabs>
        <w:spacing w:before="240"/>
        <w:rPr>
          <w:sz w:val="21"/>
          <w:szCs w:val="21"/>
        </w:rPr>
      </w:pPr>
      <w:sdt>
        <w:sdtPr>
          <w:rPr>
            <w:sz w:val="21"/>
            <w:szCs w:val="21"/>
          </w:rPr>
          <w:id w:val="501930095"/>
          <w14:checkbox>
            <w14:checked w14:val="0"/>
            <w14:checkedState w14:val="2612" w14:font="MS Gothic"/>
            <w14:uncheckedState w14:val="2610" w14:font="MS Gothic"/>
          </w14:checkbox>
        </w:sdtPr>
        <w:sdtContent>
          <w:r w:rsidRPr="00297053">
            <w:rPr>
              <w:rFonts w:ascii="MS Gothic" w:eastAsia="MS Gothic" w:hAnsi="MS Gothic" w:hint="eastAsia"/>
              <w:sz w:val="21"/>
              <w:szCs w:val="21"/>
            </w:rPr>
            <w:t>☐</w:t>
          </w:r>
        </w:sdtContent>
      </w:sdt>
      <w:r w:rsidRPr="00297053">
        <w:rPr>
          <w:sz w:val="21"/>
          <w:szCs w:val="21"/>
        </w:rPr>
        <w:tab/>
        <w:t xml:space="preserve">Enfant </w:t>
      </w:r>
      <w:r>
        <w:rPr>
          <w:sz w:val="21"/>
          <w:szCs w:val="21"/>
        </w:rPr>
        <w:t>instruit dans une école privée, internationale ou européenne ;</w:t>
      </w:r>
    </w:p>
    <w:p w:rsidR="008D2919" w:rsidRDefault="008D2919" w:rsidP="008D2919">
      <w:pPr>
        <w:pStyle w:val="Normal-Espaceau-dessus"/>
        <w:tabs>
          <w:tab w:val="left" w:pos="988"/>
        </w:tabs>
        <w:spacing w:before="240"/>
        <w:rPr>
          <w:sz w:val="21"/>
          <w:szCs w:val="21"/>
        </w:rPr>
      </w:pPr>
      <w:sdt>
        <w:sdtPr>
          <w:rPr>
            <w:sz w:val="21"/>
            <w:szCs w:val="21"/>
          </w:rPr>
          <w:id w:val="-277493892"/>
          <w14:checkbox>
            <w14:checked w14:val="0"/>
            <w14:checkedState w14:val="2612" w14:font="MS Gothic"/>
            <w14:uncheckedState w14:val="2610" w14:font="MS Gothic"/>
          </w14:checkbox>
        </w:sdtPr>
        <w:sdtContent>
          <w:r w:rsidRPr="00297053">
            <w:rPr>
              <w:rFonts w:ascii="MS Gothic" w:eastAsia="MS Gothic" w:hAnsi="MS Gothic" w:hint="eastAsia"/>
              <w:sz w:val="21"/>
              <w:szCs w:val="21"/>
            </w:rPr>
            <w:t>☐</w:t>
          </w:r>
        </w:sdtContent>
      </w:sdt>
      <w:r w:rsidRPr="00297053">
        <w:rPr>
          <w:sz w:val="21"/>
          <w:szCs w:val="21"/>
        </w:rPr>
        <w:tab/>
        <w:t xml:space="preserve">Enfant </w:t>
      </w:r>
      <w:r>
        <w:rPr>
          <w:sz w:val="21"/>
          <w:szCs w:val="21"/>
        </w:rPr>
        <w:t>instruit à domicile ;</w:t>
      </w:r>
    </w:p>
    <w:p w:rsidR="008D2919" w:rsidRDefault="008D2919" w:rsidP="008D2919">
      <w:pPr>
        <w:pStyle w:val="Normal-Espaceau-dessus"/>
        <w:tabs>
          <w:tab w:val="left" w:pos="988"/>
        </w:tabs>
        <w:spacing w:before="240"/>
        <w:rPr>
          <w:sz w:val="21"/>
          <w:szCs w:val="21"/>
        </w:rPr>
      </w:pPr>
      <w:sdt>
        <w:sdtPr>
          <w:rPr>
            <w:sz w:val="21"/>
            <w:szCs w:val="21"/>
          </w:rPr>
          <w:id w:val="-1680813061"/>
          <w14:checkbox>
            <w14:checked w14:val="0"/>
            <w14:checkedState w14:val="2612" w14:font="MS Gothic"/>
            <w14:uncheckedState w14:val="2610" w14:font="MS Gothic"/>
          </w14:checkbox>
        </w:sdtPr>
        <w:sdtContent>
          <w:r w:rsidR="009F254F">
            <w:rPr>
              <w:rFonts w:ascii="MS Gothic" w:eastAsia="MS Gothic" w:hAnsi="MS Gothic" w:hint="eastAsia"/>
              <w:sz w:val="21"/>
              <w:szCs w:val="21"/>
            </w:rPr>
            <w:t>☐</w:t>
          </w:r>
        </w:sdtContent>
      </w:sdt>
      <w:r w:rsidRPr="00297053">
        <w:rPr>
          <w:sz w:val="21"/>
          <w:szCs w:val="21"/>
        </w:rPr>
        <w:tab/>
        <w:t>Enfant scolarisé à l’étranger ;</w:t>
      </w:r>
      <w:bookmarkStart w:id="0" w:name="_GoBack"/>
      <w:bookmarkEnd w:id="0"/>
    </w:p>
    <w:p w:rsidR="006E30FE" w:rsidRPr="00297053" w:rsidRDefault="009F254F" w:rsidP="006E30FE">
      <w:pPr>
        <w:pStyle w:val="Normal-Espaceau-dessus"/>
        <w:tabs>
          <w:tab w:val="left" w:pos="988"/>
        </w:tabs>
        <w:spacing w:before="240"/>
        <w:rPr>
          <w:sz w:val="21"/>
          <w:szCs w:val="21"/>
        </w:rPr>
      </w:pPr>
      <w:sdt>
        <w:sdtPr>
          <w:rPr>
            <w:sz w:val="21"/>
            <w:szCs w:val="21"/>
          </w:rPr>
          <w:id w:val="-1017930547"/>
          <w14:checkbox>
            <w14:checked w14:val="0"/>
            <w14:checkedState w14:val="2612" w14:font="MS Gothic"/>
            <w14:uncheckedState w14:val="2610" w14:font="MS Gothic"/>
          </w14:checkbox>
        </w:sdtPr>
        <w:sdtEndPr/>
        <w:sdtContent>
          <w:r w:rsidR="006E30FE">
            <w:rPr>
              <w:rFonts w:ascii="MS Gothic" w:eastAsia="MS Gothic" w:hAnsi="MS Gothic" w:hint="eastAsia"/>
              <w:sz w:val="21"/>
              <w:szCs w:val="21"/>
            </w:rPr>
            <w:t>☐</w:t>
          </w:r>
        </w:sdtContent>
      </w:sdt>
      <w:r w:rsidR="006E30FE">
        <w:rPr>
          <w:sz w:val="21"/>
          <w:szCs w:val="21"/>
        </w:rPr>
        <w:tab/>
      </w:r>
      <w:r w:rsidR="006E30FE" w:rsidRPr="006E30FE">
        <w:rPr>
          <w:sz w:val="21"/>
          <w:szCs w:val="21"/>
        </w:rPr>
        <w:t xml:space="preserve">Enfant </w:t>
      </w:r>
      <w:r w:rsidR="008D2919">
        <w:rPr>
          <w:sz w:val="21"/>
          <w:szCs w:val="21"/>
        </w:rPr>
        <w:t>scolarisé en 1</w:t>
      </w:r>
      <w:r w:rsidR="008D2919" w:rsidRPr="008D2919">
        <w:rPr>
          <w:sz w:val="21"/>
          <w:szCs w:val="21"/>
          <w:vertAlign w:val="superscript"/>
        </w:rPr>
        <w:t>re</w:t>
      </w:r>
      <w:r w:rsidR="008D2919">
        <w:rPr>
          <w:sz w:val="21"/>
          <w:szCs w:val="21"/>
        </w:rPr>
        <w:t xml:space="preserve"> année différenciée ;</w:t>
      </w:r>
    </w:p>
    <w:p w:rsidR="00FD579E" w:rsidRPr="00297053" w:rsidRDefault="009F254F" w:rsidP="006E30FE">
      <w:pPr>
        <w:pStyle w:val="Normal-Espaceau-dessus"/>
        <w:tabs>
          <w:tab w:val="left" w:pos="988"/>
        </w:tabs>
        <w:spacing w:before="240"/>
        <w:rPr>
          <w:sz w:val="21"/>
          <w:szCs w:val="21"/>
        </w:rPr>
      </w:pPr>
      <w:sdt>
        <w:sdtPr>
          <w:rPr>
            <w:sz w:val="21"/>
            <w:szCs w:val="21"/>
          </w:rPr>
          <w:id w:val="-1448236003"/>
          <w14:checkbox>
            <w14:checked w14:val="0"/>
            <w14:checkedState w14:val="2612" w14:font="MS Gothic"/>
            <w14:uncheckedState w14:val="2610" w14:font="MS Gothic"/>
          </w14:checkbox>
        </w:sdtPr>
        <w:sdtEndPr/>
        <w:sdtContent>
          <w:r w:rsidR="0062680C" w:rsidRPr="00297053">
            <w:rPr>
              <w:rFonts w:ascii="MS Gothic" w:eastAsia="MS Gothic" w:hAnsi="MS Gothic" w:hint="eastAsia"/>
              <w:sz w:val="21"/>
              <w:szCs w:val="21"/>
            </w:rPr>
            <w:t>☐</w:t>
          </w:r>
        </w:sdtContent>
      </w:sdt>
      <w:r w:rsidR="00FD579E" w:rsidRPr="00297053">
        <w:rPr>
          <w:sz w:val="21"/>
          <w:szCs w:val="21"/>
        </w:rPr>
        <w:tab/>
        <w:t>Enfant scolarisé en 5</w:t>
      </w:r>
      <w:r w:rsidR="00FD579E" w:rsidRPr="00297053">
        <w:rPr>
          <w:sz w:val="21"/>
          <w:szCs w:val="21"/>
          <w:vertAlign w:val="superscript"/>
        </w:rPr>
        <w:t>e</w:t>
      </w:r>
      <w:r w:rsidR="00FD579E" w:rsidRPr="00297053">
        <w:rPr>
          <w:sz w:val="21"/>
          <w:szCs w:val="21"/>
        </w:rPr>
        <w:t xml:space="preserve"> année primaire ou inscrit dans un DASPA ;</w:t>
      </w:r>
    </w:p>
    <w:tbl>
      <w:tblPr>
        <w:tblStyle w:val="Grilledetableauclaire1"/>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Le premier tableau contient le nom de la société, la date et l’heure, le deuxième contient le nom du recruteur, le troisième contient la fonction du recruteur, et le quatrième contient le nom du poste à pourvoir et les compétences requises"/>
      </w:tblPr>
      <w:tblGrid>
        <w:gridCol w:w="5812"/>
        <w:gridCol w:w="4960"/>
      </w:tblGrid>
      <w:tr w:rsidR="00426480" w:rsidRPr="00297053" w:rsidTr="002A5C6B">
        <w:trPr>
          <w:trHeight w:val="403"/>
        </w:trPr>
        <w:tc>
          <w:tcPr>
            <w:tcW w:w="5812" w:type="dxa"/>
            <w:tcBorders>
              <w:top w:val="nil"/>
              <w:bottom w:val="nil"/>
            </w:tcBorders>
            <w:tcMar>
              <w:left w:w="0" w:type="dxa"/>
              <w:right w:w="115" w:type="dxa"/>
            </w:tcMar>
            <w:vAlign w:val="bottom"/>
          </w:tcPr>
          <w:p w:rsidR="00426480" w:rsidRPr="007770EB" w:rsidRDefault="0062680C" w:rsidP="00426480">
            <w:pPr>
              <w:rPr>
                <w:rFonts w:cs="Times New Roman"/>
                <w:spacing w:val="4"/>
                <w:sz w:val="21"/>
                <w:szCs w:val="21"/>
              </w:rPr>
            </w:pPr>
            <w:r w:rsidRPr="00297053">
              <w:rPr>
                <w:rFonts w:cs="Times New Roman"/>
                <w:spacing w:val="4"/>
                <w:sz w:val="21"/>
                <w:szCs w:val="21"/>
              </w:rPr>
              <w:t xml:space="preserve">                </w:t>
            </w:r>
            <w:r w:rsidR="00426480" w:rsidRPr="00297053">
              <w:rPr>
                <w:rFonts w:cs="Times New Roman"/>
                <w:spacing w:val="4"/>
                <w:sz w:val="21"/>
                <w:szCs w:val="21"/>
              </w:rPr>
              <w:t xml:space="preserve">Nom de l’école primaire d’origine </w:t>
            </w:r>
            <w:r w:rsidR="00426480" w:rsidRPr="007770EB">
              <w:rPr>
                <w:rFonts w:cs="Times New Roman"/>
                <w:spacing w:val="4"/>
                <w:sz w:val="21"/>
                <w:szCs w:val="21"/>
                <w:lang w:bidi="fr-FR"/>
              </w:rPr>
              <w:t>:</w:t>
            </w:r>
          </w:p>
        </w:tc>
        <w:tc>
          <w:tcPr>
            <w:tcW w:w="4960" w:type="dxa"/>
            <w:tcBorders>
              <w:top w:val="nil"/>
              <w:bottom w:val="dashed" w:sz="4" w:space="0" w:color="A6A6A6"/>
            </w:tcBorders>
            <w:tcMar>
              <w:left w:w="0" w:type="dxa"/>
              <w:right w:w="115" w:type="dxa"/>
            </w:tcMar>
            <w:vAlign w:val="bottom"/>
          </w:tcPr>
          <w:p w:rsidR="00426480" w:rsidRPr="007770EB" w:rsidRDefault="00426480" w:rsidP="008A34A2">
            <w:pPr>
              <w:rPr>
                <w:rFonts w:ascii="Calibri" w:hAnsi="Calibri" w:cs="Times New Roman"/>
                <w:spacing w:val="4"/>
                <w:sz w:val="21"/>
                <w:szCs w:val="21"/>
              </w:rPr>
            </w:pPr>
          </w:p>
        </w:tc>
      </w:tr>
      <w:tr w:rsidR="00BE2EB3" w:rsidRPr="00297053" w:rsidTr="002A5C6B">
        <w:trPr>
          <w:trHeight w:val="403"/>
        </w:trPr>
        <w:tc>
          <w:tcPr>
            <w:tcW w:w="5812" w:type="dxa"/>
            <w:tcBorders>
              <w:top w:val="nil"/>
              <w:bottom w:val="nil"/>
            </w:tcBorders>
            <w:tcMar>
              <w:left w:w="0" w:type="dxa"/>
              <w:right w:w="115" w:type="dxa"/>
            </w:tcMar>
            <w:vAlign w:val="bottom"/>
          </w:tcPr>
          <w:p w:rsidR="00BE2EB3" w:rsidRPr="00297053" w:rsidRDefault="00BE2EB3" w:rsidP="00BE2EB3">
            <w:pPr>
              <w:rPr>
                <w:rFonts w:cs="Times New Roman"/>
                <w:spacing w:val="4"/>
                <w:sz w:val="21"/>
                <w:szCs w:val="21"/>
              </w:rPr>
            </w:pPr>
            <w:r w:rsidRPr="00297053">
              <w:rPr>
                <w:rFonts w:cs="Times New Roman"/>
                <w:spacing w:val="4"/>
                <w:sz w:val="21"/>
                <w:szCs w:val="21"/>
              </w:rPr>
              <w:t xml:space="preserve">                Si école spécialisée, mentionnez le type : </w:t>
            </w:r>
          </w:p>
        </w:tc>
        <w:tc>
          <w:tcPr>
            <w:tcW w:w="4960" w:type="dxa"/>
            <w:tcBorders>
              <w:top w:val="dashed" w:sz="4" w:space="0" w:color="A6A6A6"/>
              <w:bottom w:val="dashed" w:sz="4" w:space="0" w:color="A6A6A6"/>
            </w:tcBorders>
            <w:tcMar>
              <w:left w:w="0" w:type="dxa"/>
              <w:right w:w="115" w:type="dxa"/>
            </w:tcMar>
            <w:vAlign w:val="bottom"/>
          </w:tcPr>
          <w:p w:rsidR="00BE2EB3" w:rsidRPr="00297053" w:rsidRDefault="00BE2EB3" w:rsidP="008A34A2">
            <w:pPr>
              <w:rPr>
                <w:rFonts w:ascii="Calibri" w:hAnsi="Calibri" w:cs="Times New Roman"/>
                <w:spacing w:val="4"/>
                <w:sz w:val="21"/>
                <w:szCs w:val="21"/>
              </w:rPr>
            </w:pPr>
          </w:p>
        </w:tc>
      </w:tr>
    </w:tbl>
    <w:tbl>
      <w:tblPr>
        <w:tblStyle w:val="Grilledetableauclaire1"/>
        <w:tblpPr w:leftFromText="141" w:rightFromText="141" w:vertAnchor="text" w:horzAnchor="page" w:tblpX="4603" w:tblpY="220"/>
        <w:tblW w:w="3158"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Le premier tableau contient le nom de la société, la date et l’heure, le deuxième contient le nom du recruteur, le troisième contient la fonction du recruteur, et le quatrième contient le nom du poste à pourvoir et les compétences requises"/>
      </w:tblPr>
      <w:tblGrid>
        <w:gridCol w:w="6804"/>
      </w:tblGrid>
      <w:tr w:rsidR="00FD579E" w:rsidRPr="00297053" w:rsidTr="002A5C6B">
        <w:trPr>
          <w:trHeight w:val="432"/>
        </w:trPr>
        <w:tc>
          <w:tcPr>
            <w:tcW w:w="6804" w:type="dxa"/>
            <w:tcBorders>
              <w:bottom w:val="dashed" w:sz="4" w:space="0" w:color="A6A6A6"/>
            </w:tcBorders>
            <w:tcMar>
              <w:left w:w="0" w:type="dxa"/>
              <w:right w:w="115" w:type="dxa"/>
            </w:tcMar>
            <w:vAlign w:val="bottom"/>
          </w:tcPr>
          <w:p w:rsidR="00FD579E" w:rsidRPr="007770EB" w:rsidRDefault="00FD579E" w:rsidP="00851A7A">
            <w:pPr>
              <w:rPr>
                <w:rFonts w:ascii="Calibri" w:hAnsi="Calibri" w:cs="Times New Roman"/>
                <w:spacing w:val="4"/>
                <w:sz w:val="21"/>
                <w:szCs w:val="21"/>
              </w:rPr>
            </w:pPr>
          </w:p>
        </w:tc>
      </w:tr>
    </w:tbl>
    <w:p w:rsidR="00FD579E" w:rsidRPr="00297053" w:rsidRDefault="009F254F" w:rsidP="00FD579E">
      <w:pPr>
        <w:pStyle w:val="Normal-Espaceau-dessus"/>
        <w:tabs>
          <w:tab w:val="left" w:pos="988"/>
        </w:tabs>
        <w:rPr>
          <w:sz w:val="21"/>
          <w:szCs w:val="21"/>
        </w:rPr>
      </w:pPr>
      <w:sdt>
        <w:sdtPr>
          <w:rPr>
            <w:sz w:val="21"/>
            <w:szCs w:val="21"/>
          </w:rPr>
          <w:id w:val="-1308853707"/>
          <w14:checkbox>
            <w14:checked w14:val="0"/>
            <w14:checkedState w14:val="2612" w14:font="MS Gothic"/>
            <w14:uncheckedState w14:val="2610" w14:font="MS Gothic"/>
          </w14:checkbox>
        </w:sdtPr>
        <w:sdtEndPr/>
        <w:sdtContent>
          <w:r w:rsidR="0062680C" w:rsidRPr="00297053">
            <w:rPr>
              <w:rFonts w:ascii="MS Gothic" w:eastAsia="MS Gothic" w:hAnsi="MS Gothic" w:hint="eastAsia"/>
              <w:sz w:val="21"/>
              <w:szCs w:val="21"/>
            </w:rPr>
            <w:t>☐</w:t>
          </w:r>
        </w:sdtContent>
      </w:sdt>
      <w:r w:rsidR="00FD579E" w:rsidRPr="00297053">
        <w:rPr>
          <w:sz w:val="21"/>
          <w:szCs w:val="21"/>
        </w:rPr>
        <w:tab/>
        <w:t>Autre</w:t>
      </w:r>
      <w:r w:rsidR="00851A7A" w:rsidRPr="00297053">
        <w:rPr>
          <w:sz w:val="21"/>
          <w:szCs w:val="21"/>
        </w:rPr>
        <w:t xml:space="preserve"> (précisez la raison)</w:t>
      </w:r>
      <w:r w:rsidR="00FD579E" w:rsidRPr="00297053">
        <w:rPr>
          <w:sz w:val="21"/>
          <w:szCs w:val="21"/>
        </w:rPr>
        <w:t xml:space="preserve"> : </w:t>
      </w:r>
    </w:p>
    <w:p w:rsidR="00FD579E" w:rsidRPr="00FB21E1" w:rsidRDefault="00FD579E" w:rsidP="00923C67">
      <w:pPr>
        <w:pStyle w:val="Normal-Espaceau-dessus"/>
        <w:tabs>
          <w:tab w:val="left" w:pos="988"/>
        </w:tabs>
        <w:spacing w:before="0" w:after="0"/>
      </w:pPr>
    </w:p>
    <w:p w:rsidR="00613169" w:rsidRPr="007770EB" w:rsidRDefault="00613169" w:rsidP="003F4804">
      <w:pPr>
        <w:shd w:val="clear" w:color="auto" w:fill="BFBFBF" w:themeFill="background1" w:themeFillShade="BF"/>
        <w:tabs>
          <w:tab w:val="left" w:pos="201"/>
          <w:tab w:val="center" w:pos="5386"/>
        </w:tabs>
        <w:spacing w:after="0" w:line="276" w:lineRule="auto"/>
        <w:contextualSpacing/>
        <w:outlineLvl w:val="1"/>
        <w:rPr>
          <w:rFonts w:eastAsia="Times New Roman" w:cs="Times New Roman"/>
          <w:bCs/>
          <w:spacing w:val="4"/>
          <w:lang w:eastAsia="ja-JP"/>
        </w:rPr>
      </w:pPr>
      <w:r w:rsidRPr="00FB21E1">
        <w:rPr>
          <w:rFonts w:eastAsia="Times New Roman" w:cs="Times New Roman"/>
          <w:b/>
          <w:bCs/>
          <w:color w:val="FFFFFF"/>
          <w:spacing w:val="4"/>
          <w:lang w:eastAsia="ja-JP"/>
        </w:rPr>
        <w:tab/>
      </w:r>
      <w:r w:rsidRPr="003F4804">
        <w:rPr>
          <w:rFonts w:eastAsia="Times New Roman" w:cs="Times New Roman"/>
          <w:bCs/>
          <w:color w:val="FFFFFF"/>
          <w:spacing w:val="4"/>
          <w:lang w:eastAsia="ja-JP"/>
        </w:rPr>
        <w:tab/>
      </w:r>
      <w:r w:rsidR="00B732D1" w:rsidRPr="003F4804">
        <w:rPr>
          <w:rFonts w:eastAsia="Times New Roman" w:cs="Times New Roman"/>
          <w:bCs/>
          <w:spacing w:val="4"/>
          <w:lang w:eastAsia="ja-JP"/>
        </w:rPr>
        <w:t>Coordonnées de la ou des personnes responsables de l’</w:t>
      </w:r>
      <w:r w:rsidR="0013292D" w:rsidRPr="003F4804">
        <w:rPr>
          <w:rFonts w:eastAsia="Times New Roman" w:cs="Times New Roman"/>
          <w:bCs/>
          <w:spacing w:val="4"/>
          <w:lang w:eastAsia="ja-JP"/>
        </w:rPr>
        <w:t>élève</w:t>
      </w:r>
    </w:p>
    <w:tbl>
      <w:tblPr>
        <w:tblW w:w="10097" w:type="pct"/>
        <w:tblLayout w:type="fixed"/>
        <w:tblCellMar>
          <w:left w:w="0" w:type="dxa"/>
          <w:right w:w="0" w:type="dxa"/>
        </w:tblCellMar>
        <w:tblLook w:val="04A0" w:firstRow="1" w:lastRow="0" w:firstColumn="1" w:lastColumn="0" w:noHBand="0" w:noVBand="1"/>
        <w:tblDescription w:val="Le premier tableau contient le nom de la société, la date et l’heure, le deuxième contient le nom du recruteur, le troisième contient la fonction du recruteur, et le quatrième contient le nom du poste à pourvoir et les compétences requises"/>
      </w:tblPr>
      <w:tblGrid>
        <w:gridCol w:w="1418"/>
        <w:gridCol w:w="9355"/>
        <w:gridCol w:w="708"/>
        <w:gridCol w:w="5102"/>
        <w:gridCol w:w="135"/>
        <w:gridCol w:w="3693"/>
        <w:gridCol w:w="1342"/>
      </w:tblGrid>
      <w:tr w:rsidR="00B732D1" w:rsidRPr="00297053" w:rsidTr="002A5C6B">
        <w:trPr>
          <w:trHeight w:val="432"/>
        </w:trPr>
        <w:tc>
          <w:tcPr>
            <w:tcW w:w="1418" w:type="dxa"/>
            <w:tcMar>
              <w:right w:w="115" w:type="dxa"/>
            </w:tcMar>
            <w:vAlign w:val="bottom"/>
          </w:tcPr>
          <w:p w:rsidR="00B732D1" w:rsidRPr="007770EB" w:rsidRDefault="00B732D1" w:rsidP="008A34A2">
            <w:pPr>
              <w:spacing w:after="0" w:line="276" w:lineRule="auto"/>
              <w:rPr>
                <w:rFonts w:eastAsia="Times New Roman" w:cs="Times New Roman"/>
                <w:spacing w:val="4"/>
                <w:sz w:val="21"/>
                <w:szCs w:val="21"/>
                <w:lang w:eastAsia="ja-JP"/>
              </w:rPr>
            </w:pPr>
            <w:r w:rsidRPr="00297053">
              <w:rPr>
                <w:rFonts w:eastAsia="Times New Roman" w:cs="Times New Roman"/>
                <w:spacing w:val="4"/>
                <w:sz w:val="21"/>
                <w:szCs w:val="21"/>
                <w:lang w:eastAsia="ja-JP"/>
              </w:rPr>
              <w:t>Nom</w:t>
            </w:r>
            <w:r w:rsidR="00503570" w:rsidRPr="00297053">
              <w:rPr>
                <w:rFonts w:eastAsia="Times New Roman" w:cs="Times New Roman"/>
                <w:spacing w:val="4"/>
                <w:sz w:val="21"/>
                <w:szCs w:val="21"/>
                <w:lang w:eastAsia="ja-JP"/>
              </w:rPr>
              <w:t>(s)</w:t>
            </w:r>
            <w:r w:rsidRPr="007770EB">
              <w:rPr>
                <w:rFonts w:eastAsia="Times New Roman" w:cs="Times New Roman"/>
                <w:spacing w:val="4"/>
                <w:sz w:val="21"/>
                <w:szCs w:val="21"/>
                <w:lang w:eastAsia="ja-JP" w:bidi="fr-FR"/>
              </w:rPr>
              <w:t> :</w:t>
            </w:r>
          </w:p>
        </w:tc>
        <w:tc>
          <w:tcPr>
            <w:tcW w:w="9355" w:type="dxa"/>
            <w:tcBorders>
              <w:bottom w:val="dashed" w:sz="4" w:space="0" w:color="A6A6A6"/>
            </w:tcBorders>
            <w:tcMar>
              <w:right w:w="115" w:type="dxa"/>
            </w:tcMar>
            <w:vAlign w:val="bottom"/>
          </w:tcPr>
          <w:p w:rsidR="00B732D1" w:rsidRPr="007770EB" w:rsidRDefault="00B732D1" w:rsidP="008A34A2">
            <w:pPr>
              <w:spacing w:after="0" w:line="276" w:lineRule="auto"/>
              <w:rPr>
                <w:rFonts w:eastAsia="Times New Roman" w:cs="Times New Roman"/>
                <w:spacing w:val="4"/>
                <w:sz w:val="21"/>
                <w:szCs w:val="21"/>
                <w:lang w:eastAsia="ja-JP"/>
              </w:rPr>
            </w:pPr>
          </w:p>
        </w:tc>
        <w:tc>
          <w:tcPr>
            <w:tcW w:w="708" w:type="dxa"/>
          </w:tcPr>
          <w:p w:rsidR="00B732D1" w:rsidRPr="00297053" w:rsidRDefault="00B732D1" w:rsidP="008A34A2">
            <w:pPr>
              <w:spacing w:after="0" w:line="276" w:lineRule="auto"/>
              <w:jc w:val="right"/>
              <w:rPr>
                <w:rFonts w:eastAsia="Times New Roman" w:cs="Times New Roman"/>
                <w:spacing w:val="4"/>
                <w:sz w:val="21"/>
                <w:szCs w:val="21"/>
                <w:lang w:eastAsia="ja-JP"/>
              </w:rPr>
            </w:pPr>
          </w:p>
        </w:tc>
        <w:tc>
          <w:tcPr>
            <w:tcW w:w="5102" w:type="dxa"/>
            <w:tcMar>
              <w:right w:w="115" w:type="dxa"/>
            </w:tcMar>
            <w:vAlign w:val="bottom"/>
          </w:tcPr>
          <w:p w:rsidR="00B732D1" w:rsidRPr="007770EB" w:rsidRDefault="00B732D1" w:rsidP="008A34A2">
            <w:pPr>
              <w:spacing w:after="0" w:line="276" w:lineRule="auto"/>
              <w:jc w:val="right"/>
              <w:rPr>
                <w:rFonts w:eastAsia="Times New Roman" w:cs="Times New Roman"/>
                <w:spacing w:val="4"/>
                <w:sz w:val="21"/>
                <w:szCs w:val="21"/>
                <w:lang w:eastAsia="ja-JP"/>
              </w:rPr>
            </w:pPr>
          </w:p>
        </w:tc>
        <w:tc>
          <w:tcPr>
            <w:tcW w:w="135" w:type="dxa"/>
            <w:tcBorders>
              <w:bottom w:val="single" w:sz="4" w:space="0" w:color="000000"/>
            </w:tcBorders>
            <w:tcMar>
              <w:right w:w="115" w:type="dxa"/>
            </w:tcMar>
            <w:vAlign w:val="bottom"/>
          </w:tcPr>
          <w:p w:rsidR="00B732D1" w:rsidRPr="007770EB" w:rsidRDefault="00B732D1" w:rsidP="008A34A2">
            <w:pPr>
              <w:spacing w:after="0" w:line="276" w:lineRule="auto"/>
              <w:rPr>
                <w:rFonts w:eastAsia="Times New Roman" w:cs="Times New Roman"/>
                <w:spacing w:val="4"/>
                <w:sz w:val="21"/>
                <w:szCs w:val="21"/>
                <w:lang w:eastAsia="ja-JP"/>
              </w:rPr>
            </w:pPr>
          </w:p>
        </w:tc>
        <w:tc>
          <w:tcPr>
            <w:tcW w:w="3693" w:type="dxa"/>
            <w:tcMar>
              <w:right w:w="115" w:type="dxa"/>
            </w:tcMar>
            <w:vAlign w:val="bottom"/>
          </w:tcPr>
          <w:p w:rsidR="00B732D1" w:rsidRPr="007770EB" w:rsidRDefault="00B732D1" w:rsidP="008A34A2">
            <w:pPr>
              <w:spacing w:after="0" w:line="276" w:lineRule="auto"/>
              <w:jc w:val="right"/>
              <w:rPr>
                <w:rFonts w:eastAsia="Times New Roman" w:cs="Times New Roman"/>
                <w:spacing w:val="4"/>
                <w:sz w:val="21"/>
                <w:szCs w:val="21"/>
                <w:lang w:eastAsia="ja-JP"/>
              </w:rPr>
            </w:pPr>
          </w:p>
        </w:tc>
        <w:tc>
          <w:tcPr>
            <w:tcW w:w="1342" w:type="dxa"/>
            <w:tcBorders>
              <w:bottom w:val="single" w:sz="4" w:space="0" w:color="000000"/>
            </w:tcBorders>
            <w:tcMar>
              <w:right w:w="115" w:type="dxa"/>
            </w:tcMar>
            <w:vAlign w:val="bottom"/>
          </w:tcPr>
          <w:p w:rsidR="00B732D1" w:rsidRPr="007770EB" w:rsidRDefault="00B732D1" w:rsidP="008A34A2">
            <w:pPr>
              <w:spacing w:after="0" w:line="276" w:lineRule="auto"/>
              <w:rPr>
                <w:rFonts w:eastAsia="Times New Roman" w:cs="Times New Roman"/>
                <w:spacing w:val="4"/>
                <w:sz w:val="21"/>
                <w:szCs w:val="21"/>
                <w:lang w:eastAsia="ja-JP"/>
              </w:rPr>
            </w:pPr>
          </w:p>
        </w:tc>
      </w:tr>
    </w:tbl>
    <w:tbl>
      <w:tblPr>
        <w:tblStyle w:val="Grilledetableauclaire1"/>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Le premier tableau contient le nom de la société, la date et l’heure, le deuxième contient le nom du recruteur, le troisième contient la fonction du recruteur, et le quatrième contient le nom du poste à pourvoir et les compétences requises"/>
      </w:tblPr>
      <w:tblGrid>
        <w:gridCol w:w="1418"/>
        <w:gridCol w:w="9354"/>
      </w:tblGrid>
      <w:tr w:rsidR="00613169" w:rsidRPr="00297053" w:rsidTr="002A5C6B">
        <w:trPr>
          <w:trHeight w:val="432"/>
        </w:trPr>
        <w:tc>
          <w:tcPr>
            <w:tcW w:w="1418" w:type="dxa"/>
            <w:tcBorders>
              <w:top w:val="nil"/>
              <w:bottom w:val="nil"/>
            </w:tcBorders>
            <w:tcMar>
              <w:left w:w="0" w:type="dxa"/>
              <w:right w:w="115" w:type="dxa"/>
            </w:tcMar>
            <w:vAlign w:val="bottom"/>
          </w:tcPr>
          <w:p w:rsidR="00613169" w:rsidRPr="007770EB" w:rsidRDefault="00613169" w:rsidP="008A34A2">
            <w:pPr>
              <w:rPr>
                <w:rFonts w:cs="Times New Roman"/>
                <w:spacing w:val="4"/>
                <w:sz w:val="21"/>
                <w:szCs w:val="21"/>
              </w:rPr>
            </w:pPr>
            <w:r w:rsidRPr="00297053">
              <w:rPr>
                <w:rFonts w:cs="Times New Roman"/>
                <w:spacing w:val="4"/>
                <w:sz w:val="21"/>
                <w:szCs w:val="21"/>
              </w:rPr>
              <w:t>Prénom</w:t>
            </w:r>
            <w:r w:rsidR="00503570" w:rsidRPr="00297053">
              <w:rPr>
                <w:rFonts w:cs="Times New Roman"/>
                <w:spacing w:val="4"/>
                <w:sz w:val="21"/>
                <w:szCs w:val="21"/>
              </w:rPr>
              <w:t>(s)</w:t>
            </w:r>
            <w:r w:rsidRPr="007770EB">
              <w:rPr>
                <w:rFonts w:cs="Times New Roman"/>
                <w:spacing w:val="4"/>
                <w:sz w:val="21"/>
                <w:szCs w:val="21"/>
                <w:lang w:bidi="fr-FR"/>
              </w:rPr>
              <w:t> :</w:t>
            </w:r>
          </w:p>
        </w:tc>
        <w:tc>
          <w:tcPr>
            <w:tcW w:w="9354" w:type="dxa"/>
            <w:tcBorders>
              <w:bottom w:val="dashed" w:sz="4" w:space="0" w:color="A6A6A6"/>
            </w:tcBorders>
            <w:tcMar>
              <w:left w:w="0" w:type="dxa"/>
              <w:right w:w="115" w:type="dxa"/>
            </w:tcMar>
            <w:vAlign w:val="bottom"/>
          </w:tcPr>
          <w:p w:rsidR="00613169" w:rsidRPr="007770EB" w:rsidRDefault="00613169" w:rsidP="008A34A2">
            <w:pPr>
              <w:rPr>
                <w:rFonts w:cs="Times New Roman"/>
                <w:spacing w:val="4"/>
                <w:sz w:val="21"/>
                <w:szCs w:val="21"/>
              </w:rPr>
            </w:pPr>
          </w:p>
        </w:tc>
      </w:tr>
    </w:tbl>
    <w:tbl>
      <w:tblPr>
        <w:tblW w:w="5000" w:type="pct"/>
        <w:tblLayout w:type="fixed"/>
        <w:tblCellMar>
          <w:left w:w="0" w:type="dxa"/>
          <w:right w:w="0" w:type="dxa"/>
        </w:tblCellMar>
        <w:tblLook w:val="04A0" w:firstRow="1" w:lastRow="0" w:firstColumn="1" w:lastColumn="0" w:noHBand="0" w:noVBand="1"/>
        <w:tblDescription w:val="Le premier tableau contient le nom de la société, la date et l’heure, le deuxième contient le nom du recruteur, le troisième contient la fonction du recruteur, et le quatrième contient le nom du poste à pourvoir et les compétences requises"/>
      </w:tblPr>
      <w:tblGrid>
        <w:gridCol w:w="2977"/>
        <w:gridCol w:w="7795"/>
      </w:tblGrid>
      <w:tr w:rsidR="00503570" w:rsidRPr="00297053" w:rsidTr="002A5C6B">
        <w:trPr>
          <w:trHeight w:val="432"/>
        </w:trPr>
        <w:tc>
          <w:tcPr>
            <w:tcW w:w="2977" w:type="dxa"/>
            <w:vAlign w:val="bottom"/>
          </w:tcPr>
          <w:p w:rsidR="00503570" w:rsidRPr="00297053" w:rsidRDefault="00503570" w:rsidP="008A34A2">
            <w:pPr>
              <w:spacing w:after="0" w:line="276" w:lineRule="auto"/>
              <w:rPr>
                <w:rFonts w:eastAsia="Times New Roman" w:cs="Times New Roman"/>
                <w:spacing w:val="4"/>
                <w:sz w:val="21"/>
                <w:szCs w:val="21"/>
                <w:lang w:eastAsia="ja-JP"/>
              </w:rPr>
            </w:pPr>
          </w:p>
          <w:p w:rsidR="00503570" w:rsidRPr="007770EB" w:rsidRDefault="00503570" w:rsidP="008A34A2">
            <w:pPr>
              <w:spacing w:after="0" w:line="276" w:lineRule="auto"/>
              <w:rPr>
                <w:rFonts w:eastAsia="Times New Roman" w:cs="Times New Roman"/>
                <w:spacing w:val="4"/>
                <w:sz w:val="21"/>
                <w:szCs w:val="21"/>
                <w:lang w:eastAsia="ja-JP"/>
              </w:rPr>
            </w:pPr>
            <w:r w:rsidRPr="00297053">
              <w:rPr>
                <w:rFonts w:eastAsia="Times New Roman" w:cs="Times New Roman"/>
                <w:spacing w:val="4"/>
                <w:sz w:val="21"/>
                <w:szCs w:val="21"/>
                <w:lang w:eastAsia="ja-JP"/>
              </w:rPr>
              <w:t>Adresse(s) email(s)</w:t>
            </w:r>
            <w:r w:rsidRPr="007770EB">
              <w:rPr>
                <w:rFonts w:eastAsia="Times New Roman" w:cs="Times New Roman"/>
                <w:spacing w:val="4"/>
                <w:sz w:val="21"/>
                <w:szCs w:val="21"/>
                <w:lang w:eastAsia="ja-JP" w:bidi="fr-FR"/>
              </w:rPr>
              <w:t> :</w:t>
            </w:r>
          </w:p>
        </w:tc>
        <w:tc>
          <w:tcPr>
            <w:tcW w:w="7795" w:type="dxa"/>
            <w:tcBorders>
              <w:bottom w:val="dashed" w:sz="4" w:space="0" w:color="A6A6A6"/>
            </w:tcBorders>
            <w:vAlign w:val="bottom"/>
          </w:tcPr>
          <w:p w:rsidR="00503570" w:rsidRPr="007770EB" w:rsidRDefault="00503570" w:rsidP="008A34A2">
            <w:pPr>
              <w:spacing w:after="0" w:line="276" w:lineRule="auto"/>
              <w:rPr>
                <w:rFonts w:eastAsia="Times New Roman" w:cs="Times New Roman"/>
                <w:spacing w:val="4"/>
                <w:sz w:val="21"/>
                <w:szCs w:val="21"/>
                <w:lang w:eastAsia="ja-JP"/>
              </w:rPr>
            </w:pPr>
          </w:p>
        </w:tc>
      </w:tr>
      <w:tr w:rsidR="00503570" w:rsidRPr="00297053" w:rsidTr="002A5C6B">
        <w:trPr>
          <w:trHeight w:val="432"/>
        </w:trPr>
        <w:tc>
          <w:tcPr>
            <w:tcW w:w="2977" w:type="dxa"/>
            <w:vAlign w:val="bottom"/>
          </w:tcPr>
          <w:p w:rsidR="00503570" w:rsidRPr="007770EB" w:rsidRDefault="009F254F" w:rsidP="00503570">
            <w:pPr>
              <w:spacing w:after="0" w:line="276" w:lineRule="auto"/>
              <w:rPr>
                <w:rFonts w:eastAsia="Times New Roman" w:cs="Times New Roman"/>
                <w:spacing w:val="4"/>
                <w:sz w:val="21"/>
                <w:szCs w:val="21"/>
                <w:lang w:eastAsia="ja-JP"/>
              </w:rPr>
            </w:pPr>
            <w:sdt>
              <w:sdtPr>
                <w:rPr>
                  <w:rFonts w:eastAsia="Times New Roman" w:cs="Times New Roman"/>
                  <w:spacing w:val="4"/>
                  <w:sz w:val="21"/>
                  <w:szCs w:val="21"/>
                  <w:lang w:eastAsia="ja-JP"/>
                </w:rPr>
                <w:alias w:val="Numéro de téléphone du recruteur :"/>
                <w:tag w:val="Numéro de téléphone du recruteur :"/>
                <w:id w:val="-512294857"/>
                <w:placeholder>
                  <w:docPart w:val="63BEA1D599624084BBF7B902830BFD54"/>
                </w:placeholder>
                <w15:appearance w15:val="hidden"/>
              </w:sdtPr>
              <w:sdtEndPr/>
              <w:sdtContent>
                <w:r w:rsidR="00503570" w:rsidRPr="00297053">
                  <w:rPr>
                    <w:rFonts w:eastAsia="Times New Roman" w:cs="Times New Roman"/>
                    <w:spacing w:val="4"/>
                    <w:sz w:val="21"/>
                    <w:szCs w:val="21"/>
                    <w:lang w:eastAsia="ja-JP"/>
                  </w:rPr>
                  <w:t>Numéro(s) de téléphone</w:t>
                </w:r>
              </w:sdtContent>
            </w:sdt>
            <w:r w:rsidR="00503570" w:rsidRPr="007770EB">
              <w:rPr>
                <w:rFonts w:eastAsia="Times New Roman" w:cs="Times New Roman"/>
                <w:spacing w:val="4"/>
                <w:sz w:val="21"/>
                <w:szCs w:val="21"/>
                <w:lang w:eastAsia="ja-JP" w:bidi="fr-FR"/>
              </w:rPr>
              <w:t> :</w:t>
            </w:r>
          </w:p>
        </w:tc>
        <w:tc>
          <w:tcPr>
            <w:tcW w:w="7795" w:type="dxa"/>
            <w:tcBorders>
              <w:top w:val="dashed" w:sz="4" w:space="0" w:color="A6A6A6"/>
              <w:bottom w:val="dashed" w:sz="4" w:space="0" w:color="A6A6A6"/>
            </w:tcBorders>
            <w:vAlign w:val="bottom"/>
          </w:tcPr>
          <w:p w:rsidR="00503570" w:rsidRPr="007770EB" w:rsidRDefault="00503570" w:rsidP="00503570">
            <w:pPr>
              <w:spacing w:after="0" w:line="276" w:lineRule="auto"/>
              <w:ind w:left="1" w:hanging="1"/>
              <w:rPr>
                <w:rFonts w:eastAsia="Times New Roman" w:cs="Times New Roman"/>
                <w:spacing w:val="4"/>
                <w:sz w:val="21"/>
                <w:szCs w:val="21"/>
                <w:lang w:eastAsia="ja-JP"/>
              </w:rPr>
            </w:pPr>
          </w:p>
        </w:tc>
      </w:tr>
    </w:tbl>
    <w:tbl>
      <w:tblPr>
        <w:tblStyle w:val="Grilledetableauclaire1"/>
        <w:tblW w:w="5659"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Le premier tableau contient le nom de la société, la date et l’heure, le deuxième contient le nom du recruteur, le troisième contient la fonction du recruteur, et le quatrième contient le nom du poste à pourvoir et les compétences requises"/>
      </w:tblPr>
      <w:tblGrid>
        <w:gridCol w:w="11766"/>
        <w:gridCol w:w="426"/>
      </w:tblGrid>
      <w:tr w:rsidR="00613169" w:rsidRPr="007770EB" w:rsidTr="001A1E53">
        <w:trPr>
          <w:trHeight w:val="432"/>
        </w:trPr>
        <w:tc>
          <w:tcPr>
            <w:tcW w:w="11766" w:type="dxa"/>
            <w:tcBorders>
              <w:top w:val="nil"/>
              <w:bottom w:val="nil"/>
            </w:tcBorders>
            <w:tcMar>
              <w:left w:w="0" w:type="dxa"/>
              <w:right w:w="0" w:type="dxa"/>
            </w:tcMar>
            <w:vAlign w:val="bottom"/>
          </w:tcPr>
          <w:p w:rsidR="00613169" w:rsidRPr="00297053" w:rsidRDefault="00613169" w:rsidP="008A34A2">
            <w:pPr>
              <w:rPr>
                <w:rFonts w:cs="Times New Roman"/>
                <w:spacing w:val="4"/>
                <w:sz w:val="21"/>
                <w:szCs w:val="21"/>
              </w:rPr>
            </w:pPr>
          </w:p>
          <w:p w:rsidR="00613169" w:rsidRPr="007770EB" w:rsidRDefault="00B732D1" w:rsidP="00B732D1">
            <w:pPr>
              <w:rPr>
                <w:rFonts w:cs="Times New Roman"/>
                <w:spacing w:val="4"/>
                <w:sz w:val="21"/>
                <w:szCs w:val="21"/>
              </w:rPr>
            </w:pPr>
            <w:r w:rsidRPr="00297053">
              <w:rPr>
                <w:rFonts w:cs="Times New Roman"/>
                <w:spacing w:val="4"/>
                <w:sz w:val="21"/>
                <w:szCs w:val="21"/>
                <w:lang w:bidi="fr-FR"/>
              </w:rPr>
              <w:t>Adresse à laquelle envoyer le FUI (si vous ne souhaitez pas recevoir le formulaire par e-mail) :</w:t>
            </w:r>
          </w:p>
        </w:tc>
        <w:tc>
          <w:tcPr>
            <w:tcW w:w="426" w:type="dxa"/>
            <w:tcMar>
              <w:left w:w="0" w:type="dxa"/>
              <w:right w:w="0" w:type="dxa"/>
            </w:tcMar>
            <w:vAlign w:val="bottom"/>
          </w:tcPr>
          <w:p w:rsidR="00613169" w:rsidRPr="007770EB" w:rsidRDefault="00613169" w:rsidP="008A34A2">
            <w:pPr>
              <w:rPr>
                <w:rFonts w:cs="Times New Roman"/>
                <w:spacing w:val="4"/>
                <w:sz w:val="21"/>
                <w:szCs w:val="21"/>
              </w:rPr>
            </w:pPr>
          </w:p>
        </w:tc>
      </w:tr>
    </w:tbl>
    <w:tbl>
      <w:tblPr>
        <w:tblW w:w="7729" w:type="pct"/>
        <w:tblLayout w:type="fixed"/>
        <w:tblCellMar>
          <w:left w:w="0" w:type="dxa"/>
          <w:right w:w="0" w:type="dxa"/>
        </w:tblCellMar>
        <w:tblLook w:val="04A0" w:firstRow="1" w:lastRow="0" w:firstColumn="1" w:lastColumn="0" w:noHBand="0" w:noVBand="1"/>
        <w:tblDescription w:val="Le premier tableau contient le nom de la société, la date et l’heure, le deuxième contient le nom du recruteur, le troisième contient la fonction du recruteur, et le quatrième contient le nom du poste à pourvoir et les compétences requises"/>
      </w:tblPr>
      <w:tblGrid>
        <w:gridCol w:w="135"/>
        <w:gridCol w:w="10638"/>
        <w:gridCol w:w="708"/>
        <w:gridCol w:w="135"/>
        <w:gridCol w:w="3693"/>
        <w:gridCol w:w="1342"/>
      </w:tblGrid>
      <w:tr w:rsidR="00B732D1" w:rsidRPr="00297053" w:rsidTr="002A5C6B">
        <w:trPr>
          <w:trHeight w:val="432"/>
        </w:trPr>
        <w:tc>
          <w:tcPr>
            <w:tcW w:w="135" w:type="dxa"/>
            <w:tcMar>
              <w:right w:w="115" w:type="dxa"/>
            </w:tcMar>
            <w:vAlign w:val="bottom"/>
          </w:tcPr>
          <w:p w:rsidR="00613169" w:rsidRPr="007770EB" w:rsidRDefault="00613169" w:rsidP="008A34A2">
            <w:pPr>
              <w:spacing w:after="0" w:line="276" w:lineRule="auto"/>
              <w:rPr>
                <w:rFonts w:eastAsia="Times New Roman" w:cs="Times New Roman"/>
                <w:spacing w:val="4"/>
                <w:sz w:val="21"/>
                <w:szCs w:val="21"/>
                <w:lang w:eastAsia="ja-JP"/>
              </w:rPr>
            </w:pPr>
          </w:p>
        </w:tc>
        <w:tc>
          <w:tcPr>
            <w:tcW w:w="10638" w:type="dxa"/>
            <w:tcBorders>
              <w:bottom w:val="dashed" w:sz="4" w:space="0" w:color="A6A6A6"/>
            </w:tcBorders>
            <w:tcMar>
              <w:right w:w="115" w:type="dxa"/>
            </w:tcMar>
            <w:vAlign w:val="bottom"/>
          </w:tcPr>
          <w:p w:rsidR="00613169" w:rsidRPr="007770EB" w:rsidRDefault="00613169" w:rsidP="008A34A2">
            <w:pPr>
              <w:spacing w:after="0" w:line="276" w:lineRule="auto"/>
              <w:rPr>
                <w:rFonts w:eastAsia="Times New Roman" w:cs="Times New Roman"/>
                <w:spacing w:val="4"/>
                <w:sz w:val="21"/>
                <w:szCs w:val="21"/>
                <w:lang w:eastAsia="ja-JP"/>
              </w:rPr>
            </w:pPr>
          </w:p>
        </w:tc>
        <w:tc>
          <w:tcPr>
            <w:tcW w:w="708" w:type="dxa"/>
            <w:tcMar>
              <w:right w:w="115" w:type="dxa"/>
            </w:tcMar>
            <w:vAlign w:val="bottom"/>
          </w:tcPr>
          <w:p w:rsidR="00613169" w:rsidRPr="007770EB" w:rsidRDefault="00613169" w:rsidP="008A34A2">
            <w:pPr>
              <w:spacing w:after="0" w:line="276" w:lineRule="auto"/>
              <w:jc w:val="right"/>
              <w:rPr>
                <w:rFonts w:eastAsia="Times New Roman" w:cs="Times New Roman"/>
                <w:spacing w:val="4"/>
                <w:sz w:val="21"/>
                <w:szCs w:val="21"/>
                <w:lang w:eastAsia="ja-JP"/>
              </w:rPr>
            </w:pPr>
          </w:p>
        </w:tc>
        <w:tc>
          <w:tcPr>
            <w:tcW w:w="135" w:type="dxa"/>
            <w:tcBorders>
              <w:bottom w:val="single" w:sz="4" w:space="0" w:color="000000"/>
            </w:tcBorders>
            <w:tcMar>
              <w:right w:w="115" w:type="dxa"/>
            </w:tcMar>
            <w:vAlign w:val="bottom"/>
          </w:tcPr>
          <w:p w:rsidR="00613169" w:rsidRPr="007770EB" w:rsidRDefault="00613169" w:rsidP="008A34A2">
            <w:pPr>
              <w:spacing w:after="0" w:line="276" w:lineRule="auto"/>
              <w:rPr>
                <w:rFonts w:eastAsia="Times New Roman" w:cs="Times New Roman"/>
                <w:spacing w:val="4"/>
                <w:sz w:val="21"/>
                <w:szCs w:val="21"/>
                <w:lang w:eastAsia="ja-JP"/>
              </w:rPr>
            </w:pPr>
          </w:p>
        </w:tc>
        <w:tc>
          <w:tcPr>
            <w:tcW w:w="3693" w:type="dxa"/>
            <w:tcMar>
              <w:right w:w="115" w:type="dxa"/>
            </w:tcMar>
            <w:vAlign w:val="bottom"/>
          </w:tcPr>
          <w:p w:rsidR="00613169" w:rsidRPr="007770EB" w:rsidRDefault="00613169" w:rsidP="008A34A2">
            <w:pPr>
              <w:spacing w:after="0" w:line="276" w:lineRule="auto"/>
              <w:jc w:val="right"/>
              <w:rPr>
                <w:rFonts w:eastAsia="Times New Roman" w:cs="Times New Roman"/>
                <w:spacing w:val="4"/>
                <w:sz w:val="21"/>
                <w:szCs w:val="21"/>
                <w:lang w:eastAsia="ja-JP"/>
              </w:rPr>
            </w:pPr>
          </w:p>
        </w:tc>
        <w:tc>
          <w:tcPr>
            <w:tcW w:w="1342" w:type="dxa"/>
            <w:tcBorders>
              <w:bottom w:val="single" w:sz="4" w:space="0" w:color="000000"/>
            </w:tcBorders>
            <w:tcMar>
              <w:right w:w="115" w:type="dxa"/>
            </w:tcMar>
            <w:vAlign w:val="bottom"/>
          </w:tcPr>
          <w:p w:rsidR="00613169" w:rsidRPr="007770EB" w:rsidRDefault="00613169" w:rsidP="008A34A2">
            <w:pPr>
              <w:spacing w:after="0" w:line="276" w:lineRule="auto"/>
              <w:rPr>
                <w:rFonts w:eastAsia="Times New Roman" w:cs="Times New Roman"/>
                <w:spacing w:val="4"/>
                <w:sz w:val="21"/>
                <w:szCs w:val="21"/>
                <w:lang w:eastAsia="ja-JP"/>
              </w:rPr>
            </w:pPr>
          </w:p>
        </w:tc>
      </w:tr>
    </w:tbl>
    <w:tbl>
      <w:tblPr>
        <w:tblStyle w:val="Grilledetableauclaire1"/>
        <w:tblpPr w:leftFromText="141" w:rightFromText="141" w:vertAnchor="text" w:horzAnchor="page" w:tblpX="1357" w:tblpY="261"/>
        <w:tblW w:w="1053"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Pr>
      <w:tblGrid>
        <w:gridCol w:w="2269"/>
      </w:tblGrid>
      <w:tr w:rsidR="00923C67" w:rsidRPr="00297053" w:rsidTr="00923C67">
        <w:trPr>
          <w:trHeight w:val="432"/>
        </w:trPr>
        <w:tc>
          <w:tcPr>
            <w:tcW w:w="2269" w:type="dxa"/>
            <w:tcBorders>
              <w:bottom w:val="dashed" w:sz="2" w:space="0" w:color="A6A6A6"/>
            </w:tcBorders>
            <w:tcMar>
              <w:left w:w="0" w:type="dxa"/>
              <w:right w:w="115" w:type="dxa"/>
            </w:tcMar>
            <w:vAlign w:val="bottom"/>
          </w:tcPr>
          <w:p w:rsidR="00923C67" w:rsidRPr="007770EB" w:rsidRDefault="00923C67" w:rsidP="00923C67">
            <w:pPr>
              <w:rPr>
                <w:rFonts w:ascii="Calibri" w:hAnsi="Calibri" w:cs="Times New Roman"/>
                <w:spacing w:val="4"/>
                <w:sz w:val="21"/>
                <w:szCs w:val="21"/>
              </w:rPr>
            </w:pPr>
          </w:p>
        </w:tc>
      </w:tr>
    </w:tbl>
    <w:p w:rsidR="00923C67" w:rsidRPr="00297053" w:rsidRDefault="00923C67">
      <w:pPr>
        <w:pStyle w:val="Normal-Espaceau-dessus"/>
        <w:tabs>
          <w:tab w:val="left" w:pos="988"/>
        </w:tabs>
        <w:rPr>
          <w:sz w:val="21"/>
          <w:szCs w:val="21"/>
        </w:rPr>
      </w:pPr>
      <w:r>
        <w:rPr>
          <w:sz w:val="21"/>
          <w:szCs w:val="21"/>
        </w:rPr>
        <w:t>Date :</w:t>
      </w:r>
    </w:p>
    <w:sectPr w:rsidR="00923C67" w:rsidRPr="00297053" w:rsidSect="00923C67">
      <w:pgSz w:w="11906" w:h="16838"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C8E" w:rsidRDefault="00AF2C8E" w:rsidP="00400CA8">
      <w:pPr>
        <w:spacing w:after="0" w:line="240" w:lineRule="auto"/>
      </w:pPr>
      <w:r>
        <w:separator/>
      </w:r>
    </w:p>
  </w:endnote>
  <w:endnote w:type="continuationSeparator" w:id="0">
    <w:p w:rsidR="00AF2C8E" w:rsidRDefault="00AF2C8E" w:rsidP="0040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C8E" w:rsidRDefault="00AF2C8E" w:rsidP="00400CA8">
      <w:pPr>
        <w:spacing w:after="0" w:line="240" w:lineRule="auto"/>
      </w:pPr>
      <w:r>
        <w:separator/>
      </w:r>
    </w:p>
  </w:footnote>
  <w:footnote w:type="continuationSeparator" w:id="0">
    <w:p w:rsidR="00AF2C8E" w:rsidRDefault="00AF2C8E" w:rsidP="00400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7B12"/>
    <w:multiLevelType w:val="hybridMultilevel"/>
    <w:tmpl w:val="B2C4C03C"/>
    <w:lvl w:ilvl="0" w:tplc="6E06340E">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436D0"/>
    <w:multiLevelType w:val="hybridMultilevel"/>
    <w:tmpl w:val="F4283DFA"/>
    <w:lvl w:ilvl="0" w:tplc="05AA84F0">
      <w:start w:val="1"/>
      <w:numFmt w:val="bullet"/>
      <w:pStyle w:val="Paragraphedeliste"/>
      <w:lvlText w:val=""/>
      <w:lvlJc w:val="left"/>
      <w:pPr>
        <w:tabs>
          <w:tab w:val="num" w:pos="360"/>
        </w:tabs>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FF6B78"/>
    <w:multiLevelType w:val="hybridMultilevel"/>
    <w:tmpl w:val="274042E4"/>
    <w:lvl w:ilvl="0" w:tplc="A4A8402E">
      <w:start w:val="1"/>
      <w:numFmt w:val="bullet"/>
      <w:suff w:val="nothing"/>
      <w:lvlText w:val=""/>
      <w:lvlJc w:val="left"/>
      <w:pPr>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B5"/>
    <w:rsid w:val="000425F3"/>
    <w:rsid w:val="000872B9"/>
    <w:rsid w:val="000B268F"/>
    <w:rsid w:val="000C3684"/>
    <w:rsid w:val="000E7D15"/>
    <w:rsid w:val="0013292D"/>
    <w:rsid w:val="00172CFC"/>
    <w:rsid w:val="00183442"/>
    <w:rsid w:val="001A04F4"/>
    <w:rsid w:val="001A1E53"/>
    <w:rsid w:val="001C3DA1"/>
    <w:rsid w:val="001D6DD6"/>
    <w:rsid w:val="00286CAE"/>
    <w:rsid w:val="002954F2"/>
    <w:rsid w:val="00297053"/>
    <w:rsid w:val="002A5C6B"/>
    <w:rsid w:val="003127D5"/>
    <w:rsid w:val="0032288D"/>
    <w:rsid w:val="00357512"/>
    <w:rsid w:val="003B1A0C"/>
    <w:rsid w:val="003E1862"/>
    <w:rsid w:val="003F4804"/>
    <w:rsid w:val="00400CA8"/>
    <w:rsid w:val="00407BCC"/>
    <w:rsid w:val="00426480"/>
    <w:rsid w:val="00446FB1"/>
    <w:rsid w:val="00473D86"/>
    <w:rsid w:val="004762B5"/>
    <w:rsid w:val="004A4219"/>
    <w:rsid w:val="004B12A9"/>
    <w:rsid w:val="00503570"/>
    <w:rsid w:val="00595D01"/>
    <w:rsid w:val="005F5F73"/>
    <w:rsid w:val="00612D97"/>
    <w:rsid w:val="00613169"/>
    <w:rsid w:val="0062680C"/>
    <w:rsid w:val="00664843"/>
    <w:rsid w:val="006810E0"/>
    <w:rsid w:val="006A4037"/>
    <w:rsid w:val="006B5A34"/>
    <w:rsid w:val="006D526A"/>
    <w:rsid w:val="006E30FE"/>
    <w:rsid w:val="007770EB"/>
    <w:rsid w:val="007A7885"/>
    <w:rsid w:val="007D7F2B"/>
    <w:rsid w:val="00803E2B"/>
    <w:rsid w:val="008367C0"/>
    <w:rsid w:val="008409B5"/>
    <w:rsid w:val="00851A7A"/>
    <w:rsid w:val="008D2919"/>
    <w:rsid w:val="008F6F40"/>
    <w:rsid w:val="00912B84"/>
    <w:rsid w:val="00923C67"/>
    <w:rsid w:val="009B1F33"/>
    <w:rsid w:val="009B3A0E"/>
    <w:rsid w:val="009B6CF4"/>
    <w:rsid w:val="009C1DF2"/>
    <w:rsid w:val="009C5069"/>
    <w:rsid w:val="009F254F"/>
    <w:rsid w:val="00A00955"/>
    <w:rsid w:val="00A52418"/>
    <w:rsid w:val="00A7378A"/>
    <w:rsid w:val="00AA29A1"/>
    <w:rsid w:val="00AD36E7"/>
    <w:rsid w:val="00AF2C8E"/>
    <w:rsid w:val="00B70B54"/>
    <w:rsid w:val="00B732D1"/>
    <w:rsid w:val="00B934BA"/>
    <w:rsid w:val="00B93E13"/>
    <w:rsid w:val="00BC1CA1"/>
    <w:rsid w:val="00BD140A"/>
    <w:rsid w:val="00BE2EB3"/>
    <w:rsid w:val="00C123B3"/>
    <w:rsid w:val="00C9739E"/>
    <w:rsid w:val="00CA788B"/>
    <w:rsid w:val="00CE169A"/>
    <w:rsid w:val="00D277DC"/>
    <w:rsid w:val="00D32827"/>
    <w:rsid w:val="00D54F59"/>
    <w:rsid w:val="00D6732D"/>
    <w:rsid w:val="00DD283E"/>
    <w:rsid w:val="00E0497E"/>
    <w:rsid w:val="00E37393"/>
    <w:rsid w:val="00E4208E"/>
    <w:rsid w:val="00E62176"/>
    <w:rsid w:val="00FB21E1"/>
    <w:rsid w:val="00FD579E"/>
    <w:rsid w:val="7E70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79E"/>
  </w:style>
  <w:style w:type="paragraph" w:styleId="Titre1">
    <w:name w:val="heading 1"/>
    <w:basedOn w:val="Normal"/>
    <w:next w:val="Normal"/>
    <w:link w:val="Titre1Car"/>
    <w:uiPriority w:val="9"/>
    <w:qFormat/>
    <w:rsid w:val="00400CA8"/>
    <w:pPr>
      <w:spacing w:after="0"/>
      <w:jc w:val="center"/>
      <w:outlineLvl w:val="0"/>
    </w:pPr>
    <w:rPr>
      <w:rFonts w:asciiTheme="majorHAnsi" w:hAnsiTheme="majorHAnsi"/>
      <w:b/>
      <w:color w:val="FFFFFF" w:themeColor="background1"/>
      <w:sz w:val="56"/>
      <w:szCs w:val="56"/>
    </w:rPr>
  </w:style>
  <w:style w:type="paragraph" w:styleId="Titre2">
    <w:name w:val="heading 2"/>
    <w:basedOn w:val="Normal"/>
    <w:next w:val="Normal"/>
    <w:link w:val="Titre2Car"/>
    <w:uiPriority w:val="9"/>
    <w:qFormat/>
    <w:rsid w:val="00B93E13"/>
    <w:pPr>
      <w:spacing w:after="0"/>
      <w:jc w:val="center"/>
      <w:outlineLvl w:val="1"/>
    </w:pPr>
    <w:rPr>
      <w:rFonts w:asciiTheme="majorHAnsi" w:hAnsiTheme="majorHAnsi" w:cs="Segoe UI"/>
      <w:b/>
    </w:rPr>
  </w:style>
  <w:style w:type="paragraph" w:styleId="Titre3">
    <w:name w:val="heading 3"/>
    <w:basedOn w:val="Normal"/>
    <w:next w:val="Normal"/>
    <w:link w:val="Titre3Car"/>
    <w:uiPriority w:val="9"/>
    <w:unhideWhenUsed/>
    <w:qFormat/>
    <w:rsid w:val="003127D5"/>
    <w:pPr>
      <w:keepNext/>
      <w:keepLines/>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unhideWhenUsed/>
    <w:qFormat/>
    <w:rsid w:val="003127D5"/>
    <w:pPr>
      <w:numPr>
        <w:numId w:val="3"/>
      </w:numPr>
      <w:spacing w:before="40" w:after="360" w:line="312" w:lineRule="auto"/>
      <w:ind w:left="720" w:hanging="360"/>
      <w:contextualSpacing/>
    </w:pPr>
    <w:rPr>
      <w:rFonts w:asciiTheme="majorHAnsi" w:hAnsiTheme="majorHAnsi" w:cs="Segoe UI"/>
      <w:sz w:val="18"/>
      <w:szCs w:val="20"/>
    </w:rPr>
  </w:style>
  <w:style w:type="character" w:customStyle="1" w:styleId="Titre1Car">
    <w:name w:val="Titre 1 Car"/>
    <w:basedOn w:val="Policepardfaut"/>
    <w:link w:val="Titre1"/>
    <w:uiPriority w:val="9"/>
    <w:rsid w:val="00400CA8"/>
    <w:rPr>
      <w:rFonts w:asciiTheme="majorHAnsi" w:hAnsiTheme="majorHAnsi"/>
      <w:b/>
      <w:color w:val="FFFFFF" w:themeColor="background1"/>
      <w:sz w:val="56"/>
      <w:szCs w:val="56"/>
    </w:rPr>
  </w:style>
  <w:style w:type="character" w:customStyle="1" w:styleId="Titre2Car">
    <w:name w:val="Titre 2 Car"/>
    <w:basedOn w:val="Policepardfaut"/>
    <w:link w:val="Titre2"/>
    <w:uiPriority w:val="9"/>
    <w:rsid w:val="00B93E13"/>
    <w:rPr>
      <w:rFonts w:asciiTheme="majorHAnsi" w:hAnsiTheme="majorHAnsi" w:cs="Segoe UI"/>
      <w:b/>
    </w:rPr>
  </w:style>
  <w:style w:type="paragraph" w:styleId="En-tte">
    <w:name w:val="header"/>
    <w:basedOn w:val="Normal"/>
    <w:link w:val="En-tteCar"/>
    <w:uiPriority w:val="99"/>
    <w:unhideWhenUsed/>
    <w:rsid w:val="00400CA8"/>
    <w:pPr>
      <w:tabs>
        <w:tab w:val="center" w:pos="4680"/>
        <w:tab w:val="right" w:pos="9360"/>
      </w:tabs>
      <w:spacing w:after="0" w:line="240" w:lineRule="auto"/>
    </w:pPr>
  </w:style>
  <w:style w:type="character" w:customStyle="1" w:styleId="En-tteCar">
    <w:name w:val="En-tête Car"/>
    <w:basedOn w:val="Policepardfaut"/>
    <w:link w:val="En-tte"/>
    <w:uiPriority w:val="99"/>
    <w:rsid w:val="00400CA8"/>
  </w:style>
  <w:style w:type="paragraph" w:styleId="Pieddepage">
    <w:name w:val="footer"/>
    <w:basedOn w:val="Normal"/>
    <w:link w:val="PieddepageCar"/>
    <w:uiPriority w:val="99"/>
    <w:unhideWhenUsed/>
    <w:rsid w:val="00400CA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00CA8"/>
  </w:style>
  <w:style w:type="table" w:styleId="Grilledutableau">
    <w:name w:val="Table Grid"/>
    <w:basedOn w:val="TableauNormal"/>
    <w:uiPriority w:val="39"/>
    <w:rsid w:val="0040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1"/>
    <w:qFormat/>
    <w:rsid w:val="00E0497E"/>
    <w:pPr>
      <w:spacing w:after="0"/>
      <w:contextualSpacing/>
      <w:jc w:val="center"/>
    </w:pPr>
    <w:rPr>
      <w:rFonts w:asciiTheme="majorHAnsi" w:eastAsiaTheme="majorEastAsia" w:hAnsiTheme="majorHAnsi" w:cstheme="majorBidi"/>
      <w:b/>
      <w:color w:val="FFFFFF" w:themeColor="background1"/>
      <w:kern w:val="28"/>
      <w:sz w:val="44"/>
      <w:szCs w:val="56"/>
    </w:rPr>
  </w:style>
  <w:style w:type="paragraph" w:customStyle="1" w:styleId="Normal-Espaceau-dessus">
    <w:name w:val="Normal - Espace au-dessus"/>
    <w:basedOn w:val="Normal"/>
    <w:qFormat/>
    <w:rsid w:val="00B934BA"/>
    <w:pPr>
      <w:spacing w:before="360"/>
    </w:pPr>
  </w:style>
  <w:style w:type="paragraph" w:customStyle="1" w:styleId="Normal-Espaceendessous">
    <w:name w:val="Normal - Espace en dessous"/>
    <w:basedOn w:val="Normal"/>
    <w:qFormat/>
    <w:rsid w:val="00B934BA"/>
    <w:pPr>
      <w:spacing w:after="480"/>
    </w:pPr>
  </w:style>
  <w:style w:type="character" w:customStyle="1" w:styleId="TitreCar">
    <w:name w:val="Titre Car"/>
    <w:basedOn w:val="Policepardfaut"/>
    <w:link w:val="Titre"/>
    <w:uiPriority w:val="1"/>
    <w:rsid w:val="00E0497E"/>
    <w:rPr>
      <w:rFonts w:asciiTheme="majorHAnsi" w:eastAsiaTheme="majorEastAsia" w:hAnsiTheme="majorHAnsi" w:cstheme="majorBidi"/>
      <w:b/>
      <w:color w:val="FFFFFF" w:themeColor="background1"/>
      <w:kern w:val="28"/>
      <w:sz w:val="44"/>
      <w:szCs w:val="56"/>
    </w:rPr>
  </w:style>
  <w:style w:type="character" w:styleId="lev">
    <w:name w:val="Strong"/>
    <w:basedOn w:val="Policepardfaut"/>
    <w:uiPriority w:val="22"/>
    <w:qFormat/>
    <w:rsid w:val="00172CFC"/>
    <w:rPr>
      <w:b/>
      <w:bCs/>
    </w:rPr>
  </w:style>
  <w:style w:type="paragraph" w:customStyle="1" w:styleId="Normal-Centr">
    <w:name w:val="Normal - Centré"/>
    <w:basedOn w:val="Normal"/>
    <w:qFormat/>
    <w:rsid w:val="00172CFC"/>
    <w:pPr>
      <w:spacing w:after="0" w:line="240" w:lineRule="auto"/>
      <w:jc w:val="center"/>
    </w:pPr>
    <w:rPr>
      <w:sz w:val="16"/>
    </w:rPr>
  </w:style>
  <w:style w:type="character" w:customStyle="1" w:styleId="Titre3Car">
    <w:name w:val="Titre 3 Car"/>
    <w:basedOn w:val="Policepardfaut"/>
    <w:link w:val="Titre3"/>
    <w:uiPriority w:val="9"/>
    <w:rsid w:val="003127D5"/>
    <w:rPr>
      <w:rFonts w:eastAsiaTheme="majorEastAsia" w:cstheme="majorBidi"/>
      <w:b/>
      <w:szCs w:val="24"/>
    </w:rPr>
  </w:style>
  <w:style w:type="paragraph" w:customStyle="1" w:styleId="Normal-Petit">
    <w:name w:val="Normal - Petit"/>
    <w:basedOn w:val="Normal"/>
    <w:qFormat/>
    <w:rsid w:val="003127D5"/>
    <w:pPr>
      <w:tabs>
        <w:tab w:val="left" w:pos="4320"/>
        <w:tab w:val="left" w:pos="7200"/>
      </w:tabs>
      <w:spacing w:before="240" w:after="0"/>
    </w:pPr>
    <w:rPr>
      <w:sz w:val="18"/>
    </w:rPr>
  </w:style>
  <w:style w:type="paragraph" w:customStyle="1" w:styleId="Normal-Retrait">
    <w:name w:val="Normal - Retrait"/>
    <w:basedOn w:val="Normal"/>
    <w:qFormat/>
    <w:rsid w:val="003127D5"/>
    <w:pPr>
      <w:spacing w:after="360"/>
      <w:ind w:left="360"/>
      <w:contextualSpacing/>
    </w:pPr>
  </w:style>
  <w:style w:type="character" w:styleId="Textedelespacerserv">
    <w:name w:val="Placeholder Text"/>
    <w:basedOn w:val="Policepardfaut"/>
    <w:uiPriority w:val="99"/>
    <w:semiHidden/>
    <w:rsid w:val="00A52418"/>
    <w:rPr>
      <w:color w:val="808080"/>
    </w:rPr>
  </w:style>
  <w:style w:type="paragraph" w:styleId="Textedebulles">
    <w:name w:val="Balloon Text"/>
    <w:basedOn w:val="Normal"/>
    <w:link w:val="TextedebullesCar"/>
    <w:uiPriority w:val="99"/>
    <w:semiHidden/>
    <w:unhideWhenUsed/>
    <w:rsid w:val="003E18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862"/>
    <w:rPr>
      <w:rFonts w:ascii="Tahoma" w:hAnsi="Tahoma" w:cs="Tahoma"/>
      <w:sz w:val="16"/>
      <w:szCs w:val="16"/>
    </w:rPr>
  </w:style>
  <w:style w:type="table" w:customStyle="1" w:styleId="Grilledetableauclaire1">
    <w:name w:val="Grille de tableau claire1"/>
    <w:basedOn w:val="TableauNormal"/>
    <w:next w:val="Grilledetableauclaire"/>
    <w:uiPriority w:val="40"/>
    <w:rsid w:val="007770EB"/>
    <w:pPr>
      <w:spacing w:after="0" w:line="240" w:lineRule="auto"/>
    </w:pPr>
    <w:rPr>
      <w:rFonts w:eastAsia="Times New Roman"/>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lledetableauclaire">
    <w:name w:val="Grid Table Light"/>
    <w:basedOn w:val="TableauNormal"/>
    <w:uiPriority w:val="40"/>
    <w:rsid w:val="007770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enhypertexte">
    <w:name w:val="Hyperlink"/>
    <w:basedOn w:val="Policepardfaut"/>
    <w:uiPriority w:val="99"/>
    <w:unhideWhenUsed/>
    <w:rsid w:val="00DD283E"/>
    <w:rPr>
      <w:color w:val="69A02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cription@cfwb.b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uran01\AppData\Roaming\Microsoft\Templates\Formulaire%20R&#233;union%20parents-professeu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117A4645C34338A6D8DEF646FB977E"/>
        <w:category>
          <w:name w:val="Général"/>
          <w:gallery w:val="placeholder"/>
        </w:category>
        <w:types>
          <w:type w:val="bbPlcHdr"/>
        </w:types>
        <w:behaviors>
          <w:behavior w:val="content"/>
        </w:behaviors>
        <w:guid w:val="{5DC9E7AC-52BD-464B-9F17-A5641F38CB37}"/>
      </w:docPartPr>
      <w:docPartBody>
        <w:p w:rsidR="000B1D11" w:rsidRDefault="005A1378" w:rsidP="005A1378">
          <w:pPr>
            <w:pStyle w:val="06117A4645C34338A6D8DEF646FB977E"/>
          </w:pPr>
          <w:r w:rsidRPr="00135F16">
            <w:rPr>
              <w:lang w:val="fr-FR" w:bidi="fr-FR"/>
            </w:rPr>
            <w:t>Numéro de téléphone du recruteur</w:t>
          </w:r>
        </w:p>
      </w:docPartBody>
    </w:docPart>
    <w:docPart>
      <w:docPartPr>
        <w:name w:val="63BEA1D599624084BBF7B902830BFD54"/>
        <w:category>
          <w:name w:val="Général"/>
          <w:gallery w:val="placeholder"/>
        </w:category>
        <w:types>
          <w:type w:val="bbPlcHdr"/>
        </w:types>
        <w:behaviors>
          <w:behavior w:val="content"/>
        </w:behaviors>
        <w:guid w:val="{FF2447C0-B5DE-41B7-998B-A166597AFC8E}"/>
      </w:docPartPr>
      <w:docPartBody>
        <w:p w:rsidR="000B1D11" w:rsidRDefault="005A1378" w:rsidP="005A1378">
          <w:pPr>
            <w:pStyle w:val="63BEA1D599624084BBF7B902830BFD54"/>
          </w:pPr>
          <w:r w:rsidRPr="00135F16">
            <w:rPr>
              <w:lang w:val="fr-FR" w:bidi="fr-FR"/>
            </w:rPr>
            <w:t>Numéro de téléphone du recruteur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B4F51"/>
    <w:multiLevelType w:val="multilevel"/>
    <w:tmpl w:val="5692912A"/>
    <w:lvl w:ilvl="0">
      <w:start w:val="1"/>
      <w:numFmt w:val="decimal"/>
      <w:pStyle w:val="275E3850E45B4A959C923ECC1E2396A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78"/>
    <w:rsid w:val="000B1D11"/>
    <w:rsid w:val="005A1378"/>
    <w:rsid w:val="006F71AF"/>
    <w:rsid w:val="00EA23C2"/>
    <w:rsid w:val="00FA7A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EC2F15518B5449F90B1075B500A8C2F">
    <w:name w:val="6EC2F15518B5449F90B1075B500A8C2F"/>
  </w:style>
  <w:style w:type="paragraph" w:customStyle="1" w:styleId="587C1EC9139A4809BA7093897916077A">
    <w:name w:val="587C1EC9139A4809BA7093897916077A"/>
  </w:style>
  <w:style w:type="paragraph" w:customStyle="1" w:styleId="4BCDF1B7920246B98952D3DEE00CD69B">
    <w:name w:val="4BCDF1B7920246B98952D3DEE00CD69B"/>
  </w:style>
  <w:style w:type="paragraph" w:customStyle="1" w:styleId="5409C52E9E6844159445C835D793833B">
    <w:name w:val="5409C52E9E6844159445C835D793833B"/>
  </w:style>
  <w:style w:type="paragraph" w:customStyle="1" w:styleId="9E7DFF7944824FF8803A489BAD3CD761">
    <w:name w:val="9E7DFF7944824FF8803A489BAD3CD761"/>
  </w:style>
  <w:style w:type="paragraph" w:customStyle="1" w:styleId="096A5744C578422E869F0992CB796A17">
    <w:name w:val="096A5744C578422E869F0992CB796A17"/>
  </w:style>
  <w:style w:type="paragraph" w:customStyle="1" w:styleId="9EE550F8D7364B96AD7E7C8925EF4C37">
    <w:name w:val="9EE550F8D7364B96AD7E7C8925EF4C37"/>
  </w:style>
  <w:style w:type="paragraph" w:customStyle="1" w:styleId="790A60C9E4B84552B2F04AB1083E9651">
    <w:name w:val="790A60C9E4B84552B2F04AB1083E9651"/>
  </w:style>
  <w:style w:type="paragraph" w:customStyle="1" w:styleId="B5862BF77FC34A0DBA9BADB4D6A28FBA">
    <w:name w:val="B5862BF77FC34A0DBA9BADB4D6A28FBA"/>
  </w:style>
  <w:style w:type="character" w:styleId="lev">
    <w:name w:val="Strong"/>
    <w:basedOn w:val="Policepardfaut"/>
    <w:uiPriority w:val="22"/>
    <w:qFormat/>
    <w:rsid w:val="005A1378"/>
    <w:rPr>
      <w:b/>
      <w:bCs/>
    </w:rPr>
  </w:style>
  <w:style w:type="paragraph" w:customStyle="1" w:styleId="242FF95C06924CAA8DAC435C177BC2C0">
    <w:name w:val="242FF95C06924CAA8DAC435C177BC2C0"/>
  </w:style>
  <w:style w:type="paragraph" w:customStyle="1" w:styleId="FF14F29F81AB4AF1938DC26593824FF3">
    <w:name w:val="FF14F29F81AB4AF1938DC26593824FF3"/>
  </w:style>
  <w:style w:type="paragraph" w:customStyle="1" w:styleId="38695834D6EB403380AADF8340C59681">
    <w:name w:val="38695834D6EB403380AADF8340C59681"/>
  </w:style>
  <w:style w:type="paragraph" w:customStyle="1" w:styleId="168E03FB41D94E708E4765CAB66CC9D3">
    <w:name w:val="168E03FB41D94E708E4765CAB66CC9D3"/>
  </w:style>
  <w:style w:type="paragraph" w:customStyle="1" w:styleId="E7BA04A43F734854A0926C2F396EDEE0">
    <w:name w:val="E7BA04A43F734854A0926C2F396EDEE0"/>
  </w:style>
  <w:style w:type="paragraph" w:customStyle="1" w:styleId="5F38488E1C27483CB4A25E4B842A7DA6">
    <w:name w:val="5F38488E1C27483CB4A25E4B842A7DA6"/>
  </w:style>
  <w:style w:type="paragraph" w:customStyle="1" w:styleId="D709042A5BA14E0FB4E95FFF325D6F08">
    <w:name w:val="D709042A5BA14E0FB4E95FFF325D6F08"/>
  </w:style>
  <w:style w:type="paragraph" w:customStyle="1" w:styleId="07790447B0BB4D04AF505EFC7FCB0D90">
    <w:name w:val="07790447B0BB4D04AF505EFC7FCB0D90"/>
  </w:style>
  <w:style w:type="paragraph" w:customStyle="1" w:styleId="4B47B9C06B2642C981D68A65B2328A61">
    <w:name w:val="4B47B9C06B2642C981D68A65B2328A61"/>
  </w:style>
  <w:style w:type="paragraph" w:customStyle="1" w:styleId="F6584DB5EDFF40C0A5FCDEDC535234BD">
    <w:name w:val="F6584DB5EDFF40C0A5FCDEDC535234BD"/>
  </w:style>
  <w:style w:type="paragraph" w:customStyle="1" w:styleId="15C29CE100D64F53960BD58EDAEAA2A1">
    <w:name w:val="15C29CE100D64F53960BD58EDAEAA2A1"/>
  </w:style>
  <w:style w:type="paragraph" w:customStyle="1" w:styleId="5D194811C1864709B787DA202D05D966">
    <w:name w:val="5D194811C1864709B787DA202D05D966"/>
  </w:style>
  <w:style w:type="paragraph" w:customStyle="1" w:styleId="05ADD503ED5049D9ABCB101D6759A5DC">
    <w:name w:val="05ADD503ED5049D9ABCB101D6759A5DC"/>
  </w:style>
  <w:style w:type="paragraph" w:customStyle="1" w:styleId="1E5ADFB7224E4E7BA8B0FF84871E7070">
    <w:name w:val="1E5ADFB7224E4E7BA8B0FF84871E7070"/>
  </w:style>
  <w:style w:type="paragraph" w:customStyle="1" w:styleId="275E3850E45B4A959C923ECC1E2396AD">
    <w:name w:val="275E3850E45B4A959C923ECC1E2396AD"/>
  </w:style>
  <w:style w:type="paragraph" w:customStyle="1" w:styleId="6C0431A08C7640FDB74BDB7DDE78FD7C">
    <w:name w:val="6C0431A08C7640FDB74BDB7DDE78FD7C"/>
  </w:style>
  <w:style w:type="paragraph" w:customStyle="1" w:styleId="4CDCBFAF000A4A37983E27BD895C9318">
    <w:name w:val="4CDCBFAF000A4A37983E27BD895C9318"/>
  </w:style>
  <w:style w:type="paragraph" w:customStyle="1" w:styleId="A2F11F03F2CB46A39F7305A274BF581A">
    <w:name w:val="A2F11F03F2CB46A39F7305A274BF581A"/>
  </w:style>
  <w:style w:type="paragraph" w:customStyle="1" w:styleId="624F430FF00648438A2C8AF12F323783">
    <w:name w:val="624F430FF00648438A2C8AF12F323783"/>
  </w:style>
  <w:style w:type="paragraph" w:customStyle="1" w:styleId="69EBDB98CD144A589FE9FCB1D2D6840C">
    <w:name w:val="69EBDB98CD144A589FE9FCB1D2D6840C"/>
  </w:style>
  <w:style w:type="paragraph" w:customStyle="1" w:styleId="475F080B9104492B863345A36FA66ECF">
    <w:name w:val="475F080B9104492B863345A36FA66ECF"/>
  </w:style>
  <w:style w:type="paragraph" w:customStyle="1" w:styleId="D1581423819D4EFF87D8C3A085913311">
    <w:name w:val="D1581423819D4EFF87D8C3A085913311"/>
  </w:style>
  <w:style w:type="paragraph" w:customStyle="1" w:styleId="FCEB827576554F799B3348D3BEB8E0B7">
    <w:name w:val="FCEB827576554F799B3348D3BEB8E0B7"/>
  </w:style>
  <w:style w:type="paragraph" w:customStyle="1" w:styleId="1E577891E14942CFBB84A99B5E8EF27E">
    <w:name w:val="1E577891E14942CFBB84A99B5E8EF27E"/>
  </w:style>
  <w:style w:type="paragraph" w:customStyle="1" w:styleId="A56FA88293864D77B77E0DEAEF0ED17B">
    <w:name w:val="A56FA88293864D77B77E0DEAEF0ED17B"/>
    <w:rsid w:val="005A1378"/>
  </w:style>
  <w:style w:type="paragraph" w:customStyle="1" w:styleId="3F7F95E0D2E94AC7814B85DAE4596CD7">
    <w:name w:val="3F7F95E0D2E94AC7814B85DAE4596CD7"/>
    <w:rsid w:val="005A1378"/>
  </w:style>
  <w:style w:type="paragraph" w:customStyle="1" w:styleId="A7A42391EB2045099CDA8B05D276BFDD">
    <w:name w:val="A7A42391EB2045099CDA8B05D276BFDD"/>
    <w:rsid w:val="005A1378"/>
  </w:style>
  <w:style w:type="paragraph" w:customStyle="1" w:styleId="A1DF7575468443188E1864CCB0067F93">
    <w:name w:val="A1DF7575468443188E1864CCB0067F93"/>
    <w:rsid w:val="005A1378"/>
  </w:style>
  <w:style w:type="paragraph" w:customStyle="1" w:styleId="A85CC99F06964A8FAFF7A3A65741F1F9">
    <w:name w:val="A85CC99F06964A8FAFF7A3A65741F1F9"/>
    <w:rsid w:val="005A1378"/>
  </w:style>
  <w:style w:type="paragraph" w:customStyle="1" w:styleId="9469BD23DAC847D08FBAAD3476752AE9">
    <w:name w:val="9469BD23DAC847D08FBAAD3476752AE9"/>
    <w:rsid w:val="005A1378"/>
  </w:style>
  <w:style w:type="paragraph" w:customStyle="1" w:styleId="17E3772571A742CCA82384DDD6FDD142">
    <w:name w:val="17E3772571A742CCA82384DDD6FDD142"/>
    <w:rsid w:val="005A1378"/>
  </w:style>
  <w:style w:type="paragraph" w:customStyle="1" w:styleId="EE39D9B663A14B6EA43E172A51116890">
    <w:name w:val="EE39D9B663A14B6EA43E172A51116890"/>
    <w:rsid w:val="005A1378"/>
  </w:style>
  <w:style w:type="paragraph" w:customStyle="1" w:styleId="770701E12E2447A0BC68C1C36520A714">
    <w:name w:val="770701E12E2447A0BC68C1C36520A714"/>
    <w:rsid w:val="005A1378"/>
  </w:style>
  <w:style w:type="paragraph" w:customStyle="1" w:styleId="17AC78E82C7D4519A84020556C82A7DF">
    <w:name w:val="17AC78E82C7D4519A84020556C82A7DF"/>
    <w:rsid w:val="005A1378"/>
  </w:style>
  <w:style w:type="paragraph" w:customStyle="1" w:styleId="2385801C70B548979C5914F4A6023464">
    <w:name w:val="2385801C70B548979C5914F4A6023464"/>
    <w:rsid w:val="005A1378"/>
  </w:style>
  <w:style w:type="paragraph" w:customStyle="1" w:styleId="E2A7055EF6114AAD87528F2831E6F706">
    <w:name w:val="E2A7055EF6114AAD87528F2831E6F706"/>
    <w:rsid w:val="005A1378"/>
  </w:style>
  <w:style w:type="paragraph" w:customStyle="1" w:styleId="222B733611004D5882C84B3FD0308DA8">
    <w:name w:val="222B733611004D5882C84B3FD0308DA8"/>
    <w:rsid w:val="005A1378"/>
  </w:style>
  <w:style w:type="paragraph" w:customStyle="1" w:styleId="73D04515BE1844398B9B35706BEDB9A4">
    <w:name w:val="73D04515BE1844398B9B35706BEDB9A4"/>
    <w:rsid w:val="005A1378"/>
  </w:style>
  <w:style w:type="paragraph" w:customStyle="1" w:styleId="42C85D8756594DD582A9AC6CB77BBB97">
    <w:name w:val="42C85D8756594DD582A9AC6CB77BBB97"/>
    <w:rsid w:val="005A1378"/>
  </w:style>
  <w:style w:type="paragraph" w:customStyle="1" w:styleId="679EFE4B66EB4229B86DEACF3B3DF1EF">
    <w:name w:val="679EFE4B66EB4229B86DEACF3B3DF1EF"/>
    <w:rsid w:val="005A1378"/>
  </w:style>
  <w:style w:type="paragraph" w:customStyle="1" w:styleId="4DB2972982994B9DA5198B4F8DEBC412">
    <w:name w:val="4DB2972982994B9DA5198B4F8DEBC412"/>
    <w:rsid w:val="005A1378"/>
  </w:style>
  <w:style w:type="paragraph" w:customStyle="1" w:styleId="60626CB43D6A4F26876A3A40AE9A780D">
    <w:name w:val="60626CB43D6A4F26876A3A40AE9A780D"/>
    <w:rsid w:val="005A1378"/>
  </w:style>
  <w:style w:type="paragraph" w:customStyle="1" w:styleId="0BB31EE6D48840E5B7306F79EBD9FD22">
    <w:name w:val="0BB31EE6D48840E5B7306F79EBD9FD22"/>
    <w:rsid w:val="005A1378"/>
  </w:style>
  <w:style w:type="paragraph" w:customStyle="1" w:styleId="43F2A36B6A654888B6F544C136695B67">
    <w:name w:val="43F2A36B6A654888B6F544C136695B67"/>
    <w:rsid w:val="005A1378"/>
  </w:style>
  <w:style w:type="paragraph" w:customStyle="1" w:styleId="531F99BC7C6A4856A7DB46F683A662A6">
    <w:name w:val="531F99BC7C6A4856A7DB46F683A662A6"/>
    <w:rsid w:val="005A1378"/>
  </w:style>
  <w:style w:type="paragraph" w:customStyle="1" w:styleId="7B9326F06CAC41D49FDCAE904FE0A6F6">
    <w:name w:val="7B9326F06CAC41D49FDCAE904FE0A6F6"/>
    <w:rsid w:val="005A1378"/>
  </w:style>
  <w:style w:type="paragraph" w:customStyle="1" w:styleId="FD092254E0FC405BAAF6C8DD52C1BA8C">
    <w:name w:val="FD092254E0FC405BAAF6C8DD52C1BA8C"/>
    <w:rsid w:val="005A1378"/>
  </w:style>
  <w:style w:type="paragraph" w:customStyle="1" w:styleId="E74EA90EABF34123AC16D2D4A8F9F9BF">
    <w:name w:val="E74EA90EABF34123AC16D2D4A8F9F9BF"/>
    <w:rsid w:val="005A1378"/>
  </w:style>
  <w:style w:type="paragraph" w:customStyle="1" w:styleId="FA819F3A54B244428239D9385A27C798">
    <w:name w:val="FA819F3A54B244428239D9385A27C798"/>
    <w:rsid w:val="005A1378"/>
  </w:style>
  <w:style w:type="character" w:styleId="Textedelespacerserv">
    <w:name w:val="Placeholder Text"/>
    <w:basedOn w:val="Policepardfaut"/>
    <w:uiPriority w:val="99"/>
    <w:semiHidden/>
    <w:rsid w:val="005A1378"/>
    <w:rPr>
      <w:color w:val="808080"/>
    </w:rPr>
  </w:style>
  <w:style w:type="paragraph" w:customStyle="1" w:styleId="F66C584E4DFA4562B9D0BB4747E942BD">
    <w:name w:val="F66C584E4DFA4562B9D0BB4747E942BD"/>
    <w:rsid w:val="005A1378"/>
  </w:style>
  <w:style w:type="paragraph" w:customStyle="1" w:styleId="C07E748BD79E432FB235107DBC174D44">
    <w:name w:val="C07E748BD79E432FB235107DBC174D44"/>
    <w:rsid w:val="005A1378"/>
  </w:style>
  <w:style w:type="paragraph" w:customStyle="1" w:styleId="E5FE13E95E1B4FE49625379F60A29B52">
    <w:name w:val="E5FE13E95E1B4FE49625379F60A29B52"/>
    <w:rsid w:val="005A1378"/>
  </w:style>
  <w:style w:type="paragraph" w:customStyle="1" w:styleId="92C754A3465E470F95A04DF9E32B773C">
    <w:name w:val="92C754A3465E470F95A04DF9E32B773C"/>
    <w:rsid w:val="005A1378"/>
  </w:style>
  <w:style w:type="paragraph" w:customStyle="1" w:styleId="297763DC61524BE89B6F7C597288C68D">
    <w:name w:val="297763DC61524BE89B6F7C597288C68D"/>
    <w:rsid w:val="005A1378"/>
  </w:style>
  <w:style w:type="paragraph" w:customStyle="1" w:styleId="487E48ADC84E4D798AE8E71DBF388C22">
    <w:name w:val="487E48ADC84E4D798AE8E71DBF388C22"/>
    <w:rsid w:val="005A1378"/>
  </w:style>
  <w:style w:type="paragraph" w:customStyle="1" w:styleId="37FFFBFD8FA94CF78CD5CBFA25EFF418">
    <w:name w:val="37FFFBFD8FA94CF78CD5CBFA25EFF418"/>
    <w:rsid w:val="005A1378"/>
  </w:style>
  <w:style w:type="paragraph" w:customStyle="1" w:styleId="4829E2AB75C24587A9148E38B9305AF6">
    <w:name w:val="4829E2AB75C24587A9148E38B9305AF6"/>
    <w:rsid w:val="005A1378"/>
  </w:style>
  <w:style w:type="paragraph" w:customStyle="1" w:styleId="FA4ECBD73D504EF387AE785D83EDC637">
    <w:name w:val="FA4ECBD73D504EF387AE785D83EDC637"/>
    <w:rsid w:val="005A1378"/>
  </w:style>
  <w:style w:type="paragraph" w:customStyle="1" w:styleId="6513451167B140A787BF2C109F63F627">
    <w:name w:val="6513451167B140A787BF2C109F63F627"/>
    <w:rsid w:val="005A1378"/>
  </w:style>
  <w:style w:type="paragraph" w:customStyle="1" w:styleId="2F83AFFA5B3D4BBABE778803C872BA6D">
    <w:name w:val="2F83AFFA5B3D4BBABE778803C872BA6D"/>
    <w:rsid w:val="005A1378"/>
  </w:style>
  <w:style w:type="paragraph" w:customStyle="1" w:styleId="CF39FDBAB7F54E0A81AB48AE81E10EA1">
    <w:name w:val="CF39FDBAB7F54E0A81AB48AE81E10EA1"/>
    <w:rsid w:val="005A1378"/>
  </w:style>
  <w:style w:type="paragraph" w:customStyle="1" w:styleId="4DADBAA30E8E41E8A94D772EBC9AD724">
    <w:name w:val="4DADBAA30E8E41E8A94D772EBC9AD724"/>
    <w:rsid w:val="005A1378"/>
  </w:style>
  <w:style w:type="paragraph" w:customStyle="1" w:styleId="FC049D7B3A42405B892157277B14A835">
    <w:name w:val="FC049D7B3A42405B892157277B14A835"/>
    <w:rsid w:val="005A1378"/>
  </w:style>
  <w:style w:type="paragraph" w:customStyle="1" w:styleId="CD3F3FE435C64ED3B98B91FFAE05A2E5">
    <w:name w:val="CD3F3FE435C64ED3B98B91FFAE05A2E5"/>
    <w:rsid w:val="005A1378"/>
  </w:style>
  <w:style w:type="paragraph" w:customStyle="1" w:styleId="490DEFDB031E47889FCF3C69021967E9">
    <w:name w:val="490DEFDB031E47889FCF3C69021967E9"/>
    <w:rsid w:val="005A1378"/>
  </w:style>
  <w:style w:type="paragraph" w:customStyle="1" w:styleId="23D4DDCA7A69440AB926460FCB1802BF">
    <w:name w:val="23D4DDCA7A69440AB926460FCB1802BF"/>
    <w:rsid w:val="005A1378"/>
  </w:style>
  <w:style w:type="paragraph" w:customStyle="1" w:styleId="23D4DDCA7A69440AB926460FCB1802BF1">
    <w:name w:val="23D4DDCA7A69440AB926460FCB1802BF1"/>
    <w:rsid w:val="005A1378"/>
    <w:pPr>
      <w:spacing w:before="360"/>
    </w:pPr>
    <w:rPr>
      <w:rFonts w:eastAsiaTheme="minorHAnsi"/>
      <w:lang w:val="fr-FR" w:eastAsia="en-US"/>
    </w:rPr>
  </w:style>
  <w:style w:type="paragraph" w:customStyle="1" w:styleId="096A5744C578422E869F0992CB796A171">
    <w:name w:val="096A5744C578422E869F0992CB796A171"/>
    <w:rsid w:val="005A1378"/>
    <w:pPr>
      <w:spacing w:after="480"/>
    </w:pPr>
    <w:rPr>
      <w:rFonts w:eastAsiaTheme="minorHAnsi"/>
      <w:lang w:val="fr-FR" w:eastAsia="en-US"/>
    </w:rPr>
  </w:style>
  <w:style w:type="paragraph" w:customStyle="1" w:styleId="9EE550F8D7364B96AD7E7C8925EF4C371">
    <w:name w:val="9EE550F8D7364B96AD7E7C8925EF4C371"/>
    <w:rsid w:val="005A1378"/>
    <w:pPr>
      <w:spacing w:after="480"/>
    </w:pPr>
    <w:rPr>
      <w:rFonts w:eastAsiaTheme="minorHAnsi"/>
      <w:lang w:val="fr-FR" w:eastAsia="en-US"/>
    </w:rPr>
  </w:style>
  <w:style w:type="paragraph" w:customStyle="1" w:styleId="790A60C9E4B84552B2F04AB1083E96511">
    <w:name w:val="790A60C9E4B84552B2F04AB1083E96511"/>
    <w:rsid w:val="005A1378"/>
    <w:pPr>
      <w:spacing w:after="480"/>
    </w:pPr>
    <w:rPr>
      <w:rFonts w:eastAsiaTheme="minorHAnsi"/>
      <w:lang w:val="fr-FR" w:eastAsia="en-US"/>
    </w:rPr>
  </w:style>
  <w:style w:type="paragraph" w:customStyle="1" w:styleId="B5862BF77FC34A0DBA9BADB4D6A28FBA1">
    <w:name w:val="B5862BF77FC34A0DBA9BADB4D6A28FBA1"/>
    <w:rsid w:val="005A1378"/>
    <w:pPr>
      <w:keepNext/>
      <w:keepLines/>
      <w:outlineLvl w:val="2"/>
    </w:pPr>
    <w:rPr>
      <w:rFonts w:eastAsiaTheme="majorEastAsia" w:cstheme="majorBidi"/>
      <w:b/>
      <w:szCs w:val="24"/>
      <w:lang w:val="fr-FR" w:eastAsia="en-US"/>
    </w:rPr>
  </w:style>
  <w:style w:type="paragraph" w:customStyle="1" w:styleId="242FF95C06924CAA8DAC435C177BC2C01">
    <w:name w:val="242FF95C06924CAA8DAC435C177BC2C01"/>
    <w:rsid w:val="005A1378"/>
    <w:rPr>
      <w:rFonts w:eastAsiaTheme="minorHAnsi"/>
      <w:lang w:val="fr-FR" w:eastAsia="en-US"/>
    </w:rPr>
  </w:style>
  <w:style w:type="paragraph" w:customStyle="1" w:styleId="FF14F29F81AB4AF1938DC26593824FF31">
    <w:name w:val="FF14F29F81AB4AF1938DC26593824FF31"/>
    <w:rsid w:val="005A1378"/>
    <w:rPr>
      <w:rFonts w:eastAsiaTheme="minorHAnsi"/>
      <w:lang w:val="fr-FR" w:eastAsia="en-US"/>
    </w:rPr>
  </w:style>
  <w:style w:type="paragraph" w:customStyle="1" w:styleId="38695834D6EB403380AADF8340C596811">
    <w:name w:val="38695834D6EB403380AADF8340C596811"/>
    <w:rsid w:val="005A1378"/>
    <w:rPr>
      <w:rFonts w:eastAsiaTheme="minorHAnsi"/>
      <w:lang w:val="fr-FR" w:eastAsia="en-US"/>
    </w:rPr>
  </w:style>
  <w:style w:type="paragraph" w:customStyle="1" w:styleId="168E03FB41D94E708E4765CAB66CC9D31">
    <w:name w:val="168E03FB41D94E708E4765CAB66CC9D31"/>
    <w:rsid w:val="005A1378"/>
    <w:rPr>
      <w:rFonts w:eastAsiaTheme="minorHAnsi"/>
      <w:lang w:val="fr-FR" w:eastAsia="en-US"/>
    </w:rPr>
  </w:style>
  <w:style w:type="paragraph" w:customStyle="1" w:styleId="E7BA04A43F734854A0926C2F396EDEE01">
    <w:name w:val="E7BA04A43F734854A0926C2F396EDEE01"/>
    <w:rsid w:val="005A1378"/>
    <w:pPr>
      <w:spacing w:after="360"/>
      <w:ind w:left="360"/>
      <w:contextualSpacing/>
    </w:pPr>
    <w:rPr>
      <w:rFonts w:eastAsiaTheme="minorHAnsi"/>
      <w:lang w:val="fr-FR" w:eastAsia="en-US"/>
    </w:rPr>
  </w:style>
  <w:style w:type="paragraph" w:customStyle="1" w:styleId="5F38488E1C27483CB4A25E4B842A7DA61">
    <w:name w:val="5F38488E1C27483CB4A25E4B842A7DA61"/>
    <w:rsid w:val="005A1378"/>
    <w:pPr>
      <w:spacing w:after="360"/>
      <w:ind w:left="360"/>
      <w:contextualSpacing/>
    </w:pPr>
    <w:rPr>
      <w:rFonts w:eastAsiaTheme="minorHAnsi"/>
      <w:lang w:val="fr-FR" w:eastAsia="en-US"/>
    </w:rPr>
  </w:style>
  <w:style w:type="paragraph" w:customStyle="1" w:styleId="D709042A5BA14E0FB4E95FFF325D6F081">
    <w:name w:val="D709042A5BA14E0FB4E95FFF325D6F081"/>
    <w:rsid w:val="005A1378"/>
    <w:pPr>
      <w:spacing w:after="360"/>
      <w:ind w:left="360"/>
      <w:contextualSpacing/>
    </w:pPr>
    <w:rPr>
      <w:rFonts w:eastAsiaTheme="minorHAnsi"/>
      <w:lang w:val="fr-FR" w:eastAsia="en-US"/>
    </w:rPr>
  </w:style>
  <w:style w:type="paragraph" w:customStyle="1" w:styleId="07790447B0BB4D04AF505EFC7FCB0D901">
    <w:name w:val="07790447B0BB4D04AF505EFC7FCB0D901"/>
    <w:rsid w:val="005A1378"/>
    <w:pPr>
      <w:tabs>
        <w:tab w:val="left" w:pos="4320"/>
        <w:tab w:val="left" w:pos="7200"/>
      </w:tabs>
      <w:spacing w:before="240" w:after="0"/>
    </w:pPr>
    <w:rPr>
      <w:rFonts w:eastAsiaTheme="minorHAnsi"/>
      <w:sz w:val="18"/>
      <w:lang w:val="fr-FR" w:eastAsia="en-US"/>
    </w:rPr>
  </w:style>
  <w:style w:type="paragraph" w:customStyle="1" w:styleId="4B47B9C06B2642C981D68A65B2328A611">
    <w:name w:val="4B47B9C06B2642C981D68A65B2328A611"/>
    <w:rsid w:val="005A1378"/>
    <w:pPr>
      <w:tabs>
        <w:tab w:val="left" w:pos="4320"/>
        <w:tab w:val="left" w:pos="7200"/>
      </w:tabs>
      <w:spacing w:before="240" w:after="0"/>
    </w:pPr>
    <w:rPr>
      <w:rFonts w:eastAsiaTheme="minorHAnsi"/>
      <w:sz w:val="18"/>
      <w:lang w:val="fr-FR" w:eastAsia="en-US"/>
    </w:rPr>
  </w:style>
  <w:style w:type="paragraph" w:customStyle="1" w:styleId="F6584DB5EDFF40C0A5FCDEDC535234BD1">
    <w:name w:val="F6584DB5EDFF40C0A5FCDEDC535234BD1"/>
    <w:rsid w:val="005A1378"/>
    <w:pPr>
      <w:tabs>
        <w:tab w:val="left" w:pos="4320"/>
        <w:tab w:val="left" w:pos="7200"/>
      </w:tabs>
      <w:spacing w:before="240" w:after="0"/>
    </w:pPr>
    <w:rPr>
      <w:rFonts w:eastAsiaTheme="minorHAnsi"/>
      <w:sz w:val="18"/>
      <w:lang w:val="fr-FR" w:eastAsia="en-US"/>
    </w:rPr>
  </w:style>
  <w:style w:type="paragraph" w:customStyle="1" w:styleId="15C29CE100D64F53960BD58EDAEAA2A11">
    <w:name w:val="15C29CE100D64F53960BD58EDAEAA2A11"/>
    <w:rsid w:val="005A1378"/>
    <w:pPr>
      <w:tabs>
        <w:tab w:val="left" w:pos="4320"/>
        <w:tab w:val="left" w:pos="7200"/>
      </w:tabs>
      <w:spacing w:before="240" w:after="0"/>
    </w:pPr>
    <w:rPr>
      <w:rFonts w:eastAsiaTheme="minorHAnsi"/>
      <w:sz w:val="18"/>
      <w:lang w:val="fr-FR" w:eastAsia="en-US"/>
    </w:rPr>
  </w:style>
  <w:style w:type="paragraph" w:customStyle="1" w:styleId="5D194811C1864709B787DA202D05D9661">
    <w:name w:val="5D194811C1864709B787DA202D05D9661"/>
    <w:rsid w:val="005A1378"/>
    <w:pPr>
      <w:tabs>
        <w:tab w:val="left" w:pos="4320"/>
        <w:tab w:val="left" w:pos="7200"/>
      </w:tabs>
      <w:spacing w:before="240" w:after="0"/>
    </w:pPr>
    <w:rPr>
      <w:rFonts w:eastAsiaTheme="minorHAnsi"/>
      <w:sz w:val="18"/>
      <w:lang w:val="fr-FR" w:eastAsia="en-US"/>
    </w:rPr>
  </w:style>
  <w:style w:type="paragraph" w:customStyle="1" w:styleId="05ADD503ED5049D9ABCB101D6759A5DC1">
    <w:name w:val="05ADD503ED5049D9ABCB101D6759A5DC1"/>
    <w:rsid w:val="005A1378"/>
    <w:pPr>
      <w:tabs>
        <w:tab w:val="left" w:pos="4320"/>
        <w:tab w:val="left" w:pos="7200"/>
      </w:tabs>
      <w:spacing w:before="240" w:after="0"/>
    </w:pPr>
    <w:rPr>
      <w:rFonts w:eastAsiaTheme="minorHAnsi"/>
      <w:sz w:val="18"/>
      <w:lang w:val="fr-FR" w:eastAsia="en-US"/>
    </w:rPr>
  </w:style>
  <w:style w:type="paragraph" w:customStyle="1" w:styleId="1E5ADFB7224E4E7BA8B0FF84871E70701">
    <w:name w:val="1E5ADFB7224E4E7BA8B0FF84871E70701"/>
    <w:rsid w:val="005A1378"/>
    <w:pPr>
      <w:tabs>
        <w:tab w:val="left" w:pos="4320"/>
        <w:tab w:val="left" w:pos="7200"/>
      </w:tabs>
      <w:spacing w:before="240" w:after="0"/>
    </w:pPr>
    <w:rPr>
      <w:rFonts w:eastAsiaTheme="minorHAnsi"/>
      <w:sz w:val="18"/>
      <w:lang w:val="fr-FR" w:eastAsia="en-US"/>
    </w:rPr>
  </w:style>
  <w:style w:type="paragraph" w:customStyle="1" w:styleId="275E3850E45B4A959C923ECC1E2396AD1">
    <w:name w:val="275E3850E45B4A959C923ECC1E2396AD1"/>
    <w:rsid w:val="005A1378"/>
    <w:pPr>
      <w:numPr>
        <w:numId w:val="1"/>
      </w:numPr>
      <w:spacing w:before="40" w:after="360" w:line="312" w:lineRule="auto"/>
      <w:ind w:hanging="360"/>
      <w:contextualSpacing/>
    </w:pPr>
    <w:rPr>
      <w:rFonts w:asciiTheme="majorHAnsi" w:eastAsiaTheme="minorHAnsi" w:hAnsiTheme="majorHAnsi" w:cs="Segoe UI"/>
      <w:sz w:val="18"/>
      <w:szCs w:val="20"/>
      <w:lang w:val="fr-FR" w:eastAsia="en-US"/>
    </w:rPr>
  </w:style>
  <w:style w:type="paragraph" w:customStyle="1" w:styleId="6C0431A08C7640FDB74BDB7DDE78FD7C1">
    <w:name w:val="6C0431A08C7640FDB74BDB7DDE78FD7C1"/>
    <w:rsid w:val="005A1378"/>
    <w:pPr>
      <w:tabs>
        <w:tab w:val="num" w:pos="720"/>
      </w:tabs>
      <w:spacing w:before="40" w:after="360" w:line="312" w:lineRule="auto"/>
      <w:ind w:left="720" w:hanging="360"/>
      <w:contextualSpacing/>
    </w:pPr>
    <w:rPr>
      <w:rFonts w:asciiTheme="majorHAnsi" w:eastAsiaTheme="minorHAnsi" w:hAnsiTheme="majorHAnsi" w:cs="Segoe UI"/>
      <w:sz w:val="18"/>
      <w:szCs w:val="20"/>
      <w:lang w:val="fr-FR" w:eastAsia="en-US"/>
    </w:rPr>
  </w:style>
  <w:style w:type="paragraph" w:customStyle="1" w:styleId="4CDCBFAF000A4A37983E27BD895C93181">
    <w:name w:val="4CDCBFAF000A4A37983E27BD895C93181"/>
    <w:rsid w:val="005A1378"/>
    <w:pPr>
      <w:tabs>
        <w:tab w:val="num" w:pos="720"/>
      </w:tabs>
      <w:spacing w:before="40" w:after="360" w:line="312" w:lineRule="auto"/>
      <w:ind w:left="720" w:hanging="360"/>
      <w:contextualSpacing/>
    </w:pPr>
    <w:rPr>
      <w:rFonts w:asciiTheme="majorHAnsi" w:eastAsiaTheme="minorHAnsi" w:hAnsiTheme="majorHAnsi" w:cs="Segoe UI"/>
      <w:sz w:val="18"/>
      <w:szCs w:val="20"/>
      <w:lang w:val="fr-FR" w:eastAsia="en-US"/>
    </w:rPr>
  </w:style>
  <w:style w:type="paragraph" w:customStyle="1" w:styleId="A2F11F03F2CB46A39F7305A274BF581A1">
    <w:name w:val="A2F11F03F2CB46A39F7305A274BF581A1"/>
    <w:rsid w:val="005A1378"/>
    <w:pPr>
      <w:tabs>
        <w:tab w:val="left" w:pos="4320"/>
        <w:tab w:val="left" w:pos="7200"/>
      </w:tabs>
      <w:spacing w:before="240" w:after="0"/>
    </w:pPr>
    <w:rPr>
      <w:rFonts w:eastAsiaTheme="minorHAnsi"/>
      <w:sz w:val="18"/>
      <w:lang w:val="fr-FR" w:eastAsia="en-US"/>
    </w:rPr>
  </w:style>
  <w:style w:type="paragraph" w:customStyle="1" w:styleId="624F430FF00648438A2C8AF12F3237831">
    <w:name w:val="624F430FF00648438A2C8AF12F3237831"/>
    <w:rsid w:val="005A1378"/>
    <w:pPr>
      <w:tabs>
        <w:tab w:val="left" w:pos="4320"/>
        <w:tab w:val="left" w:pos="7200"/>
      </w:tabs>
      <w:spacing w:before="240" w:after="0"/>
    </w:pPr>
    <w:rPr>
      <w:rFonts w:eastAsiaTheme="minorHAnsi"/>
      <w:sz w:val="18"/>
      <w:lang w:val="fr-FR" w:eastAsia="en-US"/>
    </w:rPr>
  </w:style>
  <w:style w:type="paragraph" w:customStyle="1" w:styleId="69EBDB98CD144A589FE9FCB1D2D6840C1">
    <w:name w:val="69EBDB98CD144A589FE9FCB1D2D6840C1"/>
    <w:rsid w:val="005A1378"/>
    <w:pPr>
      <w:tabs>
        <w:tab w:val="left" w:pos="4320"/>
        <w:tab w:val="left" w:pos="7200"/>
      </w:tabs>
      <w:spacing w:before="240" w:after="0"/>
    </w:pPr>
    <w:rPr>
      <w:rFonts w:eastAsiaTheme="minorHAnsi"/>
      <w:sz w:val="18"/>
      <w:lang w:val="fr-FR" w:eastAsia="en-US"/>
    </w:rPr>
  </w:style>
  <w:style w:type="paragraph" w:customStyle="1" w:styleId="475F080B9104492B863345A36FA66ECF1">
    <w:name w:val="475F080B9104492B863345A36FA66ECF1"/>
    <w:rsid w:val="005A1378"/>
    <w:pPr>
      <w:tabs>
        <w:tab w:val="left" w:pos="4320"/>
        <w:tab w:val="left" w:pos="7200"/>
      </w:tabs>
      <w:spacing w:before="240" w:after="0"/>
    </w:pPr>
    <w:rPr>
      <w:rFonts w:eastAsiaTheme="minorHAnsi"/>
      <w:sz w:val="18"/>
      <w:lang w:val="fr-FR" w:eastAsia="en-US"/>
    </w:rPr>
  </w:style>
  <w:style w:type="paragraph" w:customStyle="1" w:styleId="D1581423819D4EFF87D8C3A0859133111">
    <w:name w:val="D1581423819D4EFF87D8C3A0859133111"/>
    <w:rsid w:val="005A1378"/>
    <w:pPr>
      <w:tabs>
        <w:tab w:val="left" w:pos="4320"/>
        <w:tab w:val="left" w:pos="7200"/>
      </w:tabs>
      <w:spacing w:before="240" w:after="0"/>
    </w:pPr>
    <w:rPr>
      <w:rFonts w:eastAsiaTheme="minorHAnsi"/>
      <w:sz w:val="18"/>
      <w:lang w:val="fr-FR" w:eastAsia="en-US"/>
    </w:rPr>
  </w:style>
  <w:style w:type="paragraph" w:customStyle="1" w:styleId="FCEB827576554F799B3348D3BEB8E0B71">
    <w:name w:val="FCEB827576554F799B3348D3BEB8E0B71"/>
    <w:rsid w:val="005A1378"/>
    <w:pPr>
      <w:tabs>
        <w:tab w:val="left" w:pos="4320"/>
        <w:tab w:val="left" w:pos="7200"/>
      </w:tabs>
      <w:spacing w:before="240" w:after="0"/>
    </w:pPr>
    <w:rPr>
      <w:rFonts w:eastAsiaTheme="minorHAnsi"/>
      <w:sz w:val="18"/>
      <w:lang w:val="fr-FR" w:eastAsia="en-US"/>
    </w:rPr>
  </w:style>
  <w:style w:type="paragraph" w:customStyle="1" w:styleId="2152C4C5D9DB42D6B433CC7D20DF54BE">
    <w:name w:val="2152C4C5D9DB42D6B433CC7D20DF54BE"/>
    <w:rsid w:val="005A1378"/>
    <w:pPr>
      <w:spacing w:after="0" w:line="240" w:lineRule="auto"/>
      <w:jc w:val="center"/>
    </w:pPr>
    <w:rPr>
      <w:rFonts w:eastAsiaTheme="minorHAnsi"/>
      <w:sz w:val="16"/>
      <w:lang w:val="fr-FR" w:eastAsia="en-US"/>
    </w:rPr>
  </w:style>
  <w:style w:type="paragraph" w:customStyle="1" w:styleId="1C864550C98C49E69BB78061AE1630DC">
    <w:name w:val="1C864550C98C49E69BB78061AE1630DC"/>
    <w:rsid w:val="005A1378"/>
    <w:pPr>
      <w:spacing w:after="0" w:line="240" w:lineRule="auto"/>
      <w:jc w:val="center"/>
    </w:pPr>
    <w:rPr>
      <w:rFonts w:eastAsiaTheme="minorHAnsi"/>
      <w:sz w:val="16"/>
      <w:lang w:val="fr-FR" w:eastAsia="en-US"/>
    </w:rPr>
  </w:style>
  <w:style w:type="paragraph" w:customStyle="1" w:styleId="3D9FFF97D7AA4FAD97055D1BAB1AA159">
    <w:name w:val="3D9FFF97D7AA4FAD97055D1BAB1AA159"/>
    <w:rsid w:val="005A1378"/>
    <w:pPr>
      <w:spacing w:after="0" w:line="240" w:lineRule="auto"/>
      <w:jc w:val="center"/>
    </w:pPr>
    <w:rPr>
      <w:rFonts w:eastAsiaTheme="minorHAnsi"/>
      <w:sz w:val="16"/>
      <w:lang w:val="fr-FR" w:eastAsia="en-US"/>
    </w:rPr>
  </w:style>
  <w:style w:type="paragraph" w:customStyle="1" w:styleId="FF86A9E5457D418D8F1079E0C1BECC9C">
    <w:name w:val="FF86A9E5457D418D8F1079E0C1BECC9C"/>
    <w:rsid w:val="005A1378"/>
    <w:pPr>
      <w:spacing w:after="0" w:line="240" w:lineRule="auto"/>
      <w:jc w:val="center"/>
    </w:pPr>
    <w:rPr>
      <w:rFonts w:eastAsiaTheme="minorHAnsi"/>
      <w:sz w:val="16"/>
      <w:lang w:val="fr-FR" w:eastAsia="en-US"/>
    </w:rPr>
  </w:style>
  <w:style w:type="paragraph" w:customStyle="1" w:styleId="078441A4EB0C4300B610D1D120598F2A">
    <w:name w:val="078441A4EB0C4300B610D1D120598F2A"/>
    <w:rsid w:val="005A1378"/>
    <w:pPr>
      <w:spacing w:after="0" w:line="240" w:lineRule="auto"/>
      <w:jc w:val="center"/>
    </w:pPr>
    <w:rPr>
      <w:rFonts w:eastAsiaTheme="minorHAnsi"/>
      <w:sz w:val="16"/>
      <w:lang w:val="fr-FR" w:eastAsia="en-US"/>
    </w:rPr>
  </w:style>
  <w:style w:type="paragraph" w:customStyle="1" w:styleId="CAEF747EF4BB429295C889585801880A">
    <w:name w:val="CAEF747EF4BB429295C889585801880A"/>
    <w:rsid w:val="005A1378"/>
    <w:pPr>
      <w:spacing w:after="0" w:line="240" w:lineRule="auto"/>
      <w:jc w:val="center"/>
    </w:pPr>
    <w:rPr>
      <w:rFonts w:eastAsiaTheme="minorHAnsi"/>
      <w:sz w:val="16"/>
      <w:lang w:val="fr-FR" w:eastAsia="en-US"/>
    </w:rPr>
  </w:style>
  <w:style w:type="paragraph" w:customStyle="1" w:styleId="8826E5B9A4474C568328CBE3F8A7F836">
    <w:name w:val="8826E5B9A4474C568328CBE3F8A7F836"/>
    <w:rsid w:val="005A1378"/>
    <w:pPr>
      <w:spacing w:after="0" w:line="240" w:lineRule="auto"/>
      <w:jc w:val="center"/>
    </w:pPr>
    <w:rPr>
      <w:rFonts w:eastAsiaTheme="minorHAnsi"/>
      <w:sz w:val="16"/>
      <w:lang w:val="fr-FR" w:eastAsia="en-US"/>
    </w:rPr>
  </w:style>
  <w:style w:type="paragraph" w:customStyle="1" w:styleId="2809BC23A7C54870BB9DB35B345D9DB9">
    <w:name w:val="2809BC23A7C54870BB9DB35B345D9DB9"/>
    <w:rsid w:val="005A1378"/>
    <w:pPr>
      <w:spacing w:after="0" w:line="240" w:lineRule="auto"/>
      <w:jc w:val="center"/>
    </w:pPr>
    <w:rPr>
      <w:rFonts w:eastAsiaTheme="minorHAnsi"/>
      <w:sz w:val="16"/>
      <w:lang w:val="fr-FR" w:eastAsia="en-US"/>
    </w:rPr>
  </w:style>
  <w:style w:type="paragraph" w:customStyle="1" w:styleId="D20F166786F84BDB92320BF8073D8746">
    <w:name w:val="D20F166786F84BDB92320BF8073D8746"/>
    <w:rsid w:val="005A1378"/>
    <w:pPr>
      <w:spacing w:after="0" w:line="240" w:lineRule="auto"/>
      <w:jc w:val="center"/>
    </w:pPr>
    <w:rPr>
      <w:rFonts w:eastAsiaTheme="minorHAnsi"/>
      <w:sz w:val="16"/>
      <w:lang w:val="fr-FR" w:eastAsia="en-US"/>
    </w:rPr>
  </w:style>
  <w:style w:type="paragraph" w:customStyle="1" w:styleId="0D2366C7B7574A84BD97D316B230E29A">
    <w:name w:val="0D2366C7B7574A84BD97D316B230E29A"/>
    <w:rsid w:val="005A1378"/>
    <w:pPr>
      <w:spacing w:after="0" w:line="240" w:lineRule="auto"/>
      <w:jc w:val="center"/>
    </w:pPr>
    <w:rPr>
      <w:rFonts w:eastAsiaTheme="minorHAnsi"/>
      <w:sz w:val="16"/>
      <w:lang w:val="fr-FR" w:eastAsia="en-US"/>
    </w:rPr>
  </w:style>
  <w:style w:type="paragraph" w:customStyle="1" w:styleId="CD3F3FE435C64ED3B98B91FFAE05A2E51">
    <w:name w:val="CD3F3FE435C64ED3B98B91FFAE05A2E51"/>
    <w:rsid w:val="005A1378"/>
    <w:pPr>
      <w:spacing w:before="360"/>
    </w:pPr>
    <w:rPr>
      <w:rFonts w:eastAsiaTheme="minorHAnsi"/>
      <w:lang w:val="fr-FR" w:eastAsia="en-US"/>
    </w:rPr>
  </w:style>
  <w:style w:type="paragraph" w:customStyle="1" w:styleId="23D4DDCA7A69440AB926460FCB1802BF2">
    <w:name w:val="23D4DDCA7A69440AB926460FCB1802BF2"/>
    <w:rsid w:val="005A1378"/>
    <w:pPr>
      <w:spacing w:before="360"/>
    </w:pPr>
    <w:rPr>
      <w:rFonts w:eastAsiaTheme="minorHAnsi"/>
      <w:lang w:val="fr-FR" w:eastAsia="en-US"/>
    </w:rPr>
  </w:style>
  <w:style w:type="paragraph" w:customStyle="1" w:styleId="096A5744C578422E869F0992CB796A172">
    <w:name w:val="096A5744C578422E869F0992CB796A172"/>
    <w:rsid w:val="005A1378"/>
    <w:pPr>
      <w:spacing w:after="480"/>
    </w:pPr>
    <w:rPr>
      <w:rFonts w:eastAsiaTheme="minorHAnsi"/>
      <w:lang w:val="fr-FR" w:eastAsia="en-US"/>
    </w:rPr>
  </w:style>
  <w:style w:type="paragraph" w:customStyle="1" w:styleId="9EE550F8D7364B96AD7E7C8925EF4C372">
    <w:name w:val="9EE550F8D7364B96AD7E7C8925EF4C372"/>
    <w:rsid w:val="005A1378"/>
    <w:pPr>
      <w:spacing w:after="480"/>
    </w:pPr>
    <w:rPr>
      <w:rFonts w:eastAsiaTheme="minorHAnsi"/>
      <w:lang w:val="fr-FR" w:eastAsia="en-US"/>
    </w:rPr>
  </w:style>
  <w:style w:type="paragraph" w:customStyle="1" w:styleId="790A60C9E4B84552B2F04AB1083E96512">
    <w:name w:val="790A60C9E4B84552B2F04AB1083E96512"/>
    <w:rsid w:val="005A1378"/>
    <w:pPr>
      <w:spacing w:after="480"/>
    </w:pPr>
    <w:rPr>
      <w:rFonts w:eastAsiaTheme="minorHAnsi"/>
      <w:lang w:val="fr-FR" w:eastAsia="en-US"/>
    </w:rPr>
  </w:style>
  <w:style w:type="paragraph" w:customStyle="1" w:styleId="B5862BF77FC34A0DBA9BADB4D6A28FBA2">
    <w:name w:val="B5862BF77FC34A0DBA9BADB4D6A28FBA2"/>
    <w:rsid w:val="005A1378"/>
    <w:pPr>
      <w:keepNext/>
      <w:keepLines/>
      <w:outlineLvl w:val="2"/>
    </w:pPr>
    <w:rPr>
      <w:rFonts w:eastAsiaTheme="majorEastAsia" w:cstheme="majorBidi"/>
      <w:b/>
      <w:szCs w:val="24"/>
      <w:lang w:val="fr-FR" w:eastAsia="en-US"/>
    </w:rPr>
  </w:style>
  <w:style w:type="paragraph" w:customStyle="1" w:styleId="242FF95C06924CAA8DAC435C177BC2C02">
    <w:name w:val="242FF95C06924CAA8DAC435C177BC2C02"/>
    <w:rsid w:val="005A1378"/>
    <w:rPr>
      <w:rFonts w:eastAsiaTheme="minorHAnsi"/>
      <w:lang w:val="fr-FR" w:eastAsia="en-US"/>
    </w:rPr>
  </w:style>
  <w:style w:type="paragraph" w:customStyle="1" w:styleId="FF14F29F81AB4AF1938DC26593824FF32">
    <w:name w:val="FF14F29F81AB4AF1938DC26593824FF32"/>
    <w:rsid w:val="005A1378"/>
    <w:rPr>
      <w:rFonts w:eastAsiaTheme="minorHAnsi"/>
      <w:lang w:val="fr-FR" w:eastAsia="en-US"/>
    </w:rPr>
  </w:style>
  <w:style w:type="paragraph" w:customStyle="1" w:styleId="38695834D6EB403380AADF8340C596812">
    <w:name w:val="38695834D6EB403380AADF8340C596812"/>
    <w:rsid w:val="005A1378"/>
    <w:rPr>
      <w:rFonts w:eastAsiaTheme="minorHAnsi"/>
      <w:lang w:val="fr-FR" w:eastAsia="en-US"/>
    </w:rPr>
  </w:style>
  <w:style w:type="paragraph" w:customStyle="1" w:styleId="168E03FB41D94E708E4765CAB66CC9D32">
    <w:name w:val="168E03FB41D94E708E4765CAB66CC9D32"/>
    <w:rsid w:val="005A1378"/>
    <w:rPr>
      <w:rFonts w:eastAsiaTheme="minorHAnsi"/>
      <w:lang w:val="fr-FR" w:eastAsia="en-US"/>
    </w:rPr>
  </w:style>
  <w:style w:type="paragraph" w:customStyle="1" w:styleId="E7BA04A43F734854A0926C2F396EDEE02">
    <w:name w:val="E7BA04A43F734854A0926C2F396EDEE02"/>
    <w:rsid w:val="005A1378"/>
    <w:pPr>
      <w:spacing w:after="360"/>
      <w:ind w:left="360"/>
      <w:contextualSpacing/>
    </w:pPr>
    <w:rPr>
      <w:rFonts w:eastAsiaTheme="minorHAnsi"/>
      <w:lang w:val="fr-FR" w:eastAsia="en-US"/>
    </w:rPr>
  </w:style>
  <w:style w:type="paragraph" w:customStyle="1" w:styleId="5F38488E1C27483CB4A25E4B842A7DA62">
    <w:name w:val="5F38488E1C27483CB4A25E4B842A7DA62"/>
    <w:rsid w:val="005A1378"/>
    <w:pPr>
      <w:spacing w:after="360"/>
      <w:ind w:left="360"/>
      <w:contextualSpacing/>
    </w:pPr>
    <w:rPr>
      <w:rFonts w:eastAsiaTheme="minorHAnsi"/>
      <w:lang w:val="fr-FR" w:eastAsia="en-US"/>
    </w:rPr>
  </w:style>
  <w:style w:type="paragraph" w:customStyle="1" w:styleId="D709042A5BA14E0FB4E95FFF325D6F082">
    <w:name w:val="D709042A5BA14E0FB4E95FFF325D6F082"/>
    <w:rsid w:val="005A1378"/>
    <w:pPr>
      <w:spacing w:after="360"/>
      <w:ind w:left="360"/>
      <w:contextualSpacing/>
    </w:pPr>
    <w:rPr>
      <w:rFonts w:eastAsiaTheme="minorHAnsi"/>
      <w:lang w:val="fr-FR" w:eastAsia="en-US"/>
    </w:rPr>
  </w:style>
  <w:style w:type="paragraph" w:customStyle="1" w:styleId="07790447B0BB4D04AF505EFC7FCB0D902">
    <w:name w:val="07790447B0BB4D04AF505EFC7FCB0D902"/>
    <w:rsid w:val="005A1378"/>
    <w:pPr>
      <w:tabs>
        <w:tab w:val="left" w:pos="4320"/>
        <w:tab w:val="left" w:pos="7200"/>
      </w:tabs>
      <w:spacing w:before="240" w:after="0"/>
    </w:pPr>
    <w:rPr>
      <w:rFonts w:eastAsiaTheme="minorHAnsi"/>
      <w:sz w:val="18"/>
      <w:lang w:val="fr-FR" w:eastAsia="en-US"/>
    </w:rPr>
  </w:style>
  <w:style w:type="paragraph" w:customStyle="1" w:styleId="4B47B9C06B2642C981D68A65B2328A612">
    <w:name w:val="4B47B9C06B2642C981D68A65B2328A612"/>
    <w:rsid w:val="005A1378"/>
    <w:pPr>
      <w:tabs>
        <w:tab w:val="left" w:pos="4320"/>
        <w:tab w:val="left" w:pos="7200"/>
      </w:tabs>
      <w:spacing w:before="240" w:after="0"/>
    </w:pPr>
    <w:rPr>
      <w:rFonts w:eastAsiaTheme="minorHAnsi"/>
      <w:sz w:val="18"/>
      <w:lang w:val="fr-FR" w:eastAsia="en-US"/>
    </w:rPr>
  </w:style>
  <w:style w:type="paragraph" w:customStyle="1" w:styleId="F6584DB5EDFF40C0A5FCDEDC535234BD2">
    <w:name w:val="F6584DB5EDFF40C0A5FCDEDC535234BD2"/>
    <w:rsid w:val="005A1378"/>
    <w:pPr>
      <w:tabs>
        <w:tab w:val="left" w:pos="4320"/>
        <w:tab w:val="left" w:pos="7200"/>
      </w:tabs>
      <w:spacing w:before="240" w:after="0"/>
    </w:pPr>
    <w:rPr>
      <w:rFonts w:eastAsiaTheme="minorHAnsi"/>
      <w:sz w:val="18"/>
      <w:lang w:val="fr-FR" w:eastAsia="en-US"/>
    </w:rPr>
  </w:style>
  <w:style w:type="paragraph" w:customStyle="1" w:styleId="15C29CE100D64F53960BD58EDAEAA2A12">
    <w:name w:val="15C29CE100D64F53960BD58EDAEAA2A12"/>
    <w:rsid w:val="005A1378"/>
    <w:pPr>
      <w:tabs>
        <w:tab w:val="left" w:pos="4320"/>
        <w:tab w:val="left" w:pos="7200"/>
      </w:tabs>
      <w:spacing w:before="240" w:after="0"/>
    </w:pPr>
    <w:rPr>
      <w:rFonts w:eastAsiaTheme="minorHAnsi"/>
      <w:sz w:val="18"/>
      <w:lang w:val="fr-FR" w:eastAsia="en-US"/>
    </w:rPr>
  </w:style>
  <w:style w:type="paragraph" w:customStyle="1" w:styleId="5D194811C1864709B787DA202D05D9662">
    <w:name w:val="5D194811C1864709B787DA202D05D9662"/>
    <w:rsid w:val="005A1378"/>
    <w:pPr>
      <w:tabs>
        <w:tab w:val="left" w:pos="4320"/>
        <w:tab w:val="left" w:pos="7200"/>
      </w:tabs>
      <w:spacing w:before="240" w:after="0"/>
    </w:pPr>
    <w:rPr>
      <w:rFonts w:eastAsiaTheme="minorHAnsi"/>
      <w:sz w:val="18"/>
      <w:lang w:val="fr-FR" w:eastAsia="en-US"/>
    </w:rPr>
  </w:style>
  <w:style w:type="paragraph" w:customStyle="1" w:styleId="05ADD503ED5049D9ABCB101D6759A5DC2">
    <w:name w:val="05ADD503ED5049D9ABCB101D6759A5DC2"/>
    <w:rsid w:val="005A1378"/>
    <w:pPr>
      <w:tabs>
        <w:tab w:val="left" w:pos="4320"/>
        <w:tab w:val="left" w:pos="7200"/>
      </w:tabs>
      <w:spacing w:before="240" w:after="0"/>
    </w:pPr>
    <w:rPr>
      <w:rFonts w:eastAsiaTheme="minorHAnsi"/>
      <w:sz w:val="18"/>
      <w:lang w:val="fr-FR" w:eastAsia="en-US"/>
    </w:rPr>
  </w:style>
  <w:style w:type="paragraph" w:customStyle="1" w:styleId="1E5ADFB7224E4E7BA8B0FF84871E70702">
    <w:name w:val="1E5ADFB7224E4E7BA8B0FF84871E70702"/>
    <w:rsid w:val="005A1378"/>
    <w:pPr>
      <w:tabs>
        <w:tab w:val="left" w:pos="4320"/>
        <w:tab w:val="left" w:pos="7200"/>
      </w:tabs>
      <w:spacing w:before="240" w:after="0"/>
    </w:pPr>
    <w:rPr>
      <w:rFonts w:eastAsiaTheme="minorHAnsi"/>
      <w:sz w:val="18"/>
      <w:lang w:val="fr-FR" w:eastAsia="en-US"/>
    </w:rPr>
  </w:style>
  <w:style w:type="paragraph" w:customStyle="1" w:styleId="275E3850E45B4A959C923ECC1E2396AD2">
    <w:name w:val="275E3850E45B4A959C923ECC1E2396AD2"/>
    <w:rsid w:val="005A1378"/>
    <w:pPr>
      <w:tabs>
        <w:tab w:val="num" w:pos="720"/>
      </w:tabs>
      <w:spacing w:before="40" w:after="360" w:line="312" w:lineRule="auto"/>
      <w:ind w:left="720" w:hanging="360"/>
      <w:contextualSpacing/>
    </w:pPr>
    <w:rPr>
      <w:rFonts w:asciiTheme="majorHAnsi" w:eastAsiaTheme="minorHAnsi" w:hAnsiTheme="majorHAnsi" w:cs="Segoe UI"/>
      <w:sz w:val="18"/>
      <w:szCs w:val="20"/>
      <w:lang w:val="fr-FR" w:eastAsia="en-US"/>
    </w:rPr>
  </w:style>
  <w:style w:type="paragraph" w:customStyle="1" w:styleId="6C0431A08C7640FDB74BDB7DDE78FD7C2">
    <w:name w:val="6C0431A08C7640FDB74BDB7DDE78FD7C2"/>
    <w:rsid w:val="005A1378"/>
    <w:pPr>
      <w:tabs>
        <w:tab w:val="num" w:pos="720"/>
      </w:tabs>
      <w:spacing w:before="40" w:after="360" w:line="312" w:lineRule="auto"/>
      <w:ind w:left="720" w:hanging="360"/>
      <w:contextualSpacing/>
    </w:pPr>
    <w:rPr>
      <w:rFonts w:asciiTheme="majorHAnsi" w:eastAsiaTheme="minorHAnsi" w:hAnsiTheme="majorHAnsi" w:cs="Segoe UI"/>
      <w:sz w:val="18"/>
      <w:szCs w:val="20"/>
      <w:lang w:val="fr-FR" w:eastAsia="en-US"/>
    </w:rPr>
  </w:style>
  <w:style w:type="paragraph" w:customStyle="1" w:styleId="4CDCBFAF000A4A37983E27BD895C93182">
    <w:name w:val="4CDCBFAF000A4A37983E27BD895C93182"/>
    <w:rsid w:val="005A1378"/>
    <w:pPr>
      <w:tabs>
        <w:tab w:val="num" w:pos="720"/>
      </w:tabs>
      <w:spacing w:before="40" w:after="360" w:line="312" w:lineRule="auto"/>
      <w:ind w:left="720" w:hanging="360"/>
      <w:contextualSpacing/>
    </w:pPr>
    <w:rPr>
      <w:rFonts w:asciiTheme="majorHAnsi" w:eastAsiaTheme="minorHAnsi" w:hAnsiTheme="majorHAnsi" w:cs="Segoe UI"/>
      <w:sz w:val="18"/>
      <w:szCs w:val="20"/>
      <w:lang w:val="fr-FR" w:eastAsia="en-US"/>
    </w:rPr>
  </w:style>
  <w:style w:type="paragraph" w:customStyle="1" w:styleId="A2F11F03F2CB46A39F7305A274BF581A2">
    <w:name w:val="A2F11F03F2CB46A39F7305A274BF581A2"/>
    <w:rsid w:val="005A1378"/>
    <w:pPr>
      <w:tabs>
        <w:tab w:val="left" w:pos="4320"/>
        <w:tab w:val="left" w:pos="7200"/>
      </w:tabs>
      <w:spacing w:before="240" w:after="0"/>
    </w:pPr>
    <w:rPr>
      <w:rFonts w:eastAsiaTheme="minorHAnsi"/>
      <w:sz w:val="18"/>
      <w:lang w:val="fr-FR" w:eastAsia="en-US"/>
    </w:rPr>
  </w:style>
  <w:style w:type="paragraph" w:customStyle="1" w:styleId="624F430FF00648438A2C8AF12F3237832">
    <w:name w:val="624F430FF00648438A2C8AF12F3237832"/>
    <w:rsid w:val="005A1378"/>
    <w:pPr>
      <w:tabs>
        <w:tab w:val="left" w:pos="4320"/>
        <w:tab w:val="left" w:pos="7200"/>
      </w:tabs>
      <w:spacing w:before="240" w:after="0"/>
    </w:pPr>
    <w:rPr>
      <w:rFonts w:eastAsiaTheme="minorHAnsi"/>
      <w:sz w:val="18"/>
      <w:lang w:val="fr-FR" w:eastAsia="en-US"/>
    </w:rPr>
  </w:style>
  <w:style w:type="paragraph" w:customStyle="1" w:styleId="69EBDB98CD144A589FE9FCB1D2D6840C2">
    <w:name w:val="69EBDB98CD144A589FE9FCB1D2D6840C2"/>
    <w:rsid w:val="005A1378"/>
    <w:pPr>
      <w:tabs>
        <w:tab w:val="left" w:pos="4320"/>
        <w:tab w:val="left" w:pos="7200"/>
      </w:tabs>
      <w:spacing w:before="240" w:after="0"/>
    </w:pPr>
    <w:rPr>
      <w:rFonts w:eastAsiaTheme="minorHAnsi"/>
      <w:sz w:val="18"/>
      <w:lang w:val="fr-FR" w:eastAsia="en-US"/>
    </w:rPr>
  </w:style>
  <w:style w:type="paragraph" w:customStyle="1" w:styleId="475F080B9104492B863345A36FA66ECF2">
    <w:name w:val="475F080B9104492B863345A36FA66ECF2"/>
    <w:rsid w:val="005A1378"/>
    <w:pPr>
      <w:tabs>
        <w:tab w:val="left" w:pos="4320"/>
        <w:tab w:val="left" w:pos="7200"/>
      </w:tabs>
      <w:spacing w:before="240" w:after="0"/>
    </w:pPr>
    <w:rPr>
      <w:rFonts w:eastAsiaTheme="minorHAnsi"/>
      <w:sz w:val="18"/>
      <w:lang w:val="fr-FR" w:eastAsia="en-US"/>
    </w:rPr>
  </w:style>
  <w:style w:type="paragraph" w:customStyle="1" w:styleId="D1581423819D4EFF87D8C3A0859133112">
    <w:name w:val="D1581423819D4EFF87D8C3A0859133112"/>
    <w:rsid w:val="005A1378"/>
    <w:pPr>
      <w:tabs>
        <w:tab w:val="left" w:pos="4320"/>
        <w:tab w:val="left" w:pos="7200"/>
      </w:tabs>
      <w:spacing w:before="240" w:after="0"/>
    </w:pPr>
    <w:rPr>
      <w:rFonts w:eastAsiaTheme="minorHAnsi"/>
      <w:sz w:val="18"/>
      <w:lang w:val="fr-FR" w:eastAsia="en-US"/>
    </w:rPr>
  </w:style>
  <w:style w:type="paragraph" w:customStyle="1" w:styleId="FCEB827576554F799B3348D3BEB8E0B72">
    <w:name w:val="FCEB827576554F799B3348D3BEB8E0B72"/>
    <w:rsid w:val="005A1378"/>
    <w:pPr>
      <w:tabs>
        <w:tab w:val="left" w:pos="4320"/>
        <w:tab w:val="left" w:pos="7200"/>
      </w:tabs>
      <w:spacing w:before="240" w:after="0"/>
    </w:pPr>
    <w:rPr>
      <w:rFonts w:eastAsiaTheme="minorHAnsi"/>
      <w:sz w:val="18"/>
      <w:lang w:val="fr-FR" w:eastAsia="en-US"/>
    </w:rPr>
  </w:style>
  <w:style w:type="paragraph" w:customStyle="1" w:styleId="2152C4C5D9DB42D6B433CC7D20DF54BE1">
    <w:name w:val="2152C4C5D9DB42D6B433CC7D20DF54BE1"/>
    <w:rsid w:val="005A1378"/>
    <w:pPr>
      <w:spacing w:after="0" w:line="240" w:lineRule="auto"/>
      <w:jc w:val="center"/>
    </w:pPr>
    <w:rPr>
      <w:rFonts w:eastAsiaTheme="minorHAnsi"/>
      <w:sz w:val="16"/>
      <w:lang w:val="fr-FR" w:eastAsia="en-US"/>
    </w:rPr>
  </w:style>
  <w:style w:type="paragraph" w:customStyle="1" w:styleId="1C864550C98C49E69BB78061AE1630DC1">
    <w:name w:val="1C864550C98C49E69BB78061AE1630DC1"/>
    <w:rsid w:val="005A1378"/>
    <w:pPr>
      <w:spacing w:after="0" w:line="240" w:lineRule="auto"/>
      <w:jc w:val="center"/>
    </w:pPr>
    <w:rPr>
      <w:rFonts w:eastAsiaTheme="minorHAnsi"/>
      <w:sz w:val="16"/>
      <w:lang w:val="fr-FR" w:eastAsia="en-US"/>
    </w:rPr>
  </w:style>
  <w:style w:type="paragraph" w:customStyle="1" w:styleId="3D9FFF97D7AA4FAD97055D1BAB1AA1591">
    <w:name w:val="3D9FFF97D7AA4FAD97055D1BAB1AA1591"/>
    <w:rsid w:val="005A1378"/>
    <w:pPr>
      <w:spacing w:after="0" w:line="240" w:lineRule="auto"/>
      <w:jc w:val="center"/>
    </w:pPr>
    <w:rPr>
      <w:rFonts w:eastAsiaTheme="minorHAnsi"/>
      <w:sz w:val="16"/>
      <w:lang w:val="fr-FR" w:eastAsia="en-US"/>
    </w:rPr>
  </w:style>
  <w:style w:type="paragraph" w:customStyle="1" w:styleId="FF86A9E5457D418D8F1079E0C1BECC9C1">
    <w:name w:val="FF86A9E5457D418D8F1079E0C1BECC9C1"/>
    <w:rsid w:val="005A1378"/>
    <w:pPr>
      <w:spacing w:after="0" w:line="240" w:lineRule="auto"/>
      <w:jc w:val="center"/>
    </w:pPr>
    <w:rPr>
      <w:rFonts w:eastAsiaTheme="minorHAnsi"/>
      <w:sz w:val="16"/>
      <w:lang w:val="fr-FR" w:eastAsia="en-US"/>
    </w:rPr>
  </w:style>
  <w:style w:type="paragraph" w:customStyle="1" w:styleId="078441A4EB0C4300B610D1D120598F2A1">
    <w:name w:val="078441A4EB0C4300B610D1D120598F2A1"/>
    <w:rsid w:val="005A1378"/>
    <w:pPr>
      <w:spacing w:after="0" w:line="240" w:lineRule="auto"/>
      <w:jc w:val="center"/>
    </w:pPr>
    <w:rPr>
      <w:rFonts w:eastAsiaTheme="minorHAnsi"/>
      <w:sz w:val="16"/>
      <w:lang w:val="fr-FR" w:eastAsia="en-US"/>
    </w:rPr>
  </w:style>
  <w:style w:type="paragraph" w:customStyle="1" w:styleId="CAEF747EF4BB429295C889585801880A1">
    <w:name w:val="CAEF747EF4BB429295C889585801880A1"/>
    <w:rsid w:val="005A1378"/>
    <w:pPr>
      <w:spacing w:after="0" w:line="240" w:lineRule="auto"/>
      <w:jc w:val="center"/>
    </w:pPr>
    <w:rPr>
      <w:rFonts w:eastAsiaTheme="minorHAnsi"/>
      <w:sz w:val="16"/>
      <w:lang w:val="fr-FR" w:eastAsia="en-US"/>
    </w:rPr>
  </w:style>
  <w:style w:type="paragraph" w:customStyle="1" w:styleId="8826E5B9A4474C568328CBE3F8A7F8361">
    <w:name w:val="8826E5B9A4474C568328CBE3F8A7F8361"/>
    <w:rsid w:val="005A1378"/>
    <w:pPr>
      <w:spacing w:after="0" w:line="240" w:lineRule="auto"/>
      <w:jc w:val="center"/>
    </w:pPr>
    <w:rPr>
      <w:rFonts w:eastAsiaTheme="minorHAnsi"/>
      <w:sz w:val="16"/>
      <w:lang w:val="fr-FR" w:eastAsia="en-US"/>
    </w:rPr>
  </w:style>
  <w:style w:type="paragraph" w:customStyle="1" w:styleId="2809BC23A7C54870BB9DB35B345D9DB91">
    <w:name w:val="2809BC23A7C54870BB9DB35B345D9DB91"/>
    <w:rsid w:val="005A1378"/>
    <w:pPr>
      <w:spacing w:after="0" w:line="240" w:lineRule="auto"/>
      <w:jc w:val="center"/>
    </w:pPr>
    <w:rPr>
      <w:rFonts w:eastAsiaTheme="minorHAnsi"/>
      <w:sz w:val="16"/>
      <w:lang w:val="fr-FR" w:eastAsia="en-US"/>
    </w:rPr>
  </w:style>
  <w:style w:type="paragraph" w:customStyle="1" w:styleId="D20F166786F84BDB92320BF8073D87461">
    <w:name w:val="D20F166786F84BDB92320BF8073D87461"/>
    <w:rsid w:val="005A1378"/>
    <w:pPr>
      <w:spacing w:after="0" w:line="240" w:lineRule="auto"/>
      <w:jc w:val="center"/>
    </w:pPr>
    <w:rPr>
      <w:rFonts w:eastAsiaTheme="minorHAnsi"/>
      <w:sz w:val="16"/>
      <w:lang w:val="fr-FR" w:eastAsia="en-US"/>
    </w:rPr>
  </w:style>
  <w:style w:type="paragraph" w:customStyle="1" w:styleId="0D2366C7B7574A84BD97D316B230E29A1">
    <w:name w:val="0D2366C7B7574A84BD97D316B230E29A1"/>
    <w:rsid w:val="005A1378"/>
    <w:pPr>
      <w:spacing w:after="0" w:line="240" w:lineRule="auto"/>
      <w:jc w:val="center"/>
    </w:pPr>
    <w:rPr>
      <w:rFonts w:eastAsiaTheme="minorHAnsi"/>
      <w:sz w:val="16"/>
      <w:lang w:val="fr-FR" w:eastAsia="en-US"/>
    </w:rPr>
  </w:style>
  <w:style w:type="paragraph" w:customStyle="1" w:styleId="6D46179362EC49F59E795031AE00C623">
    <w:name w:val="6D46179362EC49F59E795031AE00C623"/>
    <w:rsid w:val="005A1378"/>
  </w:style>
  <w:style w:type="paragraph" w:customStyle="1" w:styleId="C2A3B9A52411486A8E32361C18B767DA">
    <w:name w:val="C2A3B9A52411486A8E32361C18B767DA"/>
    <w:rsid w:val="005A1378"/>
  </w:style>
  <w:style w:type="paragraph" w:customStyle="1" w:styleId="94FD9F82BBAD4431AFEB2F0340F50EC7">
    <w:name w:val="94FD9F82BBAD4431AFEB2F0340F50EC7"/>
    <w:rsid w:val="005A1378"/>
  </w:style>
  <w:style w:type="paragraph" w:customStyle="1" w:styleId="E945F0D7971640369DB66084DCB8A908">
    <w:name w:val="E945F0D7971640369DB66084DCB8A908"/>
    <w:rsid w:val="005A1378"/>
  </w:style>
  <w:style w:type="paragraph" w:customStyle="1" w:styleId="DE6827A132E04D6FA7051A24A03C6478">
    <w:name w:val="DE6827A132E04D6FA7051A24A03C6478"/>
    <w:rsid w:val="005A1378"/>
  </w:style>
  <w:style w:type="paragraph" w:customStyle="1" w:styleId="0D752FAF71884F96B55479A097892CF3">
    <w:name w:val="0D752FAF71884F96B55479A097892CF3"/>
    <w:rsid w:val="005A1378"/>
  </w:style>
  <w:style w:type="paragraph" w:customStyle="1" w:styleId="04BAFDACD06846C681AC97ECF1C09FD5">
    <w:name w:val="04BAFDACD06846C681AC97ECF1C09FD5"/>
    <w:rsid w:val="005A1378"/>
  </w:style>
  <w:style w:type="paragraph" w:customStyle="1" w:styleId="E75C40CE84694AE59CABE8B614FF7271">
    <w:name w:val="E75C40CE84694AE59CABE8B614FF7271"/>
    <w:rsid w:val="005A1378"/>
  </w:style>
  <w:style w:type="paragraph" w:customStyle="1" w:styleId="EF6B0E8786D2432BA616C9723E16BA3B">
    <w:name w:val="EF6B0E8786D2432BA616C9723E16BA3B"/>
    <w:rsid w:val="005A1378"/>
  </w:style>
  <w:style w:type="paragraph" w:customStyle="1" w:styleId="6E8B50E6B98C4F7FA4E85E44FFFBEC7A">
    <w:name w:val="6E8B50E6B98C4F7FA4E85E44FFFBEC7A"/>
    <w:rsid w:val="005A1378"/>
  </w:style>
  <w:style w:type="paragraph" w:customStyle="1" w:styleId="97101B7C581E41BF8FAB3A0648F93A3F">
    <w:name w:val="97101B7C581E41BF8FAB3A0648F93A3F"/>
    <w:rsid w:val="005A1378"/>
  </w:style>
  <w:style w:type="paragraph" w:customStyle="1" w:styleId="06117A4645C34338A6D8DEF646FB977E">
    <w:name w:val="06117A4645C34338A6D8DEF646FB977E"/>
    <w:rsid w:val="005A1378"/>
  </w:style>
  <w:style w:type="paragraph" w:customStyle="1" w:styleId="2FF6F906796F44799D4B9F306B975C4C">
    <w:name w:val="2FF6F906796F44799D4B9F306B975C4C"/>
    <w:rsid w:val="005A1378"/>
  </w:style>
  <w:style w:type="paragraph" w:customStyle="1" w:styleId="2E440F09BB4340C38355CE89166C649F">
    <w:name w:val="2E440F09BB4340C38355CE89166C649F"/>
    <w:rsid w:val="005A1378"/>
  </w:style>
  <w:style w:type="paragraph" w:customStyle="1" w:styleId="7DC0400950CB405BB835BD8FD0172274">
    <w:name w:val="7DC0400950CB405BB835BD8FD0172274"/>
    <w:rsid w:val="005A1378"/>
  </w:style>
  <w:style w:type="paragraph" w:customStyle="1" w:styleId="7D2BA6EE73E34E5CAC72C7B974EE0322">
    <w:name w:val="7D2BA6EE73E34E5CAC72C7B974EE0322"/>
    <w:rsid w:val="005A1378"/>
  </w:style>
  <w:style w:type="paragraph" w:customStyle="1" w:styleId="B12A2CBF9B7D4F3EBE70C6AAB6EB096A">
    <w:name w:val="B12A2CBF9B7D4F3EBE70C6AAB6EB096A"/>
    <w:rsid w:val="005A1378"/>
  </w:style>
  <w:style w:type="paragraph" w:customStyle="1" w:styleId="E1C5CFD1ECF84C0EBA172658283FAB9A">
    <w:name w:val="E1C5CFD1ECF84C0EBA172658283FAB9A"/>
    <w:rsid w:val="005A1378"/>
  </w:style>
  <w:style w:type="paragraph" w:customStyle="1" w:styleId="5A8E3C7193194D3BA8E8EE026F42B786">
    <w:name w:val="5A8E3C7193194D3BA8E8EE026F42B786"/>
    <w:rsid w:val="005A1378"/>
  </w:style>
  <w:style w:type="paragraph" w:customStyle="1" w:styleId="624E532109D84672B88B8915A025E413">
    <w:name w:val="624E532109D84672B88B8915A025E413"/>
    <w:rsid w:val="005A1378"/>
  </w:style>
  <w:style w:type="paragraph" w:customStyle="1" w:styleId="E17B604A972C48CEBA382F0FDBBD2C80">
    <w:name w:val="E17B604A972C48CEBA382F0FDBBD2C80"/>
    <w:rsid w:val="005A1378"/>
  </w:style>
  <w:style w:type="paragraph" w:customStyle="1" w:styleId="63BEA1D599624084BBF7B902830BFD54">
    <w:name w:val="63BEA1D599624084BBF7B902830BFD54"/>
    <w:rsid w:val="005A1378"/>
  </w:style>
  <w:style w:type="paragraph" w:customStyle="1" w:styleId="37938DCE12884159BDD29B41EC390966">
    <w:name w:val="37938DCE12884159BDD29B41EC390966"/>
    <w:rsid w:val="00FA7AD4"/>
  </w:style>
  <w:style w:type="paragraph" w:customStyle="1" w:styleId="30EF60ECA44D4A348CC148F3D22C6FA4">
    <w:name w:val="30EF60ECA44D4A348CC148F3D22C6FA4"/>
    <w:rsid w:val="00FA7A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A3210A-9D55-4FF4-978D-3221ADC244AB}">
  <ds:schemaRefs>
    <ds:schemaRef ds:uri="http://schemas.microsoft.com/sharepoint/v3/contenttype/forms"/>
  </ds:schemaRefs>
</ds:datastoreItem>
</file>

<file path=customXml/itemProps2.xml><?xml version="1.0" encoding="utf-8"?>
<ds:datastoreItem xmlns:ds="http://schemas.openxmlformats.org/officeDocument/2006/customXml" ds:itemID="{B62CF0D4-1780-47BE-8AC8-0042E25D49F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CF28500-3F30-42DD-B293-94AA9747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Formulaire Réunion parents-professeurs.dotx</Template>
  <TotalTime>0</TotalTime>
  <Pages>1</Pages>
  <Words>172</Words>
  <Characters>947</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2021-12-23T13:32:00Z</dcterms:created>
  <dcterms:modified xsi:type="dcterms:W3CDTF">2021-12-23T13:35:00Z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2018-07-30T19:56:21.3650035Z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