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09A15" w14:textId="77777777" w:rsidR="005D6E2E" w:rsidRDefault="005D6E2E" w:rsidP="003B7620">
      <w:pPr>
        <w:jc w:val="both"/>
        <w:rPr>
          <w:rFonts w:asciiTheme="minorHAnsi" w:hAnsiTheme="minorHAnsi"/>
        </w:rPr>
      </w:pPr>
      <w:bookmarkStart w:id="0" w:name="_Hlk24637766"/>
    </w:p>
    <w:p w14:paraId="3F29BFA9" w14:textId="77777777" w:rsidR="00857E21" w:rsidRDefault="00857E21" w:rsidP="003B7620">
      <w:pPr>
        <w:jc w:val="both"/>
        <w:rPr>
          <w:rFonts w:ascii="Times New Roman" w:hAnsi="Times New Roman"/>
        </w:rPr>
      </w:pPr>
    </w:p>
    <w:p w14:paraId="39C0181F" w14:textId="77777777" w:rsidR="00177AEF" w:rsidRDefault="00177AEF" w:rsidP="003B7620">
      <w:pPr>
        <w:jc w:val="center"/>
        <w:rPr>
          <w:rFonts w:ascii="Times New Roman" w:hAnsi="Times New Roman"/>
          <w:b/>
          <w:bCs/>
          <w:sz w:val="44"/>
          <w:szCs w:val="44"/>
          <w:lang w:val="en-US"/>
        </w:rPr>
      </w:pPr>
    </w:p>
    <w:p w14:paraId="3FAA84B2" w14:textId="16363C9D" w:rsidR="00857E21" w:rsidRPr="00177AEF" w:rsidRDefault="00857E21" w:rsidP="003B7620">
      <w:pPr>
        <w:jc w:val="center"/>
        <w:rPr>
          <w:rFonts w:ascii="Times New Roman" w:hAnsi="Times New Roman"/>
          <w:b/>
          <w:bCs/>
          <w:sz w:val="44"/>
          <w:szCs w:val="44"/>
          <w:lang w:val="en-US"/>
        </w:rPr>
      </w:pPr>
      <w:r w:rsidRPr="00177AEF">
        <w:rPr>
          <w:rFonts w:ascii="Times New Roman" w:hAnsi="Times New Roman"/>
          <w:b/>
          <w:bCs/>
          <w:sz w:val="44"/>
          <w:szCs w:val="44"/>
          <w:lang w:val="en-US"/>
        </w:rPr>
        <w:t>Danish Combat Archery</w:t>
      </w:r>
    </w:p>
    <w:p w14:paraId="31A464D3" w14:textId="77777777" w:rsidR="00857E21" w:rsidRPr="00177AEF" w:rsidRDefault="00857E21" w:rsidP="00177AEF">
      <w:pPr>
        <w:jc w:val="center"/>
        <w:rPr>
          <w:rFonts w:ascii="Times New Roman" w:hAnsi="Times New Roman"/>
          <w:b/>
          <w:bCs/>
          <w:lang w:val="en-US"/>
        </w:rPr>
      </w:pPr>
      <w:proofErr w:type="spellStart"/>
      <w:r w:rsidRPr="00177AEF">
        <w:rPr>
          <w:rFonts w:ascii="Times New Roman" w:hAnsi="Times New Roman"/>
          <w:b/>
          <w:bCs/>
          <w:lang w:val="en-US"/>
        </w:rPr>
        <w:t>Spillene</w:t>
      </w:r>
      <w:proofErr w:type="spellEnd"/>
    </w:p>
    <w:p w14:paraId="0ABCAD8D" w14:textId="6607F372" w:rsidR="00857E21" w:rsidRPr="00857E21" w:rsidRDefault="00317730" w:rsidP="003B7620">
      <w:pPr>
        <w:spacing w:line="259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Last Team Standing</w:t>
      </w:r>
    </w:p>
    <w:p w14:paraId="035AA4DC" w14:textId="4A90CCC8" w:rsidR="00857E21" w:rsidRDefault="00857E21" w:rsidP="003B7620">
      <w:pPr>
        <w:pStyle w:val="Listeafsni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</w:rPr>
      </w:pPr>
      <w:r w:rsidRPr="00857E21">
        <w:rPr>
          <w:rFonts w:ascii="Times New Roman" w:hAnsi="Times New Roman"/>
        </w:rPr>
        <w:t xml:space="preserve">Formålet med spillet: Det gælder om at ramme alle fra modstanderholdet, så </w:t>
      </w:r>
      <w:r w:rsidR="00317730">
        <w:rPr>
          <w:rFonts w:ascii="Times New Roman" w:hAnsi="Times New Roman"/>
        </w:rPr>
        <w:t>holdet</w:t>
      </w:r>
      <w:r w:rsidRPr="00857E21">
        <w:rPr>
          <w:rFonts w:ascii="Times New Roman" w:hAnsi="Times New Roman"/>
        </w:rPr>
        <w:t xml:space="preserve"> til sidst ikke har flere spillere tilbage på bane</w:t>
      </w:r>
      <w:bookmarkStart w:id="1" w:name="_GoBack"/>
      <w:bookmarkEnd w:id="1"/>
      <w:r w:rsidRPr="00857E21">
        <w:rPr>
          <w:rFonts w:ascii="Times New Roman" w:hAnsi="Times New Roman"/>
        </w:rPr>
        <w:t xml:space="preserve">n. </w:t>
      </w:r>
    </w:p>
    <w:p w14:paraId="47734CF6" w14:textId="09056A8E" w:rsidR="00857E21" w:rsidRDefault="002C0D23" w:rsidP="003B7620">
      <w:pPr>
        <w:pStyle w:val="Listeafsni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Regler</w:t>
      </w:r>
      <w:r w:rsidR="00857E21" w:rsidRPr="00857E21">
        <w:rPr>
          <w:rFonts w:ascii="Times New Roman" w:hAnsi="Times New Roman"/>
        </w:rPr>
        <w:t xml:space="preserve">: Bliver en spiller ramt, skal denne forlade banen. Hvert hold </w:t>
      </w:r>
      <w:r w:rsidR="00821788">
        <w:rPr>
          <w:rFonts w:ascii="Times New Roman" w:hAnsi="Times New Roman"/>
        </w:rPr>
        <w:t>vælger</w:t>
      </w:r>
      <w:r w:rsidR="00857E21" w:rsidRPr="00857E21">
        <w:rPr>
          <w:rFonts w:ascii="Times New Roman" w:hAnsi="Times New Roman"/>
        </w:rPr>
        <w:t xml:space="preserve"> en </w:t>
      </w:r>
      <w:r w:rsidR="00821788">
        <w:rPr>
          <w:rFonts w:ascii="Times New Roman" w:hAnsi="Times New Roman"/>
        </w:rPr>
        <w:t>spiller</w:t>
      </w:r>
      <w:r w:rsidR="00857E21" w:rsidRPr="00857E21">
        <w:rPr>
          <w:rFonts w:ascii="Times New Roman" w:hAnsi="Times New Roman"/>
        </w:rPr>
        <w:t xml:space="preserve">, </w:t>
      </w:r>
      <w:r w:rsidR="00924C3A">
        <w:rPr>
          <w:rFonts w:ascii="Times New Roman" w:hAnsi="Times New Roman"/>
        </w:rPr>
        <w:t>som må være overalt på banen</w:t>
      </w:r>
      <w:r w:rsidR="00857E21" w:rsidRPr="00857E21">
        <w:rPr>
          <w:rFonts w:ascii="Times New Roman" w:hAnsi="Times New Roman"/>
        </w:rPr>
        <w:t>. Bliver denne spiller ramt</w:t>
      </w:r>
      <w:r w:rsidR="00821788">
        <w:rPr>
          <w:rFonts w:ascii="Times New Roman" w:hAnsi="Times New Roman"/>
        </w:rPr>
        <w:t>,</w:t>
      </w:r>
      <w:r w:rsidR="00857E21" w:rsidRPr="00857E21">
        <w:rPr>
          <w:rFonts w:ascii="Times New Roman" w:hAnsi="Times New Roman"/>
        </w:rPr>
        <w:t xml:space="preserve"> skal spilleren forlade banen og samtidig vil en ny spiller på samme hold</w:t>
      </w:r>
      <w:r w:rsidR="00821788">
        <w:rPr>
          <w:rFonts w:ascii="Times New Roman" w:hAnsi="Times New Roman"/>
        </w:rPr>
        <w:t>,</w:t>
      </w:r>
      <w:r w:rsidR="00857E21" w:rsidRPr="00857E21">
        <w:rPr>
          <w:rFonts w:ascii="Times New Roman" w:hAnsi="Times New Roman"/>
        </w:rPr>
        <w:t xml:space="preserve"> blive den spiller, der</w:t>
      </w:r>
      <w:r w:rsidR="00924C3A">
        <w:rPr>
          <w:rFonts w:ascii="Times New Roman" w:hAnsi="Times New Roman"/>
        </w:rPr>
        <w:t xml:space="preserve"> må være overalt på banen</w:t>
      </w:r>
      <w:r w:rsidR="00857E21" w:rsidRPr="00857E21">
        <w:rPr>
          <w:rFonts w:ascii="Times New Roman" w:hAnsi="Times New Roman"/>
        </w:rPr>
        <w:t>.</w:t>
      </w:r>
    </w:p>
    <w:p w14:paraId="6A5C472E" w14:textId="09F2E60F" w:rsidR="002C0D23" w:rsidRDefault="002C0D23" w:rsidP="002C0D23">
      <w:pPr>
        <w:pStyle w:val="Listeafsnit"/>
        <w:spacing w:after="160" w:line="259" w:lineRule="auto"/>
        <w:jc w:val="both"/>
        <w:rPr>
          <w:rFonts w:ascii="Times New Roman" w:hAnsi="Times New Roman"/>
        </w:rPr>
      </w:pPr>
      <w:r w:rsidRPr="002350B2">
        <w:rPr>
          <w:rFonts w:ascii="Times New Roman" w:hAnsi="Times New Roman"/>
        </w:rPr>
        <w:t>Hvis en spiller ikke selv forlader banen, når denne bliver ramt, kan dommeren bede spilleren samt en medspiller forlade banen.</w:t>
      </w:r>
    </w:p>
    <w:p w14:paraId="502E6171" w14:textId="0884E6A0" w:rsidR="002C0D23" w:rsidRPr="002C0D23" w:rsidRDefault="002C0D23" w:rsidP="002C0D23">
      <w:pPr>
        <w:pStyle w:val="Listeafsnit"/>
        <w:spacing w:after="160" w:line="259" w:lineRule="auto"/>
        <w:jc w:val="both"/>
        <w:rPr>
          <w:rFonts w:ascii="Times New Roman" w:hAnsi="Times New Roman"/>
        </w:rPr>
      </w:pPr>
      <w:r w:rsidRPr="002350B2">
        <w:rPr>
          <w:rFonts w:ascii="Times New Roman" w:hAnsi="Times New Roman"/>
        </w:rPr>
        <w:t>Hvis en spiller griber en pil</w:t>
      </w:r>
      <w:r>
        <w:rPr>
          <w:rFonts w:ascii="Times New Roman" w:hAnsi="Times New Roman"/>
        </w:rPr>
        <w:t xml:space="preserve"> affyret af en </w:t>
      </w:r>
      <w:r w:rsidRPr="002350B2">
        <w:rPr>
          <w:rFonts w:ascii="Times New Roman" w:hAnsi="Times New Roman"/>
        </w:rPr>
        <w:t>modspiller</w:t>
      </w:r>
      <w:r>
        <w:rPr>
          <w:rFonts w:ascii="Times New Roman" w:hAnsi="Times New Roman"/>
        </w:rPr>
        <w:t xml:space="preserve">, må </w:t>
      </w:r>
      <w:r w:rsidRPr="002350B2">
        <w:rPr>
          <w:rFonts w:ascii="Times New Roman" w:hAnsi="Times New Roman"/>
        </w:rPr>
        <w:t xml:space="preserve">en hjemslået </w:t>
      </w:r>
      <w:r w:rsidR="00317730">
        <w:rPr>
          <w:rFonts w:ascii="Times New Roman" w:hAnsi="Times New Roman"/>
        </w:rPr>
        <w:t>med</w:t>
      </w:r>
      <w:r w:rsidRPr="002350B2">
        <w:rPr>
          <w:rFonts w:ascii="Times New Roman" w:hAnsi="Times New Roman"/>
        </w:rPr>
        <w:t>spiller</w:t>
      </w:r>
      <w:r>
        <w:rPr>
          <w:rFonts w:ascii="Times New Roman" w:hAnsi="Times New Roman"/>
        </w:rPr>
        <w:t xml:space="preserve"> komme</w:t>
      </w:r>
      <w:r w:rsidRPr="002350B2">
        <w:rPr>
          <w:rFonts w:ascii="Times New Roman" w:hAnsi="Times New Roman"/>
        </w:rPr>
        <w:t xml:space="preserve"> </w:t>
      </w:r>
      <w:r w:rsidR="0072472F">
        <w:rPr>
          <w:rFonts w:ascii="Times New Roman" w:hAnsi="Times New Roman"/>
        </w:rPr>
        <w:t>med i spillet igen</w:t>
      </w:r>
      <w:r w:rsidRPr="002350B2">
        <w:rPr>
          <w:rFonts w:ascii="Times New Roman" w:hAnsi="Times New Roman"/>
        </w:rPr>
        <w:t>.</w:t>
      </w:r>
    </w:p>
    <w:p w14:paraId="343D256E" w14:textId="68EC356A" w:rsidR="00FD29AC" w:rsidRPr="00857E21" w:rsidRDefault="00FD29AC" w:rsidP="00FD29AC">
      <w:pPr>
        <w:pStyle w:val="Listeafsnit"/>
        <w:spacing w:after="160" w:line="259" w:lineRule="auto"/>
        <w:jc w:val="both"/>
        <w:rPr>
          <w:rFonts w:ascii="Times New Roman" w:hAnsi="Times New Roman"/>
        </w:rPr>
      </w:pPr>
      <w:r w:rsidRPr="00857E21">
        <w:rPr>
          <w:rFonts w:ascii="Times New Roman" w:hAnsi="Times New Roman"/>
        </w:rPr>
        <w:t>Det hold, som først har skudt alle modspillere ud eller har flest spillere tilbage</w:t>
      </w:r>
      <w:r>
        <w:rPr>
          <w:rFonts w:ascii="Times New Roman" w:hAnsi="Times New Roman"/>
        </w:rPr>
        <w:t>, når tiden er gået</w:t>
      </w:r>
      <w:r w:rsidRPr="00857E21">
        <w:rPr>
          <w:rFonts w:ascii="Times New Roman" w:hAnsi="Times New Roman"/>
        </w:rPr>
        <w:t>, vinder kampen.</w:t>
      </w:r>
    </w:p>
    <w:p w14:paraId="2D5C4652" w14:textId="4C75094D" w:rsidR="00857E21" w:rsidRDefault="00857E21" w:rsidP="003B7620">
      <w:pPr>
        <w:pStyle w:val="Listeafsni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</w:rPr>
      </w:pPr>
      <w:r w:rsidRPr="00857E21">
        <w:rPr>
          <w:rFonts w:ascii="Times New Roman" w:hAnsi="Times New Roman"/>
        </w:rPr>
        <w:t>Tid: Spillet varer max. 5 minutter, men slutter før, hvis et hold mister alle sine spillere.</w:t>
      </w:r>
    </w:p>
    <w:p w14:paraId="4802802B" w14:textId="40F2C01D" w:rsidR="00857E21" w:rsidRDefault="00857E21" w:rsidP="003B7620">
      <w:pPr>
        <w:pStyle w:val="Listeafsnit"/>
        <w:spacing w:after="160" w:line="259" w:lineRule="auto"/>
        <w:jc w:val="both"/>
        <w:rPr>
          <w:rFonts w:ascii="Times New Roman" w:hAnsi="Times New Roman"/>
        </w:rPr>
      </w:pPr>
      <w:r w:rsidRPr="00857E21">
        <w:rPr>
          <w:rFonts w:ascii="Times New Roman" w:hAnsi="Times New Roman"/>
        </w:rPr>
        <w:t>I finalekampe kan spilletiden blive forlænget, hvis de to hold har lige mange spillere tilbage, når tiden løber ud. I så fald bliver der spillet</w:t>
      </w:r>
      <w:r w:rsidR="0072472F">
        <w:rPr>
          <w:rFonts w:ascii="Times New Roman" w:hAnsi="Times New Roman"/>
        </w:rPr>
        <w:t>,</w:t>
      </w:r>
      <w:r w:rsidRPr="00857E21">
        <w:rPr>
          <w:rFonts w:ascii="Times New Roman" w:hAnsi="Times New Roman"/>
        </w:rPr>
        <w:t xml:space="preserve"> til et af holdene mister endnu en spiller, hvorved det andet hold vinder kampen.</w:t>
      </w:r>
    </w:p>
    <w:p w14:paraId="22FBDD4C" w14:textId="71FE1DFA" w:rsidR="00857E21" w:rsidRDefault="00857E21" w:rsidP="003B7620">
      <w:pPr>
        <w:pStyle w:val="Listeafsni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</w:rPr>
      </w:pPr>
      <w:r w:rsidRPr="00857E21">
        <w:rPr>
          <w:rFonts w:ascii="Times New Roman" w:hAnsi="Times New Roman"/>
        </w:rPr>
        <w:t xml:space="preserve">Starten: Pilene ligger spredt i </w:t>
      </w:r>
      <w:proofErr w:type="spellStart"/>
      <w:r w:rsidRPr="00857E21">
        <w:rPr>
          <w:rFonts w:ascii="Times New Roman" w:hAnsi="Times New Roman"/>
        </w:rPr>
        <w:t>midterzonen</w:t>
      </w:r>
      <w:proofErr w:type="spellEnd"/>
      <w:r w:rsidRPr="00857E21">
        <w:rPr>
          <w:rFonts w:ascii="Times New Roman" w:hAnsi="Times New Roman"/>
        </w:rPr>
        <w:t xml:space="preserve">. Spillerne starter ved </w:t>
      </w:r>
      <w:proofErr w:type="spellStart"/>
      <w:r w:rsidRPr="00857E21">
        <w:rPr>
          <w:rFonts w:ascii="Times New Roman" w:hAnsi="Times New Roman"/>
        </w:rPr>
        <w:t>midterzonen</w:t>
      </w:r>
      <w:proofErr w:type="spellEnd"/>
      <w:r w:rsidRPr="00857E21">
        <w:rPr>
          <w:rFonts w:ascii="Times New Roman" w:hAnsi="Times New Roman"/>
        </w:rPr>
        <w:t>. Spillerne må tage op til tre pile hver, når kampen begynder. Spillernes buer ligger på baglinjen på holdets banehalvdel.</w:t>
      </w:r>
    </w:p>
    <w:p w14:paraId="3CD1039F" w14:textId="77777777" w:rsidR="008B79EB" w:rsidRDefault="008B79EB" w:rsidP="008B79EB">
      <w:pPr>
        <w:pStyle w:val="Listeafsnit"/>
        <w:spacing w:line="259" w:lineRule="auto"/>
        <w:jc w:val="both"/>
        <w:rPr>
          <w:rFonts w:ascii="Times New Roman" w:hAnsi="Times New Roman"/>
        </w:rPr>
      </w:pPr>
    </w:p>
    <w:p w14:paraId="50EAEE72" w14:textId="4A90F077" w:rsidR="00226C31" w:rsidRDefault="00226C31" w:rsidP="00FD29AC">
      <w:pPr>
        <w:spacing w:line="259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</w:t>
      </w:r>
      <w:r w:rsidR="000D6AF5">
        <w:rPr>
          <w:rFonts w:ascii="Times New Roman" w:hAnsi="Times New Roman"/>
        </w:rPr>
        <w:t>onquer</w:t>
      </w:r>
      <w:proofErr w:type="spellEnd"/>
      <w:r w:rsidR="000D6AF5">
        <w:rPr>
          <w:rFonts w:ascii="Times New Roman" w:hAnsi="Times New Roman"/>
        </w:rPr>
        <w:t xml:space="preserve"> the Base</w:t>
      </w:r>
    </w:p>
    <w:p w14:paraId="7E687700" w14:textId="7ED17012" w:rsidR="00914827" w:rsidRDefault="00914827" w:rsidP="00914827">
      <w:pPr>
        <w:pStyle w:val="Listeafsni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Formålet med spillet:</w:t>
      </w:r>
      <w:r w:rsidR="00FD29AC">
        <w:rPr>
          <w:rFonts w:ascii="Times New Roman" w:hAnsi="Times New Roman"/>
        </w:rPr>
        <w:t xml:space="preserve"> Et hold</w:t>
      </w:r>
      <w:r w:rsidR="000861CB">
        <w:rPr>
          <w:rFonts w:ascii="Times New Roman" w:hAnsi="Times New Roman"/>
        </w:rPr>
        <w:t xml:space="preserve"> skal </w:t>
      </w:r>
      <w:r w:rsidR="00FD29AC">
        <w:rPr>
          <w:rFonts w:ascii="Times New Roman" w:hAnsi="Times New Roman"/>
        </w:rPr>
        <w:t xml:space="preserve">forsøge at </w:t>
      </w:r>
      <w:r w:rsidR="000861CB">
        <w:rPr>
          <w:rFonts w:ascii="Times New Roman" w:hAnsi="Times New Roman"/>
        </w:rPr>
        <w:t xml:space="preserve">placere </w:t>
      </w:r>
      <w:r w:rsidR="00FD29AC">
        <w:rPr>
          <w:rFonts w:ascii="Times New Roman" w:hAnsi="Times New Roman"/>
        </w:rPr>
        <w:t>så mange flag som muligt</w:t>
      </w:r>
      <w:r w:rsidR="000861CB">
        <w:rPr>
          <w:rFonts w:ascii="Times New Roman" w:hAnsi="Times New Roman"/>
        </w:rPr>
        <w:t xml:space="preserve"> i </w:t>
      </w:r>
      <w:r w:rsidR="00685522">
        <w:rPr>
          <w:rFonts w:ascii="Times New Roman" w:hAnsi="Times New Roman"/>
        </w:rPr>
        <w:t>modstander</w:t>
      </w:r>
      <w:r w:rsidR="0053559F">
        <w:rPr>
          <w:rFonts w:ascii="Times New Roman" w:hAnsi="Times New Roman"/>
        </w:rPr>
        <w:t>-</w:t>
      </w:r>
      <w:r w:rsidR="000861CB">
        <w:rPr>
          <w:rFonts w:ascii="Times New Roman" w:hAnsi="Times New Roman"/>
        </w:rPr>
        <w:t>holdets holdbase.</w:t>
      </w:r>
    </w:p>
    <w:p w14:paraId="744585EA" w14:textId="5341BD15" w:rsidR="00914827" w:rsidRDefault="00914827" w:rsidP="00914827">
      <w:pPr>
        <w:pStyle w:val="Listeafsni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Spillet kort:</w:t>
      </w:r>
      <w:r w:rsidR="000861CB">
        <w:rPr>
          <w:rFonts w:ascii="Times New Roman" w:hAnsi="Times New Roman"/>
        </w:rPr>
        <w:t xml:space="preserve"> Tre flag </w:t>
      </w:r>
      <w:r w:rsidR="006D0831">
        <w:rPr>
          <w:rFonts w:ascii="Times New Roman" w:hAnsi="Times New Roman"/>
        </w:rPr>
        <w:t>ligger</w:t>
      </w:r>
      <w:r w:rsidR="000861CB">
        <w:rPr>
          <w:rFonts w:ascii="Times New Roman" w:hAnsi="Times New Roman"/>
        </w:rPr>
        <w:t xml:space="preserve"> i </w:t>
      </w:r>
      <w:proofErr w:type="spellStart"/>
      <w:r w:rsidR="000861CB">
        <w:rPr>
          <w:rFonts w:ascii="Times New Roman" w:hAnsi="Times New Roman"/>
        </w:rPr>
        <w:t>m</w:t>
      </w:r>
      <w:r w:rsidR="004236EC">
        <w:rPr>
          <w:rFonts w:ascii="Times New Roman" w:hAnsi="Times New Roman"/>
        </w:rPr>
        <w:t>idterzonen</w:t>
      </w:r>
      <w:proofErr w:type="spellEnd"/>
      <w:r>
        <w:rPr>
          <w:rFonts w:ascii="Times New Roman" w:hAnsi="Times New Roman"/>
        </w:rPr>
        <w:t xml:space="preserve">. Det gælder for hvert af holdene om at </w:t>
      </w:r>
      <w:r w:rsidR="000861CB">
        <w:rPr>
          <w:rFonts w:ascii="Times New Roman" w:hAnsi="Times New Roman"/>
        </w:rPr>
        <w:t xml:space="preserve">transportere </w:t>
      </w:r>
      <w:r w:rsidR="004236EC">
        <w:rPr>
          <w:rFonts w:ascii="Times New Roman" w:hAnsi="Times New Roman"/>
        </w:rPr>
        <w:t>flagene</w:t>
      </w:r>
      <w:r w:rsidR="000861CB">
        <w:rPr>
          <w:rFonts w:ascii="Times New Roman" w:hAnsi="Times New Roman"/>
        </w:rPr>
        <w:t xml:space="preserve"> ned til modstanderholdets holdbase.</w:t>
      </w:r>
    </w:p>
    <w:p w14:paraId="443332AB" w14:textId="39369776" w:rsidR="0053559F" w:rsidRDefault="00914827" w:rsidP="00914827">
      <w:pPr>
        <w:pStyle w:val="Listeafsni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Regler:</w:t>
      </w:r>
      <w:r w:rsidR="005E0BCC">
        <w:rPr>
          <w:rFonts w:ascii="Times New Roman" w:hAnsi="Times New Roman"/>
        </w:rPr>
        <w:t xml:space="preserve"> Der må højst være et flag i spil ad gangen; et flag er defineret som værende i spil</w:t>
      </w:r>
      <w:r w:rsidR="0053559F">
        <w:rPr>
          <w:rFonts w:ascii="Times New Roman" w:hAnsi="Times New Roman"/>
        </w:rPr>
        <w:t>,</w:t>
      </w:r>
      <w:r w:rsidR="005E0BCC">
        <w:rPr>
          <w:rFonts w:ascii="Times New Roman" w:hAnsi="Times New Roman"/>
        </w:rPr>
        <w:t xml:space="preserve"> fra det bliver taget fra sin startplads i </w:t>
      </w:r>
      <w:proofErr w:type="spellStart"/>
      <w:r w:rsidR="005E0BCC">
        <w:rPr>
          <w:rFonts w:ascii="Times New Roman" w:hAnsi="Times New Roman"/>
        </w:rPr>
        <w:t>midterzonen</w:t>
      </w:r>
      <w:proofErr w:type="spellEnd"/>
      <w:r w:rsidR="0053559F">
        <w:rPr>
          <w:rFonts w:ascii="Times New Roman" w:hAnsi="Times New Roman"/>
        </w:rPr>
        <w:t>,</w:t>
      </w:r>
      <w:r w:rsidR="005E0BCC">
        <w:rPr>
          <w:rFonts w:ascii="Times New Roman" w:hAnsi="Times New Roman"/>
        </w:rPr>
        <w:t xml:space="preserve"> til det bliver placeret i et af holdenes hold</w:t>
      </w:r>
      <w:r w:rsidR="00F00386">
        <w:rPr>
          <w:rFonts w:ascii="Times New Roman" w:hAnsi="Times New Roman"/>
        </w:rPr>
        <w:t>baser</w:t>
      </w:r>
      <w:r>
        <w:rPr>
          <w:rFonts w:ascii="Times New Roman" w:hAnsi="Times New Roman"/>
        </w:rPr>
        <w:t>.</w:t>
      </w:r>
      <w:r w:rsidR="005E0BCC">
        <w:rPr>
          <w:rFonts w:ascii="Times New Roman" w:hAnsi="Times New Roman"/>
        </w:rPr>
        <w:t xml:space="preserve"> </w:t>
      </w:r>
    </w:p>
    <w:p w14:paraId="6D1840E1" w14:textId="6EF27E6D" w:rsidR="00914827" w:rsidRDefault="00C4624D" w:rsidP="0053559F">
      <w:pPr>
        <w:pStyle w:val="Listeafsnit"/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Bliver en spiller ramt, </w:t>
      </w:r>
      <w:r w:rsidR="005E0BCC">
        <w:rPr>
          <w:rFonts w:ascii="Times New Roman" w:hAnsi="Times New Roman"/>
        </w:rPr>
        <w:t>skal denne løbe</w:t>
      </w:r>
      <w:r w:rsidR="00045A24">
        <w:rPr>
          <w:rFonts w:ascii="Times New Roman" w:hAnsi="Times New Roman"/>
        </w:rPr>
        <w:t xml:space="preserve"> ind i</w:t>
      </w:r>
      <w:r w:rsidR="005E0BCC">
        <w:rPr>
          <w:rFonts w:ascii="Times New Roman" w:hAnsi="Times New Roman"/>
        </w:rPr>
        <w:t xml:space="preserve"> sin </w:t>
      </w:r>
      <w:r w:rsidR="003B4E52">
        <w:rPr>
          <w:rFonts w:ascii="Times New Roman" w:hAnsi="Times New Roman"/>
        </w:rPr>
        <w:t xml:space="preserve">egen </w:t>
      </w:r>
      <w:r w:rsidR="00045A24">
        <w:rPr>
          <w:rFonts w:ascii="Times New Roman" w:hAnsi="Times New Roman"/>
        </w:rPr>
        <w:t>genoplivningszone</w:t>
      </w:r>
      <w:r w:rsidR="005E0BCC">
        <w:rPr>
          <w:rFonts w:ascii="Times New Roman" w:hAnsi="Times New Roman"/>
        </w:rPr>
        <w:t xml:space="preserve">, inden denne må spille videre i spillet. Hvis en spiller har pile </w:t>
      </w:r>
      <w:r w:rsidR="00DF2234">
        <w:rPr>
          <w:rFonts w:ascii="Times New Roman" w:hAnsi="Times New Roman"/>
        </w:rPr>
        <w:t>og/</w:t>
      </w:r>
      <w:r w:rsidR="005E0BCC">
        <w:rPr>
          <w:rFonts w:ascii="Times New Roman" w:hAnsi="Times New Roman"/>
        </w:rPr>
        <w:t>eller flag i hånden, når denne bliver ramt, skal disse ligges</w:t>
      </w:r>
      <w:r w:rsidR="003B4E52">
        <w:rPr>
          <w:rFonts w:ascii="Times New Roman" w:hAnsi="Times New Roman"/>
        </w:rPr>
        <w:t xml:space="preserve"> på gulvet straks,</w:t>
      </w:r>
      <w:r w:rsidR="005E0BCC">
        <w:rPr>
          <w:rFonts w:ascii="Times New Roman" w:hAnsi="Times New Roman"/>
        </w:rPr>
        <w:t xml:space="preserve"> inden spilleren løber </w:t>
      </w:r>
      <w:r w:rsidR="00045A24">
        <w:rPr>
          <w:rFonts w:ascii="Times New Roman" w:hAnsi="Times New Roman"/>
        </w:rPr>
        <w:t>ind i sin genoplivningszone</w:t>
      </w:r>
      <w:r w:rsidR="00196360">
        <w:rPr>
          <w:rFonts w:ascii="Times New Roman" w:hAnsi="Times New Roman"/>
        </w:rPr>
        <w:t xml:space="preserve"> – den ramte spiller må ikke aflevere pile eller flag til en medspiller. </w:t>
      </w:r>
      <w:bookmarkStart w:id="2" w:name="_Hlk29154747"/>
      <w:r w:rsidR="00196360">
        <w:rPr>
          <w:rFonts w:ascii="Times New Roman" w:hAnsi="Times New Roman"/>
        </w:rPr>
        <w:t>Hvis en dommer skønner, at en spiller ikke ligger pile/flag på gulvet hurtigst</w:t>
      </w:r>
      <w:r w:rsidR="006D0831">
        <w:rPr>
          <w:rFonts w:ascii="Times New Roman" w:hAnsi="Times New Roman"/>
        </w:rPr>
        <w:t xml:space="preserve"> eller giver pile/flag til en medspiller</w:t>
      </w:r>
      <w:r w:rsidR="00196360">
        <w:rPr>
          <w:rFonts w:ascii="Times New Roman" w:hAnsi="Times New Roman"/>
        </w:rPr>
        <w:t xml:space="preserve"> kan dommeren dømme endnu en spiller fra samme hold til at </w:t>
      </w:r>
      <w:proofErr w:type="gramStart"/>
      <w:r w:rsidR="00DF2234">
        <w:rPr>
          <w:rFonts w:ascii="Times New Roman" w:hAnsi="Times New Roman"/>
        </w:rPr>
        <w:t>ligge</w:t>
      </w:r>
      <w:proofErr w:type="gramEnd"/>
      <w:r w:rsidR="00196360">
        <w:rPr>
          <w:rFonts w:ascii="Times New Roman" w:hAnsi="Times New Roman"/>
        </w:rPr>
        <w:t xml:space="preserve"> sine pile/flag og løbe ned til sin </w:t>
      </w:r>
      <w:r w:rsidR="00317730">
        <w:rPr>
          <w:rFonts w:ascii="Times New Roman" w:hAnsi="Times New Roman"/>
        </w:rPr>
        <w:t>genoplivnings</w:t>
      </w:r>
      <w:r w:rsidR="00196360">
        <w:rPr>
          <w:rFonts w:ascii="Times New Roman" w:hAnsi="Times New Roman"/>
        </w:rPr>
        <w:t>zone</w:t>
      </w:r>
      <w:r w:rsidR="005E0BCC">
        <w:rPr>
          <w:rFonts w:ascii="Times New Roman" w:hAnsi="Times New Roman"/>
        </w:rPr>
        <w:t xml:space="preserve">. </w:t>
      </w:r>
      <w:bookmarkEnd w:id="2"/>
      <w:r w:rsidR="005E0BCC">
        <w:rPr>
          <w:rFonts w:ascii="Times New Roman" w:hAnsi="Times New Roman"/>
        </w:rPr>
        <w:t>Hvis flaget bliver ramt, mens en spiller holder det, er spilleren ramt.</w:t>
      </w:r>
      <w:r w:rsidR="00DF2234">
        <w:rPr>
          <w:rFonts w:ascii="Times New Roman" w:hAnsi="Times New Roman"/>
        </w:rPr>
        <w:t xml:space="preserve"> </w:t>
      </w:r>
      <w:r w:rsidR="007C6F88">
        <w:rPr>
          <w:rFonts w:ascii="Times New Roman" w:hAnsi="Times New Roman"/>
        </w:rPr>
        <w:t>Hvis en spiller bringer</w:t>
      </w:r>
      <w:r w:rsidR="00DF2234">
        <w:rPr>
          <w:rFonts w:ascii="Times New Roman" w:hAnsi="Times New Roman"/>
        </w:rPr>
        <w:t xml:space="preserve"> et flag i spil</w:t>
      </w:r>
      <w:r w:rsidR="007C707A">
        <w:rPr>
          <w:rFonts w:ascii="Times New Roman" w:hAnsi="Times New Roman"/>
        </w:rPr>
        <w:t xml:space="preserve">, mens et andet flag er i spil, bliver spilleren regnet for ramt, men skal inden returløb til genoplivningszonen placere flaget i </w:t>
      </w:r>
      <w:proofErr w:type="spellStart"/>
      <w:r w:rsidR="007C707A">
        <w:rPr>
          <w:rFonts w:ascii="Times New Roman" w:hAnsi="Times New Roman"/>
        </w:rPr>
        <w:t>midterzonen</w:t>
      </w:r>
      <w:proofErr w:type="spellEnd"/>
      <w:r w:rsidR="007C707A">
        <w:rPr>
          <w:rFonts w:ascii="Times New Roman" w:hAnsi="Times New Roman"/>
        </w:rPr>
        <w:t>, hvor spilleren tog flaget.</w:t>
      </w:r>
    </w:p>
    <w:p w14:paraId="76F0EE33" w14:textId="77777777" w:rsidR="007C6F88" w:rsidRDefault="007C6F88" w:rsidP="007C6F88">
      <w:pPr>
        <w:pStyle w:val="Listeafsnit"/>
        <w:spacing w:after="160" w:line="259" w:lineRule="auto"/>
        <w:jc w:val="both"/>
        <w:rPr>
          <w:rFonts w:ascii="Times New Roman" w:hAnsi="Times New Roman"/>
        </w:rPr>
      </w:pPr>
    </w:p>
    <w:p w14:paraId="377EF26B" w14:textId="5F9F223A" w:rsidR="0055604F" w:rsidRPr="007C6F88" w:rsidRDefault="002464C6" w:rsidP="007C6F88">
      <w:pPr>
        <w:pStyle w:val="Listeafsnit"/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Alle spillere må være overalt på banen.</w:t>
      </w:r>
      <w:r w:rsidRPr="002464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Flaget må ikke kastes mellem spillerne</w:t>
      </w:r>
      <w:r w:rsidR="0055604F">
        <w:rPr>
          <w:rFonts w:ascii="Times New Roman" w:hAnsi="Times New Roman"/>
        </w:rPr>
        <w:t>, men må gerne afleveres fra en spiller til en anden</w:t>
      </w:r>
      <w:r w:rsidR="005E0BCC">
        <w:rPr>
          <w:rFonts w:ascii="Times New Roman" w:hAnsi="Times New Roman"/>
        </w:rPr>
        <w:t>.</w:t>
      </w:r>
      <w:r w:rsidR="005E0BCC" w:rsidRPr="005E0BCC">
        <w:rPr>
          <w:rFonts w:ascii="Times New Roman" w:hAnsi="Times New Roman"/>
        </w:rPr>
        <w:t xml:space="preserve"> </w:t>
      </w:r>
      <w:r w:rsidR="005E0BCC">
        <w:rPr>
          <w:rFonts w:ascii="Times New Roman" w:hAnsi="Times New Roman"/>
        </w:rPr>
        <w:t xml:space="preserve">Et flag er placeret i modstanderholdets holdbase, når en </w:t>
      </w:r>
      <w:r w:rsidR="005E0BCC" w:rsidRPr="007C6F88">
        <w:rPr>
          <w:rFonts w:ascii="Times New Roman" w:hAnsi="Times New Roman"/>
        </w:rPr>
        <w:t xml:space="preserve">spiller </w:t>
      </w:r>
      <w:r w:rsidR="00317730" w:rsidRPr="007C6F88">
        <w:rPr>
          <w:rFonts w:ascii="Times New Roman" w:hAnsi="Times New Roman"/>
        </w:rPr>
        <w:t xml:space="preserve">har </w:t>
      </w:r>
      <w:r w:rsidR="005E0BCC" w:rsidRPr="007C6F88">
        <w:rPr>
          <w:rFonts w:ascii="Times New Roman" w:hAnsi="Times New Roman"/>
        </w:rPr>
        <w:t xml:space="preserve">begge fødder i holdbasen og </w:t>
      </w:r>
      <w:r w:rsidR="004236EC" w:rsidRPr="007C6F88">
        <w:rPr>
          <w:rFonts w:ascii="Times New Roman" w:hAnsi="Times New Roman"/>
        </w:rPr>
        <w:t>placerer</w:t>
      </w:r>
      <w:r w:rsidR="005E0BCC" w:rsidRPr="007C6F88">
        <w:rPr>
          <w:rFonts w:ascii="Times New Roman" w:hAnsi="Times New Roman"/>
        </w:rPr>
        <w:t xml:space="preserve"> </w:t>
      </w:r>
      <w:r w:rsidR="004236EC" w:rsidRPr="007C6F88">
        <w:rPr>
          <w:rFonts w:ascii="Times New Roman" w:hAnsi="Times New Roman"/>
        </w:rPr>
        <w:t>flaget</w:t>
      </w:r>
      <w:r w:rsidR="005E0BCC" w:rsidRPr="007C6F88">
        <w:rPr>
          <w:rFonts w:ascii="Times New Roman" w:hAnsi="Times New Roman"/>
        </w:rPr>
        <w:t xml:space="preserve"> </w:t>
      </w:r>
      <w:r w:rsidR="004236EC" w:rsidRPr="007C6F88">
        <w:rPr>
          <w:rFonts w:ascii="Times New Roman" w:hAnsi="Times New Roman"/>
        </w:rPr>
        <w:t>på</w:t>
      </w:r>
      <w:r w:rsidR="005E0BCC" w:rsidRPr="007C6F88">
        <w:rPr>
          <w:rFonts w:ascii="Times New Roman" w:hAnsi="Times New Roman"/>
        </w:rPr>
        <w:t xml:space="preserve"> gulvet</w:t>
      </w:r>
      <w:r w:rsidR="004236EC" w:rsidRPr="007C6F88">
        <w:rPr>
          <w:rFonts w:ascii="Times New Roman" w:hAnsi="Times New Roman"/>
        </w:rPr>
        <w:t>/jorden</w:t>
      </w:r>
      <w:r w:rsidR="005E0BCC" w:rsidRPr="007C6F88">
        <w:rPr>
          <w:rFonts w:ascii="Times New Roman" w:hAnsi="Times New Roman"/>
        </w:rPr>
        <w:t xml:space="preserve"> indenfor basen</w:t>
      </w:r>
      <w:r w:rsidR="0055604F" w:rsidRPr="007C6F88">
        <w:rPr>
          <w:rFonts w:ascii="Times New Roman" w:hAnsi="Times New Roman"/>
        </w:rPr>
        <w:t>.</w:t>
      </w:r>
      <w:r w:rsidR="00C2256E" w:rsidRPr="007C6F88">
        <w:rPr>
          <w:rFonts w:ascii="Times New Roman" w:hAnsi="Times New Roman"/>
        </w:rPr>
        <w:t xml:space="preserve"> Når et flag er blevet placeret i</w:t>
      </w:r>
      <w:r w:rsidR="0053559F" w:rsidRPr="007C6F88">
        <w:rPr>
          <w:rFonts w:ascii="Times New Roman" w:hAnsi="Times New Roman"/>
        </w:rPr>
        <w:t xml:space="preserve"> en</w:t>
      </w:r>
      <w:r w:rsidR="00C2256E" w:rsidRPr="007C6F88">
        <w:rPr>
          <w:rFonts w:ascii="Times New Roman" w:hAnsi="Times New Roman"/>
        </w:rPr>
        <w:t xml:space="preserve"> hold</w:t>
      </w:r>
      <w:r w:rsidR="0053559F" w:rsidRPr="007C6F88">
        <w:rPr>
          <w:rFonts w:ascii="Times New Roman" w:hAnsi="Times New Roman"/>
        </w:rPr>
        <w:t>base</w:t>
      </w:r>
      <w:r w:rsidR="00C2256E" w:rsidRPr="007C6F88">
        <w:rPr>
          <w:rFonts w:ascii="Times New Roman" w:hAnsi="Times New Roman"/>
        </w:rPr>
        <w:t>, kan det ikke flyttes derfra.</w:t>
      </w:r>
      <w:r w:rsidR="005E0BCC" w:rsidRPr="007C6F88">
        <w:rPr>
          <w:rFonts w:ascii="Times New Roman" w:hAnsi="Times New Roman"/>
        </w:rPr>
        <w:t xml:space="preserve"> </w:t>
      </w:r>
      <w:bookmarkStart w:id="3" w:name="_Hlk25311654"/>
      <w:r w:rsidR="005E0BCC" w:rsidRPr="007C6F88">
        <w:rPr>
          <w:rFonts w:ascii="Times New Roman" w:hAnsi="Times New Roman"/>
        </w:rPr>
        <w:t>En spiller må</w:t>
      </w:r>
      <w:r w:rsidR="00C44E50" w:rsidRPr="007C6F88">
        <w:rPr>
          <w:rFonts w:ascii="Times New Roman" w:hAnsi="Times New Roman"/>
        </w:rPr>
        <w:t xml:space="preserve"> ikke med overlæg </w:t>
      </w:r>
      <w:proofErr w:type="gramStart"/>
      <w:r w:rsidR="00C44E50" w:rsidRPr="007C6F88">
        <w:rPr>
          <w:rFonts w:ascii="Times New Roman" w:hAnsi="Times New Roman"/>
        </w:rPr>
        <w:t>forsøge</w:t>
      </w:r>
      <w:r w:rsidR="0053559F" w:rsidRPr="007C6F88">
        <w:rPr>
          <w:rFonts w:ascii="Times New Roman" w:hAnsi="Times New Roman"/>
        </w:rPr>
        <w:t>,</w:t>
      </w:r>
      <w:proofErr w:type="gramEnd"/>
      <w:r w:rsidR="00C44E50" w:rsidRPr="007C6F88">
        <w:rPr>
          <w:rFonts w:ascii="Times New Roman" w:hAnsi="Times New Roman"/>
        </w:rPr>
        <w:t xml:space="preserve"> </w:t>
      </w:r>
      <w:r w:rsidR="004236EC" w:rsidRPr="007C6F88">
        <w:rPr>
          <w:rFonts w:ascii="Times New Roman" w:hAnsi="Times New Roman"/>
        </w:rPr>
        <w:t>at stå i vejen for at</w:t>
      </w:r>
      <w:r w:rsidR="00C44E50" w:rsidRPr="007C6F88">
        <w:rPr>
          <w:rFonts w:ascii="Times New Roman" w:hAnsi="Times New Roman"/>
        </w:rPr>
        <w:t xml:space="preserve"> en modstander </w:t>
      </w:r>
      <w:r w:rsidR="004236EC" w:rsidRPr="007C6F88">
        <w:rPr>
          <w:rFonts w:ascii="Times New Roman" w:hAnsi="Times New Roman"/>
        </w:rPr>
        <w:t>kan</w:t>
      </w:r>
      <w:r w:rsidR="00C44E50" w:rsidRPr="007C6F88">
        <w:rPr>
          <w:rFonts w:ascii="Times New Roman" w:hAnsi="Times New Roman"/>
        </w:rPr>
        <w:t xml:space="preserve"> komme ind i hold</w:t>
      </w:r>
      <w:r w:rsidR="0053559F" w:rsidRPr="007C6F88">
        <w:rPr>
          <w:rFonts w:ascii="Times New Roman" w:hAnsi="Times New Roman"/>
        </w:rPr>
        <w:t>basen</w:t>
      </w:r>
      <w:r w:rsidR="00C44E50" w:rsidRPr="007C6F88">
        <w:rPr>
          <w:rFonts w:ascii="Times New Roman" w:hAnsi="Times New Roman"/>
        </w:rPr>
        <w:t>.</w:t>
      </w:r>
      <w:bookmarkEnd w:id="3"/>
    </w:p>
    <w:p w14:paraId="78C00180" w14:textId="761452C1" w:rsidR="002464C6" w:rsidRDefault="002464C6" w:rsidP="002464C6">
      <w:pPr>
        <w:pStyle w:val="Listeafsni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Spillets start: Spillerne starter i deres holdbase med en bue og tre pile hver.</w:t>
      </w:r>
    </w:p>
    <w:p w14:paraId="097033E7" w14:textId="77777777" w:rsidR="003A5386" w:rsidRDefault="003A5386" w:rsidP="003A5386">
      <w:pPr>
        <w:pStyle w:val="Listeafsni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Tid: Spillet varer max. 5 min. i indledende spil.</w:t>
      </w:r>
    </w:p>
    <w:p w14:paraId="04B79BA5" w14:textId="24B1A341" w:rsidR="0055604F" w:rsidRDefault="0055604F" w:rsidP="002464C6">
      <w:pPr>
        <w:pStyle w:val="Listeafsni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Spillet vindes ved at få </w:t>
      </w:r>
      <w:r w:rsidR="00AB3266">
        <w:rPr>
          <w:rFonts w:ascii="Times New Roman" w:hAnsi="Times New Roman"/>
        </w:rPr>
        <w:t>placeret flest flag i modstanderholdets holdbase.</w:t>
      </w:r>
      <w:r>
        <w:rPr>
          <w:rFonts w:ascii="Times New Roman" w:hAnsi="Times New Roman"/>
        </w:rPr>
        <w:t xml:space="preserve"> Hvis tiden rinder ud og de to hold har </w:t>
      </w:r>
      <w:r w:rsidR="00C44E50">
        <w:rPr>
          <w:rFonts w:ascii="Times New Roman" w:hAnsi="Times New Roman"/>
        </w:rPr>
        <w:t xml:space="preserve">placeret </w:t>
      </w:r>
      <w:r>
        <w:rPr>
          <w:rFonts w:ascii="Times New Roman" w:hAnsi="Times New Roman"/>
        </w:rPr>
        <w:t>lige mange flag</w:t>
      </w:r>
      <w:r w:rsidR="00C44E50">
        <w:rPr>
          <w:rFonts w:ascii="Times New Roman" w:hAnsi="Times New Roman"/>
        </w:rPr>
        <w:t xml:space="preserve"> i modstander</w:t>
      </w:r>
      <w:r w:rsidR="004236EC">
        <w:rPr>
          <w:rFonts w:ascii="Times New Roman" w:hAnsi="Times New Roman"/>
        </w:rPr>
        <w:t xml:space="preserve">holdets </w:t>
      </w:r>
      <w:r w:rsidR="00C44E50">
        <w:rPr>
          <w:rFonts w:ascii="Times New Roman" w:hAnsi="Times New Roman"/>
        </w:rPr>
        <w:t>hold</w:t>
      </w:r>
      <w:r w:rsidR="0053559F">
        <w:rPr>
          <w:rFonts w:ascii="Times New Roman" w:hAnsi="Times New Roman"/>
        </w:rPr>
        <w:t>base</w:t>
      </w:r>
      <w:r>
        <w:rPr>
          <w:rFonts w:ascii="Times New Roman" w:hAnsi="Times New Roman"/>
        </w:rPr>
        <w:t>, ender kampen uafgjort</w:t>
      </w:r>
      <w:r w:rsidR="00680885">
        <w:rPr>
          <w:rFonts w:ascii="Times New Roman" w:hAnsi="Times New Roman"/>
        </w:rPr>
        <w:t xml:space="preserve"> i de indledende kampe</w:t>
      </w:r>
      <w:r>
        <w:rPr>
          <w:rFonts w:ascii="Times New Roman" w:hAnsi="Times New Roman"/>
        </w:rPr>
        <w:t>.</w:t>
      </w:r>
      <w:r w:rsidR="00680885">
        <w:rPr>
          <w:rFonts w:ascii="Times New Roman" w:hAnsi="Times New Roman"/>
        </w:rPr>
        <w:t xml:space="preserve"> Hvis tiden rinder ud i </w:t>
      </w:r>
      <w:proofErr w:type="gramStart"/>
      <w:r w:rsidR="00680885">
        <w:rPr>
          <w:rFonts w:ascii="Times New Roman" w:hAnsi="Times New Roman"/>
        </w:rPr>
        <w:t>finalekampene</w:t>
      </w:r>
      <w:proofErr w:type="gramEnd"/>
      <w:r w:rsidR="00680885">
        <w:rPr>
          <w:rFonts w:ascii="Times New Roman" w:hAnsi="Times New Roman"/>
        </w:rPr>
        <w:t xml:space="preserve"> vinder det hold, der har flaget, når de 5 minutter er gået. Hvis ingen hold har flaget, når tiden</w:t>
      </w:r>
      <w:r w:rsidR="003A5386">
        <w:rPr>
          <w:rFonts w:ascii="Times New Roman" w:hAnsi="Times New Roman"/>
        </w:rPr>
        <w:t xml:space="preserve"> er gået</w:t>
      </w:r>
      <w:r w:rsidR="00680885">
        <w:rPr>
          <w:rFonts w:ascii="Times New Roman" w:hAnsi="Times New Roman"/>
        </w:rPr>
        <w:t>, vinder det hold, der først får fat i flaget efter de 5 minutters spilletid.</w:t>
      </w:r>
    </w:p>
    <w:p w14:paraId="7C6E7C10" w14:textId="77777777" w:rsidR="008B79EB" w:rsidRDefault="008B79EB" w:rsidP="008B79EB">
      <w:pPr>
        <w:pStyle w:val="Listeafsnit"/>
        <w:spacing w:line="259" w:lineRule="auto"/>
        <w:jc w:val="both"/>
        <w:rPr>
          <w:rFonts w:ascii="Times New Roman" w:hAnsi="Times New Roman"/>
        </w:rPr>
      </w:pPr>
    </w:p>
    <w:p w14:paraId="7BC26904" w14:textId="4AF52F25" w:rsidR="0097146E" w:rsidRDefault="0097146E" w:rsidP="0097146E">
      <w:p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VIP</w:t>
      </w:r>
    </w:p>
    <w:p w14:paraId="1D6021E2" w14:textId="34199B74" w:rsidR="0097146E" w:rsidRDefault="009C1B9E" w:rsidP="0097146E">
      <w:pPr>
        <w:pStyle w:val="Listeafsni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Spillets formål: Opnå flere point end modstanderholdet.</w:t>
      </w:r>
    </w:p>
    <w:p w14:paraId="5DD755B8" w14:textId="7522A508" w:rsidR="00C44E50" w:rsidRDefault="009C1B9E" w:rsidP="0097146E">
      <w:pPr>
        <w:pStyle w:val="Listeafsni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Spillet kort: På hvert hold udnævnes en</w:t>
      </w:r>
      <w:r w:rsidR="00F83E1A">
        <w:rPr>
          <w:rFonts w:ascii="Times New Roman" w:hAnsi="Times New Roman"/>
        </w:rPr>
        <w:t xml:space="preserve"> spiller til</w:t>
      </w:r>
      <w:r>
        <w:rPr>
          <w:rFonts w:ascii="Times New Roman" w:hAnsi="Times New Roman"/>
        </w:rPr>
        <w:t xml:space="preserve"> VIP</w:t>
      </w:r>
      <w:r w:rsidR="00A133A8">
        <w:rPr>
          <w:rFonts w:ascii="Times New Roman" w:hAnsi="Times New Roman"/>
        </w:rPr>
        <w:t>, mens resten er almindelige spillere</w:t>
      </w:r>
      <w:r>
        <w:rPr>
          <w:rFonts w:ascii="Times New Roman" w:hAnsi="Times New Roman"/>
        </w:rPr>
        <w:t>.</w:t>
      </w:r>
      <w:r w:rsidR="00A133A8">
        <w:rPr>
          <w:rFonts w:ascii="Times New Roman" w:hAnsi="Times New Roman"/>
        </w:rPr>
        <w:t xml:space="preserve"> </w:t>
      </w:r>
      <w:r w:rsidR="00F83E1A">
        <w:rPr>
          <w:rFonts w:ascii="Times New Roman" w:hAnsi="Times New Roman"/>
        </w:rPr>
        <w:t xml:space="preserve">VIP’en må være overalt på bane. De øvrige spillere skal blive på deres egen banehalvdel. </w:t>
      </w:r>
      <w:r w:rsidR="00C44E50">
        <w:rPr>
          <w:rFonts w:ascii="Times New Roman" w:hAnsi="Times New Roman"/>
        </w:rPr>
        <w:t xml:space="preserve">Alle spillere på modstanderholdet giver </w:t>
      </w:r>
      <w:r w:rsidR="0053559F">
        <w:rPr>
          <w:rFonts w:ascii="Times New Roman" w:hAnsi="Times New Roman"/>
        </w:rPr>
        <w:t>1</w:t>
      </w:r>
      <w:r w:rsidR="00C44E50">
        <w:rPr>
          <w:rFonts w:ascii="Times New Roman" w:hAnsi="Times New Roman"/>
        </w:rPr>
        <w:t xml:space="preserve"> point af ramme. Bliver en spiller ramt, skal denne hurtigst løbe ned i sin </w:t>
      </w:r>
      <w:r w:rsidR="00045A24">
        <w:rPr>
          <w:rFonts w:ascii="Times New Roman" w:hAnsi="Times New Roman"/>
        </w:rPr>
        <w:t>genoplivningszone</w:t>
      </w:r>
      <w:r w:rsidR="00C44E50">
        <w:rPr>
          <w:rFonts w:ascii="Times New Roman" w:hAnsi="Times New Roman"/>
        </w:rPr>
        <w:t>, hvorefter denne igen er med i spillet. Hvis en ramt spiller h</w:t>
      </w:r>
      <w:r w:rsidR="00F83E1A">
        <w:rPr>
          <w:rFonts w:ascii="Times New Roman" w:hAnsi="Times New Roman"/>
        </w:rPr>
        <w:t>ar fat i pile</w:t>
      </w:r>
      <w:r w:rsidR="00C44E50">
        <w:rPr>
          <w:rFonts w:ascii="Times New Roman" w:hAnsi="Times New Roman"/>
        </w:rPr>
        <w:t xml:space="preserve">, når denne bliver ramt, skal disse ligges på gulvet inden spilleren løber ned i sin </w:t>
      </w:r>
      <w:r w:rsidR="00045A24">
        <w:rPr>
          <w:rFonts w:ascii="Times New Roman" w:hAnsi="Times New Roman"/>
        </w:rPr>
        <w:t>genoplivningszone</w:t>
      </w:r>
      <w:r w:rsidR="00196360">
        <w:rPr>
          <w:rFonts w:ascii="Times New Roman" w:hAnsi="Times New Roman"/>
        </w:rPr>
        <w:t xml:space="preserve"> – den ramte spiller må ikke aflevere sine pile til en medspiller</w:t>
      </w:r>
      <w:r w:rsidR="00C44E50">
        <w:rPr>
          <w:rFonts w:ascii="Times New Roman" w:hAnsi="Times New Roman"/>
        </w:rPr>
        <w:t xml:space="preserve">. Bliver en spiller ramt, skal denne ned </w:t>
      </w:r>
      <w:r w:rsidR="00924C3A">
        <w:rPr>
          <w:rFonts w:ascii="Times New Roman" w:hAnsi="Times New Roman"/>
        </w:rPr>
        <w:t>i</w:t>
      </w:r>
      <w:r w:rsidR="00C44E50">
        <w:rPr>
          <w:rFonts w:ascii="Times New Roman" w:hAnsi="Times New Roman"/>
        </w:rPr>
        <w:t xml:space="preserve"> sin </w:t>
      </w:r>
      <w:r w:rsidR="00F41E64">
        <w:rPr>
          <w:rFonts w:ascii="Times New Roman" w:hAnsi="Times New Roman"/>
        </w:rPr>
        <w:t>genoplivningszone</w:t>
      </w:r>
      <w:r w:rsidR="00C44E50">
        <w:rPr>
          <w:rFonts w:ascii="Times New Roman" w:hAnsi="Times New Roman"/>
        </w:rPr>
        <w:t xml:space="preserve"> inden spilleren igen giver point at ramme</w:t>
      </w:r>
      <w:r w:rsidR="00196360">
        <w:rPr>
          <w:rFonts w:ascii="Times New Roman" w:hAnsi="Times New Roman"/>
        </w:rPr>
        <w:t>. Hvis en dommer skønner, at en spiller ikke straks ligger sine pile og løber ned i sin holdzone</w:t>
      </w:r>
      <w:r w:rsidR="006D0831">
        <w:rPr>
          <w:rFonts w:ascii="Times New Roman" w:hAnsi="Times New Roman"/>
        </w:rPr>
        <w:t xml:space="preserve"> eller giver sine pile til en medspiller</w:t>
      </w:r>
      <w:r w:rsidR="00196360">
        <w:rPr>
          <w:rFonts w:ascii="Times New Roman" w:hAnsi="Times New Roman"/>
        </w:rPr>
        <w:t xml:space="preserve">, kan dommeren dømme endnu en spiller fra samme hold til at ligge sine pile og løbe ned til </w:t>
      </w:r>
      <w:r w:rsidR="0051343B">
        <w:rPr>
          <w:rFonts w:ascii="Times New Roman" w:hAnsi="Times New Roman"/>
        </w:rPr>
        <w:t>genoplivningszonen</w:t>
      </w:r>
      <w:r w:rsidR="00C44E50">
        <w:rPr>
          <w:rFonts w:ascii="Times New Roman" w:hAnsi="Times New Roman"/>
        </w:rPr>
        <w:t>. VIP’en kan efte</w:t>
      </w:r>
      <w:r w:rsidR="00AC1546">
        <w:rPr>
          <w:rFonts w:ascii="Times New Roman" w:hAnsi="Times New Roman"/>
        </w:rPr>
        <w:t>r et minuts spilletid afslutte spillet ved at løbe</w:t>
      </w:r>
      <w:r w:rsidR="0053559F">
        <w:rPr>
          <w:rFonts w:ascii="Times New Roman" w:hAnsi="Times New Roman"/>
        </w:rPr>
        <w:t xml:space="preserve"> ind og stå</w:t>
      </w:r>
      <w:r w:rsidR="00AC1546">
        <w:rPr>
          <w:rFonts w:ascii="Times New Roman" w:hAnsi="Times New Roman"/>
        </w:rPr>
        <w:t xml:space="preserve"> i modstanderholdets hold</w:t>
      </w:r>
      <w:r w:rsidR="0053559F">
        <w:rPr>
          <w:rFonts w:ascii="Times New Roman" w:hAnsi="Times New Roman"/>
        </w:rPr>
        <w:t>base</w:t>
      </w:r>
      <w:r w:rsidR="00AC1546">
        <w:rPr>
          <w:rFonts w:ascii="Times New Roman" w:hAnsi="Times New Roman"/>
        </w:rPr>
        <w:t>. Kommer en VIP op i et modstanderholds hold</w:t>
      </w:r>
      <w:r w:rsidR="0053559F">
        <w:rPr>
          <w:rFonts w:ascii="Times New Roman" w:hAnsi="Times New Roman"/>
        </w:rPr>
        <w:t>base</w:t>
      </w:r>
      <w:r w:rsidR="00924C3A">
        <w:rPr>
          <w:rFonts w:ascii="Times New Roman" w:hAnsi="Times New Roman"/>
        </w:rPr>
        <w:t>,</w:t>
      </w:r>
      <w:r w:rsidR="00AC1546">
        <w:rPr>
          <w:rFonts w:ascii="Times New Roman" w:hAnsi="Times New Roman"/>
        </w:rPr>
        <w:t xml:space="preserve"> slutter spillet og VIP’ens hold får </w:t>
      </w:r>
      <w:r w:rsidR="00606DDB">
        <w:rPr>
          <w:rFonts w:ascii="Times New Roman" w:hAnsi="Times New Roman"/>
        </w:rPr>
        <w:t>2</w:t>
      </w:r>
      <w:r w:rsidR="00AC1546">
        <w:rPr>
          <w:rFonts w:ascii="Times New Roman" w:hAnsi="Times New Roman"/>
        </w:rPr>
        <w:t xml:space="preserve"> point.</w:t>
      </w:r>
      <w:r w:rsidR="003A5386">
        <w:rPr>
          <w:rFonts w:ascii="Times New Roman" w:hAnsi="Times New Roman"/>
        </w:rPr>
        <w:t xml:space="preserve"> En </w:t>
      </w:r>
      <w:r w:rsidR="003A5386" w:rsidRPr="0053559F">
        <w:rPr>
          <w:rFonts w:ascii="Times New Roman" w:hAnsi="Times New Roman"/>
        </w:rPr>
        <w:t xml:space="preserve">spiller må ikke med overlæg </w:t>
      </w:r>
      <w:proofErr w:type="gramStart"/>
      <w:r w:rsidR="003A5386" w:rsidRPr="0053559F">
        <w:rPr>
          <w:rFonts w:ascii="Times New Roman" w:hAnsi="Times New Roman"/>
        </w:rPr>
        <w:t>forsøge</w:t>
      </w:r>
      <w:r w:rsidR="003A5386">
        <w:rPr>
          <w:rFonts w:ascii="Times New Roman" w:hAnsi="Times New Roman"/>
        </w:rPr>
        <w:t>,</w:t>
      </w:r>
      <w:proofErr w:type="gramEnd"/>
      <w:r w:rsidR="003A5386" w:rsidRPr="0053559F">
        <w:rPr>
          <w:rFonts w:ascii="Times New Roman" w:hAnsi="Times New Roman"/>
        </w:rPr>
        <w:t xml:space="preserve"> at stå i vejen for at en </w:t>
      </w:r>
      <w:r w:rsidR="003A5386">
        <w:rPr>
          <w:rFonts w:ascii="Times New Roman" w:hAnsi="Times New Roman"/>
        </w:rPr>
        <w:t>VIP</w:t>
      </w:r>
      <w:r w:rsidR="003A5386" w:rsidRPr="0053559F">
        <w:rPr>
          <w:rFonts w:ascii="Times New Roman" w:hAnsi="Times New Roman"/>
        </w:rPr>
        <w:t xml:space="preserve"> kan komme ind i hold</w:t>
      </w:r>
      <w:r w:rsidR="003A5386">
        <w:rPr>
          <w:rFonts w:ascii="Times New Roman" w:hAnsi="Times New Roman"/>
        </w:rPr>
        <w:t>basen</w:t>
      </w:r>
      <w:r w:rsidR="003A5386" w:rsidRPr="0053559F">
        <w:rPr>
          <w:rFonts w:ascii="Times New Roman" w:hAnsi="Times New Roman"/>
        </w:rPr>
        <w:t>.</w:t>
      </w:r>
    </w:p>
    <w:p w14:paraId="34030071" w14:textId="39FA0584" w:rsidR="00C91015" w:rsidRDefault="00C91015" w:rsidP="00C91015">
      <w:pPr>
        <w:pStyle w:val="Listeafsni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Starten: </w:t>
      </w:r>
      <w:r w:rsidR="007C6F88" w:rsidRPr="00857E21">
        <w:rPr>
          <w:rFonts w:ascii="Times New Roman" w:hAnsi="Times New Roman"/>
        </w:rPr>
        <w:t xml:space="preserve">Pilene ligger spredt i </w:t>
      </w:r>
      <w:proofErr w:type="spellStart"/>
      <w:r w:rsidR="007C6F88" w:rsidRPr="00857E21">
        <w:rPr>
          <w:rFonts w:ascii="Times New Roman" w:hAnsi="Times New Roman"/>
        </w:rPr>
        <w:t>midterzonen</w:t>
      </w:r>
      <w:proofErr w:type="spellEnd"/>
      <w:r w:rsidR="007C6F88" w:rsidRPr="00857E21">
        <w:rPr>
          <w:rFonts w:ascii="Times New Roman" w:hAnsi="Times New Roman"/>
        </w:rPr>
        <w:t xml:space="preserve">. Spillerne starter ved </w:t>
      </w:r>
      <w:proofErr w:type="spellStart"/>
      <w:r w:rsidR="007C6F88" w:rsidRPr="00857E21">
        <w:rPr>
          <w:rFonts w:ascii="Times New Roman" w:hAnsi="Times New Roman"/>
        </w:rPr>
        <w:t>midterzonen</w:t>
      </w:r>
      <w:proofErr w:type="spellEnd"/>
      <w:r w:rsidR="007C6F88" w:rsidRPr="00857E21">
        <w:rPr>
          <w:rFonts w:ascii="Times New Roman" w:hAnsi="Times New Roman"/>
        </w:rPr>
        <w:t>. Spillerne må tage op til tre pile hver, når kampen begynder. Spillernes buer ligger på baglinjen på holdets banehalvdel.</w:t>
      </w:r>
    </w:p>
    <w:p w14:paraId="020BB362" w14:textId="591290CA" w:rsidR="007451F9" w:rsidRDefault="007451F9" w:rsidP="00C91015">
      <w:pPr>
        <w:pStyle w:val="Listeafsni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Point: Det giver et hold 1 point</w:t>
      </w:r>
      <w:r w:rsidR="00FA507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når en spiller rammer en modstander. Det giver et hold 1 point</w:t>
      </w:r>
      <w:r w:rsidR="00FA507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når en spiller griber en pil skudt afsted af en modstander. Det giver et hold </w:t>
      </w:r>
      <w:r w:rsidR="00606DD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point, når deres VIP lukker en kamp.</w:t>
      </w:r>
      <w:r w:rsidR="0056548C">
        <w:rPr>
          <w:rFonts w:ascii="Times New Roman" w:hAnsi="Times New Roman"/>
        </w:rPr>
        <w:t xml:space="preserve"> Når en spiller er ramt, rækker spilleren buen op for at signalere dette til pointtælleren.</w:t>
      </w:r>
    </w:p>
    <w:p w14:paraId="7234B7BA" w14:textId="77777777" w:rsidR="00C91015" w:rsidRDefault="00C91015" w:rsidP="00C91015">
      <w:pPr>
        <w:pStyle w:val="Listeafsni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Tid: Spillet varer max. 5 min. i indledende kampe.</w:t>
      </w:r>
    </w:p>
    <w:p w14:paraId="6B79621D" w14:textId="77777777" w:rsidR="00C91015" w:rsidRDefault="00C91015" w:rsidP="00C91015">
      <w:pPr>
        <w:pStyle w:val="Listeafsnit"/>
        <w:spacing w:after="160" w:line="259" w:lineRule="auto"/>
        <w:jc w:val="both"/>
        <w:rPr>
          <w:rFonts w:ascii="Times New Roman" w:hAnsi="Times New Roman"/>
        </w:rPr>
      </w:pPr>
      <w:r w:rsidRPr="00857E21">
        <w:rPr>
          <w:rFonts w:ascii="Times New Roman" w:hAnsi="Times New Roman"/>
        </w:rPr>
        <w:t>I finaler varer en kamp i udgangspunktet max. 5 minutter, men hvis de to hold står lige ved tidens udløb, spiller holdene videre til det ene hold avancerer i point og derved vinder kampen.</w:t>
      </w:r>
    </w:p>
    <w:p w14:paraId="318FDCFC" w14:textId="433C71CE" w:rsidR="00C91015" w:rsidRPr="00C91015" w:rsidRDefault="00C91015" w:rsidP="00C91015">
      <w:pPr>
        <w:pStyle w:val="Listeafsni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</w:rPr>
      </w:pPr>
      <w:r w:rsidRPr="00857E21">
        <w:rPr>
          <w:rFonts w:ascii="Times New Roman" w:hAnsi="Times New Roman"/>
        </w:rPr>
        <w:t>Spillet vindes på point.</w:t>
      </w:r>
      <w:bookmarkEnd w:id="0"/>
    </w:p>
    <w:sectPr w:rsidR="00C91015" w:rsidRPr="00C91015" w:rsidSect="00D06B3C">
      <w:headerReference w:type="default" r:id="rId8"/>
      <w:footerReference w:type="default" r:id="rId9"/>
      <w:pgSz w:w="11906" w:h="16838"/>
      <w:pgMar w:top="1561" w:right="1134" w:bottom="1418" w:left="1134" w:header="23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55BE1" w14:textId="77777777" w:rsidR="00AA4606" w:rsidRDefault="00AA4606">
      <w:r>
        <w:separator/>
      </w:r>
    </w:p>
  </w:endnote>
  <w:endnote w:type="continuationSeparator" w:id="0">
    <w:p w14:paraId="3B9B9FF5" w14:textId="77777777" w:rsidR="00AA4606" w:rsidRDefault="00AA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0FF75" w14:textId="071E31AF" w:rsidR="00D06B3C" w:rsidRPr="0015387E" w:rsidRDefault="00177AEF" w:rsidP="00D06B3C">
    <w:pPr>
      <w:pStyle w:val="Sidefod"/>
    </w:pPr>
    <w:r>
      <w:rPr>
        <w:noProof/>
      </w:rPr>
      <w:drawing>
        <wp:anchor distT="0" distB="0" distL="114300" distR="114300" simplePos="0" relativeHeight="251666944" behindDoc="0" locked="0" layoutInCell="1" allowOverlap="1" wp14:anchorId="3B451C59" wp14:editId="2E0170EF">
          <wp:simplePos x="0" y="0"/>
          <wp:positionH relativeFrom="column">
            <wp:posOffset>1206500</wp:posOffset>
          </wp:positionH>
          <wp:positionV relativeFrom="paragraph">
            <wp:posOffset>-72390</wp:posOffset>
          </wp:positionV>
          <wp:extent cx="1832530" cy="468000"/>
          <wp:effectExtent l="0" t="0" r="0" b="8255"/>
          <wp:wrapSquare wrapText="bothSides"/>
          <wp:docPr id="4" name="Billede 4" descr="C:\Users\capri\AppData\Local\Microsoft\Windows\INetCache\Content.MSO\D50C8D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pri\AppData\Local\Microsoft\Windows\INetCache\Content.MSO\D50C8D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53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6B19">
      <w:rPr>
        <w:noProof/>
      </w:rPr>
      <w:drawing>
        <wp:anchor distT="0" distB="0" distL="114300" distR="114300" simplePos="0" relativeHeight="251663872" behindDoc="1" locked="0" layoutInCell="1" allowOverlap="1" wp14:anchorId="52B659D3" wp14:editId="176684DC">
          <wp:simplePos x="0" y="0"/>
          <wp:positionH relativeFrom="column">
            <wp:posOffset>3619701</wp:posOffset>
          </wp:positionH>
          <wp:positionV relativeFrom="paragraph">
            <wp:posOffset>-60325</wp:posOffset>
          </wp:positionV>
          <wp:extent cx="1326515" cy="539750"/>
          <wp:effectExtent l="0" t="0" r="6985" b="0"/>
          <wp:wrapTight wrapText="bothSides">
            <wp:wrapPolygon edited="0">
              <wp:start x="0" y="0"/>
              <wp:lineTo x="0" y="20584"/>
              <wp:lineTo x="21404" y="20584"/>
              <wp:lineTo x="21404" y="0"/>
              <wp:lineTo x="0" y="0"/>
            </wp:wrapPolygon>
          </wp:wrapTight>
          <wp:docPr id="8" name="Picture 8" descr="Macintosh HD:Users:DBSF-Elitecenter:Desktop:Naked_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BSF-Elitecenter:Desktop:Naked_logo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B3C">
      <w:ptab w:relativeTo="margin" w:alignment="center" w:leader="none"/>
    </w:r>
  </w:p>
  <w:p w14:paraId="7AE50ECA" w14:textId="388BB6A3" w:rsidR="00D06B3C" w:rsidRDefault="00D06B3C" w:rsidP="00D06B3C">
    <w:pPr>
      <w:pStyle w:val="Sidefod"/>
      <w:ind w:firstLine="1304"/>
      <w:jc w:val="center"/>
    </w:pPr>
  </w:p>
  <w:p w14:paraId="2545A19B" w14:textId="12CAC1BE" w:rsidR="007D5DFA" w:rsidRPr="0015387E" w:rsidRDefault="007D5DFA" w:rsidP="0015387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1328C" w14:textId="77777777" w:rsidR="00AA4606" w:rsidRDefault="00AA4606">
      <w:r>
        <w:separator/>
      </w:r>
    </w:p>
  </w:footnote>
  <w:footnote w:type="continuationSeparator" w:id="0">
    <w:p w14:paraId="1A693437" w14:textId="77777777" w:rsidR="00AA4606" w:rsidRDefault="00AA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53792" w14:textId="77777777" w:rsidR="007D5DFA" w:rsidRPr="007E22F4" w:rsidRDefault="002E04E8" w:rsidP="0085397C">
    <w:pPr>
      <w:pStyle w:val="Sidehoved"/>
      <w:jc w:val="right"/>
      <w:rPr>
        <w:rFonts w:asciiTheme="minorHAnsi" w:hAnsiTheme="minorHAnsi"/>
      </w:rPr>
    </w:pPr>
    <w:r w:rsidRPr="007E22F4">
      <w:rPr>
        <w:rFonts w:asciiTheme="minorHAnsi" w:hAnsiTheme="minorHAnsi"/>
        <w:noProof/>
        <w:color w:val="404040"/>
        <w:sz w:val="20"/>
        <w:lang w:eastAsia="da-DK"/>
      </w:rPr>
      <w:drawing>
        <wp:anchor distT="0" distB="0" distL="114300" distR="114300" simplePos="0" relativeHeight="251661824" behindDoc="1" locked="0" layoutInCell="1" allowOverlap="1" wp14:anchorId="6FCFB729" wp14:editId="0EB28ABF">
          <wp:simplePos x="0" y="0"/>
          <wp:positionH relativeFrom="column">
            <wp:posOffset>-368935</wp:posOffset>
          </wp:positionH>
          <wp:positionV relativeFrom="paragraph">
            <wp:posOffset>-200025</wp:posOffset>
          </wp:positionV>
          <wp:extent cx="760730" cy="1557020"/>
          <wp:effectExtent l="0" t="0" r="1270" b="5080"/>
          <wp:wrapTight wrapText="bothSides">
            <wp:wrapPolygon edited="0">
              <wp:start x="0" y="0"/>
              <wp:lineTo x="0" y="21406"/>
              <wp:lineTo x="21095" y="21406"/>
              <wp:lineTo x="21095" y="0"/>
              <wp:lineTo x="0" y="0"/>
            </wp:wrapPolygon>
          </wp:wrapTight>
          <wp:docPr id="37" name="Billede 37" descr="cid:image001.jpg@01CE1050.3A4B8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cid:image001.jpg@01CE1050.3A4B89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155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589A" w:rsidRPr="007E22F4">
      <w:rPr>
        <w:rFonts w:asciiTheme="minorHAnsi" w:hAnsiTheme="minorHAnsi"/>
        <w:noProof/>
        <w:lang w:eastAsia="da-DK"/>
      </w:rPr>
      <w:drawing>
        <wp:anchor distT="0" distB="0" distL="114300" distR="114300" simplePos="0" relativeHeight="251660800" behindDoc="1" locked="0" layoutInCell="1" allowOverlap="1" wp14:anchorId="728175C2" wp14:editId="6B8F9267">
          <wp:simplePos x="0" y="0"/>
          <wp:positionH relativeFrom="column">
            <wp:posOffset>5542280</wp:posOffset>
          </wp:positionH>
          <wp:positionV relativeFrom="paragraph">
            <wp:posOffset>-96520</wp:posOffset>
          </wp:positionV>
          <wp:extent cx="977900" cy="1113790"/>
          <wp:effectExtent l="0" t="0" r="0" b="0"/>
          <wp:wrapTight wrapText="bothSides">
            <wp:wrapPolygon edited="0">
              <wp:start x="0" y="0"/>
              <wp:lineTo x="0" y="21058"/>
              <wp:lineTo x="21039" y="21058"/>
              <wp:lineTo x="21039" y="0"/>
              <wp:lineTo x="0" y="0"/>
            </wp:wrapPolygon>
          </wp:wrapTight>
          <wp:docPr id="38" name="Billede 38" descr="F:\Adm-Økonomi\Fotos og Logo\Nyt Logo\DEN(danish)_portrait - Li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Adm-Økonomi\Fotos og Logo\Nyt Logo\DEN(danish)_portrait - Lill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11B521" w14:textId="77777777" w:rsidR="007D5DFA" w:rsidRPr="007E22F4" w:rsidRDefault="007D5DFA" w:rsidP="0085397C">
    <w:pPr>
      <w:pStyle w:val="Sidehoved"/>
      <w:jc w:val="right"/>
      <w:rPr>
        <w:rFonts w:asciiTheme="minorHAnsi" w:hAnsiTheme="minorHAnsi"/>
      </w:rPr>
    </w:pPr>
  </w:p>
  <w:p w14:paraId="04219E16" w14:textId="77777777" w:rsidR="00C51B9E" w:rsidRPr="00083A31" w:rsidRDefault="00C51B9E" w:rsidP="00C51B9E">
    <w:pPr>
      <w:framePr w:w="3244" w:hSpace="141" w:wrap="around" w:vAnchor="text" w:hAnchor="page" w:x="8150" w:y="1003"/>
      <w:tabs>
        <w:tab w:val="left" w:pos="709"/>
      </w:tabs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083A31">
      <w:rPr>
        <w:rFonts w:asciiTheme="minorHAnsi" w:hAnsiTheme="minorHAnsi"/>
        <w:color w:val="A6A6A6" w:themeColor="background1" w:themeShade="A6"/>
        <w:sz w:val="16"/>
        <w:szCs w:val="16"/>
      </w:rPr>
      <w:t>Idrættens Hus</w:t>
    </w:r>
  </w:p>
  <w:p w14:paraId="18BA51D7" w14:textId="77777777" w:rsidR="00C51B9E" w:rsidRPr="00083A31" w:rsidRDefault="00C51B9E" w:rsidP="00C51B9E">
    <w:pPr>
      <w:framePr w:w="3244" w:hSpace="141" w:wrap="around" w:vAnchor="text" w:hAnchor="page" w:x="8150" w:y="1003"/>
      <w:tabs>
        <w:tab w:val="left" w:pos="709"/>
      </w:tabs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083A31">
      <w:rPr>
        <w:rFonts w:asciiTheme="minorHAnsi" w:hAnsiTheme="minorHAnsi"/>
        <w:color w:val="A6A6A6" w:themeColor="background1" w:themeShade="A6"/>
        <w:sz w:val="16"/>
        <w:szCs w:val="16"/>
      </w:rPr>
      <w:t>Brøndby Stadion 20</w:t>
    </w:r>
  </w:p>
  <w:p w14:paraId="3EE26026" w14:textId="77777777" w:rsidR="00C51B9E" w:rsidRPr="00083A31" w:rsidRDefault="00C51B9E" w:rsidP="00C51B9E">
    <w:pPr>
      <w:framePr w:w="3244" w:hSpace="141" w:wrap="around" w:vAnchor="text" w:hAnchor="page" w:x="8150" w:y="1003"/>
      <w:tabs>
        <w:tab w:val="left" w:pos="709"/>
      </w:tabs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083A31">
      <w:rPr>
        <w:rFonts w:asciiTheme="minorHAnsi" w:hAnsiTheme="minorHAnsi"/>
        <w:color w:val="A6A6A6" w:themeColor="background1" w:themeShade="A6"/>
        <w:sz w:val="16"/>
        <w:szCs w:val="16"/>
      </w:rPr>
      <w:t>DK – 2605 Brøndby</w:t>
    </w:r>
  </w:p>
  <w:p w14:paraId="0D8F70BE" w14:textId="77777777" w:rsidR="00C51B9E" w:rsidRPr="00083A31" w:rsidRDefault="00C51B9E" w:rsidP="00C51B9E">
    <w:pPr>
      <w:framePr w:w="3244" w:hSpace="141" w:wrap="around" w:vAnchor="text" w:hAnchor="page" w:x="8150" w:y="1003"/>
      <w:tabs>
        <w:tab w:val="left" w:pos="709"/>
      </w:tabs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083A31">
      <w:rPr>
        <w:rFonts w:asciiTheme="minorHAnsi" w:hAnsiTheme="minorHAnsi"/>
        <w:color w:val="A6A6A6" w:themeColor="background1" w:themeShade="A6"/>
        <w:sz w:val="16"/>
        <w:szCs w:val="16"/>
      </w:rPr>
      <w:t>Tlf.: +45 43 26 27 28</w:t>
    </w:r>
  </w:p>
  <w:p w14:paraId="52E4E1D1" w14:textId="77777777" w:rsidR="00C51B9E" w:rsidRPr="00083A31" w:rsidRDefault="00C51B9E" w:rsidP="00C51B9E">
    <w:pPr>
      <w:framePr w:w="3244" w:hSpace="141" w:wrap="around" w:vAnchor="text" w:hAnchor="page" w:x="8150" w:y="1003"/>
      <w:tabs>
        <w:tab w:val="left" w:pos="709"/>
      </w:tabs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083A31">
      <w:rPr>
        <w:rFonts w:asciiTheme="minorHAnsi" w:hAnsiTheme="minorHAnsi"/>
        <w:color w:val="A6A6A6" w:themeColor="background1" w:themeShade="A6"/>
        <w:sz w:val="16"/>
        <w:szCs w:val="16"/>
      </w:rPr>
      <w:t>Fax: +45 43 26 27 29</w:t>
    </w:r>
  </w:p>
  <w:p w14:paraId="31B802FE" w14:textId="77777777" w:rsidR="00C51B9E" w:rsidRPr="00083A31" w:rsidRDefault="00C51B9E" w:rsidP="00C51B9E">
    <w:pPr>
      <w:framePr w:w="3244" w:hSpace="141" w:wrap="around" w:vAnchor="text" w:hAnchor="page" w:x="8150" w:y="1003"/>
      <w:tabs>
        <w:tab w:val="left" w:pos="709"/>
      </w:tabs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083A31">
      <w:rPr>
        <w:rFonts w:asciiTheme="minorHAnsi" w:hAnsiTheme="minorHAnsi"/>
        <w:color w:val="A6A6A6" w:themeColor="background1" w:themeShade="A6"/>
        <w:sz w:val="16"/>
        <w:szCs w:val="16"/>
      </w:rPr>
      <w:t>Hjemmeside: www.bueskydningdanmark.dk</w:t>
    </w:r>
  </w:p>
  <w:p w14:paraId="7B578B9C" w14:textId="77777777" w:rsidR="00C51B9E" w:rsidRPr="0053261D" w:rsidRDefault="00C51B9E" w:rsidP="00C51B9E">
    <w:pPr>
      <w:framePr w:w="3244" w:hSpace="141" w:wrap="around" w:vAnchor="text" w:hAnchor="page" w:x="8150" w:y="1003"/>
      <w:tabs>
        <w:tab w:val="left" w:pos="709"/>
      </w:tabs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53261D">
      <w:rPr>
        <w:rFonts w:asciiTheme="minorHAnsi" w:hAnsiTheme="minorHAnsi"/>
        <w:color w:val="A6A6A6" w:themeColor="background1" w:themeShade="A6"/>
        <w:sz w:val="16"/>
        <w:szCs w:val="16"/>
      </w:rPr>
      <w:t>E-mail: info@bueskydningdanmark.dk</w:t>
    </w:r>
  </w:p>
  <w:p w14:paraId="5C5E8BB4" w14:textId="77777777" w:rsidR="007D5DFA" w:rsidRPr="00E371DB" w:rsidRDefault="007D5DFA" w:rsidP="00CC2109">
    <w:pPr>
      <w:pStyle w:val="Sidehoved"/>
      <w:tabs>
        <w:tab w:val="left" w:pos="8580"/>
        <w:tab w:val="left" w:pos="8940"/>
      </w:tabs>
      <w:rPr>
        <w:rFonts w:asciiTheme="minorHAnsi" w:hAnsiTheme="minorHAnsi"/>
        <w:i/>
      </w:rPr>
    </w:pPr>
    <w:r w:rsidRPr="00E371DB">
      <w:rPr>
        <w:rFonts w:asciiTheme="minorHAnsi" w:hAnsiTheme="minorHAnsi"/>
        <w:i/>
      </w:rPr>
      <w:tab/>
    </w:r>
    <w:r w:rsidRPr="00E371DB">
      <w:rPr>
        <w:rFonts w:asciiTheme="minorHAnsi" w:hAnsiTheme="minorHAnsi"/>
        <w:i/>
      </w:rPr>
      <w:tab/>
    </w:r>
    <w:r w:rsidRPr="00E371DB">
      <w:rPr>
        <w:rFonts w:asciiTheme="minorHAnsi" w:hAnsiTheme="minorHAnsi"/>
        <w:i/>
      </w:rPr>
      <w:tab/>
    </w:r>
    <w:r w:rsidRPr="00E371DB">
      <w:rPr>
        <w:rFonts w:asciiTheme="minorHAnsi" w:hAnsiTheme="minorHAnsi"/>
        <w:i/>
      </w:rPr>
      <w:tab/>
    </w:r>
  </w:p>
  <w:p w14:paraId="322254A1" w14:textId="77777777" w:rsidR="007D5DFA" w:rsidRPr="007E22F4" w:rsidRDefault="007D5DFA" w:rsidP="0085397C">
    <w:pPr>
      <w:pStyle w:val="Sidehoved"/>
      <w:jc w:val="right"/>
      <w:rPr>
        <w:rFonts w:asciiTheme="minorHAnsi" w:hAnsiTheme="minorHAnsi"/>
      </w:rPr>
    </w:pPr>
  </w:p>
  <w:p w14:paraId="6A156EF7" w14:textId="77777777" w:rsidR="00735C39" w:rsidRPr="007E22F4" w:rsidRDefault="00735C39" w:rsidP="00735C39">
    <w:pPr>
      <w:pStyle w:val="Sidehoved"/>
      <w:jc w:val="right"/>
      <w:rPr>
        <w:rFonts w:asciiTheme="minorHAnsi" w:hAnsiTheme="minorHAnsi"/>
      </w:rPr>
    </w:pPr>
  </w:p>
  <w:p w14:paraId="5CF612B2" w14:textId="77777777" w:rsidR="00735C39" w:rsidRPr="0053261D" w:rsidRDefault="00735C39" w:rsidP="00735C39">
    <w:pPr>
      <w:pStyle w:val="Sidehoved"/>
      <w:jc w:val="right"/>
      <w:rPr>
        <w:rFonts w:asciiTheme="minorHAnsi" w:hAnsiTheme="minorHAnsi"/>
      </w:rPr>
    </w:pPr>
  </w:p>
  <w:p w14:paraId="673831BB" w14:textId="77777777" w:rsidR="00735C39" w:rsidRPr="0053261D" w:rsidRDefault="00735C39" w:rsidP="00735C39">
    <w:pPr>
      <w:pStyle w:val="Sidehoved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D4761"/>
    <w:multiLevelType w:val="hybridMultilevel"/>
    <w:tmpl w:val="1B5C21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B097A"/>
    <w:multiLevelType w:val="hybridMultilevel"/>
    <w:tmpl w:val="C18EF1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109F9"/>
    <w:multiLevelType w:val="hybridMultilevel"/>
    <w:tmpl w:val="8EC000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226D4"/>
    <w:multiLevelType w:val="hybridMultilevel"/>
    <w:tmpl w:val="93F6D14A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3CB5104"/>
    <w:multiLevelType w:val="hybridMultilevel"/>
    <w:tmpl w:val="B92443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16BA2"/>
    <w:multiLevelType w:val="hybridMultilevel"/>
    <w:tmpl w:val="088072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52FE5"/>
    <w:multiLevelType w:val="hybridMultilevel"/>
    <w:tmpl w:val="803E69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48"/>
    <w:rsid w:val="00045A24"/>
    <w:rsid w:val="00045C09"/>
    <w:rsid w:val="000748B3"/>
    <w:rsid w:val="00083A31"/>
    <w:rsid w:val="000861CB"/>
    <w:rsid w:val="000D6AF5"/>
    <w:rsid w:val="000E1848"/>
    <w:rsid w:val="000E4973"/>
    <w:rsid w:val="000E7791"/>
    <w:rsid w:val="0015387E"/>
    <w:rsid w:val="00177AEF"/>
    <w:rsid w:val="00196360"/>
    <w:rsid w:val="001F7178"/>
    <w:rsid w:val="00226C31"/>
    <w:rsid w:val="002448B9"/>
    <w:rsid w:val="002464C6"/>
    <w:rsid w:val="00260D7E"/>
    <w:rsid w:val="002619D5"/>
    <w:rsid w:val="0026679B"/>
    <w:rsid w:val="00291CCF"/>
    <w:rsid w:val="002B2D08"/>
    <w:rsid w:val="002B4C4B"/>
    <w:rsid w:val="002C0D23"/>
    <w:rsid w:val="002E04E8"/>
    <w:rsid w:val="002E70F1"/>
    <w:rsid w:val="002F2548"/>
    <w:rsid w:val="00317730"/>
    <w:rsid w:val="00322C74"/>
    <w:rsid w:val="00370183"/>
    <w:rsid w:val="00383164"/>
    <w:rsid w:val="003A5386"/>
    <w:rsid w:val="003B382C"/>
    <w:rsid w:val="003B4E52"/>
    <w:rsid w:val="003B7620"/>
    <w:rsid w:val="003C36BA"/>
    <w:rsid w:val="003C7A2C"/>
    <w:rsid w:val="004001E7"/>
    <w:rsid w:val="004061A2"/>
    <w:rsid w:val="004236EC"/>
    <w:rsid w:val="0043261C"/>
    <w:rsid w:val="004356C6"/>
    <w:rsid w:val="00484893"/>
    <w:rsid w:val="00495A46"/>
    <w:rsid w:val="004E2741"/>
    <w:rsid w:val="0051343B"/>
    <w:rsid w:val="0053261D"/>
    <w:rsid w:val="005350D6"/>
    <w:rsid w:val="0053559F"/>
    <w:rsid w:val="0055604F"/>
    <w:rsid w:val="0056548C"/>
    <w:rsid w:val="005D6E2E"/>
    <w:rsid w:val="005E0BCC"/>
    <w:rsid w:val="005E3AC8"/>
    <w:rsid w:val="005F757F"/>
    <w:rsid w:val="0060366B"/>
    <w:rsid w:val="006042DD"/>
    <w:rsid w:val="00606DDB"/>
    <w:rsid w:val="00631437"/>
    <w:rsid w:val="00635E94"/>
    <w:rsid w:val="00665D47"/>
    <w:rsid w:val="00666FC3"/>
    <w:rsid w:val="0067159E"/>
    <w:rsid w:val="00680885"/>
    <w:rsid w:val="00685522"/>
    <w:rsid w:val="00693E5C"/>
    <w:rsid w:val="006D0831"/>
    <w:rsid w:val="0071502C"/>
    <w:rsid w:val="0072472F"/>
    <w:rsid w:val="00730137"/>
    <w:rsid w:val="00735C39"/>
    <w:rsid w:val="007451F9"/>
    <w:rsid w:val="00760497"/>
    <w:rsid w:val="00764520"/>
    <w:rsid w:val="00783C14"/>
    <w:rsid w:val="007857CE"/>
    <w:rsid w:val="00786455"/>
    <w:rsid w:val="00786D54"/>
    <w:rsid w:val="007A10D8"/>
    <w:rsid w:val="007C6F88"/>
    <w:rsid w:val="007C707A"/>
    <w:rsid w:val="007D5DFA"/>
    <w:rsid w:val="007E22F4"/>
    <w:rsid w:val="007E5FF9"/>
    <w:rsid w:val="00805DB8"/>
    <w:rsid w:val="00821788"/>
    <w:rsid w:val="0083178D"/>
    <w:rsid w:val="008353E3"/>
    <w:rsid w:val="008447D3"/>
    <w:rsid w:val="00852A0A"/>
    <w:rsid w:val="0085397C"/>
    <w:rsid w:val="00857E21"/>
    <w:rsid w:val="00875D42"/>
    <w:rsid w:val="008857F0"/>
    <w:rsid w:val="008B79EB"/>
    <w:rsid w:val="008C1B0D"/>
    <w:rsid w:val="00912C98"/>
    <w:rsid w:val="00914827"/>
    <w:rsid w:val="009162B8"/>
    <w:rsid w:val="00924C3A"/>
    <w:rsid w:val="009549E1"/>
    <w:rsid w:val="00970D4A"/>
    <w:rsid w:val="0097146E"/>
    <w:rsid w:val="009A0216"/>
    <w:rsid w:val="009B6137"/>
    <w:rsid w:val="009C1B9E"/>
    <w:rsid w:val="009C3BDE"/>
    <w:rsid w:val="00A133A8"/>
    <w:rsid w:val="00A459D8"/>
    <w:rsid w:val="00A461D0"/>
    <w:rsid w:val="00A5338C"/>
    <w:rsid w:val="00A57CD6"/>
    <w:rsid w:val="00A604D0"/>
    <w:rsid w:val="00A70D7B"/>
    <w:rsid w:val="00A8589A"/>
    <w:rsid w:val="00A97E18"/>
    <w:rsid w:val="00AA2CFE"/>
    <w:rsid w:val="00AA4606"/>
    <w:rsid w:val="00AA50CD"/>
    <w:rsid w:val="00AB3266"/>
    <w:rsid w:val="00AC1546"/>
    <w:rsid w:val="00AE2068"/>
    <w:rsid w:val="00B2425C"/>
    <w:rsid w:val="00BC3669"/>
    <w:rsid w:val="00BC4619"/>
    <w:rsid w:val="00BE0340"/>
    <w:rsid w:val="00BE1AB5"/>
    <w:rsid w:val="00BE739A"/>
    <w:rsid w:val="00C12ECA"/>
    <w:rsid w:val="00C2256E"/>
    <w:rsid w:val="00C25A4F"/>
    <w:rsid w:val="00C31776"/>
    <w:rsid w:val="00C44E50"/>
    <w:rsid w:val="00C4624D"/>
    <w:rsid w:val="00C51B9E"/>
    <w:rsid w:val="00C63E5D"/>
    <w:rsid w:val="00C65812"/>
    <w:rsid w:val="00C71BE7"/>
    <w:rsid w:val="00C91015"/>
    <w:rsid w:val="00CA5496"/>
    <w:rsid w:val="00CB0E23"/>
    <w:rsid w:val="00CC2109"/>
    <w:rsid w:val="00CD6654"/>
    <w:rsid w:val="00D04893"/>
    <w:rsid w:val="00D06B3C"/>
    <w:rsid w:val="00D245FB"/>
    <w:rsid w:val="00D3768C"/>
    <w:rsid w:val="00D616DB"/>
    <w:rsid w:val="00D87709"/>
    <w:rsid w:val="00D9090D"/>
    <w:rsid w:val="00D9351A"/>
    <w:rsid w:val="00DB1B93"/>
    <w:rsid w:val="00DC5675"/>
    <w:rsid w:val="00DD21F0"/>
    <w:rsid w:val="00DD4655"/>
    <w:rsid w:val="00DD73AF"/>
    <w:rsid w:val="00DE46D7"/>
    <w:rsid w:val="00DE5485"/>
    <w:rsid w:val="00DF2234"/>
    <w:rsid w:val="00E139CD"/>
    <w:rsid w:val="00E27D2F"/>
    <w:rsid w:val="00E371DB"/>
    <w:rsid w:val="00E4718C"/>
    <w:rsid w:val="00E675EB"/>
    <w:rsid w:val="00E83F9B"/>
    <w:rsid w:val="00E86CCD"/>
    <w:rsid w:val="00EC35E2"/>
    <w:rsid w:val="00EC44FB"/>
    <w:rsid w:val="00EC4942"/>
    <w:rsid w:val="00EC5E8F"/>
    <w:rsid w:val="00F00386"/>
    <w:rsid w:val="00F00C5B"/>
    <w:rsid w:val="00F0211D"/>
    <w:rsid w:val="00F05CEB"/>
    <w:rsid w:val="00F14B44"/>
    <w:rsid w:val="00F41E64"/>
    <w:rsid w:val="00F83E1A"/>
    <w:rsid w:val="00F906EE"/>
    <w:rsid w:val="00F90807"/>
    <w:rsid w:val="00FA49EF"/>
    <w:rsid w:val="00FA507E"/>
    <w:rsid w:val="00FD29AC"/>
    <w:rsid w:val="00FE6B19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DE8F32"/>
  <w15:docId w15:val="{EF699B00-3C72-4DFD-B050-F844C0B7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85397C"/>
    <w:pPr>
      <w:tabs>
        <w:tab w:val="center" w:pos="4819"/>
        <w:tab w:val="right" w:pos="9638"/>
      </w:tabs>
    </w:pPr>
    <w:rPr>
      <w:szCs w:val="20"/>
      <w:lang w:eastAsia="zh-CN"/>
    </w:rPr>
  </w:style>
  <w:style w:type="paragraph" w:styleId="Sidefod">
    <w:name w:val="footer"/>
    <w:basedOn w:val="Normal"/>
    <w:link w:val="SidefodTegn"/>
    <w:uiPriority w:val="99"/>
    <w:rsid w:val="0085397C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3768C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locked/>
    <w:rsid w:val="00735C39"/>
    <w:rPr>
      <w:rFonts w:ascii="Arial" w:hAnsi="Arial"/>
      <w:sz w:val="24"/>
      <w:lang w:eastAsia="zh-CN"/>
    </w:rPr>
  </w:style>
  <w:style w:type="paragraph" w:styleId="Listeafsnit">
    <w:name w:val="List Paragraph"/>
    <w:basedOn w:val="Normal"/>
    <w:uiPriority w:val="34"/>
    <w:qFormat/>
    <w:rsid w:val="00DD73AF"/>
    <w:pPr>
      <w:ind w:left="720"/>
      <w:contextualSpacing/>
    </w:pPr>
  </w:style>
  <w:style w:type="table" w:styleId="Tabel-Gitter">
    <w:name w:val="Table Grid"/>
    <w:basedOn w:val="Tabel-Normal"/>
    <w:rsid w:val="003B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uiPriority w:val="20"/>
    <w:qFormat/>
    <w:rsid w:val="00F906EE"/>
    <w:rPr>
      <w:i/>
      <w:iCs/>
    </w:rPr>
  </w:style>
  <w:style w:type="character" w:customStyle="1" w:styleId="SidefodTegn">
    <w:name w:val="Sidefod Tegn"/>
    <w:basedOn w:val="Standardskrifttypeiafsnit"/>
    <w:link w:val="Sidefod"/>
    <w:uiPriority w:val="99"/>
    <w:rsid w:val="00045C0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CE1050.3A4B892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a.DIFDOM01\AppData\Roaming\Microsoft\Skabeloner\Nyt%20Brev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CC5CD-1E41-4F0D-8A0D-BD073BA8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Nyt Brevpapir</Template>
  <TotalTime>0</TotalTime>
  <Pages>2</Pages>
  <Words>963</Words>
  <Characters>4762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Jakobsen</dc:creator>
  <cp:lastModifiedBy>Kenn Romme Larsen</cp:lastModifiedBy>
  <cp:revision>2</cp:revision>
  <cp:lastPrinted>2019-11-20T12:18:00Z</cp:lastPrinted>
  <dcterms:created xsi:type="dcterms:W3CDTF">2020-07-01T20:17:00Z</dcterms:created>
  <dcterms:modified xsi:type="dcterms:W3CDTF">2020-07-01T20:17:00Z</dcterms:modified>
</cp:coreProperties>
</file>