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6777" w14:textId="77777777" w:rsidR="00AF0C1E" w:rsidRPr="00F32194" w:rsidRDefault="00B25754" w:rsidP="00F121DF">
      <w:pPr>
        <w:pStyle w:val="Heading1"/>
        <w:rPr>
          <w:rFonts w:asciiTheme="majorHAnsi" w:hAnsiTheme="majorHAnsi"/>
          <w:i w:val="0"/>
          <w:sz w:val="48"/>
          <w:lang w:val="sv-SE"/>
        </w:rPr>
      </w:pPr>
      <w:r w:rsidRPr="00F32194">
        <w:rPr>
          <w:rFonts w:asciiTheme="majorHAnsi" w:hAnsiTheme="majorHAnsi"/>
          <w:i w:val="0"/>
          <w:sz w:val="48"/>
          <w:lang w:val="sv-SE"/>
        </w:rPr>
        <w:t xml:space="preserve">Dagordning </w:t>
      </w:r>
    </w:p>
    <w:p w14:paraId="3FD336FE" w14:textId="77777777" w:rsidR="00D21232" w:rsidRDefault="00D21232" w:rsidP="00D21232">
      <w:pPr>
        <w:ind w:left="0"/>
        <w:rPr>
          <w:rFonts w:asciiTheme="minorHAnsi" w:hAnsiTheme="minorHAnsi"/>
          <w:lang w:val="sv-SE" w:bidi="ar-SA"/>
        </w:rPr>
      </w:pPr>
    </w:p>
    <w:p w14:paraId="24F1845E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>Mötets öppnande</w:t>
      </w:r>
    </w:p>
    <w:p w14:paraId="606FD8AC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>Mötets utlysande</w:t>
      </w:r>
    </w:p>
    <w:p w14:paraId="3DD8261C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>Fastställande av röstlängd</w:t>
      </w:r>
    </w:p>
    <w:p w14:paraId="283AE208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>Godkännande av dagordningen</w:t>
      </w:r>
    </w:p>
    <w:p w14:paraId="75FE08EC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>Val av mötesordförande</w:t>
      </w:r>
    </w:p>
    <w:p w14:paraId="2DA93288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 xml:space="preserve">Val av mötessekreterare </w:t>
      </w:r>
    </w:p>
    <w:p w14:paraId="4F045B5B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>Val av 2 protokolljusterare</w:t>
      </w:r>
    </w:p>
    <w:p w14:paraId="753184A0" w14:textId="77777777" w:rsidR="00F32194" w:rsidRPr="0044226D" w:rsidRDefault="00F32194" w:rsidP="0044226D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>Val av 2 rösträknare</w:t>
      </w:r>
    </w:p>
    <w:p w14:paraId="03F01325" w14:textId="00C3238D" w:rsidR="00F32194" w:rsidRPr="00D812C8" w:rsidRDefault="00F32194" w:rsidP="00D812C8">
      <w:pPr>
        <w:pStyle w:val="FormatmallListstyckeBrdtextCalibri16pt1"/>
        <w:numPr>
          <w:ilvl w:val="0"/>
          <w:numId w:val="38"/>
        </w:numPr>
        <w:spacing w:line="276" w:lineRule="auto"/>
        <w:ind w:left="709" w:hanging="709"/>
        <w:rPr>
          <w:lang w:val="sv-SE"/>
        </w:rPr>
      </w:pPr>
      <w:r w:rsidRPr="0044226D">
        <w:rPr>
          <w:lang w:val="sv-SE"/>
        </w:rPr>
        <w:t xml:space="preserve">Verksamhetsberättelse och ekonomisk redovisning </w:t>
      </w:r>
    </w:p>
    <w:p w14:paraId="2C1B234C" w14:textId="77777777" w:rsidR="00F32194" w:rsidRPr="0044226D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 xml:space="preserve">Revisionsberättelse </w:t>
      </w:r>
    </w:p>
    <w:p w14:paraId="2825DE92" w14:textId="2AAC5D5E" w:rsidR="00F32194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>Ansvarsfrihet för styrelsen</w:t>
      </w:r>
    </w:p>
    <w:p w14:paraId="31869BEB" w14:textId="7B42536D" w:rsidR="00D812C8" w:rsidRPr="00D812C8" w:rsidRDefault="00D812C8" w:rsidP="00D812C8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>Beslut om disposition av resultatet</w:t>
      </w:r>
    </w:p>
    <w:p w14:paraId="4FD85736" w14:textId="499ED804" w:rsidR="00F32194" w:rsidRPr="0044226D" w:rsidRDefault="00B1039F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>
        <w:rPr>
          <w:lang w:val="sv-SE"/>
        </w:rPr>
        <w:t>Medlemsavgift för 202</w:t>
      </w:r>
      <w:r w:rsidR="00D812C8">
        <w:rPr>
          <w:lang w:val="sv-SE"/>
        </w:rPr>
        <w:t>4</w:t>
      </w:r>
    </w:p>
    <w:p w14:paraId="39969A18" w14:textId="435341A8" w:rsidR="00F32194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>Motioner och förslag</w:t>
      </w:r>
    </w:p>
    <w:p w14:paraId="3A9940E1" w14:textId="469A1ACC" w:rsidR="003E2423" w:rsidRPr="0044226D" w:rsidRDefault="003E2423" w:rsidP="00755AB2">
      <w:pPr>
        <w:pStyle w:val="FormatmallListstyckeBrdtextCalibri16pt1"/>
        <w:numPr>
          <w:ilvl w:val="1"/>
          <w:numId w:val="38"/>
        </w:numPr>
        <w:spacing w:line="276" w:lineRule="auto"/>
        <w:rPr>
          <w:lang w:val="sv-SE"/>
        </w:rPr>
      </w:pPr>
      <w:r>
        <w:rPr>
          <w:lang w:val="sv-SE"/>
        </w:rPr>
        <w:t>Inkomna motioner</w:t>
      </w:r>
    </w:p>
    <w:p w14:paraId="61A25EA3" w14:textId="77777777" w:rsidR="00F32194" w:rsidRPr="0044226D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 xml:space="preserve">Verksamhetsplan och budget </w:t>
      </w:r>
    </w:p>
    <w:p w14:paraId="2D157DD7" w14:textId="77777777" w:rsidR="00F32194" w:rsidRPr="0044226D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 xml:space="preserve">Val av </w:t>
      </w:r>
      <w:r w:rsidR="00555D6D" w:rsidRPr="0044226D">
        <w:rPr>
          <w:lang w:val="sv-SE"/>
        </w:rPr>
        <w:t xml:space="preserve">föreningsordförande </w:t>
      </w:r>
      <w:r w:rsidRPr="0044226D">
        <w:rPr>
          <w:lang w:val="sv-SE"/>
        </w:rPr>
        <w:t>på 1 år</w:t>
      </w:r>
    </w:p>
    <w:p w14:paraId="2C8966CA" w14:textId="77777777" w:rsidR="00F32194" w:rsidRDefault="00D5420E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>
        <w:rPr>
          <w:lang w:val="sv-SE"/>
        </w:rPr>
        <w:t>Val av 4</w:t>
      </w:r>
      <w:r w:rsidR="00555D6D" w:rsidRPr="0044226D">
        <w:rPr>
          <w:lang w:val="sv-SE"/>
        </w:rPr>
        <w:t xml:space="preserve"> styrelseledamöter på 2 år</w:t>
      </w:r>
    </w:p>
    <w:p w14:paraId="621B7A4B" w14:textId="77777777" w:rsidR="00555D6D" w:rsidRPr="0044226D" w:rsidRDefault="00555D6D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>Val av 3 suppleanter</w:t>
      </w:r>
      <w:r w:rsidR="00D5420E">
        <w:rPr>
          <w:lang w:val="sv-SE"/>
        </w:rPr>
        <w:t xml:space="preserve"> till styrelsen</w:t>
      </w:r>
      <w:r w:rsidRPr="0044226D">
        <w:rPr>
          <w:lang w:val="sv-SE"/>
        </w:rPr>
        <w:t xml:space="preserve"> på 1 år</w:t>
      </w:r>
    </w:p>
    <w:p w14:paraId="532F6BC8" w14:textId="77777777" w:rsidR="00F32194" w:rsidRPr="0044226D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 xml:space="preserve">Val av </w:t>
      </w:r>
      <w:r w:rsidR="00555D6D" w:rsidRPr="0044226D">
        <w:rPr>
          <w:lang w:val="sv-SE"/>
        </w:rPr>
        <w:t xml:space="preserve">2 </w:t>
      </w:r>
      <w:r w:rsidRPr="0044226D">
        <w:rPr>
          <w:lang w:val="sv-SE"/>
        </w:rPr>
        <w:t xml:space="preserve">revisorer och </w:t>
      </w:r>
      <w:r w:rsidR="00555D6D" w:rsidRPr="0044226D">
        <w:rPr>
          <w:lang w:val="sv-SE"/>
        </w:rPr>
        <w:t xml:space="preserve">1 </w:t>
      </w:r>
      <w:r w:rsidRPr="0044226D">
        <w:rPr>
          <w:lang w:val="sv-SE"/>
        </w:rPr>
        <w:t>revisorssuppleant på 1 år</w:t>
      </w:r>
    </w:p>
    <w:p w14:paraId="5D46BE02" w14:textId="77777777" w:rsidR="00F32194" w:rsidRPr="0044226D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 xml:space="preserve">Val av valberedning på 1 år </w:t>
      </w:r>
    </w:p>
    <w:p w14:paraId="2EC1C2E0" w14:textId="4638A027" w:rsidR="00415E2B" w:rsidRPr="00540395" w:rsidRDefault="00F32194" w:rsidP="00540395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>Övriga frågor</w:t>
      </w:r>
    </w:p>
    <w:p w14:paraId="62C1CF00" w14:textId="77777777" w:rsidR="00F32194" w:rsidRPr="0044226D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>Avtackning</w:t>
      </w:r>
    </w:p>
    <w:p w14:paraId="402F30F4" w14:textId="77777777" w:rsidR="00043C90" w:rsidRPr="0044226D" w:rsidRDefault="00F32194" w:rsidP="00355E8A">
      <w:pPr>
        <w:pStyle w:val="FormatmallListstyckeBrdtextCalibri16pt1"/>
        <w:numPr>
          <w:ilvl w:val="0"/>
          <w:numId w:val="38"/>
        </w:numPr>
        <w:spacing w:line="276" w:lineRule="auto"/>
        <w:rPr>
          <w:lang w:val="sv-SE"/>
        </w:rPr>
      </w:pPr>
      <w:r w:rsidRPr="0044226D">
        <w:rPr>
          <w:lang w:val="sv-SE"/>
        </w:rPr>
        <w:t>Mötets avslutande</w:t>
      </w:r>
      <w:r w:rsidRPr="0044226D">
        <w:rPr>
          <w:lang w:val="sv-SE"/>
        </w:rPr>
        <w:tab/>
      </w:r>
    </w:p>
    <w:sectPr w:rsidR="00043C90" w:rsidRPr="0044226D" w:rsidSect="0000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1ED" w14:textId="77777777" w:rsidR="00972491" w:rsidRDefault="00972491" w:rsidP="00B26437">
      <w:r>
        <w:separator/>
      </w:r>
    </w:p>
  </w:endnote>
  <w:endnote w:type="continuationSeparator" w:id="0">
    <w:p w14:paraId="5FC2638F" w14:textId="77777777" w:rsidR="00972491" w:rsidRDefault="00972491" w:rsidP="00B2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C74" w14:textId="77777777" w:rsidR="00CE67DA" w:rsidRDefault="00CE6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7F4E" w14:textId="77777777" w:rsidR="00CE67DA" w:rsidRDefault="00CE6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739E" w14:textId="77777777" w:rsidR="00CE67DA" w:rsidRDefault="00CE6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B0F8" w14:textId="77777777" w:rsidR="00972491" w:rsidRDefault="00972491" w:rsidP="00B26437">
      <w:r>
        <w:separator/>
      </w:r>
    </w:p>
  </w:footnote>
  <w:footnote w:type="continuationSeparator" w:id="0">
    <w:p w14:paraId="02BDD5BB" w14:textId="77777777" w:rsidR="00972491" w:rsidRDefault="00972491" w:rsidP="00B2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7686" w14:textId="77777777" w:rsidR="00CE67DA" w:rsidRDefault="00CE6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DED5" w14:textId="49D356E2" w:rsidR="00AF0C1E" w:rsidRPr="00AF0C1E" w:rsidRDefault="00CE67DA" w:rsidP="004B77C2">
    <w:pPr>
      <w:ind w:left="4320"/>
      <w:jc w:val="right"/>
      <w:rPr>
        <w:rFonts w:asciiTheme="minorHAnsi" w:hAnsiTheme="minorHAnsi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B90740" wp14:editId="7D410EF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f2fc43b09e76ba8ba2cc61fe" descr="{&quot;HashCode&quot;:41648960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B65B1" w14:textId="4C252641" w:rsidR="00CE67DA" w:rsidRPr="00CE67DA" w:rsidRDefault="00CE67DA" w:rsidP="00CE67DA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E67D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90740" id="_x0000_t202" coordsize="21600,21600" o:spt="202" path="m,l,21600r21600,l21600,xe">
              <v:stroke joinstyle="miter"/>
              <v:path gradientshapeok="t" o:connecttype="rect"/>
            </v:shapetype>
            <v:shape id="MSIPCMf2fc43b09e76ba8ba2cc61fe" o:spid="_x0000_s1026" type="#_x0000_t202" alt="{&quot;HashCode&quot;:41648960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Y0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" o:allowincell="f" filled="f" stroked="f" strokeweight=".5pt">
              <v:fill o:detectmouseclick="t"/>
              <v:textbox inset=",0,20pt,0">
                <w:txbxContent>
                  <w:p w14:paraId="270B65B1" w14:textId="4C252641" w:rsidR="00CE67DA" w:rsidRPr="00CE67DA" w:rsidRDefault="00CE67DA" w:rsidP="00CE67DA">
                    <w:pPr>
                      <w:ind w:left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E67D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0C1E">
      <w:rPr>
        <w:noProof/>
        <w:lang w:val="sv-SE" w:eastAsia="sv-SE" w:bidi="ar-SA"/>
      </w:rPr>
      <w:drawing>
        <wp:anchor distT="0" distB="0" distL="114300" distR="114300" simplePos="0" relativeHeight="251658240" behindDoc="1" locked="0" layoutInCell="1" allowOverlap="1" wp14:anchorId="04B0A5AC" wp14:editId="07D06485">
          <wp:simplePos x="0" y="0"/>
          <wp:positionH relativeFrom="column">
            <wp:posOffset>-419100</wp:posOffset>
          </wp:positionH>
          <wp:positionV relativeFrom="paragraph">
            <wp:posOffset>-173355</wp:posOffset>
          </wp:positionV>
          <wp:extent cx="3047365" cy="474980"/>
          <wp:effectExtent l="0" t="0" r="635" b="1270"/>
          <wp:wrapTight wrapText="bothSides">
            <wp:wrapPolygon edited="0">
              <wp:start x="0" y="0"/>
              <wp:lineTo x="0" y="20791"/>
              <wp:lineTo x="21469" y="20791"/>
              <wp:lineTo x="21469" y="0"/>
              <wp:lineTo x="0" y="0"/>
            </wp:wrapPolygon>
          </wp:wrapTight>
          <wp:docPr id="2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7365" cy="4749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C1E">
      <w:rPr>
        <w:rFonts w:asciiTheme="minorHAnsi" w:hAnsiTheme="minorHAnsi"/>
      </w:rPr>
      <w:t xml:space="preserve">                  </w:t>
    </w:r>
    <w:proofErr w:type="spellStart"/>
    <w:r w:rsidR="00AF0C1E" w:rsidRPr="00AF0C1E">
      <w:rPr>
        <w:rFonts w:asciiTheme="minorHAnsi" w:hAnsiTheme="minorHAnsi"/>
      </w:rPr>
      <w:t>Brännöföreningens</w:t>
    </w:r>
    <w:proofErr w:type="spellEnd"/>
    <w:r w:rsidR="00AF0C1E" w:rsidRPr="00AF0C1E">
      <w:rPr>
        <w:rFonts w:asciiTheme="minorHAnsi" w:hAnsiTheme="minorHAnsi"/>
      </w:rPr>
      <w:t xml:space="preserve"> </w:t>
    </w:r>
    <w:proofErr w:type="spellStart"/>
    <w:r w:rsidR="00AF0C1E" w:rsidRPr="00AF0C1E">
      <w:rPr>
        <w:rFonts w:asciiTheme="minorHAnsi" w:hAnsiTheme="minorHAnsi"/>
      </w:rPr>
      <w:t>årsmöte</w:t>
    </w:r>
    <w:proofErr w:type="spellEnd"/>
    <w:r w:rsidR="004B77C2">
      <w:rPr>
        <w:rFonts w:asciiTheme="minorHAnsi" w:hAnsiTheme="minorHAnsi"/>
      </w:rPr>
      <w:t xml:space="preserve"> </w:t>
    </w:r>
    <w:r w:rsidR="004B77C2">
      <w:rPr>
        <w:rFonts w:asciiTheme="minorHAnsi" w:hAnsiTheme="minorHAnsi"/>
      </w:rPr>
      <w:br/>
    </w:r>
    <w:r w:rsidR="0073549D">
      <w:rPr>
        <w:rFonts w:asciiTheme="minorHAnsi" w:hAnsiTheme="minorHAnsi"/>
      </w:rPr>
      <w:t>20</w:t>
    </w:r>
    <w:r w:rsidR="00B1039F">
      <w:rPr>
        <w:rFonts w:asciiTheme="minorHAnsi" w:hAnsiTheme="minorHAnsi"/>
      </w:rPr>
      <w:t>2</w:t>
    </w:r>
    <w:r w:rsidR="00622491">
      <w:rPr>
        <w:rFonts w:asciiTheme="minorHAnsi" w:hAnsiTheme="minorHAnsi"/>
      </w:rPr>
      <w:t>3</w:t>
    </w:r>
    <w:r w:rsidR="0073549D">
      <w:rPr>
        <w:rFonts w:asciiTheme="minorHAnsi" w:hAnsiTheme="minorHAnsi"/>
      </w:rPr>
      <w:t>-02-2</w:t>
    </w:r>
    <w:r w:rsidR="00622491">
      <w:rPr>
        <w:rFonts w:asciiTheme="minorHAnsi" w:hAnsiTheme="minorHAnsi"/>
      </w:rPr>
      <w:t>6</w:t>
    </w:r>
  </w:p>
  <w:p w14:paraId="31CB4FCC" w14:textId="77777777" w:rsidR="00B26437" w:rsidRPr="002602D5" w:rsidRDefault="00A103E7" w:rsidP="00AF0C1E">
    <w:pPr>
      <w:pStyle w:val="Header"/>
      <w:ind w:left="0"/>
      <w:rPr>
        <w:rFonts w:asciiTheme="minorHAnsi" w:hAnsiTheme="minorHAnsi"/>
        <w:lang w:val="sv-SE"/>
      </w:rPr>
    </w:pPr>
    <w:r>
      <w:rPr>
        <w:rFonts w:asciiTheme="minorHAnsi" w:hAnsiTheme="minorHAnsi"/>
        <w:lang w:val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E9E" w14:textId="77777777" w:rsidR="00CE67DA" w:rsidRDefault="00CE6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47CCEDE0"/>
    <w:lvl w:ilvl="0">
      <w:start w:val="1"/>
      <w:numFmt w:val="decimal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" w15:restartNumberingAfterBreak="0">
    <w:nsid w:val="029E0CBC"/>
    <w:multiLevelType w:val="hybridMultilevel"/>
    <w:tmpl w:val="60D41310"/>
    <w:lvl w:ilvl="0" w:tplc="7382E3BA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1B6A"/>
    <w:multiLevelType w:val="hybridMultilevel"/>
    <w:tmpl w:val="AF9EB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82E"/>
    <w:multiLevelType w:val="hybridMultilevel"/>
    <w:tmpl w:val="83D27242"/>
    <w:lvl w:ilvl="0" w:tplc="BC580500">
      <w:start w:val="1"/>
      <w:numFmt w:val="decimal"/>
      <w:lvlText w:val="§%1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F1DF7"/>
    <w:multiLevelType w:val="hybridMultilevel"/>
    <w:tmpl w:val="977AC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C90"/>
    <w:multiLevelType w:val="hybridMultilevel"/>
    <w:tmpl w:val="97B0D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876AF"/>
    <w:multiLevelType w:val="hybridMultilevel"/>
    <w:tmpl w:val="ACA24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5257F"/>
    <w:multiLevelType w:val="hybridMultilevel"/>
    <w:tmpl w:val="3FDE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17459"/>
    <w:multiLevelType w:val="hybridMultilevel"/>
    <w:tmpl w:val="839EA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253CD"/>
    <w:multiLevelType w:val="hybridMultilevel"/>
    <w:tmpl w:val="304E8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13EBB"/>
    <w:multiLevelType w:val="multilevel"/>
    <w:tmpl w:val="A29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C010C7"/>
    <w:multiLevelType w:val="multilevel"/>
    <w:tmpl w:val="9532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9A2142"/>
    <w:multiLevelType w:val="hybridMultilevel"/>
    <w:tmpl w:val="4380DD7C"/>
    <w:lvl w:ilvl="0" w:tplc="1E9EDE66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D7D60"/>
    <w:multiLevelType w:val="hybridMultilevel"/>
    <w:tmpl w:val="4FB0A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A274B"/>
    <w:multiLevelType w:val="multilevel"/>
    <w:tmpl w:val="3FA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87CF5"/>
    <w:multiLevelType w:val="multilevel"/>
    <w:tmpl w:val="414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453D6"/>
    <w:multiLevelType w:val="hybridMultilevel"/>
    <w:tmpl w:val="47727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D4413"/>
    <w:multiLevelType w:val="hybridMultilevel"/>
    <w:tmpl w:val="AB348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419A4"/>
    <w:multiLevelType w:val="multilevel"/>
    <w:tmpl w:val="A12CB60C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51DE791D"/>
    <w:multiLevelType w:val="hybridMultilevel"/>
    <w:tmpl w:val="36BC2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516CD"/>
    <w:multiLevelType w:val="hybridMultilevel"/>
    <w:tmpl w:val="C358B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60DD"/>
    <w:multiLevelType w:val="hybridMultilevel"/>
    <w:tmpl w:val="606C6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1402B"/>
    <w:multiLevelType w:val="multilevel"/>
    <w:tmpl w:val="DBA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C4318"/>
    <w:multiLevelType w:val="multilevel"/>
    <w:tmpl w:val="42D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F13922"/>
    <w:multiLevelType w:val="multilevel"/>
    <w:tmpl w:val="1DB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B4FCE"/>
    <w:multiLevelType w:val="multilevel"/>
    <w:tmpl w:val="4380DD7C"/>
    <w:lvl w:ilvl="0">
      <w:start w:val="1"/>
      <w:numFmt w:val="decimal"/>
      <w:lvlText w:val="§%1"/>
      <w:lvlJc w:val="left"/>
      <w:pPr>
        <w:ind w:left="720" w:hanging="360"/>
      </w:pPr>
      <w:rPr>
        <w:rFonts w:asciiTheme="minorHAnsi" w:hAnsiTheme="minorHAnsi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02069"/>
    <w:multiLevelType w:val="hybridMultilevel"/>
    <w:tmpl w:val="1F6AA1A4"/>
    <w:lvl w:ilvl="0" w:tplc="9D02F2CC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A63AB8"/>
    <w:multiLevelType w:val="hybridMultilevel"/>
    <w:tmpl w:val="DF149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235D0"/>
    <w:multiLevelType w:val="hybridMultilevel"/>
    <w:tmpl w:val="8556C286"/>
    <w:lvl w:ilvl="0" w:tplc="C9A0B43A">
      <w:start w:val="50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1"/>
  </w:num>
  <w:num w:numId="9">
    <w:abstractNumId w:val="22"/>
  </w:num>
  <w:num w:numId="10">
    <w:abstractNumId w:val="9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23"/>
  </w:num>
  <w:num w:numId="16">
    <w:abstractNumId w:val="25"/>
  </w:num>
  <w:num w:numId="17">
    <w:abstractNumId w:val="14"/>
  </w:num>
  <w:num w:numId="18">
    <w:abstractNumId w:val="11"/>
  </w:num>
  <w:num w:numId="19">
    <w:abstractNumId w:val="24"/>
  </w:num>
  <w:num w:numId="20">
    <w:abstractNumId w:val="12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18"/>
  </w:num>
  <w:num w:numId="29">
    <w:abstractNumId w:val="8"/>
  </w:num>
  <w:num w:numId="30">
    <w:abstractNumId w:val="28"/>
  </w:num>
  <w:num w:numId="31">
    <w:abstractNumId w:val="2"/>
  </w:num>
  <w:num w:numId="32">
    <w:abstractNumId w:val="29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7"/>
  </w:num>
  <w:num w:numId="36">
    <w:abstractNumId w:val="13"/>
  </w:num>
  <w:num w:numId="37">
    <w:abstractNumId w:val="2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09"/>
    <w:rsid w:val="00001FEE"/>
    <w:rsid w:val="000038B1"/>
    <w:rsid w:val="000367A5"/>
    <w:rsid w:val="00043C90"/>
    <w:rsid w:val="00045918"/>
    <w:rsid w:val="00054693"/>
    <w:rsid w:val="00071D86"/>
    <w:rsid w:val="00080C1F"/>
    <w:rsid w:val="000B0CD4"/>
    <w:rsid w:val="000B6647"/>
    <w:rsid w:val="000C6CC6"/>
    <w:rsid w:val="000E6EBD"/>
    <w:rsid w:val="00103757"/>
    <w:rsid w:val="001076B7"/>
    <w:rsid w:val="00115ABF"/>
    <w:rsid w:val="00116C5C"/>
    <w:rsid w:val="00133423"/>
    <w:rsid w:val="00136053"/>
    <w:rsid w:val="0013795D"/>
    <w:rsid w:val="00152BAE"/>
    <w:rsid w:val="00154C89"/>
    <w:rsid w:val="001575F5"/>
    <w:rsid w:val="00160F4C"/>
    <w:rsid w:val="00174C45"/>
    <w:rsid w:val="0018309E"/>
    <w:rsid w:val="00187F5D"/>
    <w:rsid w:val="001948C1"/>
    <w:rsid w:val="001B5827"/>
    <w:rsid w:val="001B6DDD"/>
    <w:rsid w:val="001C0C35"/>
    <w:rsid w:val="001E1C52"/>
    <w:rsid w:val="001F5D09"/>
    <w:rsid w:val="002005F4"/>
    <w:rsid w:val="002079CF"/>
    <w:rsid w:val="00220A73"/>
    <w:rsid w:val="00225BF0"/>
    <w:rsid w:val="002602D5"/>
    <w:rsid w:val="002667CF"/>
    <w:rsid w:val="00270166"/>
    <w:rsid w:val="002760E1"/>
    <w:rsid w:val="00290E17"/>
    <w:rsid w:val="002928B4"/>
    <w:rsid w:val="002A65A0"/>
    <w:rsid w:val="002C2C40"/>
    <w:rsid w:val="002C5388"/>
    <w:rsid w:val="002C644A"/>
    <w:rsid w:val="002D3292"/>
    <w:rsid w:val="002E7EE0"/>
    <w:rsid w:val="00307F74"/>
    <w:rsid w:val="003237E6"/>
    <w:rsid w:val="0034238A"/>
    <w:rsid w:val="00346988"/>
    <w:rsid w:val="00351D5D"/>
    <w:rsid w:val="00355E8A"/>
    <w:rsid w:val="003859AB"/>
    <w:rsid w:val="00385A24"/>
    <w:rsid w:val="003C283D"/>
    <w:rsid w:val="003D58EC"/>
    <w:rsid w:val="003E2423"/>
    <w:rsid w:val="003E50B5"/>
    <w:rsid w:val="003E51F4"/>
    <w:rsid w:val="00400A39"/>
    <w:rsid w:val="00402264"/>
    <w:rsid w:val="00415E2B"/>
    <w:rsid w:val="00423999"/>
    <w:rsid w:val="00437BD8"/>
    <w:rsid w:val="0044226D"/>
    <w:rsid w:val="004476E9"/>
    <w:rsid w:val="00483F15"/>
    <w:rsid w:val="00484BC2"/>
    <w:rsid w:val="0049365E"/>
    <w:rsid w:val="004947ED"/>
    <w:rsid w:val="004B3899"/>
    <w:rsid w:val="004B3BCF"/>
    <w:rsid w:val="004B77C2"/>
    <w:rsid w:val="004D6851"/>
    <w:rsid w:val="004F74E8"/>
    <w:rsid w:val="0051278D"/>
    <w:rsid w:val="00531387"/>
    <w:rsid w:val="00540395"/>
    <w:rsid w:val="005423CE"/>
    <w:rsid w:val="00555D6D"/>
    <w:rsid w:val="00596D56"/>
    <w:rsid w:val="005A66D5"/>
    <w:rsid w:val="005C762E"/>
    <w:rsid w:val="005E49C2"/>
    <w:rsid w:val="00616ABF"/>
    <w:rsid w:val="00622491"/>
    <w:rsid w:val="00626A07"/>
    <w:rsid w:val="00642423"/>
    <w:rsid w:val="0064287F"/>
    <w:rsid w:val="00642B1B"/>
    <w:rsid w:val="00657789"/>
    <w:rsid w:val="006A7A70"/>
    <w:rsid w:val="006B61B3"/>
    <w:rsid w:val="006C7DEE"/>
    <w:rsid w:val="006F503A"/>
    <w:rsid w:val="00704B9F"/>
    <w:rsid w:val="00710219"/>
    <w:rsid w:val="00711E9B"/>
    <w:rsid w:val="00731532"/>
    <w:rsid w:val="0073549D"/>
    <w:rsid w:val="00737080"/>
    <w:rsid w:val="00754415"/>
    <w:rsid w:val="00755AB2"/>
    <w:rsid w:val="00755D94"/>
    <w:rsid w:val="00762CF1"/>
    <w:rsid w:val="007952EF"/>
    <w:rsid w:val="007C56A6"/>
    <w:rsid w:val="007F0601"/>
    <w:rsid w:val="00802CEE"/>
    <w:rsid w:val="008435D3"/>
    <w:rsid w:val="00854D32"/>
    <w:rsid w:val="00864F03"/>
    <w:rsid w:val="008656B5"/>
    <w:rsid w:val="00871884"/>
    <w:rsid w:val="00877122"/>
    <w:rsid w:val="008B29BA"/>
    <w:rsid w:val="008F28EF"/>
    <w:rsid w:val="00902770"/>
    <w:rsid w:val="009059F0"/>
    <w:rsid w:val="00916C5F"/>
    <w:rsid w:val="0094412E"/>
    <w:rsid w:val="00972491"/>
    <w:rsid w:val="009B3CC3"/>
    <w:rsid w:val="009D6B0E"/>
    <w:rsid w:val="009F1A67"/>
    <w:rsid w:val="00A00CDB"/>
    <w:rsid w:val="00A103E7"/>
    <w:rsid w:val="00A152D4"/>
    <w:rsid w:val="00A237F6"/>
    <w:rsid w:val="00A3435E"/>
    <w:rsid w:val="00A54CDD"/>
    <w:rsid w:val="00A66DC3"/>
    <w:rsid w:val="00A81027"/>
    <w:rsid w:val="00A84331"/>
    <w:rsid w:val="00A93C7E"/>
    <w:rsid w:val="00A979A5"/>
    <w:rsid w:val="00AA28CB"/>
    <w:rsid w:val="00AD0617"/>
    <w:rsid w:val="00AD3FAE"/>
    <w:rsid w:val="00AF0C1E"/>
    <w:rsid w:val="00AF2EA8"/>
    <w:rsid w:val="00AF37E7"/>
    <w:rsid w:val="00AF56DE"/>
    <w:rsid w:val="00B064BF"/>
    <w:rsid w:val="00B1039F"/>
    <w:rsid w:val="00B15E35"/>
    <w:rsid w:val="00B1774A"/>
    <w:rsid w:val="00B25754"/>
    <w:rsid w:val="00B26437"/>
    <w:rsid w:val="00B375B4"/>
    <w:rsid w:val="00B426C9"/>
    <w:rsid w:val="00B55105"/>
    <w:rsid w:val="00B55537"/>
    <w:rsid w:val="00B56578"/>
    <w:rsid w:val="00B74B0D"/>
    <w:rsid w:val="00B76FCF"/>
    <w:rsid w:val="00BA1138"/>
    <w:rsid w:val="00BB34A7"/>
    <w:rsid w:val="00BB7FB9"/>
    <w:rsid w:val="00BC2673"/>
    <w:rsid w:val="00BE11F5"/>
    <w:rsid w:val="00C1612C"/>
    <w:rsid w:val="00C33CE3"/>
    <w:rsid w:val="00C60D50"/>
    <w:rsid w:val="00C61ADA"/>
    <w:rsid w:val="00C657B0"/>
    <w:rsid w:val="00C92C37"/>
    <w:rsid w:val="00CA62C1"/>
    <w:rsid w:val="00CB09DC"/>
    <w:rsid w:val="00CB57E1"/>
    <w:rsid w:val="00CC1EA3"/>
    <w:rsid w:val="00CE67DA"/>
    <w:rsid w:val="00CF06A7"/>
    <w:rsid w:val="00D0486A"/>
    <w:rsid w:val="00D152B0"/>
    <w:rsid w:val="00D21232"/>
    <w:rsid w:val="00D2456E"/>
    <w:rsid w:val="00D27566"/>
    <w:rsid w:val="00D5420E"/>
    <w:rsid w:val="00D57743"/>
    <w:rsid w:val="00D639F0"/>
    <w:rsid w:val="00D672BD"/>
    <w:rsid w:val="00D812C8"/>
    <w:rsid w:val="00DC21A4"/>
    <w:rsid w:val="00DE121A"/>
    <w:rsid w:val="00DE1D2F"/>
    <w:rsid w:val="00DF25A6"/>
    <w:rsid w:val="00E10564"/>
    <w:rsid w:val="00E10D91"/>
    <w:rsid w:val="00E16F3D"/>
    <w:rsid w:val="00E22A22"/>
    <w:rsid w:val="00E2526F"/>
    <w:rsid w:val="00E27A26"/>
    <w:rsid w:val="00E37EB2"/>
    <w:rsid w:val="00E51AC8"/>
    <w:rsid w:val="00E65219"/>
    <w:rsid w:val="00E729DB"/>
    <w:rsid w:val="00E75C55"/>
    <w:rsid w:val="00E95028"/>
    <w:rsid w:val="00EC0FAD"/>
    <w:rsid w:val="00EC441F"/>
    <w:rsid w:val="00EC4EC5"/>
    <w:rsid w:val="00ED26F2"/>
    <w:rsid w:val="00EF071E"/>
    <w:rsid w:val="00EF082E"/>
    <w:rsid w:val="00F121DF"/>
    <w:rsid w:val="00F12DDD"/>
    <w:rsid w:val="00F30141"/>
    <w:rsid w:val="00F32194"/>
    <w:rsid w:val="00F33870"/>
    <w:rsid w:val="00F54957"/>
    <w:rsid w:val="00F54F3A"/>
    <w:rsid w:val="00F80208"/>
    <w:rsid w:val="00FB24FB"/>
    <w:rsid w:val="00FD782F"/>
    <w:rsid w:val="00FF1214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,"/>
  <w:listSeparator w:val=";"/>
  <w14:docId w14:val="6752936C"/>
  <w15:docId w15:val="{A669FE85-98AA-411B-9AD4-C562B0B9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  <w:spacing w:before="240" w:after="60"/>
    </w:pPr>
    <w:rPr>
      <w:b/>
      <w:u w:val="single"/>
      <w:lang w:bidi="ar-SA"/>
    </w:rPr>
  </w:style>
  <w:style w:type="paragraph" w:styleId="ListNumber3">
    <w:name w:val="List Number 3"/>
    <w:basedOn w:val="Normal"/>
    <w:pPr>
      <w:numPr>
        <w:numId w:val="6"/>
      </w:numPr>
    </w:pPr>
    <w:rPr>
      <w:lang w:bidi="ar-SA"/>
    </w:rPr>
  </w:style>
  <w:style w:type="paragraph" w:styleId="Body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e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odyText2Char">
    <w:name w:val="Body Text 2 Char"/>
    <w:link w:val="BodyText2"/>
  </w:style>
  <w:style w:type="paragraph" w:styleId="BodyText2">
    <w:name w:val="Body Text 2"/>
    <w:basedOn w:val="Normal"/>
    <w:link w:val="BodyText2Char"/>
    <w:rPr>
      <w:lang w:bidi="ar-SA"/>
    </w:rPr>
  </w:style>
  <w:style w:type="character" w:customStyle="1" w:styleId="Teckentecken">
    <w:name w:val="Tecken tecken"/>
    <w:basedOn w:val="DefaultParagraphFont"/>
    <w:rPr>
      <w:sz w:val="24"/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B264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37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4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37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C21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4FB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B064BF"/>
    <w:pPr>
      <w:spacing w:before="100" w:beforeAutospacing="1" w:after="100" w:afterAutospacing="1"/>
      <w:ind w:left="0"/>
    </w:pPr>
    <w:rPr>
      <w:rFonts w:eastAsiaTheme="minorHAnsi"/>
      <w:lang w:val="sv-SE" w:eastAsia="sv-SE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105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F4599"/>
  </w:style>
  <w:style w:type="paragraph" w:styleId="BalloonText">
    <w:name w:val="Balloon Text"/>
    <w:basedOn w:val="Normal"/>
    <w:link w:val="BalloonTextChar"/>
    <w:uiPriority w:val="99"/>
    <w:semiHidden/>
    <w:unhideWhenUsed/>
    <w:rsid w:val="00AF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1E"/>
    <w:rPr>
      <w:rFonts w:ascii="Tahoma" w:hAnsi="Tahoma" w:cs="Tahoma"/>
      <w:sz w:val="16"/>
      <w:szCs w:val="16"/>
      <w:lang w:bidi="en-US"/>
    </w:rPr>
  </w:style>
  <w:style w:type="paragraph" w:customStyle="1" w:styleId="Standard">
    <w:name w:val="Standard"/>
    <w:rsid w:val="00F32194"/>
    <w:pPr>
      <w:suppressAutoHyphens/>
      <w:autoSpaceDN w:val="0"/>
      <w:textAlignment w:val="baseline"/>
    </w:pPr>
    <w:rPr>
      <w:kern w:val="3"/>
      <w:sz w:val="24"/>
      <w:szCs w:val="24"/>
      <w:lang w:val="sv-SE" w:eastAsia="sv-SE"/>
    </w:rPr>
  </w:style>
  <w:style w:type="numbering" w:customStyle="1" w:styleId="WWNum3">
    <w:name w:val="WWNum3"/>
    <w:basedOn w:val="NoList"/>
    <w:rsid w:val="00F32194"/>
    <w:pPr>
      <w:numPr>
        <w:numId w:val="34"/>
      </w:numPr>
    </w:pPr>
  </w:style>
  <w:style w:type="paragraph" w:customStyle="1" w:styleId="FormatmallListstyckeBrdtextCalibri16pt">
    <w:name w:val="Formatmall Liststycke + +Brödtext (Calibri) 16 pt"/>
    <w:basedOn w:val="ListParagraph"/>
    <w:rsid w:val="00D21232"/>
    <w:pPr>
      <w:ind w:left="1304"/>
    </w:pPr>
    <w:rPr>
      <w:rFonts w:asciiTheme="minorHAnsi" w:hAnsiTheme="minorHAnsi"/>
      <w:sz w:val="32"/>
    </w:rPr>
  </w:style>
  <w:style w:type="paragraph" w:customStyle="1" w:styleId="FormatmallListstyckeBrdtextCalibri16pt1">
    <w:name w:val="Formatmall Liststycke + +Brödtext (Calibri) 16 pt1"/>
    <w:basedOn w:val="ListParagraph"/>
    <w:rsid w:val="00355E8A"/>
    <w:pPr>
      <w:ind w:left="1191"/>
    </w:pPr>
    <w:rPr>
      <w:rFonts w:asciiTheme="minorHAnsi" w:hAnsiTheme="min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möte).dotx</Template>
  <TotalTime>1</TotalTime>
  <Pages>1</Pages>
  <Words>116</Words>
  <Characters>543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Balstroem Berit GTB IACME2</cp:lastModifiedBy>
  <cp:revision>2</cp:revision>
  <cp:lastPrinted>2021-02-15T13:28:00Z</cp:lastPrinted>
  <dcterms:created xsi:type="dcterms:W3CDTF">2023-01-18T18:53:00Z</dcterms:created>
  <dcterms:modified xsi:type="dcterms:W3CDTF">2023-01-18T18:53:00Z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2021-02-04T12:57:52Z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2a1a3dc1-0ed7-40a3-b060-5ad1911e39e7</vt:lpwstr>
  </property>
  <property fmtid="{D5CDD505-2E9C-101B-9397-08002B2CF9AE}" pid="9" name="MSIP_Label_19540963-e559-4020-8a90-fe8a502c2801_ContentBits">
    <vt:lpwstr>0</vt:lpwstr>
  </property>
  <property fmtid="{D5CDD505-2E9C-101B-9397-08002B2CF9AE}" pid="10" name="MSIP_Label_134277c1-31d4-4dba-9248-3ba93a3f3112_Enabled">
    <vt:lpwstr>true</vt:lpwstr>
  </property>
  <property fmtid="{D5CDD505-2E9C-101B-9397-08002B2CF9AE}" pid="11" name="MSIP_Label_134277c1-31d4-4dba-9248-3ba93a3f3112_SetDate">
    <vt:lpwstr>2023-01-18T18:53:07Z</vt:lpwstr>
  </property>
  <property fmtid="{D5CDD505-2E9C-101B-9397-08002B2CF9AE}" pid="12" name="MSIP_Label_134277c1-31d4-4dba-9248-3ba93a3f3112_Method">
    <vt:lpwstr>Privileged</vt:lpwstr>
  </property>
  <property fmtid="{D5CDD505-2E9C-101B-9397-08002B2CF9AE}" pid="13" name="MSIP_Label_134277c1-31d4-4dba-9248-3ba93a3f3112_Name">
    <vt:lpwstr>Internal sub1</vt:lpwstr>
  </property>
  <property fmtid="{D5CDD505-2E9C-101B-9397-08002B2CF9AE}" pid="14" name="MSIP_Label_134277c1-31d4-4dba-9248-3ba93a3f3112_SiteId">
    <vt:lpwstr>eb70b763-b6d7-4486-8555-8831709a784e</vt:lpwstr>
  </property>
  <property fmtid="{D5CDD505-2E9C-101B-9397-08002B2CF9AE}" pid="15" name="MSIP_Label_134277c1-31d4-4dba-9248-3ba93a3f3112_ActionId">
    <vt:lpwstr>9e5bd8eb-8e7e-4841-ab16-65af82b0f889</vt:lpwstr>
  </property>
  <property fmtid="{D5CDD505-2E9C-101B-9397-08002B2CF9AE}" pid="16" name="MSIP_Label_134277c1-31d4-4dba-9248-3ba93a3f3112_ContentBits">
    <vt:lpwstr>1</vt:lpwstr>
  </property>
</Properties>
</file>