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6110083" w:displacedByCustomXml="next"/>
    <w:bookmarkEnd w:id="0" w:displacedByCustomXml="next"/>
    <w:sdt>
      <w:sdtPr>
        <w:id w:val="93364986"/>
        <w:docPartObj>
          <w:docPartGallery w:val="Cover Pages"/>
          <w:docPartUnique/>
        </w:docPartObj>
      </w:sdtPr>
      <w:sdtEndPr>
        <w:rPr>
          <w:lang w:val="da-DK"/>
        </w:rPr>
      </w:sdtEndPr>
      <w:sdtContent>
        <w:p w14:paraId="48995DCB" w14:textId="52932984" w:rsidR="00C108E0" w:rsidRDefault="00FB1292">
          <w:r>
            <w:rPr>
              <w:noProof/>
            </w:rPr>
            <w:drawing>
              <wp:anchor distT="57150" distB="57150" distL="57150" distR="57150" simplePos="0" relativeHeight="251836928" behindDoc="0" locked="0" layoutInCell="1" allowOverlap="1" wp14:anchorId="050EBE55" wp14:editId="72A8352C">
                <wp:simplePos x="0" y="0"/>
                <wp:positionH relativeFrom="page">
                  <wp:posOffset>517071</wp:posOffset>
                </wp:positionH>
                <wp:positionV relativeFrom="page">
                  <wp:posOffset>457925</wp:posOffset>
                </wp:positionV>
                <wp:extent cx="2352675" cy="323850"/>
                <wp:effectExtent l="0" t="0" r="0" b="0"/>
                <wp:wrapSquare wrapText="bothSides" distT="57150" distB="57150" distL="57150" distR="57150"/>
                <wp:docPr id="1073741825" name="officeArt object" descr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Billede 4" descr="Billede 4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90145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11296" behindDoc="0" locked="0" layoutInCell="1" allowOverlap="1" wp14:anchorId="6D2FE08D" wp14:editId="2E8C232D">
                    <wp:simplePos x="0" y="0"/>
                    <wp:positionH relativeFrom="column">
                      <wp:posOffset>3883588</wp:posOffset>
                    </wp:positionH>
                    <wp:positionV relativeFrom="paragraph">
                      <wp:posOffset>-450215</wp:posOffset>
                    </wp:positionV>
                    <wp:extent cx="2971807" cy="10765971"/>
                    <wp:effectExtent l="0" t="0" r="0" b="0"/>
                    <wp:wrapNone/>
                    <wp:docPr id="460" name="Rektangel 4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7" cy="10765971"/>
                            </a:xfrm>
                            <a:prstGeom prst="rect">
                              <a:avLst/>
                            </a:prstGeom>
                            <a:solidFill>
                              <a:srgbClr val="4495D1"/>
                            </a:solidFill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FF3DB45" id="Rektangel 460" o:spid="_x0000_s1026" style="position:absolute;margin-left:305.8pt;margin-top:-35.45pt;width:234pt;height:847.7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" fillcolor="#4495d1" stroked="f"/>
                </w:pict>
              </mc:Fallback>
            </mc:AlternateContent>
          </w:r>
        </w:p>
        <w:p w14:paraId="3EB009B7" w14:textId="05EF78BE" w:rsidR="00C108E0" w:rsidRDefault="00D670FB">
          <w:pPr>
            <w:rPr>
              <w:lang w:val="da-DK"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715072" behindDoc="0" locked="0" layoutInCell="1" allowOverlap="1" wp14:anchorId="692E00E2" wp14:editId="1A2E2682">
                    <wp:simplePos x="0" y="0"/>
                    <wp:positionH relativeFrom="page">
                      <wp:posOffset>4969329</wp:posOffset>
                    </wp:positionH>
                    <wp:positionV relativeFrom="paragraph">
                      <wp:posOffset>3863249</wp:posOffset>
                    </wp:positionV>
                    <wp:extent cx="2388870" cy="3298372"/>
                    <wp:effectExtent l="0" t="0" r="0" b="0"/>
                    <wp:wrapNone/>
                    <wp:docPr id="19" name="Tekstfelt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88870" cy="3298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C4F827" w14:textId="77777777" w:rsidR="00D670FB" w:rsidRDefault="00D670FB" w:rsidP="00D670FB">
                                <w:pPr>
                                  <w:pStyle w:val="BodyText"/>
                                  <w:rPr>
                                    <w:color w:val="FFFFFF"/>
                                    <w:u w:color="FFFFFF"/>
                                  </w:rPr>
                                </w:pPr>
                                <w:r>
                                  <w:rPr>
                                    <w:rFonts w:eastAsia="Arial Unicode MS" w:cs="Arial Unicode MS"/>
                                    <w:color w:val="FFFFFF"/>
                                    <w:u w:color="FFFFFF"/>
                                  </w:rPr>
                                  <w:t>BoardPartner er en erhvervsforening for erfarne bestyrelsesmedlemmer, der arbejder aktivt i og med bestyrelser og brænder for at bidrage positivt i udviklingen af danske virksomheder.</w:t>
                                </w:r>
                              </w:p>
                              <w:p w14:paraId="1270A824" w14:textId="77777777" w:rsidR="00D670FB" w:rsidRDefault="00D670FB" w:rsidP="00D670FB">
                                <w:pPr>
                                  <w:pStyle w:val="BodyText"/>
                                  <w:rPr>
                                    <w:rFonts w:eastAsia="Arial Unicode MS" w:cs="Arial Unicode MS"/>
                                    <w:color w:val="FFFFFF"/>
                                    <w:u w:color="FFFFFF"/>
                                  </w:rPr>
                                </w:pPr>
                                <w:r>
                                  <w:rPr>
                                    <w:rFonts w:eastAsia="Arial Unicode MS" w:cs="Arial Unicode MS"/>
                                    <w:color w:val="FFFFFF"/>
                                    <w:u w:color="FFFFFF"/>
                                  </w:rPr>
                                  <w:t>BoardPartner er leverandør af erfarne bestyrelsesmedlemmer. BoardPartner faciliterer den proces, der fører til, at virksomheden får præcis de bestyrelsesmedlemmer, som dens situation og potentiale kræver.</w:t>
                                </w:r>
                              </w:p>
                              <w:p w14:paraId="06EF3ADC" w14:textId="77777777" w:rsidR="00D670FB" w:rsidRPr="0036208F" w:rsidRDefault="00D670FB" w:rsidP="00D670FB">
                                <w:pPr>
                                  <w:pStyle w:val="BodyText"/>
                                  <w:rPr>
                                    <w:color w:val="FFFFFF" w:themeColor="background1"/>
                                  </w:rPr>
                                </w:pPr>
                                <w:r w:rsidRPr="0036208F">
                                  <w:rPr>
                                    <w:rFonts w:eastAsia="Arial Unicode MS" w:cs="Arial Unicode MS"/>
                                    <w:color w:val="FFFFFF" w:themeColor="background1"/>
                                    <w:u w:color="FFFFFF"/>
                                  </w:rPr>
                                  <w:t xml:space="preserve">De familieejede og </w:t>
                                </w:r>
                                <w:proofErr w:type="spellStart"/>
                                <w:r w:rsidRPr="0036208F">
                                  <w:rPr>
                                    <w:rFonts w:eastAsia="Arial Unicode MS" w:cs="Arial Unicode MS"/>
                                    <w:color w:val="FFFFFF" w:themeColor="background1"/>
                                    <w:u w:color="FFFFFF"/>
                                  </w:rPr>
                                  <w:t>ejerledede</w:t>
                                </w:r>
                                <w:proofErr w:type="spellEnd"/>
                                <w:r w:rsidRPr="0036208F">
                                  <w:rPr>
                                    <w:rFonts w:eastAsia="Arial Unicode MS" w:cs="Arial Unicode MS"/>
                                    <w:color w:val="FFFFFF" w:themeColor="background1"/>
                                    <w:u w:color="FFFFFF"/>
                                  </w:rPr>
                                  <w:t xml:space="preserve"> virksomheder stiller ekstra krav til bestyrelser, hvilket vi i BoardPartner har erfaring med og særligt fokus på.</w:t>
                                </w:r>
                              </w:p>
                              <w:p w14:paraId="2D5C6592" w14:textId="77777777" w:rsidR="00CB6977" w:rsidRPr="006A7825" w:rsidRDefault="00CB6977" w:rsidP="006A7825">
                                <w:pP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2E00E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9" o:spid="_x0000_s1026" type="#_x0000_t202" style="position:absolute;margin-left:391.3pt;margin-top:304.2pt;width:188.1pt;height:259.7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" filled="f" stroked="f" strokeweight=".5pt">
                    <v:textbox>
                      <w:txbxContent>
                        <w:p w14:paraId="0FC4F827" w14:textId="77777777" w:rsidR="00D670FB" w:rsidRDefault="00D670FB" w:rsidP="00D670FB">
                          <w:pPr>
                            <w:pStyle w:val="Brdtekst"/>
                            <w:rPr>
                              <w:color w:val="FFFFFF"/>
                              <w:u w:color="FFFFFF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>BoardPartner</w:t>
                          </w:r>
                          <w:proofErr w:type="spellEnd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 xml:space="preserve"> er en erhvervsforening for erfarne bestyrelsesmedlemmer, der arbejder aktivt i og med bestyrelser og brænder for at bidrage positivt i udviklingen af danske virksomheder.</w:t>
                          </w:r>
                        </w:p>
                        <w:p w14:paraId="1270A824" w14:textId="77777777" w:rsidR="00D670FB" w:rsidRDefault="00D670FB" w:rsidP="00D670FB">
                          <w:pPr>
                            <w:pStyle w:val="Brdtekst"/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</w:pPr>
                          <w:proofErr w:type="spellStart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>BoardPartner</w:t>
                          </w:r>
                          <w:proofErr w:type="spellEnd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 xml:space="preserve"> er leverandør af erfarne bestyrelsesmedlemmer. </w:t>
                          </w:r>
                          <w:proofErr w:type="spellStart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>BoardPartner</w:t>
                          </w:r>
                          <w:proofErr w:type="spellEnd"/>
                          <w:r>
                            <w:rPr>
                              <w:rFonts w:eastAsia="Arial Unicode MS" w:cs="Arial Unicode MS"/>
                              <w:color w:val="FFFFFF"/>
                              <w:u w:color="FFFFFF"/>
                            </w:rPr>
                            <w:t xml:space="preserve"> faciliterer den proces, der fører til, at virksomheden får præcis de bestyrelsesmedlemmer, som dens situation og potentiale kræver.</w:t>
                          </w:r>
                        </w:p>
                        <w:p w14:paraId="06EF3ADC" w14:textId="77777777" w:rsidR="00D670FB" w:rsidRPr="0036208F" w:rsidRDefault="00D670FB" w:rsidP="00D670FB">
                          <w:pPr>
                            <w:pStyle w:val="Brdtekst"/>
                            <w:rPr>
                              <w:color w:val="FFFFFF" w:themeColor="background1"/>
                            </w:rPr>
                          </w:pPr>
                          <w:r w:rsidRPr="0036208F">
                            <w:rPr>
                              <w:rFonts w:eastAsia="Arial Unicode MS" w:cs="Arial Unicode MS"/>
                              <w:color w:val="FFFFFF" w:themeColor="background1"/>
                              <w:u w:color="FFFFFF"/>
                            </w:rPr>
                            <w:t xml:space="preserve">De familieejede og </w:t>
                          </w:r>
                          <w:proofErr w:type="spellStart"/>
                          <w:r w:rsidRPr="0036208F">
                            <w:rPr>
                              <w:rFonts w:eastAsia="Arial Unicode MS" w:cs="Arial Unicode MS"/>
                              <w:color w:val="FFFFFF" w:themeColor="background1"/>
                              <w:u w:color="FFFFFF"/>
                            </w:rPr>
                            <w:t>ejerledede</w:t>
                          </w:r>
                          <w:proofErr w:type="spellEnd"/>
                          <w:r w:rsidRPr="0036208F">
                            <w:rPr>
                              <w:rFonts w:eastAsia="Arial Unicode MS" w:cs="Arial Unicode MS"/>
                              <w:color w:val="FFFFFF" w:themeColor="background1"/>
                              <w:u w:color="FFFFFF"/>
                            </w:rPr>
                            <w:t xml:space="preserve"> virksomheder stiller ekstra krav til bestyrelser, hvilket vi i </w:t>
                          </w:r>
                          <w:proofErr w:type="spellStart"/>
                          <w:r w:rsidRPr="0036208F">
                            <w:rPr>
                              <w:rFonts w:eastAsia="Arial Unicode MS" w:cs="Arial Unicode MS"/>
                              <w:color w:val="FFFFFF" w:themeColor="background1"/>
                              <w:u w:color="FFFFFF"/>
                            </w:rPr>
                            <w:t>BoardPartner</w:t>
                          </w:r>
                          <w:proofErr w:type="spellEnd"/>
                          <w:r w:rsidRPr="0036208F">
                            <w:rPr>
                              <w:rFonts w:eastAsia="Arial Unicode MS" w:cs="Arial Unicode MS"/>
                              <w:color w:val="FFFFFF" w:themeColor="background1"/>
                              <w:u w:color="FFFFFF"/>
                            </w:rPr>
                            <w:t xml:space="preserve"> har erfaring med og særligt fokus på.</w:t>
                          </w:r>
                        </w:p>
                        <w:p w14:paraId="2D5C6592" w14:textId="77777777" w:rsidR="00CB6977" w:rsidRPr="006A7825" w:rsidRDefault="00CB6977" w:rsidP="006A7825">
                          <w:pP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61D5D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730432" behindDoc="0" locked="0" layoutInCell="1" allowOverlap="1" wp14:anchorId="79EC569E" wp14:editId="56DDEDFD">
                    <wp:simplePos x="0" y="0"/>
                    <wp:positionH relativeFrom="page">
                      <wp:posOffset>4967288</wp:posOffset>
                    </wp:positionH>
                    <wp:positionV relativeFrom="paragraph">
                      <wp:posOffset>8050847</wp:posOffset>
                    </wp:positionV>
                    <wp:extent cx="2400300" cy="1590675"/>
                    <wp:effectExtent l="0" t="0" r="0" b="0"/>
                    <wp:wrapNone/>
                    <wp:docPr id="455" name="Tekstfelt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00300" cy="159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1A3553" w14:textId="77777777" w:rsidR="00CB6977" w:rsidRDefault="00CB6977" w:rsidP="00435137">
                                <w:pP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</w:pPr>
                              </w:p>
                              <w:p w14:paraId="48CA3EDB" w14:textId="0D709816" w:rsidR="00CB6977" w:rsidRPr="00B144C7" w:rsidRDefault="00CB6977" w:rsidP="00435137">
                                <w:pP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</w:pPr>
                                <w:r w:rsidRPr="00B144C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 xml:space="preserve">© BoardPartner F.M.B.A &amp; </w:t>
                                </w:r>
                                <w:r w:rsidRPr="00B144C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br/>
                                  <w:t>Andreas Frøland</w:t>
                                </w:r>
                                <w:r w:rsidR="00BD6E47" w:rsidRPr="00B144C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, Keld Sørensen,</w:t>
                                </w:r>
                                <w:r w:rsidR="00A64AF5" w:rsidRPr="00B144C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br/>
                                </w:r>
                                <w:r w:rsidR="00BD6E47" w:rsidRPr="00B144C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Lone Møller Sørensen</w:t>
                                </w:r>
                              </w:p>
                              <w:p w14:paraId="11DA3991" w14:textId="2AF4DB38" w:rsidR="00CB6977" w:rsidRDefault="00CB6977" w:rsidP="00435137">
                                <w:pP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Alle rettigheder reserveres.</w:t>
                                </w:r>
                              </w:p>
                              <w:p w14:paraId="7BDF39A0" w14:textId="657ABF72" w:rsidR="00CB6977" w:rsidRPr="006A7825" w:rsidRDefault="00CB6977" w:rsidP="00435137">
                                <w:pP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April 20</w:t>
                                </w:r>
                                <w:r w:rsidR="00BD6E47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23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 xml:space="preserve">, Version </w:t>
                                </w:r>
                                <w:r w:rsidR="002F6B11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.</w:t>
                                </w:r>
                                <w:r w:rsidR="002F6B11">
                                  <w:rPr>
                                    <w:rFonts w:cstheme="minorHAnsi"/>
                                    <w:color w:val="FFFFFF" w:themeColor="background1"/>
                                    <w:lang w:val="da-DK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EC569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455" o:spid="_x0000_s1027" type="#_x0000_t202" style="position:absolute;margin-left:391.15pt;margin-top:633.9pt;width:189pt;height:125.2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RdGg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" filled="f" stroked="f" strokeweight=".5pt">
                    <v:textbox>
                      <w:txbxContent>
                        <w:p w14:paraId="311A3553" w14:textId="77777777" w:rsidR="00CB6977" w:rsidRDefault="00CB6977" w:rsidP="00435137">
                          <w:pP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</w:pPr>
                        </w:p>
                        <w:p w14:paraId="48CA3EDB" w14:textId="0D709816" w:rsidR="00CB6977" w:rsidRPr="00B144C7" w:rsidRDefault="00CB6977" w:rsidP="00435137">
                          <w:pP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</w:pPr>
                          <w:r w:rsidRPr="00B144C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 xml:space="preserve">© BoardPartner F.M.B.A &amp; </w:t>
                          </w:r>
                          <w:r w:rsidRPr="00B144C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br/>
                            <w:t>Andreas Frøland</w:t>
                          </w:r>
                          <w:r w:rsidR="00BD6E47" w:rsidRPr="00B144C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, Keld Sørensen,</w:t>
                          </w:r>
                          <w:r w:rsidR="00A64AF5" w:rsidRPr="00B144C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br/>
                          </w:r>
                          <w:r w:rsidR="00BD6E47" w:rsidRPr="00B144C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Lone Møller Sørensen</w:t>
                          </w:r>
                        </w:p>
                        <w:p w14:paraId="11DA3991" w14:textId="2AF4DB38" w:rsidR="00CB6977" w:rsidRDefault="00CB6977" w:rsidP="00435137">
                          <w:pP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Alle rettigheder reserveres.</w:t>
                          </w:r>
                        </w:p>
                        <w:p w14:paraId="7BDF39A0" w14:textId="657ABF72" w:rsidR="00CB6977" w:rsidRPr="006A7825" w:rsidRDefault="00CB6977" w:rsidP="00435137">
                          <w:pP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April 20</w:t>
                          </w:r>
                          <w:r w:rsidR="00BD6E47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23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 xml:space="preserve">, Version </w:t>
                          </w:r>
                          <w:r w:rsidR="002F6B11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.</w:t>
                          </w:r>
                          <w:r w:rsidR="002F6B11">
                            <w:rPr>
                              <w:rFonts w:cstheme="minorHAnsi"/>
                              <w:color w:val="FFFFFF" w:themeColor="background1"/>
                              <w:lang w:val="da-DK"/>
                            </w:rPr>
                            <w:t>0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0E6AE0"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509247" behindDoc="0" locked="0" layoutInCell="1" allowOverlap="1" wp14:anchorId="3DC4EA58" wp14:editId="4808527F">
                    <wp:simplePos x="0" y="0"/>
                    <wp:positionH relativeFrom="column">
                      <wp:posOffset>-342093</wp:posOffset>
                    </wp:positionH>
                    <wp:positionV relativeFrom="paragraph">
                      <wp:posOffset>8406451</wp:posOffset>
                    </wp:positionV>
                    <wp:extent cx="4372304" cy="835563"/>
                    <wp:effectExtent l="0" t="0" r="28575" b="22225"/>
                    <wp:wrapNone/>
                    <wp:docPr id="28" name="Gruppe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72304" cy="835563"/>
                              <a:chOff x="0" y="0"/>
                              <a:chExt cx="4372304" cy="835563"/>
                            </a:xfrm>
                          </wpg:grpSpPr>
                          <wps:wsp>
                            <wps:cNvPr id="14" name="Tekstfelt 14"/>
                            <wps:cNvSpPr txBox="1"/>
                            <wps:spPr>
                              <a:xfrm>
                                <a:off x="589519" y="770248"/>
                                <a:ext cx="3782785" cy="6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5D1"/>
                              </a:solidFill>
                              <a:ln w="6350">
                                <a:solidFill>
                                  <a:srgbClr val="4495D1"/>
                                </a:solidFill>
                              </a:ln>
                            </wps:spPr>
                            <wps:txbx>
                              <w:txbxContent>
                                <w:p w14:paraId="3EAD1B73" w14:textId="77777777" w:rsidR="00CB6977" w:rsidRDefault="00CB6977" w:rsidP="00AE3538"/>
                                <w:p w14:paraId="1202E1FF" w14:textId="77777777" w:rsidR="00CB6977" w:rsidRDefault="00CB6977" w:rsidP="00AE3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kstfelt 15"/>
                            <wps:cNvSpPr txBox="1"/>
                            <wps:spPr>
                              <a:xfrm>
                                <a:off x="0" y="0"/>
                                <a:ext cx="125095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5D1"/>
                              </a:solidFill>
                              <a:ln w="6350">
                                <a:solidFill>
                                  <a:srgbClr val="4495D1"/>
                                </a:solidFill>
                              </a:ln>
                            </wps:spPr>
                            <wps:txbx>
                              <w:txbxContent>
                                <w:p w14:paraId="7A0A2F2B" w14:textId="77777777" w:rsidR="00CB6977" w:rsidRDefault="00CB6977" w:rsidP="0020313A"/>
                                <w:p w14:paraId="73C07ADB" w14:textId="77777777" w:rsidR="00CB6977" w:rsidRDefault="00CB6977" w:rsidP="00203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kstfelt 24"/>
                            <wps:cNvSpPr txBox="1"/>
                            <wps:spPr>
                              <a:xfrm>
                                <a:off x="292608" y="0"/>
                                <a:ext cx="125095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5D1"/>
                              </a:solidFill>
                              <a:ln w="6350">
                                <a:solidFill>
                                  <a:srgbClr val="4495D1"/>
                                </a:solidFill>
                              </a:ln>
                            </wps:spPr>
                            <wps:txbx>
                              <w:txbxContent>
                                <w:p w14:paraId="47EA59E6" w14:textId="77777777" w:rsidR="00CB6977" w:rsidRDefault="00CB6977" w:rsidP="0020313A"/>
                                <w:p w14:paraId="0487B469" w14:textId="77777777" w:rsidR="00CB6977" w:rsidRDefault="00CB6977" w:rsidP="00203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kstfelt 25"/>
                            <wps:cNvSpPr txBox="1"/>
                            <wps:spPr>
                              <a:xfrm>
                                <a:off x="589519" y="0"/>
                                <a:ext cx="125095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95D1"/>
                              </a:solidFill>
                              <a:ln w="6350">
                                <a:solidFill>
                                  <a:srgbClr val="4495D1"/>
                                </a:solidFill>
                              </a:ln>
                            </wps:spPr>
                            <wps:txbx>
                              <w:txbxContent>
                                <w:p w14:paraId="35F91CBB" w14:textId="77777777" w:rsidR="00CB6977" w:rsidRDefault="00CB6977" w:rsidP="0020313A"/>
                                <w:p w14:paraId="30CFF97E" w14:textId="77777777" w:rsidR="00CB6977" w:rsidRDefault="00CB6977" w:rsidP="002031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C4EA58" id="Gruppe 28" o:spid="_x0000_s1028" style="position:absolute;margin-left:-26.95pt;margin-top:661.95pt;width:344.3pt;height:65.8pt;z-index:251509247" coordsize="43723,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">
                    <v:shape id="Tekstfelt 14" o:spid="_x0000_s1029" type="#_x0000_t202" style="position:absolute;left:5895;top:7702;width:3782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" fillcolor="#4495d1" strokecolor="#4495d1" strokeweight=".5pt">
                      <v:textbox>
                        <w:txbxContent>
                          <w:p w14:paraId="3EAD1B73" w14:textId="77777777" w:rsidR="00CB6977" w:rsidRDefault="00CB6977" w:rsidP="00AE3538"/>
                          <w:p w14:paraId="1202E1FF" w14:textId="77777777" w:rsidR="00CB6977" w:rsidRDefault="00CB6977" w:rsidP="00AE3538"/>
                        </w:txbxContent>
                      </v:textbox>
                    </v:shape>
                    <v:shape id="Tekstfelt 15" o:spid="_x0000_s1030" type="#_x0000_t202" style="position:absolute;width:1250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" fillcolor="#4495d1" strokecolor="#4495d1" strokeweight=".5pt">
                      <v:textbox>
                        <w:txbxContent>
                          <w:p w14:paraId="7A0A2F2B" w14:textId="77777777" w:rsidR="00CB6977" w:rsidRDefault="00CB6977" w:rsidP="0020313A"/>
                          <w:p w14:paraId="73C07ADB" w14:textId="77777777" w:rsidR="00CB6977" w:rsidRDefault="00CB6977" w:rsidP="0020313A"/>
                        </w:txbxContent>
                      </v:textbox>
                    </v:shape>
                    <v:shape id="Tekstfelt 24" o:spid="_x0000_s1031" type="#_x0000_t202" style="position:absolute;left:2926;width:1251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" fillcolor="#4495d1" strokecolor="#4495d1" strokeweight=".5pt">
                      <v:textbox>
                        <w:txbxContent>
                          <w:p w14:paraId="47EA59E6" w14:textId="77777777" w:rsidR="00CB6977" w:rsidRDefault="00CB6977" w:rsidP="0020313A"/>
                          <w:p w14:paraId="0487B469" w14:textId="77777777" w:rsidR="00CB6977" w:rsidRDefault="00CB6977" w:rsidP="0020313A"/>
                        </w:txbxContent>
                      </v:textbox>
                    </v:shape>
                    <v:shape id="Tekstfelt 25" o:spid="_x0000_s1032" type="#_x0000_t202" style="position:absolute;left:5895;width:1251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" fillcolor="#4495d1" strokecolor="#4495d1" strokeweight=".5pt">
                      <v:textbox>
                        <w:txbxContent>
                          <w:p w14:paraId="35F91CBB" w14:textId="77777777" w:rsidR="00CB6977" w:rsidRDefault="00CB6977" w:rsidP="0020313A"/>
                          <w:p w14:paraId="30CFF97E" w14:textId="77777777" w:rsidR="00CB6977" w:rsidRDefault="00CB6977" w:rsidP="0020313A"/>
                        </w:txbxContent>
                      </v:textbox>
                    </v:shape>
                  </v:group>
                </w:pict>
              </mc:Fallback>
            </mc:AlternateContent>
          </w:r>
          <w:r w:rsidR="00683124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704832" behindDoc="0" locked="0" layoutInCell="1" allowOverlap="1" wp14:anchorId="07B177B3" wp14:editId="26E03C28">
                    <wp:simplePos x="0" y="0"/>
                    <wp:positionH relativeFrom="column">
                      <wp:posOffset>-1925320</wp:posOffset>
                    </wp:positionH>
                    <wp:positionV relativeFrom="paragraph">
                      <wp:posOffset>8128000</wp:posOffset>
                    </wp:positionV>
                    <wp:extent cx="125095" cy="832485"/>
                    <wp:effectExtent l="0" t="0" r="27305" b="24765"/>
                    <wp:wrapNone/>
                    <wp:docPr id="13" name="Tekstfel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095" cy="832485"/>
                            </a:xfrm>
                            <a:prstGeom prst="rect">
                              <a:avLst/>
                            </a:prstGeom>
                            <a:solidFill>
                              <a:srgbClr val="4495D1"/>
                            </a:solidFill>
                            <a:ln w="6350">
                              <a:solidFill>
                                <a:srgbClr val="4495D1"/>
                              </a:solidFill>
                            </a:ln>
                          </wps:spPr>
                          <wps:txbx>
                            <w:txbxContent>
                              <w:p w14:paraId="0F9E939D" w14:textId="77777777" w:rsidR="00CB6977" w:rsidRDefault="00CB6977" w:rsidP="00F268AD"/>
                              <w:p w14:paraId="51919F30" w14:textId="77777777" w:rsidR="00CB6977" w:rsidRDefault="00CB6977" w:rsidP="00F268A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B177B3" id="Tekstfelt 13" o:spid="_x0000_s1033" type="#_x0000_t202" style="position:absolute;margin-left:-151.6pt;margin-top:640pt;width:9.85pt;height:65.5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" fillcolor="#4495d1" strokecolor="#4495d1" strokeweight=".5pt">
                    <v:textbox>
                      <w:txbxContent>
                        <w:p w14:paraId="0F9E939D" w14:textId="77777777" w:rsidR="00CB6977" w:rsidRDefault="00CB6977" w:rsidP="00F268AD"/>
                        <w:p w14:paraId="51919F30" w14:textId="77777777" w:rsidR="00CB6977" w:rsidRDefault="00CB6977" w:rsidP="00F268AD"/>
                      </w:txbxContent>
                    </v:textbox>
                  </v:shape>
                </w:pict>
              </mc:Fallback>
            </mc:AlternateContent>
          </w:r>
          <w:r w:rsidR="00683124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0A6262A9" wp14:editId="037090E5">
                    <wp:simplePos x="0" y="0"/>
                    <wp:positionH relativeFrom="column">
                      <wp:posOffset>-2236470</wp:posOffset>
                    </wp:positionH>
                    <wp:positionV relativeFrom="paragraph">
                      <wp:posOffset>8128000</wp:posOffset>
                    </wp:positionV>
                    <wp:extent cx="125095" cy="832485"/>
                    <wp:effectExtent l="0" t="0" r="27305" b="24765"/>
                    <wp:wrapNone/>
                    <wp:docPr id="12" name="Tekstfelt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095" cy="832485"/>
                            </a:xfrm>
                            <a:prstGeom prst="rect">
                              <a:avLst/>
                            </a:prstGeom>
                            <a:solidFill>
                              <a:srgbClr val="4495D1"/>
                            </a:solidFill>
                            <a:ln w="6350">
                              <a:solidFill>
                                <a:srgbClr val="4495D1"/>
                              </a:solidFill>
                            </a:ln>
                          </wps:spPr>
                          <wps:txbx>
                            <w:txbxContent>
                              <w:p w14:paraId="12B12C73" w14:textId="77777777" w:rsidR="00CB6977" w:rsidRDefault="00CB6977" w:rsidP="00F268AD"/>
                              <w:p w14:paraId="32030421" w14:textId="77777777" w:rsidR="00CB6977" w:rsidRDefault="00CB6977" w:rsidP="00F268A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A6262A9" id="Tekstfelt 12" o:spid="_x0000_s1034" type="#_x0000_t202" style="position:absolute;margin-left:-176.1pt;margin-top:640pt;width:9.85pt;height:65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" fillcolor="#4495d1" strokecolor="#4495d1" strokeweight=".5pt">
                    <v:textbox>
                      <w:txbxContent>
                        <w:p w14:paraId="12B12C73" w14:textId="77777777" w:rsidR="00CB6977" w:rsidRDefault="00CB6977" w:rsidP="00F268AD"/>
                        <w:p w14:paraId="32030421" w14:textId="77777777" w:rsidR="00CB6977" w:rsidRDefault="00CB6977" w:rsidP="00F268AD"/>
                      </w:txbxContent>
                    </v:textbox>
                  </v:shape>
                </w:pict>
              </mc:Fallback>
            </mc:AlternateContent>
          </w:r>
          <w:r w:rsidR="00683124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581952" behindDoc="0" locked="0" layoutInCell="1" allowOverlap="1" wp14:anchorId="49ED1C36" wp14:editId="497B8983">
                    <wp:simplePos x="0" y="0"/>
                    <wp:positionH relativeFrom="column">
                      <wp:posOffset>-2511788</wp:posOffset>
                    </wp:positionH>
                    <wp:positionV relativeFrom="paragraph">
                      <wp:posOffset>8126730</wp:posOffset>
                    </wp:positionV>
                    <wp:extent cx="125095" cy="832485"/>
                    <wp:effectExtent l="0" t="0" r="27305" b="24765"/>
                    <wp:wrapNone/>
                    <wp:docPr id="11" name="Tekstfel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095" cy="832485"/>
                            </a:xfrm>
                            <a:prstGeom prst="rect">
                              <a:avLst/>
                            </a:prstGeom>
                            <a:solidFill>
                              <a:srgbClr val="4495D1"/>
                            </a:solidFill>
                            <a:ln w="6350">
                              <a:solidFill>
                                <a:srgbClr val="4495D1"/>
                              </a:solidFill>
                            </a:ln>
                          </wps:spPr>
                          <wps:txbx>
                            <w:txbxContent>
                              <w:p w14:paraId="0C9808D9" w14:textId="77777777" w:rsidR="00CB6977" w:rsidRDefault="00CB6977" w:rsidP="00F268AD"/>
                              <w:p w14:paraId="3F981FEF" w14:textId="77777777" w:rsidR="00CB6977" w:rsidRDefault="00CB69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9ED1C36" id="Tekstfelt 11" o:spid="_x0000_s1035" type="#_x0000_t202" style="position:absolute;margin-left:-197.8pt;margin-top:639.9pt;width:9.85pt;height:65.5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" fillcolor="#4495d1" strokecolor="#4495d1" strokeweight=".5pt">
                    <v:textbox>
                      <w:txbxContent>
                        <w:p w14:paraId="0C9808D9" w14:textId="77777777" w:rsidR="00CB6977" w:rsidRDefault="00CB6977" w:rsidP="00F268AD"/>
                        <w:p w14:paraId="3F981FEF" w14:textId="77777777" w:rsidR="00CB6977" w:rsidRDefault="00CB6977"/>
                      </w:txbxContent>
                    </v:textbox>
                  </v:shape>
                </w:pict>
              </mc:Fallback>
            </mc:AlternateContent>
          </w:r>
          <w:r w:rsidR="008A7FDF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513344" behindDoc="0" locked="0" layoutInCell="0" allowOverlap="1" wp14:anchorId="301831F3" wp14:editId="7C9634BC">
                    <wp:simplePos x="0" y="0"/>
                    <wp:positionH relativeFrom="page">
                      <wp:posOffset>-38644</wp:posOffset>
                    </wp:positionH>
                    <wp:positionV relativeFrom="page">
                      <wp:posOffset>2525032</wp:posOffset>
                    </wp:positionV>
                    <wp:extent cx="6970395" cy="685800"/>
                    <wp:effectExtent l="0" t="0" r="15240" b="1905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6336E7" w14:textId="4F99FD4A" w:rsidR="00CB6977" w:rsidRPr="00E97A83" w:rsidRDefault="00CB697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da-DK"/>
                                  </w:rPr>
                                </w:pPr>
                                <w:r w:rsidRPr="00E97A83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da-DK"/>
                                  </w:rPr>
                                  <w:t>Bestyrelses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lang w:val="da-DK"/>
                                  </w:rPr>
                                  <w:t>profil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1831F3" id="Rektangel 16" o:spid="_x0000_s1036" style="position:absolute;margin-left:-3.05pt;margin-top:198.8pt;width:548.85pt;height:54pt;z-index:25151334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" o:allowincell="f" fillcolor="black [3213]" strokecolor="black [3213]" strokeweight="1.5pt">
                    <v:textbox inset="14.4pt,,14.4pt">
                      <w:txbxContent>
                        <w:p w14:paraId="606336E7" w14:textId="4F99FD4A" w:rsidR="00CB6977" w:rsidRPr="00E97A83" w:rsidRDefault="00CB6977">
                          <w:pPr>
                            <w:pStyle w:val="Ingenafstand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  <w:lang w:val="da-DK"/>
                            </w:rPr>
                          </w:pPr>
                          <w:r w:rsidRPr="00E97A83">
                            <w:rPr>
                              <w:color w:val="FFFFFF" w:themeColor="background1"/>
                              <w:sz w:val="72"/>
                              <w:szCs w:val="72"/>
                              <w:lang w:val="da-DK"/>
                            </w:rPr>
                            <w:t>Bestyrelses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da-DK"/>
                            </w:rPr>
                            <w:t>profil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108E0">
            <w:rPr>
              <w:lang w:val="da-DK"/>
            </w:rPr>
            <w:br w:type="page"/>
          </w:r>
        </w:p>
      </w:sdtContent>
    </w:sdt>
    <w:p w14:paraId="13FAA000" w14:textId="47157B2E" w:rsidR="00D670FB" w:rsidRPr="00D670FB" w:rsidRDefault="00D670FB" w:rsidP="00D670FB">
      <w:pPr>
        <w:rPr>
          <w:sz w:val="32"/>
          <w:szCs w:val="32"/>
          <w:lang w:val="da-DK"/>
        </w:rPr>
      </w:pPr>
      <w:r w:rsidRPr="00D670FB">
        <w:rPr>
          <w:sz w:val="32"/>
          <w:szCs w:val="32"/>
          <w:lang w:val="da-DK"/>
        </w:rPr>
        <w:lastRenderedPageBreak/>
        <w:t>Vejledning:</w:t>
      </w:r>
    </w:p>
    <w:p w14:paraId="2685D60E" w14:textId="24FACBE5" w:rsidR="00D670FB" w:rsidRDefault="00D670FB" w:rsidP="00D670F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Når du skal tiltrække eksterne personer til din bestyrelse, bør du nøje overveje</w:t>
      </w:r>
      <w:r w:rsidR="00E71693">
        <w:rPr>
          <w:sz w:val="24"/>
          <w:szCs w:val="24"/>
          <w:lang w:val="da-DK"/>
        </w:rPr>
        <w:t>,</w:t>
      </w:r>
      <w:r w:rsidR="00B144C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hvilke kompetencer du har behov for i bestyrelsen for at udvikle din virksomhed. Vi anbefaler</w:t>
      </w:r>
      <w:r w:rsidR="00E7169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at du prøver at komme op i helikopteren og ser din virksomhed og det marked</w:t>
      </w:r>
      <w:r w:rsidR="00E7169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som virksomheden operer</w:t>
      </w:r>
      <w:r w:rsidR="00E71693">
        <w:rPr>
          <w:sz w:val="24"/>
          <w:szCs w:val="24"/>
          <w:lang w:val="da-DK"/>
        </w:rPr>
        <w:t>er</w:t>
      </w:r>
      <w:r>
        <w:rPr>
          <w:sz w:val="24"/>
          <w:szCs w:val="24"/>
          <w:lang w:val="da-DK"/>
        </w:rPr>
        <w:t xml:space="preserve"> i</w:t>
      </w:r>
      <w:r w:rsidR="00E71693">
        <w:rPr>
          <w:sz w:val="24"/>
          <w:szCs w:val="24"/>
          <w:lang w:val="da-DK"/>
        </w:rPr>
        <w:t>,</w:t>
      </w:r>
      <w:r w:rsidR="00B144C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fra oven og fra et strategisk perspektiv. </w:t>
      </w:r>
    </w:p>
    <w:p w14:paraId="77719858" w14:textId="20301408" w:rsidR="00D670FB" w:rsidRDefault="00D670FB" w:rsidP="00D670F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Hvorledes ønsker du virksomheden ser ud om nogle år fra </w:t>
      </w:r>
      <w:proofErr w:type="gramStart"/>
      <w:r>
        <w:rPr>
          <w:sz w:val="24"/>
          <w:szCs w:val="24"/>
          <w:lang w:val="da-DK"/>
        </w:rPr>
        <w:t>nu?,</w:t>
      </w:r>
      <w:proofErr w:type="gramEnd"/>
      <w:r>
        <w:rPr>
          <w:sz w:val="24"/>
          <w:szCs w:val="24"/>
          <w:lang w:val="da-DK"/>
        </w:rPr>
        <w:t xml:space="preserve"> </w:t>
      </w:r>
      <w:r w:rsidR="00E71693">
        <w:rPr>
          <w:sz w:val="24"/>
          <w:szCs w:val="24"/>
          <w:lang w:val="da-DK"/>
        </w:rPr>
        <w:t>O</w:t>
      </w:r>
      <w:r>
        <w:rPr>
          <w:sz w:val="24"/>
          <w:szCs w:val="24"/>
          <w:lang w:val="da-DK"/>
        </w:rPr>
        <w:t xml:space="preserve">vervejer du et ejer </w:t>
      </w:r>
      <w:r w:rsidR="00E71693">
        <w:rPr>
          <w:sz w:val="24"/>
          <w:szCs w:val="24"/>
          <w:lang w:val="da-DK"/>
        </w:rPr>
        <w:t>-</w:t>
      </w:r>
      <w:r>
        <w:rPr>
          <w:sz w:val="24"/>
          <w:szCs w:val="24"/>
          <w:lang w:val="da-DK"/>
        </w:rPr>
        <w:t xml:space="preserve">eller generationsskifte indenfor få år? </w:t>
      </w:r>
      <w:r w:rsidR="00E71693">
        <w:rPr>
          <w:sz w:val="24"/>
          <w:szCs w:val="24"/>
          <w:lang w:val="da-DK"/>
        </w:rPr>
        <w:t>H</w:t>
      </w:r>
      <w:r w:rsidR="003C4C11">
        <w:rPr>
          <w:sz w:val="24"/>
          <w:szCs w:val="24"/>
          <w:lang w:val="da-DK"/>
        </w:rPr>
        <w:t>vad er kerne</w:t>
      </w:r>
      <w:r w:rsidR="00950B8F">
        <w:rPr>
          <w:sz w:val="24"/>
          <w:szCs w:val="24"/>
          <w:lang w:val="da-DK"/>
        </w:rPr>
        <w:t>n</w:t>
      </w:r>
      <w:r w:rsidR="003C4C11">
        <w:rPr>
          <w:sz w:val="24"/>
          <w:szCs w:val="24"/>
          <w:lang w:val="da-DK"/>
        </w:rPr>
        <w:t xml:space="preserve"> i virksomhe</w:t>
      </w:r>
      <w:r w:rsidR="00950B8F">
        <w:rPr>
          <w:sz w:val="24"/>
          <w:szCs w:val="24"/>
          <w:lang w:val="da-DK"/>
        </w:rPr>
        <w:t xml:space="preserve">dens produkter/services? </w:t>
      </w:r>
      <w:r w:rsidR="00E71693">
        <w:rPr>
          <w:sz w:val="24"/>
          <w:szCs w:val="24"/>
          <w:lang w:val="da-DK"/>
        </w:rPr>
        <w:t>H</w:t>
      </w:r>
      <w:r>
        <w:rPr>
          <w:sz w:val="24"/>
          <w:szCs w:val="24"/>
          <w:lang w:val="da-DK"/>
        </w:rPr>
        <w:t xml:space="preserve">vor bevæger markedet sig hen? </w:t>
      </w:r>
      <w:r w:rsidR="00E71693">
        <w:rPr>
          <w:sz w:val="24"/>
          <w:szCs w:val="24"/>
          <w:lang w:val="da-DK"/>
        </w:rPr>
        <w:t>H</w:t>
      </w:r>
      <w:r>
        <w:rPr>
          <w:sz w:val="24"/>
          <w:szCs w:val="24"/>
          <w:lang w:val="da-DK"/>
        </w:rPr>
        <w:t>vor</w:t>
      </w:r>
      <w:r w:rsidR="00E71693">
        <w:rPr>
          <w:sz w:val="24"/>
          <w:szCs w:val="24"/>
          <w:lang w:val="da-DK"/>
        </w:rPr>
        <w:t>dan</w:t>
      </w:r>
      <w:r>
        <w:rPr>
          <w:sz w:val="24"/>
          <w:szCs w:val="24"/>
          <w:lang w:val="da-DK"/>
        </w:rPr>
        <w:t xml:space="preserve"> er virksomheden rustet til fremtiden?  </w:t>
      </w:r>
      <w:r w:rsidR="00E71693">
        <w:rPr>
          <w:sz w:val="24"/>
          <w:szCs w:val="24"/>
          <w:lang w:val="da-DK"/>
        </w:rPr>
        <w:t>H</w:t>
      </w:r>
      <w:r>
        <w:rPr>
          <w:sz w:val="24"/>
          <w:szCs w:val="24"/>
          <w:lang w:val="da-DK"/>
        </w:rPr>
        <w:t>ar virksomheden de kompetencer på ledelsesniveau</w:t>
      </w:r>
      <w:r w:rsidR="00E7169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som er krævet i fremtiden?</w:t>
      </w:r>
    </w:p>
    <w:p w14:paraId="5BEE7030" w14:textId="6F7D3086" w:rsidR="00D670FB" w:rsidRDefault="00D670FB" w:rsidP="00D670F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Kompetencerne i bestyrelsen skal kunne give støtte og sparring til dig og din virksomhed om de udfordringer</w:t>
      </w:r>
      <w:r w:rsidR="00E7169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</w:t>
      </w:r>
      <w:proofErr w:type="gramStart"/>
      <w:r w:rsidR="00E71693">
        <w:rPr>
          <w:sz w:val="24"/>
          <w:szCs w:val="24"/>
          <w:lang w:val="da-DK"/>
        </w:rPr>
        <w:t>i</w:t>
      </w:r>
      <w:proofErr w:type="gramEnd"/>
      <w:r w:rsidR="00B144C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står over for. Det er disse og mange andre overvejelser</w:t>
      </w:r>
      <w:r w:rsidR="00E71693">
        <w:rPr>
          <w:sz w:val="24"/>
          <w:szCs w:val="24"/>
          <w:lang w:val="da-DK"/>
        </w:rPr>
        <w:t>,</w:t>
      </w:r>
      <w:r>
        <w:rPr>
          <w:sz w:val="24"/>
          <w:szCs w:val="24"/>
          <w:lang w:val="da-DK"/>
        </w:rPr>
        <w:t xml:space="preserve"> der bør indgå i dine ønsker til kompetencesammensætningen af din kommende bestyrelse.</w:t>
      </w:r>
    </w:p>
    <w:p w14:paraId="6552C3F7" w14:textId="1A1564FF" w:rsidR="00D670FB" w:rsidRPr="004F10B6" w:rsidRDefault="00D670FB" w:rsidP="00D670FB">
      <w:pPr>
        <w:rPr>
          <w:sz w:val="24"/>
          <w:szCs w:val="24"/>
          <w:lang w:val="da-DK"/>
        </w:rPr>
      </w:pPr>
      <w:r w:rsidRPr="004F10B6">
        <w:rPr>
          <w:sz w:val="24"/>
          <w:szCs w:val="24"/>
          <w:lang w:val="da-DK"/>
        </w:rPr>
        <w:t xml:space="preserve">BoardPartner kan bistå dig </w:t>
      </w:r>
      <w:r w:rsidR="00E71693">
        <w:rPr>
          <w:sz w:val="24"/>
          <w:szCs w:val="24"/>
          <w:lang w:val="da-DK"/>
        </w:rPr>
        <w:t>med</w:t>
      </w:r>
      <w:r w:rsidRPr="004F10B6">
        <w:rPr>
          <w:sz w:val="24"/>
          <w:szCs w:val="24"/>
          <w:lang w:val="da-DK"/>
        </w:rPr>
        <w:t>analyse</w:t>
      </w:r>
      <w:r>
        <w:rPr>
          <w:sz w:val="24"/>
          <w:szCs w:val="24"/>
          <w:lang w:val="da-DK"/>
        </w:rPr>
        <w:t>n</w:t>
      </w:r>
      <w:r w:rsidRPr="004F10B6">
        <w:rPr>
          <w:sz w:val="24"/>
          <w:szCs w:val="24"/>
          <w:lang w:val="da-DK"/>
        </w:rPr>
        <w:t xml:space="preserve"> og </w:t>
      </w:r>
      <w:r>
        <w:rPr>
          <w:sz w:val="24"/>
          <w:szCs w:val="24"/>
          <w:lang w:val="da-DK"/>
        </w:rPr>
        <w:t xml:space="preserve">dermed </w:t>
      </w:r>
      <w:r w:rsidRPr="004F10B6">
        <w:rPr>
          <w:sz w:val="24"/>
          <w:szCs w:val="24"/>
          <w:lang w:val="da-DK"/>
        </w:rPr>
        <w:t>fastlæggelse af kompetenceprofil</w:t>
      </w:r>
      <w:r w:rsidR="00E71693">
        <w:rPr>
          <w:sz w:val="24"/>
          <w:szCs w:val="24"/>
          <w:lang w:val="da-DK"/>
        </w:rPr>
        <w:t>en</w:t>
      </w:r>
      <w:r>
        <w:rPr>
          <w:sz w:val="24"/>
          <w:szCs w:val="24"/>
          <w:lang w:val="da-DK"/>
        </w:rPr>
        <w:t xml:space="preserve"> for det kommende eksterne medlem af bestyrelsen, ligesom vi tilbyder at bistå i hele rekrutteringsprocessen.</w:t>
      </w:r>
    </w:p>
    <w:p w14:paraId="7D51411C" w14:textId="77777777" w:rsidR="00D670FB" w:rsidRDefault="00D670FB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br w:type="page"/>
      </w:r>
    </w:p>
    <w:p w14:paraId="6CAFAF07" w14:textId="78401CC0" w:rsidR="00E2754A" w:rsidRPr="00E2754A" w:rsidRDefault="00402FD9" w:rsidP="00CA5E5A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 w:rsidRPr="00E2754A">
        <w:rPr>
          <w:sz w:val="28"/>
          <w:szCs w:val="28"/>
          <w:lang w:val="da-DK"/>
        </w:rPr>
        <w:lastRenderedPageBreak/>
        <w:t>Selskabsoplysninger: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30"/>
        <w:gridCol w:w="237"/>
        <w:gridCol w:w="1023"/>
        <w:gridCol w:w="4677"/>
      </w:tblGrid>
      <w:tr w:rsidR="00402FD9" w:rsidRPr="00124B49" w14:paraId="5C0D4A7F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E2AC14" w14:textId="3BD9DC4D" w:rsidR="00402FD9" w:rsidRPr="00124B49" w:rsidRDefault="00402FD9" w:rsidP="004640BA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Selskabs oplysninger: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F06C68" w14:textId="77777777" w:rsidR="00402FD9" w:rsidRPr="00124B49" w:rsidRDefault="00402FD9" w:rsidP="004640BA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3526C31" w14:textId="47FECBDD" w:rsidR="00402FD9" w:rsidRPr="00C521E8" w:rsidRDefault="00402FD9" w:rsidP="004640BA">
            <w:pPr>
              <w:ind w:left="32" w:right="-105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124B49" w14:paraId="3D213115" w14:textId="77777777" w:rsidTr="001D7516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EFDAE8" w14:textId="44494D9D" w:rsidR="00402FD9" w:rsidRPr="00124B49" w:rsidRDefault="00402FD9" w:rsidP="004640BA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ADB7EC" w14:textId="77777777" w:rsidR="00402FD9" w:rsidRPr="00124B49" w:rsidRDefault="00402FD9" w:rsidP="004640BA">
            <w:pPr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6E5E36" w14:textId="55AEB4FC" w:rsidR="00402FD9" w:rsidRPr="00617AF8" w:rsidRDefault="00402FD9" w:rsidP="004640BA">
            <w:pPr>
              <w:ind w:left="0" w:right="0" w:hanging="3"/>
              <w:jc w:val="center"/>
              <w:rPr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29055A67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D64C906" w14:textId="08AF8B49" w:rsidR="00402FD9" w:rsidRPr="00402FD9" w:rsidRDefault="00402FD9" w:rsidP="004640BA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402FD9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Firmanavn: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80AF37" w14:textId="77777777" w:rsidR="00402FD9" w:rsidRPr="00402FD9" w:rsidRDefault="00402FD9" w:rsidP="004640BA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CD1B2" w14:textId="77777777" w:rsidR="00402FD9" w:rsidRPr="00402FD9" w:rsidRDefault="00402FD9" w:rsidP="00402FD9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475815FE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D69F8DC" w14:textId="54A056A7" w:rsidR="00402FD9" w:rsidRPr="00402FD9" w:rsidRDefault="00402FD9" w:rsidP="004640BA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402FD9">
              <w:rPr>
                <w:rFonts w:cstheme="minorHAnsi"/>
                <w:color w:val="000000" w:themeColor="text1"/>
                <w:spacing w:val="-2"/>
                <w:lang w:val="da-DK"/>
              </w:rPr>
              <w:t>Adresse</w:t>
            </w:r>
            <w:r>
              <w:rPr>
                <w:rFonts w:cstheme="minorHAnsi"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7CE8C9" w14:textId="77777777" w:rsidR="00402FD9" w:rsidRPr="00402FD9" w:rsidRDefault="00402FD9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9F1A4" w14:textId="77777777" w:rsidR="00402FD9" w:rsidRPr="00402FD9" w:rsidRDefault="00402FD9" w:rsidP="00402FD9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326CE8" w:rsidRPr="00EC0517" w14:paraId="6A4CA588" w14:textId="77777777" w:rsidTr="00326C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9507CF4" w14:textId="5678C2A9" w:rsidR="00326CE8" w:rsidRPr="00402FD9" w:rsidRDefault="00326CE8" w:rsidP="004640BA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proofErr w:type="gramStart"/>
            <w:r w:rsidRPr="00402FD9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Post nr.</w:t>
            </w:r>
            <w:proofErr w:type="gramEnd"/>
            <w:r w:rsidRPr="00402FD9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, By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FD661A6" w14:textId="77777777" w:rsidR="00326CE8" w:rsidRPr="00402FD9" w:rsidRDefault="00326CE8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0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0CB397" w14:textId="77777777" w:rsidR="00326CE8" w:rsidRPr="00402FD9" w:rsidRDefault="00326CE8" w:rsidP="00402FD9">
            <w:pPr>
              <w:ind w:hanging="3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6F8BA1" w14:textId="4B463283" w:rsidR="00326CE8" w:rsidRPr="00402FD9" w:rsidRDefault="00326CE8" w:rsidP="00402FD9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1ABC3F7D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97750F6" w14:textId="7010C1BA" w:rsidR="00402FD9" w:rsidRPr="00402FD9" w:rsidRDefault="00402FD9" w:rsidP="004640BA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402FD9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CVR nr.: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169BF31" w14:textId="77777777" w:rsidR="00402FD9" w:rsidRPr="00402FD9" w:rsidRDefault="00402FD9" w:rsidP="004640BA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A901F1" w14:textId="77777777" w:rsidR="00402FD9" w:rsidRPr="00402FD9" w:rsidRDefault="00402FD9" w:rsidP="00402FD9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66AE75EA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5AFC650" w14:textId="446DF298" w:rsidR="00402FD9" w:rsidRPr="00402FD9" w:rsidRDefault="00402FD9" w:rsidP="00402FD9">
            <w:pPr>
              <w:tabs>
                <w:tab w:val="center" w:pos="1426"/>
              </w:tabs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Kontakt navn: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57C056" w14:textId="77777777" w:rsidR="00402FD9" w:rsidRPr="00402FD9" w:rsidRDefault="00402FD9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7A4B7A" w14:textId="77777777" w:rsidR="00402FD9" w:rsidRPr="00402FD9" w:rsidRDefault="00402FD9" w:rsidP="00402FD9">
            <w:pPr>
              <w:ind w:lef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14835F1A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8FBFCB3" w14:textId="29D217BB" w:rsidR="00402FD9" w:rsidRDefault="00402FD9" w:rsidP="00402FD9">
            <w:pPr>
              <w:tabs>
                <w:tab w:val="center" w:pos="1426"/>
              </w:tabs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Titel: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1A1965" w14:textId="77777777" w:rsidR="00402FD9" w:rsidRPr="00402FD9" w:rsidRDefault="00402FD9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4D24A2" w14:textId="77777777" w:rsidR="00402FD9" w:rsidRPr="00402FD9" w:rsidRDefault="00402FD9" w:rsidP="00402FD9">
            <w:pPr>
              <w:ind w:lef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290F7CF6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9D38634" w14:textId="678CC0B0" w:rsidR="00402FD9" w:rsidRDefault="00402FD9" w:rsidP="00402FD9">
            <w:pPr>
              <w:tabs>
                <w:tab w:val="center" w:pos="1426"/>
              </w:tabs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E-mail: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D04637" w14:textId="77777777" w:rsidR="00402FD9" w:rsidRPr="00402FD9" w:rsidRDefault="00402FD9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229733" w14:textId="77777777" w:rsidR="00402FD9" w:rsidRPr="00402FD9" w:rsidRDefault="00402FD9" w:rsidP="00402FD9">
            <w:pPr>
              <w:ind w:lef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07EBE8C9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6E70AA66" w14:textId="2B240474" w:rsidR="00402FD9" w:rsidRDefault="00402FD9" w:rsidP="00402FD9">
            <w:pPr>
              <w:tabs>
                <w:tab w:val="center" w:pos="1426"/>
              </w:tabs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Telefon: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45F06E" w14:textId="77777777" w:rsidR="00402FD9" w:rsidRPr="00402FD9" w:rsidRDefault="00402FD9" w:rsidP="004640BA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25A305" w14:textId="77777777" w:rsidR="00402FD9" w:rsidRPr="00402FD9" w:rsidRDefault="00402FD9" w:rsidP="00402FD9">
            <w:pPr>
              <w:ind w:lef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402FD9" w:rsidRPr="00EC0517" w14:paraId="311F1AEB" w14:textId="77777777" w:rsidTr="004640BA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2DC5615" w14:textId="5D052D97" w:rsidR="00402FD9" w:rsidRPr="00402FD9" w:rsidRDefault="00402FD9" w:rsidP="00402FD9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DF3BE6" w14:textId="77777777" w:rsidR="00402FD9" w:rsidRPr="00402FD9" w:rsidRDefault="00402FD9" w:rsidP="004640BA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349AB0" w14:textId="77777777" w:rsidR="00402FD9" w:rsidRPr="00402FD9" w:rsidRDefault="00402FD9" w:rsidP="00402FD9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</w:tbl>
    <w:p w14:paraId="25743BA4" w14:textId="53BD5FB6" w:rsidR="009715AD" w:rsidRDefault="009715AD">
      <w:pPr>
        <w:rPr>
          <w:szCs w:val="28"/>
          <w:lang w:val="da-DK"/>
        </w:rPr>
      </w:pPr>
    </w:p>
    <w:p w14:paraId="2ACD5947" w14:textId="62B126F6" w:rsidR="00402FD9" w:rsidRPr="00402FD9" w:rsidRDefault="00402FD9" w:rsidP="00402FD9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>
        <w:rPr>
          <w:sz w:val="28"/>
          <w:szCs w:val="28"/>
          <w:lang w:val="da-DK"/>
        </w:rPr>
        <w:t>Firmabeskrivelse</w:t>
      </w:r>
      <w:r w:rsidR="00BD6C60">
        <w:rPr>
          <w:sz w:val="28"/>
          <w:szCs w:val="28"/>
          <w:lang w:val="da-DK"/>
        </w:rPr>
        <w:t>:</w:t>
      </w:r>
      <w:r w:rsidR="002F6B11">
        <w:rPr>
          <w:sz w:val="28"/>
          <w:szCs w:val="28"/>
          <w:lang w:val="da-DK"/>
        </w:rPr>
        <w:br/>
      </w:r>
      <w:r w:rsidR="002F6B11" w:rsidRPr="002F6B11">
        <w:rPr>
          <w:i/>
          <w:iCs/>
          <w:sz w:val="28"/>
          <w:szCs w:val="28"/>
          <w:lang w:val="da-DK"/>
        </w:rPr>
        <w:t xml:space="preserve">   </w:t>
      </w:r>
      <w:r w:rsidR="002F6B11" w:rsidRPr="002F6B11">
        <w:rPr>
          <w:i/>
          <w:iCs/>
          <w:sz w:val="24"/>
          <w:szCs w:val="24"/>
          <w:lang w:val="da-DK"/>
        </w:rPr>
        <w:t xml:space="preserve">  </w:t>
      </w:r>
      <w:r w:rsidR="00950BE6" w:rsidRPr="002F6B11">
        <w:rPr>
          <w:i/>
          <w:iCs/>
          <w:sz w:val="24"/>
          <w:szCs w:val="24"/>
          <w:lang w:val="da-DK"/>
        </w:rPr>
        <w:t>B</w:t>
      </w:r>
      <w:r w:rsidR="007F3DB5" w:rsidRPr="002F6B11">
        <w:rPr>
          <w:i/>
          <w:iCs/>
          <w:sz w:val="24"/>
          <w:szCs w:val="24"/>
          <w:lang w:val="da-DK"/>
        </w:rPr>
        <w:t>ranche</w:t>
      </w:r>
      <w:r w:rsidR="00950BE6" w:rsidRPr="002F6B11">
        <w:rPr>
          <w:i/>
          <w:iCs/>
          <w:sz w:val="24"/>
          <w:szCs w:val="24"/>
          <w:lang w:val="da-DK"/>
        </w:rPr>
        <w:t>/f</w:t>
      </w:r>
      <w:r w:rsidR="007F3DB5" w:rsidRPr="002F6B11">
        <w:rPr>
          <w:i/>
          <w:iCs/>
          <w:sz w:val="24"/>
          <w:szCs w:val="24"/>
          <w:lang w:val="da-DK"/>
        </w:rPr>
        <w:t xml:space="preserve">orretningsområde, </w:t>
      </w:r>
      <w:r w:rsidR="00057A8C" w:rsidRPr="002F6B11">
        <w:rPr>
          <w:i/>
          <w:iCs/>
          <w:sz w:val="24"/>
          <w:szCs w:val="24"/>
          <w:lang w:val="da-DK"/>
        </w:rPr>
        <w:t>struktur/organisation</w:t>
      </w:r>
      <w:r w:rsidR="002241D0" w:rsidRPr="002F6B11">
        <w:rPr>
          <w:i/>
          <w:iCs/>
          <w:sz w:val="24"/>
          <w:szCs w:val="24"/>
          <w:lang w:val="da-DK"/>
        </w:rPr>
        <w:t>, ledelse</w:t>
      </w:r>
      <w:r w:rsidR="00057A8C" w:rsidRPr="002F6B11">
        <w:rPr>
          <w:i/>
          <w:iCs/>
          <w:sz w:val="24"/>
          <w:szCs w:val="24"/>
          <w:lang w:val="da-DK"/>
        </w:rPr>
        <w:t xml:space="preserve"> </w:t>
      </w:r>
      <w:r w:rsidR="00FB1292" w:rsidRPr="002F6B11">
        <w:rPr>
          <w:i/>
          <w:iCs/>
          <w:sz w:val="24"/>
          <w:szCs w:val="24"/>
          <w:lang w:val="da-DK"/>
        </w:rPr>
        <w:t>m.v.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402FD9" w:rsidRPr="00E71693" w14:paraId="75BC71AC" w14:textId="77777777" w:rsidTr="00402FD9">
        <w:trPr>
          <w:trHeight w:val="1986"/>
        </w:trPr>
        <w:tc>
          <w:tcPr>
            <w:tcW w:w="9041" w:type="dxa"/>
          </w:tcPr>
          <w:p w14:paraId="771B84A4" w14:textId="566A3743" w:rsidR="00402FD9" w:rsidRDefault="001E5DA7" w:rsidP="00A50794">
            <w:pPr>
              <w:ind w:left="0" w:right="10" w:firstLine="0"/>
              <w:rPr>
                <w:szCs w:val="28"/>
                <w:lang w:val="da-DK"/>
              </w:rPr>
            </w:pPr>
            <w:r>
              <w:rPr>
                <w:szCs w:val="28"/>
                <w:lang w:val="da-DK"/>
              </w:rPr>
              <w:t xml:space="preserve"> </w:t>
            </w:r>
          </w:p>
        </w:tc>
      </w:tr>
    </w:tbl>
    <w:p w14:paraId="230D9D90" w14:textId="77777777" w:rsidR="00402FD9" w:rsidRDefault="00402FD9">
      <w:pPr>
        <w:rPr>
          <w:szCs w:val="28"/>
          <w:lang w:val="da-DK"/>
        </w:rPr>
      </w:pPr>
    </w:p>
    <w:p w14:paraId="460F3DF9" w14:textId="7D2A29D9" w:rsidR="00402FD9" w:rsidRPr="00402FD9" w:rsidRDefault="00402FD9" w:rsidP="00402FD9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>
        <w:rPr>
          <w:sz w:val="28"/>
          <w:szCs w:val="28"/>
          <w:lang w:val="da-DK"/>
        </w:rPr>
        <w:t>Regnskabsoplysninger</w:t>
      </w:r>
      <w:r w:rsidRPr="003A6A63">
        <w:rPr>
          <w:sz w:val="28"/>
          <w:szCs w:val="28"/>
          <w:lang w:val="da-DK"/>
        </w:rPr>
        <w:t>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237"/>
        <w:gridCol w:w="1864"/>
        <w:gridCol w:w="1949"/>
        <w:gridCol w:w="1948"/>
      </w:tblGrid>
      <w:tr w:rsidR="00997526" w:rsidRPr="00124B49" w14:paraId="473A8A28" w14:textId="77777777" w:rsidTr="00EE4381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20A738" w14:textId="25CCF644" w:rsidR="00997526" w:rsidRPr="00124B49" w:rsidRDefault="00997526" w:rsidP="00997526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Regnskabs oplysninger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BBFACA" w14:textId="77777777" w:rsidR="00997526" w:rsidRPr="00124B49" w:rsidRDefault="00997526" w:rsidP="00997526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42FEE40" w14:textId="28E23FDF" w:rsidR="00997526" w:rsidRPr="00C521E8" w:rsidRDefault="00997526" w:rsidP="00997526">
            <w:pPr>
              <w:ind w:left="32" w:right="-106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color w:val="000000" w:themeColor="text1"/>
                <w:spacing w:val="-2"/>
                <w:lang w:val="da-DK"/>
              </w:rPr>
              <w:t>Forrige regnskab</w:t>
            </w:r>
          </w:p>
        </w:tc>
        <w:tc>
          <w:tcPr>
            <w:tcW w:w="194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0DD3CC6B" w14:textId="2DD5D6DE" w:rsidR="00997526" w:rsidRPr="00C521E8" w:rsidRDefault="00997526" w:rsidP="00997526">
            <w:pPr>
              <w:ind w:left="32" w:right="-111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color w:val="000000" w:themeColor="text1"/>
                <w:spacing w:val="-2"/>
                <w:lang w:val="da-DK"/>
              </w:rPr>
              <w:t>Seneste regnskab</w:t>
            </w:r>
          </w:p>
        </w:tc>
        <w:tc>
          <w:tcPr>
            <w:tcW w:w="1948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890D8AB" w14:textId="3F0722B7" w:rsidR="00997526" w:rsidRPr="00C521E8" w:rsidRDefault="00997526" w:rsidP="00997526">
            <w:pPr>
              <w:ind w:left="32" w:right="-105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color w:val="000000" w:themeColor="text1"/>
                <w:spacing w:val="-2"/>
                <w:lang w:val="da-DK"/>
              </w:rPr>
              <w:t>Forventninger til året</w:t>
            </w:r>
          </w:p>
        </w:tc>
      </w:tr>
      <w:tr w:rsidR="00997526" w:rsidRPr="00124B49" w14:paraId="5EB5C31B" w14:textId="77777777" w:rsidTr="00EE4381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D3010A" w14:textId="699DB793" w:rsidR="00997526" w:rsidRPr="00124B49" w:rsidRDefault="00997526" w:rsidP="00997526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År: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DBB4AC" w14:textId="77777777" w:rsidR="00997526" w:rsidRPr="00124B49" w:rsidRDefault="00997526" w:rsidP="00997526">
            <w:pPr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AF14BB" w14:textId="7B4C1299" w:rsidR="00997526" w:rsidRPr="00617AF8" w:rsidRDefault="00997526" w:rsidP="00997526">
            <w:pPr>
              <w:ind w:left="-31" w:right="0" w:firstLine="0"/>
              <w:jc w:val="center"/>
              <w:rPr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20xx</w:t>
            </w: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BB3980" w14:textId="590C5B05" w:rsidR="00997526" w:rsidRPr="00617AF8" w:rsidRDefault="00997526" w:rsidP="00997526">
            <w:pPr>
              <w:ind w:left="0" w:right="0" w:firstLine="9"/>
              <w:jc w:val="center"/>
              <w:rPr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20xx</w:t>
            </w: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99CF2B" w14:textId="44EB6C29" w:rsidR="00997526" w:rsidRPr="00617AF8" w:rsidRDefault="00997526" w:rsidP="00997526">
            <w:pPr>
              <w:ind w:left="0" w:right="0" w:hanging="3"/>
              <w:jc w:val="center"/>
              <w:rPr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20xx</w:t>
            </w:r>
          </w:p>
        </w:tc>
      </w:tr>
      <w:tr w:rsidR="00EE4381" w:rsidRPr="00EC0517" w14:paraId="174A4399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0AC051" w14:textId="7A14410E" w:rsidR="00EE4381" w:rsidRPr="00EC0517" w:rsidRDefault="00EE4381" w:rsidP="00997526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9715AD">
              <w:rPr>
                <w:rFonts w:cstheme="minorHAnsi"/>
                <w:i/>
                <w:color w:val="000000" w:themeColor="text1"/>
                <w:spacing w:val="-2"/>
                <w:lang w:val="da-DK"/>
              </w:rPr>
              <w:t>(i 1.000 kr.)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D80D7A3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DD7DED" w14:textId="5B902B58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34D4BA" w14:textId="66497DB9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D19F11" w14:textId="6AE9EB93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6C86AC67" w14:textId="77777777" w:rsidTr="007908E8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101489" w14:textId="78B297B3" w:rsidR="00EE4381" w:rsidRPr="009715AD" w:rsidRDefault="00EE4381" w:rsidP="00997526">
            <w:pPr>
              <w:ind w:left="0" w:firstLine="0"/>
              <w:rPr>
                <w:rFonts w:cstheme="minorHAnsi"/>
                <w:i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Brutto omsætning:</w:t>
            </w: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F077FA" w14:textId="77777777" w:rsidR="00EE4381" w:rsidRPr="00EC0517" w:rsidRDefault="00EE4381" w:rsidP="0099752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7921A" w14:textId="77777777" w:rsidR="00EE4381" w:rsidRPr="00EC0517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CD8F2" w14:textId="77777777" w:rsidR="00EE4381" w:rsidRPr="00EC0517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B8C2A" w14:textId="77777777" w:rsidR="00EE4381" w:rsidRPr="00EC0517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0415CF11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0590D66B" w14:textId="24D88A1E" w:rsidR="00EE4381" w:rsidRPr="00617AF8" w:rsidRDefault="00EE4381" w:rsidP="00C571B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Brutto resultat: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7E8909" w14:textId="77777777" w:rsidR="00EE4381" w:rsidRPr="00EC0517" w:rsidRDefault="00EE4381" w:rsidP="0099752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5BE0A8" w14:textId="006093B3" w:rsidR="00EE4381" w:rsidRPr="00EC0517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C66453" w14:textId="2FEF0A08" w:rsidR="00EE4381" w:rsidRPr="00EC0517" w:rsidRDefault="00EE4381" w:rsidP="00C571B6">
            <w:pPr>
              <w:ind w:left="0" w:right="31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38F14" w14:textId="60DA40A6" w:rsidR="00EE4381" w:rsidRPr="00EC0517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4FB5279B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53B5695C" w14:textId="447B0132" w:rsidR="00EE4381" w:rsidRPr="00617AF8" w:rsidRDefault="00EE4381" w:rsidP="00C571B6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Resultat før skat: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97D260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6E928D" w14:textId="3565D280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F917CA" w14:textId="1CF67150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2A828" w14:textId="140EF5C0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4CC64DB7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73BD3302" w14:textId="49E2F842" w:rsidR="00EE4381" w:rsidRPr="00617AF8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Udbytte for året: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5ABB6E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D52D6B" w14:textId="2431FE7E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3C667F" w14:textId="7D0E2F1A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34DD19" w14:textId="1E494CA6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7A825517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6EA04862" w14:textId="70C36DD5" w:rsidR="00EE4381" w:rsidRPr="00617AF8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Balancesum: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05CED1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DBDB19" w14:textId="3DC1A08D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71509B" w14:textId="00F4788E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2E3455" w14:textId="2CFCFFF7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5853E949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75074C23" w14:textId="49B8D472" w:rsidR="00EE4381" w:rsidRPr="00617AF8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Egenkapital: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00D36D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BBC80E" w14:textId="0F69CBA1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F67131" w14:textId="4ED65438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12FCE" w14:textId="48390735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37D724A0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26298CA8" w14:textId="671BCCEA" w:rsidR="00EE4381" w:rsidRPr="00617AF8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Selskabskapital: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05DB88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C3A35C" w14:textId="16F3D501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5EC7AE" w14:textId="3E2C8DD6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F2E16" w14:textId="68B58673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42D6604D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2967EC4" w14:textId="4B46F063" w:rsidR="00EE4381" w:rsidRDefault="00EE4381" w:rsidP="00C571B6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Antal ansatte: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289E09F" w14:textId="77777777" w:rsidR="00EE4381" w:rsidRPr="00EC0517" w:rsidRDefault="00EE4381" w:rsidP="0099752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B0F2D" w14:textId="77777777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212E8" w14:textId="77777777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C14CB" w14:textId="77777777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0754E9E4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53A4D0E3" w14:textId="7B80D430" w:rsidR="00EE4381" w:rsidRPr="00EC0517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EE683B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21A27B" w14:textId="77777777" w:rsidR="00EE4381" w:rsidRPr="00617AF8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33D0D" w14:textId="77777777" w:rsidR="00EE4381" w:rsidRPr="00617AF8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29D2A5" w14:textId="233F3812" w:rsidR="00EE4381" w:rsidRPr="00617AF8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EE4381" w:rsidRPr="00EC0517" w14:paraId="59C4F056" w14:textId="77777777" w:rsidTr="004640BA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5F9D88EC" w14:textId="578CD4C2" w:rsidR="00EE4381" w:rsidRPr="00EC0517" w:rsidRDefault="00EE4381" w:rsidP="00C571B6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99AAF4F" w14:textId="77777777" w:rsidR="00EE4381" w:rsidRPr="00EC0517" w:rsidRDefault="00EE4381" w:rsidP="0099752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4440EA" w14:textId="41D12ABE" w:rsidR="00EE4381" w:rsidRPr="00EC0517" w:rsidRDefault="00EE4381" w:rsidP="00C571B6">
            <w:pPr>
              <w:ind w:left="-33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7B3B55" w14:textId="22EEE4ED" w:rsidR="00EE4381" w:rsidRPr="00EC0517" w:rsidRDefault="00EE4381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9FFC20" w14:textId="585DD630" w:rsidR="00EE4381" w:rsidRPr="00EC0517" w:rsidRDefault="00EE4381" w:rsidP="00C571B6">
            <w:pPr>
              <w:ind w:left="0" w:right="0" w:hanging="3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</w:tbl>
    <w:p w14:paraId="6BB76C7C" w14:textId="477F4352" w:rsidR="009715AD" w:rsidRDefault="009715AD">
      <w:pPr>
        <w:rPr>
          <w:szCs w:val="28"/>
          <w:lang w:val="da-DK"/>
        </w:rPr>
      </w:pPr>
    </w:p>
    <w:p w14:paraId="6F96AA0A" w14:textId="2742423D" w:rsidR="00402FD9" w:rsidRPr="00C571B6" w:rsidRDefault="00402FD9" w:rsidP="004640BA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 w:rsidRPr="00C571B6">
        <w:rPr>
          <w:sz w:val="28"/>
          <w:szCs w:val="28"/>
          <w:lang w:val="da-DK"/>
        </w:rPr>
        <w:t>Ejerforhold: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237"/>
        <w:gridCol w:w="2218"/>
        <w:gridCol w:w="992"/>
        <w:gridCol w:w="2551"/>
      </w:tblGrid>
      <w:tr w:rsidR="00C571B6" w:rsidRPr="00124B49" w14:paraId="0534A2F6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1DD68B" w14:textId="43504DBC" w:rsidR="00C571B6" w:rsidRPr="00124B49" w:rsidRDefault="0013431A" w:rsidP="004640BA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Primære ejere: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FBC576E" w14:textId="77777777" w:rsidR="00C571B6" w:rsidRPr="00124B49" w:rsidRDefault="00C571B6" w:rsidP="004640BA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772F4FF" w14:textId="3D16BFB8" w:rsidR="00C571B6" w:rsidRPr="00C521E8" w:rsidRDefault="00C571B6" w:rsidP="004640BA">
            <w:pPr>
              <w:ind w:left="32" w:right="-106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b/>
                <w:color w:val="000000" w:themeColor="text1"/>
                <w:spacing w:val="-2"/>
                <w:lang w:val="da-DK"/>
              </w:rPr>
              <w:t>Navn: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502DB2E7" w14:textId="6C050002" w:rsidR="00C571B6" w:rsidRPr="00C521E8" w:rsidRDefault="00C571B6" w:rsidP="00C571B6">
            <w:pPr>
              <w:ind w:left="32" w:right="-111" w:hanging="142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b/>
                <w:color w:val="000000" w:themeColor="text1"/>
                <w:spacing w:val="-2"/>
                <w:lang w:val="da-DK"/>
              </w:rPr>
              <w:t>Ejer andel: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043520B6" w14:textId="724C67D0" w:rsidR="00C571B6" w:rsidRPr="00C521E8" w:rsidRDefault="001E5DA7" w:rsidP="004640BA">
            <w:pPr>
              <w:ind w:left="32" w:right="-105"/>
              <w:jc w:val="center"/>
              <w:rPr>
                <w:b/>
                <w:color w:val="000000" w:themeColor="text1"/>
                <w:spacing w:val="-2"/>
                <w:lang w:val="da-DK"/>
              </w:rPr>
            </w:pPr>
            <w:r>
              <w:rPr>
                <w:b/>
                <w:color w:val="000000" w:themeColor="text1"/>
                <w:spacing w:val="-2"/>
                <w:lang w:val="da-DK"/>
              </w:rPr>
              <w:t>Navn u</w:t>
            </w:r>
            <w:r w:rsidR="00C571B6">
              <w:rPr>
                <w:b/>
                <w:color w:val="000000" w:themeColor="text1"/>
                <w:spacing w:val="-2"/>
                <w:lang w:val="da-DK"/>
              </w:rPr>
              <w:t>ltimativ ejer:</w:t>
            </w:r>
          </w:p>
        </w:tc>
      </w:tr>
      <w:tr w:rsidR="00C571B6" w:rsidRPr="00124B49" w14:paraId="6FDB5B65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5C7DB9" w14:textId="2A9B05EB" w:rsidR="00C571B6" w:rsidRPr="00124B49" w:rsidRDefault="00C571B6" w:rsidP="004640BA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A50118D" w14:textId="77777777" w:rsidR="00C571B6" w:rsidRPr="00124B49" w:rsidRDefault="00C571B6" w:rsidP="004640BA">
            <w:pPr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E24EA" w14:textId="7695DA49" w:rsidR="00C571B6" w:rsidRPr="00617AF8" w:rsidRDefault="00C571B6" w:rsidP="00C571B6">
            <w:pPr>
              <w:ind w:left="-31" w:right="0" w:firstLine="0"/>
              <w:jc w:val="left"/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9B04EB" w14:textId="45FC2EA2" w:rsidR="00C571B6" w:rsidRPr="00617AF8" w:rsidRDefault="00C571B6" w:rsidP="00C571B6">
            <w:pPr>
              <w:ind w:left="0" w:right="0" w:firstLine="9"/>
              <w:jc w:val="right"/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187208" w14:textId="783936E7" w:rsidR="00C571B6" w:rsidRPr="00617AF8" w:rsidRDefault="00C571B6" w:rsidP="00C571B6">
            <w:pPr>
              <w:ind w:left="0" w:right="0" w:hanging="3"/>
              <w:jc w:val="left"/>
              <w:rPr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5802AFE4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D4E1E43" w14:textId="048F1CFC" w:rsidR="00C571B6" w:rsidRPr="00EC0517" w:rsidRDefault="00C571B6" w:rsidP="00C571B6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C571B6">
              <w:rPr>
                <w:rFonts w:cstheme="minorHAnsi"/>
                <w:color w:val="000000" w:themeColor="text1"/>
                <w:spacing w:val="-2"/>
                <w:lang w:val="da-DK"/>
              </w:rPr>
              <w:t>Ejer 1: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8EBD1D2" w14:textId="77777777" w:rsidR="00C571B6" w:rsidRPr="00EC0517" w:rsidRDefault="00C571B6" w:rsidP="00C571B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D4B32" w14:textId="77777777" w:rsidR="00C571B6" w:rsidRPr="00617AF8" w:rsidRDefault="00C571B6" w:rsidP="00C571B6">
            <w:pPr>
              <w:ind w:left="-31" w:righ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A71D6" w14:textId="08AEB887" w:rsidR="00C571B6" w:rsidRPr="00617AF8" w:rsidRDefault="00C571B6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E132F" w14:textId="77777777" w:rsidR="00C571B6" w:rsidRPr="00617AF8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255A6847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A22920B" w14:textId="1ABF8739" w:rsidR="00C571B6" w:rsidRPr="00C571B6" w:rsidRDefault="00C571B6" w:rsidP="00C571B6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Ejer 2:</w:t>
            </w: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B49B67F" w14:textId="77777777" w:rsidR="00C571B6" w:rsidRPr="00EC0517" w:rsidRDefault="00C571B6" w:rsidP="00C571B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ADB68" w14:textId="77777777" w:rsidR="00C571B6" w:rsidRPr="00EC0517" w:rsidRDefault="00C571B6" w:rsidP="001E5DA7">
            <w:pPr>
              <w:ind w:left="-31" w:right="0" w:firstLine="14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02A9A" w14:textId="337295CD" w:rsidR="00C571B6" w:rsidRPr="00EC0517" w:rsidRDefault="00C571B6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F3FAC" w14:textId="77777777" w:rsidR="00C571B6" w:rsidRPr="00EC0517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2A395398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185F2783" w14:textId="3CC8A22F" w:rsidR="00C571B6" w:rsidRPr="00617AF8" w:rsidRDefault="00C571B6" w:rsidP="00C571B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Ejer 3: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7B9D84" w14:textId="77777777" w:rsidR="00C571B6" w:rsidRPr="00EC0517" w:rsidRDefault="00C571B6" w:rsidP="00C571B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68B06" w14:textId="77777777" w:rsidR="00C571B6" w:rsidRPr="00EC0517" w:rsidRDefault="00C571B6" w:rsidP="001E5DA7">
            <w:pPr>
              <w:ind w:left="-31" w:right="0" w:firstLine="31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203641" w14:textId="26D02BAE" w:rsidR="00C571B6" w:rsidRPr="00EC0517" w:rsidRDefault="00C571B6" w:rsidP="001E5DA7">
            <w:pPr>
              <w:ind w:left="25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E239F" w14:textId="77777777" w:rsidR="00C571B6" w:rsidRPr="00EC0517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4C5F38A1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7448B6F9" w14:textId="1A15A332" w:rsidR="00C571B6" w:rsidRPr="00617AF8" w:rsidRDefault="00C571B6" w:rsidP="00C571B6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Ejer 4: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A0569C" w14:textId="77777777" w:rsidR="00C571B6" w:rsidRPr="00EC0517" w:rsidRDefault="00C571B6" w:rsidP="00C571B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2764BB" w14:textId="77777777" w:rsidR="00C571B6" w:rsidRPr="00617AF8" w:rsidRDefault="00C571B6" w:rsidP="00C571B6">
            <w:pPr>
              <w:ind w:left="-31" w:righ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502D68" w14:textId="72960397" w:rsidR="00C571B6" w:rsidRPr="00617AF8" w:rsidRDefault="00C571B6" w:rsidP="00C571B6">
            <w:pPr>
              <w:ind w:left="0" w:right="0" w:firstLine="0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EAAF98" w14:textId="77777777" w:rsidR="00C571B6" w:rsidRPr="00617AF8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4407216E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7C0C4D3B" w14:textId="02266C7A" w:rsidR="00C571B6" w:rsidRPr="00617AF8" w:rsidRDefault="00C571B6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Ejer 5: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FBBAFA" w14:textId="77777777" w:rsidR="00C571B6" w:rsidRPr="00EC0517" w:rsidRDefault="00C571B6" w:rsidP="00C571B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41146A" w14:textId="77777777" w:rsidR="00C571B6" w:rsidRPr="00617AF8" w:rsidRDefault="00C571B6" w:rsidP="00C571B6">
            <w:pPr>
              <w:ind w:left="-31" w:righ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8E945" w14:textId="70F3572D" w:rsidR="00C571B6" w:rsidRPr="00617AF8" w:rsidRDefault="00C571B6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%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D9CFD6" w14:textId="77777777" w:rsidR="00C571B6" w:rsidRPr="00617AF8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571B6" w:rsidRPr="00EC0517" w14:paraId="7DDB9AAA" w14:textId="77777777" w:rsidTr="00C571B6">
        <w:tc>
          <w:tcPr>
            <w:tcW w:w="3069" w:type="dxa"/>
            <w:tcBorders>
              <w:right w:val="single" w:sz="4" w:space="0" w:color="000000" w:themeColor="text1"/>
            </w:tcBorders>
          </w:tcPr>
          <w:p w14:paraId="609A46E2" w14:textId="1B286B99" w:rsidR="00C571B6" w:rsidRPr="00617AF8" w:rsidRDefault="00C571B6" w:rsidP="00C571B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9E48B6" w14:textId="77777777" w:rsidR="00C571B6" w:rsidRPr="00EC0517" w:rsidRDefault="00C571B6" w:rsidP="00C571B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82437" w14:textId="77777777" w:rsidR="00C571B6" w:rsidRPr="00617AF8" w:rsidRDefault="00C571B6" w:rsidP="00C571B6">
            <w:pPr>
              <w:ind w:left="-31" w:righ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72315E" w14:textId="77777777" w:rsidR="00C571B6" w:rsidRPr="00617AF8" w:rsidRDefault="00C571B6" w:rsidP="00C571B6">
            <w:pPr>
              <w:ind w:left="0" w:right="0" w:firstLine="2"/>
              <w:jc w:val="righ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DC9F63" w14:textId="77777777" w:rsidR="00C571B6" w:rsidRPr="00617AF8" w:rsidRDefault="00C571B6" w:rsidP="00C571B6">
            <w:pPr>
              <w:ind w:left="0" w:right="0" w:hanging="3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</w:tbl>
    <w:p w14:paraId="1C2E02A1" w14:textId="77777777" w:rsidR="00402FD9" w:rsidRDefault="00402FD9">
      <w:pPr>
        <w:rPr>
          <w:szCs w:val="28"/>
          <w:lang w:val="da-DK"/>
        </w:rPr>
      </w:pPr>
    </w:p>
    <w:p w14:paraId="3B036EE6" w14:textId="51024FFA" w:rsidR="00646D38" w:rsidRDefault="00646D38">
      <w:pPr>
        <w:rPr>
          <w:szCs w:val="28"/>
          <w:lang w:val="da-DK"/>
        </w:rPr>
      </w:pPr>
      <w:r>
        <w:rPr>
          <w:szCs w:val="28"/>
          <w:lang w:val="da-DK"/>
        </w:rPr>
        <w:br w:type="page"/>
      </w:r>
    </w:p>
    <w:p w14:paraId="7392E4CF" w14:textId="005C2439" w:rsidR="00402FD9" w:rsidRPr="00402FD9" w:rsidRDefault="004215F4" w:rsidP="00402FD9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 w:rsidRPr="001E5DA7">
        <w:rPr>
          <w:sz w:val="28"/>
          <w:szCs w:val="28"/>
          <w:lang w:val="da-DK"/>
        </w:rPr>
        <w:lastRenderedPageBreak/>
        <w:t>Beskriv selskabets primære værdiskabende aktiviteter</w:t>
      </w:r>
      <w:r w:rsidR="00402FD9" w:rsidRPr="003A6A63">
        <w:rPr>
          <w:sz w:val="28"/>
          <w:szCs w:val="28"/>
          <w:lang w:val="da-DK"/>
        </w:rPr>
        <w:t>: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9015EB" w:rsidRPr="00E71693" w14:paraId="224490C8" w14:textId="77777777" w:rsidTr="004640BA">
        <w:trPr>
          <w:trHeight w:val="1986"/>
        </w:trPr>
        <w:tc>
          <w:tcPr>
            <w:tcW w:w="9041" w:type="dxa"/>
          </w:tcPr>
          <w:p w14:paraId="400F33D7" w14:textId="42CFD627" w:rsidR="00CF5334" w:rsidRDefault="00CF5334" w:rsidP="00A50794">
            <w:pPr>
              <w:ind w:left="0" w:right="0" w:firstLine="0"/>
              <w:rPr>
                <w:szCs w:val="28"/>
                <w:lang w:val="da-DK"/>
              </w:rPr>
            </w:pPr>
            <w:bookmarkStart w:id="1" w:name="_Hlk505944442"/>
          </w:p>
        </w:tc>
      </w:tr>
      <w:bookmarkEnd w:id="1"/>
    </w:tbl>
    <w:p w14:paraId="4CA257C0" w14:textId="3A1B2C67" w:rsidR="00646D38" w:rsidRDefault="00646D38" w:rsidP="00646D38">
      <w:pPr>
        <w:rPr>
          <w:szCs w:val="28"/>
          <w:lang w:val="da-DK"/>
        </w:rPr>
      </w:pPr>
    </w:p>
    <w:p w14:paraId="4F7C2BA9" w14:textId="43B8D60A" w:rsidR="001E5DA7" w:rsidRPr="001E5DA7" w:rsidRDefault="004215F4" w:rsidP="001E5DA7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>
        <w:rPr>
          <w:sz w:val="28"/>
          <w:szCs w:val="28"/>
          <w:lang w:val="da-DK"/>
        </w:rPr>
        <w:t>Beskriv selskabets nuværende position i markedet</w:t>
      </w:r>
      <w:r w:rsidR="001E5DA7" w:rsidRPr="001E5DA7">
        <w:rPr>
          <w:sz w:val="28"/>
          <w:szCs w:val="28"/>
          <w:lang w:val="da-DK"/>
        </w:rPr>
        <w:t>: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1E5DA7" w:rsidRPr="00E71693" w14:paraId="49FEE111" w14:textId="77777777" w:rsidTr="00CB6977">
        <w:trPr>
          <w:trHeight w:val="1986"/>
        </w:trPr>
        <w:tc>
          <w:tcPr>
            <w:tcW w:w="9041" w:type="dxa"/>
          </w:tcPr>
          <w:p w14:paraId="69A3BFB8" w14:textId="24F8075D" w:rsidR="001E5DA7" w:rsidRDefault="001E5DA7" w:rsidP="00CB6977">
            <w:pPr>
              <w:ind w:left="0" w:right="0" w:firstLine="0"/>
              <w:rPr>
                <w:szCs w:val="28"/>
                <w:lang w:val="da-DK"/>
              </w:rPr>
            </w:pPr>
          </w:p>
        </w:tc>
      </w:tr>
    </w:tbl>
    <w:p w14:paraId="57BB8F53" w14:textId="77777777" w:rsidR="001E5DA7" w:rsidRDefault="001E5DA7" w:rsidP="00646D38">
      <w:pPr>
        <w:rPr>
          <w:szCs w:val="28"/>
          <w:lang w:val="da-DK"/>
        </w:rPr>
      </w:pPr>
    </w:p>
    <w:p w14:paraId="008B9CB2" w14:textId="1C91DAC5" w:rsidR="00402FD9" w:rsidRPr="009015EB" w:rsidRDefault="00402FD9" w:rsidP="00402FD9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r>
        <w:rPr>
          <w:sz w:val="28"/>
          <w:szCs w:val="28"/>
          <w:lang w:val="da-DK"/>
        </w:rPr>
        <w:t xml:space="preserve">Beskriv selskabets </w:t>
      </w:r>
      <w:r w:rsidR="009F5008">
        <w:rPr>
          <w:sz w:val="28"/>
          <w:szCs w:val="28"/>
          <w:lang w:val="da-DK"/>
        </w:rPr>
        <w:t>3</w:t>
      </w:r>
      <w:r w:rsidR="00CC3FD5">
        <w:rPr>
          <w:sz w:val="28"/>
          <w:szCs w:val="28"/>
          <w:lang w:val="da-DK"/>
        </w:rPr>
        <w:t xml:space="preserve"> største </w:t>
      </w:r>
      <w:r w:rsidR="00CF5334">
        <w:rPr>
          <w:sz w:val="28"/>
          <w:szCs w:val="28"/>
          <w:lang w:val="da-DK"/>
        </w:rPr>
        <w:t xml:space="preserve">aktuelle </w:t>
      </w:r>
      <w:r w:rsidR="00E970D4">
        <w:rPr>
          <w:sz w:val="28"/>
          <w:szCs w:val="28"/>
          <w:lang w:val="da-DK"/>
        </w:rPr>
        <w:t>udfordringer</w:t>
      </w:r>
      <w:r w:rsidRPr="003A6A63">
        <w:rPr>
          <w:sz w:val="28"/>
          <w:szCs w:val="28"/>
          <w:lang w:val="da-DK"/>
        </w:rPr>
        <w:t>: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9015EB" w:rsidRPr="00E71693" w14:paraId="09E947C1" w14:textId="77777777" w:rsidTr="004640BA">
        <w:trPr>
          <w:trHeight w:val="1986"/>
        </w:trPr>
        <w:tc>
          <w:tcPr>
            <w:tcW w:w="9041" w:type="dxa"/>
          </w:tcPr>
          <w:p w14:paraId="43BECDC8" w14:textId="77777777" w:rsidR="009015EB" w:rsidRDefault="009015EB" w:rsidP="00A50794">
            <w:pPr>
              <w:ind w:left="0" w:right="0" w:firstLine="0"/>
              <w:rPr>
                <w:szCs w:val="28"/>
                <w:lang w:val="da-DK"/>
              </w:rPr>
            </w:pPr>
          </w:p>
        </w:tc>
      </w:tr>
    </w:tbl>
    <w:p w14:paraId="013E82C6" w14:textId="77777777" w:rsidR="00D670FB" w:rsidRPr="00D670FB" w:rsidRDefault="00D670FB" w:rsidP="005A580E">
      <w:pPr>
        <w:pStyle w:val="Header"/>
        <w:rPr>
          <w:sz w:val="32"/>
          <w:szCs w:val="32"/>
          <w:lang w:val="da-DK"/>
        </w:rPr>
      </w:pPr>
    </w:p>
    <w:p w14:paraId="7AB369D3" w14:textId="7EDBBE71" w:rsidR="00DF3DC7" w:rsidRPr="001E5DA7" w:rsidRDefault="001E5DA7" w:rsidP="00DF3DC7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spacing w:val="-2"/>
          <w:lang w:val="da-DK"/>
        </w:rPr>
      </w:pPr>
      <w:r w:rsidRPr="001E5DA7">
        <w:rPr>
          <w:sz w:val="28"/>
          <w:szCs w:val="28"/>
          <w:lang w:val="da-DK"/>
        </w:rPr>
        <w:t>Beskriv selskabets ønskede fremtidige position i markedet</w:t>
      </w:r>
      <w:r w:rsidR="00DF3DC7" w:rsidRPr="001E5DA7">
        <w:rPr>
          <w:sz w:val="28"/>
          <w:szCs w:val="28"/>
          <w:lang w:val="da-DK"/>
        </w:rPr>
        <w:t xml:space="preserve">: 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DF3DC7" w:rsidRPr="00E71693" w14:paraId="3A67CF42" w14:textId="77777777" w:rsidTr="00CB6977">
        <w:trPr>
          <w:trHeight w:val="1986"/>
        </w:trPr>
        <w:tc>
          <w:tcPr>
            <w:tcW w:w="9041" w:type="dxa"/>
          </w:tcPr>
          <w:p w14:paraId="4FEFB7B7" w14:textId="77777777" w:rsidR="00DF3DC7" w:rsidRDefault="00DF3DC7" w:rsidP="00CB6977">
            <w:pPr>
              <w:ind w:left="0" w:right="0" w:firstLine="0"/>
              <w:rPr>
                <w:szCs w:val="28"/>
                <w:lang w:val="da-DK"/>
              </w:rPr>
            </w:pPr>
          </w:p>
        </w:tc>
      </w:tr>
    </w:tbl>
    <w:p w14:paraId="405BCFEC" w14:textId="77777777" w:rsidR="00DF3DC7" w:rsidRPr="00D670FB" w:rsidRDefault="00DF3DC7" w:rsidP="00DF3DC7">
      <w:pPr>
        <w:pStyle w:val="Header"/>
        <w:tabs>
          <w:tab w:val="clear" w:pos="4819"/>
          <w:tab w:val="center" w:pos="284"/>
        </w:tabs>
        <w:jc w:val="both"/>
        <w:rPr>
          <w:rFonts w:ascii="Calibri" w:hAnsi="Calibri"/>
          <w:color w:val="FF0000"/>
          <w:spacing w:val="-2"/>
          <w:sz w:val="32"/>
          <w:szCs w:val="32"/>
          <w:lang w:val="da-DK"/>
        </w:rPr>
      </w:pPr>
    </w:p>
    <w:p w14:paraId="7D6924E5" w14:textId="3B86E068" w:rsidR="00C571B6" w:rsidRPr="009015EB" w:rsidRDefault="00C571B6" w:rsidP="00C571B6">
      <w:pPr>
        <w:pStyle w:val="Header"/>
        <w:numPr>
          <w:ilvl w:val="0"/>
          <w:numId w:val="50"/>
        </w:numPr>
        <w:tabs>
          <w:tab w:val="clear" w:pos="4819"/>
          <w:tab w:val="center" w:pos="284"/>
        </w:tabs>
        <w:ind w:left="0" w:firstLine="0"/>
        <w:jc w:val="both"/>
        <w:rPr>
          <w:rFonts w:ascii="Calibri" w:hAnsi="Calibri"/>
          <w:color w:val="FF0000"/>
          <w:spacing w:val="-2"/>
          <w:lang w:val="da-DK"/>
        </w:rPr>
      </w:pPr>
      <w:bookmarkStart w:id="2" w:name="_Hlk514487526"/>
      <w:r>
        <w:rPr>
          <w:sz w:val="28"/>
          <w:szCs w:val="28"/>
          <w:lang w:val="da-DK"/>
        </w:rPr>
        <w:t>Beskriv, gerne i punktform, ønsker til bestyrelsesmedlemmet:</w:t>
      </w:r>
    </w:p>
    <w:bookmarkEnd w:id="2"/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C571B6" w:rsidRPr="00E71693" w14:paraId="761192D0" w14:textId="77777777" w:rsidTr="004640BA">
        <w:trPr>
          <w:trHeight w:val="1986"/>
        </w:trPr>
        <w:tc>
          <w:tcPr>
            <w:tcW w:w="9041" w:type="dxa"/>
          </w:tcPr>
          <w:p w14:paraId="45B9702F" w14:textId="40EDEAAD" w:rsidR="00C571B6" w:rsidRDefault="00C571B6" w:rsidP="00A50794">
            <w:pPr>
              <w:ind w:left="0" w:right="10" w:firstLine="0"/>
              <w:rPr>
                <w:szCs w:val="28"/>
                <w:lang w:val="da-DK"/>
              </w:rPr>
            </w:pPr>
          </w:p>
        </w:tc>
      </w:tr>
    </w:tbl>
    <w:p w14:paraId="1B3A2A4E" w14:textId="77777777" w:rsidR="00C571B6" w:rsidRPr="00402FD9" w:rsidRDefault="00C571B6" w:rsidP="00C571B6">
      <w:pPr>
        <w:pStyle w:val="Header"/>
        <w:tabs>
          <w:tab w:val="clear" w:pos="4819"/>
          <w:tab w:val="center" w:pos="284"/>
        </w:tabs>
        <w:jc w:val="both"/>
        <w:rPr>
          <w:rFonts w:ascii="Calibri" w:hAnsi="Calibri"/>
          <w:color w:val="FF0000"/>
          <w:spacing w:val="-2"/>
          <w:lang w:val="da-DK"/>
        </w:rPr>
      </w:pPr>
    </w:p>
    <w:p w14:paraId="2F7F7162" w14:textId="77777777" w:rsidR="00402FD9" w:rsidRDefault="00402FD9" w:rsidP="005A580E">
      <w:pPr>
        <w:pStyle w:val="Header"/>
        <w:rPr>
          <w:sz w:val="28"/>
          <w:szCs w:val="28"/>
          <w:lang w:val="da-DK"/>
        </w:rPr>
      </w:pPr>
    </w:p>
    <w:p w14:paraId="0BF92662" w14:textId="14BCE389" w:rsidR="001E5DA7" w:rsidRDefault="001E5DA7" w:rsidP="001E5DA7">
      <w:pPr>
        <w:pStyle w:val="Header"/>
        <w:numPr>
          <w:ilvl w:val="0"/>
          <w:numId w:val="50"/>
        </w:numPr>
        <w:tabs>
          <w:tab w:val="clear" w:pos="4819"/>
          <w:tab w:val="center" w:pos="426"/>
        </w:tabs>
        <w:ind w:left="0" w:firstLine="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Direktionens kompetencer</w:t>
      </w:r>
      <w:r w:rsidR="00BD6E47">
        <w:rPr>
          <w:sz w:val="28"/>
          <w:szCs w:val="28"/>
          <w:lang w:val="da-DK"/>
        </w:rPr>
        <w:t xml:space="preserve"> (faglige)</w:t>
      </w:r>
      <w:r>
        <w:rPr>
          <w:sz w:val="28"/>
          <w:szCs w:val="28"/>
          <w:lang w:val="da-DK"/>
        </w:rPr>
        <w:t>:</w:t>
      </w:r>
    </w:p>
    <w:p w14:paraId="2D71BFCF" w14:textId="77777777" w:rsidR="00BD6E47" w:rsidRPr="009015EB" w:rsidRDefault="00BD6E47" w:rsidP="00BD6E47">
      <w:pPr>
        <w:pStyle w:val="Header"/>
        <w:tabs>
          <w:tab w:val="clear" w:pos="4819"/>
          <w:tab w:val="center" w:pos="426"/>
        </w:tabs>
        <w:jc w:val="both"/>
        <w:rPr>
          <w:sz w:val="28"/>
          <w:szCs w:val="28"/>
          <w:lang w:val="da-DK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31"/>
        <w:gridCol w:w="237"/>
        <w:gridCol w:w="1425"/>
        <w:gridCol w:w="1425"/>
        <w:gridCol w:w="1424"/>
        <w:gridCol w:w="1425"/>
      </w:tblGrid>
      <w:tr w:rsidR="005A580E" w:rsidRPr="00124B49" w14:paraId="0ECAB3A5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12DD79" w14:textId="77777777" w:rsidR="005A580E" w:rsidRPr="00124B49" w:rsidRDefault="005A580E" w:rsidP="00617AF8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 w:rsidRPr="00124B49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Kompetencer: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C7178A" w14:textId="77777777" w:rsidR="005A580E" w:rsidRPr="00124B49" w:rsidRDefault="005A580E" w:rsidP="00617AF8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5699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C9F8553" w14:textId="7C4ECA3C" w:rsidR="005A580E" w:rsidRPr="00C521E8" w:rsidRDefault="005A580E" w:rsidP="005A580E">
            <w:pPr>
              <w:ind w:left="32" w:firstLine="0"/>
              <w:jc w:val="center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Direktion</w:t>
            </w:r>
            <w:r w:rsidR="00617AF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en</w:t>
            </w: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s</w:t>
            </w:r>
            <w:r w:rsidR="00F8269C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/ledelse</w:t>
            </w:r>
            <w:r w:rsidR="00617AF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n</w:t>
            </w:r>
            <w:r w:rsidR="00F8269C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s</w:t>
            </w: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 xml:space="preserve"> medlemmer</w:t>
            </w:r>
          </w:p>
        </w:tc>
      </w:tr>
      <w:tr w:rsidR="00F8269C" w:rsidRPr="00124B49" w14:paraId="0A36DEC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79C786" w14:textId="587C5437" w:rsidR="005A580E" w:rsidRPr="00124B49" w:rsidRDefault="005A580E" w:rsidP="005A580E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b/>
                <w:color w:val="000000" w:themeColor="text1"/>
                <w:spacing w:val="-2"/>
                <w:lang w:val="da-DK"/>
              </w:rPr>
              <w:t>Direktions medlem</w:t>
            </w:r>
            <w:proofErr w:type="gramEnd"/>
            <w:r>
              <w:rPr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E83552" w14:textId="77777777" w:rsidR="005A580E" w:rsidRPr="00124B49" w:rsidRDefault="005A580E" w:rsidP="00617AF8">
            <w:pPr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527C3B" w14:textId="4A936569" w:rsidR="005A580E" w:rsidRPr="00C571B6" w:rsidRDefault="005A580E" w:rsidP="00617AF8">
            <w:pPr>
              <w:ind w:left="-31" w:right="0" w:firstLine="0"/>
              <w:jc w:val="center"/>
              <w:rPr>
                <w:color w:val="808080" w:themeColor="background1" w:themeShade="80"/>
                <w:spacing w:val="-2"/>
                <w:lang w:val="da-DK"/>
              </w:rPr>
            </w:pPr>
            <w:r w:rsidRPr="00C571B6">
              <w:rPr>
                <w:color w:val="808080" w:themeColor="background1" w:themeShade="80"/>
                <w:spacing w:val="-2"/>
                <w:lang w:val="da-DK"/>
              </w:rPr>
              <w:t>Navn</w:t>
            </w: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74BD93" w14:textId="7777B4C0" w:rsidR="005A580E" w:rsidRPr="00C571B6" w:rsidRDefault="00F8269C" w:rsidP="00617AF8">
            <w:pPr>
              <w:ind w:left="0" w:right="0" w:firstLine="9"/>
              <w:jc w:val="center"/>
              <w:rPr>
                <w:color w:val="808080" w:themeColor="background1" w:themeShade="80"/>
                <w:spacing w:val="-2"/>
                <w:lang w:val="da-DK"/>
              </w:rPr>
            </w:pPr>
            <w:r w:rsidRPr="00C571B6">
              <w:rPr>
                <w:color w:val="808080" w:themeColor="background1" w:themeShade="80"/>
                <w:spacing w:val="-2"/>
                <w:lang w:val="da-DK"/>
              </w:rPr>
              <w:t>Navn</w:t>
            </w: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997797" w14:textId="4312B83A" w:rsidR="005A580E" w:rsidRPr="00C571B6" w:rsidRDefault="00F8269C" w:rsidP="00617AF8">
            <w:pPr>
              <w:ind w:left="0" w:right="0" w:hanging="3"/>
              <w:jc w:val="center"/>
              <w:rPr>
                <w:color w:val="808080" w:themeColor="background1" w:themeShade="80"/>
                <w:spacing w:val="-2"/>
                <w:lang w:val="da-DK"/>
              </w:rPr>
            </w:pPr>
            <w:r w:rsidRPr="00C571B6">
              <w:rPr>
                <w:color w:val="808080" w:themeColor="background1" w:themeShade="80"/>
                <w:spacing w:val="-2"/>
                <w:lang w:val="da-DK"/>
              </w:rPr>
              <w:t>Navn</w:t>
            </w: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78D7E65" w14:textId="1363A587" w:rsidR="005A580E" w:rsidRPr="00C571B6" w:rsidRDefault="00F8269C" w:rsidP="00617AF8">
            <w:pPr>
              <w:ind w:left="0" w:right="31" w:firstLine="0"/>
              <w:jc w:val="center"/>
              <w:rPr>
                <w:color w:val="808080" w:themeColor="background1" w:themeShade="80"/>
                <w:spacing w:val="-2"/>
                <w:lang w:val="da-DK"/>
              </w:rPr>
            </w:pPr>
            <w:r w:rsidRPr="00C571B6">
              <w:rPr>
                <w:color w:val="808080" w:themeColor="background1" w:themeShade="80"/>
                <w:spacing w:val="-2"/>
                <w:lang w:val="da-DK"/>
              </w:rPr>
              <w:t>Navn</w:t>
            </w:r>
          </w:p>
        </w:tc>
      </w:tr>
      <w:tr w:rsidR="00F8269C" w:rsidRPr="00EC0517" w14:paraId="572B7DF1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5A8966" w14:textId="6061E0C1" w:rsidR="005A580E" w:rsidRPr="00EC0517" w:rsidRDefault="001A0816" w:rsidP="00617AF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Rolle: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955DA55" w14:textId="77777777" w:rsidR="005A580E" w:rsidRPr="00EC0517" w:rsidRDefault="005A580E" w:rsidP="00617AF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5AC448" w14:textId="648B882F" w:rsidR="005A580E" w:rsidRPr="00C571B6" w:rsidRDefault="00C571B6" w:rsidP="00617AF8">
            <w:pPr>
              <w:ind w:left="-33" w:right="0" w:firstLine="0"/>
              <w:jc w:val="center"/>
              <w:rPr>
                <w:rFonts w:cstheme="minorHAnsi"/>
                <w:color w:val="808080" w:themeColor="background1" w:themeShade="80"/>
                <w:spacing w:val="-2"/>
                <w:lang w:val="da-DK"/>
              </w:rPr>
            </w:pPr>
            <w:r>
              <w:rPr>
                <w:rFonts w:cstheme="minorHAnsi"/>
                <w:color w:val="808080" w:themeColor="background1" w:themeShade="80"/>
                <w:spacing w:val="-2"/>
                <w:lang w:val="da-DK"/>
              </w:rPr>
              <w:t>Rolle</w:t>
            </w: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BBA1EC" w14:textId="2766B391" w:rsidR="005A580E" w:rsidRPr="00C571B6" w:rsidRDefault="00C571B6" w:rsidP="00617AF8">
            <w:pPr>
              <w:ind w:left="0" w:right="0" w:firstLine="2"/>
              <w:jc w:val="center"/>
              <w:rPr>
                <w:rFonts w:cstheme="minorHAnsi"/>
                <w:color w:val="808080" w:themeColor="background1" w:themeShade="80"/>
                <w:spacing w:val="-2"/>
                <w:lang w:val="da-DK"/>
              </w:rPr>
            </w:pPr>
            <w:r>
              <w:rPr>
                <w:rFonts w:cstheme="minorHAnsi"/>
                <w:color w:val="808080" w:themeColor="background1" w:themeShade="80"/>
                <w:spacing w:val="-2"/>
                <w:lang w:val="da-DK"/>
              </w:rPr>
              <w:t>Rolle</w:t>
            </w: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898918" w14:textId="35E38690" w:rsidR="005A580E" w:rsidRPr="00C571B6" w:rsidRDefault="00C571B6" w:rsidP="00617AF8">
            <w:pPr>
              <w:ind w:left="0" w:right="0" w:hanging="3"/>
              <w:jc w:val="center"/>
              <w:rPr>
                <w:rFonts w:cstheme="minorHAnsi"/>
                <w:color w:val="808080" w:themeColor="background1" w:themeShade="80"/>
                <w:spacing w:val="-2"/>
                <w:lang w:val="da-DK"/>
              </w:rPr>
            </w:pPr>
            <w:r>
              <w:rPr>
                <w:rFonts w:cstheme="minorHAnsi"/>
                <w:color w:val="808080" w:themeColor="background1" w:themeShade="80"/>
                <w:spacing w:val="-2"/>
                <w:lang w:val="da-DK"/>
              </w:rPr>
              <w:t>Rolle</w:t>
            </w: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ACFF65F" w14:textId="65B5229C" w:rsidR="005A580E" w:rsidRPr="00C571B6" w:rsidRDefault="00C571B6" w:rsidP="00617AF8">
            <w:pPr>
              <w:ind w:left="0" w:right="31" w:firstLine="0"/>
              <w:jc w:val="center"/>
              <w:rPr>
                <w:rFonts w:asciiTheme="minorHAnsi" w:hAnsiTheme="minorHAnsi" w:cstheme="minorHAnsi"/>
                <w:color w:val="808080" w:themeColor="background1" w:themeShade="80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pacing w:val="-2"/>
                <w:lang w:val="da-DK"/>
              </w:rPr>
              <w:t>Rolle</w:t>
            </w:r>
          </w:p>
        </w:tc>
      </w:tr>
      <w:tr w:rsidR="001A0816" w:rsidRPr="00EC0517" w14:paraId="527A5392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99F1E5" w14:textId="7C39BC77" w:rsidR="001A0816" w:rsidRDefault="001A0816" w:rsidP="00967439">
            <w:pPr>
              <w:ind w:left="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E1AE83" w14:textId="77777777" w:rsidR="001A0816" w:rsidRPr="00EC0517" w:rsidRDefault="001A0816" w:rsidP="00617AF8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F0CD01" w14:textId="07FD6D2B" w:rsidR="001A0816" w:rsidRPr="00EC0517" w:rsidRDefault="001A0816" w:rsidP="00617AF8">
            <w:pPr>
              <w:ind w:left="-33" w:right="0" w:firstLine="33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BF56B1D" w14:textId="034BA4C9" w:rsidR="001A0816" w:rsidRPr="00EC0517" w:rsidRDefault="001A0816" w:rsidP="00617AF8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1B29E0" w14:textId="2C8B9E7B" w:rsidR="001A0816" w:rsidRPr="00EC0517" w:rsidRDefault="001A0816" w:rsidP="00617AF8">
            <w:pPr>
              <w:ind w:left="0" w:right="0" w:hanging="3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A225742" w14:textId="5DC86880" w:rsidR="001A0816" w:rsidRPr="00EC0517" w:rsidRDefault="001A0816" w:rsidP="00617AF8">
            <w:pPr>
              <w:ind w:left="0" w:right="31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1A0816" w:rsidRPr="00EC0517" w14:paraId="31D3061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F5480D" w14:textId="3344BF07" w:rsidR="001A0816" w:rsidRPr="00617AF8" w:rsidRDefault="001A0816" w:rsidP="0096743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Strategi &amp; 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F</w:t>
            </w: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orretnings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udvikling</w:t>
            </w: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DA12AF" w14:textId="77777777" w:rsidR="001A0816" w:rsidRPr="00EC0517" w:rsidRDefault="001A0816" w:rsidP="001A0816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0B9613" w14:textId="77777777" w:rsidR="001A0816" w:rsidRPr="00EC0517" w:rsidRDefault="001A0816" w:rsidP="001A0816">
            <w:pPr>
              <w:ind w:left="-33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8909DB" w14:textId="77777777" w:rsidR="001A0816" w:rsidRPr="00EC0517" w:rsidRDefault="001A0816" w:rsidP="001A0816">
            <w:pPr>
              <w:ind w:left="32" w:firstLine="2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4BDDD1" w14:textId="77777777" w:rsidR="001A0816" w:rsidRPr="00EC0517" w:rsidRDefault="001A0816" w:rsidP="001A0816">
            <w:pPr>
              <w:ind w:left="32" w:firstLine="5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B896ACE" w14:textId="77777777" w:rsidR="001A0816" w:rsidRPr="00EC0517" w:rsidRDefault="001A0816" w:rsidP="001A0816">
            <w:pPr>
              <w:ind w:left="32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1A0816" w:rsidRPr="00EC0517" w14:paraId="32BC98C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3A8B61D0" w14:textId="51DD4679" w:rsidR="001A0816" w:rsidRPr="00617AF8" w:rsidRDefault="001A0816" w:rsidP="001A0816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Strategi ud</w:t>
            </w:r>
            <w:r w:rsidR="00BD6E4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vikling</w:t>
            </w: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 </w:t>
            </w:r>
            <w:r w:rsidR="000E4A32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&amp; implementering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344B8C" w14:textId="77777777" w:rsidR="001A0816" w:rsidRPr="00EC0517" w:rsidRDefault="001A0816" w:rsidP="001A081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3483708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752D898" w14:textId="42831602" w:rsidR="001A0816" w:rsidRPr="00617AF8" w:rsidRDefault="00FB1292" w:rsidP="00E03544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8495937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B04A5CD" w14:textId="5AD64CEA" w:rsidR="001A0816" w:rsidRPr="00617AF8" w:rsidRDefault="00617AF8" w:rsidP="00E03544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29067215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0C6D0FA" w14:textId="72CFDECB" w:rsidR="001A0816" w:rsidRPr="00617AF8" w:rsidRDefault="00617AF8" w:rsidP="00E03544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7015501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1C56385A" w14:textId="7BD16450" w:rsidR="001A0816" w:rsidRPr="00617AF8" w:rsidRDefault="00617AF8" w:rsidP="00E03544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1A0816" w:rsidRPr="00EC0517" w14:paraId="36478A9D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083EF4F3" w14:textId="34E06AA8" w:rsidR="001A0816" w:rsidRPr="00617AF8" w:rsidRDefault="000E4A32" w:rsidP="001A0816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Forretningsudvikling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247C725" w14:textId="77777777" w:rsidR="001A0816" w:rsidRPr="00EC0517" w:rsidRDefault="001A0816" w:rsidP="001A081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7816794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E1A57C8" w14:textId="01FB1304" w:rsidR="001A0816" w:rsidRPr="00617AF8" w:rsidRDefault="00617AF8" w:rsidP="00E03544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44966418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94FFEF9" w14:textId="0E5FE9D0" w:rsidR="001A0816" w:rsidRPr="00617AF8" w:rsidRDefault="00617AF8" w:rsidP="00E03544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209905999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40EAAE" w14:textId="2F4F2AA8" w:rsidR="001A0816" w:rsidRPr="00617AF8" w:rsidRDefault="00617AF8" w:rsidP="00E03544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0473291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C821AB6" w14:textId="561CABFD" w:rsidR="001A0816" w:rsidRPr="00617AF8" w:rsidRDefault="00617AF8" w:rsidP="00E03544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1A0816" w:rsidRPr="00EC0517" w14:paraId="150B1A3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719D8259" w14:textId="03460B5E" w:rsidR="001A0816" w:rsidRPr="00617AF8" w:rsidRDefault="001A0816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Digitalisering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9E7DF4" w14:textId="77777777" w:rsidR="001A0816" w:rsidRPr="00EC0517" w:rsidRDefault="001A0816" w:rsidP="001A0816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31965914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4222309" w14:textId="12F0B848" w:rsidR="001A0816" w:rsidRPr="00617AF8" w:rsidRDefault="00F5363F" w:rsidP="00E03544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5672189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9C32041" w14:textId="1396FDC1" w:rsidR="001A0816" w:rsidRPr="00617AF8" w:rsidRDefault="00617AF8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91837680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5479044" w14:textId="1295D841" w:rsidR="001A0816" w:rsidRPr="00617AF8" w:rsidRDefault="00617AF8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39717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D74CDE1" w14:textId="304DD902" w:rsidR="001A0816" w:rsidRPr="00617AF8" w:rsidRDefault="00617AF8" w:rsidP="00C11C2C">
                <w:pPr>
                  <w:ind w:left="34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4DE65D0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3AB89363" w14:textId="1A8169FE" w:rsidR="00C11C2C" w:rsidRPr="00617AF8" w:rsidRDefault="00C11C2C" w:rsidP="00C11C2C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ESG - bæredygtighed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FB09EA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13548685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AB844C1" w14:textId="28121392" w:rsidR="00C11C2C" w:rsidRDefault="00C11C2C" w:rsidP="00C11C2C">
                <w:pPr>
                  <w:ind w:left="250" w:right="34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45102199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A32656C" w14:textId="58857DE9" w:rsidR="00C11C2C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300898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69BABF" w14:textId="143C447D" w:rsidR="00C11C2C" w:rsidRDefault="00C11C2C" w:rsidP="00C11C2C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68405549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752E1B68" w14:textId="671C3803" w:rsidR="00C11C2C" w:rsidRDefault="00C11C2C" w:rsidP="00C11C2C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D5430FC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65FA6668" w14:textId="77777777" w:rsidR="00C11C2C" w:rsidRPr="00617AF8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Internationalisering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237923A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1137451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403CFD2" w14:textId="314115DE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3103306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568F0A0" w14:textId="2768BABB" w:rsidR="00C11C2C" w:rsidRPr="00617AF8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3672669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7F25E5F" w14:textId="50DC7BA2" w:rsidR="00C11C2C" w:rsidRPr="00617AF8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5972153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546E0F77" w14:textId="61BB5160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B7AC4A2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1E7E47A" w14:textId="77777777" w:rsidR="00C11C2C" w:rsidRPr="00617AF8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834E73F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53958592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2E67A2B" w14:textId="157107B4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9114333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48D8E06" w14:textId="42AD622D" w:rsidR="00C11C2C" w:rsidRPr="00617AF8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8003006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E7B8EA8" w14:textId="0423EF41" w:rsidR="00C11C2C" w:rsidRPr="00617AF8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52659222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F0199EC" w14:textId="3495F714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A1C326F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7FD642C7" w14:textId="77777777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9CCDAE1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59C272" w14:textId="77777777" w:rsidR="00C11C2C" w:rsidRPr="00617AF8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DD2B4" w14:textId="77777777" w:rsidR="00C11C2C" w:rsidRPr="00617AF8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FFBA12" w14:textId="258E793D" w:rsidR="00C11C2C" w:rsidRPr="00617AF8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7F2002E6" w14:textId="251CA557" w:rsidR="00C11C2C" w:rsidRPr="00617AF8" w:rsidRDefault="00C11C2C" w:rsidP="00C11C2C">
            <w:pPr>
              <w:ind w:left="32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5D1EE5FC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C78FFB" w14:textId="57D6E5ED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Salg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 &amp; M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arke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dsføring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0EB9135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4C1DFC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6310FF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C6EADF" w14:textId="2419306A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6A01AB8B" w14:textId="2B92189C" w:rsidR="00C11C2C" w:rsidRPr="00EC0517" w:rsidRDefault="00C11C2C" w:rsidP="00C11C2C">
            <w:pPr>
              <w:ind w:left="32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2E03E889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0569E35F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Salg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A44596D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6139027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C3A92A9" w14:textId="744D130A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9731710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7219BC" w14:textId="30439249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9357839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FC27BE1" w14:textId="090C5AE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955022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238B31D8" w14:textId="05F7C2FB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57298A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66FCAB08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Marketing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3A34E4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3334378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B656812" w14:textId="4B25F583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951944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7B98A6F" w14:textId="30F240A6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08051671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21D312A" w14:textId="270E9891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9646082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7C488711" w14:textId="49913424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CC86EC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85713B7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Kommunikation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9C0D2C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95432583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39185B5" w14:textId="7327B968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90097247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A1EDC22" w14:textId="1A96E62C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5453134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6A26B12" w14:textId="26D26E1E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865447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6355C737" w14:textId="13865419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F4054BD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27BE177" w14:textId="77777777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5855B4A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4700866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FCE93F" w14:textId="03354124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33898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2AD8C9" w14:textId="538F5104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83093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C4837D" w14:textId="6EC89D5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729328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6463A88" w14:textId="58FF2B78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1B3D2D9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1FFAEA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DB1367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5DB43" w14:textId="77777777" w:rsidR="00C11C2C" w:rsidRPr="00617AF8" w:rsidRDefault="00C11C2C" w:rsidP="00C11C2C">
            <w:pPr>
              <w:ind w:left="-33" w:right="32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A71A3E" w14:textId="77777777" w:rsidR="00C11C2C" w:rsidRPr="00617AF8" w:rsidRDefault="00C11C2C" w:rsidP="00C11C2C">
            <w:pPr>
              <w:ind w:left="0" w:right="0" w:firstLine="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6ABF0B" w14:textId="6ACB707B" w:rsidR="00C11C2C" w:rsidRPr="00617AF8" w:rsidRDefault="00C11C2C" w:rsidP="00C11C2C">
            <w:pPr>
              <w:ind w:left="0" w:right="0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6C61DEF8" w14:textId="41F51D1D" w:rsidR="00C11C2C" w:rsidRPr="00617AF8" w:rsidRDefault="00C11C2C" w:rsidP="00C11C2C">
            <w:pPr>
              <w:ind w:left="32" w:right="0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2957C9BA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AC80F5" w14:textId="24BA0F15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 xml:space="preserve">Ledelse og </w:t>
            </w:r>
            <w:r w:rsidR="00FF095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O</w:t>
            </w:r>
            <w:r w:rsidRPr="00EC0517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 xml:space="preserve">rganisation: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DC24B3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757623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2B9EC2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11CFF8" w14:textId="3AA6843B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02011CD" w14:textId="612FFD35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79AFCC4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7E2BFC3" w14:textId="5C090549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Ledelse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E3517D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0266524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39B6AC" w14:textId="73D7DF6C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2903532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D6A0259" w14:textId="2FF05FA1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4867217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AEA8B0C" w14:textId="14D9FFD4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306755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BFD2636" w14:textId="6A8211C2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AD207F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683C470F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HR og organisationsudvikling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7EFC1D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99914862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7730BA6" w14:textId="49EFFC33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0776400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F8C35BE" w14:textId="5D6398FD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899877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7F6F390" w14:textId="34EE6BA5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6540984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BCB2187" w14:textId="16DCAA76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7E8A701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7687FDF2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Jura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A2612BE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95034670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D5D030F" w14:textId="721C4CF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88859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0AFBEA5" w14:textId="7D15E6C5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7604005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B80580B" w14:textId="41091ED3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262901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693DAFB4" w14:textId="7282378A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F02B723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FFC2609" w14:textId="76DB902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IT-systemer og IT-sikkerhed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74BF9EB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978592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E21B6C3" w14:textId="7031086B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949993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5B4AD09" w14:textId="193D9982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0404247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D7A1441" w14:textId="7DBA70FB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2621436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78FD0DAE" w14:textId="189D30B1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FE89F87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63874FC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Forandringsledelse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ECB505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1416174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BFA4B85" w14:textId="55E9F1B2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34845096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E884703" w14:textId="024D963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1633236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149010F" w14:textId="1A5307A3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209940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04E88F3" w14:textId="7E4E4CB0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35C1D3B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A3CE24C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C258CB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8985054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2964B83" w14:textId="5995A8EB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22189732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8CE7F15" w14:textId="61E6F204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98781205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10E9CA" w14:textId="1AA5DD18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8513474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D716C7F" w14:textId="3D2FF045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0CF47C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FDA12C9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0F854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8E1177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8E8F6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C585FB" w14:textId="44EDFC68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759A7033" w14:textId="07E5B7B6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68708A1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011220" w14:textId="77777777" w:rsidR="00C11C2C" w:rsidRPr="00AB53FB" w:rsidRDefault="00C11C2C" w:rsidP="00C11C2C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Økonomi og Finansiering: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21535B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33A823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3A8104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2946DA" w14:textId="000E14A4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2E5405D5" w14:textId="3EB19EE3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20D59AB2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06E08F7" w14:textId="77777777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Økonomi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5AD48E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1588394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30FA270" w14:textId="155E4C1E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994007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80BB128" w14:textId="4C2E91B9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9242187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634D467" w14:textId="645320BF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11612907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D41D001" w14:textId="09F01FEA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03852E6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3D9C5A75" w14:textId="77777777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Finansiering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2471265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6582919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E5D6FDA" w14:textId="06F3F7D1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363986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BB103C8" w14:textId="147E53C5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4680932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D9D0EED" w14:textId="784D7411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5718059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683D3C1F" w14:textId="32F26D86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B478DD9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5BD0E8AA" w14:textId="77777777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Risikostyring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87ABAEA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9933345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A242250" w14:textId="40B03BC8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3723477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488539" w14:textId="74D695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859859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BA1991D" w14:textId="32B5DCDB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9845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7D7C258" w14:textId="5023B153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C518C07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3199C8B" w14:textId="74F72624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Ejer/generationsskifte, M&amp;A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974AC0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654477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249F86B" w14:textId="539CADED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2948171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5BB3AAD" w14:textId="635A5F5B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2760024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617EE79" w14:textId="39A07C8F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9842231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E96052E" w14:textId="7A7B95D9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2820CF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0F75CBFA" w14:textId="77777777" w:rsidR="00C11C2C" w:rsidRPr="00EC0517" w:rsidRDefault="00C11C2C" w:rsidP="00C11C2C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1EEACC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12893464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1E4812F" w14:textId="56F5C878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745720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765DF8" w14:textId="539C258B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8386899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8D47B3D" w14:textId="0873300D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6170927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21A56E38" w14:textId="06FA6C81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1F6C00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32396462" w14:textId="77777777" w:rsidR="00C11C2C" w:rsidRPr="00EC0517" w:rsidRDefault="00C11C2C" w:rsidP="00C11C2C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CCE3F5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A3B0D2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3D2949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58889B" w14:textId="59FFD938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2C401873" w14:textId="0A88C0C9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4967A0B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32AF7A" w14:textId="7D8A12E3" w:rsidR="00C11C2C" w:rsidRPr="00AB53FB" w:rsidRDefault="00C11C2C" w:rsidP="00C11C2C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Drift: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82C5B8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72C81E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275586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F9BC06" w14:textId="1065BD99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CEF0A37" w14:textId="4E7D74E1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5E2AA3D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78D8A49" w14:textId="43DD01BE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Supply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chain</w:t>
            </w:r>
            <w:proofErr w:type="spellEnd"/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FEEB62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5902336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1440232" w14:textId="6011783E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9112684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4A10EEC" w14:textId="70F66D21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4915241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305F4AD" w14:textId="644093FC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6711302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5FC686B4" w14:textId="5EA59FF5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2E135E5E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4DC8A5C" w14:textId="6A4E1914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Indkøb / Logistik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B4ACAF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9123530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0845C91" w14:textId="0B344DB0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6981649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0B48568" w14:textId="6BCE74DA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4076719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7C87242" w14:textId="3AC10428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8726177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B43AB67" w14:textId="67B2423D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C04C27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38180EB8" w14:textId="4FCC9093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Fremstilling – produkter/services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F9892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583203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9884BD4" w14:textId="042CABDB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449222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3074B58" w14:textId="0AC9FD9F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48918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B9A90FC" w14:textId="295058A1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6825677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10057276" w14:textId="0E569A6A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1576874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DA4AEB7" w14:textId="77777777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1CF5C66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11697922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F6780A9" w14:textId="69EACB5E" w:rsidR="00C11C2C" w:rsidRPr="00EC0517" w:rsidRDefault="00C11C2C" w:rsidP="00C11C2C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9955583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8B29313" w14:textId="7561E41D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821548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4F6E8FC" w14:textId="02D29730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3402374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5AF342D2" w14:textId="16D2C04C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0FFE1BA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514EEEC6" w14:textId="77777777" w:rsidR="00C11C2C" w:rsidRPr="00EC0517" w:rsidRDefault="00C11C2C" w:rsidP="00C11C2C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C2B0A74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99BD29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E5C11E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D67746" w14:textId="35C118EB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7D827643" w14:textId="1F54F8B8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661ACC3E" w14:textId="77777777" w:rsidTr="00BD6E4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6F4A88" w14:textId="413085CE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Innovation</w:t>
            </w: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D8B184D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301418" w14:textId="77777777" w:rsidR="00C11C2C" w:rsidRPr="00EC0517" w:rsidRDefault="00C11C2C" w:rsidP="00C11C2C">
            <w:pPr>
              <w:ind w:left="-33"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7FB98D" w14:textId="77777777" w:rsidR="00C11C2C" w:rsidRPr="00EC0517" w:rsidRDefault="00C11C2C" w:rsidP="00C11C2C">
            <w:pPr>
              <w:ind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FE5873" w14:textId="77777777" w:rsidR="00C11C2C" w:rsidRPr="00EC0517" w:rsidRDefault="00C11C2C" w:rsidP="00C11C2C">
            <w:pPr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19401EE" w14:textId="77777777" w:rsidR="00C11C2C" w:rsidRPr="00EC0517" w:rsidRDefault="00C11C2C" w:rsidP="00C11C2C">
            <w:pPr>
              <w:ind w:lef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7E5BDD0B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CF69C55" w14:textId="76B6A2EF" w:rsidR="00C11C2C" w:rsidRPr="000E4A32" w:rsidRDefault="00C11C2C" w:rsidP="00C11C2C">
            <w:pPr>
              <w:ind w:left="28" w:firstLine="0"/>
              <w:rPr>
                <w:rFonts w:cstheme="minorHAnsi"/>
                <w:bCs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bCs/>
                <w:color w:val="000000" w:themeColor="text1"/>
                <w:spacing w:val="-2"/>
                <w:lang w:val="da-DK"/>
              </w:rPr>
              <w:t>Teknologi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D830A9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0741112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FCF9DAE" w14:textId="121872B4" w:rsidR="00C11C2C" w:rsidRPr="00EC0517" w:rsidRDefault="00C11C2C" w:rsidP="00C11C2C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3993381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AE117B2" w14:textId="42AD91EA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083327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856C853" w14:textId="48E8FA23" w:rsidR="00C11C2C" w:rsidRPr="00EC0517" w:rsidRDefault="00C11C2C" w:rsidP="00C11C2C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98800808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34500EFD" w14:textId="44F2F986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27298896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253BE6BC" w14:textId="559894AE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Produkter/services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0F77F7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3100154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A7A0504" w14:textId="385B5608" w:rsidR="00C11C2C" w:rsidRPr="00EC0517" w:rsidRDefault="00C11C2C" w:rsidP="00C11C2C">
                <w:pPr>
                  <w:ind w:left="250" w:right="34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9017405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61F2C77" w14:textId="23004E45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86444665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4F9AC0C" w14:textId="5DC76CFB" w:rsidR="00C11C2C" w:rsidRPr="00EC0517" w:rsidRDefault="00C11C2C" w:rsidP="00C11C2C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093136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794A0187" w14:textId="46ACB0B3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866839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587434C5" w14:textId="414C8BC4" w:rsidR="00C11C2C" w:rsidRPr="00EC0517" w:rsidRDefault="00C11C2C" w:rsidP="00263603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Processer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D19481F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73567166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DF0D64E" w14:textId="6A03A2DC" w:rsidR="00C11C2C" w:rsidRPr="00EC0517" w:rsidRDefault="00C11C2C" w:rsidP="00C11C2C">
                <w:pPr>
                  <w:ind w:left="250" w:right="34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63135935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B5A50B8" w14:textId="288BB7FA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2452227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2D76947" w14:textId="131DB46F" w:rsidR="00C11C2C" w:rsidRPr="00EC0517" w:rsidRDefault="00C11C2C" w:rsidP="00C11C2C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6096343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5CEE98BD" w14:textId="759FCC28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A511D3D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6D433458" w14:textId="7F39CF7C" w:rsidR="00263603" w:rsidRPr="00263603" w:rsidRDefault="00263603" w:rsidP="00263603">
            <w:pPr>
              <w:ind w:left="28" w:firstLine="0"/>
              <w:rPr>
                <w:rFonts w:cstheme="minorHAnsi"/>
                <w:i/>
                <w:iCs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Andet (</w:t>
            </w:r>
            <w:r>
              <w:rPr>
                <w:rFonts w:cstheme="minorHAnsi"/>
                <w:i/>
                <w:iCs/>
                <w:color w:val="000000" w:themeColor="text1"/>
                <w:spacing w:val="-2"/>
                <w:lang w:val="da-DK"/>
              </w:rPr>
              <w:t>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3C172B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63448075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A51A890" w14:textId="139428EF" w:rsidR="00263603" w:rsidRPr="00EC0517" w:rsidRDefault="00263603" w:rsidP="00263603">
                <w:pPr>
                  <w:ind w:left="250" w:right="34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7765254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9BC4AEA" w14:textId="35F30841" w:rsidR="00263603" w:rsidRPr="00EC0517" w:rsidRDefault="00263603" w:rsidP="00263603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0125526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792F276" w14:textId="47907EA1" w:rsidR="00263603" w:rsidRPr="00EC0517" w:rsidRDefault="00263603" w:rsidP="00263603">
                <w:pPr>
                  <w:ind w:left="284" w:right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477852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6B6C71A8" w14:textId="0D56B83D" w:rsidR="00263603" w:rsidRPr="00EC0517" w:rsidRDefault="00263603" w:rsidP="00263603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16D5454C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7EFDF54" w14:textId="77777777" w:rsidR="00263603" w:rsidRPr="00EC0517" w:rsidRDefault="00263603" w:rsidP="00263603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574D97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487CE8" w14:textId="77777777" w:rsidR="00263603" w:rsidRPr="00EC0517" w:rsidRDefault="00263603" w:rsidP="00263603">
            <w:pPr>
              <w:ind w:left="-33"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ECD56F" w14:textId="77777777" w:rsidR="00263603" w:rsidRPr="00EC0517" w:rsidRDefault="00263603" w:rsidP="00263603">
            <w:pPr>
              <w:ind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C4AE43" w14:textId="77777777" w:rsidR="00263603" w:rsidRPr="00EC0517" w:rsidRDefault="00263603" w:rsidP="00263603">
            <w:pPr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</w:tcPr>
          <w:p w14:paraId="135DF6E4" w14:textId="77777777" w:rsidR="00263603" w:rsidRPr="00EC0517" w:rsidRDefault="00263603" w:rsidP="00263603">
            <w:pPr>
              <w:ind w:lef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15985FD8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8359F0" w14:textId="77777777" w:rsidR="00263603" w:rsidRPr="00AB53FB" w:rsidRDefault="00263603" w:rsidP="00263603">
            <w:pPr>
              <w:ind w:left="3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proofErr w:type="gramStart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11E1CF6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045D55" w14:textId="77777777" w:rsidR="00263603" w:rsidRPr="00EC0517" w:rsidRDefault="00263603" w:rsidP="00263603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61BA15" w14:textId="77777777" w:rsidR="00263603" w:rsidRPr="00EC0517" w:rsidRDefault="00263603" w:rsidP="00263603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8CE2D9" w14:textId="482E7C42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262C8934" w14:textId="53AA7665" w:rsidR="00263603" w:rsidRPr="00EC0517" w:rsidRDefault="00263603" w:rsidP="00263603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1911371F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11A18DAE" w14:textId="77777777" w:rsidR="00263603" w:rsidRPr="00EC0517" w:rsidRDefault="00263603" w:rsidP="00263603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DC5062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9594843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CE59485" w14:textId="2FDBD018" w:rsidR="00263603" w:rsidRPr="00EC0517" w:rsidRDefault="00263603" w:rsidP="00263603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9778100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0C771EF" w14:textId="2C4AD58C" w:rsidR="00263603" w:rsidRPr="00EC0517" w:rsidRDefault="00263603" w:rsidP="00263603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7279902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AC27385" w14:textId="13D5EF82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7450450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4C7AAB7A" w14:textId="73E5F17D" w:rsidR="00263603" w:rsidRPr="00EC0517" w:rsidRDefault="00263603" w:rsidP="00263603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1970F456" w14:textId="77777777" w:rsidTr="001E5DA7">
        <w:tc>
          <w:tcPr>
            <w:tcW w:w="3131" w:type="dxa"/>
            <w:tcBorders>
              <w:right w:val="single" w:sz="4" w:space="0" w:color="000000" w:themeColor="text1"/>
            </w:tcBorders>
          </w:tcPr>
          <w:p w14:paraId="447C64E5" w14:textId="77777777" w:rsidR="00263603" w:rsidRPr="00EC0517" w:rsidRDefault="00263603" w:rsidP="00263603">
            <w:pPr>
              <w:ind w:left="3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378DB7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6343619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3C82BE0" w14:textId="6AE862F3" w:rsidR="00263603" w:rsidRPr="00EC0517" w:rsidRDefault="00263603" w:rsidP="00263603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521684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D0C7DD6" w14:textId="391883AE" w:rsidR="00263603" w:rsidRPr="00EC0517" w:rsidRDefault="00263603" w:rsidP="00263603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5960303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0FCD1B0" w14:textId="14A6054B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0980562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tcBorders>
                  <w:left w:val="single" w:sz="4" w:space="0" w:color="000000" w:themeColor="text1"/>
                </w:tcBorders>
              </w:tcPr>
              <w:p w14:paraId="0B8C1E3E" w14:textId="45B2297C" w:rsidR="00263603" w:rsidRPr="00EC0517" w:rsidRDefault="00263603" w:rsidP="00263603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</w:tbl>
    <w:p w14:paraId="28A155A1" w14:textId="77777777" w:rsidR="005A580E" w:rsidRDefault="005A580E" w:rsidP="003A6A63">
      <w:pPr>
        <w:pStyle w:val="Header"/>
        <w:rPr>
          <w:sz w:val="28"/>
          <w:szCs w:val="28"/>
          <w:lang w:val="da-DK"/>
        </w:rPr>
      </w:pPr>
    </w:p>
    <w:p w14:paraId="31A97207" w14:textId="572B520D" w:rsidR="008E77FE" w:rsidRDefault="008E77FE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br w:type="page"/>
      </w:r>
    </w:p>
    <w:p w14:paraId="701D998B" w14:textId="0B4938B6" w:rsidR="00F8269C" w:rsidRDefault="009015EB" w:rsidP="00DC5F05">
      <w:pPr>
        <w:pStyle w:val="Header"/>
        <w:numPr>
          <w:ilvl w:val="0"/>
          <w:numId w:val="50"/>
        </w:numPr>
        <w:tabs>
          <w:tab w:val="clear" w:pos="4819"/>
          <w:tab w:val="center" w:pos="426"/>
        </w:tabs>
        <w:ind w:left="0" w:firstLine="0"/>
        <w:jc w:val="both"/>
        <w:rPr>
          <w:sz w:val="28"/>
          <w:szCs w:val="28"/>
          <w:lang w:val="da-DK"/>
        </w:rPr>
      </w:pPr>
      <w:r w:rsidRPr="009015EB">
        <w:rPr>
          <w:sz w:val="28"/>
          <w:szCs w:val="28"/>
          <w:lang w:val="da-DK"/>
        </w:rPr>
        <w:lastRenderedPageBreak/>
        <w:t xml:space="preserve">Bestyrelsens </w:t>
      </w:r>
      <w:r w:rsidR="00DC5F05">
        <w:rPr>
          <w:sz w:val="28"/>
          <w:szCs w:val="28"/>
          <w:lang w:val="da-DK"/>
        </w:rPr>
        <w:t xml:space="preserve">nuværende </w:t>
      </w:r>
      <w:r w:rsidRPr="009015EB">
        <w:rPr>
          <w:sz w:val="28"/>
          <w:szCs w:val="28"/>
          <w:lang w:val="da-DK"/>
        </w:rPr>
        <w:t>kompetencer</w:t>
      </w:r>
      <w:r w:rsidR="00BD6E47">
        <w:rPr>
          <w:sz w:val="28"/>
          <w:szCs w:val="28"/>
          <w:lang w:val="da-DK"/>
        </w:rPr>
        <w:t>(faglige)</w:t>
      </w:r>
      <w:r w:rsidRPr="009015EB">
        <w:rPr>
          <w:sz w:val="28"/>
          <w:szCs w:val="28"/>
          <w:lang w:val="da-DK"/>
        </w:rPr>
        <w:t>:</w:t>
      </w:r>
    </w:p>
    <w:p w14:paraId="13114588" w14:textId="77777777" w:rsidR="00BD6E47" w:rsidRPr="009015EB" w:rsidRDefault="00BD6E47" w:rsidP="00BD6E47">
      <w:pPr>
        <w:pStyle w:val="Header"/>
        <w:tabs>
          <w:tab w:val="clear" w:pos="4819"/>
          <w:tab w:val="center" w:pos="426"/>
        </w:tabs>
        <w:jc w:val="both"/>
        <w:rPr>
          <w:sz w:val="28"/>
          <w:szCs w:val="28"/>
          <w:lang w:val="da-DK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30"/>
        <w:gridCol w:w="237"/>
        <w:gridCol w:w="1140"/>
        <w:gridCol w:w="1140"/>
        <w:gridCol w:w="1140"/>
        <w:gridCol w:w="1140"/>
        <w:gridCol w:w="1140"/>
      </w:tblGrid>
      <w:tr w:rsidR="00617AF8" w:rsidRPr="00124B49" w14:paraId="384FB0B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6F34B" w14:textId="77777777" w:rsidR="00617AF8" w:rsidRPr="00124B49" w:rsidRDefault="00617AF8" w:rsidP="00617AF8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 w:rsidRPr="00124B49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Kompetencer: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B05221" w14:textId="77777777" w:rsidR="00617AF8" w:rsidRPr="00124B49" w:rsidRDefault="00617AF8" w:rsidP="00617AF8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5700" w:type="dxa"/>
            <w:gridSpan w:val="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A4BC84B" w14:textId="3877A2C2" w:rsidR="00617AF8" w:rsidRPr="00C521E8" w:rsidRDefault="00F07908" w:rsidP="00F07908">
            <w:pPr>
              <w:ind w:left="32" w:right="36" w:firstLine="0"/>
              <w:jc w:val="center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Bestyrelsens medlemmer</w:t>
            </w:r>
          </w:p>
        </w:tc>
      </w:tr>
      <w:tr w:rsidR="00617AF8" w:rsidRPr="00124B49" w14:paraId="59B0F2F9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3A997E" w14:textId="3795E006" w:rsidR="00617AF8" w:rsidRPr="00124B49" w:rsidRDefault="00F07908" w:rsidP="00617AF8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b/>
                <w:color w:val="000000" w:themeColor="text1"/>
                <w:spacing w:val="-2"/>
                <w:lang w:val="da-DK"/>
              </w:rPr>
              <w:t>Bestyrelses</w:t>
            </w:r>
            <w:r w:rsidR="00617AF8">
              <w:rPr>
                <w:b/>
                <w:color w:val="000000" w:themeColor="text1"/>
                <w:spacing w:val="-2"/>
                <w:lang w:val="da-DK"/>
              </w:rPr>
              <w:t xml:space="preserve"> medlem</w:t>
            </w:r>
            <w:proofErr w:type="gramEnd"/>
            <w:r w:rsidR="00617AF8">
              <w:rPr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71F6824" w14:textId="77777777" w:rsidR="00617AF8" w:rsidRPr="00124B49" w:rsidRDefault="00617AF8" w:rsidP="00617AF8">
            <w:pPr>
              <w:rPr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EB0019" w14:textId="77777777" w:rsidR="00617AF8" w:rsidRPr="00617AF8" w:rsidRDefault="00617AF8" w:rsidP="00617AF8">
            <w:pPr>
              <w:ind w:left="-31" w:right="0" w:firstLine="0"/>
              <w:jc w:val="center"/>
              <w:rPr>
                <w:color w:val="000000" w:themeColor="text1"/>
                <w:spacing w:val="-2"/>
                <w:lang w:val="da-DK"/>
              </w:rPr>
            </w:pPr>
            <w:r w:rsidRPr="00617AF8">
              <w:rPr>
                <w:color w:val="000000" w:themeColor="text1"/>
                <w:spacing w:val="-2"/>
                <w:lang w:val="da-DK"/>
              </w:rPr>
              <w:t>Navn</w:t>
            </w: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6FA2D0" w14:textId="77777777" w:rsidR="00617AF8" w:rsidRPr="00617AF8" w:rsidRDefault="00617AF8" w:rsidP="00617AF8">
            <w:pPr>
              <w:ind w:left="0" w:right="0" w:firstLine="9"/>
              <w:jc w:val="center"/>
              <w:rPr>
                <w:color w:val="000000" w:themeColor="text1"/>
                <w:spacing w:val="-2"/>
                <w:lang w:val="da-DK"/>
              </w:rPr>
            </w:pPr>
            <w:r w:rsidRPr="00617AF8">
              <w:rPr>
                <w:color w:val="000000" w:themeColor="text1"/>
                <w:spacing w:val="-2"/>
                <w:lang w:val="da-DK"/>
              </w:rPr>
              <w:t>Navn</w:t>
            </w: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C5D656" w14:textId="77777777" w:rsidR="00617AF8" w:rsidRPr="00617AF8" w:rsidRDefault="00617AF8" w:rsidP="00617AF8">
            <w:pPr>
              <w:ind w:left="0" w:right="0" w:hanging="3"/>
              <w:jc w:val="center"/>
              <w:rPr>
                <w:color w:val="000000" w:themeColor="text1"/>
                <w:spacing w:val="-2"/>
                <w:lang w:val="da-DK"/>
              </w:rPr>
            </w:pPr>
            <w:r w:rsidRPr="00617AF8">
              <w:rPr>
                <w:color w:val="000000" w:themeColor="text1"/>
                <w:spacing w:val="-2"/>
                <w:lang w:val="da-DK"/>
              </w:rPr>
              <w:t>Navn</w:t>
            </w: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5D2061" w14:textId="6508A033" w:rsidR="00617AF8" w:rsidRPr="00617AF8" w:rsidRDefault="00733A02" w:rsidP="00733A02">
            <w:pPr>
              <w:ind w:left="-104" w:right="31" w:firstLine="0"/>
              <w:jc w:val="center"/>
              <w:rPr>
                <w:color w:val="000000" w:themeColor="text1"/>
                <w:spacing w:val="-2"/>
                <w:lang w:val="da-DK"/>
              </w:rPr>
            </w:pPr>
            <w:r>
              <w:rPr>
                <w:color w:val="000000" w:themeColor="text1"/>
                <w:spacing w:val="-2"/>
                <w:lang w:val="da-DK"/>
              </w:rPr>
              <w:t>Navn</w:t>
            </w: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5BC73BC" w14:textId="358D2F52" w:rsidR="00617AF8" w:rsidRPr="00617AF8" w:rsidRDefault="00617AF8" w:rsidP="00617AF8">
            <w:pPr>
              <w:ind w:left="0" w:right="31" w:firstLine="0"/>
              <w:jc w:val="center"/>
              <w:rPr>
                <w:color w:val="000000" w:themeColor="text1"/>
                <w:spacing w:val="-2"/>
                <w:lang w:val="da-DK"/>
              </w:rPr>
            </w:pPr>
            <w:r w:rsidRPr="00617AF8">
              <w:rPr>
                <w:color w:val="000000" w:themeColor="text1"/>
                <w:spacing w:val="-2"/>
                <w:lang w:val="da-DK"/>
              </w:rPr>
              <w:t>Navn</w:t>
            </w:r>
          </w:p>
        </w:tc>
      </w:tr>
      <w:tr w:rsidR="00617AF8" w:rsidRPr="00EC0517" w14:paraId="6CF96EF6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662813" w14:textId="7ED885E6" w:rsidR="00617AF8" w:rsidRPr="00EC0517" w:rsidRDefault="00617AF8" w:rsidP="00617AF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1C5724" w14:textId="77777777" w:rsidR="00617AF8" w:rsidRPr="00EC0517" w:rsidRDefault="00617AF8" w:rsidP="00617AF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47CBD4" w14:textId="77777777" w:rsidR="00617AF8" w:rsidRPr="00617AF8" w:rsidRDefault="00617AF8" w:rsidP="00617AF8">
            <w:pPr>
              <w:ind w:left="-33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63765C" w14:textId="77777777" w:rsidR="00617AF8" w:rsidRPr="00617AF8" w:rsidRDefault="00617AF8" w:rsidP="00617AF8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C06217" w14:textId="77777777" w:rsidR="00617AF8" w:rsidRPr="00617AF8" w:rsidRDefault="00617AF8" w:rsidP="00617AF8">
            <w:pPr>
              <w:ind w:left="0" w:right="0" w:hanging="3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C774C3" w14:textId="77777777" w:rsidR="00617AF8" w:rsidRPr="00617AF8" w:rsidRDefault="00617AF8" w:rsidP="00733A02">
            <w:pPr>
              <w:ind w:left="-104" w:right="31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E7FEECF" w14:textId="03AFD693" w:rsidR="00617AF8" w:rsidRPr="00617AF8" w:rsidRDefault="00617AF8" w:rsidP="00617AF8">
            <w:pPr>
              <w:ind w:left="0" w:right="31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617AF8" w:rsidRPr="00EC0517" w14:paraId="3E2D87E1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A245C4" w14:textId="7F076BC6" w:rsidR="00617AF8" w:rsidRPr="00617AF8" w:rsidRDefault="00617AF8" w:rsidP="00617AF8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Strategi &amp; 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F</w:t>
            </w: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orretnings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udvikling</w:t>
            </w:r>
            <w:r w:rsidRPr="00617AF8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5B270E" w14:textId="77777777" w:rsidR="00617AF8" w:rsidRPr="00EC0517" w:rsidRDefault="00617AF8" w:rsidP="00617AF8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F5F610" w14:textId="77777777" w:rsidR="00617AF8" w:rsidRPr="00EC0517" w:rsidRDefault="00617AF8" w:rsidP="00617AF8">
            <w:pPr>
              <w:ind w:left="-33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EDA392" w14:textId="77777777" w:rsidR="00617AF8" w:rsidRPr="00EC0517" w:rsidRDefault="00617AF8" w:rsidP="00617AF8">
            <w:pPr>
              <w:ind w:left="32" w:firstLine="2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A8F71F" w14:textId="77777777" w:rsidR="00617AF8" w:rsidRPr="00EC0517" w:rsidRDefault="00617AF8" w:rsidP="00617AF8">
            <w:pPr>
              <w:ind w:left="32" w:firstLine="5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E7FFD6" w14:textId="77777777" w:rsidR="00617AF8" w:rsidRPr="00EC0517" w:rsidRDefault="00617AF8" w:rsidP="00733A02">
            <w:pPr>
              <w:ind w:left="-104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B1D4D5B" w14:textId="5F9024FE" w:rsidR="00617AF8" w:rsidRPr="00EC0517" w:rsidRDefault="00617AF8" w:rsidP="00617AF8">
            <w:pPr>
              <w:ind w:left="32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617AF8" w:rsidRPr="00EC0517" w14:paraId="295FC830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73C2AB2F" w14:textId="0289F47B" w:rsidR="00617AF8" w:rsidRPr="00617AF8" w:rsidRDefault="00617AF8" w:rsidP="00617AF8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Strategi ud</w:t>
            </w:r>
            <w:r w:rsidR="00BD6E4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vikling og implementering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2E3239" w14:textId="77777777" w:rsidR="00617AF8" w:rsidRPr="00EC0517" w:rsidRDefault="00617AF8" w:rsidP="00617AF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6770043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D4969D5" w14:textId="26367CA6" w:rsidR="00617AF8" w:rsidRPr="00617AF8" w:rsidRDefault="00D56948" w:rsidP="00617AF8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91338945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46DE1E7" w14:textId="77777777" w:rsidR="00617AF8" w:rsidRPr="00617AF8" w:rsidRDefault="00617AF8" w:rsidP="00617AF8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62938631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680265F" w14:textId="77777777" w:rsidR="00617AF8" w:rsidRPr="00617AF8" w:rsidRDefault="00617AF8" w:rsidP="00617AF8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7250569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28CFE22" w14:textId="28E7D198" w:rsidR="00617AF8" w:rsidRPr="00617AF8" w:rsidRDefault="00733A02" w:rsidP="00733A02">
                <w:pPr>
                  <w:ind w:left="0" w:right="-9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2797516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D4CE0FB" w14:textId="01D41D1B" w:rsidR="00617AF8" w:rsidRPr="00617AF8" w:rsidRDefault="00733A02" w:rsidP="00617AF8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617AF8" w:rsidRPr="00EC0517" w14:paraId="2B4E5604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5A8FAC75" w14:textId="578BF278" w:rsidR="00617AF8" w:rsidRPr="00617AF8" w:rsidRDefault="00BD6E47" w:rsidP="00617AF8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Forretningsudvikling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D7E83C" w14:textId="77777777" w:rsidR="00617AF8" w:rsidRPr="00EC0517" w:rsidRDefault="00617AF8" w:rsidP="00617AF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29383603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9F51691" w14:textId="77777777" w:rsidR="00617AF8" w:rsidRPr="00617AF8" w:rsidRDefault="00617AF8" w:rsidP="00617AF8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8627115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A6FB189" w14:textId="77777777" w:rsidR="00617AF8" w:rsidRPr="00617AF8" w:rsidRDefault="00617AF8" w:rsidP="00617AF8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23660461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9FAAE29" w14:textId="77777777" w:rsidR="00617AF8" w:rsidRPr="00617AF8" w:rsidRDefault="00617AF8" w:rsidP="00617AF8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56314024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E8BC8DC" w14:textId="49E5AB9A" w:rsidR="00617AF8" w:rsidRPr="00617AF8" w:rsidRDefault="00733A02" w:rsidP="00733A02">
                <w:pPr>
                  <w:ind w:left="0" w:right="-9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6333021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60F8291E" w14:textId="45FE0ED5" w:rsidR="00617AF8" w:rsidRPr="00617AF8" w:rsidRDefault="00617AF8" w:rsidP="00617AF8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617AF8" w:rsidRPr="00EC0517" w14:paraId="39AC93A5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7746A36D" w14:textId="18339FB7" w:rsidR="00617AF8" w:rsidRPr="00617AF8" w:rsidRDefault="00617AF8" w:rsidP="00617AF8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Digitalisering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F893D7" w14:textId="77777777" w:rsidR="00617AF8" w:rsidRPr="00EC0517" w:rsidRDefault="00617AF8" w:rsidP="00617AF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17191217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A4C9A10" w14:textId="77777777" w:rsidR="00617AF8" w:rsidRPr="00617AF8" w:rsidRDefault="00617AF8" w:rsidP="00617AF8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84903130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7BF3480" w14:textId="77777777" w:rsidR="00617AF8" w:rsidRPr="00617AF8" w:rsidRDefault="00617AF8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3321843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D4DE06C" w14:textId="77777777" w:rsidR="00617AF8" w:rsidRPr="00617AF8" w:rsidRDefault="00617AF8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9198272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FE0ACA1" w14:textId="746BF7D4" w:rsidR="00617AF8" w:rsidRPr="00617AF8" w:rsidRDefault="00733A02" w:rsidP="00C11C2C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94989957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5FA78BD7" w14:textId="13A584B4" w:rsidR="00617AF8" w:rsidRPr="00617AF8" w:rsidRDefault="00617AF8" w:rsidP="00C11C2C">
                <w:pPr>
                  <w:ind w:left="34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28EC996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76F24FB" w14:textId="7642E0E8" w:rsidR="00C11C2C" w:rsidRPr="00617AF8" w:rsidRDefault="00C11C2C" w:rsidP="00C11C2C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ESG - bæredygtighed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EA6DE0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84176712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5860929" w14:textId="2B92074B" w:rsidR="00C11C2C" w:rsidRDefault="00C11C2C" w:rsidP="00C11C2C">
                <w:pPr>
                  <w:ind w:left="250" w:right="34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20407384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21A3B1D" w14:textId="1C2E9979" w:rsidR="00C11C2C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60631418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35AC3D7" w14:textId="42C26689" w:rsidR="00C11C2C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57755808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C17F621" w14:textId="36E47CB9" w:rsidR="00C11C2C" w:rsidRDefault="00C11C2C" w:rsidP="00C11C2C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2147343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3E4A46E6" w14:textId="76918EB5" w:rsidR="00C11C2C" w:rsidRDefault="00C11C2C" w:rsidP="00C11C2C">
                <w:pPr>
                  <w:ind w:left="0" w:right="-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F07107E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2CA8E0EF" w14:textId="77777777" w:rsidR="00C11C2C" w:rsidRPr="00617AF8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Internationalisering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C9E8F2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20833448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DFA67A1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88956342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A664B8D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3671842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16D45AE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96118762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0C7B203" w14:textId="3BD331E0" w:rsidR="00C11C2C" w:rsidRPr="00617AF8" w:rsidRDefault="00C11C2C" w:rsidP="00C11C2C">
                <w:pPr>
                  <w:ind w:left="0" w:right="-9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65495348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7816D570" w14:textId="794B8203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8F3AAEA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6D106D57" w14:textId="77777777" w:rsidR="00C11C2C" w:rsidRPr="00617AF8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617AF8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A3F8BF5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8160735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2E8F877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20079368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E90CB7E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40572210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3DB6795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84201469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2DACA9E" w14:textId="1AD12495" w:rsidR="00C11C2C" w:rsidRPr="00617AF8" w:rsidRDefault="00C11C2C" w:rsidP="00C11C2C">
                <w:pPr>
                  <w:ind w:left="0" w:right="-9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9454290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3218B8F" w14:textId="6804FFEB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BB27A8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76F0B52A" w14:textId="77777777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B62FB28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49DA69" w14:textId="77777777" w:rsidR="00C11C2C" w:rsidRPr="00617AF8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4CE6C7" w14:textId="77777777" w:rsidR="00C11C2C" w:rsidRPr="00617AF8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3E4B37" w14:textId="77777777" w:rsidR="00C11C2C" w:rsidRPr="00617AF8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1F9694" w14:textId="77777777" w:rsidR="00C11C2C" w:rsidRPr="00617AF8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24D85E9D" w14:textId="3E9BC69F" w:rsidR="00C11C2C" w:rsidRPr="00617AF8" w:rsidRDefault="00C11C2C" w:rsidP="00C11C2C">
            <w:pPr>
              <w:ind w:left="32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2619E978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12C663" w14:textId="5BBB5FC9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Salg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 &amp;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 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M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arke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dsføring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5192CA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792C84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DBBB1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0632D0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FEB431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2BD85AA3" w14:textId="4BE09D48" w:rsidR="00C11C2C" w:rsidRPr="00EC0517" w:rsidRDefault="00C11C2C" w:rsidP="00C11C2C">
            <w:pPr>
              <w:ind w:left="32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46306D8C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B1E7AA8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Salg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54659B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5423411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FCADEB3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761010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CE4860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538176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8BB726D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9714981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D2B5999" w14:textId="2E83CEB3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37623773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A219A7D" w14:textId="005377E6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3A75508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AE78048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Marketing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311DA1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522617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D4A6A4D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6284385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ADCEA63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3002838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8188659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0975342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0FD28FC" w14:textId="20CB58EA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1237306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4FE6C884" w14:textId="2318FF0C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A1E3287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2575EF05" w14:textId="77777777" w:rsidR="00C11C2C" w:rsidRPr="00EC0517" w:rsidRDefault="00C11C2C" w:rsidP="00C11C2C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Kommunikation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5F67DC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92838064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F2042FB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9906751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3B66BC7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5311145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8518DE8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81199831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D84CFEF" w14:textId="7C3182FE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460278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BBDC43E" w14:textId="5B19F2CF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24D3ACD5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0A31F89" w14:textId="77777777" w:rsidR="00C11C2C" w:rsidRPr="00EC0517" w:rsidRDefault="00C11C2C" w:rsidP="00C11C2C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CFD922D" w14:textId="77777777" w:rsidR="00C11C2C" w:rsidRPr="00EC0517" w:rsidRDefault="00C11C2C" w:rsidP="00C11C2C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560240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6DDA629" w14:textId="77777777" w:rsidR="00C11C2C" w:rsidRPr="00617AF8" w:rsidRDefault="00C11C2C" w:rsidP="00C11C2C">
                <w:pPr>
                  <w:ind w:left="-33" w:right="32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379878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03C3642" w14:textId="77777777" w:rsidR="00C11C2C" w:rsidRPr="00617AF8" w:rsidRDefault="00C11C2C" w:rsidP="00C11C2C">
                <w:pPr>
                  <w:ind w:left="0" w:right="0"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6636311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0FA40C5" w14:textId="77777777" w:rsidR="00C11C2C" w:rsidRPr="00617AF8" w:rsidRDefault="00C11C2C" w:rsidP="00C11C2C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72841996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6C9D870" w14:textId="33891482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3389469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3B938149" w14:textId="187976A8" w:rsidR="00C11C2C" w:rsidRPr="00617AF8" w:rsidRDefault="00C11C2C" w:rsidP="00C11C2C">
                <w:pPr>
                  <w:ind w:left="32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16D7B37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679A1CA7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4A122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A63F34" w14:textId="77777777" w:rsidR="00C11C2C" w:rsidRPr="00617AF8" w:rsidRDefault="00C11C2C" w:rsidP="00C11C2C">
            <w:pPr>
              <w:ind w:left="-33" w:right="32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35EBE" w14:textId="77777777" w:rsidR="00C11C2C" w:rsidRPr="00617AF8" w:rsidRDefault="00C11C2C" w:rsidP="00C11C2C">
            <w:pPr>
              <w:ind w:left="0" w:right="0" w:firstLine="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E68959" w14:textId="77777777" w:rsidR="00C11C2C" w:rsidRPr="00617AF8" w:rsidRDefault="00C11C2C" w:rsidP="00C11C2C">
            <w:pPr>
              <w:ind w:left="0" w:right="0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0A391D" w14:textId="77777777" w:rsidR="00C11C2C" w:rsidRPr="00617AF8" w:rsidRDefault="00C11C2C" w:rsidP="00C11C2C">
            <w:pPr>
              <w:ind w:left="0" w:right="-9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182FEB95" w14:textId="0880E628" w:rsidR="00C11C2C" w:rsidRPr="00617AF8" w:rsidRDefault="00C11C2C" w:rsidP="00C11C2C">
            <w:pPr>
              <w:ind w:left="32" w:right="0" w:firstLine="0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730AE66D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1C966A" w14:textId="646F641D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Ledelse og</w:t>
            </w:r>
            <w:r w:rsidR="00FF095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 xml:space="preserve"> O</w:t>
            </w:r>
            <w:r w:rsidRPr="00EC0517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 xml:space="preserve">rganisation: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3C34B82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3487DA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4C96EE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46EF0B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523A82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54D56E2" w14:textId="273DEA4C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423B92E4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436EAFF" w14:textId="57FC1EAE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Ledelse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9E1F4CE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6290076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C795734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391299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61353F6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686072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E88D7C3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41181518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BE5F862" w14:textId="18E924E1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6938732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22CA340D" w14:textId="269B38FD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1239DB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27F0934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HR og organisationsudvikling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90B13B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11948109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FEC1E1E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62755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04C5524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7988918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B6B23D1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5223277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269DA3B" w14:textId="1DA8B737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9989947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7849C551" w14:textId="3076A377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5C00B81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E65BDD0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Jura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2F899C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9320742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BF1696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706261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FD26E81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676256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6E627EE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4225235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BCE2049" w14:textId="42EC7171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9153552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46967980" w14:textId="41E5E6A5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6F07902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3860BD7" w14:textId="06006D51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IT-systemer og IT-sikkerhed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80DE84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7924131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2E55CA0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969929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41F2478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487625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9C6C7DE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40248368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8557517" w14:textId="5661290A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4243518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9EE52F0" w14:textId="1DB949EB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03762E5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325F27EE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Forandringsledelse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78BA603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7270405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36C7EAF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888029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44BEE4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6587886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C5BF6F7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3702149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BA4879A" w14:textId="269E4E90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1051487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F1E15CF" w14:textId="3179E074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0E83D49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37D9A39D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3668F42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784808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092ACEC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4282146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6009A53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2338618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02D2BA9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62742399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DAFD1B0" w14:textId="6E4311E1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2281401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4FF0B8A4" w14:textId="61F2E108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E95E3FE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884099D" w14:textId="77777777" w:rsidR="00C11C2C" w:rsidRPr="00EC0517" w:rsidRDefault="00C11C2C" w:rsidP="00C11C2C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719BB0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6E65A2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DE89F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11DD79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74CF3F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296A5043" w14:textId="1D0C285A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632A05AD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587652" w14:textId="77777777" w:rsidR="00C11C2C" w:rsidRPr="00AB53FB" w:rsidRDefault="00C11C2C" w:rsidP="00C11C2C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Økonomi og Finansiering: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BFE2C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6B0471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964654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14F834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D09E4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682CE1E" w14:textId="7A3F99D2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76C42C1F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5E28A133" w14:textId="77777777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Økonomi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BD1C2F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8588304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CEF1E2E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94897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C657BCA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063648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C4ACD3F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4397651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D4B2FFF" w14:textId="6CEAA6BE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3702801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CB0D410" w14:textId="2A7172BB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0C8C9A8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5EDD97F2" w14:textId="77777777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Finansiering 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1B1453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0033753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7E7A632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715838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CDF9152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10413690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7D6E9BC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03295821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5845CF2" w14:textId="4D94F953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1225134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5AD176D6" w14:textId="287D2F17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32D5E8D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21ED0AAC" w14:textId="77777777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Risikostyring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BF3DC1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382676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CB0E3B6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274079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91CABB6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6957134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BF442DB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11898492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918CC69" w14:textId="39A2DBB5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5031544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4B587F4" w14:textId="21EE96B8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BAF131B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3E9128EE" w14:textId="4D3C61C3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Eje/generationsskifte, M&amp;A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DC06E7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9674378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01C0F5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3526601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B544634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5864637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B161280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39743106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C19E773" w14:textId="5FA75CCA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4110440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8D0C1FF" w14:textId="2766C17F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FCF894C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267CA084" w14:textId="77777777" w:rsidR="00C11C2C" w:rsidRPr="00EC0517" w:rsidRDefault="00C11C2C" w:rsidP="00C11C2C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26BA27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751224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6C0279B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4569989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4BC6369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3475624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A3EA7E1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212226801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3A46F80" w14:textId="5DF8A7CA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119459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50BB62F1" w14:textId="78D0F719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2F3802EA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7D308F8" w14:textId="77777777" w:rsidR="00C11C2C" w:rsidRPr="00EC0517" w:rsidRDefault="00C11C2C" w:rsidP="00C11C2C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0BDC33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B5CA7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EE617D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1EC4B1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1EC4CE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596C6A54" w14:textId="565626E3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48CA686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D4A227" w14:textId="51227872" w:rsidR="00C11C2C" w:rsidRPr="00AB53FB" w:rsidRDefault="00C11C2C" w:rsidP="00C11C2C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D</w:t>
            </w:r>
            <w:r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rift</w:t>
            </w: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5D6F2A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E4C30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93DB48A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440093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42AE5D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6ED6FD90" w14:textId="3170F3B8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01187914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813672C" w14:textId="13AD327C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Supply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chain</w:t>
            </w:r>
            <w:proofErr w:type="spellEnd"/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69C838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7859097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432DFE3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2445135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EC3F59D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792261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EB23BF7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9243011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E57609" w14:textId="31DE1F91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8693787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66B3217C" w14:textId="7A27FB6D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1C9A41BD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22E99E61" w14:textId="3D0314B0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Indkøb/Logistik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6DA5DC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4428064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80DE39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071959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EDA0527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2001021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D0477D8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89284089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0DE6E2F" w14:textId="02B272FD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736633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F7668AC" w14:textId="7FEE37C5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CC379D1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64D8AC6D" w14:textId="2C87C1BA" w:rsidR="00C11C2C" w:rsidRPr="00EC0517" w:rsidRDefault="00C11C2C" w:rsidP="00C11C2C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Fremstilling – produkter/services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5BB759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9446905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95C4CC" w14:textId="77777777" w:rsidR="00C11C2C" w:rsidRPr="00EC0517" w:rsidRDefault="00C11C2C" w:rsidP="00C11C2C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5666320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0AB9C6D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7022242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29CE508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62716032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60639C" w14:textId="5AF4EC65" w:rsidR="00C11C2C" w:rsidRPr="00617AF8" w:rsidRDefault="00C11C2C" w:rsidP="00C11C2C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6969505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280B18CF" w14:textId="2035F763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3B3A659E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2251EBF" w14:textId="77777777" w:rsidR="00C11C2C" w:rsidRPr="00EC0517" w:rsidRDefault="00C11C2C" w:rsidP="00C11C2C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19345D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1160830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2FACFB9" w14:textId="77777777" w:rsidR="00C11C2C" w:rsidRPr="00EC0517" w:rsidRDefault="00C11C2C" w:rsidP="00C11C2C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0833057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AFFA0F5" w14:textId="77777777" w:rsidR="00C11C2C" w:rsidRPr="00EC0517" w:rsidRDefault="00C11C2C" w:rsidP="00C11C2C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5620058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BCEAC0B" w14:textId="777777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187056520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4ACC91D" w14:textId="562C4B1F" w:rsidR="00C11C2C" w:rsidRPr="00617AF8" w:rsidRDefault="00C11C2C" w:rsidP="00C11C2C">
                <w:pPr>
                  <w:ind w:left="0" w:right="-11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0949364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42AB286B" w14:textId="79DA3EEB" w:rsidR="00C11C2C" w:rsidRPr="00EC0517" w:rsidRDefault="00C11C2C" w:rsidP="00C11C2C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4D84E94E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A592295" w14:textId="77777777" w:rsidR="00C11C2C" w:rsidRPr="00EC0517" w:rsidRDefault="00C11C2C" w:rsidP="00C11C2C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909335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6C335E" w14:textId="77777777" w:rsidR="00C11C2C" w:rsidRPr="00EC0517" w:rsidRDefault="00C11C2C" w:rsidP="00C11C2C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B7230" w14:textId="77777777" w:rsidR="00C11C2C" w:rsidRPr="00EC0517" w:rsidRDefault="00C11C2C" w:rsidP="00C11C2C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8A1DD" w14:textId="77777777" w:rsidR="00C11C2C" w:rsidRPr="00EC0517" w:rsidRDefault="00C11C2C" w:rsidP="00C11C2C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767F52" w14:textId="77777777" w:rsidR="00C11C2C" w:rsidRPr="00EC0517" w:rsidRDefault="00C11C2C" w:rsidP="00C11C2C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324649AB" w14:textId="33AC2E3C" w:rsidR="00C11C2C" w:rsidRPr="00EC0517" w:rsidRDefault="00C11C2C" w:rsidP="00C11C2C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2A08233D" w14:textId="77777777" w:rsidTr="00C11C2C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087C46" w14:textId="199784AA" w:rsidR="00C11C2C" w:rsidRPr="00EC0517" w:rsidRDefault="00C11C2C" w:rsidP="00C11C2C">
            <w:pPr>
              <w:ind w:left="-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Innovation</w:t>
            </w: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946F7B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85AAA8" w14:textId="77777777" w:rsidR="00C11C2C" w:rsidRPr="00EC0517" w:rsidRDefault="00C11C2C" w:rsidP="00C11C2C">
            <w:pPr>
              <w:ind w:left="-33"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9F0DB3A" w14:textId="77777777" w:rsidR="00C11C2C" w:rsidRPr="00EC0517" w:rsidRDefault="00C11C2C" w:rsidP="00C11C2C">
            <w:pPr>
              <w:ind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172500" w14:textId="77777777" w:rsidR="00C11C2C" w:rsidRPr="00EC0517" w:rsidRDefault="00C11C2C" w:rsidP="00C11C2C">
            <w:pPr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F33E2D" w14:textId="77777777" w:rsidR="00C11C2C" w:rsidRPr="00EC0517" w:rsidRDefault="00C11C2C" w:rsidP="00C11C2C">
            <w:pPr>
              <w:ind w:right="-9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10A521A3" w14:textId="77777777" w:rsidR="00C11C2C" w:rsidRPr="00EC0517" w:rsidRDefault="00C11C2C" w:rsidP="00C11C2C">
            <w:pPr>
              <w:ind w:lef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C11C2C" w:rsidRPr="00EC0517" w14:paraId="5EBC1F5A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17153349" w14:textId="43C9FE7F" w:rsidR="00C11C2C" w:rsidRPr="00EC0517" w:rsidRDefault="00C11C2C" w:rsidP="00C11C2C">
            <w:pPr>
              <w:ind w:left="-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Teknologi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5D4453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1399160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C12DE99" w14:textId="79A40F33" w:rsidR="00C11C2C" w:rsidRPr="00EC0517" w:rsidRDefault="00C11C2C" w:rsidP="00C11C2C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9188254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AF26123" w14:textId="25E81808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9279816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F852F1E" w14:textId="53EEB22A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82226624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36D5C9B" w14:textId="0735C523" w:rsidR="00C11C2C" w:rsidRPr="00EC0517" w:rsidRDefault="00C11C2C" w:rsidP="00C11C2C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8848230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5865D75" w14:textId="34D874F5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697C6699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29635EF" w14:textId="1975DB53" w:rsidR="00C11C2C" w:rsidRPr="00EC0517" w:rsidRDefault="00C11C2C" w:rsidP="00C11C2C">
            <w:pPr>
              <w:ind w:left="-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Produkter/services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9FC706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6880236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7A309AD" w14:textId="2AFB241F" w:rsidR="00C11C2C" w:rsidRPr="00EC0517" w:rsidRDefault="00C11C2C" w:rsidP="00C11C2C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3348641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B6E9D2" w14:textId="7FA58D1A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5592697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834EB10" w14:textId="0D232877" w:rsidR="00C11C2C" w:rsidRPr="00EC0517" w:rsidRDefault="00C11C2C" w:rsidP="00C11C2C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74456029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2AB37B" w14:textId="18D42730" w:rsidR="00C11C2C" w:rsidRPr="00EC0517" w:rsidRDefault="00C11C2C" w:rsidP="00C11C2C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5056812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6E345A62" w14:textId="1DF01AA1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C11C2C" w:rsidRPr="00EC0517" w14:paraId="0CB136F7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6478E54E" w14:textId="102E9958" w:rsidR="00C11C2C" w:rsidRPr="00EC0517" w:rsidRDefault="00C11C2C" w:rsidP="00263603">
            <w:pPr>
              <w:ind w:left="-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Processer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01C67E" w14:textId="77777777" w:rsidR="00C11C2C" w:rsidRPr="00EC0517" w:rsidRDefault="00C11C2C" w:rsidP="00C11C2C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4418088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8288B7E" w14:textId="27A7E269" w:rsidR="00C11C2C" w:rsidRPr="00EC0517" w:rsidRDefault="00263603" w:rsidP="00263603">
                <w:pPr>
                  <w:ind w:left="-34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5710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67C31B2" w14:textId="65CB282A" w:rsidR="00C11C2C" w:rsidRPr="00EC0517" w:rsidRDefault="00C11C2C" w:rsidP="00C11C2C">
                <w:pPr>
                  <w:ind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3348445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58B5A19" w14:textId="3DD0C081" w:rsidR="00C11C2C" w:rsidRPr="00EC0517" w:rsidRDefault="00C11C2C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78240825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E0C4228" w14:textId="0C75E843" w:rsidR="00C11C2C" w:rsidRPr="00EC0517" w:rsidRDefault="00C11C2C" w:rsidP="00263603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151028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0752C08B" w14:textId="225C0C30" w:rsidR="00C11C2C" w:rsidRPr="00EC0517" w:rsidRDefault="00C11C2C" w:rsidP="00C11C2C">
                <w:pPr>
                  <w:ind w:left="3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178B056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039BFB56" w14:textId="61772398" w:rsidR="00263603" w:rsidRDefault="00263603" w:rsidP="00263603">
            <w:pPr>
              <w:ind w:left="-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205B5D6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14700572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01D90F0" w14:textId="653AA9C5" w:rsidR="00263603" w:rsidRDefault="00263603" w:rsidP="00263603">
                <w:pPr>
                  <w:ind w:left="-34" w:right="34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522272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94DF187" w14:textId="2B8EF5E2" w:rsidR="00263603" w:rsidRDefault="00263603" w:rsidP="00263603">
                <w:pPr>
                  <w:ind w:firstLine="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21990419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E376D36" w14:textId="267B9A12" w:rsidR="00263603" w:rsidRDefault="00263603" w:rsidP="00263603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52902954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F657610" w14:textId="6ED27C81" w:rsidR="00263603" w:rsidRDefault="00263603" w:rsidP="00263603">
                <w:pPr>
                  <w:ind w:left="0" w:right="-11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0393677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726F4360" w14:textId="1BFF4425" w:rsidR="00263603" w:rsidRDefault="00263603" w:rsidP="00263603">
                <w:pPr>
                  <w:ind w:left="32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1395850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4DF2ADDA" w14:textId="77777777" w:rsidR="00263603" w:rsidRDefault="00263603" w:rsidP="00263603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20451AB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BE0648" w14:textId="77777777" w:rsidR="00263603" w:rsidRDefault="00263603" w:rsidP="00263603">
            <w:pPr>
              <w:ind w:left="-33" w:right="3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3C70E" w14:textId="77777777" w:rsidR="00263603" w:rsidRDefault="00263603" w:rsidP="00263603">
            <w:pPr>
              <w:ind w:firstLine="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F84831" w14:textId="77777777" w:rsidR="00263603" w:rsidRDefault="00263603" w:rsidP="00263603">
            <w:pPr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F64D0D" w14:textId="77777777" w:rsidR="00263603" w:rsidRDefault="00263603" w:rsidP="00263603">
            <w:pPr>
              <w:ind w:right="-9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</w:tcPr>
          <w:p w14:paraId="2CF6CFFA" w14:textId="77777777" w:rsidR="00263603" w:rsidRDefault="00263603" w:rsidP="00263603">
            <w:pPr>
              <w:ind w:left="3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8211B02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F73A69" w14:textId="77777777" w:rsidR="00263603" w:rsidRPr="00AB53FB" w:rsidRDefault="00263603" w:rsidP="00263603">
            <w:pPr>
              <w:ind w:left="3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proofErr w:type="gramStart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D88CF9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91DBCE" w14:textId="77777777" w:rsidR="00263603" w:rsidRPr="00EC0517" w:rsidRDefault="00263603" w:rsidP="00263603">
            <w:pPr>
              <w:ind w:left="-33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A4DF8" w14:textId="77777777" w:rsidR="00263603" w:rsidRPr="00EC0517" w:rsidRDefault="00263603" w:rsidP="00263603">
            <w:pPr>
              <w:ind w:left="0" w:right="0" w:firstLine="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7DFEA8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F17CF" w14:textId="77777777" w:rsidR="00263603" w:rsidRPr="00EC0517" w:rsidRDefault="00263603" w:rsidP="00263603">
            <w:pPr>
              <w:ind w:left="0" w:right="-9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114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69F4B86" w14:textId="2FFF7097" w:rsidR="00263603" w:rsidRPr="00EC0517" w:rsidRDefault="00263603" w:rsidP="00263603">
            <w:pPr>
              <w:ind w:left="32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45153363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591618EE" w14:textId="77777777" w:rsidR="00263603" w:rsidRPr="00EC0517" w:rsidRDefault="00263603" w:rsidP="00263603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FC7504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8178146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C60A51D" w14:textId="77777777" w:rsidR="00263603" w:rsidRPr="00EC0517" w:rsidRDefault="00263603" w:rsidP="00263603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562649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2AB2F24" w14:textId="77777777" w:rsidR="00263603" w:rsidRPr="00EC0517" w:rsidRDefault="00263603" w:rsidP="00263603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888240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C3C373D" w14:textId="77777777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56993302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D404056" w14:textId="62F581C4" w:rsidR="00263603" w:rsidRPr="00617AF8" w:rsidRDefault="00263603" w:rsidP="00263603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108143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2D202416" w14:textId="0D9160EE" w:rsidR="00263603" w:rsidRPr="00EC0517" w:rsidRDefault="00263603" w:rsidP="00263603">
                <w:pPr>
                  <w:ind w:left="32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20366BE0" w14:textId="77777777" w:rsidTr="007908E8">
        <w:tc>
          <w:tcPr>
            <w:tcW w:w="3130" w:type="dxa"/>
            <w:tcBorders>
              <w:right w:val="single" w:sz="4" w:space="0" w:color="000000" w:themeColor="text1"/>
            </w:tcBorders>
          </w:tcPr>
          <w:p w14:paraId="59613D2C" w14:textId="77777777" w:rsidR="00263603" w:rsidRPr="00EC0517" w:rsidRDefault="00263603" w:rsidP="00263603">
            <w:pPr>
              <w:ind w:left="3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2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74A385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4527534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FB1D352" w14:textId="77777777" w:rsidR="00263603" w:rsidRPr="00EC0517" w:rsidRDefault="00263603" w:rsidP="00263603">
                <w:pPr>
                  <w:ind w:left="-33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4230424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404DEDC" w14:textId="77777777" w:rsidR="00263603" w:rsidRPr="00EC0517" w:rsidRDefault="00263603" w:rsidP="00263603">
                <w:pPr>
                  <w:ind w:left="0" w:right="0" w:firstLine="2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651358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9E6883E" w14:textId="77777777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pacing w:val="-2"/>
              <w:lang w:val="da-DK"/>
            </w:rPr>
            <w:id w:val="-169468256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9DC9ACF" w14:textId="6C02C1C0" w:rsidR="00263603" w:rsidRPr="00617AF8" w:rsidRDefault="00263603" w:rsidP="00263603">
                <w:pPr>
                  <w:ind w:left="0" w:right="-9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222226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tcBorders>
                  <w:left w:val="single" w:sz="4" w:space="0" w:color="000000" w:themeColor="text1"/>
                </w:tcBorders>
              </w:tcPr>
              <w:p w14:paraId="1C05A923" w14:textId="44F0EDB9" w:rsidR="00263603" w:rsidRPr="00EC0517" w:rsidRDefault="00263603" w:rsidP="00263603">
                <w:pPr>
                  <w:ind w:left="32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</w:tbl>
    <w:p w14:paraId="40B291A2" w14:textId="0F2B7BE8" w:rsidR="001B07CC" w:rsidRDefault="001B07CC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br w:type="page"/>
      </w:r>
    </w:p>
    <w:p w14:paraId="20F71B8C" w14:textId="5E0A58A0" w:rsidR="00124B49" w:rsidRPr="009015EB" w:rsidRDefault="009015EB" w:rsidP="009E5B87">
      <w:pPr>
        <w:pStyle w:val="Header"/>
        <w:numPr>
          <w:ilvl w:val="0"/>
          <w:numId w:val="50"/>
        </w:numPr>
        <w:tabs>
          <w:tab w:val="clear" w:pos="4819"/>
          <w:tab w:val="clear" w:pos="9638"/>
          <w:tab w:val="center" w:pos="426"/>
        </w:tabs>
        <w:ind w:left="0" w:right="-46" w:firstLine="0"/>
        <w:rPr>
          <w:rFonts w:ascii="Calibri" w:hAnsi="Calibri"/>
          <w:color w:val="FF0000"/>
          <w:spacing w:val="-2"/>
          <w:lang w:val="da-DK"/>
        </w:rPr>
      </w:pPr>
      <w:r>
        <w:rPr>
          <w:sz w:val="28"/>
          <w:szCs w:val="28"/>
          <w:lang w:val="da-DK"/>
        </w:rPr>
        <w:lastRenderedPageBreak/>
        <w:t>K</w:t>
      </w:r>
      <w:r w:rsidRPr="009015EB">
        <w:rPr>
          <w:sz w:val="28"/>
          <w:szCs w:val="28"/>
          <w:lang w:val="da-DK"/>
        </w:rPr>
        <w:t>ompetencer</w:t>
      </w:r>
      <w:r w:rsidR="00BD6E47">
        <w:rPr>
          <w:sz w:val="28"/>
          <w:szCs w:val="28"/>
          <w:lang w:val="da-DK"/>
        </w:rPr>
        <w:t xml:space="preserve"> (faglige)</w:t>
      </w:r>
      <w:r>
        <w:rPr>
          <w:sz w:val="28"/>
          <w:szCs w:val="28"/>
          <w:lang w:val="da-DK"/>
        </w:rPr>
        <w:t xml:space="preserve"> der ønskes tilført</w:t>
      </w:r>
      <w:r w:rsidRPr="009015EB">
        <w:rPr>
          <w:sz w:val="28"/>
          <w:szCs w:val="28"/>
          <w:lang w:val="da-DK"/>
        </w:rPr>
        <w:t>:</w:t>
      </w:r>
      <w:r w:rsidR="00263603">
        <w:rPr>
          <w:sz w:val="28"/>
          <w:szCs w:val="28"/>
          <w:lang w:val="da-D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2268"/>
        <w:gridCol w:w="426"/>
        <w:gridCol w:w="2268"/>
      </w:tblGrid>
      <w:tr w:rsidR="00124B49" w:rsidRPr="00124B49" w14:paraId="2D60DAC4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BC97AA" w14:textId="7534C452" w:rsidR="00124B49" w:rsidRPr="00124B49" w:rsidRDefault="00124B49" w:rsidP="00124B49">
            <w:pPr>
              <w:tabs>
                <w:tab w:val="center" w:pos="854"/>
              </w:tabs>
              <w:ind w:left="0" w:firstLine="0"/>
              <w:jc w:val="left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bookmarkStart w:id="3" w:name="_Hlk506020801"/>
            <w:r w:rsidRPr="00124B49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Kompetencer: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4132DED" w14:textId="77777777" w:rsidR="00124B49" w:rsidRPr="00124B49" w:rsidRDefault="00124B49">
            <w:pPr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D5966B" w14:textId="091AD282" w:rsidR="00124B49" w:rsidRPr="00C521E8" w:rsidRDefault="00124B49" w:rsidP="00F07908">
            <w:pPr>
              <w:ind w:left="0" w:right="0" w:firstLine="0"/>
              <w:jc w:val="center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 w:rsidRPr="00C521E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Selskabets behov</w:t>
            </w:r>
            <w:r w:rsidR="007908E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: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229BC8" w14:textId="20C90D6F" w:rsidR="00124B49" w:rsidRPr="00124B49" w:rsidRDefault="00124B49" w:rsidP="00124B49">
            <w:pPr>
              <w:jc w:val="center"/>
              <w:rPr>
                <w:color w:val="000000" w:themeColor="text1"/>
                <w:spacing w:val="-2"/>
                <w:sz w:val="22"/>
                <w:szCs w:val="2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2F85EFD" w14:textId="2031A25D" w:rsidR="00124B49" w:rsidRPr="00C521E8" w:rsidRDefault="00C521E8" w:rsidP="00F07908">
            <w:pPr>
              <w:ind w:left="0" w:right="0" w:firstLine="0"/>
              <w:jc w:val="center"/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</w:pPr>
            <w:r w:rsidRPr="00C521E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Prioritet</w:t>
            </w:r>
            <w:r w:rsidR="007908E8">
              <w:rPr>
                <w:b/>
                <w:color w:val="000000" w:themeColor="text1"/>
                <w:spacing w:val="-2"/>
                <w:sz w:val="22"/>
                <w:szCs w:val="22"/>
                <w:lang w:val="da-DK"/>
              </w:rPr>
              <w:t>:</w:t>
            </w:r>
          </w:p>
        </w:tc>
      </w:tr>
      <w:tr w:rsidR="00124B49" w:rsidRPr="00EC0517" w14:paraId="0A9F975B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55649" w14:textId="0E286C45" w:rsidR="00124B49" w:rsidRPr="00EC0517" w:rsidRDefault="00124B49" w:rsidP="00124B49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BC1A7F" w14:textId="77777777" w:rsidR="00124B49" w:rsidRPr="00EC0517" w:rsidRDefault="00124B49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5123E0" w14:textId="77777777" w:rsidR="00124B49" w:rsidRPr="00EC0517" w:rsidRDefault="00124B49" w:rsidP="00F07908">
            <w:pPr>
              <w:ind w:left="0" w:right="32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2F005D" w14:textId="77777777" w:rsidR="00124B49" w:rsidRPr="00EC0517" w:rsidRDefault="00124B49" w:rsidP="00124B49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14DA0286" w14:textId="4DBF410A" w:rsidR="00124B49" w:rsidRPr="00EC0517" w:rsidRDefault="00124B49" w:rsidP="00F07908">
            <w:pPr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7908E8" w:rsidRPr="00EC0517" w14:paraId="50A16019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3BE8D3C" w14:textId="515CFDD7" w:rsidR="007908E8" w:rsidRPr="00EC0517" w:rsidRDefault="007908E8" w:rsidP="007908E8">
            <w:pPr>
              <w:ind w:left="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Strategi &amp; </w:t>
            </w:r>
            <w:r w:rsidR="00ED5182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udvikling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3D0B04" w14:textId="77777777" w:rsidR="007908E8" w:rsidRPr="00EC0517" w:rsidRDefault="007908E8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0DC7896" w14:textId="77777777" w:rsidR="007908E8" w:rsidRPr="00EC0517" w:rsidRDefault="007908E8" w:rsidP="00F07908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0AEE0F" w14:textId="77777777" w:rsidR="007908E8" w:rsidRPr="00EC0517" w:rsidRDefault="007908E8" w:rsidP="00124B49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F5B6793" w14:textId="77777777" w:rsidR="007908E8" w:rsidRPr="00EC0517" w:rsidRDefault="007908E8" w:rsidP="00F07908">
            <w:pPr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F07908" w:rsidRPr="00EC0517" w14:paraId="36A01D1E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77E29A2" w14:textId="0AAFE287" w:rsidR="00F07908" w:rsidRPr="00EC0517" w:rsidRDefault="00F07908" w:rsidP="00F07908">
            <w:pPr>
              <w:tabs>
                <w:tab w:val="center" w:pos="1426"/>
              </w:tabs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Strategi ud</w:t>
            </w:r>
            <w:r w:rsidR="00263603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vikling &amp; implementering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0FE416" w14:textId="77777777" w:rsidR="00F07908" w:rsidRPr="00EC0517" w:rsidRDefault="00F07908" w:rsidP="00F0790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0695332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2ADF2FA" w14:textId="0A427970" w:rsidR="00F07908" w:rsidRPr="00EC0517" w:rsidRDefault="00F07908" w:rsidP="00F07908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9410072" w14:textId="77777777" w:rsidR="00F07908" w:rsidRPr="00EC0517" w:rsidRDefault="00F07908" w:rsidP="00F07908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324656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564F2DE2" w14:textId="7D13E93F" w:rsidR="00F07908" w:rsidRPr="00EC0517" w:rsidRDefault="00A50794" w:rsidP="00F07908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lang w:val="da-DK"/>
                  </w:rPr>
                  <w:t>☐</w:t>
                </w:r>
              </w:p>
            </w:tc>
          </w:sdtContent>
        </w:sdt>
      </w:tr>
      <w:tr w:rsidR="00F07908" w:rsidRPr="00EC0517" w14:paraId="2263ACBB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789DA2C" w14:textId="3EB38871" w:rsidR="00F07908" w:rsidRPr="00EC0517" w:rsidRDefault="00263603" w:rsidP="00F07908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Forretningsudvikling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838E65" w14:textId="77777777" w:rsidR="00F07908" w:rsidRPr="00EC0517" w:rsidRDefault="00F07908" w:rsidP="00F0790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6161035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7FA8C4F" w14:textId="2F815C51" w:rsidR="00F07908" w:rsidRPr="00EC0517" w:rsidRDefault="00F07908" w:rsidP="00F07908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7654331" w14:textId="77777777" w:rsidR="00F07908" w:rsidRPr="00EC0517" w:rsidRDefault="00F07908" w:rsidP="00F07908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4987603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41E5A7D0" w14:textId="324EC6D7" w:rsidR="00F07908" w:rsidRPr="00EC0517" w:rsidRDefault="00F07908" w:rsidP="00F07908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F07908" w:rsidRPr="00EC0517" w14:paraId="1AA3F9E5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64E6576D" w14:textId="0D28B16F" w:rsidR="00F07908" w:rsidRPr="00EC0517" w:rsidRDefault="00F07908" w:rsidP="00263603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Digitalisering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B4D419" w14:textId="77777777" w:rsidR="00F07908" w:rsidRPr="00EC0517" w:rsidRDefault="00F07908" w:rsidP="00F07908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0474251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B39CBAC" w14:textId="3C1A374F" w:rsidR="00F07908" w:rsidRPr="00EC0517" w:rsidRDefault="00F07908" w:rsidP="00F07908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3B7E73" w14:textId="77777777" w:rsidR="00F07908" w:rsidRPr="00EC0517" w:rsidRDefault="00F07908" w:rsidP="00F07908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4363376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73478AC7" w14:textId="73FA0C30" w:rsidR="00F07908" w:rsidRPr="00EC0517" w:rsidRDefault="00F07908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F185310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48F2D563" w14:textId="0BE8D8D2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ESG- bæredygtighed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F11AF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5091393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AA56EEC" w14:textId="0AE9721E" w:rsidR="00263603" w:rsidRDefault="00263603" w:rsidP="00263603">
                <w:pPr>
                  <w:ind w:left="284" w:right="34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79D15C0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79054605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30581B33" w14:textId="38CB9329" w:rsidR="00263603" w:rsidRDefault="00263603" w:rsidP="00263603">
                <w:pPr>
                  <w:ind w:left="0" w:right="0" w:firstLine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F683B36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FB67493" w14:textId="7DBF6669" w:rsidR="00263603" w:rsidRPr="00EC0517" w:rsidRDefault="00263603" w:rsidP="00263603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Internationalisering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A2EF97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8093047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6CE3292" w14:textId="4A440C50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F815BD5" w14:textId="77777777" w:rsidR="00263603" w:rsidRPr="00EC0517" w:rsidRDefault="00263603" w:rsidP="00263603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25173201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F76E626" w14:textId="525CDCA4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104CCC37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CB466C1" w14:textId="664F8214" w:rsidR="00263603" w:rsidRPr="00EC0517" w:rsidRDefault="00263603" w:rsidP="00263603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D6AF50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05261421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7A10688D" w14:textId="6E1D4F60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2D226E" w14:textId="77777777" w:rsidR="00263603" w:rsidRPr="00EC0517" w:rsidRDefault="00263603" w:rsidP="00263603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62615793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287D6EA" w14:textId="04E216EE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07A367A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6D432176" w14:textId="77777777" w:rsidR="00263603" w:rsidRPr="00EC0517" w:rsidRDefault="00263603" w:rsidP="00263603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36790A5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24EF9E" w14:textId="77777777" w:rsidR="00263603" w:rsidRPr="00EC0517" w:rsidRDefault="00263603" w:rsidP="00263603">
            <w:pPr>
              <w:ind w:left="0" w:right="32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388FBDE" w14:textId="77777777" w:rsidR="00263603" w:rsidRPr="00EC0517" w:rsidRDefault="00263603" w:rsidP="00263603">
            <w:pPr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5F096CE5" w14:textId="5C8E8B75" w:rsidR="00263603" w:rsidRPr="00EC0517" w:rsidRDefault="00263603" w:rsidP="00263603">
            <w:pPr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05CAACF4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F17DAB" w14:textId="7112728B" w:rsidR="00263603" w:rsidRPr="00EC0517" w:rsidRDefault="00263603" w:rsidP="00263603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Salg</w:t>
            </w:r>
            <w:r w:rsidR="00FF095B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 xml:space="preserve"> &amp; markedsføring</w:t>
            </w:r>
            <w:r w:rsidRPr="00EC0517">
              <w:rPr>
                <w:rFonts w:asciiTheme="minorHAnsi" w:hAnsiTheme="minorHAnsi"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E6EF6BE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FCA6E6" w14:textId="77777777" w:rsidR="00263603" w:rsidRPr="00EC0517" w:rsidRDefault="00263603" w:rsidP="00263603">
            <w:pPr>
              <w:ind w:right="32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9B9129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7F1C8FEE" w14:textId="77777777" w:rsidR="00263603" w:rsidRPr="00EC0517" w:rsidRDefault="00263603" w:rsidP="00263603">
            <w:pPr>
              <w:ind w:left="0" w:right="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7D7754F8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CB0CCF8" w14:textId="31C855DA" w:rsidR="00263603" w:rsidRPr="00EC0517" w:rsidRDefault="00263603" w:rsidP="00263603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Salg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5B41F90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05122884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A2B8624" w14:textId="16819771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C60113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5508481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21240242" w14:textId="5BF43705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FB7342E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0A80F87" w14:textId="4D71003C" w:rsidR="00263603" w:rsidRPr="00EC0517" w:rsidRDefault="00263603" w:rsidP="00263603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>Marketing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688509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84330998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6C47FB0" w14:textId="658767AB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635F79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4267252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3E528B4F" w14:textId="481B71AB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12323260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8D5D158" w14:textId="549A0231" w:rsidR="00263603" w:rsidRPr="00EC0517" w:rsidRDefault="00263603" w:rsidP="00263603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Kommunikation 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DCCE820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0632354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28F1CE38" w14:textId="385C61EF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8115D4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5758592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762F5DE6" w14:textId="5FE4883B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0ADE8AD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35AF256" w14:textId="29073BD3" w:rsidR="00263603" w:rsidRPr="00EC0517" w:rsidRDefault="00263603" w:rsidP="00263603">
            <w:pPr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30F9C84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292109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8F45489" w14:textId="76B58B9B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5BEAC8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973665608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14ABA6B" w14:textId="426C341E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1EFEE56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42C2F058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8B3B28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69498B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37356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2A09B84B" w14:textId="77777777" w:rsidR="00263603" w:rsidRPr="00EC0517" w:rsidRDefault="00263603" w:rsidP="00263603">
            <w:pPr>
              <w:ind w:left="0" w:right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3C2A8C1F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2FF1D7" w14:textId="636713E6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EC0517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 xml:space="preserve">Ledelse og organisation: 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15DBB0C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3DD6B3D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67DF9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BFAB625" w14:textId="77777777" w:rsidR="00263603" w:rsidRPr="00EC0517" w:rsidRDefault="00263603" w:rsidP="00263603">
            <w:pPr>
              <w:ind w:left="0" w:right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478EAAFA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3D58F62" w14:textId="06EC57FE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Personale ledelse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EA78F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6592011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83092AC" w14:textId="54DE4963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77A7A0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48528044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1B66887C" w14:textId="5E364E54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5E2A835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7D81080" w14:textId="12296EBC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HR og organisationsudvikling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FDD29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09338858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283FD3D" w14:textId="01EB5E90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96CAA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92595888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5FEA2D8F" w14:textId="0368565E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A9C20DB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A0F4269" w14:textId="45FF8FE3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Jura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73AC4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5853913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EA61755" w14:textId="703E9D5A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DA0067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45047005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A4E583E" w14:textId="461CB77E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C918EA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266F161" w14:textId="6719CE72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IT-systemer og IT-sikkerhed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246D8D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72860533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2F9E907" w14:textId="46EFFE95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6D967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38517368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F326D21" w14:textId="61E9101A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62A9053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0711C7C2" w14:textId="4D49F790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Forandringsledelse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29191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3322498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3B58437" w14:textId="4E0B5F5D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9E1688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97613019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4CD35678" w14:textId="09BE7DB6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0FB78CD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61FB04EE" w14:textId="5908F396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F90FF9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4569726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EE6CAC6" w14:textId="259D03AB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FE0FE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7404304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7BB5FCFE" w14:textId="4174AAC1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8B114A9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243BF12" w14:textId="77777777" w:rsidR="00263603" w:rsidRPr="00EC0517" w:rsidRDefault="00263603" w:rsidP="00263603">
            <w:pPr>
              <w:ind w:left="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05E5C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4D3E76" w14:textId="77777777" w:rsidR="00263603" w:rsidRPr="00EC0517" w:rsidRDefault="00263603" w:rsidP="00263603">
            <w:pPr>
              <w:ind w:left="0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622B08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6819968A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218E3EE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23F15F" w14:textId="410D50C8" w:rsidR="00263603" w:rsidRPr="00AB53FB" w:rsidRDefault="00263603" w:rsidP="00263603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Økonomi og Finansiering: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EF8A53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9A7090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DD190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051718A3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73A7073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BC412FA" w14:textId="78984F01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Økonomi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C18E080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82012437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1698CFB" w14:textId="03989DAA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52440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6389490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0408F8B8" w14:textId="5515094A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06B2504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7ADF7062" w14:textId="41AF2720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Finansiering 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E750F7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5266872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0D1A0D31" w14:textId="4644EA17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78D523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17677257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25956C5E" w14:textId="39688218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3A776002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03DBC97" w14:textId="52593D92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Risikostyring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78AB1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7587510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F499BED" w14:textId="36FFF660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EFC105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2399000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79CCA232" w14:textId="0E7420DD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6A4FACAC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3AA689E" w14:textId="1E66048F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Ejer/generationsskifte, M&amp;A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B7C2163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66112284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41977FB" w14:textId="57262406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1CA7A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0913994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7659B3B2" w14:textId="5076A889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461DF207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681A999B" w14:textId="7D55210E" w:rsidR="00263603" w:rsidRPr="00EC0517" w:rsidRDefault="00263603" w:rsidP="00263603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F83AEB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252122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9D19EE8" w14:textId="612D43C5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9CA059E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3050049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36466859" w14:textId="21F71433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2CA235B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7EBEA24" w14:textId="77777777" w:rsidR="00263603" w:rsidRPr="00EC0517" w:rsidRDefault="00263603" w:rsidP="00263603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82274B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2A3546" w14:textId="77777777" w:rsidR="00263603" w:rsidRPr="00EC0517" w:rsidRDefault="00263603" w:rsidP="00263603">
            <w:pPr>
              <w:ind w:left="0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4A8DC8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592DF2D8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55B43A2A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92A727" w14:textId="0D87858A" w:rsidR="00263603" w:rsidRPr="00AB53FB" w:rsidRDefault="00263603" w:rsidP="00263603">
            <w:pPr>
              <w:ind w:left="30" w:firstLine="0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Dri</w:t>
            </w:r>
            <w:r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ft</w:t>
            </w: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233392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7E4EEB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A64FFC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48573C61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5FA4900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4508AB7" w14:textId="53E90903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 xml:space="preserve">Supply </w:t>
            </w:r>
            <w:proofErr w:type="spell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chain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E63E95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410259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BFBCB7F" w14:textId="00BAB889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BA9A3C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72624010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32BBB422" w14:textId="7DE18BB8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C9D2A0F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AB4A9D4" w14:textId="7811E009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Indkøb/Logistik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FE3E0A3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201194161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42DB704" w14:textId="18E57A9F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D2DA36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58629162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0C0A2795" w14:textId="071DE3DC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9A80FA1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08C299C3" w14:textId="30637E14" w:rsidR="00263603" w:rsidRPr="00EC0517" w:rsidRDefault="00263603" w:rsidP="00263603">
            <w:pPr>
              <w:ind w:left="3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Fremstilling – produkter/services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C918A02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0392105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6684318" w14:textId="00ECE93A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E2DDC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098289175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426361B4" w14:textId="14042E60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4CD1C263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74973280" w14:textId="64413323" w:rsidR="00263603" w:rsidRPr="00EC0517" w:rsidRDefault="00263603" w:rsidP="00263603">
            <w:pPr>
              <w:ind w:left="28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794BD0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06094286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335E5962" w14:textId="23F4365D" w:rsidR="00263603" w:rsidRPr="00EC0517" w:rsidRDefault="00263603" w:rsidP="00263603">
                <w:pPr>
                  <w:ind w:left="0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97D0E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467582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C351E21" w14:textId="731A239A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4AED6EB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2697D17" w14:textId="77777777" w:rsidR="00263603" w:rsidRPr="00EC0517" w:rsidRDefault="00263603" w:rsidP="00263603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3F0973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E64492" w14:textId="77777777" w:rsidR="00263603" w:rsidRPr="00EC0517" w:rsidRDefault="00263603" w:rsidP="00263603">
            <w:pPr>
              <w:ind w:left="0" w:right="32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E146D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50688478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5E138FA5" w14:textId="77777777" w:rsidTr="00263603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305D6F" w14:textId="45F5FC56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Innovation</w:t>
            </w:r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7D45B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74D07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2C215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F5C96D7" w14:textId="77777777" w:rsidR="00263603" w:rsidRPr="00EC0517" w:rsidRDefault="00263603" w:rsidP="00263603">
            <w:pPr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BB959A1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7517B642" w14:textId="4D4AD27D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Teknologi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9B7F6A4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81925847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17DC461" w14:textId="0B489B19" w:rsidR="00263603" w:rsidRPr="00EC0517" w:rsidRDefault="00263603" w:rsidP="00263603">
                <w:pPr>
                  <w:ind w:left="0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E365B4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607184451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4EC1612A" w14:textId="7B72BABC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42F53088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2A0683F2" w14:textId="2AD67F37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Produkter/services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009A0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815835177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4D20EFF4" w14:textId="7D7E752C" w:rsidR="00263603" w:rsidRPr="00EC0517" w:rsidRDefault="00263603" w:rsidP="00263603">
                <w:pPr>
                  <w:ind w:left="0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A24A72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6694074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040EB2FC" w14:textId="776218E2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67D81E1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5353BA15" w14:textId="01D1059F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>
              <w:rPr>
                <w:rFonts w:cstheme="minorHAnsi"/>
                <w:color w:val="000000" w:themeColor="text1"/>
                <w:spacing w:val="-2"/>
                <w:lang w:val="da-DK"/>
              </w:rPr>
              <w:t>Processer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E1687F4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09830049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16A6AB0" w14:textId="002BFBF3" w:rsidR="00263603" w:rsidRPr="00EC0517" w:rsidRDefault="00263603" w:rsidP="00263603">
                <w:pPr>
                  <w:ind w:left="0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8BD3F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136040129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61500931" w14:textId="326D427D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6616F29A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40B0595E" w14:textId="249C8B82" w:rsidR="00263603" w:rsidRPr="00EC0517" w:rsidRDefault="00263603" w:rsidP="00263603">
            <w:pPr>
              <w:ind w:left="0" w:firstLine="0"/>
              <w:rPr>
                <w:rFonts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6149EF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8814057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575E270C" w14:textId="24A0B0C7" w:rsidR="00263603" w:rsidRPr="00EC0517" w:rsidRDefault="00263603" w:rsidP="00263603">
                <w:pPr>
                  <w:ind w:left="0" w:right="34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20CCD4D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482476896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502CE9EC" w14:textId="43AA7EC3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797CF67F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114A43BA" w14:textId="77777777" w:rsidR="00263603" w:rsidRPr="00EC0517" w:rsidRDefault="00263603" w:rsidP="00263603">
            <w:pPr>
              <w:ind w:left="30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914FC1A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1860DD" w14:textId="77777777" w:rsidR="00263603" w:rsidRDefault="00263603" w:rsidP="00263603">
            <w:pPr>
              <w:ind w:right="32"/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48DBF1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14:paraId="4D2AAEB3" w14:textId="77777777" w:rsidR="00263603" w:rsidRDefault="00263603" w:rsidP="00263603">
            <w:pPr>
              <w:jc w:val="center"/>
              <w:rPr>
                <w:rFonts w:ascii="MS Gothic" w:eastAsia="MS Gothic" w:hAnsi="MS Gothic"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6A94FCF3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E74BB2" w14:textId="1687F1CE" w:rsidR="00263603" w:rsidRPr="00AB53FB" w:rsidRDefault="00263603" w:rsidP="00263603">
            <w:pPr>
              <w:ind w:left="30" w:firstLine="0"/>
              <w:jc w:val="left"/>
              <w:rPr>
                <w:rFonts w:cstheme="minorHAnsi"/>
                <w:b/>
                <w:color w:val="000000" w:themeColor="text1"/>
                <w:spacing w:val="-2"/>
                <w:lang w:val="da-DK"/>
              </w:rPr>
            </w:pPr>
            <w:proofErr w:type="gramStart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  <w:r w:rsidRPr="00AB53FB">
              <w:rPr>
                <w:rFonts w:cstheme="minorHAnsi"/>
                <w:b/>
                <w:color w:val="000000" w:themeColor="text1"/>
                <w:spacing w:val="-2"/>
                <w:lang w:val="da-DK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A4FACB3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14258" w14:textId="77777777" w:rsidR="00263603" w:rsidRPr="00EC0517" w:rsidRDefault="00263603" w:rsidP="00263603">
            <w:pPr>
              <w:ind w:right="32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E7AF259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7DB02C00" w14:textId="77777777" w:rsidR="00263603" w:rsidRPr="00EC0517" w:rsidRDefault="00263603" w:rsidP="00263603">
            <w:pPr>
              <w:ind w:left="0" w:right="0" w:firstLine="0"/>
              <w:jc w:val="center"/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</w:tr>
      <w:tr w:rsidR="00263603" w:rsidRPr="00EC0517" w14:paraId="5E566FCF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3FC3CD2E" w14:textId="5480E97F" w:rsidR="00263603" w:rsidRPr="00EC0517" w:rsidRDefault="00263603" w:rsidP="00263603">
            <w:pPr>
              <w:ind w:left="30" w:firstLine="0"/>
              <w:jc w:val="left"/>
              <w:rPr>
                <w:rFonts w:cstheme="minorHAnsi"/>
                <w:color w:val="000000" w:themeColor="text1"/>
                <w:spacing w:val="-2"/>
                <w:lang w:val="da-DK"/>
              </w:rPr>
            </w:pPr>
            <w:proofErr w:type="gramStart"/>
            <w:r>
              <w:rPr>
                <w:rFonts w:cstheme="minorHAnsi"/>
                <w:color w:val="000000" w:themeColor="text1"/>
                <w:spacing w:val="-2"/>
                <w:lang w:val="da-DK"/>
              </w:rPr>
              <w:t>Branche kendskab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A32C9C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865953864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6FF340C6" w14:textId="6C149016" w:rsidR="00263603" w:rsidRPr="00EC0517" w:rsidRDefault="00263603" w:rsidP="00263603">
                <w:pPr>
                  <w:ind w:left="0" w:right="32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08DF8B" w14:textId="77777777" w:rsidR="00263603" w:rsidRPr="00EC0517" w:rsidRDefault="00263603" w:rsidP="00263603">
            <w:pPr>
              <w:rPr>
                <w:rFonts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201722405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0974BBD4" w14:textId="1ACD208B" w:rsidR="00263603" w:rsidRPr="00EC0517" w:rsidRDefault="00263603" w:rsidP="00263603">
                <w:pPr>
                  <w:ind w:left="0" w:right="0" w:firstLine="0"/>
                  <w:jc w:val="center"/>
                  <w:rPr>
                    <w:rFonts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tr w:rsidR="00263603" w:rsidRPr="00EC0517" w14:paraId="5DDA9141" w14:textId="77777777" w:rsidTr="00E535CC">
        <w:tc>
          <w:tcPr>
            <w:tcW w:w="3397" w:type="dxa"/>
            <w:tcBorders>
              <w:right w:val="single" w:sz="4" w:space="0" w:color="000000" w:themeColor="text1"/>
            </w:tcBorders>
          </w:tcPr>
          <w:p w14:paraId="71B1795F" w14:textId="1C7D3815" w:rsidR="00263603" w:rsidRPr="00EC0517" w:rsidRDefault="00263603" w:rsidP="00263603">
            <w:pPr>
              <w:ind w:left="30" w:firstLine="0"/>
              <w:jc w:val="left"/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  <w:r w:rsidRPr="00EC0517"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  <w:t xml:space="preserve">Andet </w:t>
            </w:r>
            <w:r w:rsidRPr="000F009E">
              <w:rPr>
                <w:rFonts w:asciiTheme="minorHAnsi" w:hAnsiTheme="minorHAnsi" w:cstheme="minorHAnsi"/>
                <w:i/>
                <w:color w:val="000000" w:themeColor="text1"/>
                <w:spacing w:val="-2"/>
                <w:lang w:val="da-DK"/>
              </w:rPr>
              <w:t>(udskift tekst)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8A3250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87506958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  <w:p w14:paraId="10B90A32" w14:textId="12211108" w:rsidR="00263603" w:rsidRPr="00EC0517" w:rsidRDefault="00263603" w:rsidP="00263603">
                <w:pPr>
                  <w:ind w:left="0" w:right="32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C8DF8E" w14:textId="77777777" w:rsidR="00263603" w:rsidRPr="00EC0517" w:rsidRDefault="00263603" w:rsidP="00263603">
            <w:pPr>
              <w:rPr>
                <w:rFonts w:asciiTheme="minorHAnsi" w:hAnsiTheme="minorHAnsi" w:cstheme="minorHAnsi"/>
                <w:color w:val="000000" w:themeColor="text1"/>
                <w:spacing w:val="-2"/>
                <w:lang w:val="da-DK"/>
              </w:rPr>
            </w:pPr>
          </w:p>
        </w:tc>
        <w:sdt>
          <w:sdtPr>
            <w:rPr>
              <w:rFonts w:ascii="MS Gothic" w:eastAsia="MS Gothic" w:hAnsi="MS Gothic" w:cstheme="minorHAnsi"/>
              <w:color w:val="000000" w:themeColor="text1"/>
              <w:spacing w:val="-2"/>
              <w:lang w:val="da-DK"/>
            </w:rPr>
            <w:id w:val="-1798596313"/>
            <w15:color w:val="000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left w:val="single" w:sz="4" w:space="0" w:color="000000" w:themeColor="text1"/>
                </w:tcBorders>
              </w:tcPr>
              <w:p w14:paraId="263517B0" w14:textId="61278DAD" w:rsidR="00263603" w:rsidRPr="00EC0517" w:rsidRDefault="00263603" w:rsidP="00263603">
                <w:pPr>
                  <w:ind w:left="0" w:right="0" w:firstLine="0"/>
                  <w:jc w:val="center"/>
                  <w:rPr>
                    <w:rFonts w:asciiTheme="minorHAnsi" w:hAnsiTheme="minorHAnsi" w:cstheme="minorHAnsi"/>
                    <w:color w:val="000000" w:themeColor="text1"/>
                    <w:spacing w:val="-2"/>
                    <w:lang w:val="da-DK"/>
                  </w:rPr>
                </w:pPr>
                <w:r w:rsidRPr="00617AF8">
                  <w:rPr>
                    <w:rFonts w:ascii="MS Gothic" w:eastAsia="MS Gothic" w:hAnsi="MS Gothic" w:cs="Segoe UI Symbol"/>
                    <w:color w:val="000000" w:themeColor="text1"/>
                    <w:spacing w:val="-2"/>
                    <w:szCs w:val="22"/>
                    <w:lang w:val="da-DK"/>
                  </w:rPr>
                  <w:t>☐</w:t>
                </w:r>
              </w:p>
            </w:tc>
          </w:sdtContent>
        </w:sdt>
      </w:tr>
      <w:bookmarkEnd w:id="3"/>
    </w:tbl>
    <w:p w14:paraId="6622A6C7" w14:textId="77777777" w:rsidR="003A6A63" w:rsidRDefault="003A6A63">
      <w:pPr>
        <w:rPr>
          <w:rFonts w:ascii="Calibri" w:hAnsi="Calibri"/>
          <w:color w:val="FF0000"/>
          <w:spacing w:val="-2"/>
          <w:lang w:val="da-DK"/>
        </w:rPr>
      </w:pPr>
    </w:p>
    <w:p w14:paraId="63365A1B" w14:textId="4AD16486" w:rsidR="003A6A63" w:rsidRDefault="003A6A63">
      <w:pPr>
        <w:rPr>
          <w:rFonts w:ascii="Calibri" w:hAnsi="Calibri"/>
          <w:color w:val="FF0000"/>
          <w:spacing w:val="-2"/>
          <w:lang w:val="da-DK"/>
        </w:rPr>
      </w:pPr>
    </w:p>
    <w:p w14:paraId="0CFB32ED" w14:textId="77777777" w:rsidR="00535B85" w:rsidRDefault="00535B85">
      <w:pPr>
        <w:rPr>
          <w:rFonts w:ascii="Calibri" w:hAnsi="Calibri"/>
          <w:color w:val="FF0000"/>
          <w:spacing w:val="-2"/>
          <w:lang w:val="da-DK"/>
        </w:rPr>
      </w:pPr>
    </w:p>
    <w:p w14:paraId="22BF113F" w14:textId="624F0838" w:rsidR="009B45CC" w:rsidRDefault="009B45CC">
      <w:pPr>
        <w:rPr>
          <w:rFonts w:ascii="Calibri" w:hAnsi="Calibri"/>
          <w:color w:val="FF0000"/>
          <w:spacing w:val="-2"/>
          <w:lang w:val="da-DK"/>
        </w:rPr>
        <w:sectPr w:rsidR="009B45CC" w:rsidSect="003A6A63">
          <w:headerReference w:type="default" r:id="rId13"/>
          <w:footerReference w:type="default" r:id="rId14"/>
          <w:pgSz w:w="11906" w:h="16838" w:code="9"/>
          <w:pgMar w:top="709" w:right="1440" w:bottom="1440" w:left="1440" w:header="720" w:footer="720" w:gutter="0"/>
          <w:cols w:space="709"/>
          <w:titlePg/>
          <w:docGrid w:linePitch="299"/>
        </w:sectPr>
      </w:pPr>
    </w:p>
    <w:p w14:paraId="638801DB" w14:textId="5E98E946" w:rsidR="00535B85" w:rsidRDefault="00FB1292">
      <w:pPr>
        <w:rPr>
          <w:rFonts w:ascii="Calibri" w:hAnsi="Calibri"/>
          <w:color w:val="FF0000"/>
          <w:spacing w:val="-2"/>
          <w:lang w:val="da-DK"/>
        </w:rPr>
      </w:pPr>
      <w:r>
        <w:rPr>
          <w:noProof/>
        </w:rPr>
        <w:lastRenderedPageBreak/>
        <w:drawing>
          <wp:anchor distT="57150" distB="57150" distL="57150" distR="57150" simplePos="0" relativeHeight="251838976" behindDoc="0" locked="0" layoutInCell="1" allowOverlap="1" wp14:anchorId="22E7A8CB" wp14:editId="098C6BD7">
            <wp:simplePos x="0" y="0"/>
            <wp:positionH relativeFrom="margin">
              <wp:align>right</wp:align>
            </wp:positionH>
            <wp:positionV relativeFrom="page">
              <wp:posOffset>457925</wp:posOffset>
            </wp:positionV>
            <wp:extent cx="2352675" cy="323850"/>
            <wp:effectExtent l="0" t="0" r="9525" b="0"/>
            <wp:wrapSquare wrapText="bothSides" distT="57150" distB="57150" distL="57150" distR="57150"/>
            <wp:docPr id="1" name="Picture 1" descr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 4" descr="Billed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4475D7" w14:textId="2DBA4940" w:rsidR="00967CCF" w:rsidRDefault="000E6AE0">
      <w:pPr>
        <w:rPr>
          <w:rFonts w:ascii="Calibri" w:hAnsi="Calibri"/>
          <w:color w:val="FF0000"/>
          <w:spacing w:val="-2"/>
          <w:lang w:val="da-DK"/>
        </w:rPr>
      </w:pPr>
      <w:r>
        <w:rPr>
          <w:rFonts w:ascii="Calibri" w:hAnsi="Calibri"/>
          <w:noProof/>
          <w:spacing w:val="-2"/>
          <w:lang w:eastAsia="da-DK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3D267EC" wp14:editId="63E9F7D7">
                <wp:simplePos x="0" y="0"/>
                <wp:positionH relativeFrom="page">
                  <wp:posOffset>0</wp:posOffset>
                </wp:positionH>
                <wp:positionV relativeFrom="paragraph">
                  <wp:posOffset>-831446</wp:posOffset>
                </wp:positionV>
                <wp:extent cx="2971800" cy="10990869"/>
                <wp:effectExtent l="0" t="0" r="0" b="1270"/>
                <wp:wrapNone/>
                <wp:docPr id="481" name="Rektangel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990869"/>
                        </a:xfrm>
                        <a:prstGeom prst="rect">
                          <a:avLst/>
                        </a:prstGeom>
                        <a:solidFill>
                          <a:srgbClr val="4495D1"/>
                        </a:solidFill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B9CC" id="Rektangel 481" o:spid="_x0000_s1026" style="position:absolute;margin-left:0;margin-top:-65.45pt;width:234pt;height:865.4pt;z-index:251753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" fillcolor="#4495d1" stroked="f">
                <w10:wrap anchorx="page"/>
              </v:rect>
            </w:pict>
          </mc:Fallback>
        </mc:AlternateContent>
      </w:r>
    </w:p>
    <w:p w14:paraId="0BB1506C" w14:textId="55CC03BC" w:rsidR="007D1B61" w:rsidRDefault="007D1B61">
      <w:pPr>
        <w:rPr>
          <w:rFonts w:ascii="Calibri" w:hAnsi="Calibri"/>
          <w:color w:val="FF0000"/>
          <w:spacing w:val="-2"/>
          <w:lang w:val="da-DK"/>
        </w:rPr>
      </w:pPr>
    </w:p>
    <w:p w14:paraId="205FEA3E" w14:textId="24E24F9D" w:rsidR="00CD0DA3" w:rsidRDefault="00CD0DA3">
      <w:pPr>
        <w:rPr>
          <w:rFonts w:ascii="Calibri" w:hAnsi="Calibri"/>
          <w:color w:val="FF0000"/>
          <w:spacing w:val="-2"/>
          <w:lang w:val="da-DK"/>
        </w:rPr>
      </w:pPr>
    </w:p>
    <w:p w14:paraId="72C13D4E" w14:textId="24820F04" w:rsidR="00CD0DA3" w:rsidRDefault="00CD0DA3">
      <w:pPr>
        <w:rPr>
          <w:rFonts w:ascii="Calibri" w:hAnsi="Calibri"/>
          <w:color w:val="FF0000"/>
          <w:spacing w:val="-2"/>
          <w:lang w:val="da-DK"/>
        </w:rPr>
      </w:pPr>
    </w:p>
    <w:p w14:paraId="59DADCF6" w14:textId="7306AB6B" w:rsidR="00CD0DA3" w:rsidRPr="00CD0DA3" w:rsidRDefault="00CD0DA3">
      <w:pPr>
        <w:rPr>
          <w:rFonts w:ascii="Calibri" w:hAnsi="Calibri"/>
          <w:spacing w:val="-2"/>
          <w:lang w:val="da-DK"/>
        </w:rPr>
      </w:pPr>
    </w:p>
    <w:p w14:paraId="5D8BB204" w14:textId="1253C8B8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53391E57" w14:textId="4EF0C778" w:rsidR="00FE0BC4" w:rsidRPr="00CD0DA3" w:rsidRDefault="00FE0BC4" w:rsidP="006B0055">
      <w:pPr>
        <w:rPr>
          <w:rFonts w:ascii="Calibri" w:hAnsi="Calibri"/>
          <w:spacing w:val="-2"/>
          <w:lang w:val="da-DK"/>
        </w:rPr>
      </w:pPr>
    </w:p>
    <w:p w14:paraId="514DD61B" w14:textId="4D56D140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321BB63B" w14:textId="23C0488F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6C2AC8E7" w14:textId="6BDE288F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406A2D18" w14:textId="434CE552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4450D034" w14:textId="5883E772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6B50369A" w14:textId="3F2E9DFB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7F4B985E" w14:textId="1FAB8B93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12215A0B" w14:textId="214D79BC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24881045" w14:textId="45EAB987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12E4EA5B" w14:textId="6EFE1E3E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72FF5CE1" w14:textId="5C68CBD6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499B09F1" w14:textId="004A5E26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5BD93319" w14:textId="17CE6A42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368A2A0A" w14:textId="689CE029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6D7B80F2" w14:textId="16CD5E6C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360EB069" w14:textId="77777777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6C928695" w14:textId="1395B6C3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4C41E52F" w14:textId="55A7B0A7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17021B03" w14:textId="38D03198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46D2FAE3" w14:textId="2BA3CD89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26EFA42B" w14:textId="6793A6AC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5279C6F5" w14:textId="54F27112" w:rsidR="00971708" w:rsidRPr="00CD0DA3" w:rsidRDefault="00971708" w:rsidP="006B0055">
      <w:pPr>
        <w:rPr>
          <w:rFonts w:ascii="Calibri" w:hAnsi="Calibri"/>
          <w:spacing w:val="-2"/>
          <w:lang w:val="da-DK"/>
        </w:rPr>
      </w:pPr>
    </w:p>
    <w:p w14:paraId="24D28DD5" w14:textId="73E8B4CD" w:rsidR="00971708" w:rsidRPr="00CD0DA3" w:rsidRDefault="00461D5D" w:rsidP="006B0055">
      <w:pPr>
        <w:rPr>
          <w:rFonts w:ascii="Calibri" w:hAnsi="Calibri"/>
          <w:spacing w:val="-2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173759D" wp14:editId="2C98324E">
                <wp:simplePos x="0" y="0"/>
                <wp:positionH relativeFrom="page">
                  <wp:posOffset>276225</wp:posOffset>
                </wp:positionH>
                <wp:positionV relativeFrom="paragraph">
                  <wp:posOffset>230868</wp:posOffset>
                </wp:positionV>
                <wp:extent cx="2527935" cy="1266825"/>
                <wp:effectExtent l="0" t="0" r="0" b="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3EBCD" w14:textId="4EBF49D1" w:rsidR="00CB6977" w:rsidRPr="00B144C7" w:rsidRDefault="00CB6977" w:rsidP="009322F3">
                            <w:pPr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</w:pPr>
                            <w:r w:rsidRPr="00B144C7"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t xml:space="preserve">© BoardPartner F.M.B.A &amp; </w:t>
                            </w:r>
                            <w:r w:rsidRPr="00B144C7"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br/>
                              <w:t>Andreas Frøland</w:t>
                            </w:r>
                            <w:r w:rsidR="00A64AF5" w:rsidRPr="00B144C7"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t xml:space="preserve">, Keld Sørensen, </w:t>
                            </w:r>
                            <w:r w:rsidR="00A64AF5" w:rsidRPr="00B144C7"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br/>
                              <w:t>Lone Møller Sørensen</w:t>
                            </w:r>
                            <w:r w:rsidRPr="00B144C7"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t>.</w:t>
                            </w:r>
                          </w:p>
                          <w:p w14:paraId="2FB96412" w14:textId="32B8E410" w:rsidR="00CB6977" w:rsidRPr="006A7825" w:rsidRDefault="00CB6977" w:rsidP="009322F3">
                            <w:pPr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lang w:val="da-DK"/>
                              </w:rPr>
                              <w:t>Alle rettigheder reserveres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759D" id="Tekstfelt 29" o:spid="_x0000_s1037" type="#_x0000_t202" style="position:absolute;margin-left:21.75pt;margin-top:18.2pt;width:199.05pt;height:99.7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" filled="f" stroked="f" strokeweight=".5pt">
                <v:textbox>
                  <w:txbxContent>
                    <w:p w14:paraId="4383EBCD" w14:textId="4EBF49D1" w:rsidR="00CB6977" w:rsidRPr="00B144C7" w:rsidRDefault="00CB6977" w:rsidP="009322F3">
                      <w:pPr>
                        <w:rPr>
                          <w:rFonts w:cstheme="minorHAnsi"/>
                          <w:color w:val="FFFFFF" w:themeColor="background1"/>
                          <w:lang w:val="da-DK"/>
                        </w:rPr>
                      </w:pPr>
                      <w:r w:rsidRPr="00B144C7"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t xml:space="preserve">© BoardPartner F.M.B.A &amp; </w:t>
                      </w:r>
                      <w:r w:rsidRPr="00B144C7"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br/>
                        <w:t>Andreas Frøland</w:t>
                      </w:r>
                      <w:r w:rsidR="00A64AF5" w:rsidRPr="00B144C7"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t xml:space="preserve">, Keld Sørensen, </w:t>
                      </w:r>
                      <w:r w:rsidR="00A64AF5" w:rsidRPr="00B144C7"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br/>
                        <w:t>Lone Møller Sørensen</w:t>
                      </w:r>
                      <w:r w:rsidRPr="00B144C7"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t>.</w:t>
                      </w:r>
                    </w:p>
                    <w:p w14:paraId="2FB96412" w14:textId="32B8E410" w:rsidR="00CB6977" w:rsidRPr="006A7825" w:rsidRDefault="00CB6977" w:rsidP="009322F3">
                      <w:pPr>
                        <w:rPr>
                          <w:rFonts w:cstheme="minorHAnsi"/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lang w:val="da-DK"/>
                        </w:rPr>
                        <w:t>Alle rettigheder reserveres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6AE0">
        <w:rPr>
          <w:rFonts w:ascii="Calibri" w:hAnsi="Calibri"/>
          <w:noProof/>
          <w:spacing w:val="-2"/>
          <w:lang w:val="da-DK"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04C8BD56" wp14:editId="69D94C12">
                <wp:simplePos x="0" y="0"/>
                <wp:positionH relativeFrom="column">
                  <wp:posOffset>1643768</wp:posOffset>
                </wp:positionH>
                <wp:positionV relativeFrom="paragraph">
                  <wp:posOffset>126776</wp:posOffset>
                </wp:positionV>
                <wp:extent cx="4413094" cy="834524"/>
                <wp:effectExtent l="0" t="0" r="26035" b="22860"/>
                <wp:wrapNone/>
                <wp:docPr id="451" name="Gruppe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094" cy="834524"/>
                          <a:chOff x="0" y="0"/>
                          <a:chExt cx="4413094" cy="834524"/>
                        </a:xfrm>
                      </wpg:grpSpPr>
                      <wps:wsp>
                        <wps:cNvPr id="484" name="Tekstfelt 484"/>
                        <wps:cNvSpPr txBox="1"/>
                        <wps:spPr>
                          <a:xfrm>
                            <a:off x="3700631" y="0"/>
                            <a:ext cx="125095" cy="832485"/>
                          </a:xfrm>
                          <a:prstGeom prst="rect">
                            <a:avLst/>
                          </a:prstGeom>
                          <a:solidFill>
                            <a:srgbClr val="4495D1"/>
                          </a:solidFill>
                          <a:ln w="6350">
                            <a:solidFill>
                              <a:srgbClr val="4495D1"/>
                            </a:solidFill>
                          </a:ln>
                        </wps:spPr>
                        <wps:txbx>
                          <w:txbxContent>
                            <w:p w14:paraId="6A546031" w14:textId="77777777" w:rsidR="00CB6977" w:rsidRDefault="00CB6977" w:rsidP="00E301A9"/>
                            <w:p w14:paraId="41FB3874" w14:textId="77777777" w:rsidR="00CB6977" w:rsidRDefault="00CB6977" w:rsidP="00E30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kstfelt 485"/>
                        <wps:cNvSpPr txBox="1"/>
                        <wps:spPr>
                          <a:xfrm>
                            <a:off x="3991088" y="0"/>
                            <a:ext cx="125095" cy="832485"/>
                          </a:xfrm>
                          <a:prstGeom prst="rect">
                            <a:avLst/>
                          </a:prstGeom>
                          <a:solidFill>
                            <a:srgbClr val="4495D1"/>
                          </a:solidFill>
                          <a:ln w="6350">
                            <a:solidFill>
                              <a:srgbClr val="4495D1"/>
                            </a:solidFill>
                          </a:ln>
                        </wps:spPr>
                        <wps:txbx>
                          <w:txbxContent>
                            <w:p w14:paraId="74699949" w14:textId="77777777" w:rsidR="00CB6977" w:rsidRDefault="00CB6977" w:rsidP="00E301A9"/>
                            <w:p w14:paraId="122A711F" w14:textId="77777777" w:rsidR="00CB6977" w:rsidRDefault="00CB6977" w:rsidP="00E30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Tekstfelt 486"/>
                        <wps:cNvSpPr txBox="1"/>
                        <wps:spPr>
                          <a:xfrm>
                            <a:off x="4287999" y="0"/>
                            <a:ext cx="125095" cy="832485"/>
                          </a:xfrm>
                          <a:prstGeom prst="rect">
                            <a:avLst/>
                          </a:prstGeom>
                          <a:solidFill>
                            <a:srgbClr val="4495D1"/>
                          </a:solidFill>
                          <a:ln w="6350">
                            <a:solidFill>
                              <a:srgbClr val="4495D1"/>
                            </a:solidFill>
                          </a:ln>
                        </wps:spPr>
                        <wps:txbx>
                          <w:txbxContent>
                            <w:p w14:paraId="13710B89" w14:textId="77777777" w:rsidR="00CB6977" w:rsidRDefault="00CB6977" w:rsidP="00E301A9"/>
                            <w:p w14:paraId="72D455BE" w14:textId="77777777" w:rsidR="00CB6977" w:rsidRDefault="00CB6977" w:rsidP="00E30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Tekstfelt 483"/>
                        <wps:cNvSpPr txBox="1"/>
                        <wps:spPr>
                          <a:xfrm>
                            <a:off x="0" y="765944"/>
                            <a:ext cx="3820160" cy="68580"/>
                          </a:xfrm>
                          <a:prstGeom prst="rect">
                            <a:avLst/>
                          </a:prstGeom>
                          <a:solidFill>
                            <a:srgbClr val="4495D1"/>
                          </a:solidFill>
                          <a:ln w="6350">
                            <a:solidFill>
                              <a:srgbClr val="4495D1"/>
                            </a:solidFill>
                          </a:ln>
                        </wps:spPr>
                        <wps:txbx>
                          <w:txbxContent>
                            <w:p w14:paraId="01898A38" w14:textId="77777777" w:rsidR="00CB6977" w:rsidRDefault="00CB6977" w:rsidP="00E301A9"/>
                            <w:p w14:paraId="1488461C" w14:textId="77777777" w:rsidR="00CB6977" w:rsidRDefault="00CB6977" w:rsidP="00E301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8BD56" id="Gruppe 451" o:spid="_x0000_s1038" style="position:absolute;margin-left:129.45pt;margin-top:10pt;width:347.5pt;height:65.7pt;z-index:251764224" coordsize="44130,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">
                <v:shape id="Tekstfelt 484" o:spid="_x0000_s1039" type="#_x0000_t202" style="position:absolute;left:37006;width:1251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" fillcolor="#4495d1" strokecolor="#4495d1" strokeweight=".5pt">
                  <v:textbox>
                    <w:txbxContent>
                      <w:p w14:paraId="6A546031" w14:textId="77777777" w:rsidR="00CB6977" w:rsidRDefault="00CB6977" w:rsidP="00E301A9"/>
                      <w:p w14:paraId="41FB3874" w14:textId="77777777" w:rsidR="00CB6977" w:rsidRDefault="00CB6977" w:rsidP="00E301A9"/>
                    </w:txbxContent>
                  </v:textbox>
                </v:shape>
                <v:shape id="Tekstfelt 485" o:spid="_x0000_s1040" type="#_x0000_t202" style="position:absolute;left:39910;width:1251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" fillcolor="#4495d1" strokecolor="#4495d1" strokeweight=".5pt">
                  <v:textbox>
                    <w:txbxContent>
                      <w:p w14:paraId="74699949" w14:textId="77777777" w:rsidR="00CB6977" w:rsidRDefault="00CB6977" w:rsidP="00E301A9"/>
                      <w:p w14:paraId="122A711F" w14:textId="77777777" w:rsidR="00CB6977" w:rsidRDefault="00CB6977" w:rsidP="00E301A9"/>
                    </w:txbxContent>
                  </v:textbox>
                </v:shape>
                <v:shape id="Tekstfelt 486" o:spid="_x0000_s1041" type="#_x0000_t202" style="position:absolute;left:42879;width:1251;height: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" fillcolor="#4495d1" strokecolor="#4495d1" strokeweight=".5pt">
                  <v:textbox>
                    <w:txbxContent>
                      <w:p w14:paraId="13710B89" w14:textId="77777777" w:rsidR="00CB6977" w:rsidRDefault="00CB6977" w:rsidP="00E301A9"/>
                      <w:p w14:paraId="72D455BE" w14:textId="77777777" w:rsidR="00CB6977" w:rsidRDefault="00CB6977" w:rsidP="00E301A9"/>
                    </w:txbxContent>
                  </v:textbox>
                </v:shape>
                <v:shape id="Tekstfelt 483" o:spid="_x0000_s1042" type="#_x0000_t202" style="position:absolute;top:7659;width:38201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" fillcolor="#4495d1" strokecolor="#4495d1" strokeweight=".5pt">
                  <v:textbox>
                    <w:txbxContent>
                      <w:p w14:paraId="01898A38" w14:textId="77777777" w:rsidR="00CB6977" w:rsidRDefault="00CB6977" w:rsidP="00E301A9"/>
                      <w:p w14:paraId="1488461C" w14:textId="77777777" w:rsidR="00CB6977" w:rsidRDefault="00CB6977" w:rsidP="00E301A9"/>
                    </w:txbxContent>
                  </v:textbox>
                </v:shape>
              </v:group>
            </w:pict>
          </mc:Fallback>
        </mc:AlternateContent>
      </w:r>
    </w:p>
    <w:p w14:paraId="7C9855BE" w14:textId="77777777" w:rsidR="00286338" w:rsidRPr="00CD0DA3" w:rsidRDefault="00286338" w:rsidP="008F7140">
      <w:pPr>
        <w:rPr>
          <w:lang w:val="da-DK"/>
        </w:rPr>
      </w:pPr>
    </w:p>
    <w:sectPr w:rsidR="00286338" w:rsidRPr="00CD0DA3" w:rsidSect="003D7693">
      <w:pgSz w:w="11906" w:h="16838" w:code="9"/>
      <w:pgMar w:top="709" w:right="1440" w:bottom="1440" w:left="1440" w:header="720" w:footer="720" w:gutter="0"/>
      <w:pgNumType w:start="0"/>
      <w:cols w:num="2"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1D66" w14:textId="77777777" w:rsidR="003B14A2" w:rsidRDefault="003B14A2" w:rsidP="007767C4">
      <w:pPr>
        <w:spacing w:after="0" w:line="240" w:lineRule="auto"/>
      </w:pPr>
      <w:r>
        <w:separator/>
      </w:r>
    </w:p>
  </w:endnote>
  <w:endnote w:type="continuationSeparator" w:id="0">
    <w:p w14:paraId="06078212" w14:textId="77777777" w:rsidR="003B14A2" w:rsidRDefault="003B14A2" w:rsidP="0077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2BFD" w14:textId="6BB13D5A" w:rsidR="00CB6977" w:rsidRDefault="00CB6977" w:rsidP="00F05576">
    <w:pPr>
      <w:pStyle w:val="Footer"/>
      <w:pBdr>
        <w:bottom w:val="single" w:sz="6" w:space="1" w:color="auto"/>
      </w:pBdr>
      <w:rPr>
        <w:lang w:val="da-DK"/>
      </w:rPr>
    </w:pPr>
  </w:p>
  <w:p w14:paraId="4CBAA316" w14:textId="4A59CB4F" w:rsidR="00CB6977" w:rsidRPr="00535B85" w:rsidRDefault="00CB6977" w:rsidP="00535B85">
    <w:pPr>
      <w:pStyle w:val="Footer"/>
      <w:jc w:val="center"/>
      <w:rPr>
        <w:lang w:val="da-DK"/>
      </w:rPr>
    </w:pPr>
    <w:r>
      <w:rPr>
        <w:lang w:val="da-DK"/>
      </w:rPr>
      <w:t>Bestyrelsesprofil © BoardPartner F.M.B.A.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C91D" w14:textId="77777777" w:rsidR="003B14A2" w:rsidRDefault="003B14A2" w:rsidP="007767C4">
      <w:pPr>
        <w:spacing w:after="0" w:line="240" w:lineRule="auto"/>
      </w:pPr>
      <w:r>
        <w:separator/>
      </w:r>
    </w:p>
  </w:footnote>
  <w:footnote w:type="continuationSeparator" w:id="0">
    <w:p w14:paraId="53C0E5EB" w14:textId="77777777" w:rsidR="003B14A2" w:rsidRDefault="003B14A2" w:rsidP="0077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2860"/>
      <w:docPartObj>
        <w:docPartGallery w:val="Page Numbers (Top of Page)"/>
        <w:docPartUnique/>
      </w:docPartObj>
    </w:sdtPr>
    <w:sdtEndPr/>
    <w:sdtContent>
      <w:p w14:paraId="37E5E028" w14:textId="1B8FCDA0" w:rsidR="00CB6977" w:rsidRDefault="00CB697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6CE8">
          <w:rPr>
            <w:noProof/>
            <w:lang w:val="da-DK"/>
          </w:rPr>
          <w:t>6</w:t>
        </w:r>
        <w:r>
          <w:fldChar w:fldCharType="end"/>
        </w:r>
      </w:p>
    </w:sdtContent>
  </w:sdt>
  <w:p w14:paraId="08D5366D" w14:textId="77777777" w:rsidR="00CB6977" w:rsidRDefault="00CB6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2142"/>
    <w:multiLevelType w:val="hybridMultilevel"/>
    <w:tmpl w:val="30EE95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302"/>
    <w:multiLevelType w:val="hybridMultilevel"/>
    <w:tmpl w:val="EF8669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DAF"/>
    <w:multiLevelType w:val="hybridMultilevel"/>
    <w:tmpl w:val="9E4C3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7B6"/>
    <w:multiLevelType w:val="hybridMultilevel"/>
    <w:tmpl w:val="E9F615DE"/>
    <w:lvl w:ilvl="0" w:tplc="463E3D5A">
      <w:start w:val="1"/>
      <w:numFmt w:val="decimal"/>
      <w:pStyle w:val="Typografi2"/>
      <w:lvlText w:val="A%1"/>
      <w:lvlJc w:val="left"/>
      <w:pPr>
        <w:ind w:left="1060" w:hanging="360"/>
      </w:pPr>
      <w:rPr>
        <w:rFonts w:ascii="Calibri" w:hAnsi="Calibri" w:cs="Calibri" w:hint="default"/>
        <w:sz w:val="52"/>
      </w:r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D02A6"/>
    <w:multiLevelType w:val="hybridMultilevel"/>
    <w:tmpl w:val="A2C62E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D2440A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5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C7165D"/>
    <w:multiLevelType w:val="hybridMultilevel"/>
    <w:tmpl w:val="B30A121E"/>
    <w:lvl w:ilvl="0" w:tplc="04AA6928">
      <w:start w:val="1"/>
      <w:numFmt w:val="bullet"/>
      <w:lvlText w:val=""/>
      <w:lvlJc w:val="left"/>
      <w:pPr>
        <w:ind w:left="1778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9631B90"/>
    <w:multiLevelType w:val="hybridMultilevel"/>
    <w:tmpl w:val="3C46DC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6977"/>
    <w:multiLevelType w:val="hybridMultilevel"/>
    <w:tmpl w:val="7108C9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6F0"/>
    <w:multiLevelType w:val="hybridMultilevel"/>
    <w:tmpl w:val="52C257B8"/>
    <w:lvl w:ilvl="0" w:tplc="2B0860A0">
      <w:start w:val="10"/>
      <w:numFmt w:val="decimal"/>
      <w:pStyle w:val="Overskriftpbaggrund2"/>
      <w:lvlText w:val="%1"/>
      <w:lvlJc w:val="left"/>
      <w:pPr>
        <w:ind w:left="700" w:hanging="360"/>
      </w:pPr>
      <w:rPr>
        <w:rFonts w:ascii="Calibri" w:hAnsi="Calibri" w:cs="Calibri" w:hint="default"/>
        <w:sz w:val="52"/>
        <w:szCs w:val="52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50708C"/>
    <w:multiLevelType w:val="hybridMultilevel"/>
    <w:tmpl w:val="E49A89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451C6"/>
    <w:multiLevelType w:val="hybridMultilevel"/>
    <w:tmpl w:val="2A78B272"/>
    <w:lvl w:ilvl="0" w:tplc="9EB0639E">
      <w:start w:val="40"/>
      <w:numFmt w:val="bullet"/>
      <w:lvlText w:val="-"/>
      <w:lvlJc w:val="left"/>
      <w:pPr>
        <w:ind w:left="389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 w15:restartNumberingAfterBreak="0">
    <w:nsid w:val="2F076708"/>
    <w:multiLevelType w:val="hybridMultilevel"/>
    <w:tmpl w:val="CEF2B7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2647"/>
    <w:multiLevelType w:val="hybridMultilevel"/>
    <w:tmpl w:val="3EF0C9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7486"/>
    <w:multiLevelType w:val="hybridMultilevel"/>
    <w:tmpl w:val="176279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042B4"/>
    <w:multiLevelType w:val="hybridMultilevel"/>
    <w:tmpl w:val="69CE94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771B"/>
    <w:multiLevelType w:val="hybridMultilevel"/>
    <w:tmpl w:val="E49AA422"/>
    <w:lvl w:ilvl="0" w:tplc="406A8F10">
      <w:start w:val="40"/>
      <w:numFmt w:val="bullet"/>
      <w:lvlText w:val="-"/>
      <w:lvlJc w:val="left"/>
      <w:pPr>
        <w:ind w:left="389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057192B"/>
    <w:multiLevelType w:val="hybridMultilevel"/>
    <w:tmpl w:val="29ECA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3997"/>
    <w:multiLevelType w:val="hybridMultilevel"/>
    <w:tmpl w:val="266E9A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4266"/>
    <w:multiLevelType w:val="hybridMultilevel"/>
    <w:tmpl w:val="C40C82A4"/>
    <w:lvl w:ilvl="0" w:tplc="8120182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90F"/>
    <w:multiLevelType w:val="hybridMultilevel"/>
    <w:tmpl w:val="0CA8E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90580"/>
    <w:multiLevelType w:val="hybridMultilevel"/>
    <w:tmpl w:val="7D8613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3CE5"/>
    <w:multiLevelType w:val="hybridMultilevel"/>
    <w:tmpl w:val="BB460F04"/>
    <w:lvl w:ilvl="0" w:tplc="56DC9020">
      <w:start w:val="40"/>
      <w:numFmt w:val="bullet"/>
      <w:lvlText w:val="-"/>
      <w:lvlJc w:val="left"/>
      <w:pPr>
        <w:ind w:left="389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5D5017D2"/>
    <w:multiLevelType w:val="hybridMultilevel"/>
    <w:tmpl w:val="F7BA2B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2C89"/>
    <w:multiLevelType w:val="hybridMultilevel"/>
    <w:tmpl w:val="A20C4C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96DDA"/>
    <w:multiLevelType w:val="hybridMultilevel"/>
    <w:tmpl w:val="EADCA5C4"/>
    <w:lvl w:ilvl="0" w:tplc="7904308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21A20"/>
    <w:multiLevelType w:val="hybridMultilevel"/>
    <w:tmpl w:val="FC56F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1081"/>
    <w:multiLevelType w:val="hybridMultilevel"/>
    <w:tmpl w:val="98825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26B9"/>
    <w:multiLevelType w:val="hybridMultilevel"/>
    <w:tmpl w:val="63B475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2174"/>
    <w:multiLevelType w:val="hybridMultilevel"/>
    <w:tmpl w:val="449ED6F4"/>
    <w:lvl w:ilvl="0" w:tplc="DF46FCE6">
      <w:start w:val="1"/>
      <w:numFmt w:val="decimal"/>
      <w:pStyle w:val="Overskriftboks1"/>
      <w:lvlText w:val="0%1"/>
      <w:lvlJc w:val="left"/>
      <w:pPr>
        <w:ind w:left="644" w:hanging="360"/>
      </w:pPr>
      <w:rPr>
        <w:rFonts w:ascii="Calibri" w:hAnsi="Calibri" w:cs="Calibri" w:hint="default"/>
        <w:sz w:val="52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0772F5"/>
    <w:multiLevelType w:val="hybridMultilevel"/>
    <w:tmpl w:val="EA6263A4"/>
    <w:lvl w:ilvl="0" w:tplc="3AD4208C">
      <w:start w:val="40"/>
      <w:numFmt w:val="bullet"/>
      <w:lvlText w:val="-"/>
      <w:lvlJc w:val="left"/>
      <w:pPr>
        <w:ind w:left="389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2D51B6F"/>
    <w:multiLevelType w:val="hybridMultilevel"/>
    <w:tmpl w:val="42DC6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5342E"/>
    <w:multiLevelType w:val="hybridMultilevel"/>
    <w:tmpl w:val="F72A95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1921"/>
    <w:multiLevelType w:val="hybridMultilevel"/>
    <w:tmpl w:val="6C9037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3D34"/>
    <w:multiLevelType w:val="hybridMultilevel"/>
    <w:tmpl w:val="AD401C70"/>
    <w:lvl w:ilvl="0" w:tplc="96408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721F"/>
    <w:multiLevelType w:val="hybridMultilevel"/>
    <w:tmpl w:val="B98A95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78479">
    <w:abstractNumId w:val="5"/>
  </w:num>
  <w:num w:numId="2" w16cid:durableId="268247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024353">
    <w:abstractNumId w:val="5"/>
  </w:num>
  <w:num w:numId="4" w16cid:durableId="229577664">
    <w:abstractNumId w:val="5"/>
  </w:num>
  <w:num w:numId="5" w16cid:durableId="1589925250">
    <w:abstractNumId w:val="5"/>
  </w:num>
  <w:num w:numId="6" w16cid:durableId="829179643">
    <w:abstractNumId w:val="5"/>
  </w:num>
  <w:num w:numId="7" w16cid:durableId="519467849">
    <w:abstractNumId w:val="5"/>
  </w:num>
  <w:num w:numId="8" w16cid:durableId="664209246">
    <w:abstractNumId w:val="5"/>
  </w:num>
  <w:num w:numId="9" w16cid:durableId="1912689849">
    <w:abstractNumId w:val="5"/>
  </w:num>
  <w:num w:numId="10" w16cid:durableId="1474060010">
    <w:abstractNumId w:val="5"/>
  </w:num>
  <w:num w:numId="11" w16cid:durableId="1226650133">
    <w:abstractNumId w:val="5"/>
  </w:num>
  <w:num w:numId="12" w16cid:durableId="299457875">
    <w:abstractNumId w:val="5"/>
  </w:num>
  <w:num w:numId="13" w16cid:durableId="499003585">
    <w:abstractNumId w:val="11"/>
  </w:num>
  <w:num w:numId="14" w16cid:durableId="116030191">
    <w:abstractNumId w:val="22"/>
  </w:num>
  <w:num w:numId="15" w16cid:durableId="389573609">
    <w:abstractNumId w:val="30"/>
  </w:num>
  <w:num w:numId="16" w16cid:durableId="1296989358">
    <w:abstractNumId w:val="16"/>
  </w:num>
  <w:num w:numId="17" w16cid:durableId="746265755">
    <w:abstractNumId w:val="29"/>
  </w:num>
  <w:num w:numId="18" w16cid:durableId="1078556095">
    <w:abstractNumId w:val="29"/>
    <w:lvlOverride w:ilvl="0">
      <w:startOverride w:val="1"/>
    </w:lvlOverride>
  </w:num>
  <w:num w:numId="19" w16cid:durableId="818109123">
    <w:abstractNumId w:val="29"/>
    <w:lvlOverride w:ilvl="0">
      <w:startOverride w:val="1"/>
    </w:lvlOverride>
  </w:num>
  <w:num w:numId="20" w16cid:durableId="521211194">
    <w:abstractNumId w:val="29"/>
    <w:lvlOverride w:ilvl="0">
      <w:startOverride w:val="1"/>
    </w:lvlOverride>
  </w:num>
  <w:num w:numId="21" w16cid:durableId="866335170">
    <w:abstractNumId w:val="6"/>
  </w:num>
  <w:num w:numId="22" w16cid:durableId="1670712270">
    <w:abstractNumId w:val="19"/>
  </w:num>
  <w:num w:numId="23" w16cid:durableId="1729373390">
    <w:abstractNumId w:val="25"/>
  </w:num>
  <w:num w:numId="24" w16cid:durableId="1270964419">
    <w:abstractNumId w:val="3"/>
  </w:num>
  <w:num w:numId="25" w16cid:durableId="431390213">
    <w:abstractNumId w:val="9"/>
  </w:num>
  <w:num w:numId="26" w16cid:durableId="2061904693">
    <w:abstractNumId w:val="17"/>
  </w:num>
  <w:num w:numId="27" w16cid:durableId="876238435">
    <w:abstractNumId w:val="1"/>
  </w:num>
  <w:num w:numId="28" w16cid:durableId="218786791">
    <w:abstractNumId w:val="23"/>
  </w:num>
  <w:num w:numId="29" w16cid:durableId="852963094">
    <w:abstractNumId w:val="4"/>
  </w:num>
  <w:num w:numId="30" w16cid:durableId="1913851253">
    <w:abstractNumId w:val="0"/>
  </w:num>
  <w:num w:numId="31" w16cid:durableId="35855438">
    <w:abstractNumId w:val="24"/>
  </w:num>
  <w:num w:numId="32" w16cid:durableId="510531972">
    <w:abstractNumId w:val="18"/>
  </w:num>
  <w:num w:numId="33" w16cid:durableId="2078286535">
    <w:abstractNumId w:val="8"/>
  </w:num>
  <w:num w:numId="34" w16cid:durableId="510876462">
    <w:abstractNumId w:val="32"/>
  </w:num>
  <w:num w:numId="35" w16cid:durableId="1683817279">
    <w:abstractNumId w:val="14"/>
  </w:num>
  <w:num w:numId="36" w16cid:durableId="1645114591">
    <w:abstractNumId w:val="27"/>
  </w:num>
  <w:num w:numId="37" w16cid:durableId="1994411788">
    <w:abstractNumId w:val="35"/>
  </w:num>
  <w:num w:numId="38" w16cid:durableId="1077896744">
    <w:abstractNumId w:val="26"/>
  </w:num>
  <w:num w:numId="39" w16cid:durableId="401366519">
    <w:abstractNumId w:val="33"/>
  </w:num>
  <w:num w:numId="40" w16cid:durableId="1401051836">
    <w:abstractNumId w:val="15"/>
  </w:num>
  <w:num w:numId="41" w16cid:durableId="1691836818">
    <w:abstractNumId w:val="13"/>
  </w:num>
  <w:num w:numId="42" w16cid:durableId="310452320">
    <w:abstractNumId w:val="21"/>
  </w:num>
  <w:num w:numId="43" w16cid:durableId="1319650889">
    <w:abstractNumId w:val="7"/>
  </w:num>
  <w:num w:numId="44" w16cid:durableId="222832282">
    <w:abstractNumId w:val="12"/>
  </w:num>
  <w:num w:numId="45" w16cid:durableId="1272205261">
    <w:abstractNumId w:val="10"/>
  </w:num>
  <w:num w:numId="46" w16cid:durableId="713310717">
    <w:abstractNumId w:val="2"/>
  </w:num>
  <w:num w:numId="47" w16cid:durableId="2137990032">
    <w:abstractNumId w:val="31"/>
  </w:num>
  <w:num w:numId="48" w16cid:durableId="714694462">
    <w:abstractNumId w:val="28"/>
  </w:num>
  <w:num w:numId="49" w16cid:durableId="585463348">
    <w:abstractNumId w:val="20"/>
  </w:num>
  <w:num w:numId="50" w16cid:durableId="20065483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9"/>
    <w:rsid w:val="00004640"/>
    <w:rsid w:val="00005190"/>
    <w:rsid w:val="00005CF7"/>
    <w:rsid w:val="0001173F"/>
    <w:rsid w:val="00011E1D"/>
    <w:rsid w:val="00025841"/>
    <w:rsid w:val="000261B7"/>
    <w:rsid w:val="00030260"/>
    <w:rsid w:val="00030B18"/>
    <w:rsid w:val="00030FA8"/>
    <w:rsid w:val="0004126E"/>
    <w:rsid w:val="000422DA"/>
    <w:rsid w:val="000500E0"/>
    <w:rsid w:val="000520B5"/>
    <w:rsid w:val="0005351B"/>
    <w:rsid w:val="00054996"/>
    <w:rsid w:val="00057A8C"/>
    <w:rsid w:val="00061180"/>
    <w:rsid w:val="000617BB"/>
    <w:rsid w:val="0006599A"/>
    <w:rsid w:val="00067A66"/>
    <w:rsid w:val="00070CA0"/>
    <w:rsid w:val="00071D1C"/>
    <w:rsid w:val="00073900"/>
    <w:rsid w:val="00075F93"/>
    <w:rsid w:val="00085212"/>
    <w:rsid w:val="00093424"/>
    <w:rsid w:val="000945EB"/>
    <w:rsid w:val="00094F7D"/>
    <w:rsid w:val="000A2688"/>
    <w:rsid w:val="000A34D9"/>
    <w:rsid w:val="000A74C5"/>
    <w:rsid w:val="000A76CD"/>
    <w:rsid w:val="000A7727"/>
    <w:rsid w:val="000C15BE"/>
    <w:rsid w:val="000C2153"/>
    <w:rsid w:val="000C6D0C"/>
    <w:rsid w:val="000C6D0D"/>
    <w:rsid w:val="000D50CC"/>
    <w:rsid w:val="000E0C2D"/>
    <w:rsid w:val="000E3CBB"/>
    <w:rsid w:val="000E4A32"/>
    <w:rsid w:val="000E6AE0"/>
    <w:rsid w:val="000F009E"/>
    <w:rsid w:val="000F3D02"/>
    <w:rsid w:val="000F480C"/>
    <w:rsid w:val="000F5670"/>
    <w:rsid w:val="000F786F"/>
    <w:rsid w:val="001000CD"/>
    <w:rsid w:val="00111BE3"/>
    <w:rsid w:val="00111F5F"/>
    <w:rsid w:val="00112513"/>
    <w:rsid w:val="001137B1"/>
    <w:rsid w:val="00117BF2"/>
    <w:rsid w:val="00120100"/>
    <w:rsid w:val="00120E54"/>
    <w:rsid w:val="00123132"/>
    <w:rsid w:val="0012483A"/>
    <w:rsid w:val="00124B49"/>
    <w:rsid w:val="001269F1"/>
    <w:rsid w:val="001315A2"/>
    <w:rsid w:val="00131839"/>
    <w:rsid w:val="0013431A"/>
    <w:rsid w:val="0013444C"/>
    <w:rsid w:val="00135206"/>
    <w:rsid w:val="00135476"/>
    <w:rsid w:val="00141F3C"/>
    <w:rsid w:val="00142F52"/>
    <w:rsid w:val="00144905"/>
    <w:rsid w:val="00146010"/>
    <w:rsid w:val="00146622"/>
    <w:rsid w:val="001474B7"/>
    <w:rsid w:val="00153C9B"/>
    <w:rsid w:val="00160036"/>
    <w:rsid w:val="00161826"/>
    <w:rsid w:val="001625E9"/>
    <w:rsid w:val="00163CFF"/>
    <w:rsid w:val="00165F4E"/>
    <w:rsid w:val="001660CA"/>
    <w:rsid w:val="00170681"/>
    <w:rsid w:val="00177C62"/>
    <w:rsid w:val="001808DC"/>
    <w:rsid w:val="00181909"/>
    <w:rsid w:val="00184245"/>
    <w:rsid w:val="0018533E"/>
    <w:rsid w:val="0018637A"/>
    <w:rsid w:val="001867E5"/>
    <w:rsid w:val="001879BA"/>
    <w:rsid w:val="0019271D"/>
    <w:rsid w:val="0019324F"/>
    <w:rsid w:val="00194639"/>
    <w:rsid w:val="00195D29"/>
    <w:rsid w:val="001973B7"/>
    <w:rsid w:val="001A0262"/>
    <w:rsid w:val="001A0816"/>
    <w:rsid w:val="001A25DE"/>
    <w:rsid w:val="001A2ABA"/>
    <w:rsid w:val="001A5456"/>
    <w:rsid w:val="001A7193"/>
    <w:rsid w:val="001A7526"/>
    <w:rsid w:val="001A76AB"/>
    <w:rsid w:val="001A7B05"/>
    <w:rsid w:val="001B07CC"/>
    <w:rsid w:val="001B1224"/>
    <w:rsid w:val="001B33C5"/>
    <w:rsid w:val="001B4AB5"/>
    <w:rsid w:val="001B5562"/>
    <w:rsid w:val="001B7088"/>
    <w:rsid w:val="001C0845"/>
    <w:rsid w:val="001C7AAC"/>
    <w:rsid w:val="001D2C4A"/>
    <w:rsid w:val="001D3A94"/>
    <w:rsid w:val="001D4103"/>
    <w:rsid w:val="001D7516"/>
    <w:rsid w:val="001E0001"/>
    <w:rsid w:val="001E5DA7"/>
    <w:rsid w:val="001E6EFC"/>
    <w:rsid w:val="001F440F"/>
    <w:rsid w:val="001F54BF"/>
    <w:rsid w:val="001F55D2"/>
    <w:rsid w:val="001F66E5"/>
    <w:rsid w:val="001F6AA4"/>
    <w:rsid w:val="0020020C"/>
    <w:rsid w:val="00201DCA"/>
    <w:rsid w:val="0020313A"/>
    <w:rsid w:val="002034CF"/>
    <w:rsid w:val="00204043"/>
    <w:rsid w:val="00204078"/>
    <w:rsid w:val="00205765"/>
    <w:rsid w:val="00207941"/>
    <w:rsid w:val="002105C5"/>
    <w:rsid w:val="002174B7"/>
    <w:rsid w:val="002175A6"/>
    <w:rsid w:val="00217AD9"/>
    <w:rsid w:val="002241D0"/>
    <w:rsid w:val="0023100C"/>
    <w:rsid w:val="0023267B"/>
    <w:rsid w:val="002326D7"/>
    <w:rsid w:val="00243DFB"/>
    <w:rsid w:val="0024459A"/>
    <w:rsid w:val="00246D4D"/>
    <w:rsid w:val="00247D0D"/>
    <w:rsid w:val="002531B3"/>
    <w:rsid w:val="00255A9E"/>
    <w:rsid w:val="00261609"/>
    <w:rsid w:val="00263603"/>
    <w:rsid w:val="0026541A"/>
    <w:rsid w:val="00271908"/>
    <w:rsid w:val="0027263E"/>
    <w:rsid w:val="00274467"/>
    <w:rsid w:val="00274DB9"/>
    <w:rsid w:val="002752BB"/>
    <w:rsid w:val="00276980"/>
    <w:rsid w:val="00277363"/>
    <w:rsid w:val="00277BE2"/>
    <w:rsid w:val="00280606"/>
    <w:rsid w:val="00286338"/>
    <w:rsid w:val="00287944"/>
    <w:rsid w:val="00287B88"/>
    <w:rsid w:val="00287C5B"/>
    <w:rsid w:val="0029595C"/>
    <w:rsid w:val="002A05B5"/>
    <w:rsid w:val="002A0D52"/>
    <w:rsid w:val="002A4085"/>
    <w:rsid w:val="002A6003"/>
    <w:rsid w:val="002B076D"/>
    <w:rsid w:val="002B0F7E"/>
    <w:rsid w:val="002B1A60"/>
    <w:rsid w:val="002B23DC"/>
    <w:rsid w:val="002B340A"/>
    <w:rsid w:val="002C1423"/>
    <w:rsid w:val="002C5B24"/>
    <w:rsid w:val="002C650F"/>
    <w:rsid w:val="002D165E"/>
    <w:rsid w:val="002D310A"/>
    <w:rsid w:val="002D37C4"/>
    <w:rsid w:val="002E08FD"/>
    <w:rsid w:val="002F08B6"/>
    <w:rsid w:val="002F0DE8"/>
    <w:rsid w:val="002F3EF1"/>
    <w:rsid w:val="002F3F01"/>
    <w:rsid w:val="002F3F78"/>
    <w:rsid w:val="002F6B11"/>
    <w:rsid w:val="00301D14"/>
    <w:rsid w:val="00305F8D"/>
    <w:rsid w:val="00306DFC"/>
    <w:rsid w:val="00306E57"/>
    <w:rsid w:val="003208FA"/>
    <w:rsid w:val="00322A16"/>
    <w:rsid w:val="003235AD"/>
    <w:rsid w:val="0032447B"/>
    <w:rsid w:val="003247E5"/>
    <w:rsid w:val="00326CE8"/>
    <w:rsid w:val="00332B47"/>
    <w:rsid w:val="003339B6"/>
    <w:rsid w:val="003358DD"/>
    <w:rsid w:val="0034440F"/>
    <w:rsid w:val="0035097E"/>
    <w:rsid w:val="00351E34"/>
    <w:rsid w:val="00354452"/>
    <w:rsid w:val="00354B7E"/>
    <w:rsid w:val="00355990"/>
    <w:rsid w:val="003567DD"/>
    <w:rsid w:val="003567F7"/>
    <w:rsid w:val="003604E2"/>
    <w:rsid w:val="00365EB6"/>
    <w:rsid w:val="003678D2"/>
    <w:rsid w:val="00370D95"/>
    <w:rsid w:val="0037353A"/>
    <w:rsid w:val="00374045"/>
    <w:rsid w:val="00375190"/>
    <w:rsid w:val="00376E26"/>
    <w:rsid w:val="00380797"/>
    <w:rsid w:val="00381010"/>
    <w:rsid w:val="003846D5"/>
    <w:rsid w:val="00386F98"/>
    <w:rsid w:val="0039576A"/>
    <w:rsid w:val="0039722A"/>
    <w:rsid w:val="003A6A63"/>
    <w:rsid w:val="003B061D"/>
    <w:rsid w:val="003B14A2"/>
    <w:rsid w:val="003C41C1"/>
    <w:rsid w:val="003C4C11"/>
    <w:rsid w:val="003C607A"/>
    <w:rsid w:val="003C7276"/>
    <w:rsid w:val="003D4C66"/>
    <w:rsid w:val="003D5333"/>
    <w:rsid w:val="003D55C6"/>
    <w:rsid w:val="003D7693"/>
    <w:rsid w:val="003D7DCD"/>
    <w:rsid w:val="003E12D2"/>
    <w:rsid w:val="003E40ED"/>
    <w:rsid w:val="003E51D8"/>
    <w:rsid w:val="003E5453"/>
    <w:rsid w:val="003F4B5D"/>
    <w:rsid w:val="0040183E"/>
    <w:rsid w:val="00402980"/>
    <w:rsid w:val="00402FD9"/>
    <w:rsid w:val="004031AA"/>
    <w:rsid w:val="0040325B"/>
    <w:rsid w:val="004034D3"/>
    <w:rsid w:val="00404AE5"/>
    <w:rsid w:val="0040670D"/>
    <w:rsid w:val="00406BA4"/>
    <w:rsid w:val="00410370"/>
    <w:rsid w:val="00412CD4"/>
    <w:rsid w:val="00413A8A"/>
    <w:rsid w:val="00415F91"/>
    <w:rsid w:val="004215F4"/>
    <w:rsid w:val="00423A38"/>
    <w:rsid w:val="00430466"/>
    <w:rsid w:val="004304A2"/>
    <w:rsid w:val="0043143E"/>
    <w:rsid w:val="0043147F"/>
    <w:rsid w:val="00432787"/>
    <w:rsid w:val="00435137"/>
    <w:rsid w:val="00436C94"/>
    <w:rsid w:val="00443E03"/>
    <w:rsid w:val="00444D7D"/>
    <w:rsid w:val="00451810"/>
    <w:rsid w:val="004574BA"/>
    <w:rsid w:val="0045754A"/>
    <w:rsid w:val="00461D5D"/>
    <w:rsid w:val="004640BA"/>
    <w:rsid w:val="004644C6"/>
    <w:rsid w:val="00465718"/>
    <w:rsid w:val="004771B0"/>
    <w:rsid w:val="00480326"/>
    <w:rsid w:val="00481DC6"/>
    <w:rsid w:val="00487810"/>
    <w:rsid w:val="00493B15"/>
    <w:rsid w:val="00494AC2"/>
    <w:rsid w:val="004964A3"/>
    <w:rsid w:val="004A1428"/>
    <w:rsid w:val="004A2787"/>
    <w:rsid w:val="004B07CC"/>
    <w:rsid w:val="004B44E5"/>
    <w:rsid w:val="004B55A5"/>
    <w:rsid w:val="004B7661"/>
    <w:rsid w:val="004C1EC8"/>
    <w:rsid w:val="004C3830"/>
    <w:rsid w:val="004C7039"/>
    <w:rsid w:val="004D1C52"/>
    <w:rsid w:val="004D49BF"/>
    <w:rsid w:val="004D5858"/>
    <w:rsid w:val="004E14C3"/>
    <w:rsid w:val="004E1CC3"/>
    <w:rsid w:val="004E2220"/>
    <w:rsid w:val="004E252C"/>
    <w:rsid w:val="004E3ED9"/>
    <w:rsid w:val="004E5585"/>
    <w:rsid w:val="004E69F0"/>
    <w:rsid w:val="004F06BF"/>
    <w:rsid w:val="004F3873"/>
    <w:rsid w:val="004F6140"/>
    <w:rsid w:val="004F7E96"/>
    <w:rsid w:val="005008C9"/>
    <w:rsid w:val="005011FD"/>
    <w:rsid w:val="00504BCB"/>
    <w:rsid w:val="00505D00"/>
    <w:rsid w:val="00510A6C"/>
    <w:rsid w:val="0051294A"/>
    <w:rsid w:val="00513523"/>
    <w:rsid w:val="00520E7C"/>
    <w:rsid w:val="0052104C"/>
    <w:rsid w:val="00521CB1"/>
    <w:rsid w:val="00522FE2"/>
    <w:rsid w:val="00524ACB"/>
    <w:rsid w:val="00525917"/>
    <w:rsid w:val="00526AAB"/>
    <w:rsid w:val="005310BC"/>
    <w:rsid w:val="005322FB"/>
    <w:rsid w:val="00534D5C"/>
    <w:rsid w:val="0053529D"/>
    <w:rsid w:val="00535B85"/>
    <w:rsid w:val="00536101"/>
    <w:rsid w:val="005375EA"/>
    <w:rsid w:val="00541274"/>
    <w:rsid w:val="005418AA"/>
    <w:rsid w:val="0054191A"/>
    <w:rsid w:val="00542314"/>
    <w:rsid w:val="00543DB2"/>
    <w:rsid w:val="00547178"/>
    <w:rsid w:val="005473C1"/>
    <w:rsid w:val="00551C80"/>
    <w:rsid w:val="0055441D"/>
    <w:rsid w:val="005545E9"/>
    <w:rsid w:val="00556EFF"/>
    <w:rsid w:val="0055765F"/>
    <w:rsid w:val="00560890"/>
    <w:rsid w:val="005631B7"/>
    <w:rsid w:val="00563257"/>
    <w:rsid w:val="00563FDD"/>
    <w:rsid w:val="005648EE"/>
    <w:rsid w:val="00565000"/>
    <w:rsid w:val="00583DA4"/>
    <w:rsid w:val="00584BDC"/>
    <w:rsid w:val="00584D79"/>
    <w:rsid w:val="00585AFB"/>
    <w:rsid w:val="00590E68"/>
    <w:rsid w:val="005926C6"/>
    <w:rsid w:val="0059311C"/>
    <w:rsid w:val="005966E5"/>
    <w:rsid w:val="005A018C"/>
    <w:rsid w:val="005A034D"/>
    <w:rsid w:val="005A12A4"/>
    <w:rsid w:val="005A39E5"/>
    <w:rsid w:val="005A580E"/>
    <w:rsid w:val="005C1DD1"/>
    <w:rsid w:val="005C2928"/>
    <w:rsid w:val="005C2D5E"/>
    <w:rsid w:val="005C2E17"/>
    <w:rsid w:val="005C2FB8"/>
    <w:rsid w:val="005C6644"/>
    <w:rsid w:val="005C6B71"/>
    <w:rsid w:val="005D1358"/>
    <w:rsid w:val="005D18EF"/>
    <w:rsid w:val="005D1C70"/>
    <w:rsid w:val="005D4044"/>
    <w:rsid w:val="005D44D4"/>
    <w:rsid w:val="005D45C8"/>
    <w:rsid w:val="005D53A0"/>
    <w:rsid w:val="005D71BA"/>
    <w:rsid w:val="005E0751"/>
    <w:rsid w:val="005E081D"/>
    <w:rsid w:val="005E0CBB"/>
    <w:rsid w:val="005E2502"/>
    <w:rsid w:val="005E40B4"/>
    <w:rsid w:val="005E4362"/>
    <w:rsid w:val="005E6218"/>
    <w:rsid w:val="005F28A2"/>
    <w:rsid w:val="005F6F3A"/>
    <w:rsid w:val="005F71B7"/>
    <w:rsid w:val="006035C3"/>
    <w:rsid w:val="00603FAD"/>
    <w:rsid w:val="006066ED"/>
    <w:rsid w:val="00606FA5"/>
    <w:rsid w:val="00613264"/>
    <w:rsid w:val="00613850"/>
    <w:rsid w:val="00617AF8"/>
    <w:rsid w:val="006232AC"/>
    <w:rsid w:val="00624383"/>
    <w:rsid w:val="006270C8"/>
    <w:rsid w:val="00633B48"/>
    <w:rsid w:val="006347BE"/>
    <w:rsid w:val="006363E2"/>
    <w:rsid w:val="00637D53"/>
    <w:rsid w:val="00642FFD"/>
    <w:rsid w:val="006464CC"/>
    <w:rsid w:val="00646D38"/>
    <w:rsid w:val="00647843"/>
    <w:rsid w:val="00651586"/>
    <w:rsid w:val="00666D5B"/>
    <w:rsid w:val="00667811"/>
    <w:rsid w:val="00667A32"/>
    <w:rsid w:val="00671550"/>
    <w:rsid w:val="00673FF5"/>
    <w:rsid w:val="00675F6A"/>
    <w:rsid w:val="00680D87"/>
    <w:rsid w:val="00683124"/>
    <w:rsid w:val="00685225"/>
    <w:rsid w:val="00686991"/>
    <w:rsid w:val="00692495"/>
    <w:rsid w:val="00692BDB"/>
    <w:rsid w:val="006953A5"/>
    <w:rsid w:val="00695DAC"/>
    <w:rsid w:val="006A0E0F"/>
    <w:rsid w:val="006A1D09"/>
    <w:rsid w:val="006A2F52"/>
    <w:rsid w:val="006A5AFC"/>
    <w:rsid w:val="006A6F70"/>
    <w:rsid w:val="006A7825"/>
    <w:rsid w:val="006B0055"/>
    <w:rsid w:val="006B3E4C"/>
    <w:rsid w:val="006B4042"/>
    <w:rsid w:val="006B440B"/>
    <w:rsid w:val="006C08F8"/>
    <w:rsid w:val="006C0F3F"/>
    <w:rsid w:val="006C1FC9"/>
    <w:rsid w:val="006C3845"/>
    <w:rsid w:val="006D1607"/>
    <w:rsid w:val="006D4266"/>
    <w:rsid w:val="006E1E51"/>
    <w:rsid w:val="006E4680"/>
    <w:rsid w:val="00700236"/>
    <w:rsid w:val="00700F21"/>
    <w:rsid w:val="00702990"/>
    <w:rsid w:val="00703900"/>
    <w:rsid w:val="00703EC3"/>
    <w:rsid w:val="00704960"/>
    <w:rsid w:val="00704A52"/>
    <w:rsid w:val="00704D08"/>
    <w:rsid w:val="00712856"/>
    <w:rsid w:val="00713603"/>
    <w:rsid w:val="00716DD4"/>
    <w:rsid w:val="00720A28"/>
    <w:rsid w:val="00725848"/>
    <w:rsid w:val="00726687"/>
    <w:rsid w:val="00727AC6"/>
    <w:rsid w:val="00733A02"/>
    <w:rsid w:val="007353D4"/>
    <w:rsid w:val="00737151"/>
    <w:rsid w:val="007411C9"/>
    <w:rsid w:val="00741479"/>
    <w:rsid w:val="00745CE5"/>
    <w:rsid w:val="00745EAA"/>
    <w:rsid w:val="007474D6"/>
    <w:rsid w:val="0075163A"/>
    <w:rsid w:val="00753358"/>
    <w:rsid w:val="007541BE"/>
    <w:rsid w:val="00754E32"/>
    <w:rsid w:val="00763EC4"/>
    <w:rsid w:val="00765B1C"/>
    <w:rsid w:val="00766138"/>
    <w:rsid w:val="0076665D"/>
    <w:rsid w:val="007673D1"/>
    <w:rsid w:val="0077015E"/>
    <w:rsid w:val="00770ABD"/>
    <w:rsid w:val="00770FB8"/>
    <w:rsid w:val="00771587"/>
    <w:rsid w:val="00771C8A"/>
    <w:rsid w:val="00771DBF"/>
    <w:rsid w:val="007727C2"/>
    <w:rsid w:val="00775059"/>
    <w:rsid w:val="007767C4"/>
    <w:rsid w:val="00776BF2"/>
    <w:rsid w:val="007813FF"/>
    <w:rsid w:val="007908E8"/>
    <w:rsid w:val="007914BB"/>
    <w:rsid w:val="007A02A5"/>
    <w:rsid w:val="007A2239"/>
    <w:rsid w:val="007B0643"/>
    <w:rsid w:val="007B677A"/>
    <w:rsid w:val="007D1712"/>
    <w:rsid w:val="007D1B61"/>
    <w:rsid w:val="007D1DF9"/>
    <w:rsid w:val="007D2CD8"/>
    <w:rsid w:val="007D392A"/>
    <w:rsid w:val="007E06D4"/>
    <w:rsid w:val="007E1EE3"/>
    <w:rsid w:val="007E38FA"/>
    <w:rsid w:val="007E757E"/>
    <w:rsid w:val="007F0624"/>
    <w:rsid w:val="007F237C"/>
    <w:rsid w:val="007F3DB5"/>
    <w:rsid w:val="007F6D10"/>
    <w:rsid w:val="007F7E26"/>
    <w:rsid w:val="00800BD0"/>
    <w:rsid w:val="00803443"/>
    <w:rsid w:val="0081211F"/>
    <w:rsid w:val="00815B11"/>
    <w:rsid w:val="0081794E"/>
    <w:rsid w:val="00820803"/>
    <w:rsid w:val="0082331F"/>
    <w:rsid w:val="00825F4B"/>
    <w:rsid w:val="00827D03"/>
    <w:rsid w:val="00833F15"/>
    <w:rsid w:val="008341E8"/>
    <w:rsid w:val="008347B1"/>
    <w:rsid w:val="00835EE3"/>
    <w:rsid w:val="00836179"/>
    <w:rsid w:val="0083634B"/>
    <w:rsid w:val="00837187"/>
    <w:rsid w:val="008374CB"/>
    <w:rsid w:val="00841490"/>
    <w:rsid w:val="00842698"/>
    <w:rsid w:val="008470DE"/>
    <w:rsid w:val="00852FF9"/>
    <w:rsid w:val="00854181"/>
    <w:rsid w:val="008546F3"/>
    <w:rsid w:val="00854CD9"/>
    <w:rsid w:val="00855ABC"/>
    <w:rsid w:val="00857DED"/>
    <w:rsid w:val="00862971"/>
    <w:rsid w:val="00866165"/>
    <w:rsid w:val="008704FB"/>
    <w:rsid w:val="0088014E"/>
    <w:rsid w:val="00881FFB"/>
    <w:rsid w:val="00882015"/>
    <w:rsid w:val="00883A7C"/>
    <w:rsid w:val="008937DA"/>
    <w:rsid w:val="00895115"/>
    <w:rsid w:val="00895155"/>
    <w:rsid w:val="008A0C27"/>
    <w:rsid w:val="008A1EBF"/>
    <w:rsid w:val="008A2323"/>
    <w:rsid w:val="008A6E39"/>
    <w:rsid w:val="008A7FDF"/>
    <w:rsid w:val="008B0F2E"/>
    <w:rsid w:val="008B25F2"/>
    <w:rsid w:val="008B339D"/>
    <w:rsid w:val="008B569D"/>
    <w:rsid w:val="008B6FAE"/>
    <w:rsid w:val="008B7B5C"/>
    <w:rsid w:val="008C32F4"/>
    <w:rsid w:val="008C4F15"/>
    <w:rsid w:val="008D044A"/>
    <w:rsid w:val="008D3186"/>
    <w:rsid w:val="008D3748"/>
    <w:rsid w:val="008D67F2"/>
    <w:rsid w:val="008E1099"/>
    <w:rsid w:val="008E1887"/>
    <w:rsid w:val="008E2B81"/>
    <w:rsid w:val="008E39DF"/>
    <w:rsid w:val="008E532A"/>
    <w:rsid w:val="008E77FE"/>
    <w:rsid w:val="008E7EE3"/>
    <w:rsid w:val="008F120C"/>
    <w:rsid w:val="008F6E67"/>
    <w:rsid w:val="008F7140"/>
    <w:rsid w:val="00900E1C"/>
    <w:rsid w:val="00901454"/>
    <w:rsid w:val="009015EB"/>
    <w:rsid w:val="00901D0D"/>
    <w:rsid w:val="00905F8E"/>
    <w:rsid w:val="00906CC5"/>
    <w:rsid w:val="0091001B"/>
    <w:rsid w:val="00917515"/>
    <w:rsid w:val="009200B5"/>
    <w:rsid w:val="009204B4"/>
    <w:rsid w:val="009240B9"/>
    <w:rsid w:val="009300CB"/>
    <w:rsid w:val="00931354"/>
    <w:rsid w:val="009322F3"/>
    <w:rsid w:val="00934CBE"/>
    <w:rsid w:val="009458A2"/>
    <w:rsid w:val="009468E6"/>
    <w:rsid w:val="00950B8F"/>
    <w:rsid w:val="00950BE6"/>
    <w:rsid w:val="00950DD4"/>
    <w:rsid w:val="009560C0"/>
    <w:rsid w:val="009614A7"/>
    <w:rsid w:val="00962449"/>
    <w:rsid w:val="00963979"/>
    <w:rsid w:val="00965DC0"/>
    <w:rsid w:val="00967439"/>
    <w:rsid w:val="00967CCF"/>
    <w:rsid w:val="00970089"/>
    <w:rsid w:val="009715AD"/>
    <w:rsid w:val="00971708"/>
    <w:rsid w:val="00974747"/>
    <w:rsid w:val="00975576"/>
    <w:rsid w:val="00976B13"/>
    <w:rsid w:val="009807D0"/>
    <w:rsid w:val="00980A62"/>
    <w:rsid w:val="009831CC"/>
    <w:rsid w:val="00984753"/>
    <w:rsid w:val="009867CD"/>
    <w:rsid w:val="009868A5"/>
    <w:rsid w:val="0099227F"/>
    <w:rsid w:val="00997526"/>
    <w:rsid w:val="009A04A5"/>
    <w:rsid w:val="009A4A7F"/>
    <w:rsid w:val="009A6327"/>
    <w:rsid w:val="009A7A49"/>
    <w:rsid w:val="009B3959"/>
    <w:rsid w:val="009B45CC"/>
    <w:rsid w:val="009B60F3"/>
    <w:rsid w:val="009C116F"/>
    <w:rsid w:val="009C1236"/>
    <w:rsid w:val="009D0C04"/>
    <w:rsid w:val="009E0041"/>
    <w:rsid w:val="009E070E"/>
    <w:rsid w:val="009E1346"/>
    <w:rsid w:val="009E5B87"/>
    <w:rsid w:val="009E7DF9"/>
    <w:rsid w:val="009F02C8"/>
    <w:rsid w:val="009F110E"/>
    <w:rsid w:val="009F1605"/>
    <w:rsid w:val="009F1DF0"/>
    <w:rsid w:val="009F31E5"/>
    <w:rsid w:val="009F3370"/>
    <w:rsid w:val="009F3B51"/>
    <w:rsid w:val="009F4868"/>
    <w:rsid w:val="009F5008"/>
    <w:rsid w:val="009F6357"/>
    <w:rsid w:val="009F67C0"/>
    <w:rsid w:val="009F6B0C"/>
    <w:rsid w:val="009F7342"/>
    <w:rsid w:val="00A01B03"/>
    <w:rsid w:val="00A023D3"/>
    <w:rsid w:val="00A035FC"/>
    <w:rsid w:val="00A04093"/>
    <w:rsid w:val="00A0526B"/>
    <w:rsid w:val="00A0585D"/>
    <w:rsid w:val="00A066F2"/>
    <w:rsid w:val="00A14C7D"/>
    <w:rsid w:val="00A1510F"/>
    <w:rsid w:val="00A15D0F"/>
    <w:rsid w:val="00A17DFA"/>
    <w:rsid w:val="00A205E5"/>
    <w:rsid w:val="00A251AB"/>
    <w:rsid w:val="00A263D7"/>
    <w:rsid w:val="00A3009C"/>
    <w:rsid w:val="00A307CD"/>
    <w:rsid w:val="00A32909"/>
    <w:rsid w:val="00A34AB6"/>
    <w:rsid w:val="00A354DB"/>
    <w:rsid w:val="00A3679E"/>
    <w:rsid w:val="00A36CC3"/>
    <w:rsid w:val="00A36F68"/>
    <w:rsid w:val="00A37BE7"/>
    <w:rsid w:val="00A37CB3"/>
    <w:rsid w:val="00A4331A"/>
    <w:rsid w:val="00A472C3"/>
    <w:rsid w:val="00A47894"/>
    <w:rsid w:val="00A50794"/>
    <w:rsid w:val="00A52B2F"/>
    <w:rsid w:val="00A5471B"/>
    <w:rsid w:val="00A56EF8"/>
    <w:rsid w:val="00A63C84"/>
    <w:rsid w:val="00A63EC8"/>
    <w:rsid w:val="00A645D5"/>
    <w:rsid w:val="00A64AF5"/>
    <w:rsid w:val="00A70E3B"/>
    <w:rsid w:val="00A7331E"/>
    <w:rsid w:val="00A740C2"/>
    <w:rsid w:val="00A74CA9"/>
    <w:rsid w:val="00A8243A"/>
    <w:rsid w:val="00A860F4"/>
    <w:rsid w:val="00A908EB"/>
    <w:rsid w:val="00AA73F5"/>
    <w:rsid w:val="00AB1AB7"/>
    <w:rsid w:val="00AB22B0"/>
    <w:rsid w:val="00AB53FB"/>
    <w:rsid w:val="00AB6087"/>
    <w:rsid w:val="00AC06EF"/>
    <w:rsid w:val="00AC5384"/>
    <w:rsid w:val="00AC6368"/>
    <w:rsid w:val="00AC6863"/>
    <w:rsid w:val="00AC68AF"/>
    <w:rsid w:val="00AD54B8"/>
    <w:rsid w:val="00AD5F78"/>
    <w:rsid w:val="00AE3538"/>
    <w:rsid w:val="00AF054E"/>
    <w:rsid w:val="00AF288B"/>
    <w:rsid w:val="00AF4390"/>
    <w:rsid w:val="00AF771F"/>
    <w:rsid w:val="00B007D8"/>
    <w:rsid w:val="00B021C2"/>
    <w:rsid w:val="00B0243B"/>
    <w:rsid w:val="00B024F6"/>
    <w:rsid w:val="00B0370C"/>
    <w:rsid w:val="00B042B1"/>
    <w:rsid w:val="00B049FF"/>
    <w:rsid w:val="00B061A2"/>
    <w:rsid w:val="00B06DF6"/>
    <w:rsid w:val="00B12ED4"/>
    <w:rsid w:val="00B1356B"/>
    <w:rsid w:val="00B144C7"/>
    <w:rsid w:val="00B150CC"/>
    <w:rsid w:val="00B2195E"/>
    <w:rsid w:val="00B22E9B"/>
    <w:rsid w:val="00B244F4"/>
    <w:rsid w:val="00B25E64"/>
    <w:rsid w:val="00B26384"/>
    <w:rsid w:val="00B26885"/>
    <w:rsid w:val="00B3055B"/>
    <w:rsid w:val="00B305BE"/>
    <w:rsid w:val="00B32AC8"/>
    <w:rsid w:val="00B36F2B"/>
    <w:rsid w:val="00B37ECF"/>
    <w:rsid w:val="00B4583C"/>
    <w:rsid w:val="00B52771"/>
    <w:rsid w:val="00B53DA4"/>
    <w:rsid w:val="00B54424"/>
    <w:rsid w:val="00B54A73"/>
    <w:rsid w:val="00B5547E"/>
    <w:rsid w:val="00B575B5"/>
    <w:rsid w:val="00B6036F"/>
    <w:rsid w:val="00B61912"/>
    <w:rsid w:val="00B63615"/>
    <w:rsid w:val="00B7016E"/>
    <w:rsid w:val="00B72313"/>
    <w:rsid w:val="00B72819"/>
    <w:rsid w:val="00B7374E"/>
    <w:rsid w:val="00B74F1E"/>
    <w:rsid w:val="00B812A5"/>
    <w:rsid w:val="00B8387B"/>
    <w:rsid w:val="00B839C5"/>
    <w:rsid w:val="00B84CE1"/>
    <w:rsid w:val="00B86E25"/>
    <w:rsid w:val="00B90DFC"/>
    <w:rsid w:val="00B91924"/>
    <w:rsid w:val="00B91EFF"/>
    <w:rsid w:val="00B95F3D"/>
    <w:rsid w:val="00BA4A1D"/>
    <w:rsid w:val="00BA6E5C"/>
    <w:rsid w:val="00BB0B62"/>
    <w:rsid w:val="00BB3E19"/>
    <w:rsid w:val="00BC192C"/>
    <w:rsid w:val="00BC33CF"/>
    <w:rsid w:val="00BC5803"/>
    <w:rsid w:val="00BC647C"/>
    <w:rsid w:val="00BC6823"/>
    <w:rsid w:val="00BC7239"/>
    <w:rsid w:val="00BC78AF"/>
    <w:rsid w:val="00BD09E2"/>
    <w:rsid w:val="00BD2C64"/>
    <w:rsid w:val="00BD4738"/>
    <w:rsid w:val="00BD4767"/>
    <w:rsid w:val="00BD6C60"/>
    <w:rsid w:val="00BD6E47"/>
    <w:rsid w:val="00BE037C"/>
    <w:rsid w:val="00BE1360"/>
    <w:rsid w:val="00BE1582"/>
    <w:rsid w:val="00BE25C3"/>
    <w:rsid w:val="00BE2944"/>
    <w:rsid w:val="00BF177E"/>
    <w:rsid w:val="00BF1F4F"/>
    <w:rsid w:val="00C00694"/>
    <w:rsid w:val="00C02CF1"/>
    <w:rsid w:val="00C05B00"/>
    <w:rsid w:val="00C079EA"/>
    <w:rsid w:val="00C10306"/>
    <w:rsid w:val="00C108E0"/>
    <w:rsid w:val="00C11461"/>
    <w:rsid w:val="00C11C2C"/>
    <w:rsid w:val="00C120CD"/>
    <w:rsid w:val="00C12BBD"/>
    <w:rsid w:val="00C140FA"/>
    <w:rsid w:val="00C22447"/>
    <w:rsid w:val="00C22C00"/>
    <w:rsid w:val="00C23A43"/>
    <w:rsid w:val="00C264AA"/>
    <w:rsid w:val="00C26CE3"/>
    <w:rsid w:val="00C271B1"/>
    <w:rsid w:val="00C27801"/>
    <w:rsid w:val="00C325A5"/>
    <w:rsid w:val="00C32CB4"/>
    <w:rsid w:val="00C33086"/>
    <w:rsid w:val="00C3556C"/>
    <w:rsid w:val="00C40F3E"/>
    <w:rsid w:val="00C463F3"/>
    <w:rsid w:val="00C4642A"/>
    <w:rsid w:val="00C47FE0"/>
    <w:rsid w:val="00C5130C"/>
    <w:rsid w:val="00C521E8"/>
    <w:rsid w:val="00C54059"/>
    <w:rsid w:val="00C54064"/>
    <w:rsid w:val="00C571B6"/>
    <w:rsid w:val="00C57F23"/>
    <w:rsid w:val="00C749D0"/>
    <w:rsid w:val="00C75723"/>
    <w:rsid w:val="00C75A0D"/>
    <w:rsid w:val="00C85575"/>
    <w:rsid w:val="00C90760"/>
    <w:rsid w:val="00C91009"/>
    <w:rsid w:val="00C929D4"/>
    <w:rsid w:val="00C94193"/>
    <w:rsid w:val="00C94595"/>
    <w:rsid w:val="00C97DB5"/>
    <w:rsid w:val="00CA020B"/>
    <w:rsid w:val="00CA76D2"/>
    <w:rsid w:val="00CB0AE3"/>
    <w:rsid w:val="00CB3854"/>
    <w:rsid w:val="00CB4A70"/>
    <w:rsid w:val="00CB51EF"/>
    <w:rsid w:val="00CB5FC8"/>
    <w:rsid w:val="00CB6977"/>
    <w:rsid w:val="00CB7665"/>
    <w:rsid w:val="00CC3FD5"/>
    <w:rsid w:val="00CC69DC"/>
    <w:rsid w:val="00CD0DA3"/>
    <w:rsid w:val="00CD1647"/>
    <w:rsid w:val="00CD33B3"/>
    <w:rsid w:val="00CD51B7"/>
    <w:rsid w:val="00CD64B8"/>
    <w:rsid w:val="00CE3C47"/>
    <w:rsid w:val="00CF1AB4"/>
    <w:rsid w:val="00CF1C0E"/>
    <w:rsid w:val="00CF242C"/>
    <w:rsid w:val="00CF2B75"/>
    <w:rsid w:val="00CF4B6B"/>
    <w:rsid w:val="00CF5334"/>
    <w:rsid w:val="00CF6342"/>
    <w:rsid w:val="00CF7543"/>
    <w:rsid w:val="00D01286"/>
    <w:rsid w:val="00D01FEB"/>
    <w:rsid w:val="00D03E42"/>
    <w:rsid w:val="00D04A5D"/>
    <w:rsid w:val="00D07426"/>
    <w:rsid w:val="00D0798B"/>
    <w:rsid w:val="00D1374E"/>
    <w:rsid w:val="00D139A8"/>
    <w:rsid w:val="00D14F7F"/>
    <w:rsid w:val="00D208C8"/>
    <w:rsid w:val="00D20A1D"/>
    <w:rsid w:val="00D20E98"/>
    <w:rsid w:val="00D2104A"/>
    <w:rsid w:val="00D21DD0"/>
    <w:rsid w:val="00D224B0"/>
    <w:rsid w:val="00D2368F"/>
    <w:rsid w:val="00D26748"/>
    <w:rsid w:val="00D27ACE"/>
    <w:rsid w:val="00D301F5"/>
    <w:rsid w:val="00D33D81"/>
    <w:rsid w:val="00D35987"/>
    <w:rsid w:val="00D36342"/>
    <w:rsid w:val="00D3652E"/>
    <w:rsid w:val="00D36C3C"/>
    <w:rsid w:val="00D36E5E"/>
    <w:rsid w:val="00D42958"/>
    <w:rsid w:val="00D44947"/>
    <w:rsid w:val="00D45E35"/>
    <w:rsid w:val="00D56948"/>
    <w:rsid w:val="00D614F5"/>
    <w:rsid w:val="00D61806"/>
    <w:rsid w:val="00D64DEC"/>
    <w:rsid w:val="00D64F5F"/>
    <w:rsid w:val="00D658F9"/>
    <w:rsid w:val="00D660C0"/>
    <w:rsid w:val="00D66465"/>
    <w:rsid w:val="00D670FB"/>
    <w:rsid w:val="00D678BE"/>
    <w:rsid w:val="00D704EA"/>
    <w:rsid w:val="00D70B8F"/>
    <w:rsid w:val="00D84FF7"/>
    <w:rsid w:val="00D86BC0"/>
    <w:rsid w:val="00D87ABB"/>
    <w:rsid w:val="00D92771"/>
    <w:rsid w:val="00D94C49"/>
    <w:rsid w:val="00D972BA"/>
    <w:rsid w:val="00DA5EBC"/>
    <w:rsid w:val="00DA5F2A"/>
    <w:rsid w:val="00DA6B86"/>
    <w:rsid w:val="00DA7353"/>
    <w:rsid w:val="00DA735E"/>
    <w:rsid w:val="00DB291E"/>
    <w:rsid w:val="00DC4E18"/>
    <w:rsid w:val="00DC5F05"/>
    <w:rsid w:val="00DC6A8D"/>
    <w:rsid w:val="00DD0943"/>
    <w:rsid w:val="00DD1737"/>
    <w:rsid w:val="00DD17B6"/>
    <w:rsid w:val="00DD4FF5"/>
    <w:rsid w:val="00DE3460"/>
    <w:rsid w:val="00DE62F0"/>
    <w:rsid w:val="00DF3DC7"/>
    <w:rsid w:val="00DF656A"/>
    <w:rsid w:val="00DF6AD7"/>
    <w:rsid w:val="00DF6DA5"/>
    <w:rsid w:val="00E00BB5"/>
    <w:rsid w:val="00E02618"/>
    <w:rsid w:val="00E03544"/>
    <w:rsid w:val="00E03F32"/>
    <w:rsid w:val="00E0535D"/>
    <w:rsid w:val="00E0697B"/>
    <w:rsid w:val="00E06A04"/>
    <w:rsid w:val="00E06F97"/>
    <w:rsid w:val="00E0787F"/>
    <w:rsid w:val="00E07C8C"/>
    <w:rsid w:val="00E10F6D"/>
    <w:rsid w:val="00E14F8A"/>
    <w:rsid w:val="00E21B06"/>
    <w:rsid w:val="00E24337"/>
    <w:rsid w:val="00E2754A"/>
    <w:rsid w:val="00E301A9"/>
    <w:rsid w:val="00E33E35"/>
    <w:rsid w:val="00E3509E"/>
    <w:rsid w:val="00E456E6"/>
    <w:rsid w:val="00E502F0"/>
    <w:rsid w:val="00E50DF2"/>
    <w:rsid w:val="00E5356A"/>
    <w:rsid w:val="00E535CC"/>
    <w:rsid w:val="00E56D5F"/>
    <w:rsid w:val="00E57816"/>
    <w:rsid w:val="00E62451"/>
    <w:rsid w:val="00E646B2"/>
    <w:rsid w:val="00E65B3B"/>
    <w:rsid w:val="00E65EC3"/>
    <w:rsid w:val="00E66990"/>
    <w:rsid w:val="00E676E6"/>
    <w:rsid w:val="00E676FF"/>
    <w:rsid w:val="00E71693"/>
    <w:rsid w:val="00E73EDB"/>
    <w:rsid w:val="00E748DB"/>
    <w:rsid w:val="00E75B14"/>
    <w:rsid w:val="00E77E4F"/>
    <w:rsid w:val="00E84D9D"/>
    <w:rsid w:val="00E85FB0"/>
    <w:rsid w:val="00E94E6F"/>
    <w:rsid w:val="00E970D4"/>
    <w:rsid w:val="00E97A83"/>
    <w:rsid w:val="00EA1163"/>
    <w:rsid w:val="00EA4067"/>
    <w:rsid w:val="00EA4DDD"/>
    <w:rsid w:val="00EB6415"/>
    <w:rsid w:val="00EC0517"/>
    <w:rsid w:val="00EC16FD"/>
    <w:rsid w:val="00EC45C4"/>
    <w:rsid w:val="00EC4AFC"/>
    <w:rsid w:val="00EC4F08"/>
    <w:rsid w:val="00EC607C"/>
    <w:rsid w:val="00EC6435"/>
    <w:rsid w:val="00EC69AE"/>
    <w:rsid w:val="00ED03DB"/>
    <w:rsid w:val="00ED09FD"/>
    <w:rsid w:val="00ED0AA6"/>
    <w:rsid w:val="00ED0E6D"/>
    <w:rsid w:val="00ED1BF9"/>
    <w:rsid w:val="00ED5182"/>
    <w:rsid w:val="00ED52AB"/>
    <w:rsid w:val="00ED6797"/>
    <w:rsid w:val="00ED74DB"/>
    <w:rsid w:val="00ED7783"/>
    <w:rsid w:val="00EE2241"/>
    <w:rsid w:val="00EE33E2"/>
    <w:rsid w:val="00EE3BAA"/>
    <w:rsid w:val="00EE3F87"/>
    <w:rsid w:val="00EE4381"/>
    <w:rsid w:val="00EE68C3"/>
    <w:rsid w:val="00EF234F"/>
    <w:rsid w:val="00EF393E"/>
    <w:rsid w:val="00EF4E22"/>
    <w:rsid w:val="00EF773B"/>
    <w:rsid w:val="00F05475"/>
    <w:rsid w:val="00F05576"/>
    <w:rsid w:val="00F055C1"/>
    <w:rsid w:val="00F05A3C"/>
    <w:rsid w:val="00F0649B"/>
    <w:rsid w:val="00F07908"/>
    <w:rsid w:val="00F143C7"/>
    <w:rsid w:val="00F14460"/>
    <w:rsid w:val="00F14598"/>
    <w:rsid w:val="00F14775"/>
    <w:rsid w:val="00F249C7"/>
    <w:rsid w:val="00F268AD"/>
    <w:rsid w:val="00F26A06"/>
    <w:rsid w:val="00F30EBB"/>
    <w:rsid w:val="00F32746"/>
    <w:rsid w:val="00F3371E"/>
    <w:rsid w:val="00F348AA"/>
    <w:rsid w:val="00F36D3C"/>
    <w:rsid w:val="00F41CB4"/>
    <w:rsid w:val="00F42CB0"/>
    <w:rsid w:val="00F43A65"/>
    <w:rsid w:val="00F4549E"/>
    <w:rsid w:val="00F47587"/>
    <w:rsid w:val="00F5363F"/>
    <w:rsid w:val="00F55454"/>
    <w:rsid w:val="00F569EC"/>
    <w:rsid w:val="00F6589F"/>
    <w:rsid w:val="00F7010A"/>
    <w:rsid w:val="00F7143F"/>
    <w:rsid w:val="00F73689"/>
    <w:rsid w:val="00F73BAF"/>
    <w:rsid w:val="00F741BA"/>
    <w:rsid w:val="00F7475F"/>
    <w:rsid w:val="00F75466"/>
    <w:rsid w:val="00F8269C"/>
    <w:rsid w:val="00F90753"/>
    <w:rsid w:val="00F92B4C"/>
    <w:rsid w:val="00FA3486"/>
    <w:rsid w:val="00FA3F9C"/>
    <w:rsid w:val="00FB1292"/>
    <w:rsid w:val="00FB2020"/>
    <w:rsid w:val="00FB2FCA"/>
    <w:rsid w:val="00FB58F6"/>
    <w:rsid w:val="00FB5CBA"/>
    <w:rsid w:val="00FC0B21"/>
    <w:rsid w:val="00FC195F"/>
    <w:rsid w:val="00FC50C6"/>
    <w:rsid w:val="00FC544C"/>
    <w:rsid w:val="00FD2769"/>
    <w:rsid w:val="00FD38C3"/>
    <w:rsid w:val="00FD7493"/>
    <w:rsid w:val="00FE0BC4"/>
    <w:rsid w:val="00FE4072"/>
    <w:rsid w:val="00FE790B"/>
    <w:rsid w:val="00FE7A26"/>
    <w:rsid w:val="00FF095B"/>
    <w:rsid w:val="00FF1807"/>
    <w:rsid w:val="00FF33F3"/>
    <w:rsid w:val="00FF39BA"/>
    <w:rsid w:val="00FF40DD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2E7CF"/>
  <w15:docId w15:val="{CE7B81DD-C2A3-4E12-B434-F48D817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783"/>
    <w:rPr>
      <w:color w:val="6B9F25" w:themeColor="hyperlink"/>
      <w:u w:val="single"/>
    </w:rPr>
  </w:style>
  <w:style w:type="character" w:customStyle="1" w:styleId="link">
    <w:name w:val="link"/>
    <w:basedOn w:val="DefaultParagraphFont"/>
    <w:rsid w:val="001808DC"/>
  </w:style>
  <w:style w:type="table" w:styleId="TableGrid">
    <w:name w:val="Table Grid"/>
    <w:basedOn w:val="TableNormal"/>
    <w:uiPriority w:val="59"/>
    <w:rsid w:val="00A04093"/>
    <w:pPr>
      <w:spacing w:after="0" w:line="240" w:lineRule="auto"/>
      <w:ind w:left="-283" w:right="-238" w:hanging="284"/>
      <w:jc w:val="both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108E0"/>
    <w:pPr>
      <w:spacing w:after="100"/>
      <w:ind w:left="220"/>
    </w:pPr>
    <w:rPr>
      <w:rFonts w:cs="Times New Roman"/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C108E0"/>
    <w:pPr>
      <w:spacing w:after="100"/>
    </w:pPr>
    <w:rPr>
      <w:rFonts w:cs="Times New Roman"/>
      <w:lang w:val="da-DK"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C108E0"/>
    <w:pPr>
      <w:spacing w:after="100"/>
      <w:ind w:left="440"/>
    </w:pPr>
    <w:rPr>
      <w:rFonts w:cs="Times New Roman"/>
      <w:lang w:val="da-DK" w:eastAsia="da-DK"/>
    </w:rPr>
  </w:style>
  <w:style w:type="character" w:customStyle="1" w:styleId="NoSpacingChar">
    <w:name w:val="No Spacing Char"/>
    <w:basedOn w:val="DefaultParagraphFont"/>
    <w:link w:val="NoSpacing"/>
    <w:uiPriority w:val="1"/>
    <w:rsid w:val="00C108E0"/>
  </w:style>
  <w:style w:type="paragraph" w:styleId="NormalWeb">
    <w:name w:val="Normal (Web)"/>
    <w:basedOn w:val="Normal"/>
    <w:uiPriority w:val="99"/>
    <w:semiHidden/>
    <w:unhideWhenUsed/>
    <w:rsid w:val="000F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TMLCode">
    <w:name w:val="HTML Code"/>
    <w:basedOn w:val="DefaultParagraphFont"/>
    <w:uiPriority w:val="99"/>
    <w:semiHidden/>
    <w:unhideWhenUsed/>
    <w:rsid w:val="000F480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36342"/>
  </w:style>
  <w:style w:type="paragraph" w:styleId="BalloonText">
    <w:name w:val="Balloon Text"/>
    <w:basedOn w:val="Normal"/>
    <w:link w:val="BalloonTextChar"/>
    <w:uiPriority w:val="99"/>
    <w:semiHidden/>
    <w:unhideWhenUsed/>
    <w:rsid w:val="0028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38"/>
    <w:rPr>
      <w:rFonts w:ascii="Segoe UI" w:hAnsi="Segoe UI" w:cs="Segoe UI"/>
      <w:sz w:val="18"/>
      <w:szCs w:val="18"/>
    </w:rPr>
  </w:style>
  <w:style w:type="paragraph" w:customStyle="1" w:styleId="Overskriftpbaggrund2">
    <w:name w:val="Overskrift på baggrund 2"/>
    <w:basedOn w:val="Heading1"/>
    <w:link w:val="Overskriftpbaggrund2Tegn"/>
    <w:qFormat/>
    <w:rsid w:val="002A4085"/>
    <w:pPr>
      <w:framePr w:wrap="around" w:vAnchor="text" w:hAnchor="text" w:y="1"/>
      <w:numPr>
        <w:numId w:val="25"/>
      </w:numPr>
      <w:pBdr>
        <w:bottom w:val="none" w:sz="0" w:space="0" w:color="auto"/>
      </w:pBdr>
      <w:ind w:left="340" w:firstLine="0"/>
    </w:pPr>
    <w:rPr>
      <w:color w:val="FFFFFF" w:themeColor="background1"/>
      <w:sz w:val="32"/>
      <w:szCs w:val="52"/>
      <w:lang w:val="da-DK"/>
    </w:rPr>
  </w:style>
  <w:style w:type="paragraph" w:customStyle="1" w:styleId="Overskriftboks1">
    <w:name w:val="Overskrift boks 1"/>
    <w:basedOn w:val="Overskriftpbaggrund2"/>
    <w:link w:val="Overskriftboks1Tegn"/>
    <w:qFormat/>
    <w:rsid w:val="00725848"/>
    <w:pPr>
      <w:framePr w:w="3062" w:h="2965" w:hRule="exact" w:wrap="around" w:yAlign="bottom"/>
      <w:numPr>
        <w:numId w:val="17"/>
      </w:numPr>
      <w:ind w:left="340" w:firstLine="0"/>
    </w:pPr>
    <w:rPr>
      <w:rFonts w:ascii="Calibri Light" w:hAnsi="Calibri Light"/>
    </w:rPr>
  </w:style>
  <w:style w:type="character" w:customStyle="1" w:styleId="Overskriftpbaggrund2Tegn">
    <w:name w:val="Overskrift på baggrund 2 Tegn"/>
    <w:basedOn w:val="Heading1Char"/>
    <w:link w:val="Overskriftpbaggrund2"/>
    <w:rsid w:val="002A4085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52"/>
      <w:lang w:val="da-DK"/>
    </w:rPr>
  </w:style>
  <w:style w:type="character" w:customStyle="1" w:styleId="Overskriftboks1Tegn">
    <w:name w:val="Overskrift boks 1 Tegn"/>
    <w:basedOn w:val="Overskriftpbaggrund2Tegn"/>
    <w:link w:val="Overskriftboks1"/>
    <w:rsid w:val="00725848"/>
    <w:rPr>
      <w:rFonts w:ascii="Calibri Light" w:eastAsiaTheme="majorEastAsia" w:hAnsi="Calibri Light" w:cstheme="majorBidi"/>
      <w:b/>
      <w:bCs/>
      <w:smallCaps/>
      <w:color w:val="FFFFFF" w:themeColor="background1"/>
      <w:sz w:val="32"/>
      <w:szCs w:val="5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76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C4"/>
  </w:style>
  <w:style w:type="paragraph" w:styleId="Footer">
    <w:name w:val="footer"/>
    <w:basedOn w:val="Normal"/>
    <w:link w:val="FooterChar"/>
    <w:uiPriority w:val="99"/>
    <w:unhideWhenUsed/>
    <w:rsid w:val="00776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C4"/>
  </w:style>
  <w:style w:type="character" w:styleId="CommentReference">
    <w:name w:val="annotation reference"/>
    <w:basedOn w:val="DefaultParagraphFont"/>
    <w:uiPriority w:val="99"/>
    <w:semiHidden/>
    <w:unhideWhenUsed/>
    <w:rsid w:val="00673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F5"/>
    <w:rPr>
      <w:b/>
      <w:bCs/>
      <w:sz w:val="20"/>
      <w:szCs w:val="20"/>
    </w:rPr>
  </w:style>
  <w:style w:type="paragraph" w:customStyle="1" w:styleId="Typografi2">
    <w:name w:val="Typografi2"/>
    <w:basedOn w:val="Overskriftboks1"/>
    <w:link w:val="Typografi2Tegn"/>
    <w:qFormat/>
    <w:rsid w:val="002C5B24"/>
    <w:pPr>
      <w:framePr w:wrap="around" w:vAnchor="margin" w:hAnchor="page" w:x="1489" w:y="80"/>
      <w:numPr>
        <w:numId w:val="24"/>
      </w:numPr>
    </w:pPr>
    <w:rPr>
      <w:color w:val="000000" w:themeColor="text1"/>
    </w:rPr>
  </w:style>
  <w:style w:type="character" w:customStyle="1" w:styleId="Typografi2Tegn">
    <w:name w:val="Typografi2 Tegn"/>
    <w:basedOn w:val="Overskriftboks1Tegn"/>
    <w:link w:val="Typografi2"/>
    <w:rsid w:val="002C5B24"/>
    <w:rPr>
      <w:rFonts w:ascii="Calibri Light" w:eastAsiaTheme="majorEastAsia" w:hAnsi="Calibri Light" w:cstheme="majorBidi"/>
      <w:b/>
      <w:bCs/>
      <w:smallCaps/>
      <w:color w:val="000000" w:themeColor="text1"/>
      <w:sz w:val="32"/>
      <w:szCs w:val="52"/>
      <w:lang w:val="da-DK"/>
    </w:rPr>
  </w:style>
  <w:style w:type="table" w:customStyle="1" w:styleId="Tabel-Gitter1">
    <w:name w:val="Tabel - Gitter1"/>
    <w:basedOn w:val="TableNormal"/>
    <w:next w:val="TableGrid"/>
    <w:uiPriority w:val="59"/>
    <w:rsid w:val="003A6A63"/>
    <w:pPr>
      <w:spacing w:after="0" w:line="240" w:lineRule="auto"/>
    </w:pPr>
    <w:rPr>
      <w:rFonts w:eastAsia="Calibr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59"/>
    <w:rsid w:val="003A6A63"/>
    <w:pPr>
      <w:spacing w:after="0" w:line="240" w:lineRule="auto"/>
    </w:pPr>
    <w:rPr>
      <w:rFonts w:eastAsia="Calibr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leNormal"/>
    <w:next w:val="TableGrid"/>
    <w:uiPriority w:val="59"/>
    <w:rsid w:val="00461D5D"/>
    <w:pPr>
      <w:spacing w:after="0" w:line="240" w:lineRule="auto"/>
    </w:pPr>
    <w:rPr>
      <w:rFonts w:eastAsia="Calibr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1E8"/>
    <w:rPr>
      <w:color w:val="808080"/>
    </w:rPr>
  </w:style>
  <w:style w:type="paragraph" w:styleId="BodyText">
    <w:name w:val="Body Text"/>
    <w:link w:val="BodyTextChar"/>
    <w:rsid w:val="00D67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D670FB"/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71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Rapportdesign%20(tom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c95681-2239-4128-98d7-836dc8e08b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8EAC0BF7B44E8FF763EBEB2F2C1A" ma:contentTypeVersion="11" ma:contentTypeDescription="Create a new document." ma:contentTypeScope="" ma:versionID="2c2488bf27d3c43f7bc9f42b4c28f302">
  <xsd:schema xmlns:xsd="http://www.w3.org/2001/XMLSchema" xmlns:xs="http://www.w3.org/2001/XMLSchema" xmlns:p="http://schemas.microsoft.com/office/2006/metadata/properties" xmlns:ns3="36c95681-2239-4128-98d7-836dc8e08b86" xmlns:ns4="cadba8ef-6887-4aad-9576-3b0c41d10eac" targetNamespace="http://schemas.microsoft.com/office/2006/metadata/properties" ma:root="true" ma:fieldsID="4fdf53a9568c7f8bbcf078cdb25c8eeb" ns3:_="" ns4:_="">
    <xsd:import namespace="36c95681-2239-4128-98d7-836dc8e08b86"/>
    <xsd:import namespace="cadba8ef-6887-4aad-9576-3b0c41d10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5681-2239-4128-98d7-836dc8e0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a8ef-6887-4aad-9576-3b0c41d10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D62AD-5121-44C7-BBD6-16A8AB5B6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FF4F-E7D9-4CC3-8A96-CC64D3458DED}">
  <ds:schemaRefs>
    <ds:schemaRef ds:uri="http://purl.org/dc/terms/"/>
    <ds:schemaRef ds:uri="36c95681-2239-4128-98d7-836dc8e08b8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dba8ef-6887-4aad-9576-3b0c41d10eac"/>
  </ds:schemaRefs>
</ds:datastoreItem>
</file>

<file path=customXml/itemProps4.xml><?xml version="1.0" encoding="utf-8"?>
<ds:datastoreItem xmlns:ds="http://schemas.openxmlformats.org/officeDocument/2006/customXml" ds:itemID="{13FD793F-C56C-414C-80D5-6A13BFBBEE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F70997-838B-4F61-98DE-7B6C78AC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95681-2239-4128-98d7-836dc8e08b86"/>
    <ds:schemaRef ds:uri="cadba8ef-6887-4aad-9576-3b0c41d10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Rapportdesign (tomt)</Template>
  <TotalTime>2</TotalTime>
  <Pages>8</Pages>
  <Words>925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BoardPartner - Bestyrelsesprofil</vt:lpstr>
    </vt:vector>
  </TitlesOfParts>
  <Company>© BoardPartner F.M.B.A.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BoardPartner - Bestyrelsesprofil</dc:title>
  <dc:subject/>
  <dc:creator>Andreas Frøland</dc:creator>
  <cp:keywords/>
  <dc:description/>
  <cp:lastModifiedBy>Andreas Froland</cp:lastModifiedBy>
  <cp:revision>2</cp:revision>
  <cp:lastPrinted>2023-03-31T08:29:00Z</cp:lastPrinted>
  <dcterms:created xsi:type="dcterms:W3CDTF">2023-03-31T09:15:00Z</dcterms:created>
  <dcterms:modified xsi:type="dcterms:W3CDTF">2023-03-31T09:15:00Z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0x01010052D18EAC0BF7B44E8FF763EBEB2F2C1A</vt:lpwstr>
  </property>
</Properties>
</file>