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E5C6" w14:textId="6C724F0A" w:rsidR="002C22FA" w:rsidRPr="000102C1" w:rsidRDefault="006B5B4A" w:rsidP="006B5B4A">
      <w:pPr>
        <w:pStyle w:val="Titre1"/>
        <w:rPr>
          <w:b/>
          <w:bCs/>
          <w:color w:val="000000" w:themeColor="text1"/>
          <w:sz w:val="28"/>
          <w:u w:val="single"/>
        </w:rPr>
      </w:pPr>
      <w:r>
        <w:rPr>
          <w:b/>
          <w:bCs/>
          <w:color w:val="00B050"/>
          <w:sz w:val="28"/>
        </w:rPr>
        <w:t xml:space="preserve">               </w:t>
      </w:r>
      <w:r w:rsidRPr="000102C1">
        <w:rPr>
          <w:b/>
          <w:bCs/>
          <w:color w:val="000000" w:themeColor="text1"/>
          <w:sz w:val="28"/>
          <w:u w:val="single"/>
        </w:rPr>
        <w:t>Règlement du concours interclub</w:t>
      </w:r>
      <w:r w:rsidR="00FC0F2B">
        <w:rPr>
          <w:b/>
          <w:bCs/>
          <w:color w:val="000000" w:themeColor="text1"/>
          <w:sz w:val="28"/>
          <w:u w:val="single"/>
        </w:rPr>
        <w:t>s</w:t>
      </w:r>
      <w:r w:rsidRPr="000102C1">
        <w:rPr>
          <w:b/>
          <w:bCs/>
          <w:color w:val="000000" w:themeColor="text1"/>
          <w:sz w:val="28"/>
          <w:u w:val="single"/>
        </w:rPr>
        <w:t xml:space="preserve"> du </w:t>
      </w:r>
      <w:r w:rsidR="00682472">
        <w:rPr>
          <w:b/>
          <w:bCs/>
          <w:color w:val="000000" w:themeColor="text1"/>
          <w:sz w:val="28"/>
          <w:u w:val="single"/>
        </w:rPr>
        <w:t xml:space="preserve">dimanche </w:t>
      </w:r>
      <w:r w:rsidR="00612BFC">
        <w:rPr>
          <w:b/>
          <w:bCs/>
          <w:color w:val="000000" w:themeColor="text1"/>
          <w:sz w:val="28"/>
          <w:u w:val="single"/>
        </w:rPr>
        <w:t>15</w:t>
      </w:r>
      <w:r w:rsidR="00612BFC" w:rsidRPr="000102C1">
        <w:rPr>
          <w:b/>
          <w:bCs/>
          <w:color w:val="000000" w:themeColor="text1"/>
          <w:sz w:val="28"/>
          <w:u w:val="single"/>
        </w:rPr>
        <w:t xml:space="preserve"> </w:t>
      </w:r>
      <w:r w:rsidR="00612BFC">
        <w:rPr>
          <w:b/>
          <w:bCs/>
          <w:color w:val="000000" w:themeColor="text1"/>
          <w:sz w:val="28"/>
          <w:u w:val="single"/>
        </w:rPr>
        <w:t>mai</w:t>
      </w:r>
      <w:r w:rsidR="00612BFC" w:rsidRPr="000102C1">
        <w:rPr>
          <w:b/>
          <w:bCs/>
          <w:color w:val="000000" w:themeColor="text1"/>
          <w:sz w:val="28"/>
          <w:u w:val="single"/>
        </w:rPr>
        <w:t xml:space="preserve"> 202</w:t>
      </w:r>
      <w:r w:rsidR="00612BFC">
        <w:rPr>
          <w:b/>
          <w:bCs/>
          <w:color w:val="000000" w:themeColor="text1"/>
          <w:sz w:val="28"/>
          <w:u w:val="single"/>
        </w:rPr>
        <w:t>2</w:t>
      </w:r>
      <w:r w:rsidR="00612BFC" w:rsidRPr="000102C1">
        <w:rPr>
          <w:b/>
          <w:bCs/>
          <w:color w:val="000000" w:themeColor="text1"/>
          <w:sz w:val="28"/>
          <w:u w:val="single"/>
        </w:rPr>
        <w:t xml:space="preserve"> </w:t>
      </w:r>
      <w:r w:rsidRPr="000102C1">
        <w:rPr>
          <w:b/>
          <w:bCs/>
          <w:color w:val="000000" w:themeColor="text1"/>
          <w:sz w:val="28"/>
          <w:u w:val="single"/>
        </w:rPr>
        <w:t>- S.A.M.</w:t>
      </w:r>
    </w:p>
    <w:p w14:paraId="068DDF9C" w14:textId="77777777" w:rsidR="00D41777" w:rsidRPr="00D41777" w:rsidRDefault="00D41777" w:rsidP="00D41777"/>
    <w:p w14:paraId="0BC80EC2" w14:textId="77777777" w:rsidR="002C22FA" w:rsidRPr="002C22FA" w:rsidRDefault="002C22FA" w:rsidP="002C22FA"/>
    <w:p w14:paraId="14EAECF7" w14:textId="325194BC" w:rsidR="00CC095F" w:rsidRPr="00B80035" w:rsidRDefault="00CC095F" w:rsidP="00CC095F">
      <w:pPr>
        <w:pStyle w:val="Titre1"/>
        <w:rPr>
          <w:b/>
          <w:bCs/>
          <w:color w:val="00B050"/>
          <w:sz w:val="28"/>
          <w:u w:val="single"/>
        </w:rPr>
      </w:pPr>
      <w:r w:rsidRPr="00B80035">
        <w:rPr>
          <w:b/>
          <w:bCs/>
          <w:color w:val="00B050"/>
          <w:sz w:val="28"/>
          <w:u w:val="single"/>
        </w:rPr>
        <w:t>C</w:t>
      </w:r>
      <w:r w:rsidR="007D57D5" w:rsidRPr="00B80035">
        <w:rPr>
          <w:b/>
          <w:bCs/>
          <w:color w:val="00B050"/>
          <w:sz w:val="28"/>
          <w:u w:val="single"/>
        </w:rPr>
        <w:t>oncours interclub</w:t>
      </w:r>
      <w:r w:rsidR="00074EE4" w:rsidRPr="00B80035">
        <w:rPr>
          <w:b/>
          <w:bCs/>
          <w:color w:val="00B050"/>
          <w:sz w:val="28"/>
          <w:u w:val="single"/>
        </w:rPr>
        <w:t xml:space="preserve">s </w:t>
      </w:r>
      <w:r w:rsidR="007D57D5" w:rsidRPr="00B80035">
        <w:rPr>
          <w:b/>
          <w:bCs/>
          <w:color w:val="00B050"/>
          <w:sz w:val="28"/>
          <w:u w:val="single"/>
        </w:rPr>
        <w:t xml:space="preserve"> DECOUVERTE </w:t>
      </w:r>
      <w:r w:rsidR="007566DE">
        <w:rPr>
          <w:b/>
          <w:bCs/>
          <w:color w:val="00B050"/>
          <w:sz w:val="28"/>
          <w:u w:val="single"/>
        </w:rPr>
        <w:t xml:space="preserve">mai </w:t>
      </w:r>
      <w:r w:rsidR="00612BFC" w:rsidRPr="00B80035">
        <w:rPr>
          <w:b/>
          <w:bCs/>
          <w:color w:val="00B050"/>
          <w:sz w:val="28"/>
          <w:u w:val="single"/>
        </w:rPr>
        <w:t>20</w:t>
      </w:r>
      <w:r w:rsidR="00612BFC">
        <w:rPr>
          <w:b/>
          <w:bCs/>
          <w:color w:val="00B050"/>
          <w:sz w:val="28"/>
          <w:u w:val="single"/>
        </w:rPr>
        <w:t>22</w:t>
      </w:r>
    </w:p>
    <w:p w14:paraId="139173F5" w14:textId="77777777" w:rsidR="00CC095F" w:rsidRPr="00B80035" w:rsidRDefault="00CC095F" w:rsidP="00CC095F">
      <w:pPr>
        <w:rPr>
          <w:color w:val="00B050"/>
        </w:rPr>
      </w:pPr>
    </w:p>
    <w:p w14:paraId="4E1A48A2" w14:textId="77777777" w:rsidR="007D57D5" w:rsidRPr="00F30218" w:rsidRDefault="00CC095F" w:rsidP="00F30218">
      <w:pPr>
        <w:pStyle w:val="Titre1"/>
        <w:rPr>
          <w:color w:val="00B050"/>
          <w:sz w:val="28"/>
          <w:lang w:val="fr-BE"/>
        </w:rPr>
      </w:pPr>
      <w:r w:rsidRPr="00222E63">
        <w:rPr>
          <w:b/>
          <w:bCs/>
          <w:color w:val="00B050"/>
          <w:sz w:val="28"/>
        </w:rPr>
        <w:t>A</w:t>
      </w:r>
      <w:r w:rsidR="00AA1103">
        <w:rPr>
          <w:b/>
          <w:bCs/>
          <w:color w:val="00B050"/>
          <w:sz w:val="28"/>
          <w:lang w:val="fr-BE"/>
        </w:rPr>
        <w:t>rt.</w:t>
      </w:r>
      <w:r w:rsidR="007D57D5" w:rsidRPr="00B80035">
        <w:rPr>
          <w:b/>
          <w:bCs/>
          <w:color w:val="00B050"/>
          <w:sz w:val="28"/>
          <w:lang w:val="fr-BE"/>
        </w:rPr>
        <w:t xml:space="preserve"> 1</w:t>
      </w:r>
      <w:r w:rsidR="00222E63">
        <w:rPr>
          <w:b/>
          <w:bCs/>
          <w:color w:val="00B050"/>
          <w:sz w:val="28"/>
          <w:lang w:val="fr-BE"/>
        </w:rPr>
        <w:t>.</w:t>
      </w:r>
      <w:r w:rsidR="00F30218">
        <w:rPr>
          <w:b/>
          <w:bCs/>
          <w:color w:val="00B050"/>
          <w:sz w:val="28"/>
          <w:lang w:val="fr-BE"/>
        </w:rPr>
        <w:t xml:space="preserve"> </w:t>
      </w:r>
      <w:r w:rsidR="007D57D5" w:rsidRPr="00F30218">
        <w:rPr>
          <w:color w:val="00B050"/>
          <w:sz w:val="28"/>
          <w:szCs w:val="22"/>
          <w:lang w:val="fr-BE"/>
        </w:rPr>
        <w:t>Le but du concours est de décrire de manière attrayante un grand projet pour l’humanité, un personnage ou une communauté insolite, des contrées nouvelles, une activité, un violon d’Ingres, un objet très particulier, une célébrité ou un évènement remarquable. Réalités ou fictions sont invitées pour autant que la spécificité du thème soit bien exploitée et respectée.</w:t>
      </w:r>
    </w:p>
    <w:p w14:paraId="61614564" w14:textId="77777777" w:rsidR="007D57D5" w:rsidRPr="00F30218" w:rsidRDefault="007D57D5" w:rsidP="007D57D5">
      <w:pPr>
        <w:pStyle w:val="Titre1"/>
        <w:rPr>
          <w:color w:val="00B050"/>
          <w:sz w:val="28"/>
          <w:szCs w:val="22"/>
          <w:lang w:val="fr-BE"/>
        </w:rPr>
      </w:pPr>
      <w:r w:rsidRPr="00F30218">
        <w:rPr>
          <w:color w:val="00B050"/>
          <w:sz w:val="28"/>
          <w:szCs w:val="22"/>
          <w:lang w:val="fr-BE"/>
        </w:rPr>
        <w:t xml:space="preserve">La durée du court-métrage sera de </w:t>
      </w:r>
      <w:r w:rsidRPr="00F30218">
        <w:rPr>
          <w:b/>
          <w:color w:val="00B050"/>
          <w:sz w:val="28"/>
          <w:szCs w:val="22"/>
          <w:lang w:val="fr-BE"/>
        </w:rPr>
        <w:t>maximum 26 minutes</w:t>
      </w:r>
      <w:r w:rsidRPr="00F30218">
        <w:rPr>
          <w:color w:val="00B050"/>
          <w:sz w:val="28"/>
          <w:szCs w:val="22"/>
          <w:lang w:val="fr-BE"/>
        </w:rPr>
        <w:t xml:space="preserve">, </w:t>
      </w:r>
      <w:r w:rsidR="000743B6">
        <w:rPr>
          <w:color w:val="00B050"/>
          <w:sz w:val="28"/>
          <w:szCs w:val="22"/>
          <w:lang w:val="fr-BE"/>
        </w:rPr>
        <w:t xml:space="preserve">soit </w:t>
      </w:r>
      <w:r w:rsidR="0096566C">
        <w:rPr>
          <w:color w:val="00B050"/>
          <w:sz w:val="28"/>
          <w:szCs w:val="22"/>
          <w:u w:val="single"/>
          <w:lang w:val="fr-BE"/>
        </w:rPr>
        <w:t>1’</w:t>
      </w:r>
      <w:r w:rsidR="000743B6" w:rsidRPr="006B5B4A">
        <w:rPr>
          <w:color w:val="00B050"/>
          <w:sz w:val="28"/>
          <w:szCs w:val="22"/>
          <w:u w:val="single"/>
          <w:lang w:val="fr-BE"/>
        </w:rPr>
        <w:t xml:space="preserve"> à 26’</w:t>
      </w:r>
      <w:r w:rsidR="000743B6">
        <w:rPr>
          <w:color w:val="00B050"/>
          <w:sz w:val="28"/>
          <w:szCs w:val="22"/>
          <w:lang w:val="fr-BE"/>
        </w:rPr>
        <w:t xml:space="preserve">, </w:t>
      </w:r>
      <w:r w:rsidRPr="00F30218">
        <w:rPr>
          <w:color w:val="00B050"/>
          <w:sz w:val="28"/>
          <w:szCs w:val="22"/>
          <w:lang w:val="fr-BE"/>
        </w:rPr>
        <w:t>générique compris.</w:t>
      </w:r>
    </w:p>
    <w:p w14:paraId="6BB005A9" w14:textId="77777777" w:rsidR="0083144F" w:rsidRPr="00B80035" w:rsidRDefault="0083144F" w:rsidP="007D57D5">
      <w:pPr>
        <w:rPr>
          <w:color w:val="00B050"/>
          <w:sz w:val="28"/>
          <w:lang w:val="fr-BE"/>
        </w:rPr>
      </w:pPr>
      <w:bookmarkStart w:id="0" w:name="_GoBack"/>
      <w:bookmarkEnd w:id="0"/>
    </w:p>
    <w:p w14:paraId="5AD619A8" w14:textId="77777777" w:rsidR="007D57D5" w:rsidRPr="00B80035" w:rsidRDefault="00CC095F" w:rsidP="007D57D5">
      <w:pPr>
        <w:rPr>
          <w:color w:val="00B050"/>
          <w:sz w:val="28"/>
          <w:lang w:val="fr-BE"/>
        </w:rPr>
      </w:pPr>
      <w:r w:rsidRPr="00B80035">
        <w:rPr>
          <w:b/>
          <w:bCs/>
          <w:color w:val="00B050"/>
          <w:sz w:val="28"/>
          <w:lang w:val="fr-BE"/>
        </w:rPr>
        <w:t>Art</w:t>
      </w:r>
      <w:r w:rsidR="00AA1103">
        <w:rPr>
          <w:b/>
          <w:bCs/>
          <w:color w:val="00B050"/>
          <w:sz w:val="28"/>
          <w:lang w:val="fr-BE"/>
        </w:rPr>
        <w:t>.</w:t>
      </w:r>
      <w:r w:rsidRPr="00B80035">
        <w:rPr>
          <w:b/>
          <w:bCs/>
          <w:color w:val="00B050"/>
          <w:sz w:val="28"/>
          <w:lang w:val="fr-BE"/>
        </w:rPr>
        <w:t xml:space="preserve"> 2</w:t>
      </w:r>
      <w:r w:rsidR="007D57D5" w:rsidRPr="00B80035">
        <w:rPr>
          <w:b/>
          <w:bCs/>
          <w:color w:val="00B050"/>
          <w:sz w:val="28"/>
          <w:lang w:val="fr-BE"/>
        </w:rPr>
        <w:t>.</w:t>
      </w:r>
      <w:r w:rsidR="007D57D5" w:rsidRPr="00B80035">
        <w:rPr>
          <w:color w:val="00B050"/>
          <w:sz w:val="28"/>
          <w:lang w:val="fr-BE"/>
        </w:rPr>
        <w:t xml:space="preserve"> Tous les millésimes sont admis : il n'y a pas de limitation dans l'année de réalisation du film, ni de sa première présentation publique.</w:t>
      </w:r>
    </w:p>
    <w:p w14:paraId="62A32635" w14:textId="77777777" w:rsidR="007D57D5" w:rsidRPr="00B80035" w:rsidRDefault="007D57D5" w:rsidP="007D57D5">
      <w:pPr>
        <w:rPr>
          <w:color w:val="00B050"/>
          <w:sz w:val="28"/>
          <w:lang w:val="fr-BE"/>
        </w:rPr>
      </w:pPr>
      <w:r w:rsidRPr="00B80035">
        <w:rPr>
          <w:color w:val="00B050"/>
          <w:sz w:val="28"/>
          <w:lang w:val="fr-BE"/>
        </w:rPr>
        <w:t xml:space="preserve">Le film </w:t>
      </w:r>
      <w:r w:rsidRPr="00B80035">
        <w:rPr>
          <w:b/>
          <w:color w:val="00B050"/>
          <w:sz w:val="28"/>
          <w:lang w:val="fr-BE"/>
        </w:rPr>
        <w:t>ne doit</w:t>
      </w:r>
      <w:r w:rsidR="001A0456" w:rsidRPr="00B80035">
        <w:rPr>
          <w:b/>
          <w:color w:val="00B050"/>
          <w:sz w:val="28"/>
          <w:lang w:val="fr-BE"/>
        </w:rPr>
        <w:t xml:space="preserve"> donc </w:t>
      </w:r>
      <w:r w:rsidRPr="00B80035">
        <w:rPr>
          <w:b/>
          <w:color w:val="00B050"/>
          <w:sz w:val="28"/>
          <w:lang w:val="fr-BE"/>
        </w:rPr>
        <w:t>pas être inédit</w:t>
      </w:r>
      <w:r w:rsidRPr="00B80035">
        <w:rPr>
          <w:color w:val="00B050"/>
          <w:sz w:val="28"/>
          <w:lang w:val="fr-BE"/>
        </w:rPr>
        <w:t xml:space="preserve">, mais </w:t>
      </w:r>
      <w:r w:rsidRPr="00B80035">
        <w:rPr>
          <w:color w:val="00B050"/>
          <w:sz w:val="28"/>
          <w:u w:val="single"/>
          <w:lang w:val="fr-BE"/>
        </w:rPr>
        <w:t xml:space="preserve">il ne peut pas avoir participé à un concours provincial belge </w:t>
      </w:r>
      <w:r w:rsidR="00CD3611" w:rsidRPr="00B80035">
        <w:rPr>
          <w:color w:val="00B050"/>
          <w:sz w:val="28"/>
          <w:u w:val="single"/>
          <w:lang w:val="fr-BE"/>
        </w:rPr>
        <w:t>ou</w:t>
      </w:r>
      <w:r w:rsidRPr="00B80035">
        <w:rPr>
          <w:color w:val="00B050"/>
          <w:sz w:val="28"/>
          <w:u w:val="single"/>
          <w:lang w:val="fr-BE"/>
        </w:rPr>
        <w:t xml:space="preserve"> à un festival national</w:t>
      </w:r>
      <w:r w:rsidR="00DC1A44">
        <w:rPr>
          <w:color w:val="00B050"/>
          <w:sz w:val="28"/>
          <w:u w:val="single"/>
          <w:lang w:val="fr-BE"/>
        </w:rPr>
        <w:t xml:space="preserve"> belge ou étranger</w:t>
      </w:r>
      <w:r w:rsidRPr="00B80035">
        <w:rPr>
          <w:color w:val="00B050"/>
          <w:sz w:val="28"/>
          <w:lang w:val="fr-BE"/>
        </w:rPr>
        <w:t>.</w:t>
      </w:r>
    </w:p>
    <w:p w14:paraId="27FDB9D7" w14:textId="77777777" w:rsidR="00CC095F" w:rsidRDefault="00CC095F" w:rsidP="007D57D5">
      <w:pPr>
        <w:rPr>
          <w:sz w:val="28"/>
          <w:lang w:val="fr-BE"/>
        </w:rPr>
      </w:pPr>
    </w:p>
    <w:p w14:paraId="4BCF26E0" w14:textId="77777777" w:rsidR="00F30218" w:rsidRDefault="00F30218" w:rsidP="007D57D5">
      <w:pPr>
        <w:rPr>
          <w:sz w:val="28"/>
          <w:lang w:val="fr-BE"/>
        </w:rPr>
      </w:pPr>
    </w:p>
    <w:p w14:paraId="65133AEF" w14:textId="37AD1835" w:rsidR="00CC095F" w:rsidRPr="00B80035" w:rsidRDefault="00CC095F" w:rsidP="00CC095F">
      <w:pPr>
        <w:pStyle w:val="Titre1"/>
        <w:rPr>
          <w:b/>
          <w:bCs/>
          <w:color w:val="0070C0"/>
          <w:sz w:val="28"/>
          <w:u w:val="single"/>
        </w:rPr>
      </w:pPr>
      <w:r w:rsidRPr="00B80035">
        <w:rPr>
          <w:b/>
          <w:bCs/>
          <w:color w:val="0070C0"/>
          <w:sz w:val="28"/>
          <w:u w:val="single"/>
        </w:rPr>
        <w:t>Conco</w:t>
      </w:r>
      <w:r w:rsidR="005905C0">
        <w:rPr>
          <w:b/>
          <w:bCs/>
          <w:color w:val="0070C0"/>
          <w:sz w:val="28"/>
          <w:u w:val="single"/>
        </w:rPr>
        <w:t>urs interclubs  LIBRECOURT</w:t>
      </w:r>
      <w:r w:rsidR="007566DE">
        <w:rPr>
          <w:b/>
          <w:bCs/>
          <w:color w:val="0070C0"/>
          <w:sz w:val="28"/>
          <w:u w:val="single"/>
        </w:rPr>
        <w:t xml:space="preserve"> mai</w:t>
      </w:r>
      <w:r w:rsidR="005905C0">
        <w:rPr>
          <w:b/>
          <w:bCs/>
          <w:color w:val="0070C0"/>
          <w:sz w:val="28"/>
          <w:u w:val="single"/>
        </w:rPr>
        <w:t xml:space="preserve"> </w:t>
      </w:r>
      <w:r w:rsidR="00612BFC">
        <w:rPr>
          <w:b/>
          <w:bCs/>
          <w:color w:val="0070C0"/>
          <w:sz w:val="28"/>
          <w:u w:val="single"/>
        </w:rPr>
        <w:t>2022</w:t>
      </w:r>
    </w:p>
    <w:p w14:paraId="2DC8E1AE" w14:textId="77777777" w:rsidR="00CC095F" w:rsidRPr="00B80035" w:rsidRDefault="00CC095F" w:rsidP="007D57D5">
      <w:pPr>
        <w:rPr>
          <w:color w:val="0070C0"/>
          <w:sz w:val="28"/>
          <w:lang w:val="fr-BE"/>
        </w:rPr>
      </w:pPr>
    </w:p>
    <w:p w14:paraId="0E86978C" w14:textId="77777777" w:rsidR="00CC095F" w:rsidRDefault="00CC095F" w:rsidP="007D57D5">
      <w:pPr>
        <w:rPr>
          <w:color w:val="0070C0"/>
          <w:sz w:val="28"/>
          <w:lang w:val="fr-BE"/>
        </w:rPr>
      </w:pPr>
      <w:r w:rsidRPr="00B80035">
        <w:rPr>
          <w:b/>
          <w:color w:val="0070C0"/>
          <w:sz w:val="28"/>
          <w:lang w:val="fr-BE"/>
        </w:rPr>
        <w:t>Art</w:t>
      </w:r>
      <w:r w:rsidR="00AA1103">
        <w:rPr>
          <w:b/>
          <w:color w:val="0070C0"/>
          <w:sz w:val="28"/>
          <w:lang w:val="fr-BE"/>
        </w:rPr>
        <w:t>.</w:t>
      </w:r>
      <w:r w:rsidRPr="00B80035">
        <w:rPr>
          <w:b/>
          <w:color w:val="0070C0"/>
          <w:sz w:val="28"/>
          <w:lang w:val="fr-BE"/>
        </w:rPr>
        <w:t xml:space="preserve"> 1</w:t>
      </w:r>
      <w:r w:rsidR="00AA1103">
        <w:rPr>
          <w:b/>
          <w:color w:val="0070C0"/>
          <w:sz w:val="28"/>
          <w:lang w:val="fr-BE"/>
        </w:rPr>
        <w:t>.</w:t>
      </w:r>
      <w:r w:rsidR="00F30218">
        <w:rPr>
          <w:b/>
          <w:color w:val="0070C0"/>
          <w:sz w:val="28"/>
          <w:lang w:val="fr-BE"/>
        </w:rPr>
        <w:t xml:space="preserve"> </w:t>
      </w:r>
      <w:r w:rsidR="006B5B4A">
        <w:rPr>
          <w:color w:val="0070C0"/>
          <w:sz w:val="28"/>
          <w:lang w:val="fr-BE"/>
        </w:rPr>
        <w:t>Le thème du concours est totalement libre.</w:t>
      </w:r>
    </w:p>
    <w:p w14:paraId="5C708656" w14:textId="77777777" w:rsidR="00657DFC" w:rsidRPr="00F30218" w:rsidRDefault="00657DFC" w:rsidP="007D57D5">
      <w:pPr>
        <w:rPr>
          <w:b/>
          <w:color w:val="0070C0"/>
          <w:sz w:val="28"/>
          <w:lang w:val="fr-BE"/>
        </w:rPr>
      </w:pPr>
      <w:r>
        <w:rPr>
          <w:color w:val="0070C0"/>
          <w:sz w:val="28"/>
          <w:lang w:val="fr-BE"/>
        </w:rPr>
        <w:t>Librecourt n’est pas un « Découverte » raccourci. Tout en restant par définition tout à fait ouvert, Librecourt</w:t>
      </w:r>
      <w:r w:rsidR="006B5B4A">
        <w:rPr>
          <w:color w:val="0070C0"/>
          <w:sz w:val="28"/>
          <w:lang w:val="fr-BE"/>
        </w:rPr>
        <w:t xml:space="preserve"> est particulièrement destiné</w:t>
      </w:r>
      <w:r>
        <w:rPr>
          <w:color w:val="0070C0"/>
          <w:sz w:val="28"/>
          <w:lang w:val="fr-BE"/>
        </w:rPr>
        <w:t xml:space="preserve"> aux films de genre, aux films qui défendent un coup de cœur ou un coup de tête, aux films d’art et d’essai, aux débats humains, aux flashs esthétiques ou acoustiques, et </w:t>
      </w:r>
      <w:r w:rsidRPr="006B5B4A">
        <w:rPr>
          <w:color w:val="0070C0"/>
          <w:sz w:val="28"/>
          <w:u w:val="single"/>
          <w:lang w:val="fr-BE"/>
        </w:rPr>
        <w:t>en général à tous les films inclassables</w:t>
      </w:r>
      <w:r>
        <w:rPr>
          <w:color w:val="0070C0"/>
          <w:sz w:val="28"/>
          <w:lang w:val="fr-BE"/>
        </w:rPr>
        <w:t>.</w:t>
      </w:r>
    </w:p>
    <w:p w14:paraId="63DE7F16" w14:textId="77777777" w:rsidR="00F30218" w:rsidRPr="00B80035" w:rsidRDefault="00F30218" w:rsidP="007D57D5">
      <w:pPr>
        <w:rPr>
          <w:color w:val="0070C0"/>
          <w:sz w:val="28"/>
          <w:lang w:val="fr-BE"/>
        </w:rPr>
      </w:pPr>
    </w:p>
    <w:p w14:paraId="69BE53C5" w14:textId="77777777" w:rsidR="005767E7" w:rsidRPr="00B80035" w:rsidRDefault="00CC095F" w:rsidP="00CC095F">
      <w:pPr>
        <w:rPr>
          <w:color w:val="0070C0"/>
          <w:sz w:val="28"/>
          <w:lang w:val="fr-BE"/>
        </w:rPr>
      </w:pPr>
      <w:r w:rsidRPr="00B80035">
        <w:rPr>
          <w:b/>
          <w:bCs/>
          <w:color w:val="0070C0"/>
          <w:sz w:val="28"/>
          <w:lang w:val="fr-BE"/>
        </w:rPr>
        <w:t>Art</w:t>
      </w:r>
      <w:r w:rsidR="00AA1103">
        <w:rPr>
          <w:b/>
          <w:bCs/>
          <w:color w:val="0070C0"/>
          <w:sz w:val="28"/>
          <w:lang w:val="fr-BE"/>
        </w:rPr>
        <w:t>.</w:t>
      </w:r>
      <w:r w:rsidR="006B5B4A">
        <w:rPr>
          <w:b/>
          <w:bCs/>
          <w:color w:val="0070C0"/>
          <w:sz w:val="28"/>
          <w:lang w:val="fr-BE"/>
        </w:rPr>
        <w:t xml:space="preserve"> 2</w:t>
      </w:r>
      <w:r w:rsidRPr="00B80035">
        <w:rPr>
          <w:b/>
          <w:bCs/>
          <w:color w:val="0070C0"/>
          <w:sz w:val="28"/>
          <w:lang w:val="fr-BE"/>
        </w:rPr>
        <w:t>.</w:t>
      </w:r>
      <w:r w:rsidR="00F30218">
        <w:rPr>
          <w:b/>
          <w:bCs/>
          <w:color w:val="0070C0"/>
          <w:sz w:val="28"/>
          <w:lang w:val="fr-BE"/>
        </w:rPr>
        <w:t xml:space="preserve"> </w:t>
      </w:r>
      <w:r w:rsidRPr="00B80035">
        <w:rPr>
          <w:color w:val="0070C0"/>
          <w:sz w:val="28"/>
          <w:lang w:val="fr-BE"/>
        </w:rPr>
        <w:t xml:space="preserve"> </w:t>
      </w:r>
      <w:r w:rsidR="005767E7" w:rsidRPr="00B80035">
        <w:rPr>
          <w:color w:val="0070C0"/>
          <w:sz w:val="28"/>
          <w:lang w:val="fr-BE"/>
        </w:rPr>
        <w:t xml:space="preserve">Le film  doit être </w:t>
      </w:r>
      <w:r w:rsidR="005767E7" w:rsidRPr="00B80035">
        <w:rPr>
          <w:b/>
          <w:color w:val="0070C0"/>
          <w:sz w:val="28"/>
          <w:lang w:val="fr-BE"/>
        </w:rPr>
        <w:t>inédit</w:t>
      </w:r>
      <w:r w:rsidR="005767E7" w:rsidRPr="00B80035">
        <w:rPr>
          <w:color w:val="0070C0"/>
          <w:sz w:val="28"/>
          <w:lang w:val="fr-BE"/>
        </w:rPr>
        <w:t>. Il ne peut donc avoir participé à aucun autre concours (</w:t>
      </w:r>
      <w:r w:rsidR="005767E7" w:rsidRPr="00AA6558">
        <w:rPr>
          <w:color w:val="0070C0"/>
          <w:sz w:val="28"/>
          <w:u w:val="single"/>
          <w:lang w:val="fr-BE"/>
        </w:rPr>
        <w:t>interclub</w:t>
      </w:r>
      <w:r w:rsidR="007A58AB" w:rsidRPr="00AA6558">
        <w:rPr>
          <w:color w:val="0070C0"/>
          <w:sz w:val="28"/>
          <w:u w:val="single"/>
          <w:lang w:val="fr-BE"/>
        </w:rPr>
        <w:t>s</w:t>
      </w:r>
      <w:r w:rsidR="005767E7" w:rsidRPr="00B80035">
        <w:rPr>
          <w:color w:val="0070C0"/>
          <w:sz w:val="28"/>
          <w:lang w:val="fr-BE"/>
        </w:rPr>
        <w:t>,</w:t>
      </w:r>
      <w:r w:rsidR="007A58AB" w:rsidRPr="00B80035">
        <w:rPr>
          <w:color w:val="0070C0"/>
          <w:sz w:val="28"/>
          <w:lang w:val="fr-BE"/>
        </w:rPr>
        <w:t xml:space="preserve"> </w:t>
      </w:r>
      <w:r w:rsidR="005767E7" w:rsidRPr="00B80035">
        <w:rPr>
          <w:color w:val="0070C0"/>
          <w:sz w:val="28"/>
          <w:lang w:val="fr-BE"/>
        </w:rPr>
        <w:t>provincial, national) en Belgique ou à l’étranger.</w:t>
      </w:r>
    </w:p>
    <w:p w14:paraId="45A0922B" w14:textId="77777777" w:rsidR="00F14D72" w:rsidRPr="00B80035" w:rsidRDefault="00F14D72" w:rsidP="00CC095F">
      <w:pPr>
        <w:rPr>
          <w:color w:val="0070C0"/>
          <w:sz w:val="28"/>
          <w:lang w:val="fr-BE"/>
        </w:rPr>
      </w:pPr>
      <w:r w:rsidRPr="00B80035">
        <w:rPr>
          <w:color w:val="0070C0"/>
          <w:sz w:val="28"/>
          <w:lang w:val="fr-BE"/>
        </w:rPr>
        <w:t xml:space="preserve">La </w:t>
      </w:r>
      <w:r w:rsidRPr="00B80035">
        <w:rPr>
          <w:b/>
          <w:color w:val="0070C0"/>
          <w:sz w:val="28"/>
          <w:lang w:val="fr-BE"/>
        </w:rPr>
        <w:t>durée</w:t>
      </w:r>
      <w:r w:rsidRPr="00B80035">
        <w:rPr>
          <w:color w:val="0070C0"/>
          <w:sz w:val="28"/>
          <w:lang w:val="fr-BE"/>
        </w:rPr>
        <w:t xml:space="preserve"> du film </w:t>
      </w:r>
      <w:r w:rsidR="0063310F" w:rsidRPr="00B80035">
        <w:rPr>
          <w:color w:val="0070C0"/>
          <w:sz w:val="28"/>
          <w:lang w:val="fr-BE"/>
        </w:rPr>
        <w:t xml:space="preserve">sera de </w:t>
      </w:r>
      <w:r w:rsidR="0063310F" w:rsidRPr="00B80035">
        <w:rPr>
          <w:b/>
          <w:color w:val="0070C0"/>
          <w:sz w:val="28"/>
          <w:lang w:val="fr-BE"/>
        </w:rPr>
        <w:t>5 minutes maximum</w:t>
      </w:r>
      <w:r w:rsidR="0063310F" w:rsidRPr="00B80035">
        <w:rPr>
          <w:color w:val="0070C0"/>
          <w:sz w:val="28"/>
          <w:lang w:val="fr-BE"/>
        </w:rPr>
        <w:t xml:space="preserve">, </w:t>
      </w:r>
      <w:r w:rsidR="00657DFC">
        <w:rPr>
          <w:color w:val="0070C0"/>
          <w:sz w:val="28"/>
          <w:lang w:val="fr-BE"/>
        </w:rPr>
        <w:t xml:space="preserve">soit </w:t>
      </w:r>
      <w:r w:rsidR="0096566C">
        <w:rPr>
          <w:color w:val="0070C0"/>
          <w:sz w:val="28"/>
          <w:u w:val="single"/>
          <w:lang w:val="fr-BE"/>
        </w:rPr>
        <w:t xml:space="preserve">1’ </w:t>
      </w:r>
      <w:r w:rsidR="00657DFC" w:rsidRPr="006B5B4A">
        <w:rPr>
          <w:color w:val="0070C0"/>
          <w:sz w:val="28"/>
          <w:u w:val="single"/>
          <w:lang w:val="fr-BE"/>
        </w:rPr>
        <w:t>à 5’</w:t>
      </w:r>
      <w:r w:rsidR="00657DFC">
        <w:rPr>
          <w:color w:val="0070C0"/>
          <w:sz w:val="28"/>
          <w:lang w:val="fr-BE"/>
        </w:rPr>
        <w:t xml:space="preserve"> </w:t>
      </w:r>
      <w:r w:rsidR="0063310F" w:rsidRPr="00B80035">
        <w:rPr>
          <w:color w:val="0070C0"/>
          <w:sz w:val="28"/>
          <w:lang w:val="fr-BE"/>
        </w:rPr>
        <w:t>tous sons et images inclus.</w:t>
      </w:r>
    </w:p>
    <w:p w14:paraId="3C146126" w14:textId="77777777" w:rsidR="00CC095F" w:rsidRPr="00CC095F" w:rsidRDefault="00CC095F" w:rsidP="007D57D5">
      <w:pPr>
        <w:rPr>
          <w:sz w:val="28"/>
          <w:lang w:val="fr-BE"/>
        </w:rPr>
      </w:pPr>
    </w:p>
    <w:p w14:paraId="4503D42F" w14:textId="77777777" w:rsidR="008C41B3" w:rsidRDefault="008C41B3" w:rsidP="009A533A">
      <w:pPr>
        <w:ind w:left="-5"/>
        <w:rPr>
          <w:b/>
          <w:color w:val="984806" w:themeColor="accent6" w:themeShade="80"/>
          <w:sz w:val="28"/>
          <w:szCs w:val="28"/>
        </w:rPr>
      </w:pPr>
    </w:p>
    <w:p w14:paraId="48D64B77" w14:textId="65DA8F5B" w:rsidR="00C2556A" w:rsidRDefault="00C2556A" w:rsidP="006B4838">
      <w:pPr>
        <w:rPr>
          <w:b/>
          <w:bCs/>
          <w:sz w:val="28"/>
          <w:lang w:val="fr-BE"/>
        </w:rPr>
      </w:pPr>
      <w:r>
        <w:rPr>
          <w:b/>
          <w:bCs/>
          <w:sz w:val="28"/>
          <w:lang w:val="fr-BE"/>
        </w:rPr>
        <w:t xml:space="preserve">Articles communs aux </w:t>
      </w:r>
      <w:r w:rsidR="00612BFC">
        <w:rPr>
          <w:b/>
          <w:bCs/>
          <w:sz w:val="28"/>
          <w:lang w:val="fr-BE"/>
        </w:rPr>
        <w:t xml:space="preserve">deux </w:t>
      </w:r>
      <w:r>
        <w:rPr>
          <w:b/>
          <w:bCs/>
          <w:sz w:val="28"/>
          <w:lang w:val="fr-BE"/>
        </w:rPr>
        <w:t xml:space="preserve">thèmes </w:t>
      </w:r>
    </w:p>
    <w:p w14:paraId="6019F69C" w14:textId="77777777" w:rsidR="00C2556A" w:rsidRDefault="00C2556A" w:rsidP="006B4838">
      <w:pPr>
        <w:rPr>
          <w:b/>
          <w:bCs/>
          <w:sz w:val="28"/>
          <w:lang w:val="fr-BE"/>
        </w:rPr>
      </w:pPr>
    </w:p>
    <w:p w14:paraId="5F16AB77" w14:textId="77777777" w:rsidR="006A6955" w:rsidRPr="006A6955" w:rsidRDefault="006A6955" w:rsidP="006B4838">
      <w:pPr>
        <w:rPr>
          <w:bCs/>
          <w:sz w:val="28"/>
          <w:lang w:val="fr-BE"/>
        </w:rPr>
      </w:pPr>
      <w:r w:rsidRPr="006A6955">
        <w:rPr>
          <w:b/>
          <w:bCs/>
          <w:sz w:val="28"/>
          <w:lang w:val="fr-BE"/>
        </w:rPr>
        <w:t>Art</w:t>
      </w:r>
      <w:r w:rsidR="006B5B4A">
        <w:rPr>
          <w:b/>
          <w:bCs/>
          <w:sz w:val="28"/>
          <w:lang w:val="fr-BE"/>
        </w:rPr>
        <w:t>. 3</w:t>
      </w:r>
      <w:r w:rsidRPr="006A6955">
        <w:rPr>
          <w:b/>
          <w:bCs/>
          <w:sz w:val="28"/>
          <w:lang w:val="fr-BE"/>
        </w:rPr>
        <w:t>.</w:t>
      </w:r>
      <w:r w:rsidR="00F30218">
        <w:rPr>
          <w:b/>
          <w:bCs/>
          <w:sz w:val="28"/>
          <w:lang w:val="fr-BE"/>
        </w:rPr>
        <w:t xml:space="preserve"> </w:t>
      </w:r>
      <w:r>
        <w:rPr>
          <w:bCs/>
          <w:sz w:val="28"/>
          <w:lang w:val="fr-BE"/>
        </w:rPr>
        <w:t xml:space="preserve"> L’usage des copies d’images professionnelles se conforme à l’article 5 du règlement du concours provincial Eplicina </w:t>
      </w:r>
      <w:r w:rsidR="00575D34">
        <w:rPr>
          <w:bCs/>
          <w:sz w:val="28"/>
          <w:lang w:val="fr-BE"/>
        </w:rPr>
        <w:t xml:space="preserve">éd. </w:t>
      </w:r>
      <w:r w:rsidRPr="00E03F60">
        <w:rPr>
          <w:bCs/>
          <w:sz w:val="28"/>
          <w:lang w:val="fr-BE"/>
        </w:rPr>
        <w:t>201</w:t>
      </w:r>
      <w:r w:rsidR="000609BF">
        <w:rPr>
          <w:bCs/>
          <w:sz w:val="28"/>
          <w:lang w:val="fr-BE"/>
        </w:rPr>
        <w:t>7</w:t>
      </w:r>
      <w:r w:rsidR="00575D34">
        <w:rPr>
          <w:bCs/>
          <w:sz w:val="28"/>
          <w:lang w:val="fr-BE"/>
        </w:rPr>
        <w:t xml:space="preserve"> et </w:t>
      </w:r>
      <w:proofErr w:type="spellStart"/>
      <w:r w:rsidR="00575D34">
        <w:rPr>
          <w:bCs/>
          <w:sz w:val="28"/>
          <w:lang w:val="fr-BE"/>
        </w:rPr>
        <w:t>suiv</w:t>
      </w:r>
      <w:proofErr w:type="spellEnd"/>
      <w:r w:rsidR="00575D34">
        <w:rPr>
          <w:bCs/>
          <w:sz w:val="28"/>
          <w:lang w:val="fr-BE"/>
        </w:rPr>
        <w:t>.</w:t>
      </w:r>
    </w:p>
    <w:p w14:paraId="03BCEA8C" w14:textId="77777777" w:rsidR="006A6955" w:rsidRDefault="006A6955" w:rsidP="006B4838">
      <w:pPr>
        <w:rPr>
          <w:b/>
          <w:bCs/>
          <w:sz w:val="28"/>
          <w:lang w:val="fr-BE"/>
        </w:rPr>
      </w:pPr>
    </w:p>
    <w:p w14:paraId="017EA912" w14:textId="59ED682F" w:rsidR="00D72836" w:rsidRDefault="006A6955" w:rsidP="006A6955">
      <w:pPr>
        <w:rPr>
          <w:sz w:val="28"/>
          <w:lang w:val="fr-BE"/>
        </w:rPr>
      </w:pPr>
      <w:r>
        <w:rPr>
          <w:b/>
          <w:bCs/>
          <w:sz w:val="28"/>
          <w:lang w:val="fr-BE"/>
        </w:rPr>
        <w:t>Art</w:t>
      </w:r>
      <w:r w:rsidR="006B5B4A">
        <w:rPr>
          <w:b/>
          <w:bCs/>
          <w:sz w:val="28"/>
          <w:lang w:val="fr-BE"/>
        </w:rPr>
        <w:t>. 4</w:t>
      </w:r>
      <w:r w:rsidR="00C2556A" w:rsidRPr="007D57D5">
        <w:rPr>
          <w:b/>
          <w:bCs/>
          <w:sz w:val="28"/>
          <w:lang w:val="fr-BE"/>
        </w:rPr>
        <w:t>.</w:t>
      </w:r>
      <w:r w:rsidR="00F30218">
        <w:rPr>
          <w:b/>
          <w:bCs/>
          <w:sz w:val="28"/>
          <w:lang w:val="fr-BE"/>
        </w:rPr>
        <w:t xml:space="preserve"> </w:t>
      </w:r>
      <w:r w:rsidR="00C2556A" w:rsidRPr="007D57D5">
        <w:rPr>
          <w:sz w:val="28"/>
          <w:lang w:val="fr-BE"/>
        </w:rPr>
        <w:t xml:space="preserve"> </w:t>
      </w:r>
      <w:r w:rsidR="00C2556A" w:rsidRPr="00CE4117">
        <w:rPr>
          <w:sz w:val="28"/>
          <w:lang w:val="fr-BE"/>
        </w:rPr>
        <w:t>Les organisateurs mettent à disposition des concur</w:t>
      </w:r>
      <w:r w:rsidR="0096566C">
        <w:rPr>
          <w:sz w:val="28"/>
          <w:lang w:val="fr-BE"/>
        </w:rPr>
        <w:t>rents le meilleur matériel de lecture de clé USB.</w:t>
      </w:r>
      <w:r w:rsidR="00D72836">
        <w:rPr>
          <w:sz w:val="28"/>
          <w:lang w:val="fr-BE"/>
        </w:rPr>
        <w:t xml:space="preserve"> Le format 4K est  diffusable cette année</w:t>
      </w:r>
      <w:r w:rsidR="008D676C">
        <w:rPr>
          <w:sz w:val="28"/>
          <w:lang w:val="fr-BE"/>
        </w:rPr>
        <w:t xml:space="preserve"> mais apparaîtra à l’écran en</w:t>
      </w:r>
      <w:r w:rsidR="00C9404D">
        <w:rPr>
          <w:sz w:val="28"/>
          <w:lang w:val="fr-BE"/>
        </w:rPr>
        <w:t xml:space="preserve"> </w:t>
      </w:r>
      <w:r w:rsidR="008D676C">
        <w:rPr>
          <w:sz w:val="28"/>
          <w:lang w:val="fr-BE"/>
        </w:rPr>
        <w:t>format FULL HD</w:t>
      </w:r>
      <w:r w:rsidR="00D72836">
        <w:rPr>
          <w:sz w:val="28"/>
          <w:lang w:val="fr-BE"/>
        </w:rPr>
        <w:t>.</w:t>
      </w:r>
    </w:p>
    <w:p w14:paraId="7328D175" w14:textId="77777777" w:rsidR="006A6955" w:rsidRPr="007D57D5" w:rsidRDefault="00EE62AF" w:rsidP="006A6955">
      <w:pPr>
        <w:rPr>
          <w:sz w:val="28"/>
          <w:lang w:val="fr-BE"/>
        </w:rPr>
      </w:pPr>
      <w:r>
        <w:rPr>
          <w:sz w:val="28"/>
          <w:lang w:val="fr-BE"/>
        </w:rPr>
        <w:t>L’</w:t>
      </w:r>
      <w:r w:rsidR="006A6955" w:rsidRPr="007D57D5">
        <w:rPr>
          <w:sz w:val="28"/>
          <w:lang w:val="fr-BE"/>
        </w:rPr>
        <w:t xml:space="preserve">identification du film et du réalisateur </w:t>
      </w:r>
      <w:r w:rsidR="0096566C">
        <w:rPr>
          <w:sz w:val="28"/>
          <w:lang w:val="fr-BE"/>
        </w:rPr>
        <w:t>y figurera bien en clair</w:t>
      </w:r>
      <w:r w:rsidR="006A6955" w:rsidRPr="007D57D5">
        <w:rPr>
          <w:sz w:val="28"/>
          <w:lang w:val="fr-BE"/>
        </w:rPr>
        <w:t>.</w:t>
      </w:r>
    </w:p>
    <w:p w14:paraId="7FF85F00" w14:textId="77777777" w:rsidR="006A6955" w:rsidRPr="007D57D5" w:rsidRDefault="006A6955" w:rsidP="006A6955">
      <w:pPr>
        <w:numPr>
          <w:ilvl w:val="0"/>
          <w:numId w:val="2"/>
        </w:numPr>
        <w:rPr>
          <w:sz w:val="28"/>
          <w:lang w:val="fr-BE"/>
        </w:rPr>
      </w:pPr>
      <w:r w:rsidRPr="007D57D5">
        <w:rPr>
          <w:sz w:val="28"/>
          <w:lang w:val="fr-BE"/>
        </w:rPr>
        <w:t xml:space="preserve">un seul film par </w:t>
      </w:r>
      <w:r w:rsidR="0096566C">
        <w:rPr>
          <w:sz w:val="28"/>
          <w:lang w:val="fr-BE"/>
        </w:rPr>
        <w:t>clé</w:t>
      </w:r>
      <w:r>
        <w:rPr>
          <w:sz w:val="28"/>
          <w:lang w:val="fr-BE"/>
        </w:rPr>
        <w:t xml:space="preserve">                                </w:t>
      </w:r>
      <w:r w:rsidRPr="007D57D5">
        <w:rPr>
          <w:sz w:val="28"/>
          <w:lang w:val="fr-BE"/>
        </w:rPr>
        <w:t xml:space="preserve"> </w:t>
      </w:r>
      <w:r>
        <w:rPr>
          <w:sz w:val="28"/>
          <w:lang w:val="fr-BE"/>
        </w:rPr>
        <w:t xml:space="preserve">                                                             </w:t>
      </w:r>
    </w:p>
    <w:p w14:paraId="76618526" w14:textId="77777777" w:rsidR="00C2556A" w:rsidRDefault="0096566C" w:rsidP="00F30218">
      <w:pPr>
        <w:numPr>
          <w:ilvl w:val="0"/>
          <w:numId w:val="2"/>
        </w:numPr>
        <w:rPr>
          <w:sz w:val="28"/>
          <w:lang w:val="fr-BE"/>
        </w:rPr>
      </w:pPr>
      <w:r>
        <w:rPr>
          <w:sz w:val="28"/>
          <w:lang w:val="fr-BE"/>
        </w:rPr>
        <w:t xml:space="preserve">amorce noire </w:t>
      </w:r>
      <w:r w:rsidRPr="007D57D5">
        <w:rPr>
          <w:sz w:val="28"/>
          <w:lang w:val="fr-BE"/>
        </w:rPr>
        <w:t>10 secondes</w:t>
      </w:r>
      <w:r>
        <w:rPr>
          <w:sz w:val="28"/>
          <w:lang w:val="fr-BE"/>
        </w:rPr>
        <w:t>, calibration</w:t>
      </w:r>
      <w:r w:rsidR="00222E63">
        <w:rPr>
          <w:sz w:val="28"/>
          <w:lang w:val="fr-BE"/>
        </w:rPr>
        <w:t xml:space="preserve"> à -</w:t>
      </w:r>
      <w:r>
        <w:rPr>
          <w:sz w:val="28"/>
          <w:lang w:val="fr-BE"/>
        </w:rPr>
        <w:t>12 décibels</w:t>
      </w:r>
      <w:r w:rsidR="006A6955" w:rsidRPr="007D57D5">
        <w:rPr>
          <w:sz w:val="28"/>
          <w:lang w:val="fr-BE"/>
        </w:rPr>
        <w:t> </w:t>
      </w:r>
      <w:r>
        <w:rPr>
          <w:sz w:val="18"/>
          <w:szCs w:val="18"/>
          <w:lang w:val="fr-BE"/>
        </w:rPr>
        <w:t>(</w:t>
      </w:r>
      <w:r w:rsidR="006A6955" w:rsidRPr="0096566C">
        <w:rPr>
          <w:sz w:val="18"/>
          <w:szCs w:val="18"/>
          <w:lang w:val="fr-BE"/>
        </w:rPr>
        <w:t>moyenne acoustique non rigide</w:t>
      </w:r>
      <w:r>
        <w:rPr>
          <w:sz w:val="18"/>
          <w:szCs w:val="18"/>
          <w:lang w:val="fr-BE"/>
        </w:rPr>
        <w:t>)</w:t>
      </w:r>
      <w:r w:rsidR="00EE62AF">
        <w:rPr>
          <w:sz w:val="28"/>
          <w:lang w:val="fr-BE"/>
        </w:rPr>
        <w:t>.</w:t>
      </w:r>
    </w:p>
    <w:p w14:paraId="163DF047" w14:textId="77777777" w:rsidR="0096566C" w:rsidRPr="00FC7443" w:rsidRDefault="0096566C" w:rsidP="0096566C">
      <w:pPr>
        <w:rPr>
          <w:sz w:val="28"/>
          <w:lang w:val="fr-BE"/>
        </w:rPr>
      </w:pPr>
      <w:r>
        <w:rPr>
          <w:sz w:val="28"/>
          <w:lang w:val="fr-BE"/>
        </w:rPr>
        <w:t>Tout autre support est possible à condition d’en avertir à l’avance les organisateurs.</w:t>
      </w:r>
    </w:p>
    <w:p w14:paraId="1FA053E9" w14:textId="77777777" w:rsidR="0067033B" w:rsidRDefault="0067033B" w:rsidP="00C2556A">
      <w:pPr>
        <w:rPr>
          <w:b/>
          <w:bCs/>
          <w:sz w:val="28"/>
          <w:lang w:val="fr-BE"/>
        </w:rPr>
      </w:pPr>
    </w:p>
    <w:p w14:paraId="613795CE" w14:textId="1227E59C" w:rsidR="00C2556A" w:rsidRPr="007D57D5" w:rsidRDefault="006B5B4A" w:rsidP="00C2556A">
      <w:pPr>
        <w:rPr>
          <w:sz w:val="28"/>
          <w:lang w:val="fr-BE"/>
        </w:rPr>
      </w:pPr>
      <w:r>
        <w:rPr>
          <w:b/>
          <w:bCs/>
          <w:sz w:val="28"/>
          <w:lang w:val="fr-BE"/>
        </w:rPr>
        <w:t>Art 5</w:t>
      </w:r>
      <w:r w:rsidR="00C2556A" w:rsidRPr="007D57D5">
        <w:rPr>
          <w:b/>
          <w:bCs/>
          <w:sz w:val="28"/>
          <w:lang w:val="fr-BE"/>
        </w:rPr>
        <w:t>.</w:t>
      </w:r>
      <w:r w:rsidR="00C2556A" w:rsidRPr="007D57D5">
        <w:rPr>
          <w:sz w:val="28"/>
          <w:lang w:val="fr-BE"/>
        </w:rPr>
        <w:t xml:space="preserve"> Le jury sera composé de personnalités reconnues pour leurs compétences cinématographiques et leur impartialité</w:t>
      </w:r>
      <w:r w:rsidR="00C2556A" w:rsidRPr="00CE4117">
        <w:rPr>
          <w:sz w:val="28"/>
          <w:lang w:val="fr-BE"/>
        </w:rPr>
        <w:t>. Selon l'usage établi et les prescriptions de l'Eplicina, la liste des jurés sera pu</w:t>
      </w:r>
      <w:r w:rsidR="00C2556A">
        <w:rPr>
          <w:sz w:val="28"/>
          <w:lang w:val="fr-BE"/>
        </w:rPr>
        <w:t xml:space="preserve">bliée et diffusée par mail </w:t>
      </w:r>
      <w:r w:rsidR="00C2556A" w:rsidRPr="00CE4117">
        <w:rPr>
          <w:sz w:val="28"/>
          <w:lang w:val="fr-BE"/>
        </w:rPr>
        <w:t>avant la date limite d'</w:t>
      </w:r>
      <w:r w:rsidR="00C2556A">
        <w:rPr>
          <w:sz w:val="28"/>
          <w:lang w:val="fr-BE"/>
        </w:rPr>
        <w:t xml:space="preserve">inscription. </w:t>
      </w:r>
      <w:r w:rsidR="00DC1A44">
        <w:rPr>
          <w:sz w:val="28"/>
          <w:lang w:val="fr-BE"/>
        </w:rPr>
        <w:t xml:space="preserve">Un tiers </w:t>
      </w:r>
      <w:r w:rsidR="00C2556A" w:rsidRPr="00CE4117">
        <w:rPr>
          <w:sz w:val="28"/>
          <w:lang w:val="fr-BE"/>
        </w:rPr>
        <w:t>des films inscrits seront primés et classés dan</w:t>
      </w:r>
      <w:r w:rsidR="00C2556A">
        <w:rPr>
          <w:sz w:val="28"/>
          <w:lang w:val="fr-BE"/>
        </w:rPr>
        <w:t xml:space="preserve">s l’ordre des points </w:t>
      </w:r>
      <w:r w:rsidR="00C2556A">
        <w:rPr>
          <w:sz w:val="28"/>
          <w:lang w:val="fr-BE"/>
        </w:rPr>
        <w:lastRenderedPageBreak/>
        <w:t>obtenus. L</w:t>
      </w:r>
      <w:r w:rsidR="00C2556A" w:rsidRPr="00CE4117">
        <w:rPr>
          <w:sz w:val="28"/>
          <w:lang w:val="fr-BE"/>
        </w:rPr>
        <w:t>es autres vidéogra</w:t>
      </w:r>
      <w:r w:rsidR="00C2556A">
        <w:rPr>
          <w:sz w:val="28"/>
          <w:lang w:val="fr-BE"/>
        </w:rPr>
        <w:t>mmes seront réputés ex aequo parmi lesquels</w:t>
      </w:r>
      <w:r w:rsidR="00C2556A" w:rsidRPr="00CE4117">
        <w:rPr>
          <w:sz w:val="28"/>
          <w:lang w:val="fr-BE"/>
        </w:rPr>
        <w:t xml:space="preserve"> des prix spéciaux pourraient être attribués afin de mettre en exergue une qualité particulière.</w:t>
      </w:r>
      <w:r w:rsidR="00C2556A" w:rsidRPr="007D57D5">
        <w:rPr>
          <w:sz w:val="28"/>
          <w:lang w:val="fr-BE"/>
        </w:rPr>
        <w:t xml:space="preserve"> </w:t>
      </w:r>
    </w:p>
    <w:p w14:paraId="2C7ADAA7" w14:textId="77777777" w:rsidR="00C2556A" w:rsidRDefault="00C2556A" w:rsidP="00C2556A">
      <w:pPr>
        <w:rPr>
          <w:sz w:val="28"/>
          <w:lang w:val="fr-BE"/>
        </w:rPr>
      </w:pPr>
      <w:r w:rsidRPr="007D57D5">
        <w:rPr>
          <w:sz w:val="28"/>
          <w:lang w:val="fr-BE"/>
        </w:rPr>
        <w:t>Le j</w:t>
      </w:r>
      <w:r>
        <w:rPr>
          <w:sz w:val="28"/>
          <w:lang w:val="fr-BE"/>
        </w:rPr>
        <w:t>ury ne cotera pas</w:t>
      </w:r>
      <w:r w:rsidRPr="007D57D5">
        <w:rPr>
          <w:sz w:val="28"/>
          <w:lang w:val="fr-BE"/>
        </w:rPr>
        <w:t xml:space="preserve"> un film manifestement hors thème quelle que soi</w:t>
      </w:r>
      <w:r>
        <w:rPr>
          <w:sz w:val="28"/>
          <w:lang w:val="fr-BE"/>
        </w:rPr>
        <w:t>t sa valeur</w:t>
      </w:r>
      <w:r w:rsidR="007A58AB">
        <w:rPr>
          <w:sz w:val="28"/>
          <w:lang w:val="fr-BE"/>
        </w:rPr>
        <w:t>.</w:t>
      </w:r>
      <w:r>
        <w:rPr>
          <w:sz w:val="28"/>
          <w:lang w:val="fr-BE"/>
        </w:rPr>
        <w:t xml:space="preserve"> </w:t>
      </w:r>
    </w:p>
    <w:p w14:paraId="0022F1D8" w14:textId="77777777" w:rsidR="00C2556A" w:rsidRDefault="00C2556A" w:rsidP="006B4838">
      <w:pPr>
        <w:rPr>
          <w:b/>
          <w:bCs/>
          <w:sz w:val="28"/>
          <w:lang w:val="fr-BE"/>
        </w:rPr>
      </w:pPr>
    </w:p>
    <w:p w14:paraId="537CA560" w14:textId="77777777" w:rsidR="0067033B" w:rsidRDefault="006B5B4A" w:rsidP="006B5B4A">
      <w:pPr>
        <w:rPr>
          <w:sz w:val="28"/>
          <w:szCs w:val="22"/>
          <w:lang w:val="fr-BE"/>
        </w:rPr>
      </w:pPr>
      <w:r>
        <w:rPr>
          <w:b/>
          <w:bCs/>
          <w:sz w:val="28"/>
          <w:szCs w:val="22"/>
          <w:lang w:val="fr-BE"/>
        </w:rPr>
        <w:t>Art 6</w:t>
      </w:r>
      <w:r w:rsidR="00C2556A" w:rsidRPr="007D57D5">
        <w:rPr>
          <w:b/>
          <w:bCs/>
          <w:sz w:val="28"/>
          <w:szCs w:val="22"/>
          <w:lang w:val="fr-BE"/>
        </w:rPr>
        <w:t>.</w:t>
      </w:r>
      <w:r w:rsidR="00C2556A" w:rsidRPr="007D57D5">
        <w:rPr>
          <w:sz w:val="28"/>
          <w:szCs w:val="22"/>
          <w:lang w:val="fr-BE"/>
        </w:rPr>
        <w:t xml:space="preserve"> </w:t>
      </w:r>
      <w:r w:rsidR="00C2556A" w:rsidRPr="00CD3611">
        <w:rPr>
          <w:sz w:val="28"/>
          <w:szCs w:val="22"/>
          <w:lang w:val="fr-BE"/>
        </w:rPr>
        <w:t xml:space="preserve">Le concours est accessible sans frais </w:t>
      </w:r>
      <w:r w:rsidR="00C2556A" w:rsidRPr="00CD3611">
        <w:rPr>
          <w:bCs/>
          <w:sz w:val="28"/>
          <w:szCs w:val="22"/>
          <w:lang w:val="fr-BE"/>
        </w:rPr>
        <w:t>à tous les</w:t>
      </w:r>
      <w:r w:rsidR="00C2556A" w:rsidRPr="00CD3611">
        <w:rPr>
          <w:b/>
          <w:bCs/>
          <w:sz w:val="28"/>
          <w:szCs w:val="22"/>
          <w:lang w:val="fr-BE"/>
        </w:rPr>
        <w:t xml:space="preserve"> vidéastes amateurs francophones affiliés à la F.C.V.F.B.</w:t>
      </w:r>
      <w:r w:rsidR="00C2556A" w:rsidRPr="00CD3611">
        <w:rPr>
          <w:sz w:val="28"/>
          <w:szCs w:val="22"/>
          <w:lang w:val="fr-BE"/>
        </w:rPr>
        <w:t xml:space="preserve"> (Fédération des cinéastes et vidéastes francophones de Belgique</w:t>
      </w:r>
      <w:r w:rsidR="00B80035">
        <w:rPr>
          <w:sz w:val="28"/>
          <w:szCs w:val="22"/>
          <w:lang w:val="fr-BE"/>
        </w:rPr>
        <w:t xml:space="preserve">). Il n’y a pas de présélection mais si la durée </w:t>
      </w:r>
      <w:r w:rsidR="00CE348F">
        <w:rPr>
          <w:sz w:val="28"/>
          <w:szCs w:val="22"/>
          <w:lang w:val="fr-BE"/>
        </w:rPr>
        <w:t>totale des concours dépassait</w:t>
      </w:r>
      <w:r w:rsidR="00B80035">
        <w:rPr>
          <w:sz w:val="28"/>
          <w:szCs w:val="22"/>
          <w:lang w:val="fr-BE"/>
        </w:rPr>
        <w:t xml:space="preserve"> 300 minutes, les organisateurs contacteront les réalisateurs </w:t>
      </w:r>
      <w:r w:rsidR="00CE348F">
        <w:rPr>
          <w:sz w:val="28"/>
          <w:szCs w:val="22"/>
          <w:lang w:val="fr-BE"/>
        </w:rPr>
        <w:t>ayant plusieurs films afin d’opérer un choix.</w:t>
      </w:r>
      <w:r w:rsidR="00C2556A" w:rsidRPr="00CD3611">
        <w:rPr>
          <w:sz w:val="28"/>
          <w:szCs w:val="22"/>
          <w:lang w:val="fr-BE"/>
        </w:rPr>
        <w:br/>
      </w:r>
    </w:p>
    <w:p w14:paraId="57A48F49" w14:textId="665E8762" w:rsidR="006B5B4A" w:rsidRDefault="00C2556A" w:rsidP="006B5B4A">
      <w:pPr>
        <w:rPr>
          <w:sz w:val="28"/>
          <w:szCs w:val="22"/>
          <w:lang w:val="fr-BE"/>
        </w:rPr>
      </w:pPr>
      <w:r w:rsidRPr="00CD3611">
        <w:rPr>
          <w:sz w:val="28"/>
          <w:szCs w:val="22"/>
          <w:lang w:val="fr-BE"/>
        </w:rPr>
        <w:t>Le bulletin d’inscription parviendra au SAM une sem</w:t>
      </w:r>
      <w:r w:rsidR="00222E63">
        <w:rPr>
          <w:sz w:val="28"/>
          <w:szCs w:val="22"/>
          <w:lang w:val="fr-BE"/>
        </w:rPr>
        <w:t>aine avant la date du concours. R</w:t>
      </w:r>
      <w:r w:rsidRPr="00CD3611">
        <w:rPr>
          <w:sz w:val="28"/>
          <w:szCs w:val="22"/>
          <w:lang w:val="fr-BE"/>
        </w:rPr>
        <w:t xml:space="preserve">enseigner </w:t>
      </w:r>
      <w:r w:rsidR="00670C41">
        <w:rPr>
          <w:sz w:val="28"/>
          <w:szCs w:val="22"/>
          <w:lang w:val="fr-BE"/>
        </w:rPr>
        <w:t>l</w:t>
      </w:r>
      <w:r w:rsidRPr="00CD3611">
        <w:rPr>
          <w:sz w:val="28"/>
          <w:szCs w:val="22"/>
          <w:lang w:val="fr-BE"/>
        </w:rPr>
        <w:t xml:space="preserve">e </w:t>
      </w:r>
      <w:r w:rsidRPr="00CD3611">
        <w:rPr>
          <w:sz w:val="28"/>
          <w:szCs w:val="22"/>
          <w:u w:val="single"/>
          <w:lang w:val="fr-BE"/>
        </w:rPr>
        <w:t>titre</w:t>
      </w:r>
      <w:r w:rsidRPr="00CD3611">
        <w:rPr>
          <w:sz w:val="28"/>
          <w:szCs w:val="22"/>
          <w:lang w:val="fr-BE"/>
        </w:rPr>
        <w:t xml:space="preserve"> du film, nom et adresse du </w:t>
      </w:r>
      <w:r w:rsidRPr="00CD3611">
        <w:rPr>
          <w:sz w:val="28"/>
          <w:szCs w:val="22"/>
          <w:u w:val="single"/>
          <w:lang w:val="fr-BE"/>
        </w:rPr>
        <w:t>réalisateur</w:t>
      </w:r>
      <w:r w:rsidRPr="00CD3611">
        <w:rPr>
          <w:sz w:val="28"/>
          <w:szCs w:val="22"/>
          <w:lang w:val="fr-BE"/>
        </w:rPr>
        <w:t xml:space="preserve"> et du </w:t>
      </w:r>
      <w:r w:rsidRPr="00CD3611">
        <w:rPr>
          <w:sz w:val="28"/>
          <w:szCs w:val="22"/>
          <w:u w:val="single"/>
          <w:lang w:val="fr-BE"/>
        </w:rPr>
        <w:t>club</w:t>
      </w:r>
      <w:r w:rsidR="006A6955">
        <w:rPr>
          <w:sz w:val="28"/>
          <w:szCs w:val="22"/>
          <w:lang w:val="fr-BE"/>
        </w:rPr>
        <w:t>,  num</w:t>
      </w:r>
      <w:r w:rsidRPr="00CD3611">
        <w:rPr>
          <w:sz w:val="28"/>
          <w:szCs w:val="22"/>
          <w:lang w:val="fr-BE"/>
        </w:rPr>
        <w:t xml:space="preserve">éro de </w:t>
      </w:r>
      <w:r w:rsidRPr="00CD3611">
        <w:rPr>
          <w:sz w:val="28"/>
          <w:szCs w:val="22"/>
          <w:u w:val="single"/>
          <w:lang w:val="fr-BE"/>
        </w:rPr>
        <w:t>téléphone</w:t>
      </w:r>
      <w:r w:rsidRPr="00CD3611">
        <w:rPr>
          <w:sz w:val="28"/>
          <w:szCs w:val="22"/>
          <w:lang w:val="fr-BE"/>
        </w:rPr>
        <w:t xml:space="preserve">,  </w:t>
      </w:r>
      <w:r w:rsidRPr="00CD3611">
        <w:rPr>
          <w:sz w:val="28"/>
          <w:szCs w:val="22"/>
          <w:u w:val="single"/>
          <w:lang w:val="fr-BE"/>
        </w:rPr>
        <w:t>durée</w:t>
      </w:r>
      <w:r w:rsidRPr="00CD3611">
        <w:rPr>
          <w:sz w:val="28"/>
          <w:szCs w:val="22"/>
          <w:lang w:val="fr-BE"/>
        </w:rPr>
        <w:t xml:space="preserve"> du film,  </w:t>
      </w:r>
      <w:r w:rsidRPr="00CD3611">
        <w:rPr>
          <w:sz w:val="28"/>
          <w:szCs w:val="22"/>
          <w:u w:val="single"/>
          <w:lang w:val="fr-BE"/>
        </w:rPr>
        <w:t>format</w:t>
      </w:r>
      <w:r w:rsidRPr="00CD3611">
        <w:rPr>
          <w:sz w:val="28"/>
          <w:szCs w:val="22"/>
          <w:lang w:val="fr-BE"/>
        </w:rPr>
        <w:t xml:space="preserve"> 16/9 ou 4/3,  </w:t>
      </w:r>
      <w:r w:rsidRPr="00CD3611">
        <w:rPr>
          <w:sz w:val="28"/>
          <w:szCs w:val="22"/>
          <w:u w:val="single"/>
          <w:lang w:val="fr-BE"/>
        </w:rPr>
        <w:t>support</w:t>
      </w:r>
      <w:r w:rsidRPr="00CD3611">
        <w:rPr>
          <w:sz w:val="28"/>
          <w:szCs w:val="22"/>
          <w:lang w:val="fr-BE"/>
        </w:rPr>
        <w:t xml:space="preserve"> Clé</w:t>
      </w:r>
      <w:r w:rsidR="00720445">
        <w:rPr>
          <w:sz w:val="28"/>
          <w:szCs w:val="22"/>
          <w:lang w:val="fr-BE"/>
        </w:rPr>
        <w:t xml:space="preserve"> </w:t>
      </w:r>
      <w:r w:rsidR="00021A37">
        <w:rPr>
          <w:sz w:val="28"/>
          <w:szCs w:val="22"/>
          <w:lang w:val="fr-BE"/>
        </w:rPr>
        <w:t>USB uniquement</w:t>
      </w:r>
      <w:r w:rsidRPr="00CD3611">
        <w:rPr>
          <w:sz w:val="28"/>
          <w:szCs w:val="22"/>
          <w:lang w:val="fr-BE"/>
        </w:rPr>
        <w:t>,  et l’adresser au responsable programmation de SEPTIEME ART AMATEUR</w:t>
      </w:r>
      <w:r w:rsidR="006B5B4A">
        <w:rPr>
          <w:sz w:val="28"/>
          <w:szCs w:val="22"/>
          <w:lang w:val="fr-BE"/>
        </w:rPr>
        <w:t xml:space="preserve"> Claude LATIN</w:t>
      </w:r>
      <w:r w:rsidR="003A0942">
        <w:rPr>
          <w:sz w:val="28"/>
          <w:szCs w:val="22"/>
          <w:lang w:val="fr-BE"/>
        </w:rPr>
        <w:t xml:space="preserve">  </w:t>
      </w:r>
      <w:hyperlink r:id="rId6" w:history="1">
        <w:r w:rsidR="003A0942" w:rsidRPr="00E32F43">
          <w:rPr>
            <w:rStyle w:val="Lienhypertexte"/>
            <w:sz w:val="28"/>
            <w:szCs w:val="22"/>
            <w:lang w:val="fr-BE"/>
          </w:rPr>
          <w:t>claude.latin@skynet.be</w:t>
        </w:r>
      </w:hyperlink>
      <w:r w:rsidR="003A0942">
        <w:rPr>
          <w:sz w:val="28"/>
          <w:szCs w:val="22"/>
          <w:lang w:val="fr-BE"/>
        </w:rPr>
        <w:t xml:space="preserve">  ou  0473 85 84 00</w:t>
      </w:r>
    </w:p>
    <w:p w14:paraId="5F19B69D" w14:textId="77777777" w:rsidR="00C2556A" w:rsidRPr="00CD3611" w:rsidRDefault="00E03F60" w:rsidP="00C2556A">
      <w:pPr>
        <w:rPr>
          <w:sz w:val="28"/>
          <w:szCs w:val="22"/>
          <w:lang w:val="fr-BE"/>
        </w:rPr>
      </w:pPr>
      <w:r>
        <w:rPr>
          <w:sz w:val="28"/>
          <w:szCs w:val="22"/>
          <w:lang w:val="fr-BE"/>
        </w:rPr>
        <w:t>.</w:t>
      </w:r>
      <w:r w:rsidR="00C2556A" w:rsidRPr="00FC7443">
        <w:rPr>
          <w:sz w:val="28"/>
          <w:szCs w:val="22"/>
          <w:lang w:val="fr-BE"/>
        </w:rPr>
        <w:t xml:space="preserve"> </w:t>
      </w:r>
    </w:p>
    <w:p w14:paraId="787F9E1E" w14:textId="77777777" w:rsidR="00C2556A" w:rsidRDefault="00C2556A" w:rsidP="006B4838">
      <w:pPr>
        <w:rPr>
          <w:b/>
          <w:bCs/>
          <w:sz w:val="28"/>
          <w:lang w:val="fr-BE"/>
        </w:rPr>
      </w:pPr>
    </w:p>
    <w:p w14:paraId="52E1D31E" w14:textId="77777777" w:rsidR="006B4838" w:rsidRDefault="006B5B4A" w:rsidP="006B4838">
      <w:pPr>
        <w:rPr>
          <w:sz w:val="28"/>
          <w:lang w:val="fr-BE"/>
        </w:rPr>
      </w:pPr>
      <w:r>
        <w:rPr>
          <w:b/>
          <w:bCs/>
          <w:sz w:val="28"/>
          <w:lang w:val="fr-BE"/>
        </w:rPr>
        <w:t>Art 7</w:t>
      </w:r>
      <w:r w:rsidR="006B4838" w:rsidRPr="007D57D5">
        <w:rPr>
          <w:b/>
          <w:bCs/>
          <w:sz w:val="28"/>
          <w:lang w:val="fr-BE"/>
        </w:rPr>
        <w:t>.</w:t>
      </w:r>
      <w:r w:rsidR="006B4838" w:rsidRPr="007D57D5">
        <w:rPr>
          <w:sz w:val="28"/>
          <w:lang w:val="fr-BE"/>
        </w:rPr>
        <w:t xml:space="preserve"> </w:t>
      </w:r>
      <w:r w:rsidR="006B4838" w:rsidRPr="007D57D5">
        <w:rPr>
          <w:b/>
          <w:bCs/>
          <w:sz w:val="28"/>
          <w:lang w:val="fr-BE"/>
        </w:rPr>
        <w:t xml:space="preserve">La présence du réalisateur en personne au gala est très souhaitable pour recevoir son prix </w:t>
      </w:r>
      <w:r w:rsidR="006B4838" w:rsidRPr="007D57D5">
        <w:rPr>
          <w:bCs/>
          <w:sz w:val="28"/>
          <w:lang w:val="fr-BE"/>
        </w:rPr>
        <w:t xml:space="preserve">et contribue à l'éclat de la manifestation autant qu'au plaisir de l'auteur. </w:t>
      </w:r>
      <w:r w:rsidR="006B4838" w:rsidRPr="007D57D5">
        <w:rPr>
          <w:sz w:val="28"/>
          <w:lang w:val="fr-BE"/>
        </w:rPr>
        <w:t>En cas d'absence du réalisateur ou de son représentant à la remise du palmarès, les prix en matériel éventuellement obtenus seront conservés et remis en jeu l'année suivante. Les films seront rendus après la projection</w:t>
      </w:r>
      <w:r w:rsidR="00222E63">
        <w:rPr>
          <w:sz w:val="28"/>
          <w:lang w:val="fr-BE"/>
        </w:rPr>
        <w:t>.</w:t>
      </w:r>
      <w:r w:rsidR="006B4838" w:rsidRPr="007D57D5">
        <w:rPr>
          <w:sz w:val="28"/>
          <w:lang w:val="fr-BE"/>
        </w:rPr>
        <w:t xml:space="preserve">    </w:t>
      </w:r>
    </w:p>
    <w:p w14:paraId="3C6D073B" w14:textId="77777777" w:rsidR="00F30218" w:rsidRPr="007D57D5" w:rsidRDefault="00F30218" w:rsidP="00F30218">
      <w:pPr>
        <w:rPr>
          <w:b/>
          <w:bCs/>
          <w:sz w:val="28"/>
          <w:szCs w:val="18"/>
          <w:lang w:val="fr-BE"/>
        </w:rPr>
      </w:pPr>
    </w:p>
    <w:p w14:paraId="3DBB3A66" w14:textId="77777777" w:rsidR="00F30218" w:rsidRPr="007D57D5" w:rsidRDefault="006B5B4A" w:rsidP="00F30218">
      <w:pPr>
        <w:rPr>
          <w:sz w:val="28"/>
          <w:lang w:val="fr-BE"/>
        </w:rPr>
      </w:pPr>
      <w:r>
        <w:rPr>
          <w:b/>
          <w:bCs/>
          <w:sz w:val="28"/>
          <w:lang w:val="fr-BE"/>
        </w:rPr>
        <w:t>Art 8</w:t>
      </w:r>
      <w:r w:rsidR="00F30218" w:rsidRPr="007D57D5">
        <w:rPr>
          <w:b/>
          <w:bCs/>
          <w:sz w:val="28"/>
          <w:lang w:val="fr-BE"/>
        </w:rPr>
        <w:t>.</w:t>
      </w:r>
      <w:r w:rsidR="00F30218" w:rsidRPr="007D57D5">
        <w:rPr>
          <w:sz w:val="28"/>
          <w:lang w:val="fr-BE"/>
        </w:rPr>
        <w:t xml:space="preserve"> Les décisions du jury sont souveraines et tout cas non prévu sera tranché par le comité organisateur de SEPTIEME ART AMATEUR.</w:t>
      </w:r>
    </w:p>
    <w:p w14:paraId="52BC3E55" w14:textId="67A21D5F" w:rsidR="00F30218" w:rsidRDefault="00F30218" w:rsidP="00F30218">
      <w:pPr>
        <w:rPr>
          <w:sz w:val="28"/>
          <w:lang w:val="fr-BE"/>
        </w:rPr>
      </w:pPr>
      <w:r w:rsidRPr="007D57D5">
        <w:rPr>
          <w:sz w:val="28"/>
          <w:lang w:val="fr-BE"/>
        </w:rPr>
        <w:t>La participation implique l’acceptation du présent règlement.</w:t>
      </w:r>
    </w:p>
    <w:p w14:paraId="514DBF45" w14:textId="653051E7" w:rsidR="0044384C" w:rsidRDefault="0044384C" w:rsidP="00F30218">
      <w:pPr>
        <w:rPr>
          <w:sz w:val="28"/>
          <w:lang w:val="fr-BE"/>
        </w:rPr>
      </w:pPr>
    </w:p>
    <w:p w14:paraId="223D36C0" w14:textId="07E55AE1" w:rsidR="0044384C" w:rsidRDefault="0044384C" w:rsidP="00F30218">
      <w:pPr>
        <w:rPr>
          <w:sz w:val="28"/>
          <w:lang w:val="fr-BE"/>
        </w:rPr>
      </w:pPr>
    </w:p>
    <w:p w14:paraId="51AC2CF1" w14:textId="77777777" w:rsidR="00DC7890" w:rsidRDefault="0044384C" w:rsidP="00F30218">
      <w:pPr>
        <w:rPr>
          <w:b/>
          <w:bCs/>
          <w:sz w:val="28"/>
          <w:lang w:val="fr-BE"/>
        </w:rPr>
      </w:pPr>
      <w:r w:rsidRPr="00486968">
        <w:rPr>
          <w:b/>
          <w:bCs/>
          <w:sz w:val="28"/>
          <w:lang w:val="fr-BE"/>
        </w:rPr>
        <w:t>Autres informations :</w:t>
      </w:r>
    </w:p>
    <w:p w14:paraId="51C9CE88" w14:textId="77777777" w:rsidR="00DC7890" w:rsidRDefault="00DC7890" w:rsidP="00F30218">
      <w:pPr>
        <w:rPr>
          <w:sz w:val="28"/>
          <w:szCs w:val="16"/>
          <w:lang w:val="fr-BE"/>
        </w:rPr>
      </w:pPr>
    </w:p>
    <w:p w14:paraId="66E88C72" w14:textId="5544F723" w:rsidR="0044384C" w:rsidRDefault="0044384C" w:rsidP="00F30218">
      <w:pPr>
        <w:rPr>
          <w:sz w:val="28"/>
          <w:szCs w:val="16"/>
          <w:lang w:val="fr-BE"/>
        </w:rPr>
      </w:pPr>
      <w:r>
        <w:rPr>
          <w:sz w:val="28"/>
          <w:szCs w:val="16"/>
          <w:lang w:val="fr-BE"/>
        </w:rPr>
        <w:t>La notion de catégories 1 ou 2 est abandonnée</w:t>
      </w:r>
    </w:p>
    <w:p w14:paraId="59E03A09" w14:textId="73422275" w:rsidR="0044384C" w:rsidRDefault="0044384C" w:rsidP="00F30218">
      <w:pPr>
        <w:rPr>
          <w:sz w:val="28"/>
          <w:szCs w:val="16"/>
          <w:lang w:val="fr-BE"/>
        </w:rPr>
      </w:pPr>
    </w:p>
    <w:p w14:paraId="4B30D5AB" w14:textId="77B0AA5C" w:rsidR="0044384C" w:rsidRDefault="0044384C" w:rsidP="00F30218">
      <w:pPr>
        <w:rPr>
          <w:sz w:val="28"/>
          <w:szCs w:val="16"/>
          <w:lang w:val="fr-BE"/>
        </w:rPr>
      </w:pPr>
      <w:r>
        <w:rPr>
          <w:sz w:val="28"/>
          <w:szCs w:val="16"/>
          <w:lang w:val="fr-BE"/>
        </w:rPr>
        <w:t>La journée sera organisée conformément aux dernières dispositions COVID</w:t>
      </w:r>
    </w:p>
    <w:p w14:paraId="4EA0F223" w14:textId="0F75F721" w:rsidR="0044384C" w:rsidRDefault="0044384C" w:rsidP="00F30218">
      <w:pPr>
        <w:rPr>
          <w:sz w:val="28"/>
          <w:szCs w:val="16"/>
          <w:lang w:val="fr-BE"/>
        </w:rPr>
      </w:pPr>
    </w:p>
    <w:p w14:paraId="3B967705" w14:textId="77777777" w:rsidR="0044384C" w:rsidRDefault="0044384C" w:rsidP="00F30218">
      <w:pPr>
        <w:rPr>
          <w:sz w:val="28"/>
          <w:szCs w:val="16"/>
          <w:lang w:val="fr-BE"/>
        </w:rPr>
      </w:pPr>
    </w:p>
    <w:p w14:paraId="752A43E5" w14:textId="77777777" w:rsidR="002C22FA" w:rsidRDefault="002C22FA" w:rsidP="00F30218">
      <w:pPr>
        <w:rPr>
          <w:sz w:val="28"/>
          <w:szCs w:val="16"/>
          <w:lang w:val="fr-BE"/>
        </w:rPr>
      </w:pPr>
    </w:p>
    <w:p w14:paraId="717BA59E" w14:textId="77777777" w:rsidR="0013412E" w:rsidRPr="00F6337A" w:rsidRDefault="002C22FA" w:rsidP="006B4838">
      <w:pPr>
        <w:rPr>
          <w:sz w:val="28"/>
          <w:szCs w:val="16"/>
          <w:highlight w:val="yellow"/>
          <w:lang w:val="fr-BE"/>
        </w:rPr>
      </w:pPr>
      <w:r w:rsidRPr="00D41777">
        <w:rPr>
          <w:bCs/>
          <w:sz w:val="28"/>
          <w:lang w:val="fr-BE"/>
        </w:rPr>
        <w:t>Organisation générale de la journée :</w:t>
      </w:r>
      <w:r w:rsidR="00FC7443" w:rsidRPr="00D41777">
        <w:rPr>
          <w:bCs/>
          <w:sz w:val="28"/>
          <w:lang w:val="fr-BE"/>
        </w:rPr>
        <w:t xml:space="preserve">   </w:t>
      </w:r>
      <w:hyperlink r:id="rId7" w:history="1">
        <w:r w:rsidR="00A71D4B" w:rsidRPr="00315C77">
          <w:rPr>
            <w:bCs/>
            <w:sz w:val="28"/>
            <w:lang w:val="fr-BE"/>
          </w:rPr>
          <w:t>http://www.</w:t>
        </w:r>
        <w:r w:rsidR="00A71D4B" w:rsidRPr="00D41777">
          <w:rPr>
            <w:bCs/>
            <w:sz w:val="28"/>
            <w:lang w:val="fr-BE"/>
          </w:rPr>
          <w:t>septieme</w:t>
        </w:r>
        <w:r w:rsidR="00A71D4B" w:rsidRPr="00315C77">
          <w:rPr>
            <w:bCs/>
            <w:sz w:val="28"/>
            <w:lang w:val="fr-BE"/>
          </w:rPr>
          <w:t>-art-amateur.be/</w:t>
        </w:r>
      </w:hyperlink>
    </w:p>
    <w:sectPr w:rsidR="0013412E" w:rsidRPr="00F6337A" w:rsidSect="00FC7443">
      <w:pgSz w:w="11906" w:h="16838"/>
      <w:pgMar w:top="567" w:right="99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06D7D"/>
    <w:multiLevelType w:val="hybridMultilevel"/>
    <w:tmpl w:val="216C8E92"/>
    <w:lvl w:ilvl="0" w:tplc="A7748EF0">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796C7240"/>
    <w:multiLevelType w:val="hybridMultilevel"/>
    <w:tmpl w:val="C3DEB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2"/>
  </w:compat>
  <w:rsids>
    <w:rsidRoot w:val="005A1FF9"/>
    <w:rsid w:val="000102C1"/>
    <w:rsid w:val="00017C2C"/>
    <w:rsid w:val="00021A37"/>
    <w:rsid w:val="000346E9"/>
    <w:rsid w:val="00043CC7"/>
    <w:rsid w:val="000534A5"/>
    <w:rsid w:val="000609BF"/>
    <w:rsid w:val="00061B40"/>
    <w:rsid w:val="000640AF"/>
    <w:rsid w:val="00070EA4"/>
    <w:rsid w:val="000743B6"/>
    <w:rsid w:val="00074EE4"/>
    <w:rsid w:val="00075DCB"/>
    <w:rsid w:val="00082BA5"/>
    <w:rsid w:val="000A20C8"/>
    <w:rsid w:val="000E65EC"/>
    <w:rsid w:val="00112B13"/>
    <w:rsid w:val="00113EA0"/>
    <w:rsid w:val="00120DB9"/>
    <w:rsid w:val="0013412E"/>
    <w:rsid w:val="0014443E"/>
    <w:rsid w:val="00165FEE"/>
    <w:rsid w:val="00185226"/>
    <w:rsid w:val="00193992"/>
    <w:rsid w:val="00196FD5"/>
    <w:rsid w:val="001A0456"/>
    <w:rsid w:val="001B563C"/>
    <w:rsid w:val="001D797F"/>
    <w:rsid w:val="001E3836"/>
    <w:rsid w:val="001F174F"/>
    <w:rsid w:val="002117FD"/>
    <w:rsid w:val="00222E63"/>
    <w:rsid w:val="002240CC"/>
    <w:rsid w:val="00231A00"/>
    <w:rsid w:val="00237457"/>
    <w:rsid w:val="00244DCA"/>
    <w:rsid w:val="00253A79"/>
    <w:rsid w:val="0026521F"/>
    <w:rsid w:val="00271BF0"/>
    <w:rsid w:val="00284720"/>
    <w:rsid w:val="00292594"/>
    <w:rsid w:val="002C22FA"/>
    <w:rsid w:val="002D69B8"/>
    <w:rsid w:val="002F31A8"/>
    <w:rsid w:val="00315C77"/>
    <w:rsid w:val="00352CEB"/>
    <w:rsid w:val="00370EA5"/>
    <w:rsid w:val="0037744E"/>
    <w:rsid w:val="00381BD0"/>
    <w:rsid w:val="003A0942"/>
    <w:rsid w:val="003A53D7"/>
    <w:rsid w:val="003D14CD"/>
    <w:rsid w:val="003E0A92"/>
    <w:rsid w:val="00407244"/>
    <w:rsid w:val="00423D4F"/>
    <w:rsid w:val="004249F6"/>
    <w:rsid w:val="0044384C"/>
    <w:rsid w:val="00447AFA"/>
    <w:rsid w:val="00475B01"/>
    <w:rsid w:val="00486968"/>
    <w:rsid w:val="00493647"/>
    <w:rsid w:val="004A2229"/>
    <w:rsid w:val="004B1652"/>
    <w:rsid w:val="004B6642"/>
    <w:rsid w:val="004C3358"/>
    <w:rsid w:val="004D0674"/>
    <w:rsid w:val="004D1A60"/>
    <w:rsid w:val="004D3D2F"/>
    <w:rsid w:val="0050095C"/>
    <w:rsid w:val="0050462B"/>
    <w:rsid w:val="0051197D"/>
    <w:rsid w:val="005173A4"/>
    <w:rsid w:val="00552070"/>
    <w:rsid w:val="005662EC"/>
    <w:rsid w:val="00575D34"/>
    <w:rsid w:val="005764DD"/>
    <w:rsid w:val="005767E7"/>
    <w:rsid w:val="00576883"/>
    <w:rsid w:val="005774AA"/>
    <w:rsid w:val="00581CBB"/>
    <w:rsid w:val="005905C0"/>
    <w:rsid w:val="00594FF2"/>
    <w:rsid w:val="005A1FF9"/>
    <w:rsid w:val="005A2C0F"/>
    <w:rsid w:val="005B1952"/>
    <w:rsid w:val="005E2813"/>
    <w:rsid w:val="00601DF4"/>
    <w:rsid w:val="006044FD"/>
    <w:rsid w:val="0061050B"/>
    <w:rsid w:val="00612BFC"/>
    <w:rsid w:val="00615259"/>
    <w:rsid w:val="00616FDC"/>
    <w:rsid w:val="0063310F"/>
    <w:rsid w:val="006370FC"/>
    <w:rsid w:val="00651B2D"/>
    <w:rsid w:val="00651C40"/>
    <w:rsid w:val="00657DFC"/>
    <w:rsid w:val="0067033B"/>
    <w:rsid w:val="00670C41"/>
    <w:rsid w:val="00682472"/>
    <w:rsid w:val="006915CB"/>
    <w:rsid w:val="006A3C86"/>
    <w:rsid w:val="006A6955"/>
    <w:rsid w:val="006B4838"/>
    <w:rsid w:val="006B5B4A"/>
    <w:rsid w:val="006C062E"/>
    <w:rsid w:val="006C697E"/>
    <w:rsid w:val="006D0EBB"/>
    <w:rsid w:val="006D2EA4"/>
    <w:rsid w:val="006E7004"/>
    <w:rsid w:val="0071673E"/>
    <w:rsid w:val="00720445"/>
    <w:rsid w:val="007566DE"/>
    <w:rsid w:val="007A55AD"/>
    <w:rsid w:val="007A58AB"/>
    <w:rsid w:val="007B7F06"/>
    <w:rsid w:val="007D1BD9"/>
    <w:rsid w:val="007D57D5"/>
    <w:rsid w:val="007F16C6"/>
    <w:rsid w:val="007F4D3D"/>
    <w:rsid w:val="008015BA"/>
    <w:rsid w:val="00815CE7"/>
    <w:rsid w:val="00823836"/>
    <w:rsid w:val="0083144F"/>
    <w:rsid w:val="00852218"/>
    <w:rsid w:val="00891801"/>
    <w:rsid w:val="008A044D"/>
    <w:rsid w:val="008A19D0"/>
    <w:rsid w:val="008C41B3"/>
    <w:rsid w:val="008C4C3D"/>
    <w:rsid w:val="008D676C"/>
    <w:rsid w:val="00933B7B"/>
    <w:rsid w:val="0093750F"/>
    <w:rsid w:val="009446A9"/>
    <w:rsid w:val="00945FCF"/>
    <w:rsid w:val="009610D2"/>
    <w:rsid w:val="0096566C"/>
    <w:rsid w:val="00985505"/>
    <w:rsid w:val="009A0D21"/>
    <w:rsid w:val="009A533A"/>
    <w:rsid w:val="009A78E6"/>
    <w:rsid w:val="009C5849"/>
    <w:rsid w:val="009D26FE"/>
    <w:rsid w:val="009D6D22"/>
    <w:rsid w:val="009F2AC5"/>
    <w:rsid w:val="009F7A79"/>
    <w:rsid w:val="00A20BEA"/>
    <w:rsid w:val="00A2354E"/>
    <w:rsid w:val="00A23F80"/>
    <w:rsid w:val="00A566A3"/>
    <w:rsid w:val="00A64682"/>
    <w:rsid w:val="00A71D4B"/>
    <w:rsid w:val="00A778EA"/>
    <w:rsid w:val="00AA1103"/>
    <w:rsid w:val="00AA6558"/>
    <w:rsid w:val="00AB0214"/>
    <w:rsid w:val="00AC5DED"/>
    <w:rsid w:val="00AF0579"/>
    <w:rsid w:val="00B06ADA"/>
    <w:rsid w:val="00B22D60"/>
    <w:rsid w:val="00B26AA3"/>
    <w:rsid w:val="00B31CCA"/>
    <w:rsid w:val="00B40756"/>
    <w:rsid w:val="00B47132"/>
    <w:rsid w:val="00B47B61"/>
    <w:rsid w:val="00B66CCF"/>
    <w:rsid w:val="00B74679"/>
    <w:rsid w:val="00B80035"/>
    <w:rsid w:val="00BC033E"/>
    <w:rsid w:val="00BC678D"/>
    <w:rsid w:val="00BD6988"/>
    <w:rsid w:val="00BF4241"/>
    <w:rsid w:val="00C178BA"/>
    <w:rsid w:val="00C2556A"/>
    <w:rsid w:val="00C37BB1"/>
    <w:rsid w:val="00C52210"/>
    <w:rsid w:val="00C73E26"/>
    <w:rsid w:val="00C761C6"/>
    <w:rsid w:val="00C913B2"/>
    <w:rsid w:val="00C93365"/>
    <w:rsid w:val="00C9404D"/>
    <w:rsid w:val="00C95406"/>
    <w:rsid w:val="00CA3923"/>
    <w:rsid w:val="00CA622B"/>
    <w:rsid w:val="00CC095F"/>
    <w:rsid w:val="00CC2B0B"/>
    <w:rsid w:val="00CD1A9C"/>
    <w:rsid w:val="00CD3611"/>
    <w:rsid w:val="00CE348F"/>
    <w:rsid w:val="00CE4117"/>
    <w:rsid w:val="00CE4E67"/>
    <w:rsid w:val="00D02910"/>
    <w:rsid w:val="00D03BAF"/>
    <w:rsid w:val="00D063A6"/>
    <w:rsid w:val="00D2011C"/>
    <w:rsid w:val="00D21E0B"/>
    <w:rsid w:val="00D24146"/>
    <w:rsid w:val="00D24D34"/>
    <w:rsid w:val="00D41777"/>
    <w:rsid w:val="00D42040"/>
    <w:rsid w:val="00D47353"/>
    <w:rsid w:val="00D61216"/>
    <w:rsid w:val="00D61E71"/>
    <w:rsid w:val="00D72836"/>
    <w:rsid w:val="00D74742"/>
    <w:rsid w:val="00D83514"/>
    <w:rsid w:val="00D84CA0"/>
    <w:rsid w:val="00D945A9"/>
    <w:rsid w:val="00DC1A44"/>
    <w:rsid w:val="00DC1FB5"/>
    <w:rsid w:val="00DC7890"/>
    <w:rsid w:val="00DF46BE"/>
    <w:rsid w:val="00E022A9"/>
    <w:rsid w:val="00E02E5B"/>
    <w:rsid w:val="00E03F60"/>
    <w:rsid w:val="00E07CC3"/>
    <w:rsid w:val="00E2734D"/>
    <w:rsid w:val="00E349C9"/>
    <w:rsid w:val="00E44BE1"/>
    <w:rsid w:val="00E535B3"/>
    <w:rsid w:val="00E614E4"/>
    <w:rsid w:val="00E7271F"/>
    <w:rsid w:val="00E91AC8"/>
    <w:rsid w:val="00EE38D3"/>
    <w:rsid w:val="00EE5B9E"/>
    <w:rsid w:val="00EE62AF"/>
    <w:rsid w:val="00F14D72"/>
    <w:rsid w:val="00F26A62"/>
    <w:rsid w:val="00F30218"/>
    <w:rsid w:val="00F34138"/>
    <w:rsid w:val="00F6337A"/>
    <w:rsid w:val="00F87D67"/>
    <w:rsid w:val="00F932FA"/>
    <w:rsid w:val="00F94E14"/>
    <w:rsid w:val="00FA26B4"/>
    <w:rsid w:val="00FA7725"/>
    <w:rsid w:val="00FB6A0C"/>
    <w:rsid w:val="00FC0F2B"/>
    <w:rsid w:val="00FC3DAD"/>
    <w:rsid w:val="00FC7443"/>
    <w:rsid w:val="00FD18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1C709"/>
  <w15:docId w15:val="{5F566895-AB27-FC45-8346-1E154D3A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D5"/>
    <w:rPr>
      <w:sz w:val="24"/>
      <w:szCs w:val="24"/>
      <w:lang w:val="fr-FR" w:eastAsia="fr-FR"/>
    </w:rPr>
  </w:style>
  <w:style w:type="paragraph" w:styleId="Titre1">
    <w:name w:val="heading 1"/>
    <w:basedOn w:val="Normal"/>
    <w:next w:val="Normal"/>
    <w:qFormat/>
    <w:rsid w:val="007D57D5"/>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D57D5"/>
    <w:rPr>
      <w:color w:val="0000FF"/>
      <w:u w:val="single"/>
    </w:rPr>
  </w:style>
  <w:style w:type="character" w:styleId="Lienhypertextesuivivisit">
    <w:name w:val="FollowedHyperlink"/>
    <w:basedOn w:val="Policepardfaut"/>
    <w:rsid w:val="00CA3923"/>
    <w:rPr>
      <w:color w:val="800080"/>
      <w:u w:val="single"/>
    </w:rPr>
  </w:style>
  <w:style w:type="paragraph" w:styleId="Textedebulles">
    <w:name w:val="Balloon Text"/>
    <w:basedOn w:val="Normal"/>
    <w:semiHidden/>
    <w:rsid w:val="0014443E"/>
    <w:rPr>
      <w:rFonts w:ascii="Tahoma" w:hAnsi="Tahoma" w:cs="Tahoma"/>
      <w:sz w:val="16"/>
      <w:szCs w:val="16"/>
    </w:rPr>
  </w:style>
  <w:style w:type="paragraph" w:customStyle="1" w:styleId="Default">
    <w:name w:val="Default"/>
    <w:rsid w:val="00FC7443"/>
    <w:pPr>
      <w:autoSpaceDE w:val="0"/>
      <w:autoSpaceDN w:val="0"/>
      <w:adjustRightInd w:val="0"/>
    </w:pPr>
    <w:rPr>
      <w:rFonts w:ascii="Arial" w:eastAsiaTheme="minorHAnsi" w:hAnsi="Arial" w:cs="Arial"/>
      <w:color w:val="000000"/>
      <w:sz w:val="24"/>
      <w:szCs w:val="24"/>
      <w:lang w:eastAsia="en-US"/>
    </w:rPr>
  </w:style>
  <w:style w:type="paragraph" w:styleId="Rvision">
    <w:name w:val="Revision"/>
    <w:hidden/>
    <w:uiPriority w:val="99"/>
    <w:semiHidden/>
    <w:rsid w:val="009A533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ptieme-art-amateu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de.latin@skyne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Documents\Septi&#232;me%20Art%20Amateur\R&#232;glement%20Festival%20%20D&#233;couverte%20du%2022%20nov%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18954-0356-43D1-BA05-4DCE54EB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Festival  Découverte du 22 nov 2014.dotx</Template>
  <TotalTime>1</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REGLEMENT du concours interclub DECOUVERTE 2009</vt:lpstr>
    </vt:vector>
  </TitlesOfParts>
  <Company>Schoeters René</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concours interclub DECOUVERTE 2009</dc:title>
  <dc:creator>Pierre</dc:creator>
  <cp:lastModifiedBy>Martine RYNDERS</cp:lastModifiedBy>
  <cp:revision>3</cp:revision>
  <cp:lastPrinted>2016-10-24T09:50:00Z</cp:lastPrinted>
  <dcterms:created xsi:type="dcterms:W3CDTF">2022-03-01T20:24:00Z</dcterms:created>
  <dcterms:modified xsi:type="dcterms:W3CDTF">2022-03-01T20:28:00Z</dcterms:modified>
</cp:coreProperties>
</file>